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77A39" w14:textId="590DF742" w:rsidR="00AF078E" w:rsidRDefault="00AF078E">
      <w:bookmarkStart w:id="0" w:name="_Toc488250865"/>
      <w:r>
        <w:rPr>
          <w:noProof/>
          <w:szCs w:val="28"/>
          <w:lang w:eastAsia="en-AU"/>
        </w:rPr>
        <w:drawing>
          <wp:anchor distT="0" distB="0" distL="114300" distR="114300" simplePos="0" relativeHeight="251658240" behindDoc="1" locked="0" layoutInCell="1" allowOverlap="1" wp14:anchorId="59A042C3" wp14:editId="7A3505B6">
            <wp:simplePos x="0" y="0"/>
            <wp:positionH relativeFrom="column">
              <wp:posOffset>-800772</wp:posOffset>
            </wp:positionH>
            <wp:positionV relativeFrom="paragraph">
              <wp:posOffset>-954217</wp:posOffset>
            </wp:positionV>
            <wp:extent cx="7623066" cy="1078294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3066" cy="10782949"/>
                    </a:xfrm>
                    <a:prstGeom prst="rect">
                      <a:avLst/>
                    </a:prstGeom>
                  </pic:spPr>
                </pic:pic>
              </a:graphicData>
            </a:graphic>
            <wp14:sizeRelH relativeFrom="page">
              <wp14:pctWidth>0</wp14:pctWidth>
            </wp14:sizeRelH>
            <wp14:sizeRelV relativeFrom="page">
              <wp14:pctHeight>0</wp14:pctHeight>
            </wp14:sizeRelV>
          </wp:anchor>
        </w:drawing>
      </w:r>
    </w:p>
    <w:p w14:paraId="3CF0789C" w14:textId="4E39116A" w:rsidR="009743D5" w:rsidRDefault="009743D5">
      <w:pPr>
        <w:spacing w:line="240" w:lineRule="auto"/>
        <w:rPr>
          <w:szCs w:val="28"/>
        </w:rPr>
      </w:pPr>
      <w:r>
        <w:rPr>
          <w:szCs w:val="28"/>
        </w:rPr>
        <w:br w:type="page"/>
      </w:r>
    </w:p>
    <w:p w14:paraId="4BA466C3" w14:textId="77777777" w:rsidR="00A86924" w:rsidRPr="00D42267" w:rsidRDefault="00A86924" w:rsidP="00A86924">
      <w:pPr>
        <w:tabs>
          <w:tab w:val="left" w:pos="420"/>
        </w:tabs>
        <w:suppressAutoHyphens/>
        <w:autoSpaceDE w:val="0"/>
        <w:autoSpaceDN w:val="0"/>
        <w:adjustRightInd w:val="0"/>
        <w:spacing w:after="227" w:line="280" w:lineRule="atLeast"/>
        <w:textAlignment w:val="center"/>
        <w:rPr>
          <w:rFonts w:cs="Arial"/>
          <w:color w:val="000000"/>
          <w:lang w:val="en-GB" w:eastAsia="en-AU"/>
        </w:rPr>
      </w:pPr>
      <w:r w:rsidRPr="00D42267">
        <w:rPr>
          <w:rFonts w:cs="Arial"/>
          <w:b/>
          <w:bCs/>
          <w:color w:val="000000"/>
          <w:lang w:val="en-GB" w:eastAsia="en-AU"/>
        </w:rPr>
        <w:lastRenderedPageBreak/>
        <w:t>Mineral Resources Division</w:t>
      </w:r>
      <w:r w:rsidRPr="00D42267">
        <w:rPr>
          <w:rFonts w:cs="Arial"/>
          <w:color w:val="000000"/>
          <w:lang w:val="en-GB" w:eastAsia="en-AU"/>
        </w:rPr>
        <w:br/>
        <w:t>Department for Energy and Mining</w:t>
      </w:r>
      <w:r w:rsidRPr="00D42267">
        <w:rPr>
          <w:rFonts w:cs="Arial"/>
          <w:color w:val="000000"/>
          <w:lang w:val="en-GB" w:eastAsia="en-AU"/>
        </w:rPr>
        <w:br/>
        <w:t>Level 4, 11 Waymouth Street, Adelaide</w:t>
      </w:r>
      <w:r w:rsidRPr="00D42267">
        <w:rPr>
          <w:rFonts w:cs="Arial"/>
          <w:color w:val="000000"/>
          <w:lang w:val="en-GB" w:eastAsia="en-AU"/>
        </w:rPr>
        <w:br/>
        <w:t>GPO Box 320, Adelaide SA 5001</w:t>
      </w:r>
    </w:p>
    <w:p w14:paraId="7D071CC7" w14:textId="77777777" w:rsidR="00A86924" w:rsidRPr="00D42267" w:rsidRDefault="00A86924" w:rsidP="00A86924">
      <w:pPr>
        <w:tabs>
          <w:tab w:val="left" w:pos="420"/>
        </w:tabs>
        <w:suppressAutoHyphens/>
        <w:autoSpaceDE w:val="0"/>
        <w:autoSpaceDN w:val="0"/>
        <w:adjustRightInd w:val="0"/>
        <w:spacing w:after="227" w:line="280" w:lineRule="atLeast"/>
        <w:textAlignment w:val="center"/>
        <w:rPr>
          <w:rFonts w:cs="Arial"/>
          <w:color w:val="000000"/>
          <w:lang w:val="en-GB" w:eastAsia="en-AU"/>
        </w:rPr>
      </w:pPr>
      <w:r w:rsidRPr="00D42267">
        <w:rPr>
          <w:rFonts w:cs="Arial"/>
          <w:color w:val="000000"/>
          <w:lang w:val="en-GB" w:eastAsia="en-AU"/>
        </w:rPr>
        <w:t>Phone</w:t>
      </w:r>
      <w:r w:rsidRPr="00D42267">
        <w:rPr>
          <w:rFonts w:cs="Arial"/>
          <w:color w:val="000000"/>
          <w:lang w:val="en-GB" w:eastAsia="en-AU"/>
        </w:rPr>
        <w:tab/>
        <w:t>+61 8 8463 3000</w:t>
      </w:r>
      <w:r w:rsidRPr="00D42267">
        <w:rPr>
          <w:rFonts w:cs="Arial"/>
          <w:color w:val="000000"/>
          <w:lang w:val="en-GB" w:eastAsia="en-AU"/>
        </w:rPr>
        <w:br/>
        <w:t>Email</w:t>
      </w:r>
      <w:r w:rsidRPr="00D42267">
        <w:rPr>
          <w:rFonts w:cs="Arial"/>
          <w:color w:val="000000"/>
          <w:lang w:val="en-GB" w:eastAsia="en-AU"/>
        </w:rPr>
        <w:tab/>
      </w:r>
      <w:r w:rsidRPr="00D42267">
        <w:rPr>
          <w:rFonts w:cs="Arial"/>
          <w:color w:val="3676BC"/>
          <w:lang w:val="en-GB" w:eastAsia="en-AU"/>
        </w:rPr>
        <w:t>DEM.Minerals@sa.gov.au</w:t>
      </w:r>
    </w:p>
    <w:p w14:paraId="14E80B9C" w14:textId="77777777" w:rsidR="00A86924" w:rsidRPr="00D42267" w:rsidRDefault="00A86924" w:rsidP="00A86924">
      <w:pPr>
        <w:tabs>
          <w:tab w:val="left" w:pos="420"/>
        </w:tabs>
        <w:suppressAutoHyphens/>
        <w:autoSpaceDE w:val="0"/>
        <w:autoSpaceDN w:val="0"/>
        <w:adjustRightInd w:val="0"/>
        <w:spacing w:after="227" w:line="280" w:lineRule="atLeast"/>
        <w:textAlignment w:val="center"/>
        <w:rPr>
          <w:rFonts w:cs="Arial"/>
          <w:color w:val="000000"/>
          <w:lang w:val="en-GB" w:eastAsia="en-AU"/>
        </w:rPr>
      </w:pPr>
      <w:r w:rsidRPr="00D42267">
        <w:rPr>
          <w:rFonts w:cs="Arial"/>
          <w:color w:val="3676BC"/>
          <w:lang w:val="en-GB" w:eastAsia="en-AU"/>
        </w:rPr>
        <w:t>www.energymining.sa.gov.au/minerals</w:t>
      </w:r>
    </w:p>
    <w:p w14:paraId="22B8DCFB" w14:textId="0CD7A4A0" w:rsidR="00A86924" w:rsidRPr="00D42267" w:rsidRDefault="00A86924" w:rsidP="00A86924">
      <w:pPr>
        <w:spacing w:line="240" w:lineRule="auto"/>
        <w:rPr>
          <w:rFonts w:cs="Arial"/>
          <w:color w:val="3676BC"/>
          <w:lang w:val="en-GB" w:eastAsia="en-AU"/>
        </w:rPr>
      </w:pPr>
      <w:r w:rsidRPr="00D42267">
        <w:rPr>
          <w:rFonts w:cs="Arial"/>
          <w:color w:val="000000"/>
          <w:lang w:val="en-GB" w:eastAsia="en-AU"/>
        </w:rPr>
        <w:t>South Australian Resources Information Gateway (SARIG)</w:t>
      </w:r>
      <w:r w:rsidRPr="00D42267">
        <w:rPr>
          <w:rFonts w:cs="Arial"/>
          <w:color w:val="000000"/>
          <w:lang w:val="en-GB" w:eastAsia="en-AU"/>
        </w:rPr>
        <w:br/>
      </w:r>
      <w:r w:rsidRPr="00D42267">
        <w:rPr>
          <w:rFonts w:cs="Arial"/>
          <w:color w:val="3676BC"/>
          <w:lang w:val="en-GB" w:eastAsia="en-AU"/>
        </w:rPr>
        <w:t>map.sarig.sa.gov.au</w:t>
      </w:r>
    </w:p>
    <w:p w14:paraId="47D34BDE" w14:textId="45E6B501" w:rsidR="00A86924" w:rsidRPr="00D42267" w:rsidRDefault="00A86924" w:rsidP="00D42267"/>
    <w:p w14:paraId="758DDBFB" w14:textId="46D15672" w:rsidR="00A86924" w:rsidRPr="00D42267" w:rsidRDefault="00A86924" w:rsidP="00D42267">
      <w:pPr>
        <w:spacing w:line="240" w:lineRule="atLeast"/>
      </w:pPr>
      <w:r w:rsidRPr="00D42267">
        <w:rPr>
          <w:noProof/>
        </w:rPr>
        <w:drawing>
          <wp:inline distT="0" distB="0" distL="0" distR="0" wp14:anchorId="3A249E5F" wp14:editId="29DC6666">
            <wp:extent cx="1000760" cy="354965"/>
            <wp:effectExtent l="0" t="0" r="8890" b="6985"/>
            <wp:docPr id="4" name="Picture 4" descr="CCBY 4.0 logo b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BY 4.0 logo b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0760" cy="354965"/>
                    </a:xfrm>
                    <a:prstGeom prst="rect">
                      <a:avLst/>
                    </a:prstGeom>
                    <a:noFill/>
                    <a:ln>
                      <a:noFill/>
                    </a:ln>
                  </pic:spPr>
                </pic:pic>
              </a:graphicData>
            </a:graphic>
          </wp:inline>
        </w:drawing>
      </w:r>
    </w:p>
    <w:p w14:paraId="251AA33E" w14:textId="7E2145B0" w:rsidR="00A86924" w:rsidRPr="00D42267" w:rsidRDefault="00A86924" w:rsidP="00A86924">
      <w:pPr>
        <w:tabs>
          <w:tab w:val="left" w:pos="420"/>
        </w:tabs>
        <w:suppressAutoHyphens/>
        <w:autoSpaceDE w:val="0"/>
        <w:autoSpaceDN w:val="0"/>
        <w:adjustRightInd w:val="0"/>
        <w:spacing w:after="227" w:line="280" w:lineRule="atLeast"/>
        <w:textAlignment w:val="center"/>
        <w:rPr>
          <w:rFonts w:cs="Arial"/>
          <w:color w:val="000000"/>
          <w:lang w:val="en-GB" w:eastAsia="en-AU"/>
        </w:rPr>
      </w:pPr>
      <w:r w:rsidRPr="00D42267">
        <w:rPr>
          <w:rFonts w:cs="Arial"/>
          <w:color w:val="000000"/>
          <w:lang w:val="en-GB" w:eastAsia="en-AU"/>
        </w:rPr>
        <w:t>© Government of South Australia 202</w:t>
      </w:r>
      <w:r w:rsidR="0049548A" w:rsidRPr="00D42267">
        <w:rPr>
          <w:rFonts w:cs="Arial"/>
          <w:color w:val="000000"/>
          <w:lang w:val="en-GB" w:eastAsia="en-AU"/>
        </w:rPr>
        <w:t>1</w:t>
      </w:r>
      <w:r w:rsidRPr="00D42267">
        <w:rPr>
          <w:rFonts w:cs="Arial"/>
          <w:color w:val="000000"/>
          <w:lang w:val="en-GB" w:eastAsia="en-AU"/>
        </w:rPr>
        <w:br/>
        <w:t xml:space="preserve">With the exception of the piping shrike emblem and where otherwise noted, this product is provided under a </w:t>
      </w:r>
      <w:r w:rsidRPr="00D42267">
        <w:rPr>
          <w:rFonts w:cs="Arial"/>
          <w:color w:val="3676BC"/>
          <w:lang w:val="en-GB" w:eastAsia="en-AU"/>
        </w:rPr>
        <w:t>Creative Commons Attribution 4.0 International Licence</w:t>
      </w:r>
      <w:r w:rsidRPr="00D42267">
        <w:rPr>
          <w:rFonts w:cs="Arial"/>
          <w:color w:val="000000"/>
          <w:lang w:val="en-GB" w:eastAsia="en-AU"/>
        </w:rPr>
        <w:t>.</w:t>
      </w:r>
    </w:p>
    <w:p w14:paraId="4CD18F44" w14:textId="6DEA314B" w:rsidR="00126FC9" w:rsidRPr="00126FC9" w:rsidRDefault="00A86924" w:rsidP="00126FC9">
      <w:pPr>
        <w:tabs>
          <w:tab w:val="left" w:pos="420"/>
        </w:tabs>
        <w:suppressAutoHyphens/>
        <w:autoSpaceDE w:val="0"/>
        <w:autoSpaceDN w:val="0"/>
        <w:adjustRightInd w:val="0"/>
        <w:spacing w:after="227" w:line="280" w:lineRule="atLeast"/>
        <w:textAlignment w:val="center"/>
        <w:rPr>
          <w:rFonts w:cs="Arial"/>
          <w:color w:val="000000"/>
          <w:lang w:val="en-GB" w:eastAsia="en-AU"/>
        </w:rPr>
      </w:pPr>
      <w:r w:rsidRPr="00D42267">
        <w:rPr>
          <w:rFonts w:cs="Arial"/>
          <w:b/>
          <w:bCs/>
          <w:color w:val="000000"/>
          <w:lang w:val="en-GB" w:eastAsia="en-AU"/>
        </w:rPr>
        <w:t>Disclaimer</w:t>
      </w:r>
      <w:r w:rsidRPr="00D42267">
        <w:rPr>
          <w:rFonts w:cs="Arial"/>
          <w:color w:val="000000"/>
          <w:lang w:val="en-GB" w:eastAsia="en-AU"/>
        </w:rPr>
        <w:br/>
      </w:r>
      <w:r w:rsidR="00126FC9" w:rsidRPr="00126FC9">
        <w:rPr>
          <w:rFonts w:cs="Arial"/>
          <w:color w:val="000000"/>
          <w:lang w:val="en-GB" w:eastAsia="en-AU"/>
        </w:rPr>
        <w:t xml:space="preserve">The information contained in this guideline has been compiled by the Department for Energy </w:t>
      </w:r>
      <w:r w:rsidR="00126FC9">
        <w:rPr>
          <w:rFonts w:cs="Arial"/>
          <w:color w:val="000000"/>
          <w:lang w:val="en-GB" w:eastAsia="en-AU"/>
        </w:rPr>
        <w:t xml:space="preserve">and Mining </w:t>
      </w:r>
      <w:r w:rsidR="00126FC9" w:rsidRPr="00126FC9">
        <w:rPr>
          <w:rFonts w:cs="Arial"/>
          <w:color w:val="000000"/>
          <w:lang w:val="en-GB" w:eastAsia="en-AU"/>
        </w:rPr>
        <w:t>(D</w:t>
      </w:r>
      <w:r w:rsidR="00126FC9">
        <w:rPr>
          <w:rFonts w:cs="Arial"/>
          <w:color w:val="000000"/>
          <w:lang w:val="en-GB" w:eastAsia="en-AU"/>
        </w:rPr>
        <w:t>E</w:t>
      </w:r>
      <w:r w:rsidR="00126FC9" w:rsidRPr="00126FC9">
        <w:rPr>
          <w:rFonts w:cs="Arial"/>
          <w:color w:val="000000"/>
          <w:lang w:val="en-GB" w:eastAsia="en-AU"/>
        </w:rPr>
        <w:t xml:space="preserve">M) and originates from a variety of sources. Although all reasonable care has been taken in the preparation and compilation of the information, it has been provided in good faith for general information only and does not purport to be professional advice. No warranty, express or implied, is given as to the completeness, correctness, accuracy, </w:t>
      </w:r>
      <w:proofErr w:type="gramStart"/>
      <w:r w:rsidR="00126FC9" w:rsidRPr="00126FC9">
        <w:rPr>
          <w:rFonts w:cs="Arial"/>
          <w:color w:val="000000"/>
          <w:lang w:val="en-GB" w:eastAsia="en-AU"/>
        </w:rPr>
        <w:t>reliability</w:t>
      </w:r>
      <w:proofErr w:type="gramEnd"/>
      <w:r w:rsidR="00126FC9" w:rsidRPr="00126FC9">
        <w:rPr>
          <w:rFonts w:cs="Arial"/>
          <w:color w:val="000000"/>
          <w:lang w:val="en-GB" w:eastAsia="en-AU"/>
        </w:rPr>
        <w:t xml:space="preserve"> or currency of the materials.</w:t>
      </w:r>
    </w:p>
    <w:p w14:paraId="2049A3CD" w14:textId="21367E94" w:rsidR="00A86924" w:rsidRDefault="00126FC9" w:rsidP="00126FC9">
      <w:pPr>
        <w:tabs>
          <w:tab w:val="left" w:pos="420"/>
        </w:tabs>
        <w:suppressAutoHyphens/>
        <w:autoSpaceDE w:val="0"/>
        <w:autoSpaceDN w:val="0"/>
        <w:adjustRightInd w:val="0"/>
        <w:spacing w:after="227" w:line="280" w:lineRule="atLeast"/>
        <w:textAlignment w:val="center"/>
        <w:rPr>
          <w:rFonts w:cs="Arial"/>
          <w:color w:val="000000"/>
          <w:lang w:val="en-GB" w:eastAsia="en-AU"/>
        </w:rPr>
      </w:pPr>
      <w:r w:rsidRPr="00126FC9">
        <w:rPr>
          <w:rFonts w:cs="Arial"/>
          <w:color w:val="000000"/>
          <w:lang w:val="en-GB" w:eastAsia="en-AU"/>
        </w:rPr>
        <w:t>DE</w:t>
      </w:r>
      <w:r>
        <w:rPr>
          <w:rFonts w:cs="Arial"/>
          <w:color w:val="000000"/>
          <w:lang w:val="en-GB" w:eastAsia="en-AU"/>
        </w:rPr>
        <w:t>M</w:t>
      </w:r>
      <w:r w:rsidRPr="00126FC9">
        <w:rPr>
          <w:rFonts w:cs="Arial"/>
          <w:color w:val="000000"/>
          <w:lang w:val="en-GB" w:eastAsia="en-AU"/>
        </w:rPr>
        <w:t xml:space="preserve"> and the Crown in the right of the state of South Australia do not accept responsibility for and will not be held liable to any recipient of the information for any loss or damage however caused (including negligence) which may be directly or indirectly suffered as a consequence of use of these materials. DE</w:t>
      </w:r>
      <w:r>
        <w:rPr>
          <w:rFonts w:cs="Arial"/>
          <w:color w:val="000000"/>
          <w:lang w:val="en-GB" w:eastAsia="en-AU"/>
        </w:rPr>
        <w:t>M</w:t>
      </w:r>
      <w:r w:rsidRPr="00126FC9">
        <w:rPr>
          <w:rFonts w:cs="Arial"/>
          <w:color w:val="000000"/>
          <w:lang w:val="en-GB" w:eastAsia="en-AU"/>
        </w:rPr>
        <w:t xml:space="preserve"> reserves the right to update, amend or supplement the information from time to time at its discretion.</w:t>
      </w:r>
    </w:p>
    <w:p w14:paraId="42A2A512" w14:textId="52E27F7F" w:rsidR="00126FC9" w:rsidRPr="00D42267" w:rsidRDefault="009020B1" w:rsidP="009020B1">
      <w:pPr>
        <w:tabs>
          <w:tab w:val="left" w:pos="420"/>
        </w:tabs>
        <w:suppressAutoHyphens/>
        <w:autoSpaceDE w:val="0"/>
        <w:autoSpaceDN w:val="0"/>
        <w:adjustRightInd w:val="0"/>
        <w:spacing w:after="227" w:line="280" w:lineRule="atLeast"/>
        <w:textAlignment w:val="center"/>
        <w:rPr>
          <w:rFonts w:cs="Arial"/>
          <w:color w:val="000000"/>
          <w:lang w:val="en-GB" w:eastAsia="en-AU"/>
        </w:rPr>
      </w:pPr>
      <w:r w:rsidRPr="009020B1">
        <w:rPr>
          <w:rFonts w:cs="Arial"/>
          <w:b/>
          <w:bCs/>
          <w:color w:val="000000"/>
          <w:lang w:val="en-GB" w:eastAsia="en-AU"/>
        </w:rPr>
        <w:t>Acknowledgement of Country</w:t>
      </w:r>
      <w:r>
        <w:rPr>
          <w:rFonts w:cs="Arial"/>
          <w:color w:val="000000"/>
          <w:lang w:val="en-GB" w:eastAsia="en-AU"/>
        </w:rPr>
        <w:br/>
      </w:r>
      <w:r w:rsidRPr="009020B1">
        <w:rPr>
          <w:rFonts w:cs="Arial"/>
          <w:color w:val="000000"/>
          <w:lang w:val="en-GB" w:eastAsia="en-AU"/>
        </w:rPr>
        <w:t>The Department for Energy and Mining acknowledges Aboriginal people as the First Nations Peoples of South Australia. We recognise and respect the cultural connections as the traditional owners and occupants of the land and waters of South Australia, and that they continue to make a unique and irreplaceable contribution to the state.</w:t>
      </w:r>
    </w:p>
    <w:p w14:paraId="684DDC9A" w14:textId="4CF30D0F" w:rsidR="00A86924" w:rsidRPr="00D42267" w:rsidRDefault="00A86924" w:rsidP="00A86924">
      <w:pPr>
        <w:spacing w:line="240" w:lineRule="auto"/>
        <w:rPr>
          <w:rFonts w:cs="Arial"/>
          <w:color w:val="000000"/>
          <w:lang w:val="en-GB" w:eastAsia="en-AU"/>
        </w:rPr>
      </w:pPr>
      <w:r w:rsidRPr="00D42267">
        <w:rPr>
          <w:rFonts w:cs="Arial"/>
          <w:b/>
          <w:bCs/>
          <w:color w:val="000000"/>
          <w:lang w:val="en-GB" w:eastAsia="en-AU"/>
        </w:rPr>
        <w:t>Preferred way to cite this publication</w:t>
      </w:r>
      <w:r w:rsidRPr="00031E07">
        <w:rPr>
          <w:rFonts w:cs="Arial"/>
          <w:b/>
          <w:bCs/>
          <w:color w:val="000000"/>
          <w:lang w:val="en-GB" w:eastAsia="en-AU"/>
        </w:rPr>
        <w:t>.</w:t>
      </w:r>
      <w:r w:rsidRPr="00031E07">
        <w:rPr>
          <w:rFonts w:cs="Arial"/>
          <w:color w:val="000000"/>
          <w:lang w:val="en-GB" w:eastAsia="en-AU"/>
        </w:rPr>
        <w:t xml:space="preserve"> Department for Energy and Mining 202</w:t>
      </w:r>
      <w:r w:rsidR="00126FC9" w:rsidRPr="00031E07">
        <w:rPr>
          <w:rFonts w:cs="Arial"/>
          <w:color w:val="000000"/>
          <w:lang w:val="en-GB" w:eastAsia="en-AU"/>
        </w:rPr>
        <w:t>1</w:t>
      </w:r>
      <w:r w:rsidRPr="00031E07">
        <w:rPr>
          <w:rFonts w:cs="Arial"/>
          <w:color w:val="000000"/>
          <w:lang w:val="en-GB" w:eastAsia="en-AU"/>
        </w:rPr>
        <w:t xml:space="preserve">. </w:t>
      </w:r>
      <w:r w:rsidR="00031E07" w:rsidRPr="00031E07">
        <w:rPr>
          <w:rFonts w:cs="Arial"/>
          <w:i/>
          <w:iCs/>
          <w:color w:val="000000"/>
          <w:lang w:val="en-GB" w:eastAsia="en-AU"/>
        </w:rPr>
        <w:t>Significan</w:t>
      </w:r>
      <w:r w:rsidR="00357CF7">
        <w:rPr>
          <w:rFonts w:cs="Arial"/>
          <w:i/>
          <w:iCs/>
          <w:color w:val="000000"/>
          <w:lang w:val="en-GB" w:eastAsia="en-AU"/>
        </w:rPr>
        <w:t>ce</w:t>
      </w:r>
      <w:r w:rsidR="00031E07" w:rsidRPr="00031E07">
        <w:rPr>
          <w:rFonts w:cs="Arial"/>
          <w:i/>
          <w:iCs/>
          <w:color w:val="000000"/>
          <w:lang w:val="en-GB" w:eastAsia="en-AU"/>
        </w:rPr>
        <w:t xml:space="preserve"> Level 3 Program Notification</w:t>
      </w:r>
      <w:r w:rsidRPr="00031E07">
        <w:rPr>
          <w:rFonts w:cs="Arial"/>
          <w:color w:val="000000"/>
          <w:lang w:val="en-GB" w:eastAsia="en-AU"/>
        </w:rPr>
        <w:t>, Mineral Resources Division. Department for Energy and Mining, South Australia, Adelaide.</w:t>
      </w:r>
    </w:p>
    <w:p w14:paraId="069FDA32" w14:textId="44355E54" w:rsidR="00A86924" w:rsidRPr="00D42267" w:rsidRDefault="00A86924" w:rsidP="00A86924">
      <w:pPr>
        <w:spacing w:line="240" w:lineRule="auto"/>
        <w:rPr>
          <w:rFonts w:cs="Arial"/>
          <w:color w:val="000000"/>
          <w:lang w:val="en-GB" w:eastAsia="en-AU"/>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1413"/>
        <w:gridCol w:w="8227"/>
      </w:tblGrid>
      <w:tr w:rsidR="00A86924" w:rsidRPr="00D42267" w14:paraId="11E44CC6" w14:textId="77777777" w:rsidTr="00D42267">
        <w:trPr>
          <w:trHeight w:val="227"/>
        </w:trPr>
        <w:tc>
          <w:tcPr>
            <w:tcW w:w="1413" w:type="dxa"/>
            <w:shd w:val="clear" w:color="auto" w:fill="E6E6E6"/>
          </w:tcPr>
          <w:p w14:paraId="346F22CF" w14:textId="77777777" w:rsidR="00A86924" w:rsidRPr="00D42267" w:rsidRDefault="00A86924" w:rsidP="00D42267">
            <w:pPr>
              <w:pStyle w:val="Tabletext"/>
            </w:pPr>
            <w:r w:rsidRPr="00D42267">
              <w:t>Date</w:t>
            </w:r>
          </w:p>
        </w:tc>
        <w:tc>
          <w:tcPr>
            <w:tcW w:w="8227" w:type="dxa"/>
            <w:shd w:val="clear" w:color="auto" w:fill="E6E6E6"/>
          </w:tcPr>
          <w:p w14:paraId="2697354B" w14:textId="77777777" w:rsidR="00A86924" w:rsidRPr="00D42267" w:rsidRDefault="00A86924" w:rsidP="00D42267">
            <w:pPr>
              <w:pStyle w:val="Tabletext"/>
            </w:pPr>
            <w:r w:rsidRPr="00D42267">
              <w:t>Comment</w:t>
            </w:r>
          </w:p>
        </w:tc>
      </w:tr>
      <w:tr w:rsidR="00A86924" w:rsidRPr="00D42267" w14:paraId="4492D590" w14:textId="77777777" w:rsidTr="00D42267">
        <w:trPr>
          <w:trHeight w:val="227"/>
        </w:trPr>
        <w:tc>
          <w:tcPr>
            <w:tcW w:w="1413" w:type="dxa"/>
          </w:tcPr>
          <w:p w14:paraId="7E620930" w14:textId="57BF91C8" w:rsidR="00A86924" w:rsidRPr="00D42267" w:rsidRDefault="00A86924" w:rsidP="00D42267">
            <w:pPr>
              <w:pStyle w:val="Tabletext"/>
            </w:pPr>
            <w:r w:rsidRPr="00D42267">
              <w:t>20</w:t>
            </w:r>
            <w:r w:rsidR="00351DF5">
              <w:t>21</w:t>
            </w:r>
          </w:p>
        </w:tc>
        <w:tc>
          <w:tcPr>
            <w:tcW w:w="8227" w:type="dxa"/>
          </w:tcPr>
          <w:p w14:paraId="12077EA9" w14:textId="0FF40024" w:rsidR="00A86924" w:rsidRPr="00D42267" w:rsidRDefault="00A86924" w:rsidP="00D42267">
            <w:pPr>
              <w:pStyle w:val="Tabletext"/>
              <w:rPr>
                <w:highlight w:val="yellow"/>
              </w:rPr>
            </w:pPr>
            <w:r w:rsidRPr="00D42267">
              <w:t>Provisional draft</w:t>
            </w:r>
          </w:p>
        </w:tc>
      </w:tr>
    </w:tbl>
    <w:p w14:paraId="4E709C59" w14:textId="77777777" w:rsidR="00A86924" w:rsidRDefault="00A86924" w:rsidP="00D42267"/>
    <w:bookmarkEnd w:id="0"/>
    <w:p w14:paraId="3D5C2C33" w14:textId="7956C74A" w:rsidR="00CA4B85" w:rsidRDefault="00CA4B85" w:rsidP="006C501A"/>
    <w:p w14:paraId="1079A4AC" w14:textId="77777777" w:rsidR="006C501A" w:rsidRDefault="006C501A" w:rsidP="006C501A">
      <w:pPr>
        <w:sectPr w:rsidR="006C501A" w:rsidSect="00B95E4D">
          <w:headerReference w:type="default" r:id="rId14"/>
          <w:footerReference w:type="default" r:id="rId15"/>
          <w:pgSz w:w="11906" w:h="16838" w:code="9"/>
          <w:pgMar w:top="1418" w:right="1134" w:bottom="1418" w:left="1134" w:header="425" w:footer="425" w:gutter="0"/>
          <w:cols w:space="708"/>
          <w:docGrid w:linePitch="360"/>
        </w:sectPr>
      </w:pPr>
    </w:p>
    <w:p w14:paraId="25AF11B5" w14:textId="77777777" w:rsidR="006C501A" w:rsidRDefault="006C501A" w:rsidP="006C501A"/>
    <w:p w14:paraId="48472193" w14:textId="7A1E20F8" w:rsidR="006C501A" w:rsidRPr="008721EC" w:rsidRDefault="006C501A" w:rsidP="006C501A">
      <w:pPr>
        <w:pStyle w:val="Normalsinglespacing"/>
        <w:jc w:val="center"/>
        <w:rPr>
          <w:i/>
          <w:sz w:val="32"/>
          <w:szCs w:val="32"/>
        </w:rPr>
      </w:pPr>
      <w:r w:rsidRPr="008721EC">
        <w:rPr>
          <w:i/>
          <w:sz w:val="32"/>
          <w:szCs w:val="32"/>
        </w:rPr>
        <w:t xml:space="preserve">Insert company </w:t>
      </w:r>
      <w:r w:rsidR="00334461">
        <w:rPr>
          <w:i/>
          <w:sz w:val="32"/>
          <w:szCs w:val="32"/>
        </w:rPr>
        <w:t>program notification</w:t>
      </w:r>
      <w:r w:rsidRPr="008721EC">
        <w:rPr>
          <w:i/>
          <w:sz w:val="32"/>
          <w:szCs w:val="32"/>
        </w:rPr>
        <w:t xml:space="preserve"> report title page</w:t>
      </w:r>
      <w:r w:rsidR="00D7549D" w:rsidRPr="00D7549D">
        <w:rPr>
          <w:i/>
          <w:sz w:val="32"/>
          <w:szCs w:val="32"/>
        </w:rPr>
        <w:t xml:space="preserve"> </w:t>
      </w:r>
      <w:r w:rsidR="00D7549D">
        <w:rPr>
          <w:i/>
          <w:sz w:val="32"/>
          <w:szCs w:val="32"/>
        </w:rPr>
        <w:t xml:space="preserve">and remove </w:t>
      </w:r>
      <w:r w:rsidR="00B559B7">
        <w:rPr>
          <w:i/>
          <w:sz w:val="32"/>
          <w:szCs w:val="32"/>
        </w:rPr>
        <w:t>pages</w:t>
      </w:r>
      <w:r w:rsidR="009020B1">
        <w:rPr>
          <w:i/>
          <w:sz w:val="32"/>
          <w:szCs w:val="32"/>
        </w:rPr>
        <w:t xml:space="preserve"> 1</w:t>
      </w:r>
      <w:r w:rsidR="00B559B7">
        <w:rPr>
          <w:i/>
          <w:sz w:val="32"/>
          <w:szCs w:val="32"/>
        </w:rPr>
        <w:t xml:space="preserve"> and 2</w:t>
      </w:r>
    </w:p>
    <w:p w14:paraId="6BDFCF8E" w14:textId="77777777" w:rsidR="006C501A" w:rsidRDefault="006C501A" w:rsidP="006C501A">
      <w:pPr>
        <w:pStyle w:val="Normalsinglespacing"/>
      </w:pPr>
      <w:r>
        <w:br w:type="page"/>
      </w:r>
    </w:p>
    <w:p w14:paraId="042A5B8C" w14:textId="77777777" w:rsidR="006C501A" w:rsidRPr="00300EB8" w:rsidRDefault="006C501A" w:rsidP="00300EB8">
      <w:pPr>
        <w:rPr>
          <w:b/>
          <w:bCs/>
          <w:color w:val="1F497D" w:themeColor="text2"/>
          <w:sz w:val="24"/>
          <w:szCs w:val="24"/>
        </w:rPr>
      </w:pPr>
      <w:bookmarkStart w:id="1" w:name="_Toc72488018"/>
      <w:r w:rsidRPr="00300EB8">
        <w:rPr>
          <w:b/>
          <w:bCs/>
          <w:color w:val="1F497D" w:themeColor="text2"/>
          <w:sz w:val="24"/>
          <w:szCs w:val="24"/>
        </w:rPr>
        <w:lastRenderedPageBreak/>
        <w:t>Contents</w:t>
      </w:r>
      <w:bookmarkEnd w:id="1"/>
    </w:p>
    <w:p w14:paraId="793B150C" w14:textId="307EEE8E" w:rsidR="00C27FEC" w:rsidRDefault="00300EB8">
      <w:pPr>
        <w:pStyle w:val="TOC1"/>
        <w:rPr>
          <w:rFonts w:asciiTheme="minorHAnsi" w:eastAsiaTheme="minorEastAsia" w:hAnsiTheme="minorHAnsi" w:cstheme="minorBidi"/>
          <w:noProof/>
          <w:sz w:val="22"/>
          <w:szCs w:val="22"/>
          <w:lang w:eastAsia="en-AU"/>
        </w:rPr>
      </w:pPr>
      <w:r>
        <w:fldChar w:fldCharType="begin"/>
      </w:r>
      <w:r>
        <w:instrText xml:space="preserve"> TOC \h \z \t "Part 3 Heading 1,1" </w:instrText>
      </w:r>
      <w:r>
        <w:fldChar w:fldCharType="separate"/>
      </w:r>
      <w:hyperlink w:anchor="_Toc79739143" w:history="1">
        <w:r w:rsidR="00C27FEC" w:rsidRPr="003311B9">
          <w:rPr>
            <w:rStyle w:val="Hyperlink"/>
            <w:noProof/>
          </w:rPr>
          <w:t>1 Site details</w:t>
        </w:r>
        <w:r w:rsidR="00C27FEC">
          <w:rPr>
            <w:noProof/>
            <w:webHidden/>
          </w:rPr>
          <w:tab/>
        </w:r>
        <w:r w:rsidR="00C27FEC">
          <w:rPr>
            <w:noProof/>
            <w:webHidden/>
          </w:rPr>
          <w:fldChar w:fldCharType="begin"/>
        </w:r>
        <w:r w:rsidR="00C27FEC">
          <w:rPr>
            <w:noProof/>
            <w:webHidden/>
          </w:rPr>
          <w:instrText xml:space="preserve"> PAGEREF _Toc79739143 \h </w:instrText>
        </w:r>
        <w:r w:rsidR="00C27FEC">
          <w:rPr>
            <w:noProof/>
            <w:webHidden/>
          </w:rPr>
        </w:r>
        <w:r w:rsidR="00C27FEC">
          <w:rPr>
            <w:noProof/>
            <w:webHidden/>
          </w:rPr>
          <w:fldChar w:fldCharType="separate"/>
        </w:r>
        <w:r w:rsidR="00C27FEC">
          <w:rPr>
            <w:noProof/>
            <w:webHidden/>
          </w:rPr>
          <w:t>9</w:t>
        </w:r>
        <w:r w:rsidR="00C27FEC">
          <w:rPr>
            <w:noProof/>
            <w:webHidden/>
          </w:rPr>
          <w:fldChar w:fldCharType="end"/>
        </w:r>
      </w:hyperlink>
    </w:p>
    <w:p w14:paraId="6AA35761" w14:textId="3EB26EF7" w:rsidR="00C27FEC" w:rsidRDefault="00AE79D1">
      <w:pPr>
        <w:pStyle w:val="TOC1"/>
        <w:rPr>
          <w:rFonts w:asciiTheme="minorHAnsi" w:eastAsiaTheme="minorEastAsia" w:hAnsiTheme="minorHAnsi" w:cstheme="minorBidi"/>
          <w:noProof/>
          <w:sz w:val="22"/>
          <w:szCs w:val="22"/>
          <w:lang w:eastAsia="en-AU"/>
        </w:rPr>
      </w:pPr>
      <w:hyperlink w:anchor="_Toc79739144" w:history="1">
        <w:r w:rsidR="00C27FEC" w:rsidRPr="003311B9">
          <w:rPr>
            <w:rStyle w:val="Hyperlink"/>
            <w:noProof/>
          </w:rPr>
          <w:t>2 Details of the proposed change</w:t>
        </w:r>
        <w:r w:rsidR="00C27FEC">
          <w:rPr>
            <w:noProof/>
            <w:webHidden/>
          </w:rPr>
          <w:tab/>
        </w:r>
        <w:r w:rsidR="00C27FEC">
          <w:rPr>
            <w:noProof/>
            <w:webHidden/>
          </w:rPr>
          <w:fldChar w:fldCharType="begin"/>
        </w:r>
        <w:r w:rsidR="00C27FEC">
          <w:rPr>
            <w:noProof/>
            <w:webHidden/>
          </w:rPr>
          <w:instrText xml:space="preserve"> PAGEREF _Toc79739144 \h </w:instrText>
        </w:r>
        <w:r w:rsidR="00C27FEC">
          <w:rPr>
            <w:noProof/>
            <w:webHidden/>
          </w:rPr>
        </w:r>
        <w:r w:rsidR="00C27FEC">
          <w:rPr>
            <w:noProof/>
            <w:webHidden/>
          </w:rPr>
          <w:fldChar w:fldCharType="separate"/>
        </w:r>
        <w:r w:rsidR="00C27FEC">
          <w:rPr>
            <w:noProof/>
            <w:webHidden/>
          </w:rPr>
          <w:t>10</w:t>
        </w:r>
        <w:r w:rsidR="00C27FEC">
          <w:rPr>
            <w:noProof/>
            <w:webHidden/>
          </w:rPr>
          <w:fldChar w:fldCharType="end"/>
        </w:r>
      </w:hyperlink>
    </w:p>
    <w:p w14:paraId="175C2558" w14:textId="4FDBC3F3" w:rsidR="00C27FEC" w:rsidRDefault="00AE79D1">
      <w:pPr>
        <w:pStyle w:val="TOC1"/>
        <w:rPr>
          <w:rFonts w:asciiTheme="minorHAnsi" w:eastAsiaTheme="minorEastAsia" w:hAnsiTheme="minorHAnsi" w:cstheme="minorBidi"/>
          <w:noProof/>
          <w:sz w:val="22"/>
          <w:szCs w:val="22"/>
          <w:lang w:eastAsia="en-AU"/>
        </w:rPr>
      </w:pPr>
      <w:hyperlink w:anchor="_Toc79739145" w:history="1">
        <w:r w:rsidR="00C27FEC" w:rsidRPr="003311B9">
          <w:rPr>
            <w:rStyle w:val="Hyperlink"/>
            <w:noProof/>
          </w:rPr>
          <w:t>3 Proposed change is consistent with the original circulated proposal or PEPR</w:t>
        </w:r>
        <w:r w:rsidR="00C27FEC">
          <w:rPr>
            <w:noProof/>
            <w:webHidden/>
          </w:rPr>
          <w:tab/>
        </w:r>
        <w:r w:rsidR="00C27FEC">
          <w:rPr>
            <w:noProof/>
            <w:webHidden/>
          </w:rPr>
          <w:fldChar w:fldCharType="begin"/>
        </w:r>
        <w:r w:rsidR="00C27FEC">
          <w:rPr>
            <w:noProof/>
            <w:webHidden/>
          </w:rPr>
          <w:instrText xml:space="preserve"> PAGEREF _Toc79739145 \h </w:instrText>
        </w:r>
        <w:r w:rsidR="00C27FEC">
          <w:rPr>
            <w:noProof/>
            <w:webHidden/>
          </w:rPr>
        </w:r>
        <w:r w:rsidR="00C27FEC">
          <w:rPr>
            <w:noProof/>
            <w:webHidden/>
          </w:rPr>
          <w:fldChar w:fldCharType="separate"/>
        </w:r>
        <w:r w:rsidR="00C27FEC">
          <w:rPr>
            <w:noProof/>
            <w:webHidden/>
          </w:rPr>
          <w:t>11</w:t>
        </w:r>
        <w:r w:rsidR="00C27FEC">
          <w:rPr>
            <w:noProof/>
            <w:webHidden/>
          </w:rPr>
          <w:fldChar w:fldCharType="end"/>
        </w:r>
      </w:hyperlink>
    </w:p>
    <w:p w14:paraId="4511532C" w14:textId="28681B7D" w:rsidR="00C27FEC" w:rsidRDefault="00AE79D1">
      <w:pPr>
        <w:pStyle w:val="TOC1"/>
        <w:rPr>
          <w:rFonts w:asciiTheme="minorHAnsi" w:eastAsiaTheme="minorEastAsia" w:hAnsiTheme="minorHAnsi" w:cstheme="minorBidi"/>
          <w:noProof/>
          <w:sz w:val="22"/>
          <w:szCs w:val="22"/>
          <w:lang w:eastAsia="en-AU"/>
        </w:rPr>
      </w:pPr>
      <w:hyperlink w:anchor="_Toc79739146" w:history="1">
        <w:r w:rsidR="00C27FEC" w:rsidRPr="003311B9">
          <w:rPr>
            <w:rStyle w:val="Hyperlink"/>
            <w:noProof/>
          </w:rPr>
          <w:t>4 Compliance with existing lease/licence conditions</w:t>
        </w:r>
        <w:r w:rsidR="00C27FEC">
          <w:rPr>
            <w:noProof/>
            <w:webHidden/>
          </w:rPr>
          <w:tab/>
        </w:r>
        <w:r w:rsidR="00C27FEC">
          <w:rPr>
            <w:noProof/>
            <w:webHidden/>
          </w:rPr>
          <w:fldChar w:fldCharType="begin"/>
        </w:r>
        <w:r w:rsidR="00C27FEC">
          <w:rPr>
            <w:noProof/>
            <w:webHidden/>
          </w:rPr>
          <w:instrText xml:space="preserve"> PAGEREF _Toc79739146 \h </w:instrText>
        </w:r>
        <w:r w:rsidR="00C27FEC">
          <w:rPr>
            <w:noProof/>
            <w:webHidden/>
          </w:rPr>
        </w:r>
        <w:r w:rsidR="00C27FEC">
          <w:rPr>
            <w:noProof/>
            <w:webHidden/>
          </w:rPr>
          <w:fldChar w:fldCharType="separate"/>
        </w:r>
        <w:r w:rsidR="00C27FEC">
          <w:rPr>
            <w:noProof/>
            <w:webHidden/>
          </w:rPr>
          <w:t>12</w:t>
        </w:r>
        <w:r w:rsidR="00C27FEC">
          <w:rPr>
            <w:noProof/>
            <w:webHidden/>
          </w:rPr>
          <w:fldChar w:fldCharType="end"/>
        </w:r>
      </w:hyperlink>
    </w:p>
    <w:p w14:paraId="44B08D49" w14:textId="706BAD5F" w:rsidR="00C27FEC" w:rsidRDefault="00AE79D1">
      <w:pPr>
        <w:pStyle w:val="TOC1"/>
        <w:rPr>
          <w:rFonts w:asciiTheme="minorHAnsi" w:eastAsiaTheme="minorEastAsia" w:hAnsiTheme="minorHAnsi" w:cstheme="minorBidi"/>
          <w:noProof/>
          <w:sz w:val="22"/>
          <w:szCs w:val="22"/>
          <w:lang w:eastAsia="en-AU"/>
        </w:rPr>
      </w:pPr>
      <w:hyperlink w:anchor="_Toc79739147" w:history="1">
        <w:r w:rsidR="00C27FEC" w:rsidRPr="003311B9">
          <w:rPr>
            <w:rStyle w:val="Hyperlink"/>
            <w:noProof/>
          </w:rPr>
          <w:t>5 Compliance with existing outcomes and measurement criteria</w:t>
        </w:r>
        <w:r w:rsidR="00C27FEC">
          <w:rPr>
            <w:noProof/>
            <w:webHidden/>
          </w:rPr>
          <w:tab/>
        </w:r>
        <w:r w:rsidR="00C27FEC">
          <w:rPr>
            <w:noProof/>
            <w:webHidden/>
          </w:rPr>
          <w:fldChar w:fldCharType="begin"/>
        </w:r>
        <w:r w:rsidR="00C27FEC">
          <w:rPr>
            <w:noProof/>
            <w:webHidden/>
          </w:rPr>
          <w:instrText xml:space="preserve"> PAGEREF _Toc79739147 \h </w:instrText>
        </w:r>
        <w:r w:rsidR="00C27FEC">
          <w:rPr>
            <w:noProof/>
            <w:webHidden/>
          </w:rPr>
        </w:r>
        <w:r w:rsidR="00C27FEC">
          <w:rPr>
            <w:noProof/>
            <w:webHidden/>
          </w:rPr>
          <w:fldChar w:fldCharType="separate"/>
        </w:r>
        <w:r w:rsidR="00C27FEC">
          <w:rPr>
            <w:noProof/>
            <w:webHidden/>
          </w:rPr>
          <w:t>13</w:t>
        </w:r>
        <w:r w:rsidR="00C27FEC">
          <w:rPr>
            <w:noProof/>
            <w:webHidden/>
          </w:rPr>
          <w:fldChar w:fldCharType="end"/>
        </w:r>
      </w:hyperlink>
    </w:p>
    <w:p w14:paraId="4428FC3E" w14:textId="218E3AD3" w:rsidR="00C27FEC" w:rsidRDefault="00AE79D1">
      <w:pPr>
        <w:pStyle w:val="TOC1"/>
        <w:rPr>
          <w:rFonts w:asciiTheme="minorHAnsi" w:eastAsiaTheme="minorEastAsia" w:hAnsiTheme="minorHAnsi" w:cstheme="minorBidi"/>
          <w:noProof/>
          <w:sz w:val="22"/>
          <w:szCs w:val="22"/>
          <w:lang w:eastAsia="en-AU"/>
        </w:rPr>
      </w:pPr>
      <w:hyperlink w:anchor="_Toc79739148" w:history="1">
        <w:r w:rsidR="00C27FEC" w:rsidRPr="003311B9">
          <w:rPr>
            <w:rStyle w:val="Hyperlink"/>
            <w:noProof/>
          </w:rPr>
          <w:t>6 Supporting studies</w:t>
        </w:r>
        <w:r w:rsidR="00C27FEC">
          <w:rPr>
            <w:noProof/>
            <w:webHidden/>
          </w:rPr>
          <w:tab/>
        </w:r>
        <w:r w:rsidR="00C27FEC">
          <w:rPr>
            <w:noProof/>
            <w:webHidden/>
          </w:rPr>
          <w:fldChar w:fldCharType="begin"/>
        </w:r>
        <w:r w:rsidR="00C27FEC">
          <w:rPr>
            <w:noProof/>
            <w:webHidden/>
          </w:rPr>
          <w:instrText xml:space="preserve"> PAGEREF _Toc79739148 \h </w:instrText>
        </w:r>
        <w:r w:rsidR="00C27FEC">
          <w:rPr>
            <w:noProof/>
            <w:webHidden/>
          </w:rPr>
        </w:r>
        <w:r w:rsidR="00C27FEC">
          <w:rPr>
            <w:noProof/>
            <w:webHidden/>
          </w:rPr>
          <w:fldChar w:fldCharType="separate"/>
        </w:r>
        <w:r w:rsidR="00C27FEC">
          <w:rPr>
            <w:noProof/>
            <w:webHidden/>
          </w:rPr>
          <w:t>14</w:t>
        </w:r>
        <w:r w:rsidR="00C27FEC">
          <w:rPr>
            <w:noProof/>
            <w:webHidden/>
          </w:rPr>
          <w:fldChar w:fldCharType="end"/>
        </w:r>
      </w:hyperlink>
    </w:p>
    <w:p w14:paraId="73619E60" w14:textId="035D4C86" w:rsidR="00C27FEC" w:rsidRDefault="00AE79D1">
      <w:pPr>
        <w:pStyle w:val="TOC1"/>
        <w:rPr>
          <w:rFonts w:asciiTheme="minorHAnsi" w:eastAsiaTheme="minorEastAsia" w:hAnsiTheme="minorHAnsi" w:cstheme="minorBidi"/>
          <w:noProof/>
          <w:sz w:val="22"/>
          <w:szCs w:val="22"/>
          <w:lang w:eastAsia="en-AU"/>
        </w:rPr>
      </w:pPr>
      <w:hyperlink w:anchor="_Toc79739149" w:history="1">
        <w:r w:rsidR="00C27FEC" w:rsidRPr="003311B9">
          <w:rPr>
            <w:rStyle w:val="Hyperlink"/>
            <w:noProof/>
          </w:rPr>
          <w:t>7 Stakeholder engagement</w:t>
        </w:r>
        <w:r w:rsidR="00C27FEC">
          <w:rPr>
            <w:noProof/>
            <w:webHidden/>
          </w:rPr>
          <w:tab/>
        </w:r>
        <w:r w:rsidR="00C27FEC">
          <w:rPr>
            <w:noProof/>
            <w:webHidden/>
          </w:rPr>
          <w:fldChar w:fldCharType="begin"/>
        </w:r>
        <w:r w:rsidR="00C27FEC">
          <w:rPr>
            <w:noProof/>
            <w:webHidden/>
          </w:rPr>
          <w:instrText xml:space="preserve"> PAGEREF _Toc79739149 \h </w:instrText>
        </w:r>
        <w:r w:rsidR="00C27FEC">
          <w:rPr>
            <w:noProof/>
            <w:webHidden/>
          </w:rPr>
        </w:r>
        <w:r w:rsidR="00C27FEC">
          <w:rPr>
            <w:noProof/>
            <w:webHidden/>
          </w:rPr>
          <w:fldChar w:fldCharType="separate"/>
        </w:r>
        <w:r w:rsidR="00C27FEC">
          <w:rPr>
            <w:noProof/>
            <w:webHidden/>
          </w:rPr>
          <w:t>15</w:t>
        </w:r>
        <w:r w:rsidR="00C27FEC">
          <w:rPr>
            <w:noProof/>
            <w:webHidden/>
          </w:rPr>
          <w:fldChar w:fldCharType="end"/>
        </w:r>
      </w:hyperlink>
    </w:p>
    <w:p w14:paraId="0305D080" w14:textId="781BC1E8" w:rsidR="00C27FEC" w:rsidRDefault="00AE79D1">
      <w:pPr>
        <w:pStyle w:val="TOC1"/>
        <w:rPr>
          <w:rFonts w:asciiTheme="minorHAnsi" w:eastAsiaTheme="minorEastAsia" w:hAnsiTheme="minorHAnsi" w:cstheme="minorBidi"/>
          <w:noProof/>
          <w:sz w:val="22"/>
          <w:szCs w:val="22"/>
          <w:lang w:eastAsia="en-AU"/>
        </w:rPr>
      </w:pPr>
      <w:hyperlink w:anchor="_Toc79739150" w:history="1">
        <w:r w:rsidR="00C27FEC" w:rsidRPr="003311B9">
          <w:rPr>
            <w:rStyle w:val="Hyperlink"/>
            <w:noProof/>
          </w:rPr>
          <w:t>Appendix A Supporting studies</w:t>
        </w:r>
        <w:r w:rsidR="00C27FEC">
          <w:rPr>
            <w:noProof/>
            <w:webHidden/>
          </w:rPr>
          <w:tab/>
        </w:r>
        <w:r w:rsidR="00C27FEC">
          <w:rPr>
            <w:noProof/>
            <w:webHidden/>
          </w:rPr>
          <w:fldChar w:fldCharType="begin"/>
        </w:r>
        <w:r w:rsidR="00C27FEC">
          <w:rPr>
            <w:noProof/>
            <w:webHidden/>
          </w:rPr>
          <w:instrText xml:space="preserve"> PAGEREF _Toc79739150 \h </w:instrText>
        </w:r>
        <w:r w:rsidR="00C27FEC">
          <w:rPr>
            <w:noProof/>
            <w:webHidden/>
          </w:rPr>
        </w:r>
        <w:r w:rsidR="00C27FEC">
          <w:rPr>
            <w:noProof/>
            <w:webHidden/>
          </w:rPr>
          <w:fldChar w:fldCharType="separate"/>
        </w:r>
        <w:r w:rsidR="00C27FEC">
          <w:rPr>
            <w:noProof/>
            <w:webHidden/>
          </w:rPr>
          <w:t>16</w:t>
        </w:r>
        <w:r w:rsidR="00C27FEC">
          <w:rPr>
            <w:noProof/>
            <w:webHidden/>
          </w:rPr>
          <w:fldChar w:fldCharType="end"/>
        </w:r>
      </w:hyperlink>
    </w:p>
    <w:p w14:paraId="2BF42DAF" w14:textId="111C694A" w:rsidR="006C501A" w:rsidRDefault="00300EB8" w:rsidP="006C501A">
      <w:pPr>
        <w:spacing w:line="240" w:lineRule="auto"/>
      </w:pPr>
      <w:r>
        <w:fldChar w:fldCharType="end"/>
      </w:r>
      <w:r w:rsidR="006C501A">
        <w:br w:type="page"/>
      </w:r>
    </w:p>
    <w:p w14:paraId="304F0836" w14:textId="23983EBF" w:rsidR="006C501A" w:rsidRDefault="006C501A" w:rsidP="00300EB8">
      <w:pPr>
        <w:pStyle w:val="Part3Heading1"/>
      </w:pPr>
      <w:bookmarkStart w:id="2" w:name="_Toc72488019"/>
      <w:bookmarkStart w:id="3" w:name="_Toc79739143"/>
      <w:bookmarkStart w:id="4" w:name="_Toc79739238"/>
      <w:r w:rsidRPr="00B829E5">
        <w:lastRenderedPageBreak/>
        <w:t>1</w:t>
      </w:r>
      <w:r>
        <w:t xml:space="preserve"> </w:t>
      </w:r>
      <w:bookmarkStart w:id="5" w:name="_Toc72488021"/>
      <w:bookmarkEnd w:id="2"/>
      <w:r w:rsidR="00351DF5">
        <w:t xml:space="preserve">Site </w:t>
      </w:r>
      <w:r w:rsidR="00986223">
        <w:t>d</w:t>
      </w:r>
      <w:r w:rsidR="00351DF5">
        <w:t>etails</w:t>
      </w:r>
      <w:bookmarkEnd w:id="3"/>
      <w:bookmarkEnd w:id="4"/>
      <w:bookmarkEnd w:id="5"/>
    </w:p>
    <w:tbl>
      <w:tblPr>
        <w:tblStyle w:val="TableGrid"/>
        <w:tblW w:w="9639" w:type="dxa"/>
        <w:tblInd w:w="0" w:type="dxa"/>
        <w:tblCellMar>
          <w:top w:w="28" w:type="dxa"/>
          <w:left w:w="57" w:type="dxa"/>
          <w:bottom w:w="28" w:type="dxa"/>
          <w:right w:w="57" w:type="dxa"/>
        </w:tblCellMar>
        <w:tblLook w:val="04A0" w:firstRow="1" w:lastRow="0" w:firstColumn="1" w:lastColumn="0" w:noHBand="0" w:noVBand="1"/>
      </w:tblPr>
      <w:tblGrid>
        <w:gridCol w:w="2268"/>
        <w:gridCol w:w="851"/>
        <w:gridCol w:w="2834"/>
        <w:gridCol w:w="1277"/>
        <w:gridCol w:w="2409"/>
      </w:tblGrid>
      <w:tr w:rsidR="006C501A" w14:paraId="585940D8" w14:textId="77777777" w:rsidTr="00CA4B85">
        <w:trPr>
          <w:trHeight w:val="340"/>
        </w:trPr>
        <w:tc>
          <w:tcPr>
            <w:tcW w:w="2268" w:type="dxa"/>
            <w:tcBorders>
              <w:top w:val="nil"/>
              <w:left w:val="nil"/>
              <w:bottom w:val="nil"/>
              <w:right w:val="single" w:sz="4" w:space="0" w:color="1F497D" w:themeColor="text2"/>
            </w:tcBorders>
            <w:tcMar>
              <w:left w:w="0" w:type="dxa"/>
            </w:tcMar>
          </w:tcPr>
          <w:p w14:paraId="62FAD961" w14:textId="77777777" w:rsidR="006C501A" w:rsidRPr="005E3EBA" w:rsidRDefault="006C501A" w:rsidP="00CA4B85">
            <w:pPr>
              <w:pStyle w:val="Tabletext"/>
            </w:pPr>
            <w:r>
              <w:t>Mine name(s)</w:t>
            </w:r>
          </w:p>
        </w:tc>
        <w:tc>
          <w:tcPr>
            <w:tcW w:w="7371"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C724F4E" w14:textId="77777777" w:rsidR="006C501A" w:rsidRPr="005E3EBA" w:rsidRDefault="00AE79D1" w:rsidP="00CA4B85">
            <w:pPr>
              <w:pStyle w:val="Tabletext"/>
            </w:pPr>
            <w:sdt>
              <w:sdtPr>
                <w:rPr>
                  <w:rStyle w:val="Textbox"/>
                </w:rPr>
                <w:id w:val="-1380620444"/>
                <w:placeholder>
                  <w:docPart w:val="1B00A5FAD4D244498347624EE52C40BF"/>
                </w:placeholder>
                <w:showingPlcHdr/>
                <w:text w:multiLine="1"/>
              </w:sdtPr>
              <w:sdtEndPr>
                <w:rPr>
                  <w:rStyle w:val="Textbox"/>
                </w:rPr>
              </w:sdtEndPr>
              <w:sdtContent>
                <w:r w:rsidR="006C501A">
                  <w:rPr>
                    <w:rStyle w:val="PlaceholderText"/>
                  </w:rPr>
                  <w:t>Include commonly used name of the mine(s)</w:t>
                </w:r>
              </w:sdtContent>
            </w:sdt>
          </w:p>
        </w:tc>
      </w:tr>
      <w:tr w:rsidR="006C501A" w14:paraId="7168EF90" w14:textId="77777777" w:rsidTr="00CA4B85">
        <w:trPr>
          <w:trHeight w:val="340"/>
        </w:trPr>
        <w:tc>
          <w:tcPr>
            <w:tcW w:w="2268" w:type="dxa"/>
            <w:tcBorders>
              <w:top w:val="nil"/>
              <w:left w:val="nil"/>
              <w:bottom w:val="nil"/>
              <w:right w:val="single" w:sz="4" w:space="0" w:color="1F497D" w:themeColor="text2"/>
            </w:tcBorders>
            <w:tcMar>
              <w:left w:w="0" w:type="dxa"/>
            </w:tcMar>
          </w:tcPr>
          <w:p w14:paraId="731992AE" w14:textId="77777777" w:rsidR="006C501A" w:rsidRPr="005E3EBA" w:rsidRDefault="006C501A" w:rsidP="00CA4B85">
            <w:pPr>
              <w:pStyle w:val="Tabletext"/>
            </w:pPr>
            <w:r w:rsidRPr="003969B1">
              <w:t>Tenement holder(s)</w:t>
            </w:r>
          </w:p>
        </w:tc>
        <w:tc>
          <w:tcPr>
            <w:tcW w:w="7371"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71D12D9" w14:textId="77777777" w:rsidR="006C501A" w:rsidRPr="005E3EBA" w:rsidRDefault="00AE79D1" w:rsidP="00CA4B85">
            <w:pPr>
              <w:pStyle w:val="Tabletext"/>
            </w:pPr>
            <w:sdt>
              <w:sdtPr>
                <w:rPr>
                  <w:rStyle w:val="Textbox"/>
                </w:rPr>
                <w:id w:val="-755829890"/>
                <w:placeholder>
                  <w:docPart w:val="0FD9D9D56D21483BA80F69BC7C84D767"/>
                </w:placeholder>
                <w:showingPlcHdr/>
                <w:text w:multiLine="1"/>
              </w:sdtPr>
              <w:sdtEndPr>
                <w:rPr>
                  <w:rStyle w:val="Textbox"/>
                </w:rPr>
              </w:sdtEndPr>
              <w:sdtContent>
                <w:r w:rsidR="006C501A">
                  <w:rPr>
                    <w:rStyle w:val="PlaceholderText"/>
                  </w:rPr>
                  <w:t>Include company name, address and contact details</w:t>
                </w:r>
              </w:sdtContent>
            </w:sdt>
          </w:p>
        </w:tc>
      </w:tr>
      <w:tr w:rsidR="006C501A" w14:paraId="0836B95C" w14:textId="77777777" w:rsidTr="00CA4B85">
        <w:trPr>
          <w:trHeight w:val="340"/>
        </w:trPr>
        <w:tc>
          <w:tcPr>
            <w:tcW w:w="2268" w:type="dxa"/>
            <w:tcBorders>
              <w:top w:val="nil"/>
              <w:left w:val="nil"/>
              <w:bottom w:val="nil"/>
              <w:right w:val="single" w:sz="4" w:space="0" w:color="1F497D" w:themeColor="text2"/>
            </w:tcBorders>
            <w:tcMar>
              <w:left w:w="0" w:type="dxa"/>
            </w:tcMar>
          </w:tcPr>
          <w:p w14:paraId="61BB5442" w14:textId="77777777" w:rsidR="006C501A" w:rsidRPr="005E3EBA" w:rsidRDefault="006C501A" w:rsidP="00CA4B85">
            <w:pPr>
              <w:pStyle w:val="Tabletext"/>
            </w:pPr>
            <w:r w:rsidRPr="003969B1">
              <w:t>Operating company(s)</w:t>
            </w:r>
          </w:p>
        </w:tc>
        <w:tc>
          <w:tcPr>
            <w:tcW w:w="7371"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A9C4602" w14:textId="77777777" w:rsidR="006C501A" w:rsidRPr="005E3EBA" w:rsidRDefault="00AE79D1" w:rsidP="00CA4B85">
            <w:pPr>
              <w:pStyle w:val="Tabletext"/>
            </w:pPr>
            <w:sdt>
              <w:sdtPr>
                <w:rPr>
                  <w:rStyle w:val="Textbox"/>
                </w:rPr>
                <w:id w:val="-2089376386"/>
                <w:placeholder>
                  <w:docPart w:val="D95E0C7963204C9C856F8FD5F9AD3595"/>
                </w:placeholder>
                <w:text w:multiLine="1"/>
              </w:sdtPr>
              <w:sdtEndPr>
                <w:rPr>
                  <w:rStyle w:val="Textbox"/>
                </w:rPr>
              </w:sdtEndPr>
              <w:sdtContent>
                <w:r w:rsidR="006C501A" w:rsidRPr="00677BD9">
                  <w:rPr>
                    <w:rStyle w:val="Textbox"/>
                    <w:color w:val="808080" w:themeColor="background1" w:themeShade="80"/>
                  </w:rPr>
                  <w:t>Include company name, address and contact details of company(s) that have worked on the listed tenement(s) during the reporting period (other than the tenement holder)</w:t>
                </w:r>
              </w:sdtContent>
            </w:sdt>
          </w:p>
        </w:tc>
      </w:tr>
      <w:tr w:rsidR="006C501A" w14:paraId="36303DFE" w14:textId="77777777" w:rsidTr="00CA4B85">
        <w:trPr>
          <w:trHeight w:val="340"/>
        </w:trPr>
        <w:tc>
          <w:tcPr>
            <w:tcW w:w="2268" w:type="dxa"/>
            <w:tcBorders>
              <w:top w:val="nil"/>
              <w:left w:val="nil"/>
              <w:bottom w:val="nil"/>
              <w:right w:val="single" w:sz="4" w:space="0" w:color="1F497D" w:themeColor="text2"/>
            </w:tcBorders>
            <w:tcMar>
              <w:left w:w="0" w:type="dxa"/>
            </w:tcMar>
          </w:tcPr>
          <w:p w14:paraId="3671B0D9" w14:textId="77777777" w:rsidR="006C501A" w:rsidRDefault="006C501A" w:rsidP="00CA4B85">
            <w:pPr>
              <w:pStyle w:val="Tabletext"/>
            </w:pPr>
            <w:r>
              <w:t>Tenement number(s)</w:t>
            </w:r>
          </w:p>
        </w:tc>
        <w:tc>
          <w:tcPr>
            <w:tcW w:w="7371"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29A580A" w14:textId="77777777" w:rsidR="006C501A" w:rsidRPr="005E3EBA" w:rsidRDefault="00AE79D1" w:rsidP="00CA4B85">
            <w:pPr>
              <w:pStyle w:val="Tabletext"/>
            </w:pPr>
            <w:sdt>
              <w:sdtPr>
                <w:rPr>
                  <w:rStyle w:val="Textbox"/>
                </w:rPr>
                <w:id w:val="912193440"/>
                <w:placeholder>
                  <w:docPart w:val="D7B4B9F2118F449CAC37B7177DBE56CF"/>
                </w:placeholder>
                <w:text w:multiLine="1"/>
              </w:sdtPr>
              <w:sdtEndPr>
                <w:rPr>
                  <w:rStyle w:val="Textbox"/>
                </w:rPr>
              </w:sdtEndPr>
              <w:sdtContent>
                <w:r w:rsidR="006C501A" w:rsidRPr="00677BD9">
                  <w:rPr>
                    <w:rStyle w:val="Textbox"/>
                    <w:color w:val="808080" w:themeColor="background1" w:themeShade="80"/>
                  </w:rPr>
                  <w:t>Include tenement type and number</w:t>
                </w:r>
              </w:sdtContent>
            </w:sdt>
          </w:p>
        </w:tc>
      </w:tr>
      <w:tr w:rsidR="006C501A" w14:paraId="0394B43F" w14:textId="77777777" w:rsidTr="00CA4B85">
        <w:trPr>
          <w:trHeight w:val="165"/>
        </w:trPr>
        <w:tc>
          <w:tcPr>
            <w:tcW w:w="2268" w:type="dxa"/>
            <w:vMerge w:val="restart"/>
            <w:tcBorders>
              <w:top w:val="nil"/>
              <w:left w:val="nil"/>
              <w:right w:val="single" w:sz="4" w:space="0" w:color="1F497D" w:themeColor="text2"/>
            </w:tcBorders>
            <w:tcMar>
              <w:left w:w="0" w:type="dxa"/>
            </w:tcMar>
          </w:tcPr>
          <w:p w14:paraId="73C70240" w14:textId="2F1C0DA0" w:rsidR="006C501A" w:rsidRDefault="00261AF3" w:rsidP="00CA4B85">
            <w:pPr>
              <w:pStyle w:val="Tabletext"/>
            </w:pPr>
            <w:r w:rsidRPr="002B7D48">
              <w:t>Program for environment protection and rehabilitation</w:t>
            </w:r>
            <w:r>
              <w:t xml:space="preserve"> (PEPR) or mine operation plan (MOP) document</w:t>
            </w:r>
          </w:p>
        </w:tc>
        <w:tc>
          <w:tcPr>
            <w:tcW w:w="3685" w:type="dxa"/>
            <w:gridSpan w:val="2"/>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4AE4E4E" w14:textId="77777777" w:rsidR="006C501A" w:rsidRPr="005E3EBA" w:rsidRDefault="00AE79D1" w:rsidP="00CA4B85">
            <w:pPr>
              <w:pStyle w:val="Tabletext"/>
            </w:pPr>
            <w:sdt>
              <w:sdtPr>
                <w:id w:val="573328476"/>
                <w:placeholder>
                  <w:docPart w:val="14057F5D62B440D1BEB386A07E8FD69D"/>
                </w:placeholder>
                <w:text w:multiLine="1"/>
              </w:sdtPr>
              <w:sdtEndPr/>
              <w:sdtContent>
                <w:r w:rsidR="006C501A" w:rsidRPr="00677BD9">
                  <w:rPr>
                    <w:color w:val="808080" w:themeColor="background1" w:themeShade="80"/>
                  </w:rPr>
                  <w:t>Provide the name of the approved PEPR/MOP document</w:t>
                </w:r>
              </w:sdtContent>
            </w:sdt>
          </w:p>
        </w:tc>
        <w:tc>
          <w:tcPr>
            <w:tcW w:w="127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DFEE652" w14:textId="0CD5C5F9" w:rsidR="006C501A" w:rsidRPr="005E3EBA" w:rsidRDefault="006C501A" w:rsidP="00CA4B85">
            <w:pPr>
              <w:pStyle w:val="Tabletext"/>
            </w:pPr>
            <w:r w:rsidRPr="00D3627F">
              <w:t>PEPR</w:t>
            </w:r>
            <w:r>
              <w:t>/MOP</w:t>
            </w:r>
            <w:r w:rsidRPr="00D3627F">
              <w:t xml:space="preserve"> no</w:t>
            </w:r>
            <w:r w:rsidR="00261AF3">
              <w:t>.</w:t>
            </w:r>
            <w:r w:rsidRPr="00D3627F">
              <w:t>)</w:t>
            </w:r>
          </w:p>
        </w:tc>
        <w:tc>
          <w:tcPr>
            <w:tcW w:w="24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6D6A56A" w14:textId="77777777" w:rsidR="006C501A" w:rsidRPr="003A21C4" w:rsidRDefault="00AE79D1" w:rsidP="00CA4B85">
            <w:pPr>
              <w:pStyle w:val="Tabletext"/>
              <w:rPr>
                <w:rFonts w:cs="Arial"/>
                <w:szCs w:val="16"/>
              </w:rPr>
            </w:pPr>
            <w:sdt>
              <w:sdtPr>
                <w:rPr>
                  <w:rStyle w:val="Textbox"/>
                  <w:rFonts w:cs="Arial"/>
                  <w:szCs w:val="16"/>
                </w:rPr>
                <w:id w:val="-1045526153"/>
                <w:placeholder>
                  <w:docPart w:val="3F69EBC4882F4AA58BE7CABC2CC4A06F"/>
                </w:placeholder>
                <w:showingPlcHdr/>
                <w:text w:multiLine="1"/>
              </w:sdtPr>
              <w:sdtEndPr>
                <w:rPr>
                  <w:rStyle w:val="Textbox"/>
                </w:rPr>
              </w:sdtEndPr>
              <w:sdtContent>
                <w:r w:rsidR="006C501A" w:rsidRPr="003A21C4">
                  <w:rPr>
                    <w:rStyle w:val="PlaceholderText"/>
                    <w:rFonts w:cs="Arial"/>
                    <w:szCs w:val="16"/>
                  </w:rPr>
                  <w:t>Click to enter text</w:t>
                </w:r>
              </w:sdtContent>
            </w:sdt>
          </w:p>
        </w:tc>
      </w:tr>
      <w:tr w:rsidR="006C501A" w14:paraId="3BD241AF" w14:textId="77777777" w:rsidTr="00CA4B85">
        <w:trPr>
          <w:trHeight w:val="165"/>
        </w:trPr>
        <w:tc>
          <w:tcPr>
            <w:tcW w:w="2268" w:type="dxa"/>
            <w:vMerge/>
            <w:tcBorders>
              <w:left w:val="nil"/>
              <w:bottom w:val="nil"/>
              <w:right w:val="single" w:sz="4" w:space="0" w:color="1F497D" w:themeColor="text2"/>
            </w:tcBorders>
            <w:tcMar>
              <w:left w:w="0" w:type="dxa"/>
            </w:tcMar>
          </w:tcPr>
          <w:p w14:paraId="7AD3751A" w14:textId="77777777" w:rsidR="006C501A" w:rsidRDefault="006C501A" w:rsidP="00CA4B85">
            <w:pPr>
              <w:pStyle w:val="Tabletext"/>
            </w:pPr>
          </w:p>
        </w:tc>
        <w:tc>
          <w:tcPr>
            <w:tcW w:w="3685" w:type="dxa"/>
            <w:gridSpan w:val="2"/>
            <w:vMerge/>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D406AB2" w14:textId="77777777" w:rsidR="006C501A" w:rsidRDefault="006C501A" w:rsidP="00CA4B85">
            <w:pPr>
              <w:pStyle w:val="Tabletext"/>
              <w:rPr>
                <w:rStyle w:val="Textbox"/>
              </w:rPr>
            </w:pPr>
          </w:p>
        </w:tc>
        <w:tc>
          <w:tcPr>
            <w:tcW w:w="127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B49F911" w14:textId="71FA501A" w:rsidR="006C501A" w:rsidRPr="005E3EBA" w:rsidRDefault="006C501A" w:rsidP="00CA4B85">
            <w:pPr>
              <w:pStyle w:val="Tabletext"/>
            </w:pPr>
            <w:r w:rsidRPr="00D3627F">
              <w:t>PEPR</w:t>
            </w:r>
            <w:r>
              <w:t xml:space="preserve">/MOP </w:t>
            </w:r>
            <w:r w:rsidRPr="00D3627F">
              <w:t>approval date</w:t>
            </w:r>
          </w:p>
        </w:tc>
        <w:sdt>
          <w:sdtPr>
            <w:id w:val="83191282"/>
            <w:placeholder>
              <w:docPart w:val="7F98F6AEF53144189CCBDED2B104601A"/>
            </w:placeholder>
          </w:sdtPr>
          <w:sdtEndPr/>
          <w:sdtContent>
            <w:tc>
              <w:tcPr>
                <w:tcW w:w="24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FE4E92C" w14:textId="77777777" w:rsidR="006C501A" w:rsidRPr="005E3EBA" w:rsidRDefault="006C501A" w:rsidP="00CA4B85">
                <w:pPr>
                  <w:pStyle w:val="Tabletext"/>
                </w:pPr>
                <w:r w:rsidRPr="00103682">
                  <w:rPr>
                    <w:color w:val="808080"/>
                  </w:rPr>
                  <w:t>dd/mm/</w:t>
                </w:r>
                <w:proofErr w:type="spellStart"/>
                <w:r w:rsidRPr="00103682">
                  <w:rPr>
                    <w:color w:val="808080"/>
                  </w:rPr>
                  <w:t>yyyy</w:t>
                </w:r>
                <w:proofErr w:type="spellEnd"/>
              </w:p>
            </w:tc>
          </w:sdtContent>
        </w:sdt>
      </w:tr>
      <w:tr w:rsidR="006C501A" w14:paraId="5C955D4D" w14:textId="77777777" w:rsidTr="00CA4B85">
        <w:trPr>
          <w:trHeight w:val="340"/>
        </w:trPr>
        <w:tc>
          <w:tcPr>
            <w:tcW w:w="2268" w:type="dxa"/>
            <w:tcBorders>
              <w:top w:val="nil"/>
              <w:left w:val="nil"/>
              <w:bottom w:val="nil"/>
              <w:right w:val="single" w:sz="4" w:space="0" w:color="1F497D" w:themeColor="text2"/>
            </w:tcBorders>
            <w:tcMar>
              <w:left w:w="0" w:type="dxa"/>
            </w:tcMar>
          </w:tcPr>
          <w:p w14:paraId="0C2EA46E" w14:textId="77777777" w:rsidR="006C501A" w:rsidRDefault="006C501A" w:rsidP="00CA4B85">
            <w:pPr>
              <w:pStyle w:val="Tabletext"/>
            </w:pPr>
            <w:r>
              <w:t>Site contact</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466B8DE" w14:textId="77777777" w:rsidR="006C501A" w:rsidRPr="00631675" w:rsidRDefault="006C501A" w:rsidP="00CA4B85">
            <w:pPr>
              <w:shd w:val="clear" w:color="auto" w:fill="FFFFFF" w:themeFill="background1"/>
              <w:spacing w:line="200" w:lineRule="exact"/>
              <w:rPr>
                <w:rStyle w:val="Textbox"/>
                <w:rFonts w:cs="Arial"/>
                <w:szCs w:val="16"/>
              </w:rPr>
            </w:pPr>
            <w:r>
              <w:rPr>
                <w:rStyle w:val="Textbox"/>
                <w:rFonts w:cs="Arial"/>
                <w:szCs w:val="16"/>
              </w:rPr>
              <w:t>Name</w:t>
            </w:r>
          </w:p>
        </w:tc>
        <w:tc>
          <w:tcPr>
            <w:tcW w:w="6520"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3CF2399" w14:textId="77777777" w:rsidR="006C501A" w:rsidRPr="003A21C4" w:rsidRDefault="00AE79D1" w:rsidP="00CA4B85">
            <w:pPr>
              <w:shd w:val="clear" w:color="auto" w:fill="FFFFFF" w:themeFill="background1"/>
              <w:spacing w:line="200" w:lineRule="exact"/>
              <w:rPr>
                <w:rStyle w:val="Textbox"/>
                <w:rFonts w:cs="Arial"/>
                <w:szCs w:val="16"/>
              </w:rPr>
            </w:pPr>
            <w:sdt>
              <w:sdtPr>
                <w:rPr>
                  <w:rStyle w:val="Textbox"/>
                  <w:rFonts w:cs="Arial"/>
                  <w:szCs w:val="16"/>
                </w:rPr>
                <w:id w:val="1461149602"/>
                <w:placeholder>
                  <w:docPart w:val="A3C9FE3E833149B8B9D2A5EC32776102"/>
                </w:placeholder>
                <w:showingPlcHdr/>
                <w:text w:multiLine="1"/>
              </w:sdtPr>
              <w:sdtEndPr>
                <w:rPr>
                  <w:rStyle w:val="Textbox"/>
                </w:rPr>
              </w:sdtEndPr>
              <w:sdtContent>
                <w:r w:rsidR="006C501A" w:rsidRPr="003A21C4">
                  <w:rPr>
                    <w:rStyle w:val="PlaceholderText"/>
                    <w:rFonts w:cs="Arial"/>
                    <w:sz w:val="16"/>
                    <w:szCs w:val="16"/>
                  </w:rPr>
                  <w:t>Click to enter text</w:t>
                </w:r>
              </w:sdtContent>
            </w:sdt>
          </w:p>
        </w:tc>
      </w:tr>
      <w:tr w:rsidR="006C501A" w14:paraId="0E0A1FED" w14:textId="77777777" w:rsidTr="00CA4B85">
        <w:trPr>
          <w:trHeight w:val="340"/>
        </w:trPr>
        <w:tc>
          <w:tcPr>
            <w:tcW w:w="2268" w:type="dxa"/>
            <w:tcBorders>
              <w:top w:val="nil"/>
              <w:left w:val="nil"/>
              <w:bottom w:val="nil"/>
              <w:right w:val="single" w:sz="4" w:space="0" w:color="1F497D" w:themeColor="text2"/>
            </w:tcBorders>
            <w:tcMar>
              <w:left w:w="0" w:type="dxa"/>
            </w:tcMar>
          </w:tcPr>
          <w:p w14:paraId="69294011" w14:textId="77777777" w:rsidR="006C501A" w:rsidRDefault="006C501A" w:rsidP="00CA4B85">
            <w:pPr>
              <w:pStyle w:val="Tabletext"/>
            </w:pP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E8BB7FF" w14:textId="77777777" w:rsidR="006C501A" w:rsidRPr="00631675" w:rsidRDefault="006C501A" w:rsidP="00CA4B85">
            <w:pPr>
              <w:shd w:val="clear" w:color="auto" w:fill="FFFFFF" w:themeFill="background1"/>
              <w:spacing w:line="200" w:lineRule="exact"/>
              <w:rPr>
                <w:rStyle w:val="Textbox"/>
                <w:rFonts w:cs="Arial"/>
                <w:szCs w:val="16"/>
              </w:rPr>
            </w:pPr>
            <w:r>
              <w:rPr>
                <w:rStyle w:val="Textbox"/>
                <w:rFonts w:cs="Arial"/>
                <w:szCs w:val="16"/>
              </w:rPr>
              <w:t>Email</w:t>
            </w:r>
          </w:p>
        </w:tc>
        <w:tc>
          <w:tcPr>
            <w:tcW w:w="6520"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11E9A17" w14:textId="77777777" w:rsidR="006C501A" w:rsidRPr="00631675" w:rsidRDefault="00AE79D1" w:rsidP="00CA4B85">
            <w:pPr>
              <w:shd w:val="clear" w:color="auto" w:fill="FFFFFF" w:themeFill="background1"/>
              <w:spacing w:line="200" w:lineRule="exact"/>
              <w:rPr>
                <w:rStyle w:val="Textbox"/>
                <w:rFonts w:cs="Arial"/>
                <w:szCs w:val="16"/>
              </w:rPr>
            </w:pPr>
            <w:sdt>
              <w:sdtPr>
                <w:rPr>
                  <w:rStyle w:val="Textbox"/>
                </w:rPr>
                <w:id w:val="631601910"/>
                <w:placeholder>
                  <w:docPart w:val="A8227399791E4AF88ACACC92DE87E5E4"/>
                </w:placeholder>
                <w:showingPlcHdr/>
                <w:text w:multiLine="1"/>
              </w:sdtPr>
              <w:sdtEndPr>
                <w:rPr>
                  <w:rStyle w:val="Textbox"/>
                </w:rPr>
              </w:sdtEndPr>
              <w:sdtContent>
                <w:r w:rsidR="006C501A" w:rsidRPr="003A21C4">
                  <w:rPr>
                    <w:rStyle w:val="PlaceholderText"/>
                    <w:sz w:val="16"/>
                    <w:szCs w:val="16"/>
                  </w:rPr>
                  <w:t>Click to enter text</w:t>
                </w:r>
              </w:sdtContent>
            </w:sdt>
          </w:p>
        </w:tc>
      </w:tr>
      <w:tr w:rsidR="006C501A" w14:paraId="6E5D4098" w14:textId="77777777" w:rsidTr="00CA4B85">
        <w:trPr>
          <w:trHeight w:val="340"/>
        </w:trPr>
        <w:tc>
          <w:tcPr>
            <w:tcW w:w="2268" w:type="dxa"/>
            <w:tcBorders>
              <w:top w:val="nil"/>
              <w:left w:val="nil"/>
              <w:bottom w:val="nil"/>
              <w:right w:val="single" w:sz="4" w:space="0" w:color="1F497D" w:themeColor="text2"/>
            </w:tcBorders>
            <w:tcMar>
              <w:left w:w="0" w:type="dxa"/>
            </w:tcMar>
          </w:tcPr>
          <w:p w14:paraId="35778A16" w14:textId="77777777" w:rsidR="006C501A" w:rsidRDefault="006C501A" w:rsidP="00CA4B85">
            <w:pPr>
              <w:pStyle w:val="Tabletext"/>
            </w:pP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5F93BCE" w14:textId="77777777" w:rsidR="006C501A" w:rsidRPr="00631675" w:rsidRDefault="006C501A" w:rsidP="00CA4B85">
            <w:pPr>
              <w:shd w:val="clear" w:color="auto" w:fill="FFFFFF" w:themeFill="background1"/>
              <w:spacing w:line="200" w:lineRule="exact"/>
              <w:rPr>
                <w:rStyle w:val="Textbox"/>
                <w:rFonts w:cs="Arial"/>
                <w:szCs w:val="16"/>
              </w:rPr>
            </w:pPr>
            <w:r>
              <w:rPr>
                <w:rStyle w:val="Textbox"/>
                <w:rFonts w:cs="Arial"/>
                <w:szCs w:val="16"/>
              </w:rPr>
              <w:t>Phone</w:t>
            </w:r>
          </w:p>
        </w:tc>
        <w:tc>
          <w:tcPr>
            <w:tcW w:w="6520"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5782CD9" w14:textId="77777777" w:rsidR="006C501A" w:rsidRPr="00631675" w:rsidRDefault="00AE79D1" w:rsidP="00CA4B85">
            <w:pPr>
              <w:shd w:val="clear" w:color="auto" w:fill="FFFFFF" w:themeFill="background1"/>
              <w:spacing w:line="200" w:lineRule="exact"/>
              <w:rPr>
                <w:rStyle w:val="Textbox"/>
                <w:rFonts w:cs="Arial"/>
                <w:szCs w:val="16"/>
              </w:rPr>
            </w:pPr>
            <w:sdt>
              <w:sdtPr>
                <w:rPr>
                  <w:rStyle w:val="Textbox"/>
                </w:rPr>
                <w:id w:val="-1993558723"/>
                <w:placeholder>
                  <w:docPart w:val="35C1AE355C7A4D0FB81C1FA28F4F3F6B"/>
                </w:placeholder>
                <w:showingPlcHdr/>
                <w:text w:multiLine="1"/>
              </w:sdtPr>
              <w:sdtEndPr>
                <w:rPr>
                  <w:rStyle w:val="Textbox"/>
                </w:rPr>
              </w:sdtEndPr>
              <w:sdtContent>
                <w:r w:rsidR="006C501A" w:rsidRPr="003A21C4">
                  <w:rPr>
                    <w:rStyle w:val="PlaceholderText"/>
                    <w:sz w:val="16"/>
                    <w:szCs w:val="16"/>
                  </w:rPr>
                  <w:t>Click to enter text</w:t>
                </w:r>
              </w:sdtContent>
            </w:sdt>
          </w:p>
        </w:tc>
      </w:tr>
      <w:tr w:rsidR="006C501A" w14:paraId="3CE31A23" w14:textId="77777777" w:rsidTr="00CA4B85">
        <w:trPr>
          <w:trHeight w:val="340"/>
        </w:trPr>
        <w:tc>
          <w:tcPr>
            <w:tcW w:w="2268" w:type="dxa"/>
            <w:tcBorders>
              <w:top w:val="nil"/>
              <w:left w:val="nil"/>
              <w:bottom w:val="nil"/>
              <w:right w:val="single" w:sz="4" w:space="0" w:color="1F497D" w:themeColor="text2"/>
            </w:tcBorders>
            <w:tcMar>
              <w:left w:w="0" w:type="dxa"/>
            </w:tcMar>
          </w:tcPr>
          <w:p w14:paraId="0A83F72A" w14:textId="77777777" w:rsidR="006C501A" w:rsidRDefault="006C501A" w:rsidP="00CA4B85">
            <w:pPr>
              <w:pStyle w:val="Tabletext"/>
            </w:pPr>
            <w:r w:rsidRPr="003A21C4">
              <w:t>Location details</w:t>
            </w:r>
          </w:p>
        </w:tc>
        <w:tc>
          <w:tcPr>
            <w:tcW w:w="7371"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sdt>
            <w:sdtPr>
              <w:rPr>
                <w:rStyle w:val="Textbox"/>
                <w:rFonts w:cs="Arial"/>
                <w:szCs w:val="16"/>
              </w:rPr>
              <w:id w:val="1481883369"/>
              <w:placeholder>
                <w:docPart w:val="534B1B2784D449D2A66FCA583E637A1D"/>
              </w:placeholder>
              <w:showingPlcHdr/>
              <w:text w:multiLine="1"/>
            </w:sdtPr>
            <w:sdtEndPr>
              <w:rPr>
                <w:rStyle w:val="Textbox"/>
              </w:rPr>
            </w:sdtEndPr>
            <w:sdtContent>
              <w:p w14:paraId="03ADC820" w14:textId="77777777" w:rsidR="006C501A" w:rsidRPr="00631675" w:rsidRDefault="006C501A" w:rsidP="00CA4B85">
                <w:pPr>
                  <w:shd w:val="clear" w:color="auto" w:fill="FFFFFF" w:themeFill="background1"/>
                  <w:spacing w:line="200" w:lineRule="exact"/>
                  <w:rPr>
                    <w:rFonts w:cs="Arial"/>
                    <w:sz w:val="16"/>
                    <w:szCs w:val="16"/>
                  </w:rPr>
                </w:pPr>
                <w:r w:rsidRPr="00631675">
                  <w:rPr>
                    <w:rStyle w:val="PlaceholderText"/>
                    <w:rFonts w:cs="Arial"/>
                    <w:sz w:val="16"/>
                    <w:szCs w:val="16"/>
                  </w:rPr>
                  <w:t xml:space="preserve">Provide </w:t>
                </w:r>
                <w:r>
                  <w:rPr>
                    <w:rStyle w:val="PlaceholderText"/>
                    <w:rFonts w:cs="Arial"/>
                    <w:sz w:val="16"/>
                    <w:szCs w:val="16"/>
                  </w:rPr>
                  <w:t>general area of the State, distance and direction to nearest town</w:t>
                </w:r>
              </w:p>
            </w:sdtContent>
          </w:sdt>
        </w:tc>
      </w:tr>
    </w:tbl>
    <w:p w14:paraId="6367A7F0" w14:textId="77777777" w:rsidR="006C501A" w:rsidRDefault="006C501A" w:rsidP="006C501A"/>
    <w:p w14:paraId="1AA29C53" w14:textId="77777777" w:rsidR="006C501A" w:rsidRDefault="006C501A" w:rsidP="006C501A">
      <w:pPr>
        <w:spacing w:line="240" w:lineRule="auto"/>
      </w:pPr>
      <w:r>
        <w:rPr>
          <w:b/>
          <w:bCs/>
          <w:iCs/>
        </w:rPr>
        <w:br w:type="page"/>
      </w:r>
    </w:p>
    <w:p w14:paraId="6B53D279" w14:textId="5EA1EB01" w:rsidR="006C501A" w:rsidRDefault="007F736F" w:rsidP="00300EB8">
      <w:pPr>
        <w:pStyle w:val="Part3Heading1"/>
      </w:pPr>
      <w:bookmarkStart w:id="6" w:name="_Toc72488022"/>
      <w:bookmarkStart w:id="7" w:name="_Toc79739144"/>
      <w:bookmarkStart w:id="8" w:name="_Toc79739239"/>
      <w:r>
        <w:lastRenderedPageBreak/>
        <w:t>2</w:t>
      </w:r>
      <w:r w:rsidR="006C501A">
        <w:t xml:space="preserve"> </w:t>
      </w:r>
      <w:bookmarkEnd w:id="6"/>
      <w:r w:rsidR="00D0668B">
        <w:t>Details of the proposed change</w:t>
      </w:r>
      <w:bookmarkEnd w:id="7"/>
      <w:bookmarkEnd w:id="8"/>
    </w:p>
    <w:p w14:paraId="37A535FB" w14:textId="22746CCD" w:rsidR="007F736F" w:rsidRPr="007F736F" w:rsidRDefault="007F736F" w:rsidP="006C501A">
      <w:pPr>
        <w:rPr>
          <w:rFonts w:cs="Arial"/>
        </w:rPr>
      </w:pPr>
      <w:r w:rsidRPr="007F736F">
        <w:rPr>
          <w:rFonts w:cs="Arial"/>
        </w:rPr>
        <w:t>P</w:t>
      </w:r>
      <w:r w:rsidR="006C501A" w:rsidRPr="007F736F">
        <w:rPr>
          <w:rFonts w:cs="Arial"/>
        </w:rPr>
        <w:t xml:space="preserve">rovide </w:t>
      </w:r>
      <w:r w:rsidRPr="007F736F">
        <w:rPr>
          <w:rFonts w:cs="Arial"/>
        </w:rPr>
        <w:t>details of the proposed change, including:</w:t>
      </w:r>
    </w:p>
    <w:p w14:paraId="3F598F94" w14:textId="77777777" w:rsidR="007F736F" w:rsidRPr="007F736F" w:rsidRDefault="007F736F" w:rsidP="005A28FA">
      <w:pPr>
        <w:pStyle w:val="Bullet"/>
      </w:pPr>
      <w:r w:rsidRPr="007F736F">
        <w:t>explanation of the reason for the proposed change</w:t>
      </w:r>
    </w:p>
    <w:p w14:paraId="69E5E8C5" w14:textId="7B43EEF6" w:rsidR="007F736F" w:rsidRPr="007F736F" w:rsidRDefault="007F736F" w:rsidP="005A28FA">
      <w:pPr>
        <w:pStyle w:val="Bullet"/>
      </w:pPr>
      <w:r w:rsidRPr="007F736F">
        <w:t>location on a map, showing tenement boundaries</w:t>
      </w:r>
    </w:p>
    <w:p w14:paraId="341FBCC3" w14:textId="45C1C7C9" w:rsidR="007F736F" w:rsidRPr="007F736F" w:rsidRDefault="007F736F" w:rsidP="005A28FA">
      <w:pPr>
        <w:pStyle w:val="Bullet"/>
      </w:pPr>
      <w:r w:rsidRPr="007F736F">
        <w:t xml:space="preserve">relevant plans, </w:t>
      </w:r>
      <w:proofErr w:type="gramStart"/>
      <w:r w:rsidRPr="007F736F">
        <w:t>cross-sections</w:t>
      </w:r>
      <w:proofErr w:type="gramEnd"/>
      <w:r w:rsidRPr="007F736F">
        <w:t xml:space="preserve"> and designs</w:t>
      </w:r>
    </w:p>
    <w:p w14:paraId="40994D98" w14:textId="0760A8D4" w:rsidR="007F736F" w:rsidRPr="007F736F" w:rsidRDefault="007F736F" w:rsidP="005A28FA">
      <w:pPr>
        <w:pStyle w:val="Bullet"/>
      </w:pPr>
      <w:r w:rsidRPr="007F736F">
        <w:t xml:space="preserve">relevant construction, </w:t>
      </w:r>
      <w:proofErr w:type="gramStart"/>
      <w:r w:rsidRPr="007F736F">
        <w:t>operation</w:t>
      </w:r>
      <w:proofErr w:type="gramEnd"/>
      <w:r w:rsidRPr="007F736F">
        <w:t xml:space="preserve"> and closure details</w:t>
      </w:r>
    </w:p>
    <w:p w14:paraId="42F028D1" w14:textId="18263DCE" w:rsidR="00D0668B" w:rsidRPr="007F736F" w:rsidRDefault="007F736F" w:rsidP="005A28FA">
      <w:pPr>
        <w:pStyle w:val="Bullet"/>
      </w:pPr>
      <w:r w:rsidRPr="007F736F">
        <w:t xml:space="preserve">any increase to the rehabilitation liability </w:t>
      </w:r>
      <w:proofErr w:type="gramStart"/>
      <w:r w:rsidRPr="007F736F">
        <w:t>estimate</w:t>
      </w:r>
      <w:proofErr w:type="gramEnd"/>
      <w:r w:rsidRPr="007F736F">
        <w:t xml:space="preserve"> for the site.</w:t>
      </w:r>
    </w:p>
    <w:p w14:paraId="58FF3947" w14:textId="77777777" w:rsidR="006C501A" w:rsidRDefault="006C501A" w:rsidP="006C501A"/>
    <w:p w14:paraId="52453507" w14:textId="289480B4" w:rsidR="006C501A" w:rsidRDefault="006C501A" w:rsidP="006C501A">
      <w:r>
        <w:t>Click below to insert</w:t>
      </w:r>
      <w:r w:rsidR="007F736F">
        <w:t xml:space="preserve"> relevant maps, plans, </w:t>
      </w:r>
      <w:proofErr w:type="gramStart"/>
      <w:r w:rsidR="007F736F">
        <w:t>cross-sections</w:t>
      </w:r>
      <w:proofErr w:type="gramEnd"/>
      <w:r w:rsidR="007F736F">
        <w:t xml:space="preserve"> and designs</w:t>
      </w:r>
      <w:r w:rsidR="00E176A0">
        <w:t>.</w:t>
      </w:r>
    </w:p>
    <w:p w14:paraId="44103E63" w14:textId="77777777" w:rsidR="006C501A" w:rsidRDefault="006C501A" w:rsidP="006C501A"/>
    <w:sdt>
      <w:sdtPr>
        <w:id w:val="-1260906370"/>
        <w15:repeatingSection/>
      </w:sdtPr>
      <w:sdtEndPr/>
      <w:sdtContent>
        <w:sdt>
          <w:sdtPr>
            <w:id w:val="-514078169"/>
            <w:placeholder>
              <w:docPart w:val="9DA595A598CC431D8E1A9F089C8EA55E"/>
            </w:placeholder>
            <w15:repeatingSectionItem/>
          </w:sdtPr>
          <w:sdtEndPr/>
          <w:sdtContent>
            <w:sdt>
              <w:sdtPr>
                <w:id w:val="-1730841965"/>
                <w:showingPlcHdr/>
                <w:picture/>
              </w:sdtPr>
              <w:sdtEndPr/>
              <w:sdtContent>
                <w:p w14:paraId="3E362492" w14:textId="77777777" w:rsidR="006C501A" w:rsidRDefault="006C501A" w:rsidP="006C501A">
                  <w:pPr>
                    <w:spacing w:line="240" w:lineRule="atLeast"/>
                  </w:pPr>
                  <w:r>
                    <w:rPr>
                      <w:noProof/>
                    </w:rPr>
                    <w:drawing>
                      <wp:inline distT="0" distB="0" distL="0" distR="0" wp14:anchorId="70F5589B" wp14:editId="0F552F11">
                        <wp:extent cx="6072554" cy="6072554"/>
                        <wp:effectExtent l="0" t="0" r="444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7998" cy="6107998"/>
                                </a:xfrm>
                                <a:prstGeom prst="rect">
                                  <a:avLst/>
                                </a:prstGeom>
                                <a:noFill/>
                                <a:ln>
                                  <a:noFill/>
                                </a:ln>
                              </pic:spPr>
                            </pic:pic>
                          </a:graphicData>
                        </a:graphic>
                      </wp:inline>
                    </w:drawing>
                  </w:r>
                </w:p>
              </w:sdtContent>
            </w:sdt>
            <w:p w14:paraId="3E25CF41" w14:textId="77777777" w:rsidR="006C501A" w:rsidRDefault="006C501A" w:rsidP="006C501A">
              <w:pPr>
                <w:spacing w:line="240" w:lineRule="atLeast"/>
              </w:pPr>
              <w:r w:rsidRPr="002B24D7">
                <w:rPr>
                  <w:color w:val="808080"/>
                </w:rPr>
                <w:t>Click + to add images</w:t>
              </w:r>
            </w:p>
          </w:sdtContent>
        </w:sdt>
      </w:sdtContent>
    </w:sdt>
    <w:p w14:paraId="4B8CBEC3" w14:textId="77777777" w:rsidR="006C501A" w:rsidRDefault="006C501A" w:rsidP="006C501A"/>
    <w:p w14:paraId="717F29FC" w14:textId="77777777" w:rsidR="006C501A" w:rsidRDefault="006C501A" w:rsidP="006C501A">
      <w:pPr>
        <w:sectPr w:rsidR="006C501A" w:rsidSect="00B95E4D">
          <w:headerReference w:type="default" r:id="rId17"/>
          <w:footerReference w:type="default" r:id="rId18"/>
          <w:pgSz w:w="11906" w:h="16838" w:code="9"/>
          <w:pgMar w:top="1418" w:right="1134" w:bottom="1418" w:left="1134" w:header="425" w:footer="425" w:gutter="0"/>
          <w:cols w:space="708"/>
          <w:docGrid w:linePitch="360"/>
        </w:sectPr>
      </w:pPr>
    </w:p>
    <w:p w14:paraId="20817E64" w14:textId="1C95BA5B" w:rsidR="007F736F" w:rsidRDefault="007F736F" w:rsidP="007F736F">
      <w:pPr>
        <w:pStyle w:val="Part3Heading1"/>
      </w:pPr>
      <w:bookmarkStart w:id="9" w:name="_Toc79739145"/>
      <w:bookmarkStart w:id="10" w:name="_Toc79739240"/>
      <w:bookmarkStart w:id="11" w:name="_Toc72488024"/>
      <w:r>
        <w:lastRenderedPageBreak/>
        <w:t>3 Proposed change is consistent with the original circulated proposal or PEPR</w:t>
      </w:r>
      <w:bookmarkEnd w:id="9"/>
      <w:bookmarkEnd w:id="10"/>
    </w:p>
    <w:p w14:paraId="22DA767B" w14:textId="77777777" w:rsidR="007F736F" w:rsidRPr="007F736F" w:rsidRDefault="007F736F" w:rsidP="007F736F">
      <w:pPr>
        <w:autoSpaceDE w:val="0"/>
        <w:autoSpaceDN w:val="0"/>
        <w:adjustRightInd w:val="0"/>
        <w:spacing w:line="240" w:lineRule="auto"/>
        <w:rPr>
          <w:rFonts w:cs="Arial"/>
          <w:lang w:eastAsia="en-AU"/>
        </w:rPr>
      </w:pPr>
      <w:r>
        <w:rPr>
          <w:rFonts w:cs="Arial"/>
          <w:lang w:eastAsia="en-AU"/>
        </w:rPr>
        <w:t>Provide information to demonstrate that the proposed change is consistent with the original circulated proposal or approved PEPR, including page/section references.</w:t>
      </w:r>
    </w:p>
    <w:p w14:paraId="5655DD6D" w14:textId="75E19288" w:rsidR="005A28FA" w:rsidRDefault="005A28FA" w:rsidP="005A28FA"/>
    <w:tbl>
      <w:tblPr>
        <w:tblStyle w:val="TableGrid"/>
        <w:tblW w:w="9635"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57" w:type="dxa"/>
          <w:left w:w="57" w:type="dxa"/>
          <w:bottom w:w="57" w:type="dxa"/>
          <w:right w:w="57" w:type="dxa"/>
        </w:tblCellMar>
        <w:tblLook w:val="04A0" w:firstRow="1" w:lastRow="0" w:firstColumn="1" w:lastColumn="0" w:noHBand="0" w:noVBand="1"/>
      </w:tblPr>
      <w:tblGrid>
        <w:gridCol w:w="9635"/>
      </w:tblGrid>
      <w:tr w:rsidR="005A28FA" w:rsidRPr="00AD692D" w14:paraId="1850397A" w14:textId="77777777" w:rsidTr="005F5FB2">
        <w:tc>
          <w:tcPr>
            <w:tcW w:w="9635" w:type="dxa"/>
          </w:tcPr>
          <w:sdt>
            <w:sdtPr>
              <w:rPr>
                <w:rStyle w:val="Textbox"/>
              </w:rPr>
              <w:id w:val="-1711107947"/>
              <w:placeholder>
                <w:docPart w:val="05627DBD83404171AD86F4DBFE1037B4"/>
              </w:placeholder>
              <w:showingPlcHdr/>
              <w:text w:multiLine="1"/>
            </w:sdtPr>
            <w:sdtEndPr>
              <w:rPr>
                <w:rStyle w:val="DefaultParagraphFont"/>
              </w:rPr>
            </w:sdtEndPr>
            <w:sdtContent>
              <w:p w14:paraId="3A8841C7" w14:textId="500E5763" w:rsidR="005A28FA" w:rsidRPr="00AD692D" w:rsidRDefault="005A28FA" w:rsidP="005F5FB2">
                <w:pPr>
                  <w:pStyle w:val="Tabletext"/>
                  <w:rPr>
                    <w:rStyle w:val="Textbox"/>
                  </w:rPr>
                </w:pPr>
                <w:r w:rsidRPr="008241E5">
                  <w:rPr>
                    <w:color w:val="808080" w:themeColor="background1" w:themeShade="80"/>
                  </w:rPr>
                  <w:t>Click to enter text</w:t>
                </w:r>
              </w:p>
            </w:sdtContent>
          </w:sdt>
        </w:tc>
      </w:tr>
    </w:tbl>
    <w:p w14:paraId="230F6424" w14:textId="32001058" w:rsidR="007F736F" w:rsidRDefault="007F736F" w:rsidP="005A28FA"/>
    <w:p w14:paraId="477FDAA2" w14:textId="20F28371" w:rsidR="00712ABB" w:rsidRDefault="00712ABB" w:rsidP="005A28FA">
      <w:r>
        <w:br w:type="page"/>
      </w:r>
    </w:p>
    <w:p w14:paraId="3F4B79F3" w14:textId="36778AAA" w:rsidR="006C501A" w:rsidRDefault="007F736F" w:rsidP="00300EB8">
      <w:pPr>
        <w:pStyle w:val="Part3Heading1"/>
      </w:pPr>
      <w:bookmarkStart w:id="12" w:name="_Toc79739146"/>
      <w:bookmarkStart w:id="13" w:name="_Toc79739241"/>
      <w:r>
        <w:lastRenderedPageBreak/>
        <w:t>4</w:t>
      </w:r>
      <w:r w:rsidR="006C501A">
        <w:t xml:space="preserve"> </w:t>
      </w:r>
      <w:bookmarkEnd w:id="11"/>
      <w:r>
        <w:t>Compliance with existing lease/licence conditions</w:t>
      </w:r>
      <w:bookmarkEnd w:id="12"/>
      <w:bookmarkEnd w:id="13"/>
    </w:p>
    <w:p w14:paraId="4D923AB0" w14:textId="0BDCDE1B" w:rsidR="006C501A" w:rsidRDefault="00261AF3" w:rsidP="00234FB6">
      <w:pPr>
        <w:autoSpaceDE w:val="0"/>
        <w:autoSpaceDN w:val="0"/>
        <w:adjustRightInd w:val="0"/>
        <w:spacing w:line="240" w:lineRule="auto"/>
        <w:rPr>
          <w:rFonts w:cs="Arial"/>
          <w:lang w:eastAsia="en-AU"/>
        </w:rPr>
      </w:pPr>
      <w:r>
        <w:rPr>
          <w:rFonts w:cs="Arial"/>
          <w:lang w:eastAsia="en-AU"/>
        </w:rPr>
        <w:t>State the lease/licence conditions that apply to the proposed change, and whether the proposed change can occur while maintaining compliance with those conditions.</w:t>
      </w:r>
    </w:p>
    <w:p w14:paraId="0FF3004E" w14:textId="77777777" w:rsidR="00261AF3" w:rsidRDefault="00261AF3" w:rsidP="006C501A">
      <w:pPr>
        <w:spacing w:line="240" w:lineRule="auto"/>
      </w:pPr>
    </w:p>
    <w:sdt>
      <w:sdtPr>
        <w:id w:val="1823234520"/>
        <w15:repeatingSection/>
      </w:sdtPr>
      <w:sdtEndPr>
        <w:rPr>
          <w:sz w:val="20"/>
          <w:szCs w:val="20"/>
        </w:rPr>
      </w:sdtEndPr>
      <w:sdtContent>
        <w:sdt>
          <w:sdtPr>
            <w:id w:val="-1103341882"/>
            <w:placeholder>
              <w:docPart w:val="DefaultPlaceholder_-1854013435"/>
            </w:placeholder>
            <w15:repeatingSectionItem/>
          </w:sdtPr>
          <w:sdtEndPr>
            <w:rPr>
              <w:sz w:val="20"/>
              <w:szCs w:val="20"/>
            </w:rPr>
          </w:sdtEndPr>
          <w:sdtContent>
            <w:tbl>
              <w:tblPr>
                <w:tblStyle w:val="TableGrid"/>
                <w:tblW w:w="9635"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57" w:type="dxa"/>
                  <w:left w:w="57" w:type="dxa"/>
                  <w:bottom w:w="57" w:type="dxa"/>
                  <w:right w:w="57" w:type="dxa"/>
                </w:tblCellMar>
                <w:tblLook w:val="04A0" w:firstRow="1" w:lastRow="0" w:firstColumn="1" w:lastColumn="0" w:noHBand="0" w:noVBand="1"/>
              </w:tblPr>
              <w:tblGrid>
                <w:gridCol w:w="9635"/>
              </w:tblGrid>
              <w:tr w:rsidR="001509D7" w:rsidRPr="00AD692D" w14:paraId="5E985DE2" w14:textId="77777777" w:rsidTr="00012343">
                <w:tc>
                  <w:tcPr>
                    <w:tcW w:w="9635" w:type="dxa"/>
                    <w:shd w:val="clear" w:color="auto" w:fill="4F81BD" w:themeFill="accent1"/>
                  </w:tcPr>
                  <w:p w14:paraId="2C94AC07" w14:textId="40F69541" w:rsidR="001509D7" w:rsidRPr="00261AF3" w:rsidRDefault="001509D7" w:rsidP="00012343">
                    <w:pPr>
                      <w:pStyle w:val="Tabletext"/>
                      <w:rPr>
                        <w:rStyle w:val="Textbox"/>
                        <w:b/>
                        <w:bCs/>
                      </w:rPr>
                    </w:pPr>
                    <w:r w:rsidRPr="00261AF3">
                      <w:rPr>
                        <w:b/>
                        <w:bCs/>
                        <w:color w:val="FFFFFF" w:themeColor="background1"/>
                      </w:rPr>
                      <w:t>Compliance with existing lease/licence conditions</w:t>
                    </w:r>
                  </w:p>
                </w:tc>
              </w:tr>
              <w:tr w:rsidR="001509D7" w:rsidRPr="00AD692D" w14:paraId="24E6EB5A" w14:textId="77777777" w:rsidTr="00012343">
                <w:tc>
                  <w:tcPr>
                    <w:tcW w:w="9635" w:type="dxa"/>
                  </w:tcPr>
                  <w:p w14:paraId="1656A309" w14:textId="77777777" w:rsidR="001509D7" w:rsidRPr="00AD692D" w:rsidRDefault="001509D7" w:rsidP="00012343">
                    <w:pPr>
                      <w:pStyle w:val="Tabletext"/>
                      <w:rPr>
                        <w:rStyle w:val="Textbox"/>
                        <w:b/>
                      </w:rPr>
                    </w:pPr>
                    <w:r>
                      <w:rPr>
                        <w:rStyle w:val="Textbox"/>
                        <w:b/>
                      </w:rPr>
                      <w:t>Lease/licence condition</w:t>
                    </w:r>
                  </w:p>
                  <w:p w14:paraId="14B95462" w14:textId="549649A3" w:rsidR="001509D7" w:rsidRDefault="00C87A9D" w:rsidP="00012343">
                    <w:pPr>
                      <w:pStyle w:val="Tabletext"/>
                      <w:rPr>
                        <w:rStyle w:val="Textbox"/>
                      </w:rPr>
                    </w:pPr>
                    <w:sdt>
                      <w:sdtPr>
                        <w:rPr>
                          <w:rStyle w:val="Textbox"/>
                        </w:rPr>
                        <w:id w:val="-1948534490"/>
                        <w:placeholder>
                          <w:docPart w:val="5D4C2324C98A453B9CCFD8B5A92A7014"/>
                        </w:placeholder>
                        <w:showingPlcHdr/>
                        <w:text w:multiLine="1"/>
                      </w:sdtPr>
                      <w:sdtContent>
                        <w:r w:rsidRPr="00677BD9">
                          <w:rPr>
                            <w:rStyle w:val="Textbox"/>
                            <w:color w:val="808080" w:themeColor="background1" w:themeShade="80"/>
                          </w:rPr>
                          <w:t>As specified in approved PEPR/MOP</w:t>
                        </w:r>
                      </w:sdtContent>
                    </w:sdt>
                  </w:p>
                </w:tc>
              </w:tr>
              <w:tr w:rsidR="001509D7" w:rsidRPr="00AD692D" w14:paraId="6E1FF60E" w14:textId="77777777" w:rsidTr="00012343">
                <w:tc>
                  <w:tcPr>
                    <w:tcW w:w="9635" w:type="dxa"/>
                  </w:tcPr>
                  <w:p w14:paraId="49DF9491" w14:textId="77777777" w:rsidR="001509D7" w:rsidRDefault="001509D7" w:rsidP="00012343">
                    <w:pPr>
                      <w:pStyle w:val="Tabletext"/>
                      <w:rPr>
                        <w:rStyle w:val="Textbox"/>
                        <w:b/>
                      </w:rPr>
                    </w:pPr>
                    <w:r>
                      <w:rPr>
                        <w:rStyle w:val="Textbox"/>
                        <w:b/>
                      </w:rPr>
                      <w:t xml:space="preserve">Supporting information </w:t>
                    </w:r>
                    <w:r w:rsidRPr="009579CB">
                      <w:rPr>
                        <w:rStyle w:val="Textbox"/>
                        <w:b/>
                      </w:rPr>
                      <w:t xml:space="preserve">to demonstrate that the proposed change </w:t>
                    </w:r>
                    <w:r>
                      <w:rPr>
                        <w:rStyle w:val="Textbox"/>
                        <w:b/>
                      </w:rPr>
                      <w:t>can occur while maintaining compliance with lease/licence conditions.</w:t>
                    </w:r>
                  </w:p>
                  <w:p w14:paraId="21535359" w14:textId="269FECB9" w:rsidR="001509D7" w:rsidRPr="00261AF3" w:rsidRDefault="00C87A9D" w:rsidP="00012343">
                    <w:pPr>
                      <w:pStyle w:val="Tabletext"/>
                      <w:rPr>
                        <w:rStyle w:val="Textbox"/>
                      </w:rPr>
                    </w:pPr>
                    <w:sdt>
                      <w:sdtPr>
                        <w:rPr>
                          <w:rStyle w:val="Textbox"/>
                        </w:rPr>
                        <w:id w:val="1401942523"/>
                        <w:placeholder>
                          <w:docPart w:val="5C33A2149FB54110984D059051DA2B6F"/>
                        </w:placeholder>
                        <w:showingPlcHdr/>
                        <w:text w:multiLine="1"/>
                      </w:sdtPr>
                      <w:sdtContent>
                        <w:r w:rsidRPr="00AD692D">
                          <w:rPr>
                            <w:rStyle w:val="Textbox"/>
                            <w:color w:val="808080" w:themeColor="background1" w:themeShade="80"/>
                          </w:rPr>
                          <w:t>Provide a statement concerning the effectiveness of existing control strategies.</w:t>
                        </w:r>
                      </w:sdtContent>
                    </w:sdt>
                  </w:p>
                  <w:p w14:paraId="14B13A8D" w14:textId="1DF66610" w:rsidR="001509D7" w:rsidRDefault="00C87A9D" w:rsidP="00012343">
                    <w:pPr>
                      <w:pStyle w:val="Tabletext"/>
                      <w:rPr>
                        <w:rStyle w:val="Textbox"/>
                      </w:rPr>
                    </w:pPr>
                    <w:sdt>
                      <w:sdtPr>
                        <w:rPr>
                          <w:rStyle w:val="Textbox"/>
                        </w:rPr>
                        <w:id w:val="1175460617"/>
                        <w:placeholder>
                          <w:docPart w:val="E564CBF19DD9463FBBAB6BE022AA7DA9"/>
                        </w:placeholder>
                        <w:showingPlcHdr/>
                        <w:text w:multiLine="1"/>
                      </w:sdtPr>
                      <w:sdtContent>
                        <w:r w:rsidRPr="00792916">
                          <w:rPr>
                            <w:rStyle w:val="Textbox"/>
                            <w:color w:val="808080" w:themeColor="background1" w:themeShade="80"/>
                          </w:rPr>
                          <w:t xml:space="preserve">List any additional control strategies </w:t>
                        </w:r>
                        <w:r>
                          <w:rPr>
                            <w:rStyle w:val="Textbox"/>
                            <w:color w:val="808080" w:themeColor="background1" w:themeShade="80"/>
                          </w:rPr>
                          <w:t xml:space="preserve">to be </w:t>
                        </w:r>
                        <w:r w:rsidRPr="00792916">
                          <w:rPr>
                            <w:rStyle w:val="Textbox"/>
                            <w:color w:val="808080" w:themeColor="background1" w:themeShade="80"/>
                          </w:rPr>
                          <w:t xml:space="preserve">implemented to demonstrate that the </w:t>
                        </w:r>
                        <w:r>
                          <w:rPr>
                            <w:rStyle w:val="Textbox"/>
                            <w:color w:val="808080" w:themeColor="background1" w:themeShade="80"/>
                          </w:rPr>
                          <w:t xml:space="preserve">lease/licence conditions </w:t>
                        </w:r>
                        <w:r w:rsidRPr="00792916">
                          <w:rPr>
                            <w:rStyle w:val="Textbox"/>
                            <w:color w:val="808080" w:themeColor="background1" w:themeShade="80"/>
                          </w:rPr>
                          <w:t>can and will continue to be achieved.</w:t>
                        </w:r>
                      </w:sdtContent>
                    </w:sdt>
                  </w:p>
                </w:tc>
              </w:tr>
            </w:tbl>
            <w:p w14:paraId="023F494D" w14:textId="32DB9104" w:rsidR="00261AF3" w:rsidRDefault="001509D7" w:rsidP="001509D7">
              <w:pPr>
                <w:spacing w:before="60" w:line="240" w:lineRule="auto"/>
              </w:pPr>
              <w:r w:rsidRPr="005401BC">
                <w:rPr>
                  <w:rStyle w:val="Textbox"/>
                  <w:i/>
                  <w:color w:val="7F7F7F" w:themeColor="text1" w:themeTint="80"/>
                </w:rPr>
                <w:t xml:space="preserve">Enter text as required and click the + </w:t>
              </w:r>
              <w:r>
                <w:rPr>
                  <w:rStyle w:val="Textbox"/>
                  <w:i/>
                  <w:color w:val="7F7F7F" w:themeColor="text1" w:themeTint="80"/>
                </w:rPr>
                <w:t xml:space="preserve">at right </w:t>
              </w:r>
              <w:r w:rsidRPr="005401BC">
                <w:rPr>
                  <w:rStyle w:val="Textbox"/>
                  <w:i/>
                  <w:color w:val="7F7F7F" w:themeColor="text1" w:themeTint="80"/>
                </w:rPr>
                <w:t xml:space="preserve">to add another </w:t>
              </w:r>
              <w:r>
                <w:rPr>
                  <w:rStyle w:val="Textbox"/>
                  <w:i/>
                  <w:color w:val="7F7F7F" w:themeColor="text1" w:themeTint="80"/>
                </w:rPr>
                <w:t>table</w:t>
              </w:r>
            </w:p>
          </w:sdtContent>
        </w:sdt>
      </w:sdtContent>
    </w:sdt>
    <w:p w14:paraId="6CDFE6BD" w14:textId="77777777" w:rsidR="00C87A9D" w:rsidRDefault="00C87A9D" w:rsidP="006C501A">
      <w:pPr>
        <w:spacing w:line="240" w:lineRule="auto"/>
      </w:pPr>
    </w:p>
    <w:p w14:paraId="244980FB" w14:textId="34214959" w:rsidR="006C501A" w:rsidRDefault="006C501A" w:rsidP="006C501A">
      <w:pPr>
        <w:spacing w:line="240" w:lineRule="auto"/>
      </w:pPr>
      <w:r>
        <w:br w:type="page"/>
      </w:r>
    </w:p>
    <w:p w14:paraId="32E5E245" w14:textId="54266707" w:rsidR="006C501A" w:rsidRDefault="007F736F" w:rsidP="00300EB8">
      <w:pPr>
        <w:pStyle w:val="Part3Heading1"/>
      </w:pPr>
      <w:bookmarkStart w:id="14" w:name="_Toc72488025"/>
      <w:bookmarkStart w:id="15" w:name="_Toc79739147"/>
      <w:bookmarkStart w:id="16" w:name="_Toc79739242"/>
      <w:r>
        <w:lastRenderedPageBreak/>
        <w:t>5</w:t>
      </w:r>
      <w:r w:rsidR="006C501A">
        <w:t xml:space="preserve"> </w:t>
      </w:r>
      <w:bookmarkEnd w:id="14"/>
      <w:r>
        <w:t>Compliance with existing outcomes and measurement criteria</w:t>
      </w:r>
      <w:bookmarkEnd w:id="15"/>
      <w:bookmarkEnd w:id="16"/>
    </w:p>
    <w:p w14:paraId="0FEA3750" w14:textId="0FB7644E" w:rsidR="007F736F" w:rsidRDefault="00C87A9D" w:rsidP="00234FB6">
      <w:pPr>
        <w:autoSpaceDE w:val="0"/>
        <w:autoSpaceDN w:val="0"/>
        <w:adjustRightInd w:val="0"/>
        <w:spacing w:line="240" w:lineRule="auto"/>
        <w:rPr>
          <w:rFonts w:cs="Arial"/>
          <w:lang w:eastAsia="en-AU"/>
        </w:rPr>
      </w:pPr>
      <w:r>
        <w:rPr>
          <w:rFonts w:cs="Arial"/>
          <w:lang w:eastAsia="en-AU"/>
        </w:rPr>
        <w:t>State the existing outcomes and measurement criteria that apply to the proposed change, including for mine completion, and provide information to demonstrate that the proposed change and any associated management strategies will not affect the achievement of applicable environmental outcomes.</w:t>
      </w:r>
    </w:p>
    <w:p w14:paraId="69D25A33" w14:textId="77777777" w:rsidR="00C87A9D" w:rsidRDefault="00C87A9D" w:rsidP="00C87A9D">
      <w:pPr>
        <w:spacing w:line="240" w:lineRule="auto"/>
      </w:pPr>
    </w:p>
    <w:sdt>
      <w:sdtPr>
        <w:id w:val="1837562399"/>
        <w15:repeatingSection/>
      </w:sdtPr>
      <w:sdtEndPr>
        <w:rPr>
          <w:sz w:val="20"/>
          <w:szCs w:val="20"/>
        </w:rPr>
      </w:sdtEndPr>
      <w:sdtContent>
        <w:sdt>
          <w:sdtPr>
            <w:id w:val="-452097565"/>
            <w:placeholder>
              <w:docPart w:val="C95368F8A0AD4C71B0BDBD900A133004"/>
            </w:placeholder>
            <w15:repeatingSectionItem/>
          </w:sdtPr>
          <w:sdtEndPr>
            <w:rPr>
              <w:sz w:val="20"/>
              <w:szCs w:val="20"/>
            </w:rPr>
          </w:sdtEndPr>
          <w:sdtContent>
            <w:tbl>
              <w:tblPr>
                <w:tblStyle w:val="TableGrid"/>
                <w:tblW w:w="9635"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57" w:type="dxa"/>
                  <w:left w:w="57" w:type="dxa"/>
                  <w:bottom w:w="57" w:type="dxa"/>
                  <w:right w:w="57" w:type="dxa"/>
                </w:tblCellMar>
                <w:tblLook w:val="04A0" w:firstRow="1" w:lastRow="0" w:firstColumn="1" w:lastColumn="0" w:noHBand="0" w:noVBand="1"/>
              </w:tblPr>
              <w:tblGrid>
                <w:gridCol w:w="9635"/>
              </w:tblGrid>
              <w:tr w:rsidR="00C87A9D" w:rsidRPr="00AD692D" w14:paraId="07569B3E" w14:textId="77777777" w:rsidTr="00012343">
                <w:tc>
                  <w:tcPr>
                    <w:tcW w:w="9635" w:type="dxa"/>
                    <w:shd w:val="clear" w:color="auto" w:fill="4F81BD" w:themeFill="accent1"/>
                  </w:tcPr>
                  <w:p w14:paraId="45DB40ED" w14:textId="6BF3AE27" w:rsidR="00C87A9D" w:rsidRPr="00261AF3" w:rsidRDefault="00C87A9D" w:rsidP="00012343">
                    <w:pPr>
                      <w:pStyle w:val="Tabletext"/>
                      <w:rPr>
                        <w:rStyle w:val="Textbox"/>
                        <w:b/>
                        <w:bCs/>
                      </w:rPr>
                    </w:pPr>
                    <w:r w:rsidRPr="00261AF3">
                      <w:rPr>
                        <w:b/>
                        <w:bCs/>
                        <w:color w:val="FFFFFF" w:themeColor="background1"/>
                      </w:rPr>
                      <w:t xml:space="preserve">Compliance with existing </w:t>
                    </w:r>
                    <w:r w:rsidRPr="00C87A9D">
                      <w:rPr>
                        <w:b/>
                        <w:bCs/>
                        <w:color w:val="FFFFFF" w:themeColor="background1"/>
                      </w:rPr>
                      <w:t>outcomes/objectives and criteria</w:t>
                    </w:r>
                  </w:p>
                </w:tc>
              </w:tr>
              <w:tr w:rsidR="00C87A9D" w:rsidRPr="00AD692D" w14:paraId="1C5689FE" w14:textId="77777777" w:rsidTr="00012343">
                <w:tc>
                  <w:tcPr>
                    <w:tcW w:w="9635" w:type="dxa"/>
                  </w:tcPr>
                  <w:p w14:paraId="208E5684" w14:textId="27104977" w:rsidR="00C87A9D" w:rsidRPr="00AD692D" w:rsidRDefault="00C87A9D" w:rsidP="00012343">
                    <w:pPr>
                      <w:pStyle w:val="Tabletext"/>
                      <w:rPr>
                        <w:rStyle w:val="Textbox"/>
                        <w:b/>
                      </w:rPr>
                    </w:pPr>
                    <w:r w:rsidRPr="00AD692D">
                      <w:rPr>
                        <w:rStyle w:val="Textbox"/>
                        <w:b/>
                      </w:rPr>
                      <w:t>Environmental outcome</w:t>
                    </w:r>
                    <w:r>
                      <w:rPr>
                        <w:rStyle w:val="Textbox"/>
                        <w:b/>
                      </w:rPr>
                      <w:t>/objective</w:t>
                    </w:r>
                  </w:p>
                  <w:p w14:paraId="0F99DA40" w14:textId="77777777" w:rsidR="00C87A9D" w:rsidRDefault="00C87A9D" w:rsidP="00012343">
                    <w:pPr>
                      <w:pStyle w:val="Tabletext"/>
                      <w:rPr>
                        <w:rStyle w:val="Textbox"/>
                      </w:rPr>
                    </w:pPr>
                    <w:sdt>
                      <w:sdtPr>
                        <w:rPr>
                          <w:rStyle w:val="Textbox"/>
                        </w:rPr>
                        <w:id w:val="651798554"/>
                        <w:placeholder>
                          <w:docPart w:val="4396A3BE8FF3405185AF16C20D728572"/>
                        </w:placeholder>
                        <w:showingPlcHdr/>
                        <w:text w:multiLine="1"/>
                      </w:sdtPr>
                      <w:sdtContent>
                        <w:r w:rsidRPr="00677BD9">
                          <w:rPr>
                            <w:rStyle w:val="Textbox"/>
                            <w:color w:val="808080" w:themeColor="background1" w:themeShade="80"/>
                          </w:rPr>
                          <w:t>As specified in approved PEPR/MOP</w:t>
                        </w:r>
                      </w:sdtContent>
                    </w:sdt>
                  </w:p>
                </w:tc>
              </w:tr>
              <w:tr w:rsidR="000874D2" w:rsidRPr="00AD692D" w14:paraId="06A71BDD" w14:textId="77777777" w:rsidTr="00012343">
                <w:tc>
                  <w:tcPr>
                    <w:tcW w:w="9635" w:type="dxa"/>
                  </w:tcPr>
                  <w:p w14:paraId="6AE301F6" w14:textId="0EB93966" w:rsidR="000874D2" w:rsidRPr="00AD692D" w:rsidRDefault="000874D2" w:rsidP="000874D2">
                    <w:pPr>
                      <w:pStyle w:val="Tabletext"/>
                      <w:rPr>
                        <w:rStyle w:val="Textbox"/>
                        <w:b/>
                      </w:rPr>
                    </w:pPr>
                    <w:r w:rsidRPr="00AD692D">
                      <w:rPr>
                        <w:rStyle w:val="Textbox"/>
                        <w:b/>
                      </w:rPr>
                      <w:t>Outcome</w:t>
                    </w:r>
                    <w:r>
                      <w:rPr>
                        <w:rStyle w:val="Textbox"/>
                        <w:b/>
                      </w:rPr>
                      <w:t>/objective</w:t>
                    </w:r>
                    <w:r w:rsidRPr="00AD692D">
                      <w:rPr>
                        <w:rStyle w:val="Textbox"/>
                        <w:b/>
                      </w:rPr>
                      <w:t xml:space="preserve"> measurement criteria</w:t>
                    </w:r>
                  </w:p>
                  <w:p w14:paraId="3CBBAB4A" w14:textId="21CF30AE" w:rsidR="000874D2" w:rsidRPr="00AD692D" w:rsidRDefault="000874D2" w:rsidP="000874D2">
                    <w:pPr>
                      <w:pStyle w:val="Tabletext"/>
                      <w:rPr>
                        <w:rStyle w:val="Textbox"/>
                        <w:b/>
                      </w:rPr>
                    </w:pPr>
                    <w:sdt>
                      <w:sdtPr>
                        <w:rPr>
                          <w:rStyle w:val="Textbox"/>
                        </w:rPr>
                        <w:id w:val="-530183670"/>
                        <w:placeholder>
                          <w:docPart w:val="D64F554292BC4A5CACFF6C4D3E12643D"/>
                        </w:placeholder>
                        <w:showingPlcHdr/>
                        <w:text w:multiLine="1"/>
                      </w:sdtPr>
                      <w:sdtContent>
                        <w:r w:rsidRPr="00677BD9">
                          <w:rPr>
                            <w:rStyle w:val="Textbox"/>
                            <w:color w:val="808080" w:themeColor="background1" w:themeShade="80"/>
                          </w:rPr>
                          <w:t>As specified in approved PEPR/MOP</w:t>
                        </w:r>
                      </w:sdtContent>
                    </w:sdt>
                  </w:p>
                </w:tc>
              </w:tr>
              <w:tr w:rsidR="000874D2" w:rsidRPr="00AD692D" w14:paraId="0893E0DE" w14:textId="77777777" w:rsidTr="00012343">
                <w:tc>
                  <w:tcPr>
                    <w:tcW w:w="9635" w:type="dxa"/>
                  </w:tcPr>
                  <w:p w14:paraId="3EF8865A" w14:textId="7184041A" w:rsidR="000874D2" w:rsidRDefault="000874D2" w:rsidP="000874D2">
                    <w:pPr>
                      <w:pStyle w:val="Tabletext"/>
                      <w:rPr>
                        <w:rStyle w:val="Textbox"/>
                        <w:b/>
                      </w:rPr>
                    </w:pPr>
                    <w:r>
                      <w:rPr>
                        <w:rStyle w:val="Textbox"/>
                        <w:b/>
                      </w:rPr>
                      <w:t xml:space="preserve">Supporting information </w:t>
                    </w:r>
                    <w:r w:rsidRPr="009579CB">
                      <w:rPr>
                        <w:rStyle w:val="Textbox"/>
                        <w:b/>
                      </w:rPr>
                      <w:t>to demonstrate that the proposed change and any associated management strategies will not affect the achievement of applicable environmental outcomes</w:t>
                    </w:r>
                    <w:r>
                      <w:rPr>
                        <w:rStyle w:val="Textbox"/>
                        <w:b/>
                      </w:rPr>
                      <w:t>.</w:t>
                    </w:r>
                  </w:p>
                  <w:p w14:paraId="5F47038F" w14:textId="77777777" w:rsidR="000874D2" w:rsidRPr="00261AF3" w:rsidRDefault="000874D2" w:rsidP="000874D2">
                    <w:pPr>
                      <w:pStyle w:val="Tabletext"/>
                      <w:rPr>
                        <w:rStyle w:val="Textbox"/>
                      </w:rPr>
                    </w:pPr>
                    <w:sdt>
                      <w:sdtPr>
                        <w:rPr>
                          <w:rStyle w:val="Textbox"/>
                        </w:rPr>
                        <w:id w:val="1377972708"/>
                        <w:placeholder>
                          <w:docPart w:val="D77187C4C1B24D5C81BB390895656794"/>
                        </w:placeholder>
                        <w:showingPlcHdr/>
                        <w:text w:multiLine="1"/>
                      </w:sdtPr>
                      <w:sdtContent>
                        <w:r w:rsidRPr="00AD692D">
                          <w:rPr>
                            <w:rStyle w:val="Textbox"/>
                            <w:color w:val="808080" w:themeColor="background1" w:themeShade="80"/>
                          </w:rPr>
                          <w:t>Provide a statement concerning the effectiveness of existing control strategies.</w:t>
                        </w:r>
                      </w:sdtContent>
                    </w:sdt>
                  </w:p>
                  <w:p w14:paraId="42606F1F" w14:textId="6CF922C5" w:rsidR="000874D2" w:rsidRDefault="000874D2" w:rsidP="000874D2">
                    <w:pPr>
                      <w:pStyle w:val="Tabletext"/>
                      <w:rPr>
                        <w:rStyle w:val="Textbox"/>
                      </w:rPr>
                    </w:pPr>
                    <w:sdt>
                      <w:sdtPr>
                        <w:rPr>
                          <w:rStyle w:val="Textbox"/>
                        </w:rPr>
                        <w:id w:val="1003009918"/>
                        <w:placeholder>
                          <w:docPart w:val="AB4DC7DBF3E14DE8BDA3C87D29E912DB"/>
                        </w:placeholder>
                        <w:showingPlcHdr/>
                        <w:text w:multiLine="1"/>
                      </w:sdtPr>
                      <w:sdtContent>
                        <w:r w:rsidRPr="00792916">
                          <w:rPr>
                            <w:rStyle w:val="Textbox"/>
                            <w:color w:val="808080" w:themeColor="background1" w:themeShade="80"/>
                          </w:rPr>
                          <w:t xml:space="preserve">List any additional control strategies </w:t>
                        </w:r>
                        <w:r>
                          <w:rPr>
                            <w:rStyle w:val="Textbox"/>
                            <w:color w:val="808080" w:themeColor="background1" w:themeShade="80"/>
                          </w:rPr>
                          <w:t xml:space="preserve">to be </w:t>
                        </w:r>
                        <w:r w:rsidRPr="00792916">
                          <w:rPr>
                            <w:rStyle w:val="Textbox"/>
                            <w:color w:val="808080" w:themeColor="background1" w:themeShade="80"/>
                          </w:rPr>
                          <w:t>implemented to demonstrate that the environmental outcome/objective can and will continue to be achieved</w:t>
                        </w:r>
                        <w:r>
                          <w:rPr>
                            <w:rStyle w:val="Textbox"/>
                            <w:color w:val="808080" w:themeColor="background1" w:themeShade="80"/>
                          </w:rPr>
                          <w:t>.</w:t>
                        </w:r>
                      </w:sdtContent>
                    </w:sdt>
                  </w:p>
                </w:tc>
              </w:tr>
            </w:tbl>
            <w:p w14:paraId="2C2647A4" w14:textId="77777777" w:rsidR="00C87A9D" w:rsidRDefault="00C87A9D" w:rsidP="00C87A9D">
              <w:pPr>
                <w:spacing w:before="60" w:line="240" w:lineRule="auto"/>
              </w:pPr>
              <w:r w:rsidRPr="005401BC">
                <w:rPr>
                  <w:rStyle w:val="Textbox"/>
                  <w:i/>
                  <w:color w:val="7F7F7F" w:themeColor="text1" w:themeTint="80"/>
                </w:rPr>
                <w:t xml:space="preserve">Enter text as required and click the + </w:t>
              </w:r>
              <w:r>
                <w:rPr>
                  <w:rStyle w:val="Textbox"/>
                  <w:i/>
                  <w:color w:val="7F7F7F" w:themeColor="text1" w:themeTint="80"/>
                </w:rPr>
                <w:t xml:space="preserve">at right </w:t>
              </w:r>
              <w:r w:rsidRPr="005401BC">
                <w:rPr>
                  <w:rStyle w:val="Textbox"/>
                  <w:i/>
                  <w:color w:val="7F7F7F" w:themeColor="text1" w:themeTint="80"/>
                </w:rPr>
                <w:t xml:space="preserve">to add another </w:t>
              </w:r>
              <w:r>
                <w:rPr>
                  <w:rStyle w:val="Textbox"/>
                  <w:i/>
                  <w:color w:val="7F7F7F" w:themeColor="text1" w:themeTint="80"/>
                </w:rPr>
                <w:t>table</w:t>
              </w:r>
            </w:p>
          </w:sdtContent>
        </w:sdt>
      </w:sdtContent>
    </w:sdt>
    <w:p w14:paraId="539731BF" w14:textId="77777777" w:rsidR="00C87A9D" w:rsidRDefault="00C87A9D" w:rsidP="00C87A9D">
      <w:pPr>
        <w:spacing w:line="240" w:lineRule="auto"/>
      </w:pPr>
    </w:p>
    <w:p w14:paraId="31A6FB9D" w14:textId="77777777" w:rsidR="006C501A" w:rsidRDefault="006C501A" w:rsidP="006C501A">
      <w:pPr>
        <w:spacing w:line="240" w:lineRule="auto"/>
      </w:pPr>
      <w:r>
        <w:rPr>
          <w:b/>
          <w:bCs/>
          <w:iCs/>
        </w:rPr>
        <w:br w:type="page"/>
      </w:r>
    </w:p>
    <w:p w14:paraId="376024BD" w14:textId="77777777" w:rsidR="006C501A" w:rsidRPr="009D3715" w:rsidRDefault="006C501A" w:rsidP="006C501A">
      <w:pPr>
        <w:spacing w:line="240" w:lineRule="auto"/>
        <w:sectPr w:rsidR="006C501A" w:rsidRPr="009D3715" w:rsidSect="00712ABB">
          <w:pgSz w:w="11906" w:h="16838" w:code="9"/>
          <w:pgMar w:top="1418" w:right="1134" w:bottom="1418" w:left="1134" w:header="425" w:footer="425" w:gutter="0"/>
          <w:cols w:space="708"/>
          <w:docGrid w:linePitch="360"/>
        </w:sectPr>
      </w:pPr>
    </w:p>
    <w:p w14:paraId="7E6E2812" w14:textId="61698E50" w:rsidR="006C501A" w:rsidRDefault="00334461" w:rsidP="00300EB8">
      <w:pPr>
        <w:pStyle w:val="Part3Heading1"/>
      </w:pPr>
      <w:bookmarkStart w:id="17" w:name="_Toc72488037"/>
      <w:bookmarkStart w:id="18" w:name="_Toc79739148"/>
      <w:bookmarkStart w:id="19" w:name="_Toc79739243"/>
      <w:r>
        <w:lastRenderedPageBreak/>
        <w:t>6</w:t>
      </w:r>
      <w:r w:rsidR="006C501A">
        <w:t xml:space="preserve"> </w:t>
      </w:r>
      <w:bookmarkEnd w:id="17"/>
      <w:r>
        <w:t>Supporting studies</w:t>
      </w:r>
      <w:bookmarkEnd w:id="18"/>
      <w:bookmarkEnd w:id="19"/>
    </w:p>
    <w:p w14:paraId="63042A55" w14:textId="2DB87379" w:rsidR="006C501A" w:rsidRDefault="00334461" w:rsidP="006C501A">
      <w:r>
        <w:rPr>
          <w:rFonts w:cs="Arial"/>
          <w:lang w:eastAsia="en-AU"/>
        </w:rPr>
        <w:t>Provide a list of any relevant studies performed to support the notification and where applicable attach as a supporting Appendix.</w:t>
      </w:r>
    </w:p>
    <w:p w14:paraId="670A5BFF" w14:textId="22DC7D2B" w:rsidR="006C501A" w:rsidRDefault="00334461" w:rsidP="006C501A">
      <w:pPr>
        <w:pStyle w:val="Captiontable"/>
      </w:pPr>
      <w:r>
        <w:t>Supporting studies</w:t>
      </w:r>
    </w:p>
    <w:tbl>
      <w:tblPr>
        <w:tblStyle w:val="TableGrid"/>
        <w:tblW w:w="9639"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6658"/>
        <w:gridCol w:w="2981"/>
      </w:tblGrid>
      <w:tr w:rsidR="006C501A" w14:paraId="5F12A264" w14:textId="77777777" w:rsidTr="00CA4B85">
        <w:tc>
          <w:tcPr>
            <w:tcW w:w="6658" w:type="dxa"/>
            <w:shd w:val="clear" w:color="auto" w:fill="1F497D" w:themeFill="text2"/>
          </w:tcPr>
          <w:p w14:paraId="137834E9" w14:textId="77777777" w:rsidR="006C501A" w:rsidRPr="007F0484" w:rsidRDefault="006C501A" w:rsidP="00CA4B85">
            <w:pPr>
              <w:pStyle w:val="Tableheadingwhite"/>
            </w:pPr>
            <w:r>
              <w:t>Report title</w:t>
            </w:r>
          </w:p>
        </w:tc>
        <w:tc>
          <w:tcPr>
            <w:tcW w:w="2981" w:type="dxa"/>
            <w:shd w:val="clear" w:color="auto" w:fill="1F497D" w:themeFill="text2"/>
          </w:tcPr>
          <w:p w14:paraId="05927802" w14:textId="77777777" w:rsidR="006C501A" w:rsidRPr="007F0484" w:rsidRDefault="006C501A" w:rsidP="00CA4B85">
            <w:pPr>
              <w:pStyle w:val="Tableheadingwhite"/>
            </w:pPr>
            <w:r>
              <w:t>Author(s)</w:t>
            </w:r>
          </w:p>
        </w:tc>
      </w:tr>
    </w:tbl>
    <w:sdt>
      <w:sdtPr>
        <w:id w:val="-895899869"/>
        <w15:repeatingSection/>
      </w:sdtPr>
      <w:sdtEndPr>
        <w:rPr>
          <w:i/>
          <w:iCs/>
          <w:color w:val="808080"/>
          <w:sz w:val="16"/>
          <w:szCs w:val="16"/>
        </w:rPr>
      </w:sdtEndPr>
      <w:sdtContent>
        <w:sdt>
          <w:sdtPr>
            <w:id w:val="1566070456"/>
            <w:placeholder>
              <w:docPart w:val="CDF9A89AE5724A98B66330A4B1455D11"/>
            </w:placeholder>
            <w15:repeatingSectionItem/>
          </w:sdtPr>
          <w:sdtEndPr>
            <w:rPr>
              <w:i/>
              <w:iCs/>
              <w:color w:val="808080"/>
              <w:sz w:val="16"/>
              <w:szCs w:val="16"/>
            </w:rPr>
          </w:sdtEndPr>
          <w:sdtContent>
            <w:p w14:paraId="68ECC2F9" w14:textId="62949583" w:rsidR="006C501A" w:rsidRDefault="006C501A" w:rsidP="006C501A"/>
            <w:tbl>
              <w:tblPr>
                <w:tblStyle w:val="TableGrid"/>
                <w:tblW w:w="9639"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6658"/>
                <w:gridCol w:w="2981"/>
              </w:tblGrid>
              <w:tr w:rsidR="006C501A" w:rsidRPr="00B8537A" w14:paraId="3FB1E756" w14:textId="77777777" w:rsidTr="00CA4B85">
                <w:sdt>
                  <w:sdtPr>
                    <w:rPr>
                      <w:rStyle w:val="Textbox"/>
                      <w:b w:val="0"/>
                      <w:bCs/>
                      <w:color w:val="auto"/>
                    </w:rPr>
                    <w:id w:val="463856428"/>
                    <w:placeholder>
                      <w:docPart w:val="6E1B050ACA6840B487991D98A2E38C3D"/>
                    </w:placeholder>
                    <w:showingPlcHdr/>
                    <w:text w:multiLine="1"/>
                  </w:sdtPr>
                  <w:sdtEndPr>
                    <w:rPr>
                      <w:rStyle w:val="DefaultParagraphFont"/>
                      <w:szCs w:val="16"/>
                    </w:rPr>
                  </w:sdtEndPr>
                  <w:sdtContent>
                    <w:tc>
                      <w:tcPr>
                        <w:tcW w:w="6658" w:type="dxa"/>
                        <w:shd w:val="clear" w:color="auto" w:fill="auto"/>
                      </w:tcPr>
                      <w:p w14:paraId="5E00B2D5" w14:textId="77777777" w:rsidR="006C501A" w:rsidRPr="00B8537A" w:rsidRDefault="006C501A" w:rsidP="00CA4B85">
                        <w:pPr>
                          <w:pStyle w:val="Tableheadingwhite"/>
                          <w:rPr>
                            <w:b w:val="0"/>
                            <w:bCs/>
                            <w:color w:val="auto"/>
                          </w:rPr>
                        </w:pPr>
                        <w:r w:rsidRPr="00B8537A">
                          <w:rPr>
                            <w:b w:val="0"/>
                            <w:bCs/>
                            <w:color w:val="808080" w:themeColor="background1" w:themeShade="80"/>
                          </w:rPr>
                          <w:t>List full report title and published date</w:t>
                        </w:r>
                      </w:p>
                    </w:tc>
                  </w:sdtContent>
                </w:sdt>
                <w:sdt>
                  <w:sdtPr>
                    <w:rPr>
                      <w:rStyle w:val="Textbox"/>
                      <w:b w:val="0"/>
                      <w:bCs/>
                      <w:color w:val="auto"/>
                    </w:rPr>
                    <w:id w:val="1996303860"/>
                    <w:placeholder>
                      <w:docPart w:val="10CAD9138FE444DE81F06797637C8454"/>
                    </w:placeholder>
                    <w:showingPlcHdr/>
                    <w:text w:multiLine="1"/>
                  </w:sdtPr>
                  <w:sdtEndPr>
                    <w:rPr>
                      <w:rStyle w:val="DefaultParagraphFont"/>
                      <w:szCs w:val="16"/>
                    </w:rPr>
                  </w:sdtEndPr>
                  <w:sdtContent>
                    <w:tc>
                      <w:tcPr>
                        <w:tcW w:w="2981" w:type="dxa"/>
                        <w:shd w:val="clear" w:color="auto" w:fill="auto"/>
                      </w:tcPr>
                      <w:p w14:paraId="5BD97031" w14:textId="2DFFE11D" w:rsidR="006C501A" w:rsidRPr="00B8537A" w:rsidRDefault="006C501A" w:rsidP="00CA4B85">
                        <w:pPr>
                          <w:pStyle w:val="Tableheadingwhite"/>
                          <w:rPr>
                            <w:b w:val="0"/>
                            <w:bCs/>
                            <w:color w:val="auto"/>
                          </w:rPr>
                        </w:pPr>
                        <w:r w:rsidRPr="00B8537A">
                          <w:rPr>
                            <w:rStyle w:val="PlaceholderText"/>
                            <w:b w:val="0"/>
                            <w:bCs/>
                            <w:color w:val="808080" w:themeColor="background1" w:themeShade="80"/>
                          </w:rPr>
                          <w:t>List author(s) as found in report</w:t>
                        </w:r>
                      </w:p>
                    </w:tc>
                  </w:sdtContent>
                </w:sdt>
              </w:tr>
            </w:tbl>
          </w:sdtContent>
        </w:sdt>
      </w:sdtContent>
    </w:sdt>
    <w:p w14:paraId="692ED6FB" w14:textId="77777777" w:rsidR="00AE79D1" w:rsidRDefault="00AE79D1" w:rsidP="00AE79D1">
      <w:pPr>
        <w:spacing w:before="60" w:line="240" w:lineRule="auto"/>
        <w:rPr>
          <w:b/>
          <w:bCs/>
          <w:iCs/>
        </w:rPr>
      </w:pPr>
      <w:r w:rsidRPr="005401BC">
        <w:rPr>
          <w:rStyle w:val="Textbox"/>
          <w:i/>
          <w:color w:val="7F7F7F" w:themeColor="text1" w:themeTint="80"/>
        </w:rPr>
        <w:t xml:space="preserve">Enter text as required and click the + </w:t>
      </w:r>
      <w:r>
        <w:rPr>
          <w:rStyle w:val="Textbox"/>
          <w:i/>
          <w:color w:val="7F7F7F" w:themeColor="text1" w:themeTint="80"/>
        </w:rPr>
        <w:t xml:space="preserve">at right </w:t>
      </w:r>
      <w:r w:rsidRPr="005401BC">
        <w:rPr>
          <w:rStyle w:val="Textbox"/>
          <w:i/>
          <w:color w:val="7F7F7F" w:themeColor="text1" w:themeTint="80"/>
        </w:rPr>
        <w:t xml:space="preserve">to add another </w:t>
      </w:r>
      <w:r>
        <w:rPr>
          <w:rStyle w:val="Textbox"/>
          <w:i/>
          <w:color w:val="7F7F7F" w:themeColor="text1" w:themeTint="80"/>
        </w:rPr>
        <w:t>table</w:t>
      </w:r>
      <w:r>
        <w:rPr>
          <w:b/>
          <w:bCs/>
          <w:iCs/>
        </w:rPr>
        <w:t xml:space="preserve"> </w:t>
      </w:r>
    </w:p>
    <w:p w14:paraId="52293DF6" w14:textId="77777777" w:rsidR="00AE79D1" w:rsidRDefault="00AE79D1" w:rsidP="006C501A">
      <w:pPr>
        <w:spacing w:line="240" w:lineRule="auto"/>
        <w:rPr>
          <w:b/>
          <w:bCs/>
          <w:iCs/>
        </w:rPr>
      </w:pPr>
    </w:p>
    <w:p w14:paraId="76583A54" w14:textId="60770C8C" w:rsidR="006C501A" w:rsidRDefault="006C501A" w:rsidP="006C501A">
      <w:pPr>
        <w:spacing w:line="240" w:lineRule="auto"/>
      </w:pPr>
      <w:r>
        <w:rPr>
          <w:b/>
          <w:bCs/>
          <w:iCs/>
        </w:rPr>
        <w:br w:type="page"/>
      </w:r>
    </w:p>
    <w:p w14:paraId="31C29337" w14:textId="442CAA94" w:rsidR="006C501A" w:rsidRDefault="00334461" w:rsidP="00300EB8">
      <w:pPr>
        <w:pStyle w:val="Part3Heading1"/>
      </w:pPr>
      <w:bookmarkStart w:id="20" w:name="_Toc72488038"/>
      <w:bookmarkStart w:id="21" w:name="_Toc79739149"/>
      <w:bookmarkStart w:id="22" w:name="_Toc79739244"/>
      <w:r>
        <w:lastRenderedPageBreak/>
        <w:t>7</w:t>
      </w:r>
      <w:r w:rsidR="006C501A">
        <w:t xml:space="preserve"> </w:t>
      </w:r>
      <w:bookmarkEnd w:id="20"/>
      <w:r>
        <w:t>Stakeholder engagement</w:t>
      </w:r>
      <w:bookmarkEnd w:id="21"/>
      <w:bookmarkEnd w:id="22"/>
    </w:p>
    <w:p w14:paraId="5124AF7D" w14:textId="75A4B87F" w:rsidR="00334461" w:rsidRDefault="00334461" w:rsidP="00334461">
      <w:pPr>
        <w:autoSpaceDE w:val="0"/>
        <w:autoSpaceDN w:val="0"/>
        <w:adjustRightInd w:val="0"/>
        <w:spacing w:line="240" w:lineRule="auto"/>
        <w:rPr>
          <w:rFonts w:cs="Arial"/>
          <w:lang w:eastAsia="en-AU"/>
        </w:rPr>
      </w:pPr>
      <w:r>
        <w:rPr>
          <w:rFonts w:cs="Arial"/>
          <w:lang w:eastAsia="en-AU"/>
        </w:rPr>
        <w:t>Where the proposed change is of interest to stakeholders, provide a summary of any stakeholder</w:t>
      </w:r>
    </w:p>
    <w:p w14:paraId="65F663A6" w14:textId="68AE6219" w:rsidR="006C501A" w:rsidRDefault="00334461" w:rsidP="00334461">
      <w:pPr>
        <w:rPr>
          <w:rFonts w:cs="Arial"/>
          <w:lang w:eastAsia="en-AU"/>
        </w:rPr>
      </w:pPr>
      <w:r>
        <w:rPr>
          <w:rFonts w:cs="Arial"/>
          <w:lang w:eastAsia="en-AU"/>
        </w:rPr>
        <w:t>engagement which has been undertaken in relation to the proposed change</w:t>
      </w:r>
      <w:r w:rsidR="00234FB6">
        <w:rPr>
          <w:rFonts w:cs="Arial"/>
          <w:lang w:eastAsia="en-AU"/>
        </w:rPr>
        <w:t>.</w:t>
      </w:r>
    </w:p>
    <w:p w14:paraId="374785B2" w14:textId="77777777" w:rsidR="00234FB6" w:rsidRDefault="00234FB6" w:rsidP="00234FB6"/>
    <w:tbl>
      <w:tblPr>
        <w:tblStyle w:val="TableGrid"/>
        <w:tblW w:w="9635"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57" w:type="dxa"/>
          <w:left w:w="57" w:type="dxa"/>
          <w:bottom w:w="57" w:type="dxa"/>
          <w:right w:w="57" w:type="dxa"/>
        </w:tblCellMar>
        <w:tblLook w:val="04A0" w:firstRow="1" w:lastRow="0" w:firstColumn="1" w:lastColumn="0" w:noHBand="0" w:noVBand="1"/>
      </w:tblPr>
      <w:tblGrid>
        <w:gridCol w:w="9635"/>
      </w:tblGrid>
      <w:tr w:rsidR="00234FB6" w:rsidRPr="00AD692D" w14:paraId="4564E549" w14:textId="77777777" w:rsidTr="005F5FB2">
        <w:tc>
          <w:tcPr>
            <w:tcW w:w="9635" w:type="dxa"/>
          </w:tcPr>
          <w:sdt>
            <w:sdtPr>
              <w:rPr>
                <w:rStyle w:val="Textbox"/>
              </w:rPr>
              <w:id w:val="-607885263"/>
              <w:placeholder>
                <w:docPart w:val="770991EF1FD94689A3F0DE0BF3DC5EC6"/>
              </w:placeholder>
              <w:showingPlcHdr/>
              <w:text w:multiLine="1"/>
            </w:sdtPr>
            <w:sdtEndPr>
              <w:rPr>
                <w:rStyle w:val="DefaultParagraphFont"/>
              </w:rPr>
            </w:sdtEndPr>
            <w:sdtContent>
              <w:p w14:paraId="4DE0D554" w14:textId="77777777" w:rsidR="00234FB6" w:rsidRPr="00AD692D" w:rsidRDefault="00234FB6" w:rsidP="005F5FB2">
                <w:pPr>
                  <w:pStyle w:val="Tabletext"/>
                  <w:rPr>
                    <w:rStyle w:val="Textbox"/>
                  </w:rPr>
                </w:pPr>
                <w:r w:rsidRPr="008241E5">
                  <w:rPr>
                    <w:color w:val="808080" w:themeColor="background1" w:themeShade="80"/>
                  </w:rPr>
                  <w:t>Click to enter text</w:t>
                </w:r>
              </w:p>
            </w:sdtContent>
          </w:sdt>
        </w:tc>
      </w:tr>
    </w:tbl>
    <w:p w14:paraId="04F6498E" w14:textId="77707259" w:rsidR="00234FB6" w:rsidRDefault="00234FB6" w:rsidP="00334461">
      <w:pPr>
        <w:rPr>
          <w:rFonts w:cs="Arial"/>
          <w:lang w:eastAsia="en-AU"/>
        </w:rPr>
      </w:pPr>
    </w:p>
    <w:p w14:paraId="2FDFAF27" w14:textId="77777777" w:rsidR="00234FB6" w:rsidRDefault="00234FB6" w:rsidP="00334461"/>
    <w:p w14:paraId="1148D8D0" w14:textId="77777777" w:rsidR="006C501A" w:rsidRDefault="006C501A" w:rsidP="006C501A">
      <w:pPr>
        <w:sectPr w:rsidR="006C501A" w:rsidSect="009D3715">
          <w:pgSz w:w="11906" w:h="16838" w:code="9"/>
          <w:pgMar w:top="1418" w:right="1134" w:bottom="1418" w:left="1134" w:header="425" w:footer="425" w:gutter="0"/>
          <w:cols w:space="708"/>
          <w:docGrid w:linePitch="360"/>
        </w:sectPr>
      </w:pPr>
    </w:p>
    <w:p w14:paraId="6A7DEB4E" w14:textId="461B78D3" w:rsidR="006C501A" w:rsidRPr="00300EB8" w:rsidRDefault="006C501A" w:rsidP="00300EB8">
      <w:pPr>
        <w:pStyle w:val="Part3Heading1"/>
      </w:pPr>
      <w:bookmarkStart w:id="23" w:name="_Toc72488046"/>
      <w:bookmarkStart w:id="24" w:name="_Toc79739150"/>
      <w:bookmarkStart w:id="25" w:name="_Toc79739245"/>
      <w:r w:rsidRPr="00300EB8">
        <w:lastRenderedPageBreak/>
        <w:t xml:space="preserve">Appendix </w:t>
      </w:r>
      <w:r w:rsidR="00351DF5">
        <w:t>A</w:t>
      </w:r>
      <w:r w:rsidRPr="00300EB8">
        <w:t xml:space="preserve"> Supporting </w:t>
      </w:r>
      <w:bookmarkEnd w:id="23"/>
      <w:r w:rsidR="00334461">
        <w:t>studies</w:t>
      </w:r>
      <w:bookmarkEnd w:id="24"/>
      <w:bookmarkEnd w:id="25"/>
    </w:p>
    <w:p w14:paraId="1778EA7A" w14:textId="1ACB7112" w:rsidR="006C501A" w:rsidRDefault="00334461" w:rsidP="00334461">
      <w:r>
        <w:t>Where applicable, include s</w:t>
      </w:r>
      <w:r w:rsidR="006C501A">
        <w:t>upporting</w:t>
      </w:r>
      <w:r>
        <w:t xml:space="preserve"> studies and reports.</w:t>
      </w:r>
    </w:p>
    <w:p w14:paraId="612B9711" w14:textId="77777777" w:rsidR="00234FB6" w:rsidRDefault="00234FB6" w:rsidP="00234FB6">
      <w:pPr>
        <w:pStyle w:val="Captiontable"/>
      </w:pPr>
      <w:r>
        <w:t>Supporting studies</w:t>
      </w:r>
    </w:p>
    <w:tbl>
      <w:tblPr>
        <w:tblStyle w:val="TableGrid"/>
        <w:tblW w:w="9639"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6658"/>
        <w:gridCol w:w="2981"/>
      </w:tblGrid>
      <w:tr w:rsidR="00234FB6" w14:paraId="64EFCCEB" w14:textId="77777777" w:rsidTr="005F5FB2">
        <w:tc>
          <w:tcPr>
            <w:tcW w:w="6658" w:type="dxa"/>
            <w:shd w:val="clear" w:color="auto" w:fill="1F497D" w:themeFill="text2"/>
          </w:tcPr>
          <w:p w14:paraId="604F5DDC" w14:textId="77777777" w:rsidR="00234FB6" w:rsidRPr="007F0484" w:rsidRDefault="00234FB6" w:rsidP="005F5FB2">
            <w:pPr>
              <w:pStyle w:val="Tableheadingwhite"/>
            </w:pPr>
            <w:r>
              <w:t>Report title</w:t>
            </w:r>
          </w:p>
        </w:tc>
        <w:tc>
          <w:tcPr>
            <w:tcW w:w="2981" w:type="dxa"/>
            <w:shd w:val="clear" w:color="auto" w:fill="1F497D" w:themeFill="text2"/>
          </w:tcPr>
          <w:p w14:paraId="5FD0B655" w14:textId="77777777" w:rsidR="00234FB6" w:rsidRPr="007F0484" w:rsidRDefault="00234FB6" w:rsidP="005F5FB2">
            <w:pPr>
              <w:pStyle w:val="Tableheadingwhite"/>
            </w:pPr>
            <w:r>
              <w:t>Author(s)</w:t>
            </w:r>
          </w:p>
        </w:tc>
      </w:tr>
    </w:tbl>
    <w:sdt>
      <w:sdtPr>
        <w:id w:val="-198471196"/>
        <w15:repeatingSection/>
      </w:sdtPr>
      <w:sdtEndPr>
        <w:rPr>
          <w:i/>
          <w:iCs/>
          <w:color w:val="808080"/>
          <w:sz w:val="16"/>
          <w:szCs w:val="16"/>
        </w:rPr>
      </w:sdtEndPr>
      <w:sdtContent>
        <w:sdt>
          <w:sdtPr>
            <w:id w:val="1217313331"/>
            <w:placeholder>
              <w:docPart w:val="911AC5B4A136417089F1B1D3578E8D0B"/>
            </w:placeholder>
            <w15:repeatingSectionItem/>
          </w:sdtPr>
          <w:sdtEndPr>
            <w:rPr>
              <w:i/>
              <w:iCs/>
              <w:color w:val="808080"/>
              <w:sz w:val="16"/>
              <w:szCs w:val="16"/>
            </w:rPr>
          </w:sdtEndPr>
          <w:sdtContent>
            <w:p w14:paraId="5E953EBE" w14:textId="77777777" w:rsidR="00234FB6" w:rsidRDefault="00234FB6" w:rsidP="00234FB6"/>
            <w:tbl>
              <w:tblPr>
                <w:tblStyle w:val="TableGrid"/>
                <w:tblW w:w="9639"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6658"/>
                <w:gridCol w:w="2981"/>
              </w:tblGrid>
              <w:tr w:rsidR="00234FB6" w:rsidRPr="00B8537A" w14:paraId="09AC9D1B" w14:textId="77777777" w:rsidTr="005F5FB2">
                <w:sdt>
                  <w:sdtPr>
                    <w:rPr>
                      <w:rStyle w:val="Textbox"/>
                      <w:b w:val="0"/>
                      <w:bCs/>
                      <w:color w:val="auto"/>
                    </w:rPr>
                    <w:id w:val="-1465266727"/>
                    <w:placeholder>
                      <w:docPart w:val="3FBEEB5762B54BB8B01C65B46E9B1C1A"/>
                    </w:placeholder>
                    <w:showingPlcHdr/>
                    <w:text w:multiLine="1"/>
                  </w:sdtPr>
                  <w:sdtEndPr>
                    <w:rPr>
                      <w:rStyle w:val="DefaultParagraphFont"/>
                      <w:szCs w:val="16"/>
                    </w:rPr>
                  </w:sdtEndPr>
                  <w:sdtContent>
                    <w:tc>
                      <w:tcPr>
                        <w:tcW w:w="6658" w:type="dxa"/>
                        <w:shd w:val="clear" w:color="auto" w:fill="auto"/>
                      </w:tcPr>
                      <w:p w14:paraId="1E94E407" w14:textId="77777777" w:rsidR="00234FB6" w:rsidRPr="00B8537A" w:rsidRDefault="00234FB6" w:rsidP="005F5FB2">
                        <w:pPr>
                          <w:pStyle w:val="Tableheadingwhite"/>
                          <w:rPr>
                            <w:b w:val="0"/>
                            <w:bCs/>
                            <w:color w:val="auto"/>
                          </w:rPr>
                        </w:pPr>
                        <w:r w:rsidRPr="00B8537A">
                          <w:rPr>
                            <w:b w:val="0"/>
                            <w:bCs/>
                            <w:color w:val="808080" w:themeColor="background1" w:themeShade="80"/>
                          </w:rPr>
                          <w:t>List full report title and published date</w:t>
                        </w:r>
                      </w:p>
                    </w:tc>
                  </w:sdtContent>
                </w:sdt>
                <w:sdt>
                  <w:sdtPr>
                    <w:rPr>
                      <w:rStyle w:val="Textbox"/>
                      <w:b w:val="0"/>
                      <w:bCs/>
                      <w:color w:val="auto"/>
                    </w:rPr>
                    <w:id w:val="1459764061"/>
                    <w:placeholder>
                      <w:docPart w:val="81B6C9B0580B4BDCB35075C5EFC36BD4"/>
                    </w:placeholder>
                    <w:showingPlcHdr/>
                    <w:text w:multiLine="1"/>
                  </w:sdtPr>
                  <w:sdtEndPr>
                    <w:rPr>
                      <w:rStyle w:val="DefaultParagraphFont"/>
                      <w:szCs w:val="16"/>
                    </w:rPr>
                  </w:sdtEndPr>
                  <w:sdtContent>
                    <w:tc>
                      <w:tcPr>
                        <w:tcW w:w="2981" w:type="dxa"/>
                        <w:shd w:val="clear" w:color="auto" w:fill="auto"/>
                      </w:tcPr>
                      <w:p w14:paraId="50FCB4B0" w14:textId="77777777" w:rsidR="00234FB6" w:rsidRPr="00B8537A" w:rsidRDefault="00234FB6" w:rsidP="005F5FB2">
                        <w:pPr>
                          <w:pStyle w:val="Tableheadingwhite"/>
                          <w:rPr>
                            <w:b w:val="0"/>
                            <w:bCs/>
                            <w:color w:val="auto"/>
                          </w:rPr>
                        </w:pPr>
                        <w:r w:rsidRPr="00B8537A">
                          <w:rPr>
                            <w:rStyle w:val="PlaceholderText"/>
                            <w:b w:val="0"/>
                            <w:bCs/>
                            <w:color w:val="808080" w:themeColor="background1" w:themeShade="80"/>
                          </w:rPr>
                          <w:t>List author(s) as found in report</w:t>
                        </w:r>
                      </w:p>
                    </w:tc>
                  </w:sdtContent>
                </w:sdt>
              </w:tr>
            </w:tbl>
            <w:p w14:paraId="3E13CE21" w14:textId="77777777" w:rsidR="00234FB6" w:rsidRPr="00F147D8" w:rsidRDefault="00234FB6" w:rsidP="00234FB6">
              <w:pPr>
                <w:rPr>
                  <w:i/>
                  <w:iCs/>
                  <w:color w:val="808080"/>
                  <w:sz w:val="16"/>
                  <w:szCs w:val="16"/>
                </w:rPr>
              </w:pPr>
              <w:r w:rsidRPr="002B24D7">
                <w:rPr>
                  <w:color w:val="808080"/>
                </w:rPr>
                <w:t xml:space="preserve">Click + to </w:t>
              </w:r>
              <w:r>
                <w:rPr>
                  <w:color w:val="808080"/>
                </w:rPr>
                <w:t>repeat</w:t>
              </w:r>
              <w:r w:rsidRPr="003D3E52">
                <w:rPr>
                  <w:color w:val="808080"/>
                </w:rPr>
                <w:t xml:space="preserve"> row</w:t>
              </w:r>
            </w:p>
          </w:sdtContent>
        </w:sdt>
      </w:sdtContent>
    </w:sdt>
    <w:p w14:paraId="14C81B52" w14:textId="77777777" w:rsidR="006C501A" w:rsidRDefault="006C501A" w:rsidP="006C501A"/>
    <w:p w14:paraId="531FB86E" w14:textId="14869352" w:rsidR="009561C8" w:rsidRDefault="009561C8" w:rsidP="00351DF5">
      <w:pPr>
        <w:spacing w:line="240" w:lineRule="auto"/>
      </w:pPr>
    </w:p>
    <w:sectPr w:rsidR="009561C8" w:rsidSect="00B3734D">
      <w:pgSz w:w="11906" w:h="16838" w:code="9"/>
      <w:pgMar w:top="1418" w:right="1134" w:bottom="1418"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5854A" w14:textId="77777777" w:rsidR="00F00F36" w:rsidRDefault="00F00F36">
      <w:r>
        <w:separator/>
      </w:r>
    </w:p>
    <w:p w14:paraId="07871EA9" w14:textId="77777777" w:rsidR="00F00F36" w:rsidRDefault="00F00F36"/>
    <w:p w14:paraId="65AFE467" w14:textId="77777777" w:rsidR="00F00F36" w:rsidRDefault="00F00F36"/>
    <w:p w14:paraId="27DA274D" w14:textId="77777777" w:rsidR="00F00F36" w:rsidRDefault="00F00F36"/>
  </w:endnote>
  <w:endnote w:type="continuationSeparator" w:id="0">
    <w:p w14:paraId="7EC8AD0A" w14:textId="77777777" w:rsidR="00F00F36" w:rsidRDefault="00F00F36">
      <w:r>
        <w:continuationSeparator/>
      </w:r>
    </w:p>
    <w:p w14:paraId="73A35922" w14:textId="77777777" w:rsidR="00F00F36" w:rsidRDefault="00F00F36"/>
    <w:p w14:paraId="5C9F5AF8" w14:textId="77777777" w:rsidR="00F00F36" w:rsidRDefault="00F00F36"/>
    <w:p w14:paraId="6871D267" w14:textId="77777777" w:rsidR="00F00F36" w:rsidRDefault="00F00F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80000067" w:usb1="00000000" w:usb2="00000000" w:usb3="00000000" w:csb0="00000001" w:csb1="00000000"/>
  </w:font>
  <w:font w:name="Futura Bk BT">
    <w:altName w:val="Bahnschrift Light"/>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yriad Pro Light">
    <w:panose1 w:val="020B04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956C6" w14:textId="0AE74ED2" w:rsidR="00351DF5" w:rsidRDefault="00351D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1FF2D142" w14:textId="77777777" w:rsidR="00351DF5" w:rsidRPr="00FF5E91" w:rsidRDefault="00351DF5">
    <w:pPr>
      <w:pStyle w:val="Footer"/>
      <w:tabs>
        <w:tab w:val="clear" w:pos="4153"/>
        <w:tab w:val="clear" w:pos="8306"/>
      </w:tabs>
      <w:ind w:right="360"/>
    </w:pPr>
    <w:r>
      <w:rPr>
        <w:lang w:val="en-AU"/>
      </w:rPr>
      <w:t xml:space="preserve">&lt;Insert </w:t>
    </w:r>
    <w:r w:rsidRPr="000170B0">
      <w:rPr>
        <w:lang w:val="en-AU"/>
      </w:rPr>
      <w:t>tenement number(s)</w:t>
    </w:r>
    <w:r>
      <w:rPr>
        <w:lang w:val="en-AU"/>
      </w:rPr>
      <w:t xml:space="preserve"> and</w:t>
    </w:r>
    <w:r w:rsidRPr="000170B0">
      <w:rPr>
        <w:lang w:val="en-AU"/>
      </w:rPr>
      <w:t xml:space="preserve"> date of preparation</w:t>
    </w:r>
    <w:r>
      <w:rPr>
        <w:lang w:val="en-AU"/>
      </w:rPr>
      <w:t>&gt;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C69B0" w14:textId="77777777" w:rsidR="00351DF5" w:rsidRDefault="00351D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579F3C62" w14:textId="77777777" w:rsidR="00351DF5" w:rsidRPr="00FF5E91" w:rsidRDefault="00351DF5">
    <w:pPr>
      <w:pStyle w:val="Footer"/>
      <w:tabs>
        <w:tab w:val="clear" w:pos="4153"/>
        <w:tab w:val="clear" w:pos="8306"/>
      </w:tabs>
      <w:ind w:right="360"/>
    </w:pPr>
    <w:r>
      <w:rPr>
        <w:lang w:val="en-AU"/>
      </w:rPr>
      <w:t xml:space="preserve">&lt;Insert </w:t>
    </w:r>
    <w:r w:rsidRPr="000170B0">
      <w:rPr>
        <w:lang w:val="en-AU"/>
      </w:rPr>
      <w:t>tenement number(s)</w:t>
    </w:r>
    <w:r>
      <w:rPr>
        <w:lang w:val="en-AU"/>
      </w:rPr>
      <w:t xml:space="preserve"> and</w:t>
    </w:r>
    <w:r w:rsidRPr="000170B0">
      <w:rPr>
        <w:lang w:val="en-AU"/>
      </w:rPr>
      <w:t xml:space="preserve"> date of preparation</w:t>
    </w:r>
    <w:r>
      <w:rPr>
        <w:lang w:val="en-AU"/>
      </w:rPr>
      <w: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BF947" w14:textId="77777777" w:rsidR="00F00F36" w:rsidRDefault="00F00F36">
      <w:r>
        <w:separator/>
      </w:r>
    </w:p>
    <w:p w14:paraId="5006EAFD" w14:textId="77777777" w:rsidR="00F00F36" w:rsidRDefault="00F00F36"/>
    <w:p w14:paraId="3471CFB7" w14:textId="77777777" w:rsidR="00F00F36" w:rsidRDefault="00F00F36"/>
    <w:p w14:paraId="0D3A773A" w14:textId="77777777" w:rsidR="00F00F36" w:rsidRDefault="00F00F36"/>
  </w:footnote>
  <w:footnote w:type="continuationSeparator" w:id="0">
    <w:p w14:paraId="72C9C351" w14:textId="77777777" w:rsidR="00F00F36" w:rsidRDefault="00F00F36">
      <w:r>
        <w:continuationSeparator/>
      </w:r>
    </w:p>
    <w:p w14:paraId="4156E486" w14:textId="77777777" w:rsidR="00F00F36" w:rsidRDefault="00F00F36"/>
    <w:p w14:paraId="3D89CA50" w14:textId="77777777" w:rsidR="00F00F36" w:rsidRDefault="00F00F36"/>
    <w:p w14:paraId="6A232C89" w14:textId="77777777" w:rsidR="00F00F36" w:rsidRDefault="00F00F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3E3B3" w14:textId="40ED0124" w:rsidR="00351DF5" w:rsidRPr="0097074C" w:rsidRDefault="00334461" w:rsidP="00334461">
    <w:pPr>
      <w:pStyle w:val="Header"/>
      <w:rPr>
        <w:lang w:val="en-AU"/>
      </w:rPr>
    </w:pPr>
    <w:r>
      <w:rPr>
        <w:lang w:val="en-AU"/>
      </w:rPr>
      <w:t xml:space="preserve">Significance </w:t>
    </w:r>
    <w:r w:rsidR="00986223">
      <w:rPr>
        <w:lang w:val="en-AU"/>
      </w:rPr>
      <w:t>l</w:t>
    </w:r>
    <w:r>
      <w:rPr>
        <w:lang w:val="en-AU"/>
      </w:rPr>
      <w:t xml:space="preserve">evel 3 </w:t>
    </w:r>
    <w:r w:rsidR="00986223">
      <w:rPr>
        <w:lang w:val="en-AU"/>
      </w:rPr>
      <w:t xml:space="preserve">– </w:t>
    </w:r>
    <w:r>
      <w:rPr>
        <w:lang w:val="en-AU"/>
      </w:rPr>
      <w:t xml:space="preserve">Program </w:t>
    </w:r>
    <w:r w:rsidR="00DF19A3">
      <w:rPr>
        <w:lang w:val="en-AU"/>
      </w:rPr>
      <w:t>n</w:t>
    </w:r>
    <w:r>
      <w:rPr>
        <w:lang w:val="en-AU"/>
      </w:rPr>
      <w:t>otification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F21E8" w14:textId="6FE87390" w:rsidR="00351DF5" w:rsidRPr="00C8265F" w:rsidRDefault="00D0668B" w:rsidP="00305F99">
    <w:pPr>
      <w:pStyle w:val="Header"/>
      <w:rPr>
        <w:lang w:val="en-AU"/>
      </w:rPr>
    </w:pPr>
    <w:r>
      <w:rPr>
        <w:lang w:val="en-AU"/>
      </w:rPr>
      <w:t xml:space="preserve">Significance Level 3 </w:t>
    </w:r>
    <w:r w:rsidR="005A28FA">
      <w:rPr>
        <w:lang w:val="en-AU"/>
      </w:rPr>
      <w:t xml:space="preserve">– </w:t>
    </w:r>
    <w:r>
      <w:rPr>
        <w:lang w:val="en-AU"/>
      </w:rPr>
      <w:t xml:space="preserve">Program </w:t>
    </w:r>
    <w:r w:rsidR="00DF19A3">
      <w:rPr>
        <w:lang w:val="en-AU"/>
      </w:rPr>
      <w:t>n</w:t>
    </w:r>
    <w:r>
      <w:rPr>
        <w:lang w:val="en-AU"/>
      </w:rPr>
      <w:t>otification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8488D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B4299D"/>
    <w:multiLevelType w:val="multilevel"/>
    <w:tmpl w:val="69B83598"/>
    <w:styleLink w:val="List14"/>
    <w:lvl w:ilvl="0">
      <w:numFmt w:val="bullet"/>
      <w:lvlText w:val="•"/>
      <w:lvlJc w:val="left"/>
      <w:rPr>
        <w:rFonts w:ascii="Calibri" w:eastAsia="Calibri" w:hAnsi="Calibri" w:cs="Calibri"/>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15:restartNumberingAfterBreak="0">
    <w:nsid w:val="2FBD3139"/>
    <w:multiLevelType w:val="multilevel"/>
    <w:tmpl w:val="05A6FAE6"/>
    <w:styleLink w:val="List11"/>
    <w:lvl w:ilvl="0">
      <w:numFmt w:val="bullet"/>
      <w:lvlText w:val="•"/>
      <w:lvlJc w:val="left"/>
      <w:rPr>
        <w:rFonts w:ascii="Calibri" w:eastAsia="Calibri" w:hAnsi="Calibri" w:cs="Calibri"/>
        <w:color w:val="000000"/>
        <w:position w:val="0"/>
      </w:rPr>
    </w:lvl>
    <w:lvl w:ilvl="1">
      <w:start w:val="1"/>
      <w:numFmt w:val="bullet"/>
      <w:lvlText w:val="o"/>
      <w:lvlJc w:val="left"/>
      <w:rPr>
        <w:rFonts w:ascii="Arial" w:eastAsia="Arial" w:hAnsi="Arial" w:cs="Arial"/>
        <w:color w:val="000000"/>
        <w:position w:val="0"/>
      </w:rPr>
    </w:lvl>
    <w:lvl w:ilvl="2">
      <w:start w:val="1"/>
      <w:numFmt w:val="bullet"/>
      <w:lvlText w:val="▪"/>
      <w:lvlJc w:val="left"/>
      <w:rPr>
        <w:rFonts w:ascii="Arial" w:eastAsia="Arial" w:hAnsi="Arial" w:cs="Arial"/>
        <w:color w:val="000000"/>
        <w:position w:val="0"/>
      </w:rPr>
    </w:lvl>
    <w:lvl w:ilvl="3">
      <w:start w:val="1"/>
      <w:numFmt w:val="bullet"/>
      <w:lvlText w:val="•"/>
      <w:lvlJc w:val="left"/>
      <w:rPr>
        <w:rFonts w:ascii="Arial" w:eastAsia="Arial" w:hAnsi="Arial" w:cs="Arial"/>
        <w:color w:val="000000"/>
        <w:position w:val="0"/>
      </w:rPr>
    </w:lvl>
    <w:lvl w:ilvl="4">
      <w:start w:val="1"/>
      <w:numFmt w:val="bullet"/>
      <w:lvlText w:val="o"/>
      <w:lvlJc w:val="left"/>
      <w:rPr>
        <w:rFonts w:ascii="Arial" w:eastAsia="Arial" w:hAnsi="Arial" w:cs="Arial"/>
        <w:color w:val="000000"/>
        <w:position w:val="0"/>
      </w:rPr>
    </w:lvl>
    <w:lvl w:ilvl="5">
      <w:start w:val="1"/>
      <w:numFmt w:val="bullet"/>
      <w:lvlText w:val="▪"/>
      <w:lvlJc w:val="left"/>
      <w:rPr>
        <w:rFonts w:ascii="Arial" w:eastAsia="Arial" w:hAnsi="Arial" w:cs="Arial"/>
        <w:color w:val="000000"/>
        <w:position w:val="0"/>
      </w:rPr>
    </w:lvl>
    <w:lvl w:ilvl="6">
      <w:start w:val="1"/>
      <w:numFmt w:val="bullet"/>
      <w:lvlText w:val="•"/>
      <w:lvlJc w:val="left"/>
      <w:rPr>
        <w:rFonts w:ascii="Arial" w:eastAsia="Arial" w:hAnsi="Arial" w:cs="Arial"/>
        <w:color w:val="000000"/>
        <w:position w:val="0"/>
      </w:rPr>
    </w:lvl>
    <w:lvl w:ilvl="7">
      <w:start w:val="1"/>
      <w:numFmt w:val="bullet"/>
      <w:lvlText w:val="o"/>
      <w:lvlJc w:val="left"/>
      <w:rPr>
        <w:rFonts w:ascii="Arial" w:eastAsia="Arial" w:hAnsi="Arial" w:cs="Arial"/>
        <w:color w:val="000000"/>
        <w:position w:val="0"/>
      </w:rPr>
    </w:lvl>
    <w:lvl w:ilvl="8">
      <w:start w:val="1"/>
      <w:numFmt w:val="bullet"/>
      <w:lvlText w:val="▪"/>
      <w:lvlJc w:val="left"/>
      <w:rPr>
        <w:rFonts w:ascii="Arial" w:eastAsia="Arial" w:hAnsi="Arial" w:cs="Arial"/>
        <w:color w:val="000000"/>
        <w:position w:val="0"/>
      </w:rPr>
    </w:lvl>
  </w:abstractNum>
  <w:abstractNum w:abstractNumId="3" w15:restartNumberingAfterBreak="0">
    <w:nsid w:val="3D273BF9"/>
    <w:multiLevelType w:val="multilevel"/>
    <w:tmpl w:val="EA14B81C"/>
    <w:styleLink w:val="List12"/>
    <w:lvl w:ilvl="0">
      <w:start w:val="1"/>
      <w:numFmt w:val="bullet"/>
      <w:lvlText w:val="•"/>
      <w:lvlJc w:val="left"/>
      <w:rPr>
        <w:rFonts w:ascii="Arial" w:eastAsia="Arial" w:hAnsi="Arial" w:cs="Arial"/>
        <w:position w:val="0"/>
      </w:rPr>
    </w:lvl>
    <w:lvl w:ilvl="1">
      <w:numFmt w:val="bullet"/>
      <w:lvlText w:val="o"/>
      <w:lvlJc w:val="left"/>
      <w:rPr>
        <w:rFonts w:ascii="Calibri" w:eastAsia="Calibri" w:hAnsi="Calibri" w:cs="Calibri"/>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 w15:restartNumberingAfterBreak="0">
    <w:nsid w:val="3FE500D9"/>
    <w:multiLevelType w:val="hybridMultilevel"/>
    <w:tmpl w:val="B1E2B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2F3FF5"/>
    <w:multiLevelType w:val="multilevel"/>
    <w:tmpl w:val="BF467314"/>
    <w:styleLink w:val="List21"/>
    <w:lvl w:ilvl="0">
      <w:numFmt w:val="bullet"/>
      <w:lvlText w:val="•"/>
      <w:lvlJc w:val="left"/>
      <w:pPr>
        <w:tabs>
          <w:tab w:val="num" w:pos="720"/>
        </w:tabs>
        <w:ind w:left="720" w:hanging="360"/>
      </w:pPr>
      <w:rPr>
        <w:position w:val="0"/>
        <w:shd w:val="clear" w:color="auto" w:fill="F6F8FF"/>
      </w:rPr>
    </w:lvl>
    <w:lvl w:ilvl="1">
      <w:start w:val="1"/>
      <w:numFmt w:val="bullet"/>
      <w:lvlText w:val="o"/>
      <w:lvlJc w:val="left"/>
      <w:pPr>
        <w:tabs>
          <w:tab w:val="num" w:pos="1380"/>
        </w:tabs>
        <w:ind w:left="1380" w:hanging="300"/>
      </w:pPr>
      <w:rPr>
        <w:position w:val="0"/>
        <w:shd w:val="clear" w:color="auto" w:fill="F6F8FF"/>
      </w:rPr>
    </w:lvl>
    <w:lvl w:ilvl="2">
      <w:start w:val="1"/>
      <w:numFmt w:val="bullet"/>
      <w:lvlText w:val="▪"/>
      <w:lvlJc w:val="left"/>
      <w:pPr>
        <w:tabs>
          <w:tab w:val="num" w:pos="2100"/>
        </w:tabs>
        <w:ind w:left="2100" w:hanging="300"/>
      </w:pPr>
      <w:rPr>
        <w:position w:val="0"/>
        <w:shd w:val="clear" w:color="auto" w:fill="F6F8FF"/>
      </w:rPr>
    </w:lvl>
    <w:lvl w:ilvl="3">
      <w:start w:val="1"/>
      <w:numFmt w:val="bullet"/>
      <w:lvlText w:val="•"/>
      <w:lvlJc w:val="left"/>
      <w:pPr>
        <w:tabs>
          <w:tab w:val="num" w:pos="2820"/>
        </w:tabs>
        <w:ind w:left="2820" w:hanging="300"/>
      </w:pPr>
      <w:rPr>
        <w:position w:val="0"/>
        <w:shd w:val="clear" w:color="auto" w:fill="F6F8FF"/>
      </w:rPr>
    </w:lvl>
    <w:lvl w:ilvl="4">
      <w:start w:val="1"/>
      <w:numFmt w:val="bullet"/>
      <w:lvlText w:val="o"/>
      <w:lvlJc w:val="left"/>
      <w:pPr>
        <w:tabs>
          <w:tab w:val="num" w:pos="3540"/>
        </w:tabs>
        <w:ind w:left="3540" w:hanging="300"/>
      </w:pPr>
      <w:rPr>
        <w:position w:val="0"/>
        <w:shd w:val="clear" w:color="auto" w:fill="F6F8FF"/>
      </w:rPr>
    </w:lvl>
    <w:lvl w:ilvl="5">
      <w:start w:val="1"/>
      <w:numFmt w:val="bullet"/>
      <w:lvlText w:val="▪"/>
      <w:lvlJc w:val="left"/>
      <w:pPr>
        <w:tabs>
          <w:tab w:val="num" w:pos="4260"/>
        </w:tabs>
        <w:ind w:left="4260" w:hanging="300"/>
      </w:pPr>
      <w:rPr>
        <w:position w:val="0"/>
        <w:shd w:val="clear" w:color="auto" w:fill="F6F8FF"/>
      </w:rPr>
    </w:lvl>
    <w:lvl w:ilvl="6">
      <w:start w:val="1"/>
      <w:numFmt w:val="bullet"/>
      <w:lvlText w:val="•"/>
      <w:lvlJc w:val="left"/>
      <w:pPr>
        <w:tabs>
          <w:tab w:val="num" w:pos="4980"/>
        </w:tabs>
        <w:ind w:left="4980" w:hanging="300"/>
      </w:pPr>
      <w:rPr>
        <w:position w:val="0"/>
        <w:shd w:val="clear" w:color="auto" w:fill="F6F8FF"/>
      </w:rPr>
    </w:lvl>
    <w:lvl w:ilvl="7">
      <w:start w:val="1"/>
      <w:numFmt w:val="bullet"/>
      <w:lvlText w:val="o"/>
      <w:lvlJc w:val="left"/>
      <w:pPr>
        <w:tabs>
          <w:tab w:val="num" w:pos="5700"/>
        </w:tabs>
        <w:ind w:left="5700" w:hanging="300"/>
      </w:pPr>
      <w:rPr>
        <w:position w:val="0"/>
        <w:shd w:val="clear" w:color="auto" w:fill="F6F8FF"/>
      </w:rPr>
    </w:lvl>
    <w:lvl w:ilvl="8">
      <w:start w:val="1"/>
      <w:numFmt w:val="bullet"/>
      <w:lvlText w:val="▪"/>
      <w:lvlJc w:val="left"/>
      <w:pPr>
        <w:tabs>
          <w:tab w:val="num" w:pos="6420"/>
        </w:tabs>
        <w:ind w:left="6420" w:hanging="300"/>
      </w:pPr>
      <w:rPr>
        <w:position w:val="0"/>
        <w:shd w:val="clear" w:color="auto" w:fill="F6F8FF"/>
      </w:rPr>
    </w:lvl>
  </w:abstractNum>
  <w:abstractNum w:abstractNumId="6" w15:restartNumberingAfterBreak="0">
    <w:nsid w:val="51EB5AB8"/>
    <w:multiLevelType w:val="hybridMultilevel"/>
    <w:tmpl w:val="F92A6E8E"/>
    <w:lvl w:ilvl="0" w:tplc="44ACE480">
      <w:start w:val="1"/>
      <w:numFmt w:val="decimal"/>
      <w:pStyle w:val="BulletNumb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6983C17"/>
    <w:multiLevelType w:val="hybridMultilevel"/>
    <w:tmpl w:val="40DCB482"/>
    <w:lvl w:ilvl="0" w:tplc="2F0E98FC">
      <w:start w:val="1"/>
      <w:numFmt w:val="bullet"/>
      <w:pStyle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7860037"/>
    <w:multiLevelType w:val="multilevel"/>
    <w:tmpl w:val="C54A5FCE"/>
    <w:styleLink w:val="List10"/>
    <w:lvl w:ilvl="0">
      <w:numFmt w:val="bullet"/>
      <w:lvlText w:val="•"/>
      <w:lvlJc w:val="left"/>
      <w:rPr>
        <w:rFonts w:ascii="Calibri" w:eastAsia="Calibri" w:hAnsi="Calibri" w:cs="Calibri"/>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9" w15:restartNumberingAfterBreak="0">
    <w:nsid w:val="5FF16377"/>
    <w:multiLevelType w:val="multilevel"/>
    <w:tmpl w:val="4CAA9CE8"/>
    <w:styleLink w:val="List13"/>
    <w:lvl w:ilvl="0">
      <w:numFmt w:val="bullet"/>
      <w:lvlText w:val="•"/>
      <w:lvlJc w:val="left"/>
      <w:rPr>
        <w:rFonts w:ascii="Calibri" w:eastAsia="Calibri" w:hAnsi="Calibri" w:cs="Calibri"/>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0" w15:restartNumberingAfterBreak="0">
    <w:nsid w:val="6C9307F1"/>
    <w:multiLevelType w:val="multilevel"/>
    <w:tmpl w:val="D868A304"/>
    <w:styleLink w:val="List0"/>
    <w:lvl w:ilvl="0">
      <w:start w:val="1"/>
      <w:numFmt w:val="decimal"/>
      <w:lvlText w:val="%1."/>
      <w:lvlJc w:val="left"/>
      <w:rPr>
        <w:color w:val="000000"/>
        <w:position w:val="0"/>
        <w:u w:color="000000"/>
      </w:rPr>
    </w:lvl>
    <w:lvl w:ilvl="1">
      <w:start w:val="2"/>
      <w:numFmt w:val="decimal"/>
      <w:lvlText w:val="%1.%2."/>
      <w:lvlJc w:val="left"/>
      <w:rPr>
        <w:color w:val="000000"/>
        <w:position w:val="0"/>
        <w:u w:color="4F81BD"/>
      </w:rPr>
    </w:lvl>
    <w:lvl w:ilvl="2">
      <w:start w:val="1"/>
      <w:numFmt w:val="decimal"/>
      <w:lvlText w:val="%1.%2.%3."/>
      <w:lvlJc w:val="left"/>
      <w:rPr>
        <w:color w:val="000000"/>
        <w:position w:val="0"/>
        <w:u w:color="000000"/>
      </w:rPr>
    </w:lvl>
    <w:lvl w:ilvl="3">
      <w:start w:val="1"/>
      <w:numFmt w:val="decimal"/>
      <w:lvlText w:val="%1.%2.%3.%4."/>
      <w:lvlJc w:val="left"/>
      <w:rPr>
        <w:color w:val="000000"/>
        <w:position w:val="0"/>
        <w:u w:color="000000"/>
      </w:rPr>
    </w:lvl>
    <w:lvl w:ilvl="4">
      <w:start w:val="1"/>
      <w:numFmt w:val="decimal"/>
      <w:lvlText w:val="%1.%2.%3.%4.%5."/>
      <w:lvlJc w:val="left"/>
      <w:rPr>
        <w:color w:val="000000"/>
        <w:position w:val="0"/>
        <w:u w:color="000000"/>
      </w:rPr>
    </w:lvl>
    <w:lvl w:ilvl="5">
      <w:start w:val="1"/>
      <w:numFmt w:val="decimal"/>
      <w:lvlText w:val="%1.%2.%3.%4.%5.%6."/>
      <w:lvlJc w:val="left"/>
      <w:rPr>
        <w:color w:val="000000"/>
        <w:position w:val="0"/>
        <w:u w:color="000000"/>
      </w:rPr>
    </w:lvl>
    <w:lvl w:ilvl="6">
      <w:start w:val="1"/>
      <w:numFmt w:val="decimal"/>
      <w:lvlText w:val="%1.%2.%3.%4.%5.%6.%7."/>
      <w:lvlJc w:val="left"/>
      <w:rPr>
        <w:color w:val="000000"/>
        <w:position w:val="0"/>
        <w:u w:color="000000"/>
      </w:rPr>
    </w:lvl>
    <w:lvl w:ilvl="7">
      <w:start w:val="1"/>
      <w:numFmt w:val="decimal"/>
      <w:lvlText w:val="%1.%2.%3.%4.%5.%6.%7.%8."/>
      <w:lvlJc w:val="left"/>
      <w:rPr>
        <w:color w:val="000000"/>
        <w:position w:val="0"/>
        <w:u w:color="000000"/>
      </w:rPr>
    </w:lvl>
    <w:lvl w:ilvl="8">
      <w:start w:val="1"/>
      <w:numFmt w:val="decimal"/>
      <w:lvlText w:val="%1.%2.%3.%4.%5.%6.%7.%8.%9."/>
      <w:lvlJc w:val="left"/>
      <w:rPr>
        <w:color w:val="000000"/>
        <w:position w:val="0"/>
        <w:u w:color="000000"/>
      </w:rPr>
    </w:lvl>
  </w:abstractNum>
  <w:abstractNum w:abstractNumId="11" w15:restartNumberingAfterBreak="0">
    <w:nsid w:val="73031552"/>
    <w:multiLevelType w:val="multilevel"/>
    <w:tmpl w:val="641034B2"/>
    <w:styleLink w:val="List1"/>
    <w:lvl w:ilvl="0">
      <w:start w:val="5"/>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2" w15:restartNumberingAfterBreak="0">
    <w:nsid w:val="7D062C77"/>
    <w:multiLevelType w:val="hybridMultilevel"/>
    <w:tmpl w:val="74B85054"/>
    <w:lvl w:ilvl="0" w:tplc="B2D2BE5C">
      <w:numFmt w:val="bullet"/>
      <w:lvlText w:val=""/>
      <w:lvlJc w:val="left"/>
      <w:pPr>
        <w:ind w:left="720" w:hanging="360"/>
      </w:pPr>
      <w:rPr>
        <w:rFonts w:ascii="Symbol" w:eastAsia="Times New Roman" w:hAnsi="Symbol"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7F2031CF"/>
    <w:multiLevelType w:val="hybridMultilevel"/>
    <w:tmpl w:val="DA8E0918"/>
    <w:lvl w:ilvl="0" w:tplc="070CCC1C">
      <w:start w:val="1"/>
      <w:numFmt w:val="bullet"/>
      <w:pStyle w:val="Bullet2"/>
      <w:lvlText w:val=""/>
      <w:lvlJc w:val="left"/>
      <w:pPr>
        <w:ind w:left="644"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0"/>
  </w:num>
  <w:num w:numId="4">
    <w:abstractNumId w:val="11"/>
  </w:num>
  <w:num w:numId="5">
    <w:abstractNumId w:val="8"/>
  </w:num>
  <w:num w:numId="6">
    <w:abstractNumId w:val="2"/>
  </w:num>
  <w:num w:numId="7">
    <w:abstractNumId w:val="3"/>
  </w:num>
  <w:num w:numId="8">
    <w:abstractNumId w:val="9"/>
  </w:num>
  <w:num w:numId="9">
    <w:abstractNumId w:val="1"/>
  </w:num>
  <w:num w:numId="10">
    <w:abstractNumId w:val="5"/>
  </w:num>
  <w:num w:numId="11">
    <w:abstractNumId w:val="13"/>
  </w:num>
  <w:num w:numId="12">
    <w:abstractNumId w:val="6"/>
  </w:num>
  <w:num w:numId="13">
    <w:abstractNumId w:val="4"/>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90"/>
    <w:rsid w:val="0000125B"/>
    <w:rsid w:val="0000232E"/>
    <w:rsid w:val="000023D9"/>
    <w:rsid w:val="00003DF5"/>
    <w:rsid w:val="000147D2"/>
    <w:rsid w:val="000170B0"/>
    <w:rsid w:val="00020643"/>
    <w:rsid w:val="000215EE"/>
    <w:rsid w:val="0002277D"/>
    <w:rsid w:val="00024F1F"/>
    <w:rsid w:val="000254EF"/>
    <w:rsid w:val="00026983"/>
    <w:rsid w:val="00030419"/>
    <w:rsid w:val="00031E07"/>
    <w:rsid w:val="00035CDC"/>
    <w:rsid w:val="000372A1"/>
    <w:rsid w:val="000403DD"/>
    <w:rsid w:val="00050633"/>
    <w:rsid w:val="00050D85"/>
    <w:rsid w:val="00053E0B"/>
    <w:rsid w:val="00054D06"/>
    <w:rsid w:val="00055841"/>
    <w:rsid w:val="000564EC"/>
    <w:rsid w:val="00057B27"/>
    <w:rsid w:val="000618CA"/>
    <w:rsid w:val="00061F54"/>
    <w:rsid w:val="00063655"/>
    <w:rsid w:val="0006699C"/>
    <w:rsid w:val="000745D8"/>
    <w:rsid w:val="00077A46"/>
    <w:rsid w:val="00080511"/>
    <w:rsid w:val="000829C5"/>
    <w:rsid w:val="000874D2"/>
    <w:rsid w:val="000A1B0F"/>
    <w:rsid w:val="000A3CD9"/>
    <w:rsid w:val="000A7323"/>
    <w:rsid w:val="000B02F0"/>
    <w:rsid w:val="000B0DE4"/>
    <w:rsid w:val="000B6994"/>
    <w:rsid w:val="000C0ADF"/>
    <w:rsid w:val="000C2DD2"/>
    <w:rsid w:val="000D0CFB"/>
    <w:rsid w:val="000D142F"/>
    <w:rsid w:val="000D2F76"/>
    <w:rsid w:val="000D4981"/>
    <w:rsid w:val="000E3C26"/>
    <w:rsid w:val="000E59D4"/>
    <w:rsid w:val="000E6CA7"/>
    <w:rsid w:val="000E7011"/>
    <w:rsid w:val="000F1BE4"/>
    <w:rsid w:val="000F374C"/>
    <w:rsid w:val="000F6309"/>
    <w:rsid w:val="000F6900"/>
    <w:rsid w:val="000F70DF"/>
    <w:rsid w:val="00100F09"/>
    <w:rsid w:val="00101A77"/>
    <w:rsid w:val="001023D5"/>
    <w:rsid w:val="00102700"/>
    <w:rsid w:val="00103682"/>
    <w:rsid w:val="0010657F"/>
    <w:rsid w:val="001125E4"/>
    <w:rsid w:val="0011419C"/>
    <w:rsid w:val="001149E9"/>
    <w:rsid w:val="00114C07"/>
    <w:rsid w:val="00115427"/>
    <w:rsid w:val="00121E57"/>
    <w:rsid w:val="00123115"/>
    <w:rsid w:val="001235B7"/>
    <w:rsid w:val="00126FC9"/>
    <w:rsid w:val="00127095"/>
    <w:rsid w:val="001338C9"/>
    <w:rsid w:val="001424AE"/>
    <w:rsid w:val="00144841"/>
    <w:rsid w:val="0014667F"/>
    <w:rsid w:val="001466E9"/>
    <w:rsid w:val="00147468"/>
    <w:rsid w:val="00150153"/>
    <w:rsid w:val="001509D7"/>
    <w:rsid w:val="00151C01"/>
    <w:rsid w:val="00151E32"/>
    <w:rsid w:val="0015514D"/>
    <w:rsid w:val="00155BAC"/>
    <w:rsid w:val="00155DE5"/>
    <w:rsid w:val="001574FA"/>
    <w:rsid w:val="00163054"/>
    <w:rsid w:val="00163AE1"/>
    <w:rsid w:val="00165F57"/>
    <w:rsid w:val="00167B89"/>
    <w:rsid w:val="00172866"/>
    <w:rsid w:val="00172B6C"/>
    <w:rsid w:val="00173980"/>
    <w:rsid w:val="001748D1"/>
    <w:rsid w:val="00180481"/>
    <w:rsid w:val="00181051"/>
    <w:rsid w:val="001834F0"/>
    <w:rsid w:val="0018744B"/>
    <w:rsid w:val="00190681"/>
    <w:rsid w:val="00194AF1"/>
    <w:rsid w:val="001974D3"/>
    <w:rsid w:val="001A0A93"/>
    <w:rsid w:val="001A2384"/>
    <w:rsid w:val="001A256A"/>
    <w:rsid w:val="001A30E8"/>
    <w:rsid w:val="001A41CF"/>
    <w:rsid w:val="001A5016"/>
    <w:rsid w:val="001A51C8"/>
    <w:rsid w:val="001A6159"/>
    <w:rsid w:val="001B1A62"/>
    <w:rsid w:val="001B38B7"/>
    <w:rsid w:val="001C0B57"/>
    <w:rsid w:val="001C324B"/>
    <w:rsid w:val="001C6E04"/>
    <w:rsid w:val="001D142A"/>
    <w:rsid w:val="001D1CBC"/>
    <w:rsid w:val="001D62B4"/>
    <w:rsid w:val="001E2463"/>
    <w:rsid w:val="001E343D"/>
    <w:rsid w:val="001E4FA6"/>
    <w:rsid w:val="001E5CE4"/>
    <w:rsid w:val="001F01A1"/>
    <w:rsid w:val="001F5FA1"/>
    <w:rsid w:val="002057C2"/>
    <w:rsid w:val="00211AEA"/>
    <w:rsid w:val="00213092"/>
    <w:rsid w:val="0021694F"/>
    <w:rsid w:val="00220636"/>
    <w:rsid w:val="00222A6C"/>
    <w:rsid w:val="002339AE"/>
    <w:rsid w:val="00234539"/>
    <w:rsid w:val="0023462B"/>
    <w:rsid w:val="00234FB6"/>
    <w:rsid w:val="00237E34"/>
    <w:rsid w:val="002417C2"/>
    <w:rsid w:val="00242405"/>
    <w:rsid w:val="00243FFD"/>
    <w:rsid w:val="00245F2D"/>
    <w:rsid w:val="00246CB1"/>
    <w:rsid w:val="002475F7"/>
    <w:rsid w:val="0025080F"/>
    <w:rsid w:val="00250F15"/>
    <w:rsid w:val="00261AF3"/>
    <w:rsid w:val="00264538"/>
    <w:rsid w:val="00267C0D"/>
    <w:rsid w:val="00271987"/>
    <w:rsid w:val="00272321"/>
    <w:rsid w:val="00272ABD"/>
    <w:rsid w:val="002755EE"/>
    <w:rsid w:val="00280CD2"/>
    <w:rsid w:val="002924CF"/>
    <w:rsid w:val="0029266D"/>
    <w:rsid w:val="00292D44"/>
    <w:rsid w:val="00293C4C"/>
    <w:rsid w:val="00293FE3"/>
    <w:rsid w:val="00294368"/>
    <w:rsid w:val="002A04E7"/>
    <w:rsid w:val="002A0E63"/>
    <w:rsid w:val="002A6980"/>
    <w:rsid w:val="002A715B"/>
    <w:rsid w:val="002B2084"/>
    <w:rsid w:val="002B24D7"/>
    <w:rsid w:val="002B2B08"/>
    <w:rsid w:val="002B50F4"/>
    <w:rsid w:val="002B5A6E"/>
    <w:rsid w:val="002B5FD6"/>
    <w:rsid w:val="002B6ED0"/>
    <w:rsid w:val="002B7620"/>
    <w:rsid w:val="002C11FB"/>
    <w:rsid w:val="002C191B"/>
    <w:rsid w:val="002C2E3B"/>
    <w:rsid w:val="002C4BF5"/>
    <w:rsid w:val="002C5DD8"/>
    <w:rsid w:val="002C6D5F"/>
    <w:rsid w:val="002D2091"/>
    <w:rsid w:val="002D3CFC"/>
    <w:rsid w:val="002D5E95"/>
    <w:rsid w:val="002D6D88"/>
    <w:rsid w:val="002D707E"/>
    <w:rsid w:val="002E19A2"/>
    <w:rsid w:val="002E3AA9"/>
    <w:rsid w:val="002E3CEC"/>
    <w:rsid w:val="002E6C3A"/>
    <w:rsid w:val="002F2C08"/>
    <w:rsid w:val="002F34DF"/>
    <w:rsid w:val="002F3BB6"/>
    <w:rsid w:val="002F4EBF"/>
    <w:rsid w:val="002F52BD"/>
    <w:rsid w:val="002F6993"/>
    <w:rsid w:val="0030079C"/>
    <w:rsid w:val="00300EB8"/>
    <w:rsid w:val="00303E30"/>
    <w:rsid w:val="00305F99"/>
    <w:rsid w:val="00306854"/>
    <w:rsid w:val="00307457"/>
    <w:rsid w:val="00310DE4"/>
    <w:rsid w:val="003115EE"/>
    <w:rsid w:val="0031652B"/>
    <w:rsid w:val="00320018"/>
    <w:rsid w:val="00322C4F"/>
    <w:rsid w:val="00323370"/>
    <w:rsid w:val="00323FAD"/>
    <w:rsid w:val="003246DE"/>
    <w:rsid w:val="00324997"/>
    <w:rsid w:val="00325166"/>
    <w:rsid w:val="00326460"/>
    <w:rsid w:val="00331F5D"/>
    <w:rsid w:val="003341F2"/>
    <w:rsid w:val="00334461"/>
    <w:rsid w:val="00334553"/>
    <w:rsid w:val="00345798"/>
    <w:rsid w:val="0034597F"/>
    <w:rsid w:val="00345B98"/>
    <w:rsid w:val="003465A7"/>
    <w:rsid w:val="0034688C"/>
    <w:rsid w:val="00347864"/>
    <w:rsid w:val="00351DF5"/>
    <w:rsid w:val="003569BF"/>
    <w:rsid w:val="00357CF7"/>
    <w:rsid w:val="003601F2"/>
    <w:rsid w:val="00362A30"/>
    <w:rsid w:val="00370BD3"/>
    <w:rsid w:val="00371B98"/>
    <w:rsid w:val="00373B60"/>
    <w:rsid w:val="00373FF1"/>
    <w:rsid w:val="00375F52"/>
    <w:rsid w:val="00380E44"/>
    <w:rsid w:val="003818B7"/>
    <w:rsid w:val="003840FE"/>
    <w:rsid w:val="00386A9A"/>
    <w:rsid w:val="00386BEC"/>
    <w:rsid w:val="00387511"/>
    <w:rsid w:val="003903A1"/>
    <w:rsid w:val="00392E5F"/>
    <w:rsid w:val="0039359E"/>
    <w:rsid w:val="003A21C4"/>
    <w:rsid w:val="003A406C"/>
    <w:rsid w:val="003A43AD"/>
    <w:rsid w:val="003B2B16"/>
    <w:rsid w:val="003B4D25"/>
    <w:rsid w:val="003B4FE8"/>
    <w:rsid w:val="003B6ECE"/>
    <w:rsid w:val="003C3203"/>
    <w:rsid w:val="003C5F9B"/>
    <w:rsid w:val="003C6025"/>
    <w:rsid w:val="003C6F6A"/>
    <w:rsid w:val="003C75D2"/>
    <w:rsid w:val="003C7F32"/>
    <w:rsid w:val="003D1C79"/>
    <w:rsid w:val="003D3E52"/>
    <w:rsid w:val="003D4525"/>
    <w:rsid w:val="003D52BA"/>
    <w:rsid w:val="003D554E"/>
    <w:rsid w:val="003D6444"/>
    <w:rsid w:val="003D6DA6"/>
    <w:rsid w:val="003D6E5C"/>
    <w:rsid w:val="003E3D21"/>
    <w:rsid w:val="003E54D9"/>
    <w:rsid w:val="003F207F"/>
    <w:rsid w:val="003F3D73"/>
    <w:rsid w:val="003F3F9C"/>
    <w:rsid w:val="003F4BCA"/>
    <w:rsid w:val="003F5F73"/>
    <w:rsid w:val="00400142"/>
    <w:rsid w:val="00400C11"/>
    <w:rsid w:val="004022A9"/>
    <w:rsid w:val="004106D9"/>
    <w:rsid w:val="0041292C"/>
    <w:rsid w:val="00430F38"/>
    <w:rsid w:val="00436B5C"/>
    <w:rsid w:val="004407F4"/>
    <w:rsid w:val="00440D0E"/>
    <w:rsid w:val="00441903"/>
    <w:rsid w:val="0045063F"/>
    <w:rsid w:val="004526B5"/>
    <w:rsid w:val="00454638"/>
    <w:rsid w:val="00455347"/>
    <w:rsid w:val="00456A92"/>
    <w:rsid w:val="00457DE6"/>
    <w:rsid w:val="00462275"/>
    <w:rsid w:val="00462F1A"/>
    <w:rsid w:val="0046509E"/>
    <w:rsid w:val="004652BD"/>
    <w:rsid w:val="00466367"/>
    <w:rsid w:val="00466DE3"/>
    <w:rsid w:val="00470EB1"/>
    <w:rsid w:val="004715CB"/>
    <w:rsid w:val="00471843"/>
    <w:rsid w:val="0047488B"/>
    <w:rsid w:val="00475A0A"/>
    <w:rsid w:val="00476F03"/>
    <w:rsid w:val="00484F1C"/>
    <w:rsid w:val="004855AE"/>
    <w:rsid w:val="00491931"/>
    <w:rsid w:val="0049428A"/>
    <w:rsid w:val="0049548A"/>
    <w:rsid w:val="00497D68"/>
    <w:rsid w:val="004A1D00"/>
    <w:rsid w:val="004B2FD6"/>
    <w:rsid w:val="004B3F12"/>
    <w:rsid w:val="004B663C"/>
    <w:rsid w:val="004B76FF"/>
    <w:rsid w:val="004B7C38"/>
    <w:rsid w:val="004D375E"/>
    <w:rsid w:val="004D40DA"/>
    <w:rsid w:val="004D47BD"/>
    <w:rsid w:val="004E0AE5"/>
    <w:rsid w:val="004E241A"/>
    <w:rsid w:val="004F15B8"/>
    <w:rsid w:val="004F1E82"/>
    <w:rsid w:val="004F3C28"/>
    <w:rsid w:val="004F6C8E"/>
    <w:rsid w:val="00501313"/>
    <w:rsid w:val="00511821"/>
    <w:rsid w:val="0051228E"/>
    <w:rsid w:val="00512E8D"/>
    <w:rsid w:val="0051434C"/>
    <w:rsid w:val="005148F7"/>
    <w:rsid w:val="00515B09"/>
    <w:rsid w:val="00520AA8"/>
    <w:rsid w:val="00522E0C"/>
    <w:rsid w:val="00523516"/>
    <w:rsid w:val="00523BCF"/>
    <w:rsid w:val="00526701"/>
    <w:rsid w:val="00530962"/>
    <w:rsid w:val="00534D5C"/>
    <w:rsid w:val="00536F30"/>
    <w:rsid w:val="005401BC"/>
    <w:rsid w:val="0054059B"/>
    <w:rsid w:val="00543249"/>
    <w:rsid w:val="00544648"/>
    <w:rsid w:val="0055097C"/>
    <w:rsid w:val="00552B85"/>
    <w:rsid w:val="00553C3E"/>
    <w:rsid w:val="00553F78"/>
    <w:rsid w:val="00561A58"/>
    <w:rsid w:val="00563F84"/>
    <w:rsid w:val="005649F5"/>
    <w:rsid w:val="00565E7D"/>
    <w:rsid w:val="00566965"/>
    <w:rsid w:val="0057127F"/>
    <w:rsid w:val="00571D2C"/>
    <w:rsid w:val="0057248B"/>
    <w:rsid w:val="00575BAC"/>
    <w:rsid w:val="00577F8A"/>
    <w:rsid w:val="00585A70"/>
    <w:rsid w:val="00586D6D"/>
    <w:rsid w:val="00591F58"/>
    <w:rsid w:val="0059308D"/>
    <w:rsid w:val="005945A7"/>
    <w:rsid w:val="0059535C"/>
    <w:rsid w:val="005A28FA"/>
    <w:rsid w:val="005B3988"/>
    <w:rsid w:val="005B3D15"/>
    <w:rsid w:val="005B5C66"/>
    <w:rsid w:val="005C0634"/>
    <w:rsid w:val="005C4320"/>
    <w:rsid w:val="005C4F58"/>
    <w:rsid w:val="005C4FE8"/>
    <w:rsid w:val="005C59F1"/>
    <w:rsid w:val="005C5D55"/>
    <w:rsid w:val="005C6504"/>
    <w:rsid w:val="005D0E98"/>
    <w:rsid w:val="005D177E"/>
    <w:rsid w:val="005D42C5"/>
    <w:rsid w:val="005D4D26"/>
    <w:rsid w:val="005D57EC"/>
    <w:rsid w:val="005D6EA4"/>
    <w:rsid w:val="005E0AEE"/>
    <w:rsid w:val="005E3342"/>
    <w:rsid w:val="005F2C83"/>
    <w:rsid w:val="005F2E28"/>
    <w:rsid w:val="005F5C48"/>
    <w:rsid w:val="005F7C0B"/>
    <w:rsid w:val="0060095B"/>
    <w:rsid w:val="006036AE"/>
    <w:rsid w:val="00610445"/>
    <w:rsid w:val="00610736"/>
    <w:rsid w:val="006108C0"/>
    <w:rsid w:val="006119BB"/>
    <w:rsid w:val="006124C9"/>
    <w:rsid w:val="0061340A"/>
    <w:rsid w:val="0061375F"/>
    <w:rsid w:val="006160C6"/>
    <w:rsid w:val="00617AE8"/>
    <w:rsid w:val="0062049F"/>
    <w:rsid w:val="006207B5"/>
    <w:rsid w:val="00622565"/>
    <w:rsid w:val="00626C1C"/>
    <w:rsid w:val="00627473"/>
    <w:rsid w:val="00627573"/>
    <w:rsid w:val="00631675"/>
    <w:rsid w:val="00634DDD"/>
    <w:rsid w:val="00635F9C"/>
    <w:rsid w:val="00641BB5"/>
    <w:rsid w:val="0064245E"/>
    <w:rsid w:val="00642B61"/>
    <w:rsid w:val="00651697"/>
    <w:rsid w:val="00653151"/>
    <w:rsid w:val="00655FA5"/>
    <w:rsid w:val="00656CF4"/>
    <w:rsid w:val="006605C7"/>
    <w:rsid w:val="00663409"/>
    <w:rsid w:val="00664549"/>
    <w:rsid w:val="00677736"/>
    <w:rsid w:val="00677BD9"/>
    <w:rsid w:val="00680376"/>
    <w:rsid w:val="006827EE"/>
    <w:rsid w:val="00685467"/>
    <w:rsid w:val="006863AA"/>
    <w:rsid w:val="00692E38"/>
    <w:rsid w:val="00694132"/>
    <w:rsid w:val="00694A51"/>
    <w:rsid w:val="006A124B"/>
    <w:rsid w:val="006A21FE"/>
    <w:rsid w:val="006A2814"/>
    <w:rsid w:val="006A4B62"/>
    <w:rsid w:val="006A51EB"/>
    <w:rsid w:val="006A6CCF"/>
    <w:rsid w:val="006B3232"/>
    <w:rsid w:val="006B37F0"/>
    <w:rsid w:val="006C4EFF"/>
    <w:rsid w:val="006C501A"/>
    <w:rsid w:val="006D4FE3"/>
    <w:rsid w:val="006E24AC"/>
    <w:rsid w:val="006E3787"/>
    <w:rsid w:val="006E5855"/>
    <w:rsid w:val="006E73B9"/>
    <w:rsid w:val="006F0359"/>
    <w:rsid w:val="006F17AB"/>
    <w:rsid w:val="006F50A6"/>
    <w:rsid w:val="006F77A5"/>
    <w:rsid w:val="006F7D1C"/>
    <w:rsid w:val="0070650F"/>
    <w:rsid w:val="00706B88"/>
    <w:rsid w:val="00712ABB"/>
    <w:rsid w:val="007156EE"/>
    <w:rsid w:val="00716C9C"/>
    <w:rsid w:val="007231FB"/>
    <w:rsid w:val="00726F55"/>
    <w:rsid w:val="00727516"/>
    <w:rsid w:val="007313BC"/>
    <w:rsid w:val="00731F90"/>
    <w:rsid w:val="00734D3B"/>
    <w:rsid w:val="0073649A"/>
    <w:rsid w:val="00741481"/>
    <w:rsid w:val="00742A35"/>
    <w:rsid w:val="00743BF8"/>
    <w:rsid w:val="00744308"/>
    <w:rsid w:val="00745F9F"/>
    <w:rsid w:val="007526AF"/>
    <w:rsid w:val="0075332F"/>
    <w:rsid w:val="00760931"/>
    <w:rsid w:val="00762BB2"/>
    <w:rsid w:val="007718E4"/>
    <w:rsid w:val="007821BD"/>
    <w:rsid w:val="00783BF7"/>
    <w:rsid w:val="00792916"/>
    <w:rsid w:val="0079487C"/>
    <w:rsid w:val="00794CE7"/>
    <w:rsid w:val="00795710"/>
    <w:rsid w:val="00795C34"/>
    <w:rsid w:val="00797BD4"/>
    <w:rsid w:val="007A17C4"/>
    <w:rsid w:val="007A2D3E"/>
    <w:rsid w:val="007A5C2D"/>
    <w:rsid w:val="007B5421"/>
    <w:rsid w:val="007B5667"/>
    <w:rsid w:val="007B6C48"/>
    <w:rsid w:val="007C1ED1"/>
    <w:rsid w:val="007C2850"/>
    <w:rsid w:val="007C3D40"/>
    <w:rsid w:val="007C5C8F"/>
    <w:rsid w:val="007C6C91"/>
    <w:rsid w:val="007C73ED"/>
    <w:rsid w:val="007D07D8"/>
    <w:rsid w:val="007D121E"/>
    <w:rsid w:val="007D164F"/>
    <w:rsid w:val="007D4ECB"/>
    <w:rsid w:val="007E35DB"/>
    <w:rsid w:val="007E4503"/>
    <w:rsid w:val="007E59F8"/>
    <w:rsid w:val="007F0484"/>
    <w:rsid w:val="007F2012"/>
    <w:rsid w:val="007F29FC"/>
    <w:rsid w:val="007F3005"/>
    <w:rsid w:val="007F5C19"/>
    <w:rsid w:val="007F736F"/>
    <w:rsid w:val="007F779F"/>
    <w:rsid w:val="007F7AE2"/>
    <w:rsid w:val="00801DC9"/>
    <w:rsid w:val="00804CD6"/>
    <w:rsid w:val="00810062"/>
    <w:rsid w:val="008162A0"/>
    <w:rsid w:val="008169DE"/>
    <w:rsid w:val="00820932"/>
    <w:rsid w:val="008214E8"/>
    <w:rsid w:val="00821B6D"/>
    <w:rsid w:val="00822A53"/>
    <w:rsid w:val="008241E5"/>
    <w:rsid w:val="008274C3"/>
    <w:rsid w:val="0083091D"/>
    <w:rsid w:val="008318C0"/>
    <w:rsid w:val="00833157"/>
    <w:rsid w:val="008404E9"/>
    <w:rsid w:val="008511DE"/>
    <w:rsid w:val="0085736F"/>
    <w:rsid w:val="008604D5"/>
    <w:rsid w:val="00861C47"/>
    <w:rsid w:val="00861E1E"/>
    <w:rsid w:val="008648EF"/>
    <w:rsid w:val="00871008"/>
    <w:rsid w:val="008721EC"/>
    <w:rsid w:val="008803EA"/>
    <w:rsid w:val="008810B6"/>
    <w:rsid w:val="00885433"/>
    <w:rsid w:val="0088598A"/>
    <w:rsid w:val="00892F21"/>
    <w:rsid w:val="00895A89"/>
    <w:rsid w:val="008A034B"/>
    <w:rsid w:val="008A20EF"/>
    <w:rsid w:val="008A38EA"/>
    <w:rsid w:val="008A430A"/>
    <w:rsid w:val="008A6422"/>
    <w:rsid w:val="008A758E"/>
    <w:rsid w:val="008B13B8"/>
    <w:rsid w:val="008C108A"/>
    <w:rsid w:val="008C25ED"/>
    <w:rsid w:val="008C2E7D"/>
    <w:rsid w:val="008D106B"/>
    <w:rsid w:val="008D1659"/>
    <w:rsid w:val="008D29AA"/>
    <w:rsid w:val="008D4CD8"/>
    <w:rsid w:val="008D57B3"/>
    <w:rsid w:val="008E19D3"/>
    <w:rsid w:val="008E1FBB"/>
    <w:rsid w:val="008E451C"/>
    <w:rsid w:val="008E5142"/>
    <w:rsid w:val="008E6785"/>
    <w:rsid w:val="008E7EF3"/>
    <w:rsid w:val="008F13F2"/>
    <w:rsid w:val="008F5883"/>
    <w:rsid w:val="008F7E7F"/>
    <w:rsid w:val="009020B1"/>
    <w:rsid w:val="009108B2"/>
    <w:rsid w:val="00910AD7"/>
    <w:rsid w:val="00912B8A"/>
    <w:rsid w:val="00914A9F"/>
    <w:rsid w:val="00915D74"/>
    <w:rsid w:val="00916D98"/>
    <w:rsid w:val="009237B3"/>
    <w:rsid w:val="009241E3"/>
    <w:rsid w:val="00932064"/>
    <w:rsid w:val="00933E3C"/>
    <w:rsid w:val="00934557"/>
    <w:rsid w:val="009352FF"/>
    <w:rsid w:val="00935FDD"/>
    <w:rsid w:val="00940D52"/>
    <w:rsid w:val="00941148"/>
    <w:rsid w:val="00942263"/>
    <w:rsid w:val="00942989"/>
    <w:rsid w:val="00943E74"/>
    <w:rsid w:val="009500EA"/>
    <w:rsid w:val="0095140B"/>
    <w:rsid w:val="00952E56"/>
    <w:rsid w:val="009561C8"/>
    <w:rsid w:val="00956EF9"/>
    <w:rsid w:val="0095706B"/>
    <w:rsid w:val="00960C1F"/>
    <w:rsid w:val="00963493"/>
    <w:rsid w:val="0096421F"/>
    <w:rsid w:val="0097074C"/>
    <w:rsid w:val="00973A2D"/>
    <w:rsid w:val="00973A80"/>
    <w:rsid w:val="00974363"/>
    <w:rsid w:val="009743D5"/>
    <w:rsid w:val="00977022"/>
    <w:rsid w:val="00981844"/>
    <w:rsid w:val="00982106"/>
    <w:rsid w:val="009850AD"/>
    <w:rsid w:val="009856D8"/>
    <w:rsid w:val="00986223"/>
    <w:rsid w:val="00994563"/>
    <w:rsid w:val="009A10F3"/>
    <w:rsid w:val="009A5888"/>
    <w:rsid w:val="009A6182"/>
    <w:rsid w:val="009A7851"/>
    <w:rsid w:val="009B148F"/>
    <w:rsid w:val="009B1C74"/>
    <w:rsid w:val="009B28A2"/>
    <w:rsid w:val="009B362F"/>
    <w:rsid w:val="009B6A6F"/>
    <w:rsid w:val="009C1E5E"/>
    <w:rsid w:val="009C22D3"/>
    <w:rsid w:val="009C375F"/>
    <w:rsid w:val="009C5D4A"/>
    <w:rsid w:val="009C6ABC"/>
    <w:rsid w:val="009D0071"/>
    <w:rsid w:val="009D0506"/>
    <w:rsid w:val="009D3604"/>
    <w:rsid w:val="009D3715"/>
    <w:rsid w:val="009D3994"/>
    <w:rsid w:val="009D58B7"/>
    <w:rsid w:val="009D6D3E"/>
    <w:rsid w:val="009E1EE5"/>
    <w:rsid w:val="009E1F3A"/>
    <w:rsid w:val="009E2B30"/>
    <w:rsid w:val="009E41EB"/>
    <w:rsid w:val="009E4457"/>
    <w:rsid w:val="009F1A47"/>
    <w:rsid w:val="009F201C"/>
    <w:rsid w:val="009F2A0A"/>
    <w:rsid w:val="009F47EA"/>
    <w:rsid w:val="009F5706"/>
    <w:rsid w:val="009F6561"/>
    <w:rsid w:val="009F668C"/>
    <w:rsid w:val="00A0040A"/>
    <w:rsid w:val="00A00524"/>
    <w:rsid w:val="00A01305"/>
    <w:rsid w:val="00A14286"/>
    <w:rsid w:val="00A14714"/>
    <w:rsid w:val="00A153F7"/>
    <w:rsid w:val="00A15EAB"/>
    <w:rsid w:val="00A16081"/>
    <w:rsid w:val="00A22719"/>
    <w:rsid w:val="00A266C0"/>
    <w:rsid w:val="00A26FD2"/>
    <w:rsid w:val="00A367D9"/>
    <w:rsid w:val="00A42256"/>
    <w:rsid w:val="00A4510D"/>
    <w:rsid w:val="00A457EA"/>
    <w:rsid w:val="00A4678A"/>
    <w:rsid w:val="00A50512"/>
    <w:rsid w:val="00A510E9"/>
    <w:rsid w:val="00A51B08"/>
    <w:rsid w:val="00A5382C"/>
    <w:rsid w:val="00A568CC"/>
    <w:rsid w:val="00A61D95"/>
    <w:rsid w:val="00A70F1F"/>
    <w:rsid w:val="00A82468"/>
    <w:rsid w:val="00A8334F"/>
    <w:rsid w:val="00A8482B"/>
    <w:rsid w:val="00A8646D"/>
    <w:rsid w:val="00A86924"/>
    <w:rsid w:val="00A86DAE"/>
    <w:rsid w:val="00A90026"/>
    <w:rsid w:val="00A91631"/>
    <w:rsid w:val="00A93C4D"/>
    <w:rsid w:val="00A96127"/>
    <w:rsid w:val="00A967E4"/>
    <w:rsid w:val="00AA7EAD"/>
    <w:rsid w:val="00AB04DC"/>
    <w:rsid w:val="00AB16AF"/>
    <w:rsid w:val="00AB1F37"/>
    <w:rsid w:val="00AB2E14"/>
    <w:rsid w:val="00AB6AD4"/>
    <w:rsid w:val="00AB7901"/>
    <w:rsid w:val="00AB7EDF"/>
    <w:rsid w:val="00AC0B4F"/>
    <w:rsid w:val="00AC4597"/>
    <w:rsid w:val="00AD031F"/>
    <w:rsid w:val="00AD3C7E"/>
    <w:rsid w:val="00AD3EB9"/>
    <w:rsid w:val="00AD4F3C"/>
    <w:rsid w:val="00AD630D"/>
    <w:rsid w:val="00AD692D"/>
    <w:rsid w:val="00AD7C8A"/>
    <w:rsid w:val="00AD7F21"/>
    <w:rsid w:val="00AE04BE"/>
    <w:rsid w:val="00AE3D80"/>
    <w:rsid w:val="00AE3E11"/>
    <w:rsid w:val="00AE4170"/>
    <w:rsid w:val="00AE79D1"/>
    <w:rsid w:val="00AE7D9C"/>
    <w:rsid w:val="00AF078E"/>
    <w:rsid w:val="00AF2687"/>
    <w:rsid w:val="00AF2759"/>
    <w:rsid w:val="00AF447B"/>
    <w:rsid w:val="00AF4A03"/>
    <w:rsid w:val="00AF7477"/>
    <w:rsid w:val="00B00553"/>
    <w:rsid w:val="00B01095"/>
    <w:rsid w:val="00B01DFB"/>
    <w:rsid w:val="00B01E8E"/>
    <w:rsid w:val="00B02C98"/>
    <w:rsid w:val="00B12B22"/>
    <w:rsid w:val="00B1436C"/>
    <w:rsid w:val="00B21E06"/>
    <w:rsid w:val="00B23022"/>
    <w:rsid w:val="00B2420F"/>
    <w:rsid w:val="00B31A60"/>
    <w:rsid w:val="00B34CE8"/>
    <w:rsid w:val="00B350D6"/>
    <w:rsid w:val="00B3734D"/>
    <w:rsid w:val="00B4140E"/>
    <w:rsid w:val="00B43D9E"/>
    <w:rsid w:val="00B4731E"/>
    <w:rsid w:val="00B47D56"/>
    <w:rsid w:val="00B54972"/>
    <w:rsid w:val="00B54F7A"/>
    <w:rsid w:val="00B5558C"/>
    <w:rsid w:val="00B559B7"/>
    <w:rsid w:val="00B63A67"/>
    <w:rsid w:val="00B640E0"/>
    <w:rsid w:val="00B6587A"/>
    <w:rsid w:val="00B65E91"/>
    <w:rsid w:val="00B662CF"/>
    <w:rsid w:val="00B6679F"/>
    <w:rsid w:val="00B66963"/>
    <w:rsid w:val="00B66BCF"/>
    <w:rsid w:val="00B67141"/>
    <w:rsid w:val="00B73287"/>
    <w:rsid w:val="00B77328"/>
    <w:rsid w:val="00B829E5"/>
    <w:rsid w:val="00B82E53"/>
    <w:rsid w:val="00B836E8"/>
    <w:rsid w:val="00B8537A"/>
    <w:rsid w:val="00B857C9"/>
    <w:rsid w:val="00B917BD"/>
    <w:rsid w:val="00B933F9"/>
    <w:rsid w:val="00B94A67"/>
    <w:rsid w:val="00B95E4D"/>
    <w:rsid w:val="00B966B0"/>
    <w:rsid w:val="00BA1003"/>
    <w:rsid w:val="00BB31D0"/>
    <w:rsid w:val="00BB6200"/>
    <w:rsid w:val="00BB676C"/>
    <w:rsid w:val="00BB6C39"/>
    <w:rsid w:val="00BB6F59"/>
    <w:rsid w:val="00BB7BB4"/>
    <w:rsid w:val="00BB7D4E"/>
    <w:rsid w:val="00BC029D"/>
    <w:rsid w:val="00BC1253"/>
    <w:rsid w:val="00BD03DE"/>
    <w:rsid w:val="00BD4367"/>
    <w:rsid w:val="00BD7DE6"/>
    <w:rsid w:val="00BE09DC"/>
    <w:rsid w:val="00BE7D0F"/>
    <w:rsid w:val="00BF09E5"/>
    <w:rsid w:val="00BF1412"/>
    <w:rsid w:val="00BF17FD"/>
    <w:rsid w:val="00BF55A7"/>
    <w:rsid w:val="00C00760"/>
    <w:rsid w:val="00C032EB"/>
    <w:rsid w:val="00C0576A"/>
    <w:rsid w:val="00C05FCD"/>
    <w:rsid w:val="00C07D4E"/>
    <w:rsid w:val="00C11280"/>
    <w:rsid w:val="00C119EB"/>
    <w:rsid w:val="00C1262A"/>
    <w:rsid w:val="00C12AA6"/>
    <w:rsid w:val="00C13C2D"/>
    <w:rsid w:val="00C14D17"/>
    <w:rsid w:val="00C16F5F"/>
    <w:rsid w:val="00C1717A"/>
    <w:rsid w:val="00C21E12"/>
    <w:rsid w:val="00C25538"/>
    <w:rsid w:val="00C265F1"/>
    <w:rsid w:val="00C27FEC"/>
    <w:rsid w:val="00C3211D"/>
    <w:rsid w:val="00C33F31"/>
    <w:rsid w:val="00C352D5"/>
    <w:rsid w:val="00C36028"/>
    <w:rsid w:val="00C40F54"/>
    <w:rsid w:val="00C45471"/>
    <w:rsid w:val="00C471DF"/>
    <w:rsid w:val="00C475AF"/>
    <w:rsid w:val="00C47CF2"/>
    <w:rsid w:val="00C51312"/>
    <w:rsid w:val="00C56D09"/>
    <w:rsid w:val="00C6128E"/>
    <w:rsid w:val="00C61AE4"/>
    <w:rsid w:val="00C654A7"/>
    <w:rsid w:val="00C65EC2"/>
    <w:rsid w:val="00C67D88"/>
    <w:rsid w:val="00C70E53"/>
    <w:rsid w:val="00C71717"/>
    <w:rsid w:val="00C72D9D"/>
    <w:rsid w:val="00C7690C"/>
    <w:rsid w:val="00C7759C"/>
    <w:rsid w:val="00C80E6B"/>
    <w:rsid w:val="00C8265F"/>
    <w:rsid w:val="00C87A9D"/>
    <w:rsid w:val="00C93AB2"/>
    <w:rsid w:val="00C97E04"/>
    <w:rsid w:val="00CA1D84"/>
    <w:rsid w:val="00CA479B"/>
    <w:rsid w:val="00CA4B85"/>
    <w:rsid w:val="00CB01ED"/>
    <w:rsid w:val="00CB45D3"/>
    <w:rsid w:val="00CB7F09"/>
    <w:rsid w:val="00CC24AB"/>
    <w:rsid w:val="00CD1CDE"/>
    <w:rsid w:val="00CD286B"/>
    <w:rsid w:val="00CD3564"/>
    <w:rsid w:val="00CE1037"/>
    <w:rsid w:val="00CE2344"/>
    <w:rsid w:val="00CE4D06"/>
    <w:rsid w:val="00CE7F25"/>
    <w:rsid w:val="00CF15F6"/>
    <w:rsid w:val="00CF432E"/>
    <w:rsid w:val="00CF6348"/>
    <w:rsid w:val="00CF72D8"/>
    <w:rsid w:val="00D00819"/>
    <w:rsid w:val="00D0114D"/>
    <w:rsid w:val="00D017D7"/>
    <w:rsid w:val="00D01812"/>
    <w:rsid w:val="00D0668B"/>
    <w:rsid w:val="00D13163"/>
    <w:rsid w:val="00D164A5"/>
    <w:rsid w:val="00D17C89"/>
    <w:rsid w:val="00D22A35"/>
    <w:rsid w:val="00D2323E"/>
    <w:rsid w:val="00D25B93"/>
    <w:rsid w:val="00D26F3D"/>
    <w:rsid w:val="00D302BB"/>
    <w:rsid w:val="00D312D7"/>
    <w:rsid w:val="00D35F50"/>
    <w:rsid w:val="00D3627F"/>
    <w:rsid w:val="00D36C89"/>
    <w:rsid w:val="00D42267"/>
    <w:rsid w:val="00D4444F"/>
    <w:rsid w:val="00D50181"/>
    <w:rsid w:val="00D508B4"/>
    <w:rsid w:val="00D510FB"/>
    <w:rsid w:val="00D532FE"/>
    <w:rsid w:val="00D5425E"/>
    <w:rsid w:val="00D55B1E"/>
    <w:rsid w:val="00D601E7"/>
    <w:rsid w:val="00D62151"/>
    <w:rsid w:val="00D6306D"/>
    <w:rsid w:val="00D6476E"/>
    <w:rsid w:val="00D66286"/>
    <w:rsid w:val="00D710BC"/>
    <w:rsid w:val="00D744E0"/>
    <w:rsid w:val="00D7549D"/>
    <w:rsid w:val="00D8348D"/>
    <w:rsid w:val="00D900A6"/>
    <w:rsid w:val="00D905F0"/>
    <w:rsid w:val="00D92982"/>
    <w:rsid w:val="00D9347F"/>
    <w:rsid w:val="00DA535E"/>
    <w:rsid w:val="00DA7383"/>
    <w:rsid w:val="00DB13C4"/>
    <w:rsid w:val="00DB1711"/>
    <w:rsid w:val="00DB1DC5"/>
    <w:rsid w:val="00DB2906"/>
    <w:rsid w:val="00DB3E38"/>
    <w:rsid w:val="00DC3DAD"/>
    <w:rsid w:val="00DC4931"/>
    <w:rsid w:val="00DC68E0"/>
    <w:rsid w:val="00DC69F3"/>
    <w:rsid w:val="00DD02E4"/>
    <w:rsid w:val="00DD15F0"/>
    <w:rsid w:val="00DD48A7"/>
    <w:rsid w:val="00DD568C"/>
    <w:rsid w:val="00DE222C"/>
    <w:rsid w:val="00DE3115"/>
    <w:rsid w:val="00DE78FC"/>
    <w:rsid w:val="00DE7B36"/>
    <w:rsid w:val="00DF19A3"/>
    <w:rsid w:val="00DF3187"/>
    <w:rsid w:val="00E00515"/>
    <w:rsid w:val="00E00A86"/>
    <w:rsid w:val="00E04C32"/>
    <w:rsid w:val="00E053F7"/>
    <w:rsid w:val="00E05780"/>
    <w:rsid w:val="00E069F7"/>
    <w:rsid w:val="00E1398C"/>
    <w:rsid w:val="00E15BC5"/>
    <w:rsid w:val="00E176A0"/>
    <w:rsid w:val="00E176CA"/>
    <w:rsid w:val="00E211C1"/>
    <w:rsid w:val="00E21AC9"/>
    <w:rsid w:val="00E2265A"/>
    <w:rsid w:val="00E25748"/>
    <w:rsid w:val="00E260C7"/>
    <w:rsid w:val="00E2786B"/>
    <w:rsid w:val="00E27BD6"/>
    <w:rsid w:val="00E31B7D"/>
    <w:rsid w:val="00E32BCA"/>
    <w:rsid w:val="00E33F13"/>
    <w:rsid w:val="00E41A5C"/>
    <w:rsid w:val="00E42833"/>
    <w:rsid w:val="00E43A41"/>
    <w:rsid w:val="00E44444"/>
    <w:rsid w:val="00E50FF0"/>
    <w:rsid w:val="00E52986"/>
    <w:rsid w:val="00E52CAD"/>
    <w:rsid w:val="00E655A7"/>
    <w:rsid w:val="00E7005E"/>
    <w:rsid w:val="00E71A99"/>
    <w:rsid w:val="00E74669"/>
    <w:rsid w:val="00E749C2"/>
    <w:rsid w:val="00E75011"/>
    <w:rsid w:val="00E811BD"/>
    <w:rsid w:val="00E81625"/>
    <w:rsid w:val="00E81DEF"/>
    <w:rsid w:val="00E831C2"/>
    <w:rsid w:val="00E836C7"/>
    <w:rsid w:val="00E85677"/>
    <w:rsid w:val="00E86A31"/>
    <w:rsid w:val="00E86B97"/>
    <w:rsid w:val="00E87958"/>
    <w:rsid w:val="00E924DE"/>
    <w:rsid w:val="00E9283A"/>
    <w:rsid w:val="00E95E23"/>
    <w:rsid w:val="00E96331"/>
    <w:rsid w:val="00EA0182"/>
    <w:rsid w:val="00EA2FB1"/>
    <w:rsid w:val="00EA43E1"/>
    <w:rsid w:val="00EA4524"/>
    <w:rsid w:val="00EA7D13"/>
    <w:rsid w:val="00EB2877"/>
    <w:rsid w:val="00EB3180"/>
    <w:rsid w:val="00EB589A"/>
    <w:rsid w:val="00EC1343"/>
    <w:rsid w:val="00EC332A"/>
    <w:rsid w:val="00ED1224"/>
    <w:rsid w:val="00ED43AF"/>
    <w:rsid w:val="00ED46F4"/>
    <w:rsid w:val="00ED620E"/>
    <w:rsid w:val="00EE135D"/>
    <w:rsid w:val="00EE147F"/>
    <w:rsid w:val="00EE3EB3"/>
    <w:rsid w:val="00EE4118"/>
    <w:rsid w:val="00EF305A"/>
    <w:rsid w:val="00EF4122"/>
    <w:rsid w:val="00F00F36"/>
    <w:rsid w:val="00F01528"/>
    <w:rsid w:val="00F02CD0"/>
    <w:rsid w:val="00F05F07"/>
    <w:rsid w:val="00F07547"/>
    <w:rsid w:val="00F13F28"/>
    <w:rsid w:val="00F147D8"/>
    <w:rsid w:val="00F1690E"/>
    <w:rsid w:val="00F21E9F"/>
    <w:rsid w:val="00F2648B"/>
    <w:rsid w:val="00F26C8E"/>
    <w:rsid w:val="00F31D6D"/>
    <w:rsid w:val="00F32097"/>
    <w:rsid w:val="00F328BB"/>
    <w:rsid w:val="00F40513"/>
    <w:rsid w:val="00F445E9"/>
    <w:rsid w:val="00F459FF"/>
    <w:rsid w:val="00F47EB1"/>
    <w:rsid w:val="00F5186B"/>
    <w:rsid w:val="00F539AF"/>
    <w:rsid w:val="00F57008"/>
    <w:rsid w:val="00F64482"/>
    <w:rsid w:val="00F64A7F"/>
    <w:rsid w:val="00F70386"/>
    <w:rsid w:val="00F7093C"/>
    <w:rsid w:val="00F754E4"/>
    <w:rsid w:val="00F82F45"/>
    <w:rsid w:val="00F84C2C"/>
    <w:rsid w:val="00F86244"/>
    <w:rsid w:val="00F92604"/>
    <w:rsid w:val="00F95F12"/>
    <w:rsid w:val="00F96AC4"/>
    <w:rsid w:val="00F9781E"/>
    <w:rsid w:val="00FA536A"/>
    <w:rsid w:val="00FA79F7"/>
    <w:rsid w:val="00FB44E3"/>
    <w:rsid w:val="00FB50CD"/>
    <w:rsid w:val="00FC1D7D"/>
    <w:rsid w:val="00FD2607"/>
    <w:rsid w:val="00FD2F4E"/>
    <w:rsid w:val="00FD35C6"/>
    <w:rsid w:val="00FD5F36"/>
    <w:rsid w:val="00FE227A"/>
    <w:rsid w:val="00FE44FA"/>
    <w:rsid w:val="00FE7A27"/>
    <w:rsid w:val="00FF0308"/>
    <w:rsid w:val="00FF1B0C"/>
    <w:rsid w:val="00FF478E"/>
    <w:rsid w:val="00FF524A"/>
    <w:rsid w:val="00FF5E91"/>
    <w:rsid w:val="00FF69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12457F"/>
  <w15:docId w15:val="{13911787-FAF6-4D89-ADC8-9D4A7D0F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8FC"/>
    <w:pPr>
      <w:spacing w:line="280" w:lineRule="exact"/>
    </w:pPr>
    <w:rPr>
      <w:rFonts w:ascii="Arial" w:hAnsi="Arial"/>
      <w:lang w:eastAsia="en-US"/>
    </w:rPr>
  </w:style>
  <w:style w:type="paragraph" w:styleId="Heading1">
    <w:name w:val="heading 1"/>
    <w:basedOn w:val="Normal"/>
    <w:next w:val="Normal"/>
    <w:uiPriority w:val="9"/>
    <w:qFormat/>
    <w:rsid w:val="00A367D9"/>
    <w:pPr>
      <w:keepNext/>
      <w:spacing w:before="180" w:after="100" w:line="240" w:lineRule="auto"/>
      <w:outlineLvl w:val="0"/>
    </w:pPr>
    <w:rPr>
      <w:rFonts w:cs="Arial"/>
      <w:b/>
      <w:bCs/>
      <w:color w:val="1F497D" w:themeColor="text2"/>
      <w:sz w:val="28"/>
      <w:szCs w:val="24"/>
    </w:rPr>
  </w:style>
  <w:style w:type="paragraph" w:styleId="Heading2">
    <w:name w:val="heading 2"/>
    <w:basedOn w:val="Normal"/>
    <w:next w:val="Normal"/>
    <w:link w:val="Heading2Char"/>
    <w:uiPriority w:val="9"/>
    <w:qFormat/>
    <w:rsid w:val="00A367D9"/>
    <w:pPr>
      <w:keepNext/>
      <w:spacing w:after="60" w:line="240" w:lineRule="auto"/>
      <w:outlineLvl w:val="1"/>
    </w:pPr>
    <w:rPr>
      <w:rFonts w:ascii="Arial Bold" w:hAnsi="Arial Bold" w:cs="Arial"/>
      <w:b/>
      <w:bCs/>
      <w:iCs/>
      <w:color w:val="1F497D" w:themeColor="text2"/>
      <w:sz w:val="24"/>
      <w:szCs w:val="22"/>
    </w:rPr>
  </w:style>
  <w:style w:type="paragraph" w:styleId="Heading3">
    <w:name w:val="heading 3"/>
    <w:basedOn w:val="Normal"/>
    <w:next w:val="Normal"/>
    <w:link w:val="Heading3Char"/>
    <w:uiPriority w:val="9"/>
    <w:qFormat/>
    <w:rsid w:val="00AF2687"/>
    <w:pPr>
      <w:keepNext/>
      <w:spacing w:before="140" w:after="60"/>
      <w:outlineLvl w:val="2"/>
    </w:pPr>
    <w:rPr>
      <w:rFonts w:cs="Arial"/>
      <w:bCs/>
      <w:color w:val="3DAF2C"/>
    </w:rPr>
  </w:style>
  <w:style w:type="paragraph" w:styleId="Heading4">
    <w:name w:val="heading 4"/>
    <w:basedOn w:val="Heading3"/>
    <w:next w:val="Normal"/>
    <w:link w:val="Heading4Char"/>
    <w:qFormat/>
    <w:rsid w:val="00305F99"/>
    <w:pPr>
      <w:numPr>
        <w:ilvl w:val="3"/>
      </w:numPr>
      <w:outlineLvl w:val="3"/>
    </w:pPr>
    <w:rPr>
      <w:bCs w:val="0"/>
      <w:color w:val="000000"/>
    </w:rPr>
  </w:style>
  <w:style w:type="paragraph" w:styleId="Heading5">
    <w:name w:val="heading 5"/>
    <w:basedOn w:val="Normal"/>
    <w:next w:val="Normal"/>
    <w:link w:val="Heading5Char"/>
    <w:qFormat/>
    <w:rsid w:val="00BA1003"/>
    <w:pPr>
      <w:keepNext/>
      <w:spacing w:line="240" w:lineRule="auto"/>
      <w:ind w:left="1008" w:hanging="1008"/>
      <w:outlineLvl w:val="4"/>
    </w:pPr>
    <w:rPr>
      <w:bCs/>
      <w:i/>
      <w:iCs/>
      <w:lang w:val="x-none"/>
    </w:rPr>
  </w:style>
  <w:style w:type="paragraph" w:styleId="Heading6">
    <w:name w:val="heading 6"/>
    <w:basedOn w:val="Normal"/>
    <w:next w:val="Normal"/>
    <w:link w:val="Heading6Char"/>
    <w:qFormat/>
    <w:rsid w:val="00BA1003"/>
    <w:pPr>
      <w:keepNext/>
      <w:spacing w:line="240" w:lineRule="auto"/>
      <w:ind w:left="1152" w:hanging="1152"/>
      <w:jc w:val="both"/>
      <w:outlineLvl w:val="5"/>
    </w:pPr>
    <w:rPr>
      <w:b/>
      <w:bCs/>
      <w:sz w:val="24"/>
      <w:szCs w:val="24"/>
      <w:lang w:val="x-none"/>
    </w:rPr>
  </w:style>
  <w:style w:type="paragraph" w:styleId="Heading7">
    <w:name w:val="heading 7"/>
    <w:basedOn w:val="Normal"/>
    <w:next w:val="Normal"/>
    <w:link w:val="Heading7Char"/>
    <w:qFormat/>
    <w:rsid w:val="00BA1003"/>
    <w:pPr>
      <w:keepNext/>
      <w:tabs>
        <w:tab w:val="left" w:pos="731"/>
      </w:tabs>
      <w:autoSpaceDE w:val="0"/>
      <w:autoSpaceDN w:val="0"/>
      <w:adjustRightInd w:val="0"/>
      <w:spacing w:line="240" w:lineRule="auto"/>
      <w:ind w:left="1296" w:hanging="1296"/>
      <w:outlineLvl w:val="6"/>
    </w:pPr>
    <w:rPr>
      <w:b/>
      <w:iCs/>
      <w:sz w:val="24"/>
      <w:szCs w:val="24"/>
      <w:lang w:val="en-US"/>
    </w:rPr>
  </w:style>
  <w:style w:type="paragraph" w:styleId="Heading8">
    <w:name w:val="heading 8"/>
    <w:basedOn w:val="Normal"/>
    <w:next w:val="Normal"/>
    <w:link w:val="Heading8Char"/>
    <w:qFormat/>
    <w:rsid w:val="00BA1003"/>
    <w:pPr>
      <w:keepNext/>
      <w:spacing w:line="240" w:lineRule="auto"/>
      <w:ind w:left="1440" w:hanging="1440"/>
      <w:jc w:val="center"/>
      <w:outlineLvl w:val="7"/>
    </w:pPr>
    <w:rPr>
      <w:b/>
      <w:bCs/>
      <w:i/>
      <w:iCs/>
      <w:sz w:val="24"/>
      <w:szCs w:val="24"/>
      <w:lang w:val="x-none"/>
    </w:rPr>
  </w:style>
  <w:style w:type="paragraph" w:styleId="Heading9">
    <w:name w:val="heading 9"/>
    <w:basedOn w:val="Normal"/>
    <w:next w:val="Normal"/>
    <w:link w:val="Heading9Char"/>
    <w:qFormat/>
    <w:rsid w:val="00BA1003"/>
    <w:pPr>
      <w:spacing w:before="240" w:after="60"/>
      <w:ind w:left="1584" w:hanging="1584"/>
      <w:outlineLvl w:val="8"/>
    </w:pPr>
    <w:rPr>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05F99"/>
    <w:pPr>
      <w:spacing w:after="1440" w:line="240" w:lineRule="auto"/>
      <w:jc w:val="center"/>
      <w:outlineLvl w:val="0"/>
    </w:pPr>
    <w:rPr>
      <w:b/>
      <w:bCs/>
      <w:kern w:val="28"/>
      <w:sz w:val="32"/>
      <w:szCs w:val="32"/>
      <w:lang w:val="x-none"/>
    </w:rPr>
  </w:style>
  <w:style w:type="paragraph" w:styleId="Footer">
    <w:name w:val="footer"/>
    <w:basedOn w:val="Normal"/>
    <w:link w:val="FooterChar"/>
    <w:uiPriority w:val="99"/>
    <w:rsid w:val="008E5142"/>
    <w:pPr>
      <w:tabs>
        <w:tab w:val="center" w:pos="4153"/>
        <w:tab w:val="right" w:pos="8306"/>
      </w:tabs>
    </w:pPr>
    <w:rPr>
      <w:color w:val="808080" w:themeColor="background1" w:themeShade="80"/>
      <w:sz w:val="18"/>
      <w:lang w:val="x-none"/>
    </w:rPr>
  </w:style>
  <w:style w:type="paragraph" w:styleId="Header">
    <w:name w:val="header"/>
    <w:basedOn w:val="Normal"/>
    <w:link w:val="HeaderChar"/>
    <w:rsid w:val="008E5142"/>
    <w:pPr>
      <w:tabs>
        <w:tab w:val="center" w:pos="4153"/>
        <w:tab w:val="right" w:pos="8306"/>
      </w:tabs>
    </w:pPr>
    <w:rPr>
      <w:color w:val="808080" w:themeColor="background1" w:themeShade="80"/>
      <w:sz w:val="18"/>
      <w:lang w:val="x-none"/>
    </w:rPr>
  </w:style>
  <w:style w:type="paragraph" w:customStyle="1" w:styleId="Heading1Appendix">
    <w:name w:val="Heading 1 Appendix"/>
    <w:basedOn w:val="Heading1"/>
    <w:rsid w:val="00305F99"/>
  </w:style>
  <w:style w:type="paragraph" w:customStyle="1" w:styleId="Captionfigure">
    <w:name w:val="Caption figure"/>
    <w:basedOn w:val="Normal"/>
    <w:qFormat/>
    <w:rsid w:val="00AA7EAD"/>
    <w:pPr>
      <w:spacing w:before="60" w:line="240" w:lineRule="auto"/>
    </w:pPr>
    <w:rPr>
      <w:b/>
      <w:sz w:val="18"/>
    </w:rPr>
  </w:style>
  <w:style w:type="paragraph" w:customStyle="1" w:styleId="Heading1template">
    <w:name w:val="Heading 1 template"/>
    <w:basedOn w:val="Heading2"/>
    <w:next w:val="Normal"/>
    <w:link w:val="Heading1templateChar"/>
    <w:qFormat/>
    <w:rsid w:val="00AF447B"/>
    <w:pPr>
      <w:tabs>
        <w:tab w:val="left" w:pos="425"/>
      </w:tabs>
      <w:spacing w:before="240"/>
      <w:ind w:left="1418" w:hanging="1418"/>
    </w:pPr>
  </w:style>
  <w:style w:type="character" w:customStyle="1" w:styleId="FootnoteTextChar">
    <w:name w:val="Footnote Text Char"/>
    <w:link w:val="FootnoteText"/>
    <w:rsid w:val="00305F99"/>
    <w:rPr>
      <w:rFonts w:ascii="Arial" w:hAnsi="Arial"/>
      <w:sz w:val="18"/>
      <w:lang w:val="x-none" w:eastAsia="en-US"/>
    </w:rPr>
  </w:style>
  <w:style w:type="character" w:styleId="PageNumber">
    <w:name w:val="page number"/>
    <w:rsid w:val="008E5142"/>
    <w:rPr>
      <w:rFonts w:ascii="Arial" w:hAnsi="Arial" w:cs="Times New Roman"/>
      <w:color w:val="auto"/>
      <w:sz w:val="18"/>
    </w:rPr>
  </w:style>
  <w:style w:type="character" w:customStyle="1" w:styleId="Heading1templateChar">
    <w:name w:val="Heading 1 template Char"/>
    <w:link w:val="Heading1template"/>
    <w:rsid w:val="00AF447B"/>
    <w:rPr>
      <w:rFonts w:ascii="Arial Bold" w:hAnsi="Arial Bold" w:cs="Arial"/>
      <w:b/>
      <w:bCs/>
      <w:iCs/>
      <w:color w:val="3DAF2C"/>
      <w:sz w:val="24"/>
      <w:szCs w:val="22"/>
      <w:lang w:eastAsia="en-US"/>
    </w:rPr>
  </w:style>
  <w:style w:type="character" w:styleId="Hyperlink">
    <w:name w:val="Hyperlink"/>
    <w:basedOn w:val="DefaultParagraphFont"/>
    <w:uiPriority w:val="99"/>
    <w:rsid w:val="00AD630D"/>
    <w:rPr>
      <w:color w:val="0000FF"/>
      <w:u w:val="none"/>
    </w:rPr>
  </w:style>
  <w:style w:type="paragraph" w:customStyle="1" w:styleId="Reversetitlepage">
    <w:name w:val="Reverse title page"/>
    <w:basedOn w:val="Normal"/>
    <w:rsid w:val="000170B0"/>
    <w:pPr>
      <w:spacing w:line="240" w:lineRule="exact"/>
    </w:pPr>
    <w:rPr>
      <w:sz w:val="16"/>
      <w:szCs w:val="16"/>
    </w:rPr>
  </w:style>
  <w:style w:type="paragraph" w:customStyle="1" w:styleId="Heading1nonumber">
    <w:name w:val="Heading 1 no number"/>
    <w:basedOn w:val="Normal"/>
    <w:qFormat/>
    <w:rsid w:val="001748D1"/>
    <w:pPr>
      <w:spacing w:after="100" w:line="240" w:lineRule="auto"/>
    </w:pPr>
    <w:rPr>
      <w:b/>
      <w:color w:val="3DAF2C"/>
      <w:sz w:val="28"/>
    </w:rPr>
  </w:style>
  <w:style w:type="paragraph" w:styleId="TOC1">
    <w:name w:val="toc 1"/>
    <w:basedOn w:val="Normal"/>
    <w:next w:val="Normal"/>
    <w:uiPriority w:val="39"/>
    <w:rsid w:val="000D142F"/>
    <w:pPr>
      <w:tabs>
        <w:tab w:val="right" w:leader="dot" w:pos="9639"/>
      </w:tabs>
      <w:spacing w:before="120"/>
      <w:ind w:left="567" w:hanging="567"/>
    </w:pPr>
  </w:style>
  <w:style w:type="paragraph" w:styleId="TOC2">
    <w:name w:val="toc 2"/>
    <w:basedOn w:val="Normal"/>
    <w:next w:val="Normal"/>
    <w:autoRedefine/>
    <w:uiPriority w:val="39"/>
    <w:rsid w:val="000D142F"/>
    <w:pPr>
      <w:tabs>
        <w:tab w:val="right" w:leader="dot" w:pos="9638"/>
      </w:tabs>
      <w:ind w:left="851" w:hanging="567"/>
    </w:pPr>
    <w:rPr>
      <w:noProof/>
      <w:szCs w:val="22"/>
    </w:rPr>
  </w:style>
  <w:style w:type="paragraph" w:styleId="TOC3">
    <w:name w:val="toc 3"/>
    <w:basedOn w:val="Normal"/>
    <w:next w:val="Normal"/>
    <w:autoRedefine/>
    <w:uiPriority w:val="39"/>
    <w:rsid w:val="00305F99"/>
    <w:pPr>
      <w:tabs>
        <w:tab w:val="left" w:pos="1559"/>
        <w:tab w:val="right" w:leader="dot" w:pos="9639"/>
      </w:tabs>
      <w:ind w:left="1560" w:right="709" w:hanging="709"/>
    </w:pPr>
    <w:rPr>
      <w:noProof/>
      <w:szCs w:val="22"/>
    </w:rPr>
  </w:style>
  <w:style w:type="paragraph" w:customStyle="1" w:styleId="Title2">
    <w:name w:val="Title 2"/>
    <w:basedOn w:val="Normal"/>
    <w:rsid w:val="00D62151"/>
    <w:pPr>
      <w:spacing w:before="120" w:after="720" w:line="240" w:lineRule="auto"/>
      <w:jc w:val="center"/>
    </w:pPr>
    <w:rPr>
      <w:b/>
      <w:sz w:val="28"/>
      <w:szCs w:val="28"/>
    </w:rPr>
  </w:style>
  <w:style w:type="paragraph" w:customStyle="1" w:styleId="MonthYear">
    <w:name w:val="Month Year"/>
    <w:basedOn w:val="Normal"/>
    <w:rsid w:val="00664549"/>
    <w:pPr>
      <w:spacing w:before="120" w:after="720" w:line="240" w:lineRule="auto"/>
    </w:pPr>
    <w:rPr>
      <w:b/>
      <w:sz w:val="24"/>
      <w:szCs w:val="28"/>
    </w:rPr>
  </w:style>
  <w:style w:type="paragraph" w:styleId="BalloonText">
    <w:name w:val="Balloon Text"/>
    <w:basedOn w:val="Normal"/>
    <w:link w:val="BalloonTextChar"/>
    <w:semiHidden/>
    <w:rsid w:val="00AD630D"/>
    <w:rPr>
      <w:rFonts w:ascii="Tahoma" w:hAnsi="Tahoma" w:cs="Tahoma"/>
      <w:sz w:val="16"/>
      <w:szCs w:val="16"/>
    </w:rPr>
  </w:style>
  <w:style w:type="paragraph" w:styleId="FootnoteText">
    <w:name w:val="footnote text"/>
    <w:basedOn w:val="Normal"/>
    <w:link w:val="FootnoteTextChar"/>
    <w:rsid w:val="00305F99"/>
    <w:pPr>
      <w:spacing w:line="240" w:lineRule="auto"/>
    </w:pPr>
    <w:rPr>
      <w:sz w:val="18"/>
      <w:lang w:val="x-none"/>
    </w:rPr>
  </w:style>
  <w:style w:type="character" w:styleId="FootnoteReference">
    <w:name w:val="footnote reference"/>
    <w:basedOn w:val="DefaultParagraphFont"/>
    <w:semiHidden/>
    <w:rsid w:val="00ED43AF"/>
    <w:rPr>
      <w:rFonts w:ascii="Arial" w:hAnsi="Arial"/>
      <w:sz w:val="18"/>
      <w:vertAlign w:val="baseline"/>
    </w:rPr>
  </w:style>
  <w:style w:type="paragraph" w:customStyle="1" w:styleId="Group">
    <w:name w:val="Group"/>
    <w:basedOn w:val="Normal"/>
    <w:rsid w:val="005D6EA4"/>
    <w:pPr>
      <w:spacing w:before="120" w:after="720" w:line="240" w:lineRule="auto"/>
      <w:jc w:val="center"/>
    </w:pPr>
    <w:rPr>
      <w:b/>
      <w:sz w:val="28"/>
      <w:szCs w:val="28"/>
    </w:rPr>
  </w:style>
  <w:style w:type="paragraph" w:styleId="DocumentMap">
    <w:name w:val="Document Map"/>
    <w:basedOn w:val="Normal"/>
    <w:link w:val="DocumentMapChar"/>
    <w:semiHidden/>
    <w:rsid w:val="00267C0D"/>
    <w:pPr>
      <w:shd w:val="clear" w:color="auto" w:fill="000080"/>
    </w:pPr>
    <w:rPr>
      <w:rFonts w:ascii="Tahoma" w:hAnsi="Tahoma" w:cs="Tahoma"/>
    </w:rPr>
  </w:style>
  <w:style w:type="paragraph" w:customStyle="1" w:styleId="Default">
    <w:name w:val="Default"/>
    <w:rsid w:val="001D142A"/>
    <w:pPr>
      <w:autoSpaceDE w:val="0"/>
      <w:autoSpaceDN w:val="0"/>
      <w:adjustRightInd w:val="0"/>
    </w:pPr>
    <w:rPr>
      <w:rFonts w:ascii="Arial" w:hAnsi="Arial" w:cs="Arial"/>
      <w:color w:val="000000"/>
      <w:sz w:val="24"/>
      <w:szCs w:val="24"/>
    </w:rPr>
  </w:style>
  <w:style w:type="character" w:customStyle="1" w:styleId="Heading4Char">
    <w:name w:val="Heading 4 Char"/>
    <w:link w:val="Heading4"/>
    <w:rsid w:val="00305F99"/>
    <w:rPr>
      <w:rFonts w:ascii="Arial" w:hAnsi="Arial" w:cs="Arial"/>
      <w:i/>
      <w:color w:val="000000"/>
      <w:lang w:eastAsia="en-US"/>
    </w:rPr>
  </w:style>
  <w:style w:type="paragraph" w:styleId="TOC4">
    <w:name w:val="toc 4"/>
    <w:basedOn w:val="Normal"/>
    <w:next w:val="Normal"/>
    <w:autoRedefine/>
    <w:uiPriority w:val="39"/>
    <w:rsid w:val="00293FE3"/>
    <w:pPr>
      <w:tabs>
        <w:tab w:val="left" w:pos="2552"/>
        <w:tab w:val="right" w:leader="dot" w:pos="8930"/>
      </w:tabs>
      <w:ind w:left="1559"/>
    </w:pPr>
  </w:style>
  <w:style w:type="character" w:customStyle="1" w:styleId="HeaderChar">
    <w:name w:val="Header Char"/>
    <w:link w:val="Header"/>
    <w:locked/>
    <w:rsid w:val="008E5142"/>
    <w:rPr>
      <w:rFonts w:ascii="Arial" w:hAnsi="Arial"/>
      <w:color w:val="808080" w:themeColor="background1" w:themeShade="80"/>
      <w:sz w:val="18"/>
      <w:lang w:val="x-none" w:eastAsia="en-US"/>
    </w:rPr>
  </w:style>
  <w:style w:type="paragraph" w:customStyle="1" w:styleId="Bullet">
    <w:name w:val="Bullet"/>
    <w:basedOn w:val="Normal"/>
    <w:rsid w:val="00986223"/>
    <w:pPr>
      <w:numPr>
        <w:numId w:val="2"/>
      </w:numPr>
      <w:spacing w:before="60"/>
      <w:ind w:left="357" w:hanging="357"/>
    </w:pPr>
    <w:rPr>
      <w:szCs w:val="24"/>
    </w:rPr>
  </w:style>
  <w:style w:type="paragraph" w:customStyle="1" w:styleId="Bullet2">
    <w:name w:val="Bullet 2"/>
    <w:basedOn w:val="Normal"/>
    <w:rsid w:val="003D6DA6"/>
    <w:pPr>
      <w:numPr>
        <w:numId w:val="11"/>
      </w:numPr>
      <w:tabs>
        <w:tab w:val="left" w:pos="782"/>
      </w:tabs>
      <w:spacing w:before="40" w:line="240" w:lineRule="auto"/>
      <w:ind w:left="782" w:hanging="357"/>
    </w:pPr>
  </w:style>
  <w:style w:type="paragraph" w:customStyle="1" w:styleId="BulletNumber">
    <w:name w:val="Bullet Number"/>
    <w:basedOn w:val="Normal"/>
    <w:rsid w:val="003D6DA6"/>
    <w:pPr>
      <w:numPr>
        <w:numId w:val="12"/>
      </w:numPr>
      <w:spacing w:before="60"/>
      <w:ind w:left="425" w:hanging="425"/>
    </w:pPr>
  </w:style>
  <w:style w:type="paragraph" w:customStyle="1" w:styleId="Normalblockindent">
    <w:name w:val="Normal block indent"/>
    <w:basedOn w:val="Normal"/>
    <w:qFormat/>
    <w:rsid w:val="00915D74"/>
    <w:pPr>
      <w:ind w:left="782"/>
    </w:pPr>
  </w:style>
  <w:style w:type="paragraph" w:customStyle="1" w:styleId="Normalsinglespacing">
    <w:name w:val="Normal single spacing"/>
    <w:basedOn w:val="Normal"/>
    <w:rsid w:val="00305F99"/>
    <w:pPr>
      <w:spacing w:line="240" w:lineRule="auto"/>
    </w:pPr>
  </w:style>
  <w:style w:type="paragraph" w:styleId="TOC5">
    <w:name w:val="toc 5"/>
    <w:basedOn w:val="Normal"/>
    <w:next w:val="Normal"/>
    <w:autoRedefine/>
    <w:uiPriority w:val="39"/>
    <w:semiHidden/>
    <w:rsid w:val="006036AE"/>
    <w:pPr>
      <w:spacing w:after="100"/>
      <w:ind w:left="800"/>
    </w:pPr>
  </w:style>
  <w:style w:type="paragraph" w:styleId="TOC6">
    <w:name w:val="toc 6"/>
    <w:basedOn w:val="Normal"/>
    <w:next w:val="Normal"/>
    <w:autoRedefine/>
    <w:uiPriority w:val="39"/>
    <w:semiHidden/>
    <w:rsid w:val="00915D74"/>
    <w:pPr>
      <w:spacing w:after="100" w:line="276" w:lineRule="auto"/>
      <w:ind w:left="1100"/>
    </w:pPr>
    <w:rPr>
      <w:rFonts w:asciiTheme="minorHAnsi" w:eastAsiaTheme="minorEastAsia" w:hAnsiTheme="minorHAnsi" w:cstheme="minorBidi"/>
      <w:sz w:val="22"/>
      <w:szCs w:val="22"/>
      <w:lang w:eastAsia="en-AU"/>
    </w:rPr>
  </w:style>
  <w:style w:type="paragraph" w:customStyle="1" w:styleId="Captiontable">
    <w:name w:val="Caption table"/>
    <w:rsid w:val="001B38B7"/>
    <w:pPr>
      <w:spacing w:before="120" w:after="60" w:line="280" w:lineRule="exact"/>
    </w:pPr>
    <w:rPr>
      <w:rFonts w:ascii="Arial" w:hAnsi="Arial"/>
      <w:b/>
      <w:sz w:val="18"/>
      <w:lang w:eastAsia="en-US"/>
    </w:rPr>
  </w:style>
  <w:style w:type="paragraph" w:customStyle="1" w:styleId="Heading1contents">
    <w:name w:val="Heading 1 contents"/>
    <w:basedOn w:val="Normal"/>
    <w:qFormat/>
    <w:rsid w:val="00A367D9"/>
    <w:pPr>
      <w:spacing w:after="100" w:line="240" w:lineRule="auto"/>
    </w:pPr>
    <w:rPr>
      <w:rFonts w:cs="Arial"/>
      <w:b/>
      <w:color w:val="1F497D" w:themeColor="text2"/>
      <w:sz w:val="28"/>
    </w:rPr>
  </w:style>
  <w:style w:type="character" w:customStyle="1" w:styleId="Heading2Char">
    <w:name w:val="Heading 2 Char"/>
    <w:link w:val="Heading2"/>
    <w:uiPriority w:val="9"/>
    <w:locked/>
    <w:rsid w:val="00A367D9"/>
    <w:rPr>
      <w:rFonts w:ascii="Arial Bold" w:hAnsi="Arial Bold" w:cs="Arial"/>
      <w:b/>
      <w:bCs/>
      <w:iCs/>
      <w:color w:val="1F497D" w:themeColor="text2"/>
      <w:sz w:val="24"/>
      <w:szCs w:val="22"/>
      <w:lang w:eastAsia="en-US"/>
    </w:rPr>
  </w:style>
  <w:style w:type="character" w:customStyle="1" w:styleId="Heading3Char">
    <w:name w:val="Heading 3 Char"/>
    <w:link w:val="Heading3"/>
    <w:uiPriority w:val="9"/>
    <w:locked/>
    <w:rsid w:val="00AF2687"/>
    <w:rPr>
      <w:rFonts w:ascii="Arial" w:hAnsi="Arial" w:cs="Arial"/>
      <w:bCs/>
      <w:color w:val="3DAF2C"/>
      <w:lang w:eastAsia="en-US"/>
    </w:rPr>
  </w:style>
  <w:style w:type="paragraph" w:customStyle="1" w:styleId="Tabletext">
    <w:name w:val="Table text"/>
    <w:link w:val="TabletextChar"/>
    <w:rsid w:val="00100F09"/>
    <w:pPr>
      <w:spacing w:line="200" w:lineRule="exact"/>
    </w:pPr>
    <w:rPr>
      <w:rFonts w:ascii="Arial" w:hAnsi="Arial"/>
      <w:sz w:val="16"/>
      <w:lang w:eastAsia="en-US"/>
    </w:rPr>
  </w:style>
  <w:style w:type="character" w:customStyle="1" w:styleId="TitleChar">
    <w:name w:val="Title Char"/>
    <w:link w:val="Title"/>
    <w:uiPriority w:val="10"/>
    <w:locked/>
    <w:rsid w:val="00305F99"/>
    <w:rPr>
      <w:rFonts w:ascii="Arial" w:hAnsi="Arial"/>
      <w:b/>
      <w:bCs/>
      <w:kern w:val="28"/>
      <w:sz w:val="32"/>
      <w:szCs w:val="32"/>
      <w:lang w:val="x-none" w:eastAsia="en-US"/>
    </w:rPr>
  </w:style>
  <w:style w:type="character" w:customStyle="1" w:styleId="FooterChar">
    <w:name w:val="Footer Char"/>
    <w:link w:val="Footer"/>
    <w:uiPriority w:val="99"/>
    <w:locked/>
    <w:rsid w:val="008E5142"/>
    <w:rPr>
      <w:rFonts w:ascii="Arial" w:hAnsi="Arial"/>
      <w:color w:val="808080" w:themeColor="background1" w:themeShade="80"/>
      <w:sz w:val="18"/>
      <w:lang w:val="x-none" w:eastAsia="en-US"/>
    </w:rPr>
  </w:style>
  <w:style w:type="character" w:customStyle="1" w:styleId="Heading5Char">
    <w:name w:val="Heading 5 Char"/>
    <w:basedOn w:val="DefaultParagraphFont"/>
    <w:link w:val="Heading5"/>
    <w:semiHidden/>
    <w:rsid w:val="00586D6D"/>
    <w:rPr>
      <w:rFonts w:ascii="Arial" w:hAnsi="Arial"/>
      <w:bCs/>
      <w:i/>
      <w:iCs/>
      <w:lang w:val="x-none" w:eastAsia="en-US"/>
    </w:rPr>
  </w:style>
  <w:style w:type="character" w:customStyle="1" w:styleId="Heading6Char">
    <w:name w:val="Heading 6 Char"/>
    <w:basedOn w:val="DefaultParagraphFont"/>
    <w:link w:val="Heading6"/>
    <w:semiHidden/>
    <w:rsid w:val="00586D6D"/>
    <w:rPr>
      <w:rFonts w:ascii="Arial" w:hAnsi="Arial"/>
      <w:b/>
      <w:bCs/>
      <w:sz w:val="24"/>
      <w:szCs w:val="24"/>
      <w:lang w:val="x-none" w:eastAsia="en-US"/>
    </w:rPr>
  </w:style>
  <w:style w:type="character" w:customStyle="1" w:styleId="Heading7Char">
    <w:name w:val="Heading 7 Char"/>
    <w:basedOn w:val="DefaultParagraphFont"/>
    <w:link w:val="Heading7"/>
    <w:semiHidden/>
    <w:rsid w:val="00586D6D"/>
    <w:rPr>
      <w:rFonts w:ascii="Arial" w:hAnsi="Arial"/>
      <w:b/>
      <w:iCs/>
      <w:sz w:val="24"/>
      <w:szCs w:val="24"/>
      <w:lang w:val="en-US" w:eastAsia="en-US"/>
    </w:rPr>
  </w:style>
  <w:style w:type="character" w:customStyle="1" w:styleId="Heading8Char">
    <w:name w:val="Heading 8 Char"/>
    <w:basedOn w:val="DefaultParagraphFont"/>
    <w:link w:val="Heading8"/>
    <w:semiHidden/>
    <w:rsid w:val="00586D6D"/>
    <w:rPr>
      <w:rFonts w:ascii="Arial" w:hAnsi="Arial"/>
      <w:b/>
      <w:bCs/>
      <w:i/>
      <w:iCs/>
      <w:sz w:val="24"/>
      <w:szCs w:val="24"/>
      <w:lang w:val="x-none" w:eastAsia="en-US"/>
    </w:rPr>
  </w:style>
  <w:style w:type="character" w:customStyle="1" w:styleId="Heading9Char">
    <w:name w:val="Heading 9 Char"/>
    <w:basedOn w:val="DefaultParagraphFont"/>
    <w:link w:val="Heading9"/>
    <w:semiHidden/>
    <w:rsid w:val="00586D6D"/>
    <w:rPr>
      <w:rFonts w:ascii="Arial" w:hAnsi="Arial"/>
      <w:sz w:val="22"/>
      <w:szCs w:val="22"/>
      <w:lang w:val="x-none" w:eastAsia="en-US"/>
    </w:rPr>
  </w:style>
  <w:style w:type="character" w:customStyle="1" w:styleId="BalloonTextChar">
    <w:name w:val="Balloon Text Char"/>
    <w:link w:val="BalloonText"/>
    <w:semiHidden/>
    <w:locked/>
    <w:rsid w:val="00BA1003"/>
    <w:rPr>
      <w:rFonts w:ascii="Tahoma" w:hAnsi="Tahoma" w:cs="Tahoma"/>
      <w:sz w:val="16"/>
      <w:szCs w:val="16"/>
      <w:lang w:eastAsia="en-US"/>
    </w:rPr>
  </w:style>
  <w:style w:type="paragraph" w:styleId="TOC7">
    <w:name w:val="toc 7"/>
    <w:basedOn w:val="Normal"/>
    <w:next w:val="Normal"/>
    <w:autoRedefine/>
    <w:uiPriority w:val="39"/>
    <w:semiHidden/>
    <w:rsid w:val="00BA1003"/>
    <w:pPr>
      <w:ind w:left="1440"/>
    </w:pPr>
    <w:rPr>
      <w:rFonts w:ascii="Times New Roman" w:hAnsi="Times New Roman"/>
    </w:rPr>
  </w:style>
  <w:style w:type="paragraph" w:styleId="TOC8">
    <w:name w:val="toc 8"/>
    <w:basedOn w:val="Normal"/>
    <w:next w:val="Normal"/>
    <w:autoRedefine/>
    <w:uiPriority w:val="39"/>
    <w:semiHidden/>
    <w:rsid w:val="00BA1003"/>
    <w:pPr>
      <w:ind w:left="1680"/>
    </w:pPr>
    <w:rPr>
      <w:rFonts w:ascii="Times New Roman" w:hAnsi="Times New Roman"/>
    </w:rPr>
  </w:style>
  <w:style w:type="paragraph" w:styleId="TOC9">
    <w:name w:val="toc 9"/>
    <w:basedOn w:val="Normal"/>
    <w:next w:val="Normal"/>
    <w:autoRedefine/>
    <w:uiPriority w:val="39"/>
    <w:semiHidden/>
    <w:rsid w:val="00BA1003"/>
    <w:pPr>
      <w:spacing w:line="240" w:lineRule="auto"/>
      <w:ind w:left="1920"/>
    </w:pPr>
    <w:rPr>
      <w:rFonts w:ascii="Times New Roman" w:hAnsi="Times New Roman"/>
      <w:sz w:val="24"/>
      <w:szCs w:val="24"/>
      <w:lang w:eastAsia="en-AU"/>
    </w:rPr>
  </w:style>
  <w:style w:type="paragraph" w:styleId="BodyText">
    <w:name w:val="Body Text"/>
    <w:basedOn w:val="Normal"/>
    <w:link w:val="BodyTextChar"/>
    <w:rsid w:val="00BA1003"/>
    <w:pPr>
      <w:pBdr>
        <w:top w:val="single" w:sz="4" w:space="1" w:color="auto"/>
        <w:left w:val="single" w:sz="4" w:space="4" w:color="auto"/>
        <w:bottom w:val="single" w:sz="4" w:space="1" w:color="auto"/>
        <w:right w:val="single" w:sz="4" w:space="4" w:color="auto"/>
      </w:pBdr>
    </w:pPr>
    <w:rPr>
      <w:i/>
      <w:iCs/>
      <w:lang w:val="x-none"/>
    </w:rPr>
  </w:style>
  <w:style w:type="character" w:customStyle="1" w:styleId="BodyTextChar">
    <w:name w:val="Body Text Char"/>
    <w:basedOn w:val="DefaultParagraphFont"/>
    <w:link w:val="BodyText"/>
    <w:rsid w:val="00BA1003"/>
    <w:rPr>
      <w:rFonts w:ascii="Arial" w:hAnsi="Arial"/>
      <w:i/>
      <w:iCs/>
      <w:lang w:val="x-none" w:eastAsia="en-US"/>
    </w:rPr>
  </w:style>
  <w:style w:type="character" w:customStyle="1" w:styleId="DocumentMapChar">
    <w:name w:val="Document Map Char"/>
    <w:link w:val="DocumentMap"/>
    <w:semiHidden/>
    <w:locked/>
    <w:rsid w:val="00BA1003"/>
    <w:rPr>
      <w:rFonts w:ascii="Tahoma" w:hAnsi="Tahoma" w:cs="Tahoma"/>
      <w:shd w:val="clear" w:color="auto" w:fill="000080"/>
      <w:lang w:eastAsia="en-US"/>
    </w:rPr>
  </w:style>
  <w:style w:type="paragraph" w:customStyle="1" w:styleId="Noparagraphstyle">
    <w:name w:val="[No paragraph style]"/>
    <w:rsid w:val="00BA1003"/>
    <w:pPr>
      <w:autoSpaceDE w:val="0"/>
      <w:autoSpaceDN w:val="0"/>
      <w:adjustRightInd w:val="0"/>
      <w:spacing w:line="288" w:lineRule="auto"/>
      <w:textAlignment w:val="center"/>
    </w:pPr>
    <w:rPr>
      <w:color w:val="000000"/>
      <w:sz w:val="24"/>
      <w:szCs w:val="24"/>
      <w:lang w:val="en-US" w:eastAsia="en-US"/>
    </w:rPr>
  </w:style>
  <w:style w:type="table" w:styleId="TableGrid">
    <w:name w:val="Table Grid"/>
    <w:basedOn w:val="TableNormal"/>
    <w:rsid w:val="00BA1003"/>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Appendix">
    <w:name w:val="Heading 2 Appendix"/>
    <w:basedOn w:val="Heading2"/>
    <w:link w:val="Heading2AppendixChar1"/>
    <w:qFormat/>
    <w:rsid w:val="00BA1003"/>
  </w:style>
  <w:style w:type="character" w:customStyle="1" w:styleId="Heading2AppendixChar1">
    <w:name w:val="Heading 2 Appendix Char1"/>
    <w:link w:val="Heading2Appendix"/>
    <w:locked/>
    <w:rsid w:val="00BA1003"/>
    <w:rPr>
      <w:rFonts w:ascii="Arial Bold" w:hAnsi="Arial Bold" w:cs="Arial"/>
      <w:b/>
      <w:bCs/>
      <w:iCs/>
      <w:color w:val="3DAF2C"/>
      <w:sz w:val="22"/>
      <w:szCs w:val="22"/>
      <w:lang w:eastAsia="en-US"/>
    </w:rPr>
  </w:style>
  <w:style w:type="paragraph" w:styleId="Revision">
    <w:name w:val="Revision"/>
    <w:hidden/>
    <w:semiHidden/>
    <w:rsid w:val="00BA1003"/>
    <w:rPr>
      <w:rFonts w:ascii="Arial" w:hAnsi="Arial"/>
      <w:lang w:eastAsia="en-US"/>
    </w:rPr>
  </w:style>
  <w:style w:type="table" w:customStyle="1" w:styleId="TableGrid1">
    <w:name w:val="Table Grid1"/>
    <w:basedOn w:val="TableNormal"/>
    <w:next w:val="TableGrid"/>
    <w:rsid w:val="00BA100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basedOn w:val="NoList"/>
    <w:rsid w:val="00BA1003"/>
    <w:pPr>
      <w:numPr>
        <w:numId w:val="3"/>
      </w:numPr>
    </w:pPr>
  </w:style>
  <w:style w:type="numbering" w:customStyle="1" w:styleId="List1">
    <w:name w:val="List 1"/>
    <w:basedOn w:val="NoList"/>
    <w:rsid w:val="00BA1003"/>
    <w:pPr>
      <w:numPr>
        <w:numId w:val="4"/>
      </w:numPr>
    </w:pPr>
  </w:style>
  <w:style w:type="numbering" w:customStyle="1" w:styleId="List10">
    <w:name w:val="List 10"/>
    <w:basedOn w:val="NoList"/>
    <w:rsid w:val="00BA1003"/>
    <w:pPr>
      <w:numPr>
        <w:numId w:val="5"/>
      </w:numPr>
    </w:pPr>
  </w:style>
  <w:style w:type="numbering" w:customStyle="1" w:styleId="List11">
    <w:name w:val="List 11"/>
    <w:basedOn w:val="NoList"/>
    <w:rsid w:val="00BA1003"/>
    <w:pPr>
      <w:numPr>
        <w:numId w:val="6"/>
      </w:numPr>
    </w:pPr>
  </w:style>
  <w:style w:type="numbering" w:customStyle="1" w:styleId="List12">
    <w:name w:val="List 12"/>
    <w:basedOn w:val="NoList"/>
    <w:rsid w:val="00BA1003"/>
    <w:pPr>
      <w:numPr>
        <w:numId w:val="7"/>
      </w:numPr>
    </w:pPr>
  </w:style>
  <w:style w:type="numbering" w:customStyle="1" w:styleId="List13">
    <w:name w:val="List 13"/>
    <w:basedOn w:val="NoList"/>
    <w:rsid w:val="00BA1003"/>
    <w:pPr>
      <w:numPr>
        <w:numId w:val="8"/>
      </w:numPr>
    </w:pPr>
  </w:style>
  <w:style w:type="numbering" w:customStyle="1" w:styleId="List14">
    <w:name w:val="List 14"/>
    <w:basedOn w:val="NoList"/>
    <w:rsid w:val="00BA1003"/>
    <w:pPr>
      <w:numPr>
        <w:numId w:val="9"/>
      </w:numPr>
    </w:pPr>
  </w:style>
  <w:style w:type="numbering" w:customStyle="1" w:styleId="List21">
    <w:name w:val="List 21"/>
    <w:basedOn w:val="NoList"/>
    <w:rsid w:val="00BA1003"/>
    <w:pPr>
      <w:numPr>
        <w:numId w:val="10"/>
      </w:numPr>
    </w:pPr>
  </w:style>
  <w:style w:type="character" w:customStyle="1" w:styleId="bold">
    <w:name w:val="bold"/>
    <w:basedOn w:val="DefaultParagraphFont"/>
    <w:uiPriority w:val="99"/>
    <w:rsid w:val="00293FE3"/>
    <w:rPr>
      <w:b/>
    </w:rPr>
  </w:style>
  <w:style w:type="character" w:customStyle="1" w:styleId="italic">
    <w:name w:val="italic"/>
    <w:basedOn w:val="DefaultParagraphFont"/>
    <w:uiPriority w:val="1"/>
    <w:rsid w:val="00293FE3"/>
    <w:rPr>
      <w:b w:val="0"/>
      <w:i/>
    </w:rPr>
  </w:style>
  <w:style w:type="paragraph" w:customStyle="1" w:styleId="BodyText1">
    <w:name w:val="Body Text1"/>
    <w:basedOn w:val="Normal"/>
    <w:qFormat/>
    <w:rsid w:val="00293FE3"/>
    <w:pPr>
      <w:spacing w:before="120" w:line="300" w:lineRule="exact"/>
      <w:jc w:val="both"/>
    </w:pPr>
    <w:rPr>
      <w:rFonts w:ascii="Helvetica Neue" w:eastAsia="Calibri" w:hAnsi="Helvetica Neue" w:cs="Arial"/>
      <w:szCs w:val="22"/>
    </w:rPr>
  </w:style>
  <w:style w:type="paragraph" w:customStyle="1" w:styleId="body">
    <w:name w:val="body"/>
    <w:basedOn w:val="Normal"/>
    <w:uiPriority w:val="99"/>
    <w:qFormat/>
    <w:rsid w:val="00050633"/>
    <w:pPr>
      <w:spacing w:after="80"/>
    </w:pPr>
    <w:rPr>
      <w:rFonts w:ascii="Futura Bk BT" w:hAnsi="Futura Bk BT"/>
      <w:sz w:val="18"/>
    </w:rPr>
  </w:style>
  <w:style w:type="character" w:customStyle="1" w:styleId="superscript">
    <w:name w:val="superscript"/>
    <w:basedOn w:val="DefaultParagraphFont"/>
    <w:uiPriority w:val="1"/>
    <w:rsid w:val="00050633"/>
    <w:rPr>
      <w:vertAlign w:val="superscript"/>
    </w:rPr>
  </w:style>
  <w:style w:type="character" w:customStyle="1" w:styleId="subscript">
    <w:name w:val="subscript"/>
    <w:basedOn w:val="DefaultParagraphFont"/>
    <w:uiPriority w:val="1"/>
    <w:rsid w:val="00050633"/>
    <w:rPr>
      <w:vertAlign w:val="subscript"/>
    </w:rPr>
  </w:style>
  <w:style w:type="paragraph" w:customStyle="1" w:styleId="ReverseTitle">
    <w:name w:val="Reverse Title"/>
    <w:rsid w:val="00731F90"/>
    <w:pPr>
      <w:jc w:val="both"/>
    </w:pPr>
    <w:rPr>
      <w:rFonts w:ascii="Arial" w:hAnsi="Arial"/>
      <w:lang w:eastAsia="en-US"/>
    </w:rPr>
  </w:style>
  <w:style w:type="paragraph" w:styleId="ListBullet">
    <w:name w:val="List Bullet"/>
    <w:basedOn w:val="Normal"/>
    <w:unhideWhenUsed/>
    <w:rsid w:val="00C05FCD"/>
    <w:pPr>
      <w:numPr>
        <w:numId w:val="1"/>
      </w:numPr>
      <w:ind w:left="357" w:hanging="357"/>
      <w:contextualSpacing/>
    </w:pPr>
  </w:style>
  <w:style w:type="character" w:styleId="PlaceholderText">
    <w:name w:val="Placeholder Text"/>
    <w:basedOn w:val="DefaultParagraphFont"/>
    <w:uiPriority w:val="99"/>
    <w:semiHidden/>
    <w:rsid w:val="00D3627F"/>
    <w:rPr>
      <w:color w:val="808080"/>
      <w:szCs w:val="22"/>
    </w:rPr>
  </w:style>
  <w:style w:type="character" w:customStyle="1" w:styleId="Textbox">
    <w:name w:val="Text box"/>
    <w:basedOn w:val="DefaultParagraphFont"/>
    <w:uiPriority w:val="1"/>
    <w:rsid w:val="003A21C4"/>
    <w:rPr>
      <w:sz w:val="16"/>
      <w:szCs w:val="22"/>
    </w:rPr>
  </w:style>
  <w:style w:type="character" w:customStyle="1" w:styleId="TabletextChar">
    <w:name w:val="Table text Char"/>
    <w:link w:val="Tabletext"/>
    <w:rsid w:val="00100F09"/>
    <w:rPr>
      <w:rFonts w:ascii="Arial" w:hAnsi="Arial"/>
      <w:sz w:val="16"/>
      <w:lang w:eastAsia="en-US"/>
    </w:rPr>
  </w:style>
  <w:style w:type="character" w:styleId="CommentReference">
    <w:name w:val="annotation reference"/>
    <w:basedOn w:val="DefaultParagraphFont"/>
    <w:semiHidden/>
    <w:unhideWhenUsed/>
    <w:rsid w:val="00E81625"/>
    <w:rPr>
      <w:sz w:val="16"/>
      <w:szCs w:val="16"/>
    </w:rPr>
  </w:style>
  <w:style w:type="paragraph" w:styleId="CommentText">
    <w:name w:val="annotation text"/>
    <w:basedOn w:val="Normal"/>
    <w:link w:val="CommentTextChar"/>
    <w:uiPriority w:val="99"/>
    <w:semiHidden/>
    <w:unhideWhenUsed/>
    <w:rsid w:val="00E81625"/>
    <w:pPr>
      <w:spacing w:line="240" w:lineRule="auto"/>
    </w:pPr>
  </w:style>
  <w:style w:type="character" w:customStyle="1" w:styleId="CommentTextChar">
    <w:name w:val="Comment Text Char"/>
    <w:basedOn w:val="DefaultParagraphFont"/>
    <w:link w:val="CommentText"/>
    <w:uiPriority w:val="99"/>
    <w:semiHidden/>
    <w:rsid w:val="00E81625"/>
    <w:rPr>
      <w:rFonts w:ascii="Arial" w:hAnsi="Arial"/>
      <w:lang w:eastAsia="en-US"/>
    </w:rPr>
  </w:style>
  <w:style w:type="paragraph" w:styleId="CommentSubject">
    <w:name w:val="annotation subject"/>
    <w:basedOn w:val="CommentText"/>
    <w:next w:val="CommentText"/>
    <w:link w:val="CommentSubjectChar"/>
    <w:semiHidden/>
    <w:unhideWhenUsed/>
    <w:rsid w:val="00E81625"/>
    <w:rPr>
      <w:b/>
      <w:bCs/>
    </w:rPr>
  </w:style>
  <w:style w:type="character" w:customStyle="1" w:styleId="CommentSubjectChar">
    <w:name w:val="Comment Subject Char"/>
    <w:basedOn w:val="CommentTextChar"/>
    <w:link w:val="CommentSubject"/>
    <w:semiHidden/>
    <w:rsid w:val="00E81625"/>
    <w:rPr>
      <w:rFonts w:ascii="Arial" w:hAnsi="Arial"/>
      <w:b/>
      <w:bCs/>
      <w:lang w:eastAsia="en-US"/>
    </w:rPr>
  </w:style>
  <w:style w:type="paragraph" w:customStyle="1" w:styleId="Tableheadingwhite">
    <w:name w:val="Table heading white"/>
    <w:basedOn w:val="Normal"/>
    <w:qFormat/>
    <w:rsid w:val="00055841"/>
    <w:pPr>
      <w:suppressAutoHyphens/>
      <w:spacing w:line="200" w:lineRule="exact"/>
    </w:pPr>
    <w:rPr>
      <w:b/>
      <w:color w:val="FFFFFF"/>
      <w:sz w:val="16"/>
      <w:szCs w:val="16"/>
    </w:rPr>
  </w:style>
  <w:style w:type="paragraph" w:customStyle="1" w:styleId="Tableheading">
    <w:name w:val="Table heading"/>
    <w:rsid w:val="00181051"/>
    <w:pPr>
      <w:spacing w:before="40" w:after="40"/>
    </w:pPr>
    <w:rPr>
      <w:rFonts w:ascii="Arial Bold" w:hAnsi="Arial Bold"/>
      <w:b/>
      <w:sz w:val="16"/>
      <w:lang w:eastAsia="en-US"/>
    </w:rPr>
  </w:style>
  <w:style w:type="paragraph" w:customStyle="1" w:styleId="Heading2template">
    <w:name w:val="Heading 2 template"/>
    <w:qFormat/>
    <w:rsid w:val="00E7005E"/>
    <w:pPr>
      <w:spacing w:before="120" w:after="60"/>
    </w:pPr>
    <w:rPr>
      <w:rFonts w:ascii="Arial Bold" w:hAnsi="Arial Bold" w:cs="Arial"/>
      <w:bCs/>
      <w:iCs/>
      <w:color w:val="3DAF2C"/>
      <w:sz w:val="22"/>
      <w:szCs w:val="22"/>
      <w:lang w:eastAsia="en-US"/>
    </w:rPr>
  </w:style>
  <w:style w:type="paragraph" w:customStyle="1" w:styleId="Pictureinsert">
    <w:name w:val="Picture insert"/>
    <w:qFormat/>
    <w:rsid w:val="00E05780"/>
    <w:rPr>
      <w:rFonts w:ascii="Arial" w:hAnsi="Arial"/>
      <w:sz w:val="22"/>
      <w:lang w:eastAsia="en-US"/>
    </w:rPr>
  </w:style>
  <w:style w:type="paragraph" w:customStyle="1" w:styleId="Tablecaption">
    <w:name w:val="Table caption"/>
    <w:rsid w:val="00466367"/>
    <w:pPr>
      <w:spacing w:after="60" w:line="280" w:lineRule="exact"/>
    </w:pPr>
    <w:rPr>
      <w:rFonts w:ascii="Arial Bold" w:hAnsi="Arial Bold"/>
      <w:b/>
      <w:sz w:val="18"/>
      <w:lang w:eastAsia="en-US"/>
    </w:rPr>
  </w:style>
  <w:style w:type="paragraph" w:styleId="ListParagraph">
    <w:name w:val="List Paragraph"/>
    <w:basedOn w:val="Normal"/>
    <w:uiPriority w:val="34"/>
    <w:qFormat/>
    <w:rsid w:val="00466367"/>
    <w:pPr>
      <w:spacing w:line="220" w:lineRule="exact"/>
      <w:ind w:left="720"/>
      <w:contextualSpacing/>
    </w:pPr>
    <w:rPr>
      <w:rFonts w:ascii="Times New Roman" w:hAnsi="Times New Roman"/>
      <w:sz w:val="24"/>
      <w:szCs w:val="24"/>
      <w:lang w:eastAsia="en-AU"/>
    </w:rPr>
  </w:style>
  <w:style w:type="paragraph" w:customStyle="1" w:styleId="Titletemplate">
    <w:name w:val="Title template"/>
    <w:basedOn w:val="Heading1contents"/>
    <w:qFormat/>
    <w:rsid w:val="004E0AE5"/>
    <w:pPr>
      <w:spacing w:before="240" w:line="420" w:lineRule="exact"/>
    </w:pPr>
    <w:rPr>
      <w:sz w:val="40"/>
      <w:szCs w:val="40"/>
    </w:rPr>
  </w:style>
  <w:style w:type="paragraph" w:styleId="TOCHeading">
    <w:name w:val="TOC Heading"/>
    <w:basedOn w:val="Heading1"/>
    <w:next w:val="Normal"/>
    <w:uiPriority w:val="39"/>
    <w:unhideWhenUsed/>
    <w:qFormat/>
    <w:rsid w:val="00CD1CDE"/>
    <w:pPr>
      <w:keepLines/>
      <w:spacing w:before="240" w:after="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customStyle="1" w:styleId="TxBrp1">
    <w:name w:val="TxBr_p1"/>
    <w:basedOn w:val="Normal"/>
    <w:rsid w:val="00E00515"/>
    <w:pPr>
      <w:tabs>
        <w:tab w:val="left" w:pos="204"/>
      </w:tabs>
      <w:spacing w:line="283" w:lineRule="atLeast"/>
      <w:jc w:val="both"/>
    </w:pPr>
    <w:rPr>
      <w:snapToGrid w:val="0"/>
    </w:rPr>
  </w:style>
  <w:style w:type="character" w:styleId="Strong">
    <w:name w:val="Strong"/>
    <w:basedOn w:val="DefaultParagraphFont"/>
    <w:uiPriority w:val="22"/>
    <w:qFormat/>
    <w:rsid w:val="008F5883"/>
    <w:rPr>
      <w:b/>
      <w:bCs/>
    </w:rPr>
  </w:style>
  <w:style w:type="paragraph" w:customStyle="1" w:styleId="Heading1part">
    <w:name w:val="Heading 1 part"/>
    <w:basedOn w:val="Heading1nonumber"/>
    <w:qFormat/>
    <w:rsid w:val="009C22D3"/>
    <w:rPr>
      <w:rFonts w:ascii="Arial Black" w:hAnsi="Arial Black"/>
    </w:rPr>
  </w:style>
  <w:style w:type="character" w:styleId="FollowedHyperlink">
    <w:name w:val="FollowedHyperlink"/>
    <w:basedOn w:val="DefaultParagraphFont"/>
    <w:semiHidden/>
    <w:unhideWhenUsed/>
    <w:rsid w:val="00C36028"/>
    <w:rPr>
      <w:color w:val="800080" w:themeColor="followedHyperlink"/>
      <w:u w:val="single"/>
    </w:rPr>
  </w:style>
  <w:style w:type="character" w:customStyle="1" w:styleId="UnresolvedMention1">
    <w:name w:val="Unresolved Mention1"/>
    <w:basedOn w:val="DefaultParagraphFont"/>
    <w:uiPriority w:val="99"/>
    <w:semiHidden/>
    <w:unhideWhenUsed/>
    <w:rsid w:val="00A367D9"/>
    <w:rPr>
      <w:color w:val="605E5C"/>
      <w:shd w:val="clear" w:color="auto" w:fill="E1DFDD"/>
    </w:rPr>
  </w:style>
  <w:style w:type="paragraph" w:styleId="NoSpacing">
    <w:name w:val="No Spacing"/>
    <w:link w:val="NoSpacingChar"/>
    <w:uiPriority w:val="1"/>
    <w:qFormat/>
    <w:rsid w:val="00AF078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F078E"/>
    <w:rPr>
      <w:rFonts w:asciiTheme="minorHAnsi" w:eastAsiaTheme="minorEastAsia" w:hAnsiTheme="minorHAnsi" w:cstheme="minorBidi"/>
      <w:sz w:val="22"/>
      <w:szCs w:val="22"/>
      <w:lang w:val="en-US" w:eastAsia="en-US"/>
    </w:rPr>
  </w:style>
  <w:style w:type="paragraph" w:customStyle="1" w:styleId="bodyinsidefrontcover">
    <w:name w:val="body inside front cover"/>
    <w:basedOn w:val="body"/>
    <w:uiPriority w:val="99"/>
    <w:rsid w:val="00A86924"/>
    <w:pPr>
      <w:tabs>
        <w:tab w:val="left" w:pos="420"/>
      </w:tabs>
      <w:suppressAutoHyphens/>
      <w:autoSpaceDE w:val="0"/>
      <w:autoSpaceDN w:val="0"/>
      <w:adjustRightInd w:val="0"/>
      <w:spacing w:after="227" w:line="280" w:lineRule="atLeast"/>
      <w:textAlignment w:val="center"/>
    </w:pPr>
    <w:rPr>
      <w:rFonts w:ascii="Myriad Pro Light" w:hAnsi="Myriad Pro Light" w:cs="Myriad Pro Light"/>
      <w:color w:val="000000"/>
      <w:sz w:val="20"/>
      <w:lang w:val="en-GB" w:eastAsia="en-AU"/>
    </w:rPr>
  </w:style>
  <w:style w:type="character" w:customStyle="1" w:styleId="lightitalic">
    <w:name w:val="light italic"/>
    <w:uiPriority w:val="99"/>
    <w:rsid w:val="00A86924"/>
    <w:rPr>
      <w:i/>
      <w:iCs/>
    </w:rPr>
  </w:style>
  <w:style w:type="paragraph" w:customStyle="1" w:styleId="chapterheading">
    <w:name w:val="chapter heading"/>
    <w:basedOn w:val="Normal"/>
    <w:uiPriority w:val="99"/>
    <w:rsid w:val="00A86924"/>
    <w:pPr>
      <w:tabs>
        <w:tab w:val="left" w:pos="1160"/>
      </w:tabs>
      <w:suppressAutoHyphens/>
      <w:autoSpaceDE w:val="0"/>
      <w:autoSpaceDN w:val="0"/>
      <w:adjustRightInd w:val="0"/>
      <w:spacing w:before="567" w:after="454" w:line="640" w:lineRule="atLeast"/>
      <w:ind w:left="1140" w:hanging="1140"/>
      <w:textAlignment w:val="center"/>
    </w:pPr>
    <w:rPr>
      <w:rFonts w:ascii="Myriad Pro Light" w:hAnsi="Myriad Pro Light" w:cs="Myriad Pro Light"/>
      <w:color w:val="F4931E"/>
      <w:sz w:val="60"/>
      <w:szCs w:val="60"/>
      <w:lang w:val="en-US" w:eastAsia="en-AU"/>
    </w:rPr>
  </w:style>
  <w:style w:type="character" w:customStyle="1" w:styleId="regular">
    <w:name w:val="regular"/>
    <w:uiPriority w:val="99"/>
    <w:rsid w:val="00A86924"/>
  </w:style>
  <w:style w:type="character" w:customStyle="1" w:styleId="whitesquarefill">
    <w:name w:val="white square fill"/>
    <w:basedOn w:val="DefaultParagraphFont"/>
    <w:uiPriority w:val="99"/>
    <w:rsid w:val="00A86924"/>
    <w:rPr>
      <w:color w:val="FFFFFF"/>
    </w:rPr>
  </w:style>
  <w:style w:type="character" w:styleId="UnresolvedMention">
    <w:name w:val="Unresolved Mention"/>
    <w:basedOn w:val="DefaultParagraphFont"/>
    <w:uiPriority w:val="99"/>
    <w:semiHidden/>
    <w:unhideWhenUsed/>
    <w:rsid w:val="00CC24AB"/>
    <w:rPr>
      <w:color w:val="605E5C"/>
      <w:shd w:val="clear" w:color="auto" w:fill="E1DFDD"/>
    </w:rPr>
  </w:style>
  <w:style w:type="paragraph" w:customStyle="1" w:styleId="Part2Heading1">
    <w:name w:val="Part 2 Heading 1"/>
    <w:basedOn w:val="Heading2"/>
    <w:qFormat/>
    <w:rsid w:val="00300EB8"/>
  </w:style>
  <w:style w:type="paragraph" w:customStyle="1" w:styleId="Part3Heading1">
    <w:name w:val="Part 3 Heading 1"/>
    <w:basedOn w:val="Heading2"/>
    <w:qFormat/>
    <w:rsid w:val="00300EB8"/>
  </w:style>
  <w:style w:type="paragraph" w:styleId="Caption">
    <w:name w:val="caption"/>
    <w:basedOn w:val="Normal"/>
    <w:next w:val="Normal"/>
    <w:semiHidden/>
    <w:unhideWhenUsed/>
    <w:qFormat/>
    <w:rsid w:val="006A6CCF"/>
    <w:pPr>
      <w:spacing w:after="200" w:line="240" w:lineRule="auto"/>
    </w:pPr>
    <w:rPr>
      <w:i/>
      <w:iCs/>
      <w:color w:val="1F497D" w:themeColor="text2"/>
      <w:sz w:val="18"/>
      <w:szCs w:val="18"/>
    </w:rPr>
  </w:style>
  <w:style w:type="paragraph" w:customStyle="1" w:styleId="Heading2nonumber">
    <w:name w:val="Heading 2 no number"/>
    <w:basedOn w:val="Heading2"/>
    <w:next w:val="Normal"/>
    <w:link w:val="Heading2nonumberChar"/>
    <w:qFormat/>
    <w:rsid w:val="001509D7"/>
    <w:pPr>
      <w:spacing w:before="240" w:after="120" w:line="240" w:lineRule="exact"/>
    </w:pPr>
    <w:rPr>
      <w:color w:val="0070C0"/>
      <w:sz w:val="22"/>
    </w:rPr>
  </w:style>
  <w:style w:type="character" w:customStyle="1" w:styleId="Heading2nonumberChar">
    <w:name w:val="Heading 2 no number Char"/>
    <w:link w:val="Heading2nonumber"/>
    <w:rsid w:val="001509D7"/>
    <w:rPr>
      <w:rFonts w:ascii="Arial Bold" w:hAnsi="Arial Bold" w:cs="Arial"/>
      <w:b/>
      <w:bCs/>
      <w:iCs/>
      <w:color w:val="0070C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0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reativecommons.org/licenses/by/4.0/legalco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Data\Documents\projects_hibburt\guidelines\Guidelines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00A5FAD4D244498347624EE52C40BF"/>
        <w:category>
          <w:name w:val="General"/>
          <w:gallery w:val="placeholder"/>
        </w:category>
        <w:types>
          <w:type w:val="bbPlcHdr"/>
        </w:types>
        <w:behaviors>
          <w:behavior w:val="content"/>
        </w:behaviors>
        <w:guid w:val="{89AA2CD3-46A4-434A-8D9B-48229F06DB33}"/>
      </w:docPartPr>
      <w:docPartBody>
        <w:p w:rsidR="00840299" w:rsidRDefault="00477525" w:rsidP="00477525">
          <w:pPr>
            <w:pStyle w:val="1B00A5FAD4D244498347624EE52C40BF3"/>
          </w:pPr>
          <w:r>
            <w:rPr>
              <w:rStyle w:val="PlaceholderText"/>
            </w:rPr>
            <w:t>Include commonly used name of the mine(s)</w:t>
          </w:r>
        </w:p>
      </w:docPartBody>
    </w:docPart>
    <w:docPart>
      <w:docPartPr>
        <w:name w:val="0FD9D9D56D21483BA80F69BC7C84D767"/>
        <w:category>
          <w:name w:val="General"/>
          <w:gallery w:val="placeholder"/>
        </w:category>
        <w:types>
          <w:type w:val="bbPlcHdr"/>
        </w:types>
        <w:behaviors>
          <w:behavior w:val="content"/>
        </w:behaviors>
        <w:guid w:val="{815FEB47-6FF3-4472-9FD0-B0A68E84293D}"/>
      </w:docPartPr>
      <w:docPartBody>
        <w:p w:rsidR="00840299" w:rsidRDefault="00477525" w:rsidP="00477525">
          <w:pPr>
            <w:pStyle w:val="0FD9D9D56D21483BA80F69BC7C84D7673"/>
          </w:pPr>
          <w:r>
            <w:rPr>
              <w:rStyle w:val="PlaceholderText"/>
            </w:rPr>
            <w:t>Include company name, address and contact details</w:t>
          </w:r>
        </w:p>
      </w:docPartBody>
    </w:docPart>
    <w:docPart>
      <w:docPartPr>
        <w:name w:val="D95E0C7963204C9C856F8FD5F9AD3595"/>
        <w:category>
          <w:name w:val="General"/>
          <w:gallery w:val="placeholder"/>
        </w:category>
        <w:types>
          <w:type w:val="bbPlcHdr"/>
        </w:types>
        <w:behaviors>
          <w:behavior w:val="content"/>
        </w:behaviors>
        <w:guid w:val="{A0384E8C-25F5-487B-92F7-BB003767566B}"/>
      </w:docPartPr>
      <w:docPartBody>
        <w:p w:rsidR="00840299" w:rsidRDefault="00840299">
          <w:r>
            <w:rPr>
              <w:rStyle w:val="PlaceholderText"/>
            </w:rPr>
            <w:t>Include company name, address and contact details of company(s) that have worked on the listed tenements during the reporting period (other than the tenement holder).</w:t>
          </w:r>
        </w:p>
      </w:docPartBody>
    </w:docPart>
    <w:docPart>
      <w:docPartPr>
        <w:name w:val="D7B4B9F2118F449CAC37B7177DBE56CF"/>
        <w:category>
          <w:name w:val="General"/>
          <w:gallery w:val="placeholder"/>
        </w:category>
        <w:types>
          <w:type w:val="bbPlcHdr"/>
        </w:types>
        <w:behaviors>
          <w:behavior w:val="content"/>
        </w:behaviors>
        <w:guid w:val="{2D707646-C4D6-4EEF-9BF0-717014C5D900}"/>
      </w:docPartPr>
      <w:docPartBody>
        <w:p w:rsidR="00840299" w:rsidRDefault="00840299">
          <w:r>
            <w:rPr>
              <w:rStyle w:val="PlaceholderText"/>
            </w:rPr>
            <w:t>Provide ML and associated MPL or EML tenement number(s).</w:t>
          </w:r>
        </w:p>
      </w:docPartBody>
    </w:docPart>
    <w:docPart>
      <w:docPartPr>
        <w:name w:val="14057F5D62B440D1BEB386A07E8FD69D"/>
        <w:category>
          <w:name w:val="General"/>
          <w:gallery w:val="placeholder"/>
        </w:category>
        <w:types>
          <w:type w:val="bbPlcHdr"/>
        </w:types>
        <w:behaviors>
          <w:behavior w:val="content"/>
        </w:behaviors>
        <w:guid w:val="{8EF35C18-910A-4BC7-887F-42406AF89D75}"/>
      </w:docPartPr>
      <w:docPartBody>
        <w:p w:rsidR="00840299" w:rsidRDefault="00840299">
          <w:r>
            <w:rPr>
              <w:rStyle w:val="PlaceholderText"/>
            </w:rPr>
            <w:t>Provide the name of the approved PEPR document.</w:t>
          </w:r>
        </w:p>
      </w:docPartBody>
    </w:docPart>
    <w:docPart>
      <w:docPartPr>
        <w:name w:val="3F69EBC4882F4AA58BE7CABC2CC4A06F"/>
        <w:category>
          <w:name w:val="General"/>
          <w:gallery w:val="placeholder"/>
        </w:category>
        <w:types>
          <w:type w:val="bbPlcHdr"/>
        </w:types>
        <w:behaviors>
          <w:behavior w:val="content"/>
        </w:behaviors>
        <w:guid w:val="{1A1B898C-5105-47FC-B9AE-90602F7C250D}"/>
      </w:docPartPr>
      <w:docPartBody>
        <w:p w:rsidR="00840299" w:rsidRDefault="00477525" w:rsidP="00477525">
          <w:pPr>
            <w:pStyle w:val="3F69EBC4882F4AA58BE7CABC2CC4A06F3"/>
          </w:pPr>
          <w:r w:rsidRPr="003A21C4">
            <w:rPr>
              <w:rStyle w:val="PlaceholderText"/>
              <w:rFonts w:cs="Arial"/>
              <w:szCs w:val="16"/>
            </w:rPr>
            <w:t>Click to enter text</w:t>
          </w:r>
        </w:p>
      </w:docPartBody>
    </w:docPart>
    <w:docPart>
      <w:docPartPr>
        <w:name w:val="7F98F6AEF53144189CCBDED2B104601A"/>
        <w:category>
          <w:name w:val="General"/>
          <w:gallery w:val="placeholder"/>
        </w:category>
        <w:types>
          <w:type w:val="bbPlcHdr"/>
        </w:types>
        <w:behaviors>
          <w:behavior w:val="content"/>
        </w:behaviors>
        <w:guid w:val="{D41CF73A-AFC1-4777-95E2-96C321C9E4A5}"/>
      </w:docPartPr>
      <w:docPartBody>
        <w:p w:rsidR="00840299" w:rsidRDefault="00840299">
          <w:r w:rsidRPr="00452C7F">
            <w:rPr>
              <w:rStyle w:val="PlaceholderText"/>
            </w:rPr>
            <w:t>Click or tap here to enter text.</w:t>
          </w:r>
        </w:p>
      </w:docPartBody>
    </w:docPart>
    <w:docPart>
      <w:docPartPr>
        <w:name w:val="A3C9FE3E833149B8B9D2A5EC32776102"/>
        <w:category>
          <w:name w:val="General"/>
          <w:gallery w:val="placeholder"/>
        </w:category>
        <w:types>
          <w:type w:val="bbPlcHdr"/>
        </w:types>
        <w:behaviors>
          <w:behavior w:val="content"/>
        </w:behaviors>
        <w:guid w:val="{80C5CBBF-BE13-4762-B9CF-622790D2F8B5}"/>
      </w:docPartPr>
      <w:docPartBody>
        <w:p w:rsidR="00840299" w:rsidRDefault="00477525" w:rsidP="00477525">
          <w:pPr>
            <w:pStyle w:val="A3C9FE3E833149B8B9D2A5EC327761023"/>
          </w:pPr>
          <w:r w:rsidRPr="003A21C4">
            <w:rPr>
              <w:rStyle w:val="PlaceholderText"/>
              <w:rFonts w:cs="Arial"/>
              <w:sz w:val="16"/>
              <w:szCs w:val="16"/>
            </w:rPr>
            <w:t>Click to enter text</w:t>
          </w:r>
        </w:p>
      </w:docPartBody>
    </w:docPart>
    <w:docPart>
      <w:docPartPr>
        <w:name w:val="A8227399791E4AF88ACACC92DE87E5E4"/>
        <w:category>
          <w:name w:val="General"/>
          <w:gallery w:val="placeholder"/>
        </w:category>
        <w:types>
          <w:type w:val="bbPlcHdr"/>
        </w:types>
        <w:behaviors>
          <w:behavior w:val="content"/>
        </w:behaviors>
        <w:guid w:val="{33D1B334-A877-428E-A815-DF7F11C3EBD9}"/>
      </w:docPartPr>
      <w:docPartBody>
        <w:p w:rsidR="00840299" w:rsidRDefault="00477525" w:rsidP="00477525">
          <w:pPr>
            <w:pStyle w:val="A8227399791E4AF88ACACC92DE87E5E43"/>
          </w:pPr>
          <w:r w:rsidRPr="003A21C4">
            <w:rPr>
              <w:rStyle w:val="PlaceholderText"/>
              <w:sz w:val="16"/>
              <w:szCs w:val="16"/>
            </w:rPr>
            <w:t>Click to enter text</w:t>
          </w:r>
        </w:p>
      </w:docPartBody>
    </w:docPart>
    <w:docPart>
      <w:docPartPr>
        <w:name w:val="35C1AE355C7A4D0FB81C1FA28F4F3F6B"/>
        <w:category>
          <w:name w:val="General"/>
          <w:gallery w:val="placeholder"/>
        </w:category>
        <w:types>
          <w:type w:val="bbPlcHdr"/>
        </w:types>
        <w:behaviors>
          <w:behavior w:val="content"/>
        </w:behaviors>
        <w:guid w:val="{2204FE48-3442-4124-B835-34E2C704877B}"/>
      </w:docPartPr>
      <w:docPartBody>
        <w:p w:rsidR="00840299" w:rsidRDefault="00477525" w:rsidP="00477525">
          <w:pPr>
            <w:pStyle w:val="35C1AE355C7A4D0FB81C1FA28F4F3F6B3"/>
          </w:pPr>
          <w:r w:rsidRPr="003A21C4">
            <w:rPr>
              <w:rStyle w:val="PlaceholderText"/>
              <w:sz w:val="16"/>
              <w:szCs w:val="16"/>
            </w:rPr>
            <w:t>Click to enter text</w:t>
          </w:r>
        </w:p>
      </w:docPartBody>
    </w:docPart>
    <w:docPart>
      <w:docPartPr>
        <w:name w:val="534B1B2784D449D2A66FCA583E637A1D"/>
        <w:category>
          <w:name w:val="General"/>
          <w:gallery w:val="placeholder"/>
        </w:category>
        <w:types>
          <w:type w:val="bbPlcHdr"/>
        </w:types>
        <w:behaviors>
          <w:behavior w:val="content"/>
        </w:behaviors>
        <w:guid w:val="{C125A4E7-6DE4-4022-A2F8-52A7DAD919B1}"/>
      </w:docPartPr>
      <w:docPartBody>
        <w:p w:rsidR="00840299" w:rsidRDefault="00477525" w:rsidP="00477525">
          <w:pPr>
            <w:pStyle w:val="534B1B2784D449D2A66FCA583E637A1D3"/>
          </w:pPr>
          <w:r w:rsidRPr="00631675">
            <w:rPr>
              <w:rStyle w:val="PlaceholderText"/>
              <w:rFonts w:cs="Arial"/>
              <w:sz w:val="16"/>
              <w:szCs w:val="16"/>
            </w:rPr>
            <w:t xml:space="preserve">Provide </w:t>
          </w:r>
          <w:r>
            <w:rPr>
              <w:rStyle w:val="PlaceholderText"/>
              <w:rFonts w:cs="Arial"/>
              <w:sz w:val="16"/>
              <w:szCs w:val="16"/>
            </w:rPr>
            <w:t>general area of the State, distance and direction to nearest town</w:t>
          </w:r>
        </w:p>
      </w:docPartBody>
    </w:docPart>
    <w:docPart>
      <w:docPartPr>
        <w:name w:val="9DA595A598CC431D8E1A9F089C8EA55E"/>
        <w:category>
          <w:name w:val="General"/>
          <w:gallery w:val="placeholder"/>
        </w:category>
        <w:types>
          <w:type w:val="bbPlcHdr"/>
        </w:types>
        <w:behaviors>
          <w:behavior w:val="content"/>
        </w:behaviors>
        <w:guid w:val="{A101A371-E1A6-40ED-AAF7-FC7290CD789F}"/>
      </w:docPartPr>
      <w:docPartBody>
        <w:p w:rsidR="00840299" w:rsidRDefault="00840299">
          <w:r w:rsidRPr="00452C7F">
            <w:rPr>
              <w:rStyle w:val="PlaceholderText"/>
            </w:rPr>
            <w:t>Enter any content that you want to repeat, including other content controls. You can also insert this control around table rows in order to repeat parts of a table.</w:t>
          </w:r>
        </w:p>
      </w:docPartBody>
    </w:docPart>
    <w:docPart>
      <w:docPartPr>
        <w:name w:val="CDF9A89AE5724A98B66330A4B1455D11"/>
        <w:category>
          <w:name w:val="General"/>
          <w:gallery w:val="placeholder"/>
        </w:category>
        <w:types>
          <w:type w:val="bbPlcHdr"/>
        </w:types>
        <w:behaviors>
          <w:behavior w:val="content"/>
        </w:behaviors>
        <w:guid w:val="{9D700164-0FA3-4646-85F1-6983018DC044}"/>
      </w:docPartPr>
      <w:docPartBody>
        <w:p w:rsidR="00840299" w:rsidRDefault="00840299">
          <w:r w:rsidRPr="00452C7F">
            <w:rPr>
              <w:rStyle w:val="PlaceholderText"/>
            </w:rPr>
            <w:t>Enter any content that you want to repeat, including other content controls. You can also insert this control around table rows in order to repeat parts of a table.</w:t>
          </w:r>
        </w:p>
      </w:docPartBody>
    </w:docPart>
    <w:docPart>
      <w:docPartPr>
        <w:name w:val="6E1B050ACA6840B487991D98A2E38C3D"/>
        <w:category>
          <w:name w:val="General"/>
          <w:gallery w:val="placeholder"/>
        </w:category>
        <w:types>
          <w:type w:val="bbPlcHdr"/>
        </w:types>
        <w:behaviors>
          <w:behavior w:val="content"/>
        </w:behaviors>
        <w:guid w:val="{8337592A-2C85-4D8B-BC2E-DC113CC7C3C6}"/>
      </w:docPartPr>
      <w:docPartBody>
        <w:p w:rsidR="00840299" w:rsidRDefault="00477525" w:rsidP="00477525">
          <w:pPr>
            <w:pStyle w:val="6E1B050ACA6840B487991D98A2E38C3D3"/>
          </w:pPr>
          <w:r w:rsidRPr="00B8537A">
            <w:rPr>
              <w:b w:val="0"/>
              <w:bCs/>
              <w:color w:val="808080" w:themeColor="background1" w:themeShade="80"/>
            </w:rPr>
            <w:t>List full report title and published date</w:t>
          </w:r>
        </w:p>
      </w:docPartBody>
    </w:docPart>
    <w:docPart>
      <w:docPartPr>
        <w:name w:val="10CAD9138FE444DE81F06797637C8454"/>
        <w:category>
          <w:name w:val="General"/>
          <w:gallery w:val="placeholder"/>
        </w:category>
        <w:types>
          <w:type w:val="bbPlcHdr"/>
        </w:types>
        <w:behaviors>
          <w:behavior w:val="content"/>
        </w:behaviors>
        <w:guid w:val="{2EF2D167-F74A-4DAE-98DE-EFF95F987D94}"/>
      </w:docPartPr>
      <w:docPartBody>
        <w:p w:rsidR="00840299" w:rsidRDefault="00477525" w:rsidP="00477525">
          <w:pPr>
            <w:pStyle w:val="10CAD9138FE444DE81F06797637C84543"/>
          </w:pPr>
          <w:r w:rsidRPr="00B8537A">
            <w:rPr>
              <w:rStyle w:val="PlaceholderText"/>
              <w:b w:val="0"/>
              <w:bCs/>
              <w:color w:val="808080" w:themeColor="background1" w:themeShade="80"/>
            </w:rPr>
            <w:t>List author(s) as found in report</w:t>
          </w:r>
        </w:p>
      </w:docPartBody>
    </w:docPart>
    <w:docPart>
      <w:docPartPr>
        <w:name w:val="05627DBD83404171AD86F4DBFE1037B4"/>
        <w:category>
          <w:name w:val="General"/>
          <w:gallery w:val="placeholder"/>
        </w:category>
        <w:types>
          <w:type w:val="bbPlcHdr"/>
        </w:types>
        <w:behaviors>
          <w:behavior w:val="content"/>
        </w:behaviors>
        <w:guid w:val="{B2D3ECD4-D315-4D57-8EB1-FB793B1307D7}"/>
      </w:docPartPr>
      <w:docPartBody>
        <w:p w:rsidR="0013054D" w:rsidRDefault="00477525" w:rsidP="00477525">
          <w:pPr>
            <w:pStyle w:val="05627DBD83404171AD86F4DBFE1037B44"/>
          </w:pPr>
          <w:r w:rsidRPr="008241E5">
            <w:rPr>
              <w:color w:val="808080" w:themeColor="background1" w:themeShade="80"/>
            </w:rPr>
            <w:t>Click to enter text</w:t>
          </w:r>
        </w:p>
      </w:docPartBody>
    </w:docPart>
    <w:docPart>
      <w:docPartPr>
        <w:name w:val="770991EF1FD94689A3F0DE0BF3DC5EC6"/>
        <w:category>
          <w:name w:val="General"/>
          <w:gallery w:val="placeholder"/>
        </w:category>
        <w:types>
          <w:type w:val="bbPlcHdr"/>
        </w:types>
        <w:behaviors>
          <w:behavior w:val="content"/>
        </w:behaviors>
        <w:guid w:val="{54A0DADF-E985-4C9C-B171-ED52DA90B748}"/>
      </w:docPartPr>
      <w:docPartBody>
        <w:p w:rsidR="0013054D" w:rsidRDefault="00477525" w:rsidP="00477525">
          <w:pPr>
            <w:pStyle w:val="770991EF1FD94689A3F0DE0BF3DC5EC64"/>
          </w:pPr>
          <w:r w:rsidRPr="008241E5">
            <w:rPr>
              <w:color w:val="808080" w:themeColor="background1" w:themeShade="80"/>
            </w:rPr>
            <w:t>Click to enter text</w:t>
          </w:r>
        </w:p>
      </w:docPartBody>
    </w:docPart>
    <w:docPart>
      <w:docPartPr>
        <w:name w:val="911AC5B4A136417089F1B1D3578E8D0B"/>
        <w:category>
          <w:name w:val="General"/>
          <w:gallery w:val="placeholder"/>
        </w:category>
        <w:types>
          <w:type w:val="bbPlcHdr"/>
        </w:types>
        <w:behaviors>
          <w:behavior w:val="content"/>
        </w:behaviors>
        <w:guid w:val="{9E1015DB-D5D1-4772-854C-C0A08F5442FF}"/>
      </w:docPartPr>
      <w:docPartBody>
        <w:p w:rsidR="0013054D" w:rsidRDefault="00CE5A4A" w:rsidP="00CE5A4A">
          <w:pPr>
            <w:pStyle w:val="911AC5B4A136417089F1B1D3578E8D0B"/>
          </w:pPr>
          <w:r w:rsidRPr="00452C7F">
            <w:rPr>
              <w:rStyle w:val="PlaceholderText"/>
            </w:rPr>
            <w:t>Enter any content that you want to repeat, including other content controls. You can also insert this control around table rows in order to repeat parts of a table.</w:t>
          </w:r>
        </w:p>
      </w:docPartBody>
    </w:docPart>
    <w:docPart>
      <w:docPartPr>
        <w:name w:val="3FBEEB5762B54BB8B01C65B46E9B1C1A"/>
        <w:category>
          <w:name w:val="General"/>
          <w:gallery w:val="placeholder"/>
        </w:category>
        <w:types>
          <w:type w:val="bbPlcHdr"/>
        </w:types>
        <w:behaviors>
          <w:behavior w:val="content"/>
        </w:behaviors>
        <w:guid w:val="{8A64051E-D2CB-489B-9E1C-3E5FA4C4D9C6}"/>
      </w:docPartPr>
      <w:docPartBody>
        <w:p w:rsidR="0013054D" w:rsidRDefault="00477525" w:rsidP="00477525">
          <w:pPr>
            <w:pStyle w:val="3FBEEB5762B54BB8B01C65B46E9B1C1A4"/>
          </w:pPr>
          <w:r w:rsidRPr="00B8537A">
            <w:rPr>
              <w:b w:val="0"/>
              <w:bCs/>
              <w:color w:val="808080" w:themeColor="background1" w:themeShade="80"/>
            </w:rPr>
            <w:t>List full report title and published date</w:t>
          </w:r>
        </w:p>
      </w:docPartBody>
    </w:docPart>
    <w:docPart>
      <w:docPartPr>
        <w:name w:val="81B6C9B0580B4BDCB35075C5EFC36BD4"/>
        <w:category>
          <w:name w:val="General"/>
          <w:gallery w:val="placeholder"/>
        </w:category>
        <w:types>
          <w:type w:val="bbPlcHdr"/>
        </w:types>
        <w:behaviors>
          <w:behavior w:val="content"/>
        </w:behaviors>
        <w:guid w:val="{0465EB62-647E-46D9-97FE-966C9DF22888}"/>
      </w:docPartPr>
      <w:docPartBody>
        <w:p w:rsidR="0013054D" w:rsidRDefault="00477525" w:rsidP="00477525">
          <w:pPr>
            <w:pStyle w:val="81B6C9B0580B4BDCB35075C5EFC36BD44"/>
          </w:pPr>
          <w:r w:rsidRPr="00B8537A">
            <w:rPr>
              <w:rStyle w:val="PlaceholderText"/>
              <w:b w:val="0"/>
              <w:bCs/>
              <w:color w:val="808080" w:themeColor="background1" w:themeShade="80"/>
            </w:rPr>
            <w:t>List author(s) as found in report</w:t>
          </w:r>
        </w:p>
      </w:docPartBody>
    </w:docPart>
    <w:docPart>
      <w:docPartPr>
        <w:name w:val="DefaultPlaceholder_-1854013435"/>
        <w:category>
          <w:name w:val="General"/>
          <w:gallery w:val="placeholder"/>
        </w:category>
        <w:types>
          <w:type w:val="bbPlcHdr"/>
        </w:types>
        <w:behaviors>
          <w:behavior w:val="content"/>
        </w:behaviors>
        <w:guid w:val="{5FFBDDA2-4615-4AEC-9FFF-7CA12A54FBCA}"/>
      </w:docPartPr>
      <w:docPartBody>
        <w:p w:rsidR="00000000" w:rsidRDefault="00477525">
          <w:r w:rsidRPr="006E7D00">
            <w:rPr>
              <w:rStyle w:val="PlaceholderText"/>
            </w:rPr>
            <w:t>Enter any content that you want to repeat, including other content controls. You can also insert this control around table rows in order to repeat parts of a table.</w:t>
          </w:r>
        </w:p>
      </w:docPartBody>
    </w:docPart>
    <w:docPart>
      <w:docPartPr>
        <w:name w:val="5D4C2324C98A453B9CCFD8B5A92A7014"/>
        <w:category>
          <w:name w:val="General"/>
          <w:gallery w:val="placeholder"/>
        </w:category>
        <w:types>
          <w:type w:val="bbPlcHdr"/>
        </w:types>
        <w:behaviors>
          <w:behavior w:val="content"/>
        </w:behaviors>
        <w:guid w:val="{E2096D41-CB7B-4FCF-8118-FBB8ADAA9487}"/>
      </w:docPartPr>
      <w:docPartBody>
        <w:p w:rsidR="00000000" w:rsidRDefault="00477525" w:rsidP="00477525">
          <w:pPr>
            <w:pStyle w:val="5D4C2324C98A453B9CCFD8B5A92A70142"/>
          </w:pPr>
          <w:r w:rsidRPr="00677BD9">
            <w:rPr>
              <w:rStyle w:val="Textbox"/>
              <w:color w:val="808080" w:themeColor="background1" w:themeShade="80"/>
            </w:rPr>
            <w:t>As specified in approved PEPR/MOP</w:t>
          </w:r>
        </w:p>
      </w:docPartBody>
    </w:docPart>
    <w:docPart>
      <w:docPartPr>
        <w:name w:val="5C33A2149FB54110984D059051DA2B6F"/>
        <w:category>
          <w:name w:val="General"/>
          <w:gallery w:val="placeholder"/>
        </w:category>
        <w:types>
          <w:type w:val="bbPlcHdr"/>
        </w:types>
        <w:behaviors>
          <w:behavior w:val="content"/>
        </w:behaviors>
        <w:guid w:val="{B8CF213C-8E4E-4853-8929-54571722BB8A}"/>
      </w:docPartPr>
      <w:docPartBody>
        <w:p w:rsidR="00000000" w:rsidRDefault="00477525" w:rsidP="00477525">
          <w:pPr>
            <w:pStyle w:val="5C33A2149FB54110984D059051DA2B6F2"/>
          </w:pPr>
          <w:r w:rsidRPr="00AD692D">
            <w:rPr>
              <w:rStyle w:val="Textbox"/>
              <w:color w:val="808080" w:themeColor="background1" w:themeShade="80"/>
            </w:rPr>
            <w:t>Provide a statement concerning the effectiveness of existing control strategies.</w:t>
          </w:r>
        </w:p>
      </w:docPartBody>
    </w:docPart>
    <w:docPart>
      <w:docPartPr>
        <w:name w:val="E564CBF19DD9463FBBAB6BE022AA7DA9"/>
        <w:category>
          <w:name w:val="General"/>
          <w:gallery w:val="placeholder"/>
        </w:category>
        <w:types>
          <w:type w:val="bbPlcHdr"/>
        </w:types>
        <w:behaviors>
          <w:behavior w:val="content"/>
        </w:behaviors>
        <w:guid w:val="{B6F2F240-87B2-4D94-B114-A34DD0055056}"/>
      </w:docPartPr>
      <w:docPartBody>
        <w:p w:rsidR="00000000" w:rsidRDefault="00477525" w:rsidP="00477525">
          <w:pPr>
            <w:pStyle w:val="E564CBF19DD9463FBBAB6BE022AA7DA92"/>
          </w:pPr>
          <w:r w:rsidRPr="00792916">
            <w:rPr>
              <w:rStyle w:val="Textbox"/>
              <w:color w:val="808080" w:themeColor="background1" w:themeShade="80"/>
            </w:rPr>
            <w:t xml:space="preserve">List any additional control strategies </w:t>
          </w:r>
          <w:r>
            <w:rPr>
              <w:rStyle w:val="Textbox"/>
              <w:color w:val="808080" w:themeColor="background1" w:themeShade="80"/>
            </w:rPr>
            <w:t xml:space="preserve">to be </w:t>
          </w:r>
          <w:r w:rsidRPr="00792916">
            <w:rPr>
              <w:rStyle w:val="Textbox"/>
              <w:color w:val="808080" w:themeColor="background1" w:themeShade="80"/>
            </w:rPr>
            <w:t xml:space="preserve">implemented to demonstrate that the </w:t>
          </w:r>
          <w:r>
            <w:rPr>
              <w:rStyle w:val="Textbox"/>
              <w:color w:val="808080" w:themeColor="background1" w:themeShade="80"/>
            </w:rPr>
            <w:t xml:space="preserve">lease/licence conditions </w:t>
          </w:r>
          <w:r w:rsidRPr="00792916">
            <w:rPr>
              <w:rStyle w:val="Textbox"/>
              <w:color w:val="808080" w:themeColor="background1" w:themeShade="80"/>
            </w:rPr>
            <w:t>can and will continue to be achieved.</w:t>
          </w:r>
        </w:p>
      </w:docPartBody>
    </w:docPart>
    <w:docPart>
      <w:docPartPr>
        <w:name w:val="C95368F8A0AD4C71B0BDBD900A133004"/>
        <w:category>
          <w:name w:val="General"/>
          <w:gallery w:val="placeholder"/>
        </w:category>
        <w:types>
          <w:type w:val="bbPlcHdr"/>
        </w:types>
        <w:behaviors>
          <w:behavior w:val="content"/>
        </w:behaviors>
        <w:guid w:val="{8057EAAF-33E4-40E2-9D12-DD837A8967C4}"/>
      </w:docPartPr>
      <w:docPartBody>
        <w:p w:rsidR="00000000" w:rsidRDefault="00477525" w:rsidP="00477525">
          <w:pPr>
            <w:pStyle w:val="C95368F8A0AD4C71B0BDBD900A133004"/>
          </w:pPr>
          <w:r w:rsidRPr="006E7D00">
            <w:rPr>
              <w:rStyle w:val="PlaceholderText"/>
            </w:rPr>
            <w:t>Enter any content that you want to repeat, including other content controls. You can also insert this control around table rows in order to repeat parts of a table.</w:t>
          </w:r>
        </w:p>
      </w:docPartBody>
    </w:docPart>
    <w:docPart>
      <w:docPartPr>
        <w:name w:val="4396A3BE8FF3405185AF16C20D728572"/>
        <w:category>
          <w:name w:val="General"/>
          <w:gallery w:val="placeholder"/>
        </w:category>
        <w:types>
          <w:type w:val="bbPlcHdr"/>
        </w:types>
        <w:behaviors>
          <w:behavior w:val="content"/>
        </w:behaviors>
        <w:guid w:val="{ECB7AFC5-A8DE-48A2-A233-6FE99C2FE3F9}"/>
      </w:docPartPr>
      <w:docPartBody>
        <w:p w:rsidR="00000000" w:rsidRDefault="00477525" w:rsidP="00477525">
          <w:pPr>
            <w:pStyle w:val="4396A3BE8FF3405185AF16C20D7285721"/>
          </w:pPr>
          <w:r w:rsidRPr="00677BD9">
            <w:rPr>
              <w:rStyle w:val="Textbox"/>
              <w:color w:val="808080" w:themeColor="background1" w:themeShade="80"/>
            </w:rPr>
            <w:t>As specified in approved PEPR/MOP</w:t>
          </w:r>
        </w:p>
      </w:docPartBody>
    </w:docPart>
    <w:docPart>
      <w:docPartPr>
        <w:name w:val="D64F554292BC4A5CACFF6C4D3E12643D"/>
        <w:category>
          <w:name w:val="General"/>
          <w:gallery w:val="placeholder"/>
        </w:category>
        <w:types>
          <w:type w:val="bbPlcHdr"/>
        </w:types>
        <w:behaviors>
          <w:behavior w:val="content"/>
        </w:behaviors>
        <w:guid w:val="{52E9857A-010C-41E9-9427-34E92562DCC0}"/>
      </w:docPartPr>
      <w:docPartBody>
        <w:p w:rsidR="00000000" w:rsidRDefault="00477525" w:rsidP="00477525">
          <w:pPr>
            <w:pStyle w:val="D64F554292BC4A5CACFF6C4D3E12643D1"/>
          </w:pPr>
          <w:r w:rsidRPr="00677BD9">
            <w:rPr>
              <w:rStyle w:val="Textbox"/>
              <w:color w:val="808080" w:themeColor="background1" w:themeShade="80"/>
            </w:rPr>
            <w:t>As specified in approved PEPR/MOP</w:t>
          </w:r>
        </w:p>
      </w:docPartBody>
    </w:docPart>
    <w:docPart>
      <w:docPartPr>
        <w:name w:val="D77187C4C1B24D5C81BB390895656794"/>
        <w:category>
          <w:name w:val="General"/>
          <w:gallery w:val="placeholder"/>
        </w:category>
        <w:types>
          <w:type w:val="bbPlcHdr"/>
        </w:types>
        <w:behaviors>
          <w:behavior w:val="content"/>
        </w:behaviors>
        <w:guid w:val="{28ECFAC5-8158-4776-A942-441C6B872EB9}"/>
      </w:docPartPr>
      <w:docPartBody>
        <w:p w:rsidR="00000000" w:rsidRDefault="00477525" w:rsidP="00477525">
          <w:pPr>
            <w:pStyle w:val="D77187C4C1B24D5C81BB3908956567941"/>
          </w:pPr>
          <w:r w:rsidRPr="00AD692D">
            <w:rPr>
              <w:rStyle w:val="Textbox"/>
              <w:color w:val="808080" w:themeColor="background1" w:themeShade="80"/>
            </w:rPr>
            <w:t>Provide a statement concerning the effectiveness of existing control strategies.</w:t>
          </w:r>
        </w:p>
      </w:docPartBody>
    </w:docPart>
    <w:docPart>
      <w:docPartPr>
        <w:name w:val="AB4DC7DBF3E14DE8BDA3C87D29E912DB"/>
        <w:category>
          <w:name w:val="General"/>
          <w:gallery w:val="placeholder"/>
        </w:category>
        <w:types>
          <w:type w:val="bbPlcHdr"/>
        </w:types>
        <w:behaviors>
          <w:behavior w:val="content"/>
        </w:behaviors>
        <w:guid w:val="{244B26FD-77F2-4441-A2D5-C632D5D60AEF}"/>
      </w:docPartPr>
      <w:docPartBody>
        <w:p w:rsidR="00000000" w:rsidRDefault="00477525" w:rsidP="00477525">
          <w:pPr>
            <w:pStyle w:val="AB4DC7DBF3E14DE8BDA3C87D29E912DB1"/>
          </w:pPr>
          <w:r w:rsidRPr="00792916">
            <w:rPr>
              <w:rStyle w:val="Textbox"/>
              <w:color w:val="808080" w:themeColor="background1" w:themeShade="80"/>
            </w:rPr>
            <w:t xml:space="preserve">List any additional control strategies </w:t>
          </w:r>
          <w:r>
            <w:rPr>
              <w:rStyle w:val="Textbox"/>
              <w:color w:val="808080" w:themeColor="background1" w:themeShade="80"/>
            </w:rPr>
            <w:t xml:space="preserve">to be </w:t>
          </w:r>
          <w:r w:rsidRPr="00792916">
            <w:rPr>
              <w:rStyle w:val="Textbox"/>
              <w:color w:val="808080" w:themeColor="background1" w:themeShade="80"/>
            </w:rPr>
            <w:t>implemented to demonstrate that the environmental outcome/objective can and will continue to be achieved</w:t>
          </w:r>
          <w:r>
            <w:rPr>
              <w:rStyle w:val="Textbox"/>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80000067" w:usb1="00000000" w:usb2="00000000" w:usb3="00000000" w:csb0="00000001" w:csb1="00000000"/>
  </w:font>
  <w:font w:name="Futura Bk BT">
    <w:altName w:val="Bahnschrift Light"/>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yriad Pro Light">
    <w:panose1 w:val="020B04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836"/>
    <w:rsid w:val="00006BB8"/>
    <w:rsid w:val="000267F9"/>
    <w:rsid w:val="000600EB"/>
    <w:rsid w:val="00060A5A"/>
    <w:rsid w:val="000A4375"/>
    <w:rsid w:val="00120374"/>
    <w:rsid w:val="0013054D"/>
    <w:rsid w:val="0014087C"/>
    <w:rsid w:val="00155BBA"/>
    <w:rsid w:val="00155DF3"/>
    <w:rsid w:val="00164AD0"/>
    <w:rsid w:val="0016776E"/>
    <w:rsid w:val="001A5B8B"/>
    <w:rsid w:val="001F7483"/>
    <w:rsid w:val="00200115"/>
    <w:rsid w:val="00203195"/>
    <w:rsid w:val="002554CF"/>
    <w:rsid w:val="002566C1"/>
    <w:rsid w:val="0027710D"/>
    <w:rsid w:val="002814FD"/>
    <w:rsid w:val="00291D6E"/>
    <w:rsid w:val="00294506"/>
    <w:rsid w:val="002B58A3"/>
    <w:rsid w:val="002C49F8"/>
    <w:rsid w:val="002C5C56"/>
    <w:rsid w:val="003812D7"/>
    <w:rsid w:val="00395CCB"/>
    <w:rsid w:val="003B48DC"/>
    <w:rsid w:val="003E2ADF"/>
    <w:rsid w:val="003F0336"/>
    <w:rsid w:val="003F5217"/>
    <w:rsid w:val="00411953"/>
    <w:rsid w:val="00421EF0"/>
    <w:rsid w:val="004326B1"/>
    <w:rsid w:val="004343CC"/>
    <w:rsid w:val="00436417"/>
    <w:rsid w:val="00477525"/>
    <w:rsid w:val="004A4670"/>
    <w:rsid w:val="004B02CA"/>
    <w:rsid w:val="004B6867"/>
    <w:rsid w:val="004C1541"/>
    <w:rsid w:val="004C1EB0"/>
    <w:rsid w:val="004D61E0"/>
    <w:rsid w:val="004E3483"/>
    <w:rsid w:val="00502498"/>
    <w:rsid w:val="00504DD3"/>
    <w:rsid w:val="00556068"/>
    <w:rsid w:val="00560598"/>
    <w:rsid w:val="00582BBC"/>
    <w:rsid w:val="005B37E6"/>
    <w:rsid w:val="006023D8"/>
    <w:rsid w:val="0063141B"/>
    <w:rsid w:val="00663794"/>
    <w:rsid w:val="00672E0F"/>
    <w:rsid w:val="006735B9"/>
    <w:rsid w:val="0067460D"/>
    <w:rsid w:val="006840DF"/>
    <w:rsid w:val="006A17F0"/>
    <w:rsid w:val="006A3BFB"/>
    <w:rsid w:val="007113F0"/>
    <w:rsid w:val="00745C95"/>
    <w:rsid w:val="00747268"/>
    <w:rsid w:val="007634E4"/>
    <w:rsid w:val="00767F76"/>
    <w:rsid w:val="007943D4"/>
    <w:rsid w:val="007E43E3"/>
    <w:rsid w:val="00800425"/>
    <w:rsid w:val="00822282"/>
    <w:rsid w:val="008364A9"/>
    <w:rsid w:val="00840299"/>
    <w:rsid w:val="008515EA"/>
    <w:rsid w:val="008634CD"/>
    <w:rsid w:val="008706B0"/>
    <w:rsid w:val="0087585E"/>
    <w:rsid w:val="008A31C4"/>
    <w:rsid w:val="008C6DB8"/>
    <w:rsid w:val="009210FD"/>
    <w:rsid w:val="00926F12"/>
    <w:rsid w:val="0093182E"/>
    <w:rsid w:val="00966836"/>
    <w:rsid w:val="00976394"/>
    <w:rsid w:val="00987A4C"/>
    <w:rsid w:val="00997A81"/>
    <w:rsid w:val="009B0BE9"/>
    <w:rsid w:val="009B3D5F"/>
    <w:rsid w:val="009D32C5"/>
    <w:rsid w:val="009F2845"/>
    <w:rsid w:val="00A02AC3"/>
    <w:rsid w:val="00A36FD2"/>
    <w:rsid w:val="00A41586"/>
    <w:rsid w:val="00A5373B"/>
    <w:rsid w:val="00A7403E"/>
    <w:rsid w:val="00AA27A8"/>
    <w:rsid w:val="00AA308D"/>
    <w:rsid w:val="00AA3EFF"/>
    <w:rsid w:val="00AD62FB"/>
    <w:rsid w:val="00AD6F4F"/>
    <w:rsid w:val="00B14637"/>
    <w:rsid w:val="00B32F77"/>
    <w:rsid w:val="00B6438F"/>
    <w:rsid w:val="00B81181"/>
    <w:rsid w:val="00B836D4"/>
    <w:rsid w:val="00C30E06"/>
    <w:rsid w:val="00C34005"/>
    <w:rsid w:val="00C36BCF"/>
    <w:rsid w:val="00C75C19"/>
    <w:rsid w:val="00C87D4C"/>
    <w:rsid w:val="00CB0A63"/>
    <w:rsid w:val="00CD05C1"/>
    <w:rsid w:val="00CD1DD9"/>
    <w:rsid w:val="00CE5A4A"/>
    <w:rsid w:val="00CF28DD"/>
    <w:rsid w:val="00D12516"/>
    <w:rsid w:val="00D14C22"/>
    <w:rsid w:val="00D20C21"/>
    <w:rsid w:val="00D3320D"/>
    <w:rsid w:val="00D43D64"/>
    <w:rsid w:val="00D5383F"/>
    <w:rsid w:val="00D73133"/>
    <w:rsid w:val="00D73E19"/>
    <w:rsid w:val="00D94000"/>
    <w:rsid w:val="00DA3A4E"/>
    <w:rsid w:val="00DA678F"/>
    <w:rsid w:val="00E029B7"/>
    <w:rsid w:val="00E85995"/>
    <w:rsid w:val="00EB1558"/>
    <w:rsid w:val="00F0206E"/>
    <w:rsid w:val="00F05B62"/>
    <w:rsid w:val="00F15C77"/>
    <w:rsid w:val="00F21B23"/>
    <w:rsid w:val="00F45011"/>
    <w:rsid w:val="00FA363A"/>
    <w:rsid w:val="00FA7CB3"/>
    <w:rsid w:val="00FC51CE"/>
    <w:rsid w:val="00FC7F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525"/>
    <w:rPr>
      <w:color w:val="808080"/>
      <w:szCs w:val="22"/>
    </w:rPr>
  </w:style>
  <w:style w:type="paragraph" w:customStyle="1" w:styleId="05627DBD83404171AD86F4DBFE1037B4">
    <w:name w:val="05627DBD83404171AD86F4DBFE1037B4"/>
    <w:rsid w:val="00CE5A4A"/>
  </w:style>
  <w:style w:type="paragraph" w:customStyle="1" w:styleId="18A0CA562EE544EBA8E5B004E2FBDA2C">
    <w:name w:val="18A0CA562EE544EBA8E5B004E2FBDA2C"/>
    <w:rsid w:val="00477525"/>
  </w:style>
  <w:style w:type="paragraph" w:customStyle="1" w:styleId="D705C7EAD42245DAA15409DE579BE3F2">
    <w:name w:val="D705C7EAD42245DAA15409DE579BE3F2"/>
    <w:rsid w:val="00CE5A4A"/>
  </w:style>
  <w:style w:type="paragraph" w:customStyle="1" w:styleId="770991EF1FD94689A3F0DE0BF3DC5EC6">
    <w:name w:val="770991EF1FD94689A3F0DE0BF3DC5EC6"/>
    <w:rsid w:val="00CE5A4A"/>
  </w:style>
  <w:style w:type="paragraph" w:customStyle="1" w:styleId="911AC5B4A136417089F1B1D3578E8D0B">
    <w:name w:val="911AC5B4A136417089F1B1D3578E8D0B"/>
    <w:rsid w:val="00CE5A4A"/>
  </w:style>
  <w:style w:type="paragraph" w:customStyle="1" w:styleId="3FBEEB5762B54BB8B01C65B46E9B1C1A">
    <w:name w:val="3FBEEB5762B54BB8B01C65B46E9B1C1A"/>
    <w:rsid w:val="00CE5A4A"/>
  </w:style>
  <w:style w:type="paragraph" w:customStyle="1" w:styleId="81B6C9B0580B4BDCB35075C5EFC36BD4">
    <w:name w:val="81B6C9B0580B4BDCB35075C5EFC36BD4"/>
    <w:rsid w:val="00CE5A4A"/>
  </w:style>
  <w:style w:type="character" w:customStyle="1" w:styleId="Textbox">
    <w:name w:val="Text box"/>
    <w:basedOn w:val="DefaultParagraphFont"/>
    <w:uiPriority w:val="1"/>
    <w:rsid w:val="00477525"/>
    <w:rPr>
      <w:sz w:val="16"/>
      <w:szCs w:val="22"/>
    </w:rPr>
  </w:style>
  <w:style w:type="paragraph" w:customStyle="1" w:styleId="1702C3282D0C4A8B9CE4265539B90102">
    <w:name w:val="1702C3282D0C4A8B9CE4265539B90102"/>
    <w:rsid w:val="00477525"/>
  </w:style>
  <w:style w:type="paragraph" w:customStyle="1" w:styleId="A5CB827967EF4040A1AE3F481C141794">
    <w:name w:val="A5CB827967EF4040A1AE3F481C141794"/>
    <w:rsid w:val="00477525"/>
  </w:style>
  <w:style w:type="paragraph" w:customStyle="1" w:styleId="EFB1FCE71B514F0ABBDAE65AF833EE2E">
    <w:name w:val="EFB1FCE71B514F0ABBDAE65AF833EE2E"/>
    <w:rsid w:val="00477525"/>
  </w:style>
  <w:style w:type="paragraph" w:customStyle="1" w:styleId="E578C1C263F9472C8C4F65D431DA8724">
    <w:name w:val="E578C1C263F9472C8C4F65D431DA8724"/>
    <w:rsid w:val="003F0336"/>
  </w:style>
  <w:style w:type="paragraph" w:customStyle="1" w:styleId="FE757FA842E74042B10721EA8BD90AFC">
    <w:name w:val="FE757FA842E74042B10721EA8BD90AFC"/>
    <w:rsid w:val="00477525"/>
  </w:style>
  <w:style w:type="paragraph" w:customStyle="1" w:styleId="85788C1067794B82BBCBF4743703D3CD">
    <w:name w:val="85788C1067794B82BBCBF4743703D3CD"/>
    <w:rsid w:val="00477525"/>
  </w:style>
  <w:style w:type="paragraph" w:customStyle="1" w:styleId="B3C0B6FF4057421C991C635C5DF4D2ED">
    <w:name w:val="B3C0B6FF4057421C991C635C5DF4D2ED"/>
    <w:rsid w:val="003F0336"/>
  </w:style>
  <w:style w:type="paragraph" w:customStyle="1" w:styleId="3F06BEC4B4744220B6CDD9B7418689E0">
    <w:name w:val="3F06BEC4B4744220B6CDD9B7418689E0"/>
    <w:rsid w:val="003F0336"/>
  </w:style>
  <w:style w:type="paragraph" w:customStyle="1" w:styleId="3FC04B7BC89949378DC3F0CA5C4C021E">
    <w:name w:val="3FC04B7BC89949378DC3F0CA5C4C021E"/>
    <w:rsid w:val="00477525"/>
  </w:style>
  <w:style w:type="paragraph" w:customStyle="1" w:styleId="BA08854A6520446ABB7823498AEA2424">
    <w:name w:val="BA08854A6520446ABB7823498AEA2424"/>
    <w:rsid w:val="00477525"/>
  </w:style>
  <w:style w:type="paragraph" w:customStyle="1" w:styleId="B8163E670D6C4893A6B65052EC5E1856">
    <w:name w:val="B8163E670D6C4893A6B65052EC5E1856"/>
    <w:rsid w:val="00477525"/>
  </w:style>
  <w:style w:type="paragraph" w:customStyle="1" w:styleId="FAEE341E0D224645B4CA625A92B02299">
    <w:name w:val="FAEE341E0D224645B4CA625A92B02299"/>
    <w:rsid w:val="00477525"/>
  </w:style>
  <w:style w:type="paragraph" w:customStyle="1" w:styleId="93CE8DE4418244EBACE9921F964F4CC0">
    <w:name w:val="93CE8DE4418244EBACE9921F964F4CC0"/>
    <w:rsid w:val="00477525"/>
  </w:style>
  <w:style w:type="paragraph" w:customStyle="1" w:styleId="1B00A5FAD4D244498347624EE52C40BF">
    <w:name w:val="1B00A5FAD4D244498347624EE52C40BF"/>
    <w:rsid w:val="00477525"/>
    <w:pPr>
      <w:spacing w:after="0" w:line="200" w:lineRule="exact"/>
    </w:pPr>
    <w:rPr>
      <w:rFonts w:ascii="Arial" w:eastAsia="Times New Roman" w:hAnsi="Arial" w:cs="Times New Roman"/>
      <w:sz w:val="16"/>
      <w:szCs w:val="20"/>
      <w:lang w:eastAsia="en-US"/>
    </w:rPr>
  </w:style>
  <w:style w:type="paragraph" w:customStyle="1" w:styleId="0FD9D9D56D21483BA80F69BC7C84D767">
    <w:name w:val="0FD9D9D56D21483BA80F69BC7C84D767"/>
    <w:rsid w:val="00477525"/>
    <w:pPr>
      <w:spacing w:after="0" w:line="200" w:lineRule="exact"/>
    </w:pPr>
    <w:rPr>
      <w:rFonts w:ascii="Arial" w:eastAsia="Times New Roman" w:hAnsi="Arial" w:cs="Times New Roman"/>
      <w:sz w:val="16"/>
      <w:szCs w:val="20"/>
      <w:lang w:eastAsia="en-US"/>
    </w:rPr>
  </w:style>
  <w:style w:type="paragraph" w:customStyle="1" w:styleId="3F69EBC4882F4AA58BE7CABC2CC4A06F">
    <w:name w:val="3F69EBC4882F4AA58BE7CABC2CC4A06F"/>
    <w:rsid w:val="00477525"/>
    <w:pPr>
      <w:spacing w:after="0" w:line="200" w:lineRule="exact"/>
    </w:pPr>
    <w:rPr>
      <w:rFonts w:ascii="Arial" w:eastAsia="Times New Roman" w:hAnsi="Arial" w:cs="Times New Roman"/>
      <w:sz w:val="16"/>
      <w:szCs w:val="20"/>
      <w:lang w:eastAsia="en-US"/>
    </w:rPr>
  </w:style>
  <w:style w:type="paragraph" w:customStyle="1" w:styleId="A3C9FE3E833149B8B9D2A5EC32776102">
    <w:name w:val="A3C9FE3E833149B8B9D2A5EC32776102"/>
    <w:rsid w:val="00477525"/>
    <w:pPr>
      <w:spacing w:after="0" w:line="280" w:lineRule="exact"/>
    </w:pPr>
    <w:rPr>
      <w:rFonts w:ascii="Arial" w:eastAsia="Times New Roman" w:hAnsi="Arial" w:cs="Times New Roman"/>
      <w:sz w:val="20"/>
      <w:szCs w:val="20"/>
      <w:lang w:eastAsia="en-US"/>
    </w:rPr>
  </w:style>
  <w:style w:type="paragraph" w:customStyle="1" w:styleId="A8227399791E4AF88ACACC92DE87E5E4">
    <w:name w:val="A8227399791E4AF88ACACC92DE87E5E4"/>
    <w:rsid w:val="00477525"/>
    <w:pPr>
      <w:spacing w:after="0" w:line="280" w:lineRule="exact"/>
    </w:pPr>
    <w:rPr>
      <w:rFonts w:ascii="Arial" w:eastAsia="Times New Roman" w:hAnsi="Arial" w:cs="Times New Roman"/>
      <w:sz w:val="20"/>
      <w:szCs w:val="20"/>
      <w:lang w:eastAsia="en-US"/>
    </w:rPr>
  </w:style>
  <w:style w:type="paragraph" w:customStyle="1" w:styleId="35C1AE355C7A4D0FB81C1FA28F4F3F6B">
    <w:name w:val="35C1AE355C7A4D0FB81C1FA28F4F3F6B"/>
    <w:rsid w:val="00477525"/>
    <w:pPr>
      <w:spacing w:after="0" w:line="280" w:lineRule="exact"/>
    </w:pPr>
    <w:rPr>
      <w:rFonts w:ascii="Arial" w:eastAsia="Times New Roman" w:hAnsi="Arial" w:cs="Times New Roman"/>
      <w:sz w:val="20"/>
      <w:szCs w:val="20"/>
      <w:lang w:eastAsia="en-US"/>
    </w:rPr>
  </w:style>
  <w:style w:type="paragraph" w:customStyle="1" w:styleId="534B1B2784D449D2A66FCA583E637A1D">
    <w:name w:val="534B1B2784D449D2A66FCA583E637A1D"/>
    <w:rsid w:val="00477525"/>
    <w:pPr>
      <w:spacing w:after="0" w:line="280" w:lineRule="exact"/>
    </w:pPr>
    <w:rPr>
      <w:rFonts w:ascii="Arial" w:eastAsia="Times New Roman" w:hAnsi="Arial" w:cs="Times New Roman"/>
      <w:sz w:val="20"/>
      <w:szCs w:val="20"/>
      <w:lang w:eastAsia="en-US"/>
    </w:rPr>
  </w:style>
  <w:style w:type="paragraph" w:customStyle="1" w:styleId="05627DBD83404171AD86F4DBFE1037B41">
    <w:name w:val="05627DBD83404171AD86F4DBFE1037B41"/>
    <w:rsid w:val="00477525"/>
    <w:pPr>
      <w:spacing w:after="0" w:line="200" w:lineRule="exact"/>
    </w:pPr>
    <w:rPr>
      <w:rFonts w:ascii="Arial" w:eastAsia="Times New Roman" w:hAnsi="Arial" w:cs="Times New Roman"/>
      <w:sz w:val="16"/>
      <w:szCs w:val="20"/>
      <w:lang w:eastAsia="en-US"/>
    </w:rPr>
  </w:style>
  <w:style w:type="paragraph" w:customStyle="1" w:styleId="3F06BEC4B4744220B6CDD9B7418689E01">
    <w:name w:val="3F06BEC4B4744220B6CDD9B7418689E01"/>
    <w:rsid w:val="00477525"/>
    <w:pPr>
      <w:spacing w:after="0" w:line="200" w:lineRule="exact"/>
    </w:pPr>
    <w:rPr>
      <w:rFonts w:ascii="Arial" w:eastAsia="Times New Roman" w:hAnsi="Arial" w:cs="Times New Roman"/>
      <w:sz w:val="16"/>
      <w:szCs w:val="20"/>
      <w:lang w:eastAsia="en-US"/>
    </w:rPr>
  </w:style>
  <w:style w:type="paragraph" w:customStyle="1" w:styleId="1702C3282D0C4A8B9CE4265539B901021">
    <w:name w:val="1702C3282D0C4A8B9CE4265539B901021"/>
    <w:rsid w:val="00477525"/>
    <w:pPr>
      <w:spacing w:after="0" w:line="200" w:lineRule="exact"/>
    </w:pPr>
    <w:rPr>
      <w:rFonts w:ascii="Arial" w:eastAsia="Times New Roman" w:hAnsi="Arial" w:cs="Times New Roman"/>
      <w:sz w:val="16"/>
      <w:szCs w:val="20"/>
      <w:lang w:eastAsia="en-US"/>
    </w:rPr>
  </w:style>
  <w:style w:type="paragraph" w:customStyle="1" w:styleId="A5CB827967EF4040A1AE3F481C1417941">
    <w:name w:val="A5CB827967EF4040A1AE3F481C1417941"/>
    <w:rsid w:val="00477525"/>
    <w:pPr>
      <w:spacing w:after="0" w:line="200" w:lineRule="exact"/>
    </w:pPr>
    <w:rPr>
      <w:rFonts w:ascii="Arial" w:eastAsia="Times New Roman" w:hAnsi="Arial" w:cs="Times New Roman"/>
      <w:sz w:val="16"/>
      <w:szCs w:val="20"/>
      <w:lang w:eastAsia="en-US"/>
    </w:rPr>
  </w:style>
  <w:style w:type="paragraph" w:customStyle="1" w:styleId="EFB1FCE71B514F0ABBDAE65AF833EE2E1">
    <w:name w:val="EFB1FCE71B514F0ABBDAE65AF833EE2E1"/>
    <w:rsid w:val="00477525"/>
    <w:pPr>
      <w:spacing w:after="0" w:line="200" w:lineRule="exact"/>
    </w:pPr>
    <w:rPr>
      <w:rFonts w:ascii="Arial" w:eastAsia="Times New Roman" w:hAnsi="Arial" w:cs="Times New Roman"/>
      <w:sz w:val="16"/>
      <w:szCs w:val="20"/>
      <w:lang w:eastAsia="en-US"/>
    </w:rPr>
  </w:style>
  <w:style w:type="paragraph" w:customStyle="1" w:styleId="FE757FA842E74042B10721EA8BD90AFC1">
    <w:name w:val="FE757FA842E74042B10721EA8BD90AFC1"/>
    <w:rsid w:val="00477525"/>
    <w:pPr>
      <w:spacing w:after="0" w:line="200" w:lineRule="exact"/>
    </w:pPr>
    <w:rPr>
      <w:rFonts w:ascii="Arial" w:eastAsia="Times New Roman" w:hAnsi="Arial" w:cs="Times New Roman"/>
      <w:sz w:val="16"/>
      <w:szCs w:val="20"/>
      <w:lang w:eastAsia="en-US"/>
    </w:rPr>
  </w:style>
  <w:style w:type="paragraph" w:customStyle="1" w:styleId="85788C1067794B82BBCBF4743703D3CD1">
    <w:name w:val="85788C1067794B82BBCBF4743703D3CD1"/>
    <w:rsid w:val="00477525"/>
    <w:pPr>
      <w:spacing w:after="0" w:line="200" w:lineRule="exact"/>
    </w:pPr>
    <w:rPr>
      <w:rFonts w:ascii="Arial" w:eastAsia="Times New Roman" w:hAnsi="Arial" w:cs="Times New Roman"/>
      <w:sz w:val="16"/>
      <w:szCs w:val="20"/>
      <w:lang w:eastAsia="en-US"/>
    </w:rPr>
  </w:style>
  <w:style w:type="paragraph" w:customStyle="1" w:styleId="3FC04B7BC89949378DC3F0CA5C4C021E1">
    <w:name w:val="3FC04B7BC89949378DC3F0CA5C4C021E1"/>
    <w:rsid w:val="00477525"/>
    <w:pPr>
      <w:spacing w:after="0" w:line="200" w:lineRule="exact"/>
    </w:pPr>
    <w:rPr>
      <w:rFonts w:ascii="Arial" w:eastAsia="Times New Roman" w:hAnsi="Arial" w:cs="Times New Roman"/>
      <w:sz w:val="16"/>
      <w:szCs w:val="20"/>
      <w:lang w:eastAsia="en-US"/>
    </w:rPr>
  </w:style>
  <w:style w:type="paragraph" w:customStyle="1" w:styleId="BA08854A6520446ABB7823498AEA24241">
    <w:name w:val="BA08854A6520446ABB7823498AEA24241"/>
    <w:rsid w:val="00477525"/>
    <w:pPr>
      <w:spacing w:after="0" w:line="200" w:lineRule="exact"/>
    </w:pPr>
    <w:rPr>
      <w:rFonts w:ascii="Arial" w:eastAsia="Times New Roman" w:hAnsi="Arial" w:cs="Times New Roman"/>
      <w:sz w:val="16"/>
      <w:szCs w:val="20"/>
      <w:lang w:eastAsia="en-US"/>
    </w:rPr>
  </w:style>
  <w:style w:type="paragraph" w:customStyle="1" w:styleId="B8163E670D6C4893A6B65052EC5E18561">
    <w:name w:val="B8163E670D6C4893A6B65052EC5E18561"/>
    <w:rsid w:val="00477525"/>
    <w:pPr>
      <w:spacing w:after="0" w:line="200" w:lineRule="exact"/>
    </w:pPr>
    <w:rPr>
      <w:rFonts w:ascii="Arial" w:eastAsia="Times New Roman" w:hAnsi="Arial" w:cs="Times New Roman"/>
      <w:sz w:val="16"/>
      <w:szCs w:val="20"/>
      <w:lang w:eastAsia="en-US"/>
    </w:rPr>
  </w:style>
  <w:style w:type="paragraph" w:customStyle="1" w:styleId="FAEE341E0D224645B4CA625A92B022991">
    <w:name w:val="FAEE341E0D224645B4CA625A92B022991"/>
    <w:rsid w:val="00477525"/>
    <w:pPr>
      <w:spacing w:after="0" w:line="200" w:lineRule="exact"/>
    </w:pPr>
    <w:rPr>
      <w:rFonts w:ascii="Arial" w:eastAsia="Times New Roman" w:hAnsi="Arial" w:cs="Times New Roman"/>
      <w:sz w:val="16"/>
      <w:szCs w:val="20"/>
      <w:lang w:eastAsia="en-US"/>
    </w:rPr>
  </w:style>
  <w:style w:type="paragraph" w:customStyle="1" w:styleId="93CE8DE4418244EBACE9921F964F4CC01">
    <w:name w:val="93CE8DE4418244EBACE9921F964F4CC01"/>
    <w:rsid w:val="00477525"/>
    <w:pPr>
      <w:spacing w:after="0" w:line="200" w:lineRule="exact"/>
    </w:pPr>
    <w:rPr>
      <w:rFonts w:ascii="Arial" w:eastAsia="Times New Roman" w:hAnsi="Arial" w:cs="Times New Roman"/>
      <w:sz w:val="16"/>
      <w:szCs w:val="20"/>
      <w:lang w:eastAsia="en-US"/>
    </w:rPr>
  </w:style>
  <w:style w:type="paragraph" w:customStyle="1" w:styleId="D705C7EAD42245DAA15409DE579BE3F21">
    <w:name w:val="D705C7EAD42245DAA15409DE579BE3F21"/>
    <w:rsid w:val="00477525"/>
    <w:pPr>
      <w:spacing w:after="0" w:line="200" w:lineRule="exact"/>
    </w:pPr>
    <w:rPr>
      <w:rFonts w:ascii="Arial" w:eastAsia="Times New Roman" w:hAnsi="Arial" w:cs="Times New Roman"/>
      <w:sz w:val="16"/>
      <w:szCs w:val="20"/>
      <w:lang w:eastAsia="en-US"/>
    </w:rPr>
  </w:style>
  <w:style w:type="paragraph" w:customStyle="1" w:styleId="6E1B050ACA6840B487991D98A2E38C3D">
    <w:name w:val="6E1B050ACA6840B487991D98A2E38C3D"/>
    <w:rsid w:val="00477525"/>
    <w:pPr>
      <w:suppressAutoHyphens/>
      <w:spacing w:after="0" w:line="200" w:lineRule="exact"/>
    </w:pPr>
    <w:rPr>
      <w:rFonts w:ascii="Arial" w:eastAsia="Times New Roman" w:hAnsi="Arial" w:cs="Times New Roman"/>
      <w:b/>
      <w:color w:val="FFFFFF"/>
      <w:sz w:val="16"/>
      <w:szCs w:val="16"/>
      <w:lang w:eastAsia="en-US"/>
    </w:rPr>
  </w:style>
  <w:style w:type="paragraph" w:customStyle="1" w:styleId="10CAD9138FE444DE81F06797637C8454">
    <w:name w:val="10CAD9138FE444DE81F06797637C8454"/>
    <w:rsid w:val="00477525"/>
    <w:pPr>
      <w:suppressAutoHyphens/>
      <w:spacing w:after="0" w:line="200" w:lineRule="exact"/>
    </w:pPr>
    <w:rPr>
      <w:rFonts w:ascii="Arial" w:eastAsia="Times New Roman" w:hAnsi="Arial" w:cs="Times New Roman"/>
      <w:b/>
      <w:color w:val="FFFFFF"/>
      <w:sz w:val="16"/>
      <w:szCs w:val="16"/>
      <w:lang w:eastAsia="en-US"/>
    </w:rPr>
  </w:style>
  <w:style w:type="paragraph" w:customStyle="1" w:styleId="770991EF1FD94689A3F0DE0BF3DC5EC61">
    <w:name w:val="770991EF1FD94689A3F0DE0BF3DC5EC61"/>
    <w:rsid w:val="00477525"/>
    <w:pPr>
      <w:spacing w:after="0" w:line="200" w:lineRule="exact"/>
    </w:pPr>
    <w:rPr>
      <w:rFonts w:ascii="Arial" w:eastAsia="Times New Roman" w:hAnsi="Arial" w:cs="Times New Roman"/>
      <w:sz w:val="16"/>
      <w:szCs w:val="20"/>
      <w:lang w:eastAsia="en-US"/>
    </w:rPr>
  </w:style>
  <w:style w:type="paragraph" w:customStyle="1" w:styleId="3FBEEB5762B54BB8B01C65B46E9B1C1A1">
    <w:name w:val="3FBEEB5762B54BB8B01C65B46E9B1C1A1"/>
    <w:rsid w:val="00477525"/>
    <w:pPr>
      <w:suppressAutoHyphens/>
      <w:spacing w:after="0" w:line="200" w:lineRule="exact"/>
    </w:pPr>
    <w:rPr>
      <w:rFonts w:ascii="Arial" w:eastAsia="Times New Roman" w:hAnsi="Arial" w:cs="Times New Roman"/>
      <w:b/>
      <w:color w:val="FFFFFF"/>
      <w:sz w:val="16"/>
      <w:szCs w:val="16"/>
      <w:lang w:eastAsia="en-US"/>
    </w:rPr>
  </w:style>
  <w:style w:type="paragraph" w:customStyle="1" w:styleId="81B6C9B0580B4BDCB35075C5EFC36BD41">
    <w:name w:val="81B6C9B0580B4BDCB35075C5EFC36BD41"/>
    <w:rsid w:val="00477525"/>
    <w:pPr>
      <w:suppressAutoHyphens/>
      <w:spacing w:after="0" w:line="200" w:lineRule="exact"/>
    </w:pPr>
    <w:rPr>
      <w:rFonts w:ascii="Arial" w:eastAsia="Times New Roman" w:hAnsi="Arial" w:cs="Times New Roman"/>
      <w:b/>
      <w:color w:val="FFFFFF"/>
      <w:sz w:val="16"/>
      <w:szCs w:val="16"/>
      <w:lang w:eastAsia="en-US"/>
    </w:rPr>
  </w:style>
  <w:style w:type="paragraph" w:customStyle="1" w:styleId="8E6EE613C6734E328265C541E46DE57E">
    <w:name w:val="8E6EE613C6734E328265C541E46DE57E"/>
    <w:rsid w:val="00477525"/>
  </w:style>
  <w:style w:type="paragraph" w:customStyle="1" w:styleId="0B010FBD356D4C009A8EF1420B7811EF">
    <w:name w:val="0B010FBD356D4C009A8EF1420B7811EF"/>
    <w:rsid w:val="00477525"/>
  </w:style>
  <w:style w:type="paragraph" w:customStyle="1" w:styleId="83D6C9EF7D854D508BF67F260C91B793">
    <w:name w:val="83D6C9EF7D854D508BF67F260C91B793"/>
    <w:rsid w:val="00477525"/>
  </w:style>
  <w:style w:type="paragraph" w:customStyle="1" w:styleId="E2575C978429468383120ED7B1591ED2">
    <w:name w:val="E2575C978429468383120ED7B1591ED2"/>
    <w:rsid w:val="00477525"/>
  </w:style>
  <w:style w:type="paragraph" w:customStyle="1" w:styleId="E7345D4DE7574C758D6E174A6B832C0C">
    <w:name w:val="E7345D4DE7574C758D6E174A6B832C0C"/>
    <w:rsid w:val="00477525"/>
  </w:style>
  <w:style w:type="paragraph" w:customStyle="1" w:styleId="007A3A73295A4459BD48769049AB3816">
    <w:name w:val="007A3A73295A4459BD48769049AB3816"/>
    <w:rsid w:val="00477525"/>
  </w:style>
  <w:style w:type="paragraph" w:customStyle="1" w:styleId="CB2C63A56243440B8D16FEA8FBB304A2">
    <w:name w:val="CB2C63A56243440B8D16FEA8FBB304A2"/>
    <w:rsid w:val="00477525"/>
  </w:style>
  <w:style w:type="paragraph" w:customStyle="1" w:styleId="1B00A5FAD4D244498347624EE52C40BF1">
    <w:name w:val="1B00A5FAD4D244498347624EE52C40BF1"/>
    <w:rsid w:val="00477525"/>
    <w:pPr>
      <w:spacing w:after="0" w:line="200" w:lineRule="exact"/>
    </w:pPr>
    <w:rPr>
      <w:rFonts w:ascii="Arial" w:eastAsia="Times New Roman" w:hAnsi="Arial" w:cs="Times New Roman"/>
      <w:sz w:val="16"/>
      <w:szCs w:val="20"/>
      <w:lang w:eastAsia="en-US"/>
    </w:rPr>
  </w:style>
  <w:style w:type="paragraph" w:customStyle="1" w:styleId="0FD9D9D56D21483BA80F69BC7C84D7671">
    <w:name w:val="0FD9D9D56D21483BA80F69BC7C84D7671"/>
    <w:rsid w:val="00477525"/>
    <w:pPr>
      <w:spacing w:after="0" w:line="200" w:lineRule="exact"/>
    </w:pPr>
    <w:rPr>
      <w:rFonts w:ascii="Arial" w:eastAsia="Times New Roman" w:hAnsi="Arial" w:cs="Times New Roman"/>
      <w:sz w:val="16"/>
      <w:szCs w:val="20"/>
      <w:lang w:eastAsia="en-US"/>
    </w:rPr>
  </w:style>
  <w:style w:type="paragraph" w:customStyle="1" w:styleId="3F69EBC4882F4AA58BE7CABC2CC4A06F1">
    <w:name w:val="3F69EBC4882F4AA58BE7CABC2CC4A06F1"/>
    <w:rsid w:val="00477525"/>
    <w:pPr>
      <w:spacing w:after="0" w:line="200" w:lineRule="exact"/>
    </w:pPr>
    <w:rPr>
      <w:rFonts w:ascii="Arial" w:eastAsia="Times New Roman" w:hAnsi="Arial" w:cs="Times New Roman"/>
      <w:sz w:val="16"/>
      <w:szCs w:val="20"/>
      <w:lang w:eastAsia="en-US"/>
    </w:rPr>
  </w:style>
  <w:style w:type="paragraph" w:customStyle="1" w:styleId="A3C9FE3E833149B8B9D2A5EC327761021">
    <w:name w:val="A3C9FE3E833149B8B9D2A5EC327761021"/>
    <w:rsid w:val="00477525"/>
    <w:pPr>
      <w:spacing w:after="0" w:line="280" w:lineRule="exact"/>
    </w:pPr>
    <w:rPr>
      <w:rFonts w:ascii="Arial" w:eastAsia="Times New Roman" w:hAnsi="Arial" w:cs="Times New Roman"/>
      <w:sz w:val="20"/>
      <w:szCs w:val="20"/>
      <w:lang w:eastAsia="en-US"/>
    </w:rPr>
  </w:style>
  <w:style w:type="paragraph" w:customStyle="1" w:styleId="A8227399791E4AF88ACACC92DE87E5E41">
    <w:name w:val="A8227399791E4AF88ACACC92DE87E5E41"/>
    <w:rsid w:val="00477525"/>
    <w:pPr>
      <w:spacing w:after="0" w:line="280" w:lineRule="exact"/>
    </w:pPr>
    <w:rPr>
      <w:rFonts w:ascii="Arial" w:eastAsia="Times New Roman" w:hAnsi="Arial" w:cs="Times New Roman"/>
      <w:sz w:val="20"/>
      <w:szCs w:val="20"/>
      <w:lang w:eastAsia="en-US"/>
    </w:rPr>
  </w:style>
  <w:style w:type="paragraph" w:customStyle="1" w:styleId="35C1AE355C7A4D0FB81C1FA28F4F3F6B1">
    <w:name w:val="35C1AE355C7A4D0FB81C1FA28F4F3F6B1"/>
    <w:rsid w:val="00477525"/>
    <w:pPr>
      <w:spacing w:after="0" w:line="280" w:lineRule="exact"/>
    </w:pPr>
    <w:rPr>
      <w:rFonts w:ascii="Arial" w:eastAsia="Times New Roman" w:hAnsi="Arial" w:cs="Times New Roman"/>
      <w:sz w:val="20"/>
      <w:szCs w:val="20"/>
      <w:lang w:eastAsia="en-US"/>
    </w:rPr>
  </w:style>
  <w:style w:type="paragraph" w:customStyle="1" w:styleId="534B1B2784D449D2A66FCA583E637A1D1">
    <w:name w:val="534B1B2784D449D2A66FCA583E637A1D1"/>
    <w:rsid w:val="00477525"/>
    <w:pPr>
      <w:spacing w:after="0" w:line="280" w:lineRule="exact"/>
    </w:pPr>
    <w:rPr>
      <w:rFonts w:ascii="Arial" w:eastAsia="Times New Roman" w:hAnsi="Arial" w:cs="Times New Roman"/>
      <w:sz w:val="20"/>
      <w:szCs w:val="20"/>
      <w:lang w:eastAsia="en-US"/>
    </w:rPr>
  </w:style>
  <w:style w:type="paragraph" w:customStyle="1" w:styleId="05627DBD83404171AD86F4DBFE1037B42">
    <w:name w:val="05627DBD83404171AD86F4DBFE1037B42"/>
    <w:rsid w:val="00477525"/>
    <w:pPr>
      <w:spacing w:after="0" w:line="200" w:lineRule="exact"/>
    </w:pPr>
    <w:rPr>
      <w:rFonts w:ascii="Arial" w:eastAsia="Times New Roman" w:hAnsi="Arial" w:cs="Times New Roman"/>
      <w:sz w:val="16"/>
      <w:szCs w:val="20"/>
      <w:lang w:eastAsia="en-US"/>
    </w:rPr>
  </w:style>
  <w:style w:type="paragraph" w:customStyle="1" w:styleId="3F06BEC4B4744220B6CDD9B7418689E02">
    <w:name w:val="3F06BEC4B4744220B6CDD9B7418689E02"/>
    <w:rsid w:val="00477525"/>
    <w:pPr>
      <w:spacing w:after="0" w:line="200" w:lineRule="exact"/>
    </w:pPr>
    <w:rPr>
      <w:rFonts w:ascii="Arial" w:eastAsia="Times New Roman" w:hAnsi="Arial" w:cs="Times New Roman"/>
      <w:sz w:val="16"/>
      <w:szCs w:val="20"/>
      <w:lang w:eastAsia="en-US"/>
    </w:rPr>
  </w:style>
  <w:style w:type="paragraph" w:customStyle="1" w:styleId="1702C3282D0C4A8B9CE4265539B901022">
    <w:name w:val="1702C3282D0C4A8B9CE4265539B901022"/>
    <w:rsid w:val="00477525"/>
    <w:pPr>
      <w:spacing w:after="0" w:line="200" w:lineRule="exact"/>
    </w:pPr>
    <w:rPr>
      <w:rFonts w:ascii="Arial" w:eastAsia="Times New Roman" w:hAnsi="Arial" w:cs="Times New Roman"/>
      <w:sz w:val="16"/>
      <w:szCs w:val="20"/>
      <w:lang w:eastAsia="en-US"/>
    </w:rPr>
  </w:style>
  <w:style w:type="paragraph" w:customStyle="1" w:styleId="A5CB827967EF4040A1AE3F481C1417942">
    <w:name w:val="A5CB827967EF4040A1AE3F481C1417942"/>
    <w:rsid w:val="00477525"/>
    <w:pPr>
      <w:spacing w:after="0" w:line="200" w:lineRule="exact"/>
    </w:pPr>
    <w:rPr>
      <w:rFonts w:ascii="Arial" w:eastAsia="Times New Roman" w:hAnsi="Arial" w:cs="Times New Roman"/>
      <w:sz w:val="16"/>
      <w:szCs w:val="20"/>
      <w:lang w:eastAsia="en-US"/>
    </w:rPr>
  </w:style>
  <w:style w:type="paragraph" w:customStyle="1" w:styleId="EFB1FCE71B514F0ABBDAE65AF833EE2E2">
    <w:name w:val="EFB1FCE71B514F0ABBDAE65AF833EE2E2"/>
    <w:rsid w:val="00477525"/>
    <w:pPr>
      <w:spacing w:after="0" w:line="200" w:lineRule="exact"/>
    </w:pPr>
    <w:rPr>
      <w:rFonts w:ascii="Arial" w:eastAsia="Times New Roman" w:hAnsi="Arial" w:cs="Times New Roman"/>
      <w:sz w:val="16"/>
      <w:szCs w:val="20"/>
      <w:lang w:eastAsia="en-US"/>
    </w:rPr>
  </w:style>
  <w:style w:type="paragraph" w:customStyle="1" w:styleId="FE757FA842E74042B10721EA8BD90AFC2">
    <w:name w:val="FE757FA842E74042B10721EA8BD90AFC2"/>
    <w:rsid w:val="00477525"/>
    <w:pPr>
      <w:spacing w:after="0" w:line="200" w:lineRule="exact"/>
    </w:pPr>
    <w:rPr>
      <w:rFonts w:ascii="Arial" w:eastAsia="Times New Roman" w:hAnsi="Arial" w:cs="Times New Roman"/>
      <w:sz w:val="16"/>
      <w:szCs w:val="20"/>
      <w:lang w:eastAsia="en-US"/>
    </w:rPr>
  </w:style>
  <w:style w:type="paragraph" w:customStyle="1" w:styleId="85788C1067794B82BBCBF4743703D3CD2">
    <w:name w:val="85788C1067794B82BBCBF4743703D3CD2"/>
    <w:rsid w:val="00477525"/>
    <w:pPr>
      <w:spacing w:after="0" w:line="200" w:lineRule="exact"/>
    </w:pPr>
    <w:rPr>
      <w:rFonts w:ascii="Arial" w:eastAsia="Times New Roman" w:hAnsi="Arial" w:cs="Times New Roman"/>
      <w:sz w:val="16"/>
      <w:szCs w:val="20"/>
      <w:lang w:eastAsia="en-US"/>
    </w:rPr>
  </w:style>
  <w:style w:type="paragraph" w:customStyle="1" w:styleId="3FC04B7BC89949378DC3F0CA5C4C021E2">
    <w:name w:val="3FC04B7BC89949378DC3F0CA5C4C021E2"/>
    <w:rsid w:val="00477525"/>
    <w:pPr>
      <w:spacing w:after="0" w:line="200" w:lineRule="exact"/>
    </w:pPr>
    <w:rPr>
      <w:rFonts w:ascii="Arial" w:eastAsia="Times New Roman" w:hAnsi="Arial" w:cs="Times New Roman"/>
      <w:sz w:val="16"/>
      <w:szCs w:val="20"/>
      <w:lang w:eastAsia="en-US"/>
    </w:rPr>
  </w:style>
  <w:style w:type="paragraph" w:customStyle="1" w:styleId="BA08854A6520446ABB7823498AEA24242">
    <w:name w:val="BA08854A6520446ABB7823498AEA24242"/>
    <w:rsid w:val="00477525"/>
    <w:pPr>
      <w:spacing w:after="0" w:line="200" w:lineRule="exact"/>
    </w:pPr>
    <w:rPr>
      <w:rFonts w:ascii="Arial" w:eastAsia="Times New Roman" w:hAnsi="Arial" w:cs="Times New Roman"/>
      <w:sz w:val="16"/>
      <w:szCs w:val="20"/>
      <w:lang w:eastAsia="en-US"/>
    </w:rPr>
  </w:style>
  <w:style w:type="paragraph" w:customStyle="1" w:styleId="B8163E670D6C4893A6B65052EC5E18562">
    <w:name w:val="B8163E670D6C4893A6B65052EC5E18562"/>
    <w:rsid w:val="00477525"/>
    <w:pPr>
      <w:spacing w:after="0" w:line="200" w:lineRule="exact"/>
    </w:pPr>
    <w:rPr>
      <w:rFonts w:ascii="Arial" w:eastAsia="Times New Roman" w:hAnsi="Arial" w:cs="Times New Roman"/>
      <w:sz w:val="16"/>
      <w:szCs w:val="20"/>
      <w:lang w:eastAsia="en-US"/>
    </w:rPr>
  </w:style>
  <w:style w:type="paragraph" w:customStyle="1" w:styleId="FAEE341E0D224645B4CA625A92B022992">
    <w:name w:val="FAEE341E0D224645B4CA625A92B022992"/>
    <w:rsid w:val="00477525"/>
    <w:pPr>
      <w:spacing w:after="0" w:line="200" w:lineRule="exact"/>
    </w:pPr>
    <w:rPr>
      <w:rFonts w:ascii="Arial" w:eastAsia="Times New Roman" w:hAnsi="Arial" w:cs="Times New Roman"/>
      <w:sz w:val="16"/>
      <w:szCs w:val="20"/>
      <w:lang w:eastAsia="en-US"/>
    </w:rPr>
  </w:style>
  <w:style w:type="paragraph" w:customStyle="1" w:styleId="93CE8DE4418244EBACE9921F964F4CC02">
    <w:name w:val="93CE8DE4418244EBACE9921F964F4CC02"/>
    <w:rsid w:val="00477525"/>
    <w:pPr>
      <w:spacing w:after="0" w:line="200" w:lineRule="exact"/>
    </w:pPr>
    <w:rPr>
      <w:rFonts w:ascii="Arial" w:eastAsia="Times New Roman" w:hAnsi="Arial" w:cs="Times New Roman"/>
      <w:sz w:val="16"/>
      <w:szCs w:val="20"/>
      <w:lang w:eastAsia="en-US"/>
    </w:rPr>
  </w:style>
  <w:style w:type="paragraph" w:customStyle="1" w:styleId="0B010FBD356D4C009A8EF1420B7811EF1">
    <w:name w:val="0B010FBD356D4C009A8EF1420B7811EF1"/>
    <w:rsid w:val="00477525"/>
    <w:pPr>
      <w:spacing w:after="0" w:line="200" w:lineRule="exact"/>
    </w:pPr>
    <w:rPr>
      <w:rFonts w:ascii="Arial" w:eastAsia="Times New Roman" w:hAnsi="Arial" w:cs="Times New Roman"/>
      <w:sz w:val="16"/>
      <w:szCs w:val="20"/>
      <w:lang w:eastAsia="en-US"/>
    </w:rPr>
  </w:style>
  <w:style w:type="paragraph" w:customStyle="1" w:styleId="D705C7EAD42245DAA15409DE579BE3F22">
    <w:name w:val="D705C7EAD42245DAA15409DE579BE3F22"/>
    <w:rsid w:val="00477525"/>
    <w:pPr>
      <w:spacing w:after="0" w:line="200" w:lineRule="exact"/>
    </w:pPr>
    <w:rPr>
      <w:rFonts w:ascii="Arial" w:eastAsia="Times New Roman" w:hAnsi="Arial" w:cs="Times New Roman"/>
      <w:sz w:val="16"/>
      <w:szCs w:val="20"/>
      <w:lang w:eastAsia="en-US"/>
    </w:rPr>
  </w:style>
  <w:style w:type="paragraph" w:customStyle="1" w:styleId="6E1B050ACA6840B487991D98A2E38C3D1">
    <w:name w:val="6E1B050ACA6840B487991D98A2E38C3D1"/>
    <w:rsid w:val="00477525"/>
    <w:pPr>
      <w:suppressAutoHyphens/>
      <w:spacing w:after="0" w:line="200" w:lineRule="exact"/>
    </w:pPr>
    <w:rPr>
      <w:rFonts w:ascii="Arial" w:eastAsia="Times New Roman" w:hAnsi="Arial" w:cs="Times New Roman"/>
      <w:b/>
      <w:color w:val="FFFFFF"/>
      <w:sz w:val="16"/>
      <w:szCs w:val="16"/>
      <w:lang w:eastAsia="en-US"/>
    </w:rPr>
  </w:style>
  <w:style w:type="paragraph" w:customStyle="1" w:styleId="10CAD9138FE444DE81F06797637C84541">
    <w:name w:val="10CAD9138FE444DE81F06797637C84541"/>
    <w:rsid w:val="00477525"/>
    <w:pPr>
      <w:suppressAutoHyphens/>
      <w:spacing w:after="0" w:line="200" w:lineRule="exact"/>
    </w:pPr>
    <w:rPr>
      <w:rFonts w:ascii="Arial" w:eastAsia="Times New Roman" w:hAnsi="Arial" w:cs="Times New Roman"/>
      <w:b/>
      <w:color w:val="FFFFFF"/>
      <w:sz w:val="16"/>
      <w:szCs w:val="16"/>
      <w:lang w:eastAsia="en-US"/>
    </w:rPr>
  </w:style>
  <w:style w:type="paragraph" w:customStyle="1" w:styleId="770991EF1FD94689A3F0DE0BF3DC5EC62">
    <w:name w:val="770991EF1FD94689A3F0DE0BF3DC5EC62"/>
    <w:rsid w:val="00477525"/>
    <w:pPr>
      <w:spacing w:after="0" w:line="200" w:lineRule="exact"/>
    </w:pPr>
    <w:rPr>
      <w:rFonts w:ascii="Arial" w:eastAsia="Times New Roman" w:hAnsi="Arial" w:cs="Times New Roman"/>
      <w:sz w:val="16"/>
      <w:szCs w:val="20"/>
      <w:lang w:eastAsia="en-US"/>
    </w:rPr>
  </w:style>
  <w:style w:type="paragraph" w:customStyle="1" w:styleId="3FBEEB5762B54BB8B01C65B46E9B1C1A2">
    <w:name w:val="3FBEEB5762B54BB8B01C65B46E9B1C1A2"/>
    <w:rsid w:val="00477525"/>
    <w:pPr>
      <w:suppressAutoHyphens/>
      <w:spacing w:after="0" w:line="200" w:lineRule="exact"/>
    </w:pPr>
    <w:rPr>
      <w:rFonts w:ascii="Arial" w:eastAsia="Times New Roman" w:hAnsi="Arial" w:cs="Times New Roman"/>
      <w:b/>
      <w:color w:val="FFFFFF"/>
      <w:sz w:val="16"/>
      <w:szCs w:val="16"/>
      <w:lang w:eastAsia="en-US"/>
    </w:rPr>
  </w:style>
  <w:style w:type="paragraph" w:customStyle="1" w:styleId="81B6C9B0580B4BDCB35075C5EFC36BD42">
    <w:name w:val="81B6C9B0580B4BDCB35075C5EFC36BD42"/>
    <w:rsid w:val="00477525"/>
    <w:pPr>
      <w:suppressAutoHyphens/>
      <w:spacing w:after="0" w:line="200" w:lineRule="exact"/>
    </w:pPr>
    <w:rPr>
      <w:rFonts w:ascii="Arial" w:eastAsia="Times New Roman" w:hAnsi="Arial" w:cs="Times New Roman"/>
      <w:b/>
      <w:color w:val="FFFFFF"/>
      <w:sz w:val="16"/>
      <w:szCs w:val="16"/>
      <w:lang w:eastAsia="en-US"/>
    </w:rPr>
  </w:style>
  <w:style w:type="paragraph" w:customStyle="1" w:styleId="3E3414624F004F1B9D3BD67FB20DBB33">
    <w:name w:val="3E3414624F004F1B9D3BD67FB20DBB33"/>
    <w:rsid w:val="00477525"/>
  </w:style>
  <w:style w:type="paragraph" w:customStyle="1" w:styleId="5D46F5DFB3594DD1A4941611FA799618">
    <w:name w:val="5D46F5DFB3594DD1A4941611FA799618"/>
    <w:rsid w:val="00477525"/>
  </w:style>
  <w:style w:type="paragraph" w:customStyle="1" w:styleId="73CD01853F9E4F259E9C0F4934009E8C">
    <w:name w:val="73CD01853F9E4F259E9C0F4934009E8C"/>
    <w:rsid w:val="00477525"/>
  </w:style>
  <w:style w:type="paragraph" w:customStyle="1" w:styleId="5D4C2324C98A453B9CCFD8B5A92A7014">
    <w:name w:val="5D4C2324C98A453B9CCFD8B5A92A7014"/>
    <w:rsid w:val="00477525"/>
  </w:style>
  <w:style w:type="paragraph" w:customStyle="1" w:styleId="5C33A2149FB54110984D059051DA2B6F">
    <w:name w:val="5C33A2149FB54110984D059051DA2B6F"/>
    <w:rsid w:val="00477525"/>
  </w:style>
  <w:style w:type="paragraph" w:customStyle="1" w:styleId="E564CBF19DD9463FBBAB6BE022AA7DA9">
    <w:name w:val="E564CBF19DD9463FBBAB6BE022AA7DA9"/>
    <w:rsid w:val="00477525"/>
  </w:style>
  <w:style w:type="paragraph" w:customStyle="1" w:styleId="1B00A5FAD4D244498347624EE52C40BF2">
    <w:name w:val="1B00A5FAD4D244498347624EE52C40BF2"/>
    <w:rsid w:val="00477525"/>
    <w:pPr>
      <w:spacing w:after="0" w:line="200" w:lineRule="exact"/>
    </w:pPr>
    <w:rPr>
      <w:rFonts w:ascii="Arial" w:eastAsia="Times New Roman" w:hAnsi="Arial" w:cs="Times New Roman"/>
      <w:sz w:val="16"/>
      <w:szCs w:val="20"/>
      <w:lang w:eastAsia="en-US"/>
    </w:rPr>
  </w:style>
  <w:style w:type="paragraph" w:customStyle="1" w:styleId="0FD9D9D56D21483BA80F69BC7C84D7672">
    <w:name w:val="0FD9D9D56D21483BA80F69BC7C84D7672"/>
    <w:rsid w:val="00477525"/>
    <w:pPr>
      <w:spacing w:after="0" w:line="200" w:lineRule="exact"/>
    </w:pPr>
    <w:rPr>
      <w:rFonts w:ascii="Arial" w:eastAsia="Times New Roman" w:hAnsi="Arial" w:cs="Times New Roman"/>
      <w:sz w:val="16"/>
      <w:szCs w:val="20"/>
      <w:lang w:eastAsia="en-US"/>
    </w:rPr>
  </w:style>
  <w:style w:type="paragraph" w:customStyle="1" w:styleId="3F69EBC4882F4AA58BE7CABC2CC4A06F2">
    <w:name w:val="3F69EBC4882F4AA58BE7CABC2CC4A06F2"/>
    <w:rsid w:val="00477525"/>
    <w:pPr>
      <w:spacing w:after="0" w:line="200" w:lineRule="exact"/>
    </w:pPr>
    <w:rPr>
      <w:rFonts w:ascii="Arial" w:eastAsia="Times New Roman" w:hAnsi="Arial" w:cs="Times New Roman"/>
      <w:sz w:val="16"/>
      <w:szCs w:val="20"/>
      <w:lang w:eastAsia="en-US"/>
    </w:rPr>
  </w:style>
  <w:style w:type="paragraph" w:customStyle="1" w:styleId="A3C9FE3E833149B8B9D2A5EC327761022">
    <w:name w:val="A3C9FE3E833149B8B9D2A5EC327761022"/>
    <w:rsid w:val="00477525"/>
    <w:pPr>
      <w:spacing w:after="0" w:line="280" w:lineRule="exact"/>
    </w:pPr>
    <w:rPr>
      <w:rFonts w:ascii="Arial" w:eastAsia="Times New Roman" w:hAnsi="Arial" w:cs="Times New Roman"/>
      <w:sz w:val="20"/>
      <w:szCs w:val="20"/>
      <w:lang w:eastAsia="en-US"/>
    </w:rPr>
  </w:style>
  <w:style w:type="paragraph" w:customStyle="1" w:styleId="A8227399791E4AF88ACACC92DE87E5E42">
    <w:name w:val="A8227399791E4AF88ACACC92DE87E5E42"/>
    <w:rsid w:val="00477525"/>
    <w:pPr>
      <w:spacing w:after="0" w:line="280" w:lineRule="exact"/>
    </w:pPr>
    <w:rPr>
      <w:rFonts w:ascii="Arial" w:eastAsia="Times New Roman" w:hAnsi="Arial" w:cs="Times New Roman"/>
      <w:sz w:val="20"/>
      <w:szCs w:val="20"/>
      <w:lang w:eastAsia="en-US"/>
    </w:rPr>
  </w:style>
  <w:style w:type="paragraph" w:customStyle="1" w:styleId="35C1AE355C7A4D0FB81C1FA28F4F3F6B2">
    <w:name w:val="35C1AE355C7A4D0FB81C1FA28F4F3F6B2"/>
    <w:rsid w:val="00477525"/>
    <w:pPr>
      <w:spacing w:after="0" w:line="280" w:lineRule="exact"/>
    </w:pPr>
    <w:rPr>
      <w:rFonts w:ascii="Arial" w:eastAsia="Times New Roman" w:hAnsi="Arial" w:cs="Times New Roman"/>
      <w:sz w:val="20"/>
      <w:szCs w:val="20"/>
      <w:lang w:eastAsia="en-US"/>
    </w:rPr>
  </w:style>
  <w:style w:type="paragraph" w:customStyle="1" w:styleId="534B1B2784D449D2A66FCA583E637A1D2">
    <w:name w:val="534B1B2784D449D2A66FCA583E637A1D2"/>
    <w:rsid w:val="00477525"/>
    <w:pPr>
      <w:spacing w:after="0" w:line="280" w:lineRule="exact"/>
    </w:pPr>
    <w:rPr>
      <w:rFonts w:ascii="Arial" w:eastAsia="Times New Roman" w:hAnsi="Arial" w:cs="Times New Roman"/>
      <w:sz w:val="20"/>
      <w:szCs w:val="20"/>
      <w:lang w:eastAsia="en-US"/>
    </w:rPr>
  </w:style>
  <w:style w:type="paragraph" w:customStyle="1" w:styleId="05627DBD83404171AD86F4DBFE1037B43">
    <w:name w:val="05627DBD83404171AD86F4DBFE1037B43"/>
    <w:rsid w:val="00477525"/>
    <w:pPr>
      <w:spacing w:after="0" w:line="200" w:lineRule="exact"/>
    </w:pPr>
    <w:rPr>
      <w:rFonts w:ascii="Arial" w:eastAsia="Times New Roman" w:hAnsi="Arial" w:cs="Times New Roman"/>
      <w:sz w:val="16"/>
      <w:szCs w:val="20"/>
      <w:lang w:eastAsia="en-US"/>
    </w:rPr>
  </w:style>
  <w:style w:type="paragraph" w:customStyle="1" w:styleId="3F06BEC4B4744220B6CDD9B7418689E03">
    <w:name w:val="3F06BEC4B4744220B6CDD9B7418689E03"/>
    <w:rsid w:val="00477525"/>
    <w:pPr>
      <w:spacing w:after="0" w:line="200" w:lineRule="exact"/>
    </w:pPr>
    <w:rPr>
      <w:rFonts w:ascii="Arial" w:eastAsia="Times New Roman" w:hAnsi="Arial" w:cs="Times New Roman"/>
      <w:sz w:val="16"/>
      <w:szCs w:val="20"/>
      <w:lang w:eastAsia="en-US"/>
    </w:rPr>
  </w:style>
  <w:style w:type="paragraph" w:customStyle="1" w:styleId="1702C3282D0C4A8B9CE4265539B901023">
    <w:name w:val="1702C3282D0C4A8B9CE4265539B901023"/>
    <w:rsid w:val="00477525"/>
    <w:pPr>
      <w:spacing w:after="0" w:line="200" w:lineRule="exact"/>
    </w:pPr>
    <w:rPr>
      <w:rFonts w:ascii="Arial" w:eastAsia="Times New Roman" w:hAnsi="Arial" w:cs="Times New Roman"/>
      <w:sz w:val="16"/>
      <w:szCs w:val="20"/>
      <w:lang w:eastAsia="en-US"/>
    </w:rPr>
  </w:style>
  <w:style w:type="paragraph" w:customStyle="1" w:styleId="A5CB827967EF4040A1AE3F481C1417943">
    <w:name w:val="A5CB827967EF4040A1AE3F481C1417943"/>
    <w:rsid w:val="00477525"/>
    <w:pPr>
      <w:spacing w:after="0" w:line="200" w:lineRule="exact"/>
    </w:pPr>
    <w:rPr>
      <w:rFonts w:ascii="Arial" w:eastAsia="Times New Roman" w:hAnsi="Arial" w:cs="Times New Roman"/>
      <w:sz w:val="16"/>
      <w:szCs w:val="20"/>
      <w:lang w:eastAsia="en-US"/>
    </w:rPr>
  </w:style>
  <w:style w:type="paragraph" w:customStyle="1" w:styleId="EFB1FCE71B514F0ABBDAE65AF833EE2E3">
    <w:name w:val="EFB1FCE71B514F0ABBDAE65AF833EE2E3"/>
    <w:rsid w:val="00477525"/>
    <w:pPr>
      <w:spacing w:after="0" w:line="200" w:lineRule="exact"/>
    </w:pPr>
    <w:rPr>
      <w:rFonts w:ascii="Arial" w:eastAsia="Times New Roman" w:hAnsi="Arial" w:cs="Times New Roman"/>
      <w:sz w:val="16"/>
      <w:szCs w:val="20"/>
      <w:lang w:eastAsia="en-US"/>
    </w:rPr>
  </w:style>
  <w:style w:type="paragraph" w:customStyle="1" w:styleId="FE757FA842E74042B10721EA8BD90AFC3">
    <w:name w:val="FE757FA842E74042B10721EA8BD90AFC3"/>
    <w:rsid w:val="00477525"/>
    <w:pPr>
      <w:spacing w:after="0" w:line="200" w:lineRule="exact"/>
    </w:pPr>
    <w:rPr>
      <w:rFonts w:ascii="Arial" w:eastAsia="Times New Roman" w:hAnsi="Arial" w:cs="Times New Roman"/>
      <w:sz w:val="16"/>
      <w:szCs w:val="20"/>
      <w:lang w:eastAsia="en-US"/>
    </w:rPr>
  </w:style>
  <w:style w:type="paragraph" w:customStyle="1" w:styleId="85788C1067794B82BBCBF4743703D3CD3">
    <w:name w:val="85788C1067794B82BBCBF4743703D3CD3"/>
    <w:rsid w:val="00477525"/>
    <w:pPr>
      <w:spacing w:after="0" w:line="200" w:lineRule="exact"/>
    </w:pPr>
    <w:rPr>
      <w:rFonts w:ascii="Arial" w:eastAsia="Times New Roman" w:hAnsi="Arial" w:cs="Times New Roman"/>
      <w:sz w:val="16"/>
      <w:szCs w:val="20"/>
      <w:lang w:eastAsia="en-US"/>
    </w:rPr>
  </w:style>
  <w:style w:type="paragraph" w:customStyle="1" w:styleId="3FC04B7BC89949378DC3F0CA5C4C021E3">
    <w:name w:val="3FC04B7BC89949378DC3F0CA5C4C021E3"/>
    <w:rsid w:val="00477525"/>
    <w:pPr>
      <w:spacing w:after="0" w:line="200" w:lineRule="exact"/>
    </w:pPr>
    <w:rPr>
      <w:rFonts w:ascii="Arial" w:eastAsia="Times New Roman" w:hAnsi="Arial" w:cs="Times New Roman"/>
      <w:sz w:val="16"/>
      <w:szCs w:val="20"/>
      <w:lang w:eastAsia="en-US"/>
    </w:rPr>
  </w:style>
  <w:style w:type="paragraph" w:customStyle="1" w:styleId="BA08854A6520446ABB7823498AEA24243">
    <w:name w:val="BA08854A6520446ABB7823498AEA24243"/>
    <w:rsid w:val="00477525"/>
    <w:pPr>
      <w:spacing w:after="0" w:line="200" w:lineRule="exact"/>
    </w:pPr>
    <w:rPr>
      <w:rFonts w:ascii="Arial" w:eastAsia="Times New Roman" w:hAnsi="Arial" w:cs="Times New Roman"/>
      <w:sz w:val="16"/>
      <w:szCs w:val="20"/>
      <w:lang w:eastAsia="en-US"/>
    </w:rPr>
  </w:style>
  <w:style w:type="paragraph" w:customStyle="1" w:styleId="B8163E670D6C4893A6B65052EC5E18563">
    <w:name w:val="B8163E670D6C4893A6B65052EC5E18563"/>
    <w:rsid w:val="00477525"/>
    <w:pPr>
      <w:spacing w:after="0" w:line="200" w:lineRule="exact"/>
    </w:pPr>
    <w:rPr>
      <w:rFonts w:ascii="Arial" w:eastAsia="Times New Roman" w:hAnsi="Arial" w:cs="Times New Roman"/>
      <w:sz w:val="16"/>
      <w:szCs w:val="20"/>
      <w:lang w:eastAsia="en-US"/>
    </w:rPr>
  </w:style>
  <w:style w:type="paragraph" w:customStyle="1" w:styleId="FAEE341E0D224645B4CA625A92B022993">
    <w:name w:val="FAEE341E0D224645B4CA625A92B022993"/>
    <w:rsid w:val="00477525"/>
    <w:pPr>
      <w:spacing w:after="0" w:line="200" w:lineRule="exact"/>
    </w:pPr>
    <w:rPr>
      <w:rFonts w:ascii="Arial" w:eastAsia="Times New Roman" w:hAnsi="Arial" w:cs="Times New Roman"/>
      <w:sz w:val="16"/>
      <w:szCs w:val="20"/>
      <w:lang w:eastAsia="en-US"/>
    </w:rPr>
  </w:style>
  <w:style w:type="paragraph" w:customStyle="1" w:styleId="93CE8DE4418244EBACE9921F964F4CC03">
    <w:name w:val="93CE8DE4418244EBACE9921F964F4CC03"/>
    <w:rsid w:val="00477525"/>
    <w:pPr>
      <w:spacing w:after="0" w:line="200" w:lineRule="exact"/>
    </w:pPr>
    <w:rPr>
      <w:rFonts w:ascii="Arial" w:eastAsia="Times New Roman" w:hAnsi="Arial" w:cs="Times New Roman"/>
      <w:sz w:val="16"/>
      <w:szCs w:val="20"/>
      <w:lang w:eastAsia="en-US"/>
    </w:rPr>
  </w:style>
  <w:style w:type="paragraph" w:customStyle="1" w:styleId="5D4C2324C98A453B9CCFD8B5A92A70141">
    <w:name w:val="5D4C2324C98A453B9CCFD8B5A92A70141"/>
    <w:rsid w:val="00477525"/>
    <w:pPr>
      <w:spacing w:after="0" w:line="200" w:lineRule="exact"/>
    </w:pPr>
    <w:rPr>
      <w:rFonts w:ascii="Arial" w:eastAsia="Times New Roman" w:hAnsi="Arial" w:cs="Times New Roman"/>
      <w:sz w:val="16"/>
      <w:szCs w:val="20"/>
      <w:lang w:eastAsia="en-US"/>
    </w:rPr>
  </w:style>
  <w:style w:type="paragraph" w:customStyle="1" w:styleId="5C33A2149FB54110984D059051DA2B6F1">
    <w:name w:val="5C33A2149FB54110984D059051DA2B6F1"/>
    <w:rsid w:val="00477525"/>
    <w:pPr>
      <w:spacing w:after="0" w:line="200" w:lineRule="exact"/>
    </w:pPr>
    <w:rPr>
      <w:rFonts w:ascii="Arial" w:eastAsia="Times New Roman" w:hAnsi="Arial" w:cs="Times New Roman"/>
      <w:sz w:val="16"/>
      <w:szCs w:val="20"/>
      <w:lang w:eastAsia="en-US"/>
    </w:rPr>
  </w:style>
  <w:style w:type="paragraph" w:customStyle="1" w:styleId="E564CBF19DD9463FBBAB6BE022AA7DA91">
    <w:name w:val="E564CBF19DD9463FBBAB6BE022AA7DA91"/>
    <w:rsid w:val="00477525"/>
    <w:pPr>
      <w:spacing w:after="0" w:line="200" w:lineRule="exact"/>
    </w:pPr>
    <w:rPr>
      <w:rFonts w:ascii="Arial" w:eastAsia="Times New Roman" w:hAnsi="Arial" w:cs="Times New Roman"/>
      <w:sz w:val="16"/>
      <w:szCs w:val="20"/>
      <w:lang w:eastAsia="en-US"/>
    </w:rPr>
  </w:style>
  <w:style w:type="paragraph" w:customStyle="1" w:styleId="D705C7EAD42245DAA15409DE579BE3F23">
    <w:name w:val="D705C7EAD42245DAA15409DE579BE3F23"/>
    <w:rsid w:val="00477525"/>
    <w:pPr>
      <w:spacing w:after="0" w:line="200" w:lineRule="exact"/>
    </w:pPr>
    <w:rPr>
      <w:rFonts w:ascii="Arial" w:eastAsia="Times New Roman" w:hAnsi="Arial" w:cs="Times New Roman"/>
      <w:sz w:val="16"/>
      <w:szCs w:val="20"/>
      <w:lang w:eastAsia="en-US"/>
    </w:rPr>
  </w:style>
  <w:style w:type="paragraph" w:customStyle="1" w:styleId="6E1B050ACA6840B487991D98A2E38C3D2">
    <w:name w:val="6E1B050ACA6840B487991D98A2E38C3D2"/>
    <w:rsid w:val="00477525"/>
    <w:pPr>
      <w:suppressAutoHyphens/>
      <w:spacing w:after="0" w:line="200" w:lineRule="exact"/>
    </w:pPr>
    <w:rPr>
      <w:rFonts w:ascii="Arial" w:eastAsia="Times New Roman" w:hAnsi="Arial" w:cs="Times New Roman"/>
      <w:b/>
      <w:color w:val="FFFFFF"/>
      <w:sz w:val="16"/>
      <w:szCs w:val="16"/>
      <w:lang w:eastAsia="en-US"/>
    </w:rPr>
  </w:style>
  <w:style w:type="paragraph" w:customStyle="1" w:styleId="10CAD9138FE444DE81F06797637C84542">
    <w:name w:val="10CAD9138FE444DE81F06797637C84542"/>
    <w:rsid w:val="00477525"/>
    <w:pPr>
      <w:suppressAutoHyphens/>
      <w:spacing w:after="0" w:line="200" w:lineRule="exact"/>
    </w:pPr>
    <w:rPr>
      <w:rFonts w:ascii="Arial" w:eastAsia="Times New Roman" w:hAnsi="Arial" w:cs="Times New Roman"/>
      <w:b/>
      <w:color w:val="FFFFFF"/>
      <w:sz w:val="16"/>
      <w:szCs w:val="16"/>
      <w:lang w:eastAsia="en-US"/>
    </w:rPr>
  </w:style>
  <w:style w:type="paragraph" w:customStyle="1" w:styleId="770991EF1FD94689A3F0DE0BF3DC5EC63">
    <w:name w:val="770991EF1FD94689A3F0DE0BF3DC5EC63"/>
    <w:rsid w:val="00477525"/>
    <w:pPr>
      <w:spacing w:after="0" w:line="200" w:lineRule="exact"/>
    </w:pPr>
    <w:rPr>
      <w:rFonts w:ascii="Arial" w:eastAsia="Times New Roman" w:hAnsi="Arial" w:cs="Times New Roman"/>
      <w:sz w:val="16"/>
      <w:szCs w:val="20"/>
      <w:lang w:eastAsia="en-US"/>
    </w:rPr>
  </w:style>
  <w:style w:type="paragraph" w:customStyle="1" w:styleId="3FBEEB5762B54BB8B01C65B46E9B1C1A3">
    <w:name w:val="3FBEEB5762B54BB8B01C65B46E9B1C1A3"/>
    <w:rsid w:val="00477525"/>
    <w:pPr>
      <w:suppressAutoHyphens/>
      <w:spacing w:after="0" w:line="200" w:lineRule="exact"/>
    </w:pPr>
    <w:rPr>
      <w:rFonts w:ascii="Arial" w:eastAsia="Times New Roman" w:hAnsi="Arial" w:cs="Times New Roman"/>
      <w:b/>
      <w:color w:val="FFFFFF"/>
      <w:sz w:val="16"/>
      <w:szCs w:val="16"/>
      <w:lang w:eastAsia="en-US"/>
    </w:rPr>
  </w:style>
  <w:style w:type="paragraph" w:customStyle="1" w:styleId="81B6C9B0580B4BDCB35075C5EFC36BD43">
    <w:name w:val="81B6C9B0580B4BDCB35075C5EFC36BD43"/>
    <w:rsid w:val="00477525"/>
    <w:pPr>
      <w:suppressAutoHyphens/>
      <w:spacing w:after="0" w:line="200" w:lineRule="exact"/>
    </w:pPr>
    <w:rPr>
      <w:rFonts w:ascii="Arial" w:eastAsia="Times New Roman" w:hAnsi="Arial" w:cs="Times New Roman"/>
      <w:b/>
      <w:color w:val="FFFFFF"/>
      <w:sz w:val="16"/>
      <w:szCs w:val="16"/>
      <w:lang w:eastAsia="en-US"/>
    </w:rPr>
  </w:style>
  <w:style w:type="paragraph" w:customStyle="1" w:styleId="C95368F8A0AD4C71B0BDBD900A133004">
    <w:name w:val="C95368F8A0AD4C71B0BDBD900A133004"/>
    <w:rsid w:val="00477525"/>
  </w:style>
  <w:style w:type="paragraph" w:customStyle="1" w:styleId="4396A3BE8FF3405185AF16C20D728572">
    <w:name w:val="4396A3BE8FF3405185AF16C20D728572"/>
    <w:rsid w:val="00477525"/>
  </w:style>
  <w:style w:type="paragraph" w:customStyle="1" w:styleId="5D54D158BDEE4BC09CE730DD40F8B211">
    <w:name w:val="5D54D158BDEE4BC09CE730DD40F8B211"/>
    <w:rsid w:val="00477525"/>
  </w:style>
  <w:style w:type="paragraph" w:customStyle="1" w:styleId="F88994C5A007457399DE5572EACDA5E5">
    <w:name w:val="F88994C5A007457399DE5572EACDA5E5"/>
    <w:rsid w:val="00477525"/>
  </w:style>
  <w:style w:type="paragraph" w:customStyle="1" w:styleId="D64F554292BC4A5CACFF6C4D3E12643D">
    <w:name w:val="D64F554292BC4A5CACFF6C4D3E12643D"/>
    <w:rsid w:val="00477525"/>
  </w:style>
  <w:style w:type="paragraph" w:customStyle="1" w:styleId="D77187C4C1B24D5C81BB390895656794">
    <w:name w:val="D77187C4C1B24D5C81BB390895656794"/>
    <w:rsid w:val="00477525"/>
  </w:style>
  <w:style w:type="paragraph" w:customStyle="1" w:styleId="AB4DC7DBF3E14DE8BDA3C87D29E912DB">
    <w:name w:val="AB4DC7DBF3E14DE8BDA3C87D29E912DB"/>
    <w:rsid w:val="00477525"/>
  </w:style>
  <w:style w:type="paragraph" w:customStyle="1" w:styleId="1B00A5FAD4D244498347624EE52C40BF3">
    <w:name w:val="1B00A5FAD4D244498347624EE52C40BF3"/>
    <w:rsid w:val="00477525"/>
    <w:pPr>
      <w:spacing w:after="0" w:line="200" w:lineRule="exact"/>
    </w:pPr>
    <w:rPr>
      <w:rFonts w:ascii="Arial" w:eastAsia="Times New Roman" w:hAnsi="Arial" w:cs="Times New Roman"/>
      <w:sz w:val="16"/>
      <w:szCs w:val="20"/>
      <w:lang w:eastAsia="en-US"/>
    </w:rPr>
  </w:style>
  <w:style w:type="paragraph" w:customStyle="1" w:styleId="0FD9D9D56D21483BA80F69BC7C84D7673">
    <w:name w:val="0FD9D9D56D21483BA80F69BC7C84D7673"/>
    <w:rsid w:val="00477525"/>
    <w:pPr>
      <w:spacing w:after="0" w:line="200" w:lineRule="exact"/>
    </w:pPr>
    <w:rPr>
      <w:rFonts w:ascii="Arial" w:eastAsia="Times New Roman" w:hAnsi="Arial" w:cs="Times New Roman"/>
      <w:sz w:val="16"/>
      <w:szCs w:val="20"/>
      <w:lang w:eastAsia="en-US"/>
    </w:rPr>
  </w:style>
  <w:style w:type="paragraph" w:customStyle="1" w:styleId="3F69EBC4882F4AA58BE7CABC2CC4A06F3">
    <w:name w:val="3F69EBC4882F4AA58BE7CABC2CC4A06F3"/>
    <w:rsid w:val="00477525"/>
    <w:pPr>
      <w:spacing w:after="0" w:line="200" w:lineRule="exact"/>
    </w:pPr>
    <w:rPr>
      <w:rFonts w:ascii="Arial" w:eastAsia="Times New Roman" w:hAnsi="Arial" w:cs="Times New Roman"/>
      <w:sz w:val="16"/>
      <w:szCs w:val="20"/>
      <w:lang w:eastAsia="en-US"/>
    </w:rPr>
  </w:style>
  <w:style w:type="paragraph" w:customStyle="1" w:styleId="A3C9FE3E833149B8B9D2A5EC327761023">
    <w:name w:val="A3C9FE3E833149B8B9D2A5EC327761023"/>
    <w:rsid w:val="00477525"/>
    <w:pPr>
      <w:spacing w:after="0" w:line="280" w:lineRule="exact"/>
    </w:pPr>
    <w:rPr>
      <w:rFonts w:ascii="Arial" w:eastAsia="Times New Roman" w:hAnsi="Arial" w:cs="Times New Roman"/>
      <w:sz w:val="20"/>
      <w:szCs w:val="20"/>
      <w:lang w:eastAsia="en-US"/>
    </w:rPr>
  </w:style>
  <w:style w:type="paragraph" w:customStyle="1" w:styleId="A8227399791E4AF88ACACC92DE87E5E43">
    <w:name w:val="A8227399791E4AF88ACACC92DE87E5E43"/>
    <w:rsid w:val="00477525"/>
    <w:pPr>
      <w:spacing w:after="0" w:line="280" w:lineRule="exact"/>
    </w:pPr>
    <w:rPr>
      <w:rFonts w:ascii="Arial" w:eastAsia="Times New Roman" w:hAnsi="Arial" w:cs="Times New Roman"/>
      <w:sz w:val="20"/>
      <w:szCs w:val="20"/>
      <w:lang w:eastAsia="en-US"/>
    </w:rPr>
  </w:style>
  <w:style w:type="paragraph" w:customStyle="1" w:styleId="35C1AE355C7A4D0FB81C1FA28F4F3F6B3">
    <w:name w:val="35C1AE355C7A4D0FB81C1FA28F4F3F6B3"/>
    <w:rsid w:val="00477525"/>
    <w:pPr>
      <w:spacing w:after="0" w:line="280" w:lineRule="exact"/>
    </w:pPr>
    <w:rPr>
      <w:rFonts w:ascii="Arial" w:eastAsia="Times New Roman" w:hAnsi="Arial" w:cs="Times New Roman"/>
      <w:sz w:val="20"/>
      <w:szCs w:val="20"/>
      <w:lang w:eastAsia="en-US"/>
    </w:rPr>
  </w:style>
  <w:style w:type="paragraph" w:customStyle="1" w:styleId="534B1B2784D449D2A66FCA583E637A1D3">
    <w:name w:val="534B1B2784D449D2A66FCA583E637A1D3"/>
    <w:rsid w:val="00477525"/>
    <w:pPr>
      <w:spacing w:after="0" w:line="280" w:lineRule="exact"/>
    </w:pPr>
    <w:rPr>
      <w:rFonts w:ascii="Arial" w:eastAsia="Times New Roman" w:hAnsi="Arial" w:cs="Times New Roman"/>
      <w:sz w:val="20"/>
      <w:szCs w:val="20"/>
      <w:lang w:eastAsia="en-US"/>
    </w:rPr>
  </w:style>
  <w:style w:type="paragraph" w:customStyle="1" w:styleId="05627DBD83404171AD86F4DBFE1037B44">
    <w:name w:val="05627DBD83404171AD86F4DBFE1037B44"/>
    <w:rsid w:val="00477525"/>
    <w:pPr>
      <w:spacing w:after="0" w:line="200" w:lineRule="exact"/>
    </w:pPr>
    <w:rPr>
      <w:rFonts w:ascii="Arial" w:eastAsia="Times New Roman" w:hAnsi="Arial" w:cs="Times New Roman"/>
      <w:sz w:val="16"/>
      <w:szCs w:val="20"/>
      <w:lang w:eastAsia="en-US"/>
    </w:rPr>
  </w:style>
  <w:style w:type="paragraph" w:customStyle="1" w:styleId="5D4C2324C98A453B9CCFD8B5A92A70142">
    <w:name w:val="5D4C2324C98A453B9CCFD8B5A92A70142"/>
    <w:rsid w:val="00477525"/>
    <w:pPr>
      <w:spacing w:after="0" w:line="200" w:lineRule="exact"/>
    </w:pPr>
    <w:rPr>
      <w:rFonts w:ascii="Arial" w:eastAsia="Times New Roman" w:hAnsi="Arial" w:cs="Times New Roman"/>
      <w:sz w:val="16"/>
      <w:szCs w:val="20"/>
      <w:lang w:eastAsia="en-US"/>
    </w:rPr>
  </w:style>
  <w:style w:type="paragraph" w:customStyle="1" w:styleId="5C33A2149FB54110984D059051DA2B6F2">
    <w:name w:val="5C33A2149FB54110984D059051DA2B6F2"/>
    <w:rsid w:val="00477525"/>
    <w:pPr>
      <w:spacing w:after="0" w:line="200" w:lineRule="exact"/>
    </w:pPr>
    <w:rPr>
      <w:rFonts w:ascii="Arial" w:eastAsia="Times New Roman" w:hAnsi="Arial" w:cs="Times New Roman"/>
      <w:sz w:val="16"/>
      <w:szCs w:val="20"/>
      <w:lang w:eastAsia="en-US"/>
    </w:rPr>
  </w:style>
  <w:style w:type="paragraph" w:customStyle="1" w:styleId="E564CBF19DD9463FBBAB6BE022AA7DA92">
    <w:name w:val="E564CBF19DD9463FBBAB6BE022AA7DA92"/>
    <w:rsid w:val="00477525"/>
    <w:pPr>
      <w:spacing w:after="0" w:line="200" w:lineRule="exact"/>
    </w:pPr>
    <w:rPr>
      <w:rFonts w:ascii="Arial" w:eastAsia="Times New Roman" w:hAnsi="Arial" w:cs="Times New Roman"/>
      <w:sz w:val="16"/>
      <w:szCs w:val="20"/>
      <w:lang w:eastAsia="en-US"/>
    </w:rPr>
  </w:style>
  <w:style w:type="paragraph" w:customStyle="1" w:styleId="4396A3BE8FF3405185AF16C20D7285721">
    <w:name w:val="4396A3BE8FF3405185AF16C20D7285721"/>
    <w:rsid w:val="00477525"/>
    <w:pPr>
      <w:spacing w:after="0" w:line="200" w:lineRule="exact"/>
    </w:pPr>
    <w:rPr>
      <w:rFonts w:ascii="Arial" w:eastAsia="Times New Roman" w:hAnsi="Arial" w:cs="Times New Roman"/>
      <w:sz w:val="16"/>
      <w:szCs w:val="20"/>
      <w:lang w:eastAsia="en-US"/>
    </w:rPr>
  </w:style>
  <w:style w:type="paragraph" w:customStyle="1" w:styleId="D64F554292BC4A5CACFF6C4D3E12643D1">
    <w:name w:val="D64F554292BC4A5CACFF6C4D3E12643D1"/>
    <w:rsid w:val="00477525"/>
    <w:pPr>
      <w:spacing w:after="0" w:line="200" w:lineRule="exact"/>
    </w:pPr>
    <w:rPr>
      <w:rFonts w:ascii="Arial" w:eastAsia="Times New Roman" w:hAnsi="Arial" w:cs="Times New Roman"/>
      <w:sz w:val="16"/>
      <w:szCs w:val="20"/>
      <w:lang w:eastAsia="en-US"/>
    </w:rPr>
  </w:style>
  <w:style w:type="paragraph" w:customStyle="1" w:styleId="D77187C4C1B24D5C81BB3908956567941">
    <w:name w:val="D77187C4C1B24D5C81BB3908956567941"/>
    <w:rsid w:val="00477525"/>
    <w:pPr>
      <w:spacing w:after="0" w:line="200" w:lineRule="exact"/>
    </w:pPr>
    <w:rPr>
      <w:rFonts w:ascii="Arial" w:eastAsia="Times New Roman" w:hAnsi="Arial" w:cs="Times New Roman"/>
      <w:sz w:val="16"/>
      <w:szCs w:val="20"/>
      <w:lang w:eastAsia="en-US"/>
    </w:rPr>
  </w:style>
  <w:style w:type="paragraph" w:customStyle="1" w:styleId="AB4DC7DBF3E14DE8BDA3C87D29E912DB1">
    <w:name w:val="AB4DC7DBF3E14DE8BDA3C87D29E912DB1"/>
    <w:rsid w:val="00477525"/>
    <w:pPr>
      <w:spacing w:after="0" w:line="200" w:lineRule="exact"/>
    </w:pPr>
    <w:rPr>
      <w:rFonts w:ascii="Arial" w:eastAsia="Times New Roman" w:hAnsi="Arial" w:cs="Times New Roman"/>
      <w:sz w:val="16"/>
      <w:szCs w:val="20"/>
      <w:lang w:eastAsia="en-US"/>
    </w:rPr>
  </w:style>
  <w:style w:type="paragraph" w:customStyle="1" w:styleId="6E1B050ACA6840B487991D98A2E38C3D3">
    <w:name w:val="6E1B050ACA6840B487991D98A2E38C3D3"/>
    <w:rsid w:val="00477525"/>
    <w:pPr>
      <w:suppressAutoHyphens/>
      <w:spacing w:after="0" w:line="200" w:lineRule="exact"/>
    </w:pPr>
    <w:rPr>
      <w:rFonts w:ascii="Arial" w:eastAsia="Times New Roman" w:hAnsi="Arial" w:cs="Times New Roman"/>
      <w:b/>
      <w:color w:val="FFFFFF"/>
      <w:sz w:val="16"/>
      <w:szCs w:val="16"/>
      <w:lang w:eastAsia="en-US"/>
    </w:rPr>
  </w:style>
  <w:style w:type="paragraph" w:customStyle="1" w:styleId="10CAD9138FE444DE81F06797637C84543">
    <w:name w:val="10CAD9138FE444DE81F06797637C84543"/>
    <w:rsid w:val="00477525"/>
    <w:pPr>
      <w:suppressAutoHyphens/>
      <w:spacing w:after="0" w:line="200" w:lineRule="exact"/>
    </w:pPr>
    <w:rPr>
      <w:rFonts w:ascii="Arial" w:eastAsia="Times New Roman" w:hAnsi="Arial" w:cs="Times New Roman"/>
      <w:b/>
      <w:color w:val="FFFFFF"/>
      <w:sz w:val="16"/>
      <w:szCs w:val="16"/>
      <w:lang w:eastAsia="en-US"/>
    </w:rPr>
  </w:style>
  <w:style w:type="paragraph" w:customStyle="1" w:styleId="770991EF1FD94689A3F0DE0BF3DC5EC64">
    <w:name w:val="770991EF1FD94689A3F0DE0BF3DC5EC64"/>
    <w:rsid w:val="00477525"/>
    <w:pPr>
      <w:spacing w:after="0" w:line="200" w:lineRule="exact"/>
    </w:pPr>
    <w:rPr>
      <w:rFonts w:ascii="Arial" w:eastAsia="Times New Roman" w:hAnsi="Arial" w:cs="Times New Roman"/>
      <w:sz w:val="16"/>
      <w:szCs w:val="20"/>
      <w:lang w:eastAsia="en-US"/>
    </w:rPr>
  </w:style>
  <w:style w:type="paragraph" w:customStyle="1" w:styleId="3FBEEB5762B54BB8B01C65B46E9B1C1A4">
    <w:name w:val="3FBEEB5762B54BB8B01C65B46E9B1C1A4"/>
    <w:rsid w:val="00477525"/>
    <w:pPr>
      <w:suppressAutoHyphens/>
      <w:spacing w:after="0" w:line="200" w:lineRule="exact"/>
    </w:pPr>
    <w:rPr>
      <w:rFonts w:ascii="Arial" w:eastAsia="Times New Roman" w:hAnsi="Arial" w:cs="Times New Roman"/>
      <w:b/>
      <w:color w:val="FFFFFF"/>
      <w:sz w:val="16"/>
      <w:szCs w:val="16"/>
      <w:lang w:eastAsia="en-US"/>
    </w:rPr>
  </w:style>
  <w:style w:type="paragraph" w:customStyle="1" w:styleId="81B6C9B0580B4BDCB35075C5EFC36BD44">
    <w:name w:val="81B6C9B0580B4BDCB35075C5EFC36BD44"/>
    <w:rsid w:val="00477525"/>
    <w:pPr>
      <w:suppressAutoHyphens/>
      <w:spacing w:after="0" w:line="200" w:lineRule="exact"/>
    </w:pPr>
    <w:rPr>
      <w:rFonts w:ascii="Arial" w:eastAsia="Times New Roman" w:hAnsi="Arial" w:cs="Times New Roman"/>
      <w:b/>
      <w:color w:val="FFFFFF"/>
      <w:sz w:val="16"/>
      <w:szCs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4C8DB1A1F69FD49AAF2447EB11935DA" ma:contentTypeVersion="12" ma:contentTypeDescription="Create a new document." ma:contentTypeScope="" ma:versionID="07ccc7f569dc4a746beb38532434237e">
  <xsd:schema xmlns:xsd="http://www.w3.org/2001/XMLSchema" xmlns:xs="http://www.w3.org/2001/XMLSchema" xmlns:p="http://schemas.microsoft.com/office/2006/metadata/properties" xmlns:ns3="f5127c9c-9a30-4982-8d0f-56bbb6ceb75b" xmlns:ns4="400c8176-d60b-402a-bafe-5a0045f80567" targetNamespace="http://schemas.microsoft.com/office/2006/metadata/properties" ma:root="true" ma:fieldsID="ed181de0f6fd2b361bf0a954293b14f5" ns3:_="" ns4:_="">
    <xsd:import namespace="f5127c9c-9a30-4982-8d0f-56bbb6ceb75b"/>
    <xsd:import namespace="400c8176-d60b-402a-bafe-5a0045f805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27c9c-9a30-4982-8d0f-56bbb6ceb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c8176-d60b-402a-bafe-5a0045f805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5883A1-9175-4259-B54F-8DCA3216FB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D987D9-9291-4672-B45C-7CEC6A2D4C2E}">
  <ds:schemaRefs>
    <ds:schemaRef ds:uri="http://schemas.microsoft.com/sharepoint/v3/contenttype/forms"/>
  </ds:schemaRefs>
</ds:datastoreItem>
</file>

<file path=customXml/itemProps3.xml><?xml version="1.0" encoding="utf-8"?>
<ds:datastoreItem xmlns:ds="http://schemas.openxmlformats.org/officeDocument/2006/customXml" ds:itemID="{753C34EB-9467-4BFD-A1BC-B834FEFC6107}">
  <ds:schemaRefs>
    <ds:schemaRef ds:uri="http://schemas.openxmlformats.org/officeDocument/2006/bibliography"/>
  </ds:schemaRefs>
</ds:datastoreItem>
</file>

<file path=customXml/itemProps4.xml><?xml version="1.0" encoding="utf-8"?>
<ds:datastoreItem xmlns:ds="http://schemas.openxmlformats.org/officeDocument/2006/customXml" ds:itemID="{05AE215E-10FF-411C-84AB-80891573F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27c9c-9a30-4982-8d0f-56bbb6ceb75b"/>
    <ds:schemaRef ds:uri="400c8176-d60b-402a-bafe-5a0045f80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Guidelines_template.dotx</Template>
  <TotalTime>24</TotalTime>
  <Pages>12</Pages>
  <Words>948</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Replace with cover</vt:lpstr>
    </vt:vector>
  </TitlesOfParts>
  <Company>PIRSA</Company>
  <LinksUpToDate>false</LinksUpToDate>
  <CharactersWithSpaces>7145</CharactersWithSpaces>
  <SharedDoc>false</SharedDoc>
  <HLinks>
    <vt:vector size="402" baseType="variant">
      <vt:variant>
        <vt:i4>5177397</vt:i4>
      </vt:variant>
      <vt:variant>
        <vt:i4>363</vt:i4>
      </vt:variant>
      <vt:variant>
        <vt:i4>0</vt:i4>
      </vt:variant>
      <vt:variant>
        <vt:i4>5</vt:i4>
      </vt:variant>
      <vt:variant>
        <vt:lpwstr>mailto:pirsa.customerservices@saugov.sa.gov.au</vt:lpwstr>
      </vt:variant>
      <vt:variant>
        <vt:lpwstr/>
      </vt:variant>
      <vt:variant>
        <vt:i4>6815801</vt:i4>
      </vt:variant>
      <vt:variant>
        <vt:i4>360</vt:i4>
      </vt:variant>
      <vt:variant>
        <vt:i4>0</vt:i4>
      </vt:variant>
      <vt:variant>
        <vt:i4>5</vt:i4>
      </vt:variant>
      <vt:variant>
        <vt:lpwstr>http://www.resourcessa.org.au/</vt:lpwstr>
      </vt:variant>
      <vt:variant>
        <vt:lpwstr/>
      </vt:variant>
      <vt:variant>
        <vt:i4>3211303</vt:i4>
      </vt:variant>
      <vt:variant>
        <vt:i4>357</vt:i4>
      </vt:variant>
      <vt:variant>
        <vt:i4>0</vt:i4>
      </vt:variant>
      <vt:variant>
        <vt:i4>5</vt:i4>
      </vt:variant>
      <vt:variant>
        <vt:lpwstr>http://www.minerals.org.au/</vt:lpwstr>
      </vt:variant>
      <vt:variant>
        <vt:lpwstr/>
      </vt:variant>
      <vt:variant>
        <vt:i4>7471151</vt:i4>
      </vt:variant>
      <vt:variant>
        <vt:i4>354</vt:i4>
      </vt:variant>
      <vt:variant>
        <vt:i4>0</vt:i4>
      </vt:variant>
      <vt:variant>
        <vt:i4>5</vt:i4>
      </vt:variant>
      <vt:variant>
        <vt:lpwstr>http://www.ret.gov.au/</vt:lpwstr>
      </vt:variant>
      <vt:variant>
        <vt:lpwstr/>
      </vt:variant>
      <vt:variant>
        <vt:i4>6357029</vt:i4>
      </vt:variant>
      <vt:variant>
        <vt:i4>351</vt:i4>
      </vt:variant>
      <vt:variant>
        <vt:i4>0</vt:i4>
      </vt:variant>
      <vt:variant>
        <vt:i4>5</vt:i4>
      </vt:variant>
      <vt:variant>
        <vt:lpwstr>http://www.minerals.pir.sa.gov.au/</vt:lpwstr>
      </vt:variant>
      <vt:variant>
        <vt:lpwstr/>
      </vt:variant>
      <vt:variant>
        <vt:i4>6029332</vt:i4>
      </vt:variant>
      <vt:variant>
        <vt:i4>348</vt:i4>
      </vt:variant>
      <vt:variant>
        <vt:i4>0</vt:i4>
      </vt:variant>
      <vt:variant>
        <vt:i4>5</vt:i4>
      </vt:variant>
      <vt:variant>
        <vt:lpwstr>http://www.legislation.sa.gov.au/</vt:lpwstr>
      </vt:variant>
      <vt:variant>
        <vt:lpwstr/>
      </vt:variant>
      <vt:variant>
        <vt:i4>4653158</vt:i4>
      </vt:variant>
      <vt:variant>
        <vt:i4>345</vt:i4>
      </vt:variant>
      <vt:variant>
        <vt:i4>0</vt:i4>
      </vt:variant>
      <vt:variant>
        <vt:i4>5</vt:i4>
      </vt:variant>
      <vt:variant>
        <vt:lpwstr>mailto:miningregrehab@saugov.sa.gov.au</vt:lpwstr>
      </vt:variant>
      <vt:variant>
        <vt:lpwstr/>
      </vt:variant>
      <vt:variant>
        <vt:i4>3997763</vt:i4>
      </vt:variant>
      <vt:variant>
        <vt:i4>342</vt:i4>
      </vt:variant>
      <vt:variant>
        <vt:i4>0</vt:i4>
      </vt:variant>
      <vt:variant>
        <vt:i4>5</vt:i4>
      </vt:variant>
      <vt:variant>
        <vt:lpwstr>mailto:pirsa.tenements@saugov.sa.gov.au</vt:lpwstr>
      </vt:variant>
      <vt:variant>
        <vt:lpwstr/>
      </vt:variant>
      <vt:variant>
        <vt:i4>5177397</vt:i4>
      </vt:variant>
      <vt:variant>
        <vt:i4>339</vt:i4>
      </vt:variant>
      <vt:variant>
        <vt:i4>0</vt:i4>
      </vt:variant>
      <vt:variant>
        <vt:i4>5</vt:i4>
      </vt:variant>
      <vt:variant>
        <vt:lpwstr>mailto:pirsa.customerservices@saugov.sa.gov.au</vt:lpwstr>
      </vt:variant>
      <vt:variant>
        <vt:lpwstr/>
      </vt:variant>
      <vt:variant>
        <vt:i4>5177397</vt:i4>
      </vt:variant>
      <vt:variant>
        <vt:i4>333</vt:i4>
      </vt:variant>
      <vt:variant>
        <vt:i4>0</vt:i4>
      </vt:variant>
      <vt:variant>
        <vt:i4>5</vt:i4>
      </vt:variant>
      <vt:variant>
        <vt:lpwstr>mailto:pirsa.customerservices@saugov.sa.gov.au</vt:lpwstr>
      </vt:variant>
      <vt:variant>
        <vt:lpwstr/>
      </vt:variant>
      <vt:variant>
        <vt:i4>1441840</vt:i4>
      </vt:variant>
      <vt:variant>
        <vt:i4>326</vt:i4>
      </vt:variant>
      <vt:variant>
        <vt:i4>0</vt:i4>
      </vt:variant>
      <vt:variant>
        <vt:i4>5</vt:i4>
      </vt:variant>
      <vt:variant>
        <vt:lpwstr/>
      </vt:variant>
      <vt:variant>
        <vt:lpwstr>_Toc203878610</vt:lpwstr>
      </vt:variant>
      <vt:variant>
        <vt:i4>1900603</vt:i4>
      </vt:variant>
      <vt:variant>
        <vt:i4>317</vt:i4>
      </vt:variant>
      <vt:variant>
        <vt:i4>0</vt:i4>
      </vt:variant>
      <vt:variant>
        <vt:i4>5</vt:i4>
      </vt:variant>
      <vt:variant>
        <vt:lpwstr/>
      </vt:variant>
      <vt:variant>
        <vt:lpwstr>_Toc299963697</vt:lpwstr>
      </vt:variant>
      <vt:variant>
        <vt:i4>1900603</vt:i4>
      </vt:variant>
      <vt:variant>
        <vt:i4>311</vt:i4>
      </vt:variant>
      <vt:variant>
        <vt:i4>0</vt:i4>
      </vt:variant>
      <vt:variant>
        <vt:i4>5</vt:i4>
      </vt:variant>
      <vt:variant>
        <vt:lpwstr/>
      </vt:variant>
      <vt:variant>
        <vt:lpwstr>_Toc299963696</vt:lpwstr>
      </vt:variant>
      <vt:variant>
        <vt:i4>1900603</vt:i4>
      </vt:variant>
      <vt:variant>
        <vt:i4>305</vt:i4>
      </vt:variant>
      <vt:variant>
        <vt:i4>0</vt:i4>
      </vt:variant>
      <vt:variant>
        <vt:i4>5</vt:i4>
      </vt:variant>
      <vt:variant>
        <vt:lpwstr/>
      </vt:variant>
      <vt:variant>
        <vt:lpwstr>_Toc299963695</vt:lpwstr>
      </vt:variant>
      <vt:variant>
        <vt:i4>1900603</vt:i4>
      </vt:variant>
      <vt:variant>
        <vt:i4>299</vt:i4>
      </vt:variant>
      <vt:variant>
        <vt:i4>0</vt:i4>
      </vt:variant>
      <vt:variant>
        <vt:i4>5</vt:i4>
      </vt:variant>
      <vt:variant>
        <vt:lpwstr/>
      </vt:variant>
      <vt:variant>
        <vt:lpwstr>_Toc299963694</vt:lpwstr>
      </vt:variant>
      <vt:variant>
        <vt:i4>1900603</vt:i4>
      </vt:variant>
      <vt:variant>
        <vt:i4>290</vt:i4>
      </vt:variant>
      <vt:variant>
        <vt:i4>0</vt:i4>
      </vt:variant>
      <vt:variant>
        <vt:i4>5</vt:i4>
      </vt:variant>
      <vt:variant>
        <vt:lpwstr/>
      </vt:variant>
      <vt:variant>
        <vt:lpwstr>_Toc299963693</vt:lpwstr>
      </vt:variant>
      <vt:variant>
        <vt:i4>1900603</vt:i4>
      </vt:variant>
      <vt:variant>
        <vt:i4>284</vt:i4>
      </vt:variant>
      <vt:variant>
        <vt:i4>0</vt:i4>
      </vt:variant>
      <vt:variant>
        <vt:i4>5</vt:i4>
      </vt:variant>
      <vt:variant>
        <vt:lpwstr/>
      </vt:variant>
      <vt:variant>
        <vt:lpwstr>_Toc299963692</vt:lpwstr>
      </vt:variant>
      <vt:variant>
        <vt:i4>1900603</vt:i4>
      </vt:variant>
      <vt:variant>
        <vt:i4>278</vt:i4>
      </vt:variant>
      <vt:variant>
        <vt:i4>0</vt:i4>
      </vt:variant>
      <vt:variant>
        <vt:i4>5</vt:i4>
      </vt:variant>
      <vt:variant>
        <vt:lpwstr/>
      </vt:variant>
      <vt:variant>
        <vt:lpwstr>_Toc299963691</vt:lpwstr>
      </vt:variant>
      <vt:variant>
        <vt:i4>1900603</vt:i4>
      </vt:variant>
      <vt:variant>
        <vt:i4>272</vt:i4>
      </vt:variant>
      <vt:variant>
        <vt:i4>0</vt:i4>
      </vt:variant>
      <vt:variant>
        <vt:i4>5</vt:i4>
      </vt:variant>
      <vt:variant>
        <vt:lpwstr/>
      </vt:variant>
      <vt:variant>
        <vt:lpwstr>_Toc299963690</vt:lpwstr>
      </vt:variant>
      <vt:variant>
        <vt:i4>1835067</vt:i4>
      </vt:variant>
      <vt:variant>
        <vt:i4>266</vt:i4>
      </vt:variant>
      <vt:variant>
        <vt:i4>0</vt:i4>
      </vt:variant>
      <vt:variant>
        <vt:i4>5</vt:i4>
      </vt:variant>
      <vt:variant>
        <vt:lpwstr/>
      </vt:variant>
      <vt:variant>
        <vt:lpwstr>_Toc299963689</vt:lpwstr>
      </vt:variant>
      <vt:variant>
        <vt:i4>1835067</vt:i4>
      </vt:variant>
      <vt:variant>
        <vt:i4>260</vt:i4>
      </vt:variant>
      <vt:variant>
        <vt:i4>0</vt:i4>
      </vt:variant>
      <vt:variant>
        <vt:i4>5</vt:i4>
      </vt:variant>
      <vt:variant>
        <vt:lpwstr/>
      </vt:variant>
      <vt:variant>
        <vt:lpwstr>_Toc299963688</vt:lpwstr>
      </vt:variant>
      <vt:variant>
        <vt:i4>1835067</vt:i4>
      </vt:variant>
      <vt:variant>
        <vt:i4>254</vt:i4>
      </vt:variant>
      <vt:variant>
        <vt:i4>0</vt:i4>
      </vt:variant>
      <vt:variant>
        <vt:i4>5</vt:i4>
      </vt:variant>
      <vt:variant>
        <vt:lpwstr/>
      </vt:variant>
      <vt:variant>
        <vt:lpwstr>_Toc299963687</vt:lpwstr>
      </vt:variant>
      <vt:variant>
        <vt:i4>1835067</vt:i4>
      </vt:variant>
      <vt:variant>
        <vt:i4>248</vt:i4>
      </vt:variant>
      <vt:variant>
        <vt:i4>0</vt:i4>
      </vt:variant>
      <vt:variant>
        <vt:i4>5</vt:i4>
      </vt:variant>
      <vt:variant>
        <vt:lpwstr/>
      </vt:variant>
      <vt:variant>
        <vt:lpwstr>_Toc299963686</vt:lpwstr>
      </vt:variant>
      <vt:variant>
        <vt:i4>1835067</vt:i4>
      </vt:variant>
      <vt:variant>
        <vt:i4>242</vt:i4>
      </vt:variant>
      <vt:variant>
        <vt:i4>0</vt:i4>
      </vt:variant>
      <vt:variant>
        <vt:i4>5</vt:i4>
      </vt:variant>
      <vt:variant>
        <vt:lpwstr/>
      </vt:variant>
      <vt:variant>
        <vt:lpwstr>_Toc299963685</vt:lpwstr>
      </vt:variant>
      <vt:variant>
        <vt:i4>1835067</vt:i4>
      </vt:variant>
      <vt:variant>
        <vt:i4>236</vt:i4>
      </vt:variant>
      <vt:variant>
        <vt:i4>0</vt:i4>
      </vt:variant>
      <vt:variant>
        <vt:i4>5</vt:i4>
      </vt:variant>
      <vt:variant>
        <vt:lpwstr/>
      </vt:variant>
      <vt:variant>
        <vt:lpwstr>_Toc299963684</vt:lpwstr>
      </vt:variant>
      <vt:variant>
        <vt:i4>1835067</vt:i4>
      </vt:variant>
      <vt:variant>
        <vt:i4>230</vt:i4>
      </vt:variant>
      <vt:variant>
        <vt:i4>0</vt:i4>
      </vt:variant>
      <vt:variant>
        <vt:i4>5</vt:i4>
      </vt:variant>
      <vt:variant>
        <vt:lpwstr/>
      </vt:variant>
      <vt:variant>
        <vt:lpwstr>_Toc299963683</vt:lpwstr>
      </vt:variant>
      <vt:variant>
        <vt:i4>1835067</vt:i4>
      </vt:variant>
      <vt:variant>
        <vt:i4>224</vt:i4>
      </vt:variant>
      <vt:variant>
        <vt:i4>0</vt:i4>
      </vt:variant>
      <vt:variant>
        <vt:i4>5</vt:i4>
      </vt:variant>
      <vt:variant>
        <vt:lpwstr/>
      </vt:variant>
      <vt:variant>
        <vt:lpwstr>_Toc299963682</vt:lpwstr>
      </vt:variant>
      <vt:variant>
        <vt:i4>1835067</vt:i4>
      </vt:variant>
      <vt:variant>
        <vt:i4>218</vt:i4>
      </vt:variant>
      <vt:variant>
        <vt:i4>0</vt:i4>
      </vt:variant>
      <vt:variant>
        <vt:i4>5</vt:i4>
      </vt:variant>
      <vt:variant>
        <vt:lpwstr/>
      </vt:variant>
      <vt:variant>
        <vt:lpwstr>_Toc299963681</vt:lpwstr>
      </vt:variant>
      <vt:variant>
        <vt:i4>1835067</vt:i4>
      </vt:variant>
      <vt:variant>
        <vt:i4>212</vt:i4>
      </vt:variant>
      <vt:variant>
        <vt:i4>0</vt:i4>
      </vt:variant>
      <vt:variant>
        <vt:i4>5</vt:i4>
      </vt:variant>
      <vt:variant>
        <vt:lpwstr/>
      </vt:variant>
      <vt:variant>
        <vt:lpwstr>_Toc299963680</vt:lpwstr>
      </vt:variant>
      <vt:variant>
        <vt:i4>1245243</vt:i4>
      </vt:variant>
      <vt:variant>
        <vt:i4>206</vt:i4>
      </vt:variant>
      <vt:variant>
        <vt:i4>0</vt:i4>
      </vt:variant>
      <vt:variant>
        <vt:i4>5</vt:i4>
      </vt:variant>
      <vt:variant>
        <vt:lpwstr/>
      </vt:variant>
      <vt:variant>
        <vt:lpwstr>_Toc299963679</vt:lpwstr>
      </vt:variant>
      <vt:variant>
        <vt:i4>1245243</vt:i4>
      </vt:variant>
      <vt:variant>
        <vt:i4>200</vt:i4>
      </vt:variant>
      <vt:variant>
        <vt:i4>0</vt:i4>
      </vt:variant>
      <vt:variant>
        <vt:i4>5</vt:i4>
      </vt:variant>
      <vt:variant>
        <vt:lpwstr/>
      </vt:variant>
      <vt:variant>
        <vt:lpwstr>_Toc299963678</vt:lpwstr>
      </vt:variant>
      <vt:variant>
        <vt:i4>1245243</vt:i4>
      </vt:variant>
      <vt:variant>
        <vt:i4>194</vt:i4>
      </vt:variant>
      <vt:variant>
        <vt:i4>0</vt:i4>
      </vt:variant>
      <vt:variant>
        <vt:i4>5</vt:i4>
      </vt:variant>
      <vt:variant>
        <vt:lpwstr/>
      </vt:variant>
      <vt:variant>
        <vt:lpwstr>_Toc299963677</vt:lpwstr>
      </vt:variant>
      <vt:variant>
        <vt:i4>1245243</vt:i4>
      </vt:variant>
      <vt:variant>
        <vt:i4>188</vt:i4>
      </vt:variant>
      <vt:variant>
        <vt:i4>0</vt:i4>
      </vt:variant>
      <vt:variant>
        <vt:i4>5</vt:i4>
      </vt:variant>
      <vt:variant>
        <vt:lpwstr/>
      </vt:variant>
      <vt:variant>
        <vt:lpwstr>_Toc299963676</vt:lpwstr>
      </vt:variant>
      <vt:variant>
        <vt:i4>1245243</vt:i4>
      </vt:variant>
      <vt:variant>
        <vt:i4>182</vt:i4>
      </vt:variant>
      <vt:variant>
        <vt:i4>0</vt:i4>
      </vt:variant>
      <vt:variant>
        <vt:i4>5</vt:i4>
      </vt:variant>
      <vt:variant>
        <vt:lpwstr/>
      </vt:variant>
      <vt:variant>
        <vt:lpwstr>_Toc299963675</vt:lpwstr>
      </vt:variant>
      <vt:variant>
        <vt:i4>1245243</vt:i4>
      </vt:variant>
      <vt:variant>
        <vt:i4>176</vt:i4>
      </vt:variant>
      <vt:variant>
        <vt:i4>0</vt:i4>
      </vt:variant>
      <vt:variant>
        <vt:i4>5</vt:i4>
      </vt:variant>
      <vt:variant>
        <vt:lpwstr/>
      </vt:variant>
      <vt:variant>
        <vt:lpwstr>_Toc299963674</vt:lpwstr>
      </vt:variant>
      <vt:variant>
        <vt:i4>1245243</vt:i4>
      </vt:variant>
      <vt:variant>
        <vt:i4>170</vt:i4>
      </vt:variant>
      <vt:variant>
        <vt:i4>0</vt:i4>
      </vt:variant>
      <vt:variant>
        <vt:i4>5</vt:i4>
      </vt:variant>
      <vt:variant>
        <vt:lpwstr/>
      </vt:variant>
      <vt:variant>
        <vt:lpwstr>_Toc299963673</vt:lpwstr>
      </vt:variant>
      <vt:variant>
        <vt:i4>1245243</vt:i4>
      </vt:variant>
      <vt:variant>
        <vt:i4>164</vt:i4>
      </vt:variant>
      <vt:variant>
        <vt:i4>0</vt:i4>
      </vt:variant>
      <vt:variant>
        <vt:i4>5</vt:i4>
      </vt:variant>
      <vt:variant>
        <vt:lpwstr/>
      </vt:variant>
      <vt:variant>
        <vt:lpwstr>_Toc299963672</vt:lpwstr>
      </vt:variant>
      <vt:variant>
        <vt:i4>1245243</vt:i4>
      </vt:variant>
      <vt:variant>
        <vt:i4>158</vt:i4>
      </vt:variant>
      <vt:variant>
        <vt:i4>0</vt:i4>
      </vt:variant>
      <vt:variant>
        <vt:i4>5</vt:i4>
      </vt:variant>
      <vt:variant>
        <vt:lpwstr/>
      </vt:variant>
      <vt:variant>
        <vt:lpwstr>_Toc299963671</vt:lpwstr>
      </vt:variant>
      <vt:variant>
        <vt:i4>1245243</vt:i4>
      </vt:variant>
      <vt:variant>
        <vt:i4>152</vt:i4>
      </vt:variant>
      <vt:variant>
        <vt:i4>0</vt:i4>
      </vt:variant>
      <vt:variant>
        <vt:i4>5</vt:i4>
      </vt:variant>
      <vt:variant>
        <vt:lpwstr/>
      </vt:variant>
      <vt:variant>
        <vt:lpwstr>_Toc299963670</vt:lpwstr>
      </vt:variant>
      <vt:variant>
        <vt:i4>1179707</vt:i4>
      </vt:variant>
      <vt:variant>
        <vt:i4>146</vt:i4>
      </vt:variant>
      <vt:variant>
        <vt:i4>0</vt:i4>
      </vt:variant>
      <vt:variant>
        <vt:i4>5</vt:i4>
      </vt:variant>
      <vt:variant>
        <vt:lpwstr/>
      </vt:variant>
      <vt:variant>
        <vt:lpwstr>_Toc299963669</vt:lpwstr>
      </vt:variant>
      <vt:variant>
        <vt:i4>1179707</vt:i4>
      </vt:variant>
      <vt:variant>
        <vt:i4>140</vt:i4>
      </vt:variant>
      <vt:variant>
        <vt:i4>0</vt:i4>
      </vt:variant>
      <vt:variant>
        <vt:i4>5</vt:i4>
      </vt:variant>
      <vt:variant>
        <vt:lpwstr/>
      </vt:variant>
      <vt:variant>
        <vt:lpwstr>_Toc299963668</vt:lpwstr>
      </vt:variant>
      <vt:variant>
        <vt:i4>1179707</vt:i4>
      </vt:variant>
      <vt:variant>
        <vt:i4>134</vt:i4>
      </vt:variant>
      <vt:variant>
        <vt:i4>0</vt:i4>
      </vt:variant>
      <vt:variant>
        <vt:i4>5</vt:i4>
      </vt:variant>
      <vt:variant>
        <vt:lpwstr/>
      </vt:variant>
      <vt:variant>
        <vt:lpwstr>_Toc299963667</vt:lpwstr>
      </vt:variant>
      <vt:variant>
        <vt:i4>1179707</vt:i4>
      </vt:variant>
      <vt:variant>
        <vt:i4>128</vt:i4>
      </vt:variant>
      <vt:variant>
        <vt:i4>0</vt:i4>
      </vt:variant>
      <vt:variant>
        <vt:i4>5</vt:i4>
      </vt:variant>
      <vt:variant>
        <vt:lpwstr/>
      </vt:variant>
      <vt:variant>
        <vt:lpwstr>_Toc299963666</vt:lpwstr>
      </vt:variant>
      <vt:variant>
        <vt:i4>1179707</vt:i4>
      </vt:variant>
      <vt:variant>
        <vt:i4>122</vt:i4>
      </vt:variant>
      <vt:variant>
        <vt:i4>0</vt:i4>
      </vt:variant>
      <vt:variant>
        <vt:i4>5</vt:i4>
      </vt:variant>
      <vt:variant>
        <vt:lpwstr/>
      </vt:variant>
      <vt:variant>
        <vt:lpwstr>_Toc299963665</vt:lpwstr>
      </vt:variant>
      <vt:variant>
        <vt:i4>1179707</vt:i4>
      </vt:variant>
      <vt:variant>
        <vt:i4>116</vt:i4>
      </vt:variant>
      <vt:variant>
        <vt:i4>0</vt:i4>
      </vt:variant>
      <vt:variant>
        <vt:i4>5</vt:i4>
      </vt:variant>
      <vt:variant>
        <vt:lpwstr/>
      </vt:variant>
      <vt:variant>
        <vt:lpwstr>_Toc299963664</vt:lpwstr>
      </vt:variant>
      <vt:variant>
        <vt:i4>1179707</vt:i4>
      </vt:variant>
      <vt:variant>
        <vt:i4>110</vt:i4>
      </vt:variant>
      <vt:variant>
        <vt:i4>0</vt:i4>
      </vt:variant>
      <vt:variant>
        <vt:i4>5</vt:i4>
      </vt:variant>
      <vt:variant>
        <vt:lpwstr/>
      </vt:variant>
      <vt:variant>
        <vt:lpwstr>_Toc299963663</vt:lpwstr>
      </vt:variant>
      <vt:variant>
        <vt:i4>1179707</vt:i4>
      </vt:variant>
      <vt:variant>
        <vt:i4>104</vt:i4>
      </vt:variant>
      <vt:variant>
        <vt:i4>0</vt:i4>
      </vt:variant>
      <vt:variant>
        <vt:i4>5</vt:i4>
      </vt:variant>
      <vt:variant>
        <vt:lpwstr/>
      </vt:variant>
      <vt:variant>
        <vt:lpwstr>_Toc299963662</vt:lpwstr>
      </vt:variant>
      <vt:variant>
        <vt:i4>1179707</vt:i4>
      </vt:variant>
      <vt:variant>
        <vt:i4>98</vt:i4>
      </vt:variant>
      <vt:variant>
        <vt:i4>0</vt:i4>
      </vt:variant>
      <vt:variant>
        <vt:i4>5</vt:i4>
      </vt:variant>
      <vt:variant>
        <vt:lpwstr/>
      </vt:variant>
      <vt:variant>
        <vt:lpwstr>_Toc299963661</vt:lpwstr>
      </vt:variant>
      <vt:variant>
        <vt:i4>1179707</vt:i4>
      </vt:variant>
      <vt:variant>
        <vt:i4>92</vt:i4>
      </vt:variant>
      <vt:variant>
        <vt:i4>0</vt:i4>
      </vt:variant>
      <vt:variant>
        <vt:i4>5</vt:i4>
      </vt:variant>
      <vt:variant>
        <vt:lpwstr/>
      </vt:variant>
      <vt:variant>
        <vt:lpwstr>_Toc299963660</vt:lpwstr>
      </vt:variant>
      <vt:variant>
        <vt:i4>1114171</vt:i4>
      </vt:variant>
      <vt:variant>
        <vt:i4>86</vt:i4>
      </vt:variant>
      <vt:variant>
        <vt:i4>0</vt:i4>
      </vt:variant>
      <vt:variant>
        <vt:i4>5</vt:i4>
      </vt:variant>
      <vt:variant>
        <vt:lpwstr/>
      </vt:variant>
      <vt:variant>
        <vt:lpwstr>_Toc299963659</vt:lpwstr>
      </vt:variant>
      <vt:variant>
        <vt:i4>1114171</vt:i4>
      </vt:variant>
      <vt:variant>
        <vt:i4>80</vt:i4>
      </vt:variant>
      <vt:variant>
        <vt:i4>0</vt:i4>
      </vt:variant>
      <vt:variant>
        <vt:i4>5</vt:i4>
      </vt:variant>
      <vt:variant>
        <vt:lpwstr/>
      </vt:variant>
      <vt:variant>
        <vt:lpwstr>_Toc299963658</vt:lpwstr>
      </vt:variant>
      <vt:variant>
        <vt:i4>1114171</vt:i4>
      </vt:variant>
      <vt:variant>
        <vt:i4>74</vt:i4>
      </vt:variant>
      <vt:variant>
        <vt:i4>0</vt:i4>
      </vt:variant>
      <vt:variant>
        <vt:i4>5</vt:i4>
      </vt:variant>
      <vt:variant>
        <vt:lpwstr/>
      </vt:variant>
      <vt:variant>
        <vt:lpwstr>_Toc299963657</vt:lpwstr>
      </vt:variant>
      <vt:variant>
        <vt:i4>1114171</vt:i4>
      </vt:variant>
      <vt:variant>
        <vt:i4>68</vt:i4>
      </vt:variant>
      <vt:variant>
        <vt:i4>0</vt:i4>
      </vt:variant>
      <vt:variant>
        <vt:i4>5</vt:i4>
      </vt:variant>
      <vt:variant>
        <vt:lpwstr/>
      </vt:variant>
      <vt:variant>
        <vt:lpwstr>_Toc299963656</vt:lpwstr>
      </vt:variant>
      <vt:variant>
        <vt:i4>1114171</vt:i4>
      </vt:variant>
      <vt:variant>
        <vt:i4>62</vt:i4>
      </vt:variant>
      <vt:variant>
        <vt:i4>0</vt:i4>
      </vt:variant>
      <vt:variant>
        <vt:i4>5</vt:i4>
      </vt:variant>
      <vt:variant>
        <vt:lpwstr/>
      </vt:variant>
      <vt:variant>
        <vt:lpwstr>_Toc299963655</vt:lpwstr>
      </vt:variant>
      <vt:variant>
        <vt:i4>1114171</vt:i4>
      </vt:variant>
      <vt:variant>
        <vt:i4>56</vt:i4>
      </vt:variant>
      <vt:variant>
        <vt:i4>0</vt:i4>
      </vt:variant>
      <vt:variant>
        <vt:i4>5</vt:i4>
      </vt:variant>
      <vt:variant>
        <vt:lpwstr/>
      </vt:variant>
      <vt:variant>
        <vt:lpwstr>_Toc299963654</vt:lpwstr>
      </vt:variant>
      <vt:variant>
        <vt:i4>1114171</vt:i4>
      </vt:variant>
      <vt:variant>
        <vt:i4>50</vt:i4>
      </vt:variant>
      <vt:variant>
        <vt:i4>0</vt:i4>
      </vt:variant>
      <vt:variant>
        <vt:i4>5</vt:i4>
      </vt:variant>
      <vt:variant>
        <vt:lpwstr/>
      </vt:variant>
      <vt:variant>
        <vt:lpwstr>_Toc299963653</vt:lpwstr>
      </vt:variant>
      <vt:variant>
        <vt:i4>1114171</vt:i4>
      </vt:variant>
      <vt:variant>
        <vt:i4>44</vt:i4>
      </vt:variant>
      <vt:variant>
        <vt:i4>0</vt:i4>
      </vt:variant>
      <vt:variant>
        <vt:i4>5</vt:i4>
      </vt:variant>
      <vt:variant>
        <vt:lpwstr/>
      </vt:variant>
      <vt:variant>
        <vt:lpwstr>_Toc299963652</vt:lpwstr>
      </vt:variant>
      <vt:variant>
        <vt:i4>1114171</vt:i4>
      </vt:variant>
      <vt:variant>
        <vt:i4>38</vt:i4>
      </vt:variant>
      <vt:variant>
        <vt:i4>0</vt:i4>
      </vt:variant>
      <vt:variant>
        <vt:i4>5</vt:i4>
      </vt:variant>
      <vt:variant>
        <vt:lpwstr/>
      </vt:variant>
      <vt:variant>
        <vt:lpwstr>_Toc299963651</vt:lpwstr>
      </vt:variant>
      <vt:variant>
        <vt:i4>1114171</vt:i4>
      </vt:variant>
      <vt:variant>
        <vt:i4>32</vt:i4>
      </vt:variant>
      <vt:variant>
        <vt:i4>0</vt:i4>
      </vt:variant>
      <vt:variant>
        <vt:i4>5</vt:i4>
      </vt:variant>
      <vt:variant>
        <vt:lpwstr/>
      </vt:variant>
      <vt:variant>
        <vt:lpwstr>_Toc299963650</vt:lpwstr>
      </vt:variant>
      <vt:variant>
        <vt:i4>1048635</vt:i4>
      </vt:variant>
      <vt:variant>
        <vt:i4>26</vt:i4>
      </vt:variant>
      <vt:variant>
        <vt:i4>0</vt:i4>
      </vt:variant>
      <vt:variant>
        <vt:i4>5</vt:i4>
      </vt:variant>
      <vt:variant>
        <vt:lpwstr/>
      </vt:variant>
      <vt:variant>
        <vt:lpwstr>_Toc299963649</vt:lpwstr>
      </vt:variant>
      <vt:variant>
        <vt:i4>1048635</vt:i4>
      </vt:variant>
      <vt:variant>
        <vt:i4>20</vt:i4>
      </vt:variant>
      <vt:variant>
        <vt:i4>0</vt:i4>
      </vt:variant>
      <vt:variant>
        <vt:i4>5</vt:i4>
      </vt:variant>
      <vt:variant>
        <vt:lpwstr/>
      </vt:variant>
      <vt:variant>
        <vt:lpwstr>_Toc299963648</vt:lpwstr>
      </vt:variant>
      <vt:variant>
        <vt:i4>1048635</vt:i4>
      </vt:variant>
      <vt:variant>
        <vt:i4>14</vt:i4>
      </vt:variant>
      <vt:variant>
        <vt:i4>0</vt:i4>
      </vt:variant>
      <vt:variant>
        <vt:i4>5</vt:i4>
      </vt:variant>
      <vt:variant>
        <vt:lpwstr/>
      </vt:variant>
      <vt:variant>
        <vt:lpwstr>_Toc299963647</vt:lpwstr>
      </vt:variant>
      <vt:variant>
        <vt:i4>1048635</vt:i4>
      </vt:variant>
      <vt:variant>
        <vt:i4>8</vt:i4>
      </vt:variant>
      <vt:variant>
        <vt:i4>0</vt:i4>
      </vt:variant>
      <vt:variant>
        <vt:i4>5</vt:i4>
      </vt:variant>
      <vt:variant>
        <vt:lpwstr/>
      </vt:variant>
      <vt:variant>
        <vt:lpwstr>_Toc299963646</vt:lpwstr>
      </vt:variant>
      <vt:variant>
        <vt:i4>6357029</vt:i4>
      </vt:variant>
      <vt:variant>
        <vt:i4>3</vt:i4>
      </vt:variant>
      <vt:variant>
        <vt:i4>0</vt:i4>
      </vt:variant>
      <vt:variant>
        <vt:i4>5</vt:i4>
      </vt:variant>
      <vt:variant>
        <vt:lpwstr>http://www.minerals.pir.sa.gov.au/</vt:lpwstr>
      </vt:variant>
      <vt:variant>
        <vt:lpwstr/>
      </vt:variant>
      <vt:variant>
        <vt:i4>5177397</vt:i4>
      </vt:variant>
      <vt:variant>
        <vt:i4>0</vt:i4>
      </vt:variant>
      <vt:variant>
        <vt:i4>0</vt:i4>
      </vt:variant>
      <vt:variant>
        <vt:i4>5</vt:i4>
      </vt:variant>
      <vt:variant>
        <vt:lpwstr>mailto:pirsa.customerservices@saugov.sa.gov.au</vt:lpwstr>
      </vt:variant>
      <vt:variant>
        <vt:lpwstr/>
      </vt:variant>
      <vt:variant>
        <vt:i4>6357029</vt:i4>
      </vt:variant>
      <vt:variant>
        <vt:i4>3</vt:i4>
      </vt:variant>
      <vt:variant>
        <vt:i4>0</vt:i4>
      </vt:variant>
      <vt:variant>
        <vt:i4>5</vt:i4>
      </vt:variant>
      <vt:variant>
        <vt:lpwstr>http://www.minerals.pir.sa.gov.au/</vt:lpwstr>
      </vt:variant>
      <vt:variant>
        <vt:lpwstr/>
      </vt:variant>
      <vt:variant>
        <vt:i4>5177397</vt:i4>
      </vt:variant>
      <vt:variant>
        <vt:i4>0</vt:i4>
      </vt:variant>
      <vt:variant>
        <vt:i4>0</vt:i4>
      </vt:variant>
      <vt:variant>
        <vt:i4>5</vt:i4>
      </vt:variant>
      <vt:variant>
        <vt:lpwstr>mailto:pirsa.customerservices@saugov.sa.gov.au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Replace with cover</dc:title>
  <dc:creator>Rachel Froud</dc:creator>
  <cp:lastModifiedBy>Froud, Rachel (DEM)</cp:lastModifiedBy>
  <cp:revision>7</cp:revision>
  <cp:lastPrinted>2020-12-22T00:01:00Z</cp:lastPrinted>
  <dcterms:created xsi:type="dcterms:W3CDTF">2021-08-30T01:21:00Z</dcterms:created>
  <dcterms:modified xsi:type="dcterms:W3CDTF">2021-08-31T23:35:00Z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0x01010094C8DB1A1F69FD49AAF2447EB11935DA</vt:lpwstr>
  </property>
</Properties>
</file>