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29" w:lineRule="exact"/>
        <w:ind w:left="34" w:right="-100"/>
        <w:jc w:val="center"/>
        <w:rPr>
          <w:rFonts w:ascii="Century Gothic" w:hAnsi="Century Gothic" w:cs="Century Gothic" w:eastAsia="Century Gothic"/>
          <w:sz w:val="80"/>
          <w:szCs w:val="80"/>
        </w:rPr>
      </w:pPr>
      <w:rPr/>
      <w:r>
        <w:rPr>
          <w:rFonts w:ascii="Century Gothic" w:hAnsi="Century Gothic" w:cs="Century Gothic" w:eastAsia="Century Gothic"/>
          <w:sz w:val="80"/>
          <w:szCs w:val="80"/>
          <w:color w:val="FFFFFF"/>
          <w:spacing w:val="0"/>
          <w:w w:val="99"/>
          <w:position w:val="-1"/>
        </w:rPr>
        <w:t>chapter</w:t>
      </w:r>
      <w:r>
        <w:rPr>
          <w:rFonts w:ascii="Century Gothic" w:hAnsi="Century Gothic" w:cs="Century Gothic" w:eastAsia="Century Gothic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0" w:after="0" w:line="1582" w:lineRule="exact"/>
        <w:ind w:left="1188" w:right="1009"/>
        <w:jc w:val="center"/>
        <w:rPr>
          <w:rFonts w:ascii="Century Gothic" w:hAnsi="Century Gothic" w:cs="Century Gothic" w:eastAsia="Century Gothic"/>
          <w:sz w:val="140"/>
          <w:szCs w:val="140"/>
        </w:rPr>
      </w:pPr>
      <w:rPr/>
      <w:r>
        <w:rPr>
          <w:rFonts w:ascii="Century Gothic" w:hAnsi="Century Gothic" w:cs="Century Gothic" w:eastAsia="Century Gothic"/>
          <w:sz w:val="140"/>
          <w:szCs w:val="140"/>
          <w:color w:val="FFFFFF"/>
          <w:spacing w:val="0"/>
          <w:w w:val="100"/>
          <w:position w:val="-1"/>
        </w:rPr>
        <w:t>5</w:t>
      </w:r>
      <w:r>
        <w:rPr>
          <w:rFonts w:ascii="Century Gothic" w:hAnsi="Century Gothic" w:cs="Century Gothic" w:eastAsia="Century Gothic"/>
          <w:sz w:val="140"/>
          <w:szCs w:val="1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3" w:lineRule="exact"/>
        <w:ind w:right="-20"/>
        <w:jc w:val="left"/>
        <w:rPr>
          <w:rFonts w:ascii="Century Gothic" w:hAnsi="Century Gothic" w:cs="Century Gothic" w:eastAsia="Century Gothic"/>
          <w:sz w:val="50"/>
          <w:szCs w:val="50"/>
        </w:rPr>
      </w:pPr>
      <w:rPr/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3"/>
        </w:rPr>
        <w:t>Regulation</w:t>
      </w:r>
      <w:r>
        <w:rPr>
          <w:rFonts w:ascii="Century Gothic" w:hAnsi="Century Gothic" w:cs="Century Gothic" w:eastAsia="Century Gothic"/>
          <w:sz w:val="50"/>
          <w:szCs w:val="5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33"/>
          <w:pgMar w:footer="610" w:top="720" w:bottom="800" w:left="1020" w:right="1040"/>
          <w:footerReference w:type="odd" r:id="rId5"/>
          <w:footerReference w:type="even" r:id="rId6"/>
          <w:type w:val="continuous"/>
          <w:pgSz w:w="11920" w:h="16840"/>
          <w:cols w:num="2" w:equalWidth="0">
            <w:col w:w="3244" w:space="682"/>
            <w:col w:w="5934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</w:sectPr>
      </w:pPr>
      <w:rPr/>
    </w:p>
    <w:p>
      <w:pPr>
        <w:spacing w:before="8" w:after="0" w:line="240" w:lineRule="auto"/>
        <w:ind w:left="114" w:right="-20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0pt;margin-top:.000015pt;width:284.885638pt;height:182.5583pt;mso-position-horizontal-relative:page;mso-position-vertical-relative:page;z-index:-1832" coordorigin="0,0" coordsize="5698,3651">
            <v:shape style="position:absolute;left:0;top:0;width:5698;height:3651" coordorigin="0,0" coordsize="5698,3651" path="m0,0l0,3651,3164,3651,5698,0,0,0e" filled="t" fillcolor="#F5821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692902pt;margin-top:20.901316pt;width:219.685pt;height:.1pt;mso-position-horizontal-relative:page;mso-position-vertical-relative:paragraph;z-index:-1831" coordorigin="1134,418" coordsize="4394,2">
            <v:shape style="position:absolute;left:1134;top:418;width:4394;height:2" coordorigin="1134,418" coordsize="4394,0" path="m1134,418l5528,418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5.1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INTRODUCTION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-4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onshore),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Offshore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Greenhouse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(offshore)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(Submerged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Lands)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0" w:lineRule="auto"/>
        <w:ind w:left="114" w:right="-4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1982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(offshore).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proclaimed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supersedes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aspects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precedent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Goldstein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(2007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74" w:lineRule="auto"/>
        <w:ind w:left="554" w:right="42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flexible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19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4" w:right="156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1830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Goldstein,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B.A.,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Alexander,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Cockshell,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Malavazos,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Zabrowarny,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2007,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Virtuous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Life-Cycle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(E&amp;P):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114" w:right="-64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Lag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Factors.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APPEA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Journal,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47,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pages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387-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401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28" w:after="0" w:line="258" w:lineRule="auto"/>
        <w:ind w:left="440" w:right="273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inherent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8" w:lineRule="auto"/>
        <w:ind w:left="440" w:right="7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8" w:lineRule="auto"/>
        <w:ind w:left="440" w:right="7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security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8" w:lineRule="auto"/>
        <w:ind w:right="16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timelines,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sometimes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bottom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right="7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highlight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broad,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58" w:lineRule="auto"/>
        <w:ind w:left="440" w:right="18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8" w:lineRule="auto"/>
        <w:ind w:left="440" w:right="263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Organisms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ecosystems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vegetation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fauna;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8" w:lineRule="auto"/>
        <w:ind w:left="440" w:right="91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Buildings,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cultural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artefacts;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8" w:lineRule="auto"/>
        <w:ind w:left="440" w:right="5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external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manifestations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aspects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human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wellbeing;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  <w:cols w:num="2" w:equalWidth="0">
            <w:col w:w="4480" w:space="878"/>
            <w:col w:w="4502"/>
          </w:cols>
        </w:sectPr>
      </w:pPr>
      <w:rPr/>
    </w:p>
    <w:p>
      <w:pPr>
        <w:spacing w:before="65" w:after="0" w:line="271" w:lineRule="auto"/>
        <w:ind w:left="114" w:right="17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consistent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i/>
        </w:rPr>
        <w:t>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6"/>
        </w:rPr>
        <w:t>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definition,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natural,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aspects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identified,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considered,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appropriately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addressed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provisions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54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learnt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post-event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investigations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incidents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up-to-date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(competence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4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(DEWNR),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Health,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(DPTI)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Heritage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14" w:right="207" w:firstLine="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(2009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concluded: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554" w:right="11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One-stop-shops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capture;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…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14" w:right="248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18pt;width:219.685pt;height:.1pt;mso-position-horizontal-relative:page;mso-position-vertical-relative:paragraph;z-index:-1829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99"/>
        </w:rPr>
      </w:r>
      <w:hyperlink r:id="rId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u w:val="single" w:color="005496"/>
          </w:rPr>
          <w:t>www.legislation.sa.gov.au/LZ/C/A/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</w:r>
      </w:hyperlink>
      <w:hyperlink r:id="rId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u w:val="single" w:color="005496"/>
          </w:rPr>
          <w:t>ENVIRONMENT%20PROTECTION%20ACT%201993.aspx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4" w:right="70"/>
        <w:jc w:val="both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1828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Productivity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Commission,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2009,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Burden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(Oil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Sector,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65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aspects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440" w:right="36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designated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…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maintain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control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cases,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consult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46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rather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formally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separate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assessment.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limited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circumstances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440" w:right="1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significant,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referral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place.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maintaining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control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streamline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minimise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delays.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11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widely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model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jurisdictions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emulate’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35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governance,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experience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suggests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[lead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agencies]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achieve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663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balance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enforcing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legislative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provisions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expediting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approvals.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right="18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Properly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one-stop-shops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transparently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9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stewardship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parallel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right="2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obligations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facilitated.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0" w:after="0" w:line="254" w:lineRule="auto"/>
        <w:ind w:left="440" w:right="41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17"/>
          <w:w w:val="100"/>
          <w:i/>
        </w:rPr>
      </w:r>
      <w:hyperlink r:id="rId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Environmental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hyperlink r:id="rId1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Protection,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1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Biodiversity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</w:hyperlink>
      <w:hyperlink r:id="rId1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Conservation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1999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(EPBC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491" w:space="867"/>
            <w:col w:w="4542"/>
          </w:cols>
        </w:sectPr>
      </w:pPr>
      <w:rPr/>
    </w:p>
    <w:p>
      <w:pPr>
        <w:spacing w:before="0" w:after="0" w:line="195" w:lineRule="exact"/>
        <w:ind w:left="114" w:right="-64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158.835403pt;margin-top:8.583879pt;width:97.184pt;height:.465pt;mso-position-horizontal-relative:page;mso-position-vertical-relative:paragraph;z-index:-1827" coordorigin="3177,172" coordsize="1944,9">
            <v:group style="position:absolute;left:3181;top:176;width:1934;height:2" coordorigin="3181,176" coordsize="1934,2">
              <v:shape style="position:absolute;left:3181;top:176;width:1934;height:2" coordorigin="3181,176" coordsize="1934,0" path="m3181,176l5116,176e" filled="f" stroked="t" strokeweight=".465pt" strokecolor="#005496">
                <v:path arrowok="t"/>
              </v:shape>
            </v:group>
            <v:group style="position:absolute;left:4503;top:177;width:160;height:2" coordorigin="4503,177" coordsize="160,2">
              <v:shape style="position:absolute;left:4503;top:177;width:160;height:2" coordorigin="4503,177" coordsize="160,0" path="m4503,177l4663,177e" filled="f" stroked="t" strokeweight=".4pt" strokecolor="#00539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8.897614pt;margin-top:-.707022pt;width:218.551pt;height:.1pt;mso-position-horizontal-relative:page;mso-position-vertical-relative:paragraph;z-index:-1826" coordorigin="6378,-14" coordsize="4371,2">
            <v:shape style="position:absolute;left:6378;top:-14;width:4371;height:2" coordorigin="6378,-14" coordsize="4371,0" path="m6378,-14l10749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1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www.pc.gov.au/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95" w:lineRule="exact"/>
        <w:ind w:right="-64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hyperlink r:id="rId1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data/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95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5496"/>
          <w:spacing w:val="0"/>
          <w:w w:val="100"/>
        </w:rPr>
      </w:r>
      <w:hyperlink r:id="rId14">
        <w:r>
          <w:rPr>
            <w:rFonts w:ascii="Arial" w:hAnsi="Arial" w:cs="Arial" w:eastAsia="Arial"/>
            <w:sz w:val="18"/>
            <w:szCs w:val="18"/>
            <w:color w:val="005496"/>
            <w:spacing w:val="0"/>
            <w:w w:val="100"/>
            <w:u w:val="single" w:color="005496"/>
          </w:rPr>
          <w:t>ww</w:t>
        </w:r>
        <w:r>
          <w:rPr>
            <w:rFonts w:ascii="Arial" w:hAnsi="Arial" w:cs="Arial" w:eastAsia="Arial"/>
            <w:sz w:val="18"/>
            <w:szCs w:val="18"/>
            <w:color w:val="005496"/>
            <w:spacing w:val="-10"/>
            <w:w w:val="100"/>
            <w:u w:val="single" w:color="005496"/>
          </w:rPr>
          <w:t>w</w:t>
        </w:r>
        <w:r>
          <w:rPr>
            <w:rFonts w:ascii="Arial" w:hAnsi="Arial" w:cs="Arial" w:eastAsia="Arial"/>
            <w:sz w:val="18"/>
            <w:szCs w:val="18"/>
            <w:color w:val="005496"/>
            <w:spacing w:val="-10"/>
            <w:w w:val="100"/>
            <w:u w:val="single" w:color="005496"/>
          </w:rPr>
        </w:r>
        <w:r>
          <w:rPr>
            <w:rFonts w:ascii="Arial" w:hAnsi="Arial" w:cs="Arial" w:eastAsia="Arial"/>
            <w:sz w:val="18"/>
            <w:szCs w:val="18"/>
            <w:color w:val="005496"/>
            <w:spacing w:val="0"/>
            <w:w w:val="100"/>
            <w:u w:val="single" w:color="005496"/>
          </w:rPr>
          <w:t>.legislation.sa.go</w:t>
        </w:r>
        <w:r>
          <w:rPr>
            <w:rFonts w:ascii="Arial" w:hAnsi="Arial" w:cs="Arial" w:eastAsia="Arial"/>
            <w:sz w:val="18"/>
            <w:szCs w:val="18"/>
            <w:color w:val="005496"/>
            <w:spacing w:val="-13"/>
            <w:w w:val="100"/>
            <w:u w:val="single" w:color="005496"/>
          </w:rPr>
          <w:t>v</w:t>
        </w:r>
        <w:r>
          <w:rPr>
            <w:rFonts w:ascii="Arial" w:hAnsi="Arial" w:cs="Arial" w:eastAsia="Arial"/>
            <w:sz w:val="18"/>
            <w:szCs w:val="18"/>
            <w:color w:val="005496"/>
            <w:spacing w:val="-13"/>
            <w:w w:val="100"/>
            <w:u w:val="single" w:color="005496"/>
          </w:rPr>
        </w:r>
        <w:r>
          <w:rPr>
            <w:rFonts w:ascii="Arial" w:hAnsi="Arial" w:cs="Arial" w:eastAsia="Arial"/>
            <w:sz w:val="18"/>
            <w:szCs w:val="18"/>
            <w:color w:val="005496"/>
            <w:spacing w:val="0"/>
            <w:w w:val="100"/>
            <w:u w:val="single" w:color="005496"/>
          </w:rPr>
          <w:t>.au</w:t>
        </w:r>
        <w:r>
          <w:rPr>
            <w:rFonts w:ascii="Arial" w:hAnsi="Arial" w:cs="Arial" w:eastAsia="Arial"/>
            <w:sz w:val="18"/>
            <w:szCs w:val="18"/>
            <w:color w:val="005496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South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3484" w:space="160"/>
            <w:col w:w="453" w:space="1262"/>
            <w:col w:w="4541"/>
          </w:cols>
        </w:sectPr>
      </w:pPr>
      <w:rPr/>
    </w:p>
    <w:p>
      <w:pPr>
        <w:spacing w:before="5" w:after="0" w:line="240" w:lineRule="auto"/>
        <w:ind w:left="114" w:right="-64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005496"/>
          <w:w w:val="99"/>
        </w:rPr>
      </w:r>
      <w:hyperlink r:id="rId1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u w:val="single" w:color="005496"/>
          </w:rPr>
          <w:t>assets/pdf_file/0011/87923/upstream-petroleum.pdf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20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Australian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Legislation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4113" w:space="1387"/>
            <w:col w:w="4400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1825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90" w:lineRule="auto"/>
        <w:ind w:left="55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flora,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fauna,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heritage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—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EPBC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Population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</w:r>
      <w:hyperlink r:id="rId1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SEWPaC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stewardship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EPBC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across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4" w:right="-6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1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Environment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2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Protection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2" w:after="0" w:line="290" w:lineRule="auto"/>
        <w:ind w:left="554" w:right="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3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1993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streamlined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Parliament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abolition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statutory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</w:r>
      <w:hyperlink r:id="rId2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EPA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stewardship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0" w:lineRule="auto"/>
        <w:ind w:left="554" w:right="-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  <w:i/>
        </w:rPr>
      </w:r>
      <w:hyperlink r:id="rId2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National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Parks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hyperlink r:id="rId2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Wildlife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1972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(NP&amp;W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cornerstone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</w:r>
      <w:hyperlink r:id="rId2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DEWNR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stewardship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NP&amp;W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90" w:lineRule="auto"/>
        <w:ind w:left="554" w:right="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90" w:lineRule="auto"/>
        <w:ind w:left="554" w:right="-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9"/>
          <w:w w:val="100"/>
          <w:i/>
        </w:rPr>
      </w:r>
      <w:hyperlink r:id="rId2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Occupational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hyperlink r:id="rId2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Health,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Safety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Welfare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1986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(OHSW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workplace.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</w:r>
      <w:hyperlink r:id="rId2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SafeWorkSA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2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stewardship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0" w:lineRule="auto"/>
        <w:ind w:left="554" w:right="5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3"/>
          <w:w w:val="100"/>
        </w:rPr>
      </w:r>
      <w:hyperlink r:id="rId2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South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0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Native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Vegetation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</w:rPr>
        </w:r>
      </w:hyperlink>
      <w:hyperlink r:id="rId2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1991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(NV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left="180"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3"/>
          <w:w w:val="100"/>
        </w:rPr>
      </w:r>
      <w:hyperlink r:id="rId3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South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0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Natural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Resources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</w:hyperlink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7" w:after="0" w:line="257" w:lineRule="auto"/>
        <w:ind w:left="440" w:right="14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5496"/>
          <w:w w:val="99"/>
          <w:i/>
        </w:rPr>
      </w:r>
      <w:hyperlink r:id="rId3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Management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4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2004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7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99"/>
        </w:rPr>
      </w:r>
      <w:hyperlink r:id="rId3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  <w:t>South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Development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7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5496"/>
          <w:i/>
        </w:rPr>
      </w:r>
      <w:hyperlink r:id="rId33">
        <w:r>
          <w:rPr>
            <w:rFonts w:ascii="Century Gothic" w:hAnsi="Century Gothic" w:cs="Century Gothic" w:eastAsia="Century Gothic"/>
            <w:sz w:val="20"/>
            <w:szCs w:val="20"/>
            <w:color w:val="005496"/>
            <w:i/>
            <w:u w:val="single" w:color="005496"/>
          </w:rPr>
          <w:t>1993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i/>
          </w:rPr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w w:val="99"/>
        </w:rPr>
      </w:r>
      <w:hyperlink r:id="rId34">
        <w:r>
          <w:rPr>
            <w:rFonts w:ascii="Century Gothic" w:hAnsi="Century Gothic" w:cs="Century Gothic" w:eastAsia="Century Gothic"/>
            <w:sz w:val="20"/>
            <w:szCs w:val="20"/>
            <w:color w:val="005496"/>
            <w:w w:val="99"/>
            <w:u w:val="single" w:color="005496"/>
          </w:rPr>
          <w:t>Department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w w:val="99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w w:val="99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w w:val="99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w w:val="100"/>
          </w:rPr>
        </w:r>
      </w:hyperlink>
    </w:p>
    <w:p>
      <w:pPr>
        <w:spacing w:before="17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5496"/>
          <w:w w:val="99"/>
        </w:rPr>
      </w:r>
      <w:hyperlink r:id="rId3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2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Planning,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9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Transport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9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Infrastructure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7" w:lineRule="auto"/>
        <w:ind w:left="440" w:right="81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3"/>
          <w:w w:val="100"/>
        </w:rPr>
      </w:r>
      <w:hyperlink r:id="rId3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South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0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Public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</w:rPr>
          <w:t> </w:t>
        </w:r>
      </w:hyperlink>
      <w:hyperlink r:id="rId3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Environmental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4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Health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1987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</w:r>
      <w:hyperlink r:id="rId3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Public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Environmental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</w:hyperlink>
      <w:hyperlink r:id="rId3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Health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(Waste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Control)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8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Regulations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2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2010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</w:r>
      <w:hyperlink r:id="rId4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HealthSA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440" w:right="91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3"/>
          <w:w w:val="100"/>
        </w:rPr>
      </w:r>
      <w:hyperlink r:id="rId4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South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0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Native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Title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(South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</w:hyperlink>
      <w:hyperlink r:id="rId4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Australia)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1994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</w:r>
      <w:hyperlink r:id="rId4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Attorney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9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General’s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Department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16"/>
          <w:w w:val="100"/>
          <w:i/>
        </w:rPr>
      </w:r>
      <w:hyperlink r:id="rId4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Native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Title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6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7" w:after="0" w:line="257" w:lineRule="auto"/>
        <w:ind w:left="440" w:right="10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5496"/>
          <w:i/>
        </w:rPr>
      </w:r>
      <w:hyperlink r:id="rId4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1993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17"/>
          <w:w w:val="100"/>
        </w:rPr>
      </w:r>
      <w:hyperlink r:id="rId4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Attorney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9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General’s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</w:rPr>
          <w:t> </w:t>
        </w:r>
      </w:hyperlink>
      <w:hyperlink r:id="rId4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Department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440" w:right="97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46"/>
          <w:w w:val="100"/>
          <w:i/>
        </w:rPr>
      </w:r>
      <w:hyperlink r:id="rId4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Adelaide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Dolphin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</w:rPr>
          <w:t> </w:t>
        </w:r>
      </w:hyperlink>
      <w:hyperlink r:id="rId4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Sanctuary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0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2005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440" w:right="84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3"/>
          <w:w w:val="100"/>
        </w:rPr>
      </w:r>
      <w:hyperlink r:id="rId5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South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45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Aboriginal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0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Heritage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hyperlink r:id="rId5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1988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99"/>
        </w:rPr>
      </w:r>
      <w:hyperlink r:id="rId5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Department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2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2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Aboriginal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0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Affairs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"/>
            <w:w w:val="100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</w:rPr>
          <w:t> </w:t>
        </w:r>
      </w:hyperlink>
      <w:hyperlink r:id="rId5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Reconciliation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i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i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7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i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99"/>
          <w:i/>
        </w:rPr>
      </w:r>
      <w:hyperlink r:id="rId5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Marine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Parks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7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5496"/>
          <w:i/>
        </w:rPr>
      </w:r>
      <w:hyperlink r:id="rId5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2007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i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i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7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i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  <w:i/>
        </w:rPr>
      </w:r>
      <w:hyperlink r:id="rId5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River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Murray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99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7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5496"/>
          <w:i/>
        </w:rPr>
      </w:r>
      <w:hyperlink r:id="rId5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2003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7" w:lineRule="auto"/>
        <w:ind w:left="440" w:right="125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9"/>
          <w:w w:val="100"/>
          <w:i/>
        </w:rPr>
      </w:r>
      <w:hyperlink r:id="rId5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Arkaroola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hyperlink r:id="rId5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Protection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1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  <w:i/>
            <w:u w:val="single" w:color="005496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  <w:u w:val="single" w:color="005496"/>
          </w:rPr>
          <w:t>2012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right="90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pieces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collaborations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(SEO)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right="9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consistent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keeping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collaborative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relationships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5.3,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right="87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5.5.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35"/>
          <w:pgMar w:footer="610" w:header="0" w:top="920" w:bottom="800" w:left="1020" w:right="260"/>
          <w:footerReference w:type="odd" r:id="rId16"/>
          <w:footerReference w:type="even" r:id="rId17"/>
          <w:pgSz w:w="11920" w:h="16840"/>
          <w:cols w:num="2" w:equalWidth="0">
            <w:col w:w="4450" w:space="908"/>
            <w:col w:w="5282"/>
          </w:cols>
        </w:sectPr>
      </w:pPr>
      <w:rPr/>
    </w:p>
    <w:p>
      <w:pPr>
        <w:spacing w:before="65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Settings).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5.2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Principles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Best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136318pt;width:219.685pt;height:.1pt;mso-position-horizontal-relative:page;mso-position-vertical-relative:paragraph;z-index:-1824" coordorigin="1134,403" coordsize="4394,2">
            <v:shape style="position:absolute;left:1134;top:403;width:4394;height:2" coordorigin="1134,403" coordsize="4394,0" path="m1134,403l5528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Practice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Regulation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83" w:firstLine="28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principles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9" w:right="249"/>
        <w:jc w:val="center"/>
        <w:tabs>
          <w:tab w:pos="7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Certainty.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774" w:right="-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uniform,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predictable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774" w:right="660" w:firstLine="-38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Openness.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774" w:right="-57" w:firstLine="-38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Transparency.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comprehensible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774" w:right="1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performance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774" w:right="541" w:firstLine="-38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Flexibility.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scrutiny,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surveillance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enforcement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individual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774" w:right="55" w:firstLine="-38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5.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Practicality.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measurable.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774" w:right="516" w:firstLine="-38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6.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Efficiency.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774" w:right="3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justified.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Furthermore,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(Royalty)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774" w:right="2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114" w:right="5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Principles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strategies.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left="260" w:right="28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criteria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involving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acceptance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60" w:right="60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credibility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393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trustworthy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(competence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29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ahead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60" w:right="20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feedback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60" w:right="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relationships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60" w:right="24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‘gets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personal’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72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reliable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60" w:right="2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strategies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contestable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23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13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organisations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60" w:right="20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dispute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resolution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vexatious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34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expeditious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dispute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resolution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14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compensation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losses,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deprivation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30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(ALARP),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505" w:space="1033"/>
            <w:col w:w="4362"/>
          </w:cols>
        </w:sectPr>
      </w:pPr>
      <w:rPr/>
    </w:p>
    <w:p>
      <w:pPr>
        <w:spacing w:before="75" w:after="0" w:line="240" w:lineRule="auto"/>
        <w:ind w:left="554" w:right="-20"/>
        <w:jc w:val="left"/>
        <w:tabs>
          <w:tab w:pos="103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1823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efficacy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left="554" w:right="67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probes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656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restitution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rehabilitation,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cancel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622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efficacy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transparent.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61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fundamental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trustworthy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Mapping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elucidate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scope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tape.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613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three-stage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655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retention,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608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authorizing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second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5.1b).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(SEOs)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criteria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62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second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Finally,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5.1c),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location-specific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submitted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625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aspects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parallel.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flexibility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help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920" w:bottom="800" w:left="1020" w:right="260"/>
          <w:pgSz w:w="11920" w:h="16840"/>
        </w:sectPr>
      </w:pPr>
      <w:rPr/>
    </w:p>
    <w:p>
      <w:pPr>
        <w:spacing w:before="72" w:after="0" w:line="280" w:lineRule="exact"/>
        <w:ind w:left="114" w:right="12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Figure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5.1a.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3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Stage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licensing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approval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process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exploration,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retention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production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activities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pursuant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Australia’s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Geothermal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2000.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(Blue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box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=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initiated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proponent/Licensee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Green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box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=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initiated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DMITRE/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Government)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1" w:lineRule="exact"/>
        <w:ind w:left="3970" w:right="5551"/>
        <w:jc w:val="center"/>
        <w:rPr>
          <w:rFonts w:ascii="Calibri" w:hAnsi="Calibri" w:cs="Calibri" w:eastAsia="Calibri"/>
          <w:sz w:val="15"/>
          <w:szCs w:val="15"/>
        </w:rPr>
      </w:pPr>
      <w:rPr/>
      <w:r>
        <w:rPr/>
        <w:pict>
          <v:group style="position:absolute;margin-left:302.0784pt;margin-top:14.936105pt;width:128.456800pt;height:491.6211pt;mso-position-horizontal-relative:page;mso-position-vertical-relative:paragraph;z-index:-1822" coordorigin="6042,299" coordsize="2569,9832">
            <v:group style="position:absolute;left:6059;top:313;width:2289;height:937" coordorigin="6059,313" coordsize="2289,937">
              <v:shape style="position:absolute;left:6059;top:313;width:2289;height:937" coordorigin="6059,313" coordsize="2289,937" path="m6059,313l8348,313,8348,1250,6059,1250,6059,313xe" filled="f" stroked="t" strokeweight="1.382pt" strokecolor="#006FC0">
                <v:path arrowok="t"/>
              </v:shape>
            </v:group>
            <v:group style="position:absolute;left:6059;top:1240;width:2289;height:257" coordorigin="6059,1240" coordsize="2289,257">
              <v:shape style="position:absolute;left:6059;top:1240;width:2289;height:257" coordorigin="6059,1240" coordsize="2289,257" path="m6059,1240l8348,1240,8348,1497,6059,1497,6059,1240e" filled="t" fillcolor="#FFFFFF" stroked="f">
                <v:path arrowok="t"/>
                <v:fill/>
              </v:shape>
            </v:group>
            <v:group style="position:absolute;left:6059;top:1240;width:2289;height:257" coordorigin="6059,1240" coordsize="2289,257">
              <v:shape style="position:absolute;left:6059;top:1240;width:2289;height:257" coordorigin="6059,1240" coordsize="2289,257" path="m6059,1240l8348,1240,8348,1497,6059,1497,6059,1240xe" filled="f" stroked="t" strokeweight="1.382pt" strokecolor="#006FC0">
                <v:path arrowok="t"/>
              </v:shape>
            </v:group>
            <v:group style="position:absolute;left:7181;top:1501;width:2;height:205" coordorigin="7181,1501" coordsize="2,205">
              <v:shape style="position:absolute;left:7181;top:1501;width:2;height:205" coordorigin="7181,1501" coordsize="0,205" path="m7181,1501l7181,1705e" filled="f" stroked="t" strokeweight=".863pt" strokecolor="#000000">
                <v:path arrowok="t"/>
              </v:shape>
            </v:group>
            <v:group style="position:absolute;left:7132;top:1622;width:97;height:83" coordorigin="7132,1622" coordsize="97,83">
              <v:shape style="position:absolute;left:7132;top:1622;width:97;height:83" coordorigin="7132,1622" coordsize="97,83" path="m7229,1622l7181,1705,7132,1622e" filled="f" stroked="t" strokeweight=".863pt" strokecolor="#000000">
                <v:path arrowok="t"/>
              </v:shape>
            </v:group>
            <v:group style="position:absolute;left:6055;top:1725;width:2285;height:1552" coordorigin="6055,1725" coordsize="2285,1552">
              <v:shape style="position:absolute;left:6055;top:1725;width:2285;height:1552" coordorigin="6055,1725" coordsize="2285,1552" path="m6055,1725l8340,1725,8340,3277,6055,3277,6055,1725xe" filled="f" stroked="t" strokeweight="1.382pt" strokecolor="#77923B">
                <v:path arrowok="t"/>
              </v:shape>
            </v:group>
            <v:group style="position:absolute;left:7215;top:5826;width:2;height:209" coordorigin="7215,5826" coordsize="2,209">
              <v:shape style="position:absolute;left:7215;top:5826;width:2;height:209" coordorigin="7215,5826" coordsize="0,209" path="m7215,5826l7215,6035e" filled="f" stroked="t" strokeweight=".863pt" strokecolor="#000000">
                <v:path arrowok="t"/>
              </v:shape>
            </v:group>
            <v:group style="position:absolute;left:7167;top:5952;width:97;height:83" coordorigin="7167,5952" coordsize="97,83">
              <v:shape style="position:absolute;left:7167;top:5952;width:97;height:83" coordorigin="7167,5952" coordsize="97,83" path="m7263,5952l7215,6035,7167,5952e" filled="f" stroked="t" strokeweight=".863pt" strokecolor="#000000">
                <v:path arrowok="t"/>
              </v:shape>
            </v:group>
            <v:group style="position:absolute;left:6078;top:3514;width:2263;height:2311" coordorigin="6078,3514" coordsize="2263,2311">
              <v:shape style="position:absolute;left:6078;top:3514;width:2263;height:2311" coordorigin="6078,3514" coordsize="2263,2311" path="m6078,3514l8340,3514,8340,5825,6078,5825,6078,3514xe" filled="f" stroked="t" strokeweight="1.382pt" strokecolor="#77923B">
                <v:path arrowok="t"/>
              </v:shape>
            </v:group>
            <v:group style="position:absolute;left:7182;top:3295;width:2;height:205" coordorigin="7182,3295" coordsize="2,205">
              <v:shape style="position:absolute;left:7182;top:3295;width:2;height:205" coordorigin="7182,3295" coordsize="0,205" path="m7182,3295l7182,3499e" filled="f" stroked="t" strokeweight=".863pt" strokecolor="#000000">
                <v:path arrowok="t"/>
              </v:shape>
            </v:group>
            <v:group style="position:absolute;left:7134;top:3416;width:97;height:83" coordorigin="7134,3416" coordsize="97,83">
              <v:shape style="position:absolute;left:7134;top:3416;width:97;height:83" coordorigin="7134,3416" coordsize="97,83" path="m7231,3416l7182,3499,7134,3416e" filled="f" stroked="t" strokeweight=".863pt" strokecolor="#000000">
                <v:path arrowok="t"/>
              </v:shape>
            </v:group>
            <v:group style="position:absolute;left:6067;top:6059;width:2262;height:2342" coordorigin="6067,6059" coordsize="2262,2342">
              <v:shape style="position:absolute;left:6067;top:6059;width:2262;height:2342" coordorigin="6067,6059" coordsize="2262,2342" path="m6067,6059l8329,6059,8329,8401,6067,8401,6067,6059xe" filled="f" stroked="t" strokeweight="1.382pt" strokecolor="#77923B">
                <v:path arrowok="t"/>
              </v:shape>
            </v:group>
            <v:group style="position:absolute;left:7165;top:8424;width:2;height:187" coordorigin="7165,8424" coordsize="2,187">
              <v:shape style="position:absolute;left:7165;top:8424;width:2;height:187" coordorigin="7165,8424" coordsize="0,187" path="m7165,8424l7165,8611e" filled="f" stroked="t" strokeweight=".863pt" strokecolor="#000000">
                <v:path arrowok="t"/>
              </v:shape>
            </v:group>
            <v:group style="position:absolute;left:6601;top:8621;width:1241;height:2" coordorigin="6601,8621" coordsize="1241,2">
              <v:shape style="position:absolute;left:6601;top:8621;width:1241;height:2" coordorigin="6601,8621" coordsize="1241,0" path="m6601,8621l7841,8621e" filled="f" stroked="t" strokeweight=".863pt" strokecolor="#000000">
                <v:path arrowok="t"/>
              </v:shape>
            </v:group>
            <v:group style="position:absolute;left:6150;top:8867;width:1387;height:699" coordorigin="6150,8867" coordsize="1387,699">
              <v:shape style="position:absolute;left:6150;top:8867;width:1387;height:699" coordorigin="6150,8867" coordsize="1387,699" path="m6150,8867l7537,8867,7537,9566,6150,9566,6150,8867xe" filled="f" stroked="t" strokeweight="1.382pt" strokecolor="#77923B">
                <v:path arrowok="t"/>
              </v:shape>
            </v:group>
            <v:group style="position:absolute;left:6601;top:8621;width:2;height:209" coordorigin="6601,8621" coordsize="2,209">
              <v:shape style="position:absolute;left:6601;top:8621;width:2;height:209" coordorigin="6601,8621" coordsize="0,209" path="m6601,8621l6601,8830e" filled="f" stroked="t" strokeweight=".863pt" strokecolor="#000000">
                <v:path arrowok="t"/>
              </v:shape>
            </v:group>
            <v:group style="position:absolute;left:6552;top:8747;width:97;height:83" coordorigin="6552,8747" coordsize="97,83">
              <v:shape style="position:absolute;left:6552;top:8747;width:97;height:83" coordorigin="6552,8747" coordsize="97,83" path="m6649,8747l6601,8830,6552,8747e" filled="f" stroked="t" strokeweight=".863pt" strokecolor="#000000">
                <v:path arrowok="t"/>
              </v:shape>
            </v:group>
            <v:group style="position:absolute;left:7074;top:9783;width:1522;height:335" coordorigin="7074,9783" coordsize="1522,335">
              <v:shape style="position:absolute;left:7074;top:9783;width:1522;height:335" coordorigin="7074,9783" coordsize="1522,335" path="m7074,9783l8597,9783,8597,10117,7074,10117,7074,9783xe" filled="f" stroked="t" strokeweight="1.382pt" strokecolor="#77923B">
                <v:path arrowok="t"/>
              </v:shape>
            </v:group>
            <v:group style="position:absolute;left:7853;top:8621;width:2;height:1125" coordorigin="7853,8621" coordsize="2,1125">
              <v:shape style="position:absolute;left:7853;top:8621;width:2;height:1125" coordorigin="7853,8621" coordsize="0,1125" path="m7853,8621l7853,9746e" filled="f" stroked="t" strokeweight=".863pt" strokecolor="#000000">
                <v:path arrowok="t"/>
              </v:shape>
            </v:group>
            <v:group style="position:absolute;left:7804;top:9663;width:97;height:83" coordorigin="7804,9663" coordsize="97,83">
              <v:shape style="position:absolute;left:7804;top:9663;width:97;height:83" coordorigin="7804,9663" coordsize="97,83" path="m7901,9663l7853,9746,7804,9663e" filled="f" stroked="t" strokeweight=".8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388pt;margin-top:14.344205pt;width:146.0349pt;height:633.3253pt;mso-position-horizontal-relative:page;mso-position-vertical-relative:paragraph;z-index:-1821" coordorigin="3468,287" coordsize="2921,12667">
            <v:group style="position:absolute;left:3497;top:301;width:2368;height:937" coordorigin="3497,301" coordsize="2368,937">
              <v:shape style="position:absolute;left:3497;top:301;width:2368;height:937" coordorigin="3497,301" coordsize="2368,937" path="m3497,301l5865,301,5865,1238,3497,1238,3497,301xe" filled="f" stroked="t" strokeweight="1.382pt" strokecolor="#006FC0">
                <v:path arrowok="t"/>
              </v:shape>
            </v:group>
            <v:group style="position:absolute;left:3497;top:1238;width:2368;height:266" coordorigin="3497,1238" coordsize="2368,266">
              <v:shape style="position:absolute;left:3497;top:1238;width:2368;height:266" coordorigin="3497,1238" coordsize="2368,266" path="m3497,1238l5865,1238,5865,1505,3497,1505,3497,1238e" filled="t" fillcolor="#FFFFFF" stroked="f">
                <v:path arrowok="t"/>
                <v:fill/>
              </v:shape>
            </v:group>
            <v:group style="position:absolute;left:3497;top:1238;width:2368;height:266" coordorigin="3497,1238" coordsize="2368,266">
              <v:shape style="position:absolute;left:3497;top:1238;width:2368;height:266" coordorigin="3497,1238" coordsize="2368,266" path="m3497,1238l5865,1238,5865,1505,3497,1505,3497,1238xe" filled="f" stroked="t" strokeweight="1.382pt" strokecolor="#006FC0">
                <v:path arrowok="t"/>
              </v:shape>
            </v:group>
            <v:group style="position:absolute;left:4708;top:1508;width:2;height:208" coordorigin="4708,1508" coordsize="2,208">
              <v:shape style="position:absolute;left:4708;top:1508;width:2;height:208" coordorigin="4708,1508" coordsize="0,208" path="m4708,1508l4708,1716e" filled="f" stroked="t" strokeweight=".863pt" strokecolor="#000000">
                <v:path arrowok="t"/>
              </v:shape>
            </v:group>
            <v:group style="position:absolute;left:4659;top:1633;width:97;height:83" coordorigin="4659,1633" coordsize="97,83">
              <v:shape style="position:absolute;left:4659;top:1633;width:97;height:83" coordorigin="4659,1633" coordsize="97,83" path="m4756,1633l4708,1716,4659,1633e" filled="f" stroked="t" strokeweight=".863pt" strokecolor="#000000">
                <v:path arrowok="t"/>
              </v:shape>
            </v:group>
            <v:group style="position:absolute;left:3485;top:1734;width:2380;height:1549" coordorigin="3485,1734" coordsize="2380,1549">
              <v:shape style="position:absolute;left:3485;top:1734;width:2380;height:1549" coordorigin="3485,1734" coordsize="2380,1549" path="m3485,1734l5865,1734,5865,3283,3485,3283,3485,1734xe" filled="f" stroked="t" strokeweight="1.382pt" strokecolor="#77923B">
                <v:path arrowok="t"/>
              </v:shape>
            </v:group>
            <v:group style="position:absolute;left:3482;top:3513;width:2360;height:2456" coordorigin="3482,3513" coordsize="2360,2456">
              <v:shape style="position:absolute;left:3482;top:3513;width:2360;height:2456" coordorigin="3482,3513" coordsize="2360,2456" path="m3482,3513l5842,3513,5842,5969,3482,5969,3482,3513xe" filled="f" stroked="t" strokeweight="1.382pt" strokecolor="#77923B">
                <v:path arrowok="t"/>
              </v:shape>
            </v:group>
            <v:group style="position:absolute;left:4715;top:5967;width:2;height:209" coordorigin="4715,5967" coordsize="2,209">
              <v:shape style="position:absolute;left:4715;top:5967;width:2;height:209" coordorigin="4715,5967" coordsize="0,209" path="m4715,5967l4715,6176e" filled="f" stroked="t" strokeweight=".863pt" strokecolor="#000000">
                <v:path arrowok="t"/>
              </v:shape>
            </v:group>
            <v:group style="position:absolute;left:4666;top:6093;width:97;height:83" coordorigin="4666,6093" coordsize="97,83">
              <v:shape style="position:absolute;left:4666;top:6093;width:97;height:83" coordorigin="4666,6093" coordsize="97,83" path="m4763,6093l4715,6176,4666,6093e" filled="f" stroked="t" strokeweight=".863pt" strokecolor="#000000">
                <v:path arrowok="t"/>
              </v:shape>
            </v:group>
            <v:group style="position:absolute;left:3493;top:6202;width:2360;height:2326" coordorigin="3493,6202" coordsize="2360,2326">
              <v:shape style="position:absolute;left:3493;top:6202;width:2360;height:2326" coordorigin="3493,6202" coordsize="2360,2326" path="m3493,6202l5854,6202,5854,8527,3493,8527,3493,6202xe" filled="f" stroked="t" strokeweight="1.382pt" strokecolor="#77923B">
                <v:path arrowok="t"/>
              </v:shape>
            </v:group>
            <v:group style="position:absolute;left:4727;top:8537;width:2;height:207" coordorigin="4727,8537" coordsize="2,207">
              <v:shape style="position:absolute;left:4727;top:8537;width:2;height:207" coordorigin="4727,8537" coordsize="0,207" path="m4727,8537l4727,8744e" filled="f" stroked="t" strokeweight=".863pt" strokecolor="#000000">
                <v:path arrowok="t"/>
              </v:shape>
            </v:group>
            <v:group style="position:absolute;left:4678;top:8661;width:97;height:83" coordorigin="4678,8661" coordsize="97,83">
              <v:shape style="position:absolute;left:4678;top:8661;width:97;height:83" coordorigin="4678,8661" coordsize="97,83" path="m4775,8661l4727,8744,4678,8661e" filled="f" stroked="t" strokeweight=".863pt" strokecolor="#000000">
                <v:path arrowok="t"/>
              </v:shape>
            </v:group>
            <v:group style="position:absolute;left:4715;top:3283;width:2;height:210" coordorigin="4715,3283" coordsize="2,210">
              <v:shape style="position:absolute;left:4715;top:3283;width:2;height:210" coordorigin="4715,3283" coordsize="0,210" path="m4715,3283l4715,3493e" filled="f" stroked="t" strokeweight=".863pt" strokecolor="#000000">
                <v:path arrowok="t"/>
              </v:shape>
            </v:group>
            <v:group style="position:absolute;left:4666;top:3410;width:97;height:83" coordorigin="4666,3410" coordsize="97,83">
              <v:shape style="position:absolute;left:4666;top:3410;width:97;height:83" coordorigin="4666,3410" coordsize="97,83" path="m4763,3410l4715,3493,4666,3410e" filled="f" stroked="t" strokeweight=".863pt" strokecolor="#000000">
                <v:path arrowok="t"/>
              </v:shape>
            </v:group>
            <v:group style="position:absolute;left:3501;top:8760;width:2341;height:865" coordorigin="3501,8760" coordsize="2341,865">
              <v:shape style="position:absolute;left:3501;top:8760;width:2341;height:865" coordorigin="3501,8760" coordsize="2341,865" path="m3501,8760l5842,8760,5842,9626,3501,9626,3501,8760xe" filled="f" stroked="t" strokeweight="1.382pt" strokecolor="#006FC0">
                <v:path arrowok="t"/>
              </v:shape>
            </v:group>
            <v:group style="position:absolute;left:3502;top:9834;width:2329;height:1998" coordorigin="3502,9834" coordsize="2329,1998">
              <v:shape style="position:absolute;left:3502;top:9834;width:2329;height:1998" coordorigin="3502,9834" coordsize="2329,1998" path="m3502,9834l5831,9834,5831,11832,3502,11832,3502,9834xe" filled="f" stroked="t" strokeweight="1.382pt" strokecolor="#006FC0">
                <v:path arrowok="t"/>
              </v:shape>
            </v:group>
            <v:group style="position:absolute;left:4705;top:11834;width:2;height:227" coordorigin="4705,11834" coordsize="2,227">
              <v:shape style="position:absolute;left:4705;top:11834;width:2;height:227" coordorigin="4705,11834" coordsize="0,227" path="m4705,11834l4705,12061e" filled="f" stroked="t" strokeweight=".863pt" strokecolor="#000000">
                <v:path arrowok="t"/>
              </v:shape>
            </v:group>
            <v:group style="position:absolute;left:4106;top:12061;width:1501;height:2" coordorigin="4106,12061" coordsize="1501,2">
              <v:shape style="position:absolute;left:4106;top:12061;width:1501;height:2" coordorigin="4106,12061" coordsize="1501,0" path="m4106,12061l5607,12061e" filled="f" stroked="t" strokeweight=".863pt" strokecolor="#000000">
                <v:path arrowok="t"/>
              </v:shape>
            </v:group>
            <v:group style="position:absolute;left:3497;top:12259;width:1207;height:681" coordorigin="3497,12259" coordsize="1207,681">
              <v:shape style="position:absolute;left:3497;top:12259;width:1207;height:681" coordorigin="3497,12259" coordsize="1207,681" path="m3497,12259l4705,12259,4705,12940,3497,12940,3497,12259xe" filled="f" stroked="t" strokeweight="1.382pt" strokecolor="#77923B">
                <v:path arrowok="t"/>
              </v:shape>
            </v:group>
            <v:group style="position:absolute;left:4106;top:12051;width:2;height:180" coordorigin="4106,12051" coordsize="2,180">
              <v:shape style="position:absolute;left:4106;top:12051;width:2;height:180" coordorigin="4106,12051" coordsize="0,180" path="m4106,12051l4106,12232e" filled="f" stroked="t" strokeweight=".863pt" strokecolor="#000000">
                <v:path arrowok="t"/>
              </v:shape>
            </v:group>
            <v:group style="position:absolute;left:4058;top:12149;width:97;height:83" coordorigin="4058,12149" coordsize="97,83">
              <v:shape style="position:absolute;left:4058;top:12149;width:97;height:83" coordorigin="4058,12149" coordsize="97,83" path="m4155,12149l4106,12232,4058,12149e" filled="f" stroked="t" strokeweight=".863pt" strokecolor="#000000">
                <v:path arrowok="t"/>
              </v:shape>
            </v:group>
            <v:group style="position:absolute;left:4885;top:12614;width:1490;height:326" coordorigin="4885,12614" coordsize="1490,326">
              <v:shape style="position:absolute;left:4885;top:12614;width:1490;height:326" coordorigin="4885,12614" coordsize="1490,326" path="m4885,12614l6375,12614,6375,12940,4885,12940,4885,12614xe" filled="f" stroked="t" strokeweight="1.382pt" strokecolor="#77923B">
                <v:path arrowok="t"/>
              </v:shape>
            </v:group>
            <v:group style="position:absolute;left:5596;top:12061;width:2;height:526" coordorigin="5596,12061" coordsize="2,526">
              <v:shape style="position:absolute;left:5596;top:12061;width:2;height:526" coordorigin="5596,12061" coordsize="0,526" path="m5596,12061l5596,12587e" filled="f" stroked="t" strokeweight=".863pt" strokecolor="#000000">
                <v:path arrowok="t"/>
              </v:shape>
            </v:group>
            <v:group style="position:absolute;left:5548;top:12504;width:97;height:83" coordorigin="5548,12504" coordsize="97,83">
              <v:shape style="position:absolute;left:5548;top:12504;width:97;height:83" coordorigin="5548,12504" coordsize="97,83" path="m5644,12504l5596,12587,5548,12504e" filled="f" stroked="t" strokeweight=".863pt" strokecolor="#000000">
                <v:path arrowok="t"/>
              </v:shape>
            </v:group>
            <v:group style="position:absolute;left:4720;top:9619;width:2;height:205" coordorigin="4720,9619" coordsize="2,205">
              <v:shape style="position:absolute;left:4720;top:9619;width:2;height:205" coordorigin="4720,9619" coordsize="0,205" path="m4720,9619l4720,9823e" filled="f" stroked="t" strokeweight=".863pt" strokecolor="#000000">
                <v:path arrowok="t"/>
              </v:shape>
            </v:group>
            <v:group style="position:absolute;left:4672;top:9741;width:97;height:83" coordorigin="4672,9741" coordsize="97,83">
              <v:shape style="position:absolute;left:4672;top:9741;width:97;height:83" coordorigin="4672,9741" coordsize="97,83" path="m4768,9741l4720,9823,4672,9741e" filled="f" stroked="t" strokeweight=".863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5"/>
          <w:szCs w:val="15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2"/>
          <w:b/>
          <w:bCs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2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SI</w:t>
      </w:r>
      <w:r>
        <w:rPr>
          <w:rFonts w:ascii="Calibri" w:hAnsi="Calibri" w:cs="Calibri" w:eastAsia="Calibri"/>
          <w:sz w:val="15"/>
          <w:szCs w:val="15"/>
          <w:spacing w:val="1"/>
          <w:w w:val="102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center"/>
        <w:spacing w:after="0"/>
        <w:sectPr>
          <w:pgMar w:header="0" w:footer="610" w:top="1000" w:bottom="800" w:left="102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577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ub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Ex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n,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ub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,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180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xi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po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-20"/>
          <w:cols w:num="3" w:equalWidth="0">
            <w:col w:w="4611" w:space="527"/>
            <w:col w:w="1898" w:space="2329"/>
            <w:col w:w="1555"/>
          </w:cols>
        </w:sectPr>
      </w:pPr>
      <w:rPr/>
    </w:p>
    <w:p>
      <w:pPr>
        <w:spacing w:before="0" w:after="0" w:line="156" w:lineRule="exact"/>
        <w:ind w:left="2577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rv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  <w:position w:val="1"/>
        </w:rPr>
        <w:t>x</w:t>
      </w:r>
      <w:r>
        <w:rPr>
          <w:rFonts w:ascii="Calibri" w:hAnsi="Calibri" w:cs="Calibri" w:eastAsia="Calibri"/>
          <w:sz w:val="15"/>
          <w:szCs w:val="15"/>
          <w:spacing w:val="-2"/>
          <w:w w:val="102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2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2"/>
          <w:w w:val="102"/>
          <w:position w:val="1"/>
        </w:rPr>
        <w:t>or</w:t>
      </w:r>
      <w:r>
        <w:rPr>
          <w:rFonts w:ascii="Calibri" w:hAnsi="Calibri" w:cs="Calibri" w:eastAsia="Calibri"/>
          <w:sz w:val="15"/>
          <w:szCs w:val="15"/>
          <w:spacing w:val="1"/>
          <w:w w:val="102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2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  <w:position w:val="1"/>
        </w:rPr>
        <w:t>-</w:t>
      </w:r>
      <w:r>
        <w:rPr>
          <w:rFonts w:ascii="Calibri" w:hAnsi="Calibri" w:cs="Calibri" w:eastAsia="Calibri"/>
          <w:sz w:val="15"/>
          <w:szCs w:val="15"/>
          <w:spacing w:val="2"/>
          <w:w w:val="102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2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2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  <w:position w:val="1"/>
        </w:rPr>
        <w:t>ed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2" w:after="0" w:line="243" w:lineRule="auto"/>
        <w:ind w:left="2577" w:right="32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nce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pp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03"/>
        <w:jc w:val="righ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gulations</w:t>
      </w:r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4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5</w:t>
      </w:r>
      <w:r>
        <w:rPr>
          <w:rFonts w:ascii="Calibri" w:hAnsi="Calibri" w:cs="Calibri" w:eastAsia="Calibri"/>
          <w:sz w:val="15"/>
          <w:szCs w:val="15"/>
          <w:spacing w:val="4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&amp;</w:t>
      </w:r>
      <w:r>
        <w:rPr>
          <w:rFonts w:ascii="Calibri" w:hAnsi="Calibri" w:cs="Calibri" w:eastAsia="Calibri"/>
          <w:sz w:val="15"/>
          <w:szCs w:val="15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i/>
        </w:rPr>
        <w:t>6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68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duc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2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2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  <w:position w:val="1"/>
        </w:rPr>
        <w:t>duc</w:t>
      </w:r>
      <w:r>
        <w:rPr>
          <w:rFonts w:ascii="Calibri" w:hAnsi="Calibri" w:cs="Calibri" w:eastAsia="Calibri"/>
          <w:sz w:val="15"/>
          <w:szCs w:val="15"/>
          <w:spacing w:val="0"/>
          <w:w w:val="102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2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  <w:position w:val="1"/>
        </w:rPr>
        <w:t>-</w:t>
      </w:r>
      <w:r>
        <w:rPr>
          <w:rFonts w:ascii="Calibri" w:hAnsi="Calibri" w:cs="Calibri" w:eastAsia="Calibri"/>
          <w:sz w:val="15"/>
          <w:szCs w:val="15"/>
          <w:spacing w:val="2"/>
          <w:w w:val="102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2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2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  <w:position w:val="1"/>
        </w:rPr>
        <w:t>ed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2" w:after="0" w:line="243" w:lineRule="auto"/>
        <w:ind w:right="269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nce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pp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99" w:right="348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gulations</w:t>
      </w:r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4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7</w:t>
      </w:r>
      <w:r>
        <w:rPr>
          <w:rFonts w:ascii="Calibri" w:hAnsi="Calibri" w:cs="Calibri" w:eastAsia="Calibri"/>
          <w:sz w:val="15"/>
          <w:szCs w:val="15"/>
          <w:spacing w:val="4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&amp;</w:t>
      </w:r>
      <w:r>
        <w:rPr>
          <w:rFonts w:ascii="Calibri" w:hAnsi="Calibri" w:cs="Calibri" w:eastAsia="Calibri"/>
          <w:sz w:val="15"/>
          <w:szCs w:val="15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i/>
        </w:rPr>
        <w:t>8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5" w:after="0" w:line="240" w:lineRule="auto"/>
        <w:ind w:left="1003" w:right="-67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k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06" w:right="1151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1"/>
          <w:w w:val="102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3" w:lineRule="auto"/>
        <w:ind w:right="229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ub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en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ssm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xi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with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-40"/>
          <w:cols w:num="3" w:equalWidth="0">
            <w:col w:w="4401" w:space="737"/>
            <w:col w:w="2061" w:space="1164"/>
            <w:col w:w="257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3" w:lineRule="auto"/>
        <w:ind w:left="2565" w:right="260"/>
        <w:jc w:val="both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SA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G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ze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2565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ca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3" w:lineRule="auto"/>
        <w:ind w:left="2565"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educ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3" w:lineRule="auto"/>
        <w:ind w:right="-16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duc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G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ze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ca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3" w:lineRule="auto"/>
        <w:ind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educ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-34" w:right="-54"/>
        <w:jc w:val="center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ity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tifi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(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3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)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7" w:right="579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gulation</w:t>
      </w:r>
      <w:r>
        <w:rPr>
          <w:rFonts w:ascii="Calibri" w:hAnsi="Calibri" w:cs="Calibri" w:eastAsia="Calibri"/>
          <w:sz w:val="15"/>
          <w:szCs w:val="15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  <w:i/>
        </w:rPr>
        <w:t>2</w:t>
      </w:r>
      <w:r>
        <w:rPr>
          <w:rFonts w:ascii="Calibri" w:hAnsi="Calibri" w:cs="Calibri" w:eastAsia="Calibri"/>
          <w:sz w:val="15"/>
          <w:szCs w:val="15"/>
          <w:spacing w:val="1"/>
          <w:w w:val="102"/>
          <w:i/>
        </w:rPr>
        <w:t>0</w:t>
      </w:r>
      <w:r>
        <w:rPr>
          <w:rFonts w:ascii="Calibri" w:hAnsi="Calibri" w:cs="Calibri" w:eastAsia="Calibri"/>
          <w:sz w:val="15"/>
          <w:szCs w:val="15"/>
          <w:spacing w:val="1"/>
          <w:w w:val="102"/>
          <w:i/>
        </w:rPr>
        <w:t>(</w:t>
      </w:r>
      <w:r>
        <w:rPr>
          <w:rFonts w:ascii="Calibri" w:hAnsi="Calibri" w:cs="Calibri" w:eastAsia="Calibri"/>
          <w:sz w:val="15"/>
          <w:szCs w:val="15"/>
          <w:spacing w:val="1"/>
          <w:w w:val="102"/>
          <w:i/>
        </w:rPr>
        <w:t>1</w:t>
      </w:r>
      <w:r>
        <w:rPr>
          <w:rFonts w:ascii="Calibri" w:hAnsi="Calibri" w:cs="Calibri" w:eastAsia="Calibri"/>
          <w:sz w:val="15"/>
          <w:szCs w:val="15"/>
          <w:spacing w:val="1"/>
          <w:w w:val="102"/>
          <w:i/>
        </w:rPr>
        <w:t>)</w:t>
      </w:r>
      <w:r>
        <w:rPr>
          <w:rFonts w:ascii="Calibri" w:hAnsi="Calibri" w:cs="Calibri" w:eastAsia="Calibri"/>
          <w:sz w:val="15"/>
          <w:szCs w:val="15"/>
          <w:spacing w:val="1"/>
          <w:w w:val="102"/>
          <w:i/>
        </w:rPr>
        <w:t>(</w:t>
      </w:r>
      <w:r>
        <w:rPr>
          <w:rFonts w:ascii="Calibri" w:hAnsi="Calibri" w:cs="Calibri" w:eastAsia="Calibri"/>
          <w:sz w:val="15"/>
          <w:szCs w:val="15"/>
          <w:spacing w:val="0"/>
          <w:w w:val="102"/>
          <w:i/>
        </w:rPr>
        <w:t>g)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-20"/>
          <w:cols w:num="3" w:equalWidth="0">
            <w:col w:w="4631" w:space="504"/>
            <w:col w:w="2066" w:space="1162"/>
            <w:col w:w="2557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81" w:lineRule="exact"/>
        <w:ind w:right="1312"/>
        <w:jc w:val="righ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ct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720" w:bottom="800" w:left="1020" w:right="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561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0" w:lineRule="auto"/>
        <w:ind w:left="2561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: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3" w:lineRule="auto"/>
        <w:ind w:left="2561"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l,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is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k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k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de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u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3" w:lineRule="auto"/>
        <w:ind w:left="2561" w:right="-31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Ar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pon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: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3" w:lineRule="auto"/>
        <w:ind w:right="3684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l,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is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n: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  <w:r>
        <w:rPr>
          <w:rFonts w:ascii="Calibri" w:hAnsi="Calibri" w:cs="Calibri" w:eastAsia="Calibri"/>
          <w:sz w:val="15"/>
          <w:szCs w:val="15"/>
          <w:spacing w:val="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k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u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3" w:lineRule="auto"/>
        <w:ind w:right="39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Ar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3" w:lineRule="auto"/>
        <w:ind w:right="4181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pon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  <w:b/>
          <w:bCs/>
        </w:rPr>
        <w:t>60</w:t>
      </w:r>
      <w:r>
        <w:rPr>
          <w:rFonts w:ascii="Calibri" w:hAnsi="Calibri" w:cs="Calibri" w:eastAsia="Calibri"/>
          <w:sz w:val="15"/>
          <w:szCs w:val="15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0"/>
          <w:cols w:num="2" w:equalWidth="0">
            <w:col w:w="4664" w:space="493"/>
            <w:col w:w="57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3" w:lineRule="auto"/>
        <w:ind w:left="2573" w:right="249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Ex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with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unde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le</w:t>
      </w:r>
      <w:r>
        <w:rPr>
          <w:rFonts w:ascii="Calibri" w:hAnsi="Calibri" w:cs="Calibri" w:eastAsia="Calibri"/>
          <w:sz w:val="15"/>
          <w:szCs w:val="15"/>
          <w:spacing w:val="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enc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de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2573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ca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85" w:after="0" w:line="243" w:lineRule="auto"/>
        <w:ind w:left="2573"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xi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(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)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lt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with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xi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d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(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)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2573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ca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32" w:after="0" w:line="243" w:lineRule="auto"/>
        <w:ind w:right="38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duc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lt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with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unde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b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de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ca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85" w:after="0" w:line="243" w:lineRule="auto"/>
        <w:ind w:right="3709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x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cen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(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)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,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xi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de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(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)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81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ca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0"/>
          <w:cols w:num="2" w:equalWidth="0">
            <w:col w:w="4714" w:space="432"/>
            <w:col w:w="5754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0"/>
        </w:sectPr>
      </w:pPr>
      <w:rPr/>
    </w:p>
    <w:p>
      <w:pPr>
        <w:spacing w:before="32" w:after="0" w:line="243" w:lineRule="auto"/>
        <w:ind w:left="2580" w:right="154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pec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cen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with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de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582"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Title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be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xti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ngu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1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g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j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ati</w:t>
      </w:r>
      <w:r>
        <w:rPr>
          <w:rFonts w:ascii="Calibri" w:hAnsi="Calibri" w:cs="Calibri" w:eastAsia="Calibri"/>
          <w:sz w:val="15"/>
          <w:szCs w:val="15"/>
          <w:spacing w:val="-2"/>
          <w:w w:val="100"/>
          <w:i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i/>
        </w:rPr>
        <w:t>Title</w:t>
      </w:r>
      <w:r>
        <w:rPr>
          <w:rFonts w:ascii="Calibri" w:hAnsi="Calibri" w:cs="Calibri" w:eastAsia="Calibri"/>
          <w:sz w:val="15"/>
          <w:szCs w:val="15"/>
          <w:spacing w:val="0"/>
          <w:w w:val="102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i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5"/>
          <w:szCs w:val="15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199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3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g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edu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  <w:r>
        <w:rPr>
          <w:rFonts w:ascii="Calibri" w:hAnsi="Calibri" w:cs="Calibri" w:eastAsia="Calibri"/>
          <w:sz w:val="15"/>
          <w:szCs w:val="15"/>
          <w:spacing w:val="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g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3" w:lineRule="auto"/>
        <w:ind w:left="-14" w:right="1115" w:firstLine="-1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PPL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DE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4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G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TED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ft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: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3" w:lineRule="auto"/>
        <w:ind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l,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h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u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B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is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lly</w:t>
      </w:r>
      <w:r>
        <w:rPr>
          <w:rFonts w:ascii="Calibri" w:hAnsi="Calibri" w:cs="Calibri" w:eastAsia="Calibri"/>
          <w:sz w:val="15"/>
          <w:szCs w:val="15"/>
          <w:spacing w:val="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with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pon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9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ts</w:t>
      </w:r>
      <w:r>
        <w:rPr>
          <w:rFonts w:ascii="Calibri" w:hAnsi="Calibri" w:cs="Calibri" w:eastAsia="Calibri"/>
          <w:sz w:val="15"/>
          <w:szCs w:val="15"/>
          <w:spacing w:val="1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-20"/>
          <w:cols w:num="3" w:equalWidth="0">
            <w:col w:w="4663" w:space="740"/>
            <w:col w:w="1990" w:space="970"/>
            <w:col w:w="2557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0" w:lineRule="auto"/>
        <w:ind w:right="5"/>
        <w:jc w:val="righ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g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ifi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nt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181" w:lineRule="exact"/>
        <w:ind w:right="-3"/>
        <w:jc w:val="righ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cu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w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0"/>
        </w:sectPr>
      </w:pPr>
      <w:rPr/>
    </w:p>
    <w:p>
      <w:pPr>
        <w:spacing w:before="32" w:after="0" w:line="243" w:lineRule="auto"/>
        <w:ind w:left="2646" w:right="-34" w:firstLine="-1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PPL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DE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G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TED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right="-16" w:firstLine="1362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PPR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2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ED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pub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1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G</w:t>
      </w:r>
      <w:r>
        <w:rPr>
          <w:rFonts w:ascii="Calibri" w:hAnsi="Calibri" w:cs="Calibri" w:eastAsia="Calibri"/>
          <w:sz w:val="15"/>
          <w:szCs w:val="15"/>
          <w:spacing w:val="2"/>
          <w:w w:val="102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2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2"/>
        </w:rPr>
        <w:t>er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0"/>
          <w:cols w:num="3" w:equalWidth="0">
            <w:col w:w="3502" w:space="530"/>
            <w:col w:w="1157" w:space="3175"/>
            <w:col w:w="2536"/>
          </w:cols>
        </w:sectPr>
      </w:pPr>
      <w:rPr/>
    </w:p>
    <w:p>
      <w:pPr>
        <w:spacing w:before="75" w:after="0" w:line="240" w:lineRule="auto"/>
        <w:ind w:left="1134" w:right="-20"/>
        <w:jc w:val="left"/>
        <w:tabs>
          <w:tab w:pos="1140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Figure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5.1b.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Stage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licensing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approval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process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exploration,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retention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1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280" w:lineRule="exact"/>
        <w:ind w:left="1134" w:right="12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143.058899pt;margin-top:56.3517pt;width:316.4274pt;height:640.262900pt;mso-position-horizontal-relative:page;mso-position-vertical-relative:paragraph;z-index:-1819" coordorigin="2861,1127" coordsize="6329,12805">
            <v:group style="position:absolute;left:2875;top:9890;width:6097;height:1391" coordorigin="2875,9890" coordsize="6097,1391">
              <v:shape style="position:absolute;left:2875;top:9890;width:6097;height:1391" coordorigin="2875,9890" coordsize="6097,1391" path="m2875,9890l8972,9890,8972,11281,2875,11281,2875,9890xe" filled="f" stroked="t" strokeweight="1.352pt" strokecolor="#77923B">
                <v:path arrowok="t"/>
              </v:shape>
            </v:group>
            <v:group style="position:absolute;left:3471;top:11542;width:4948;height:338" coordorigin="3471,11542" coordsize="4948,338">
              <v:shape style="position:absolute;left:3471;top:11542;width:4948;height:338" coordorigin="3471,11542" coordsize="4948,338" path="m3471,11542l8419,11542,8419,11881,3471,11881,3471,11542xe" filled="f" stroked="t" strokeweight="1.352pt" strokecolor="#006FC0">
                <v:path arrowok="t"/>
              </v:shape>
            </v:group>
            <v:group style="position:absolute;left:5923;top:11291;width:2;height:225" coordorigin="5923,11291" coordsize="2,225">
              <v:shape style="position:absolute;left:5923;top:11291;width:2;height:225" coordorigin="5923,11291" coordsize="0,225" path="m5923,11291l5923,11516e" filled="f" stroked="t" strokeweight=".845pt" strokecolor="#000000">
                <v:path arrowok="t"/>
              </v:shape>
            </v:group>
            <v:group style="position:absolute;left:5876;top:11435;width:95;height:81" coordorigin="5876,11435" coordsize="95,81">
              <v:shape style="position:absolute;left:5876;top:11435;width:95;height:81" coordorigin="5876,11435" coordsize="95,81" path="m5970,11435l5923,11516,5876,11435e" filled="f" stroked="t" strokeweight=".845pt" strokecolor="#000000">
                <v:path arrowok="t"/>
              </v:shape>
            </v:group>
            <v:group style="position:absolute;left:3482;top:12141;width:4926;height:522" coordorigin="3482,12141" coordsize="4926,522">
              <v:shape style="position:absolute;left:3482;top:12141;width:4926;height:522" coordorigin="3482,12141" coordsize="4926,522" path="m3482,12141l8408,12141,8408,12663,3482,12663,3482,12141xe" filled="f" stroked="t" strokeweight="1.352pt" strokecolor="#7B9B3E">
                <v:path arrowok="t"/>
              </v:shape>
            </v:group>
            <v:group style="position:absolute;left:5945;top:11881;width:2;height:244" coordorigin="5945,11881" coordsize="2,244">
              <v:shape style="position:absolute;left:5945;top:11881;width:2;height:244" coordorigin="5945,11881" coordsize="0,244" path="m5945,11881l5945,12125e" filled="f" stroked="t" strokeweight=".845pt" strokecolor="#000000">
                <v:path arrowok="t"/>
              </v:shape>
            </v:group>
            <v:group style="position:absolute;left:5898;top:12043;width:95;height:81" coordorigin="5898,12043" coordsize="95,81">
              <v:shape style="position:absolute;left:5898;top:12043;width:95;height:81" coordorigin="5898,12043" coordsize="95,81" path="m5992,12043l5945,12125,5898,12043e" filled="f" stroked="t" strokeweight=".845pt" strokecolor="#000000">
                <v:path arrowok="t"/>
              </v:shape>
            </v:group>
            <v:group style="position:absolute;left:8430;top:12441;width:745;height:2" coordorigin="8430,12441" coordsize="745,2">
              <v:shape style="position:absolute;left:8430;top:12441;width:745;height:2" coordorigin="8430,12441" coordsize="745,0" path="m8430,12441l9176,12441e" filled="f" stroked="t" strokeweight=".845pt" strokecolor="#000000">
                <v:path arrowok="t"/>
              </v:shape>
            </v:group>
            <v:group style="position:absolute;left:9094;top:12393;width:81;height:95" coordorigin="9094,12393" coordsize="81,95">
              <v:shape style="position:absolute;left:9094;top:12393;width:81;height:95" coordorigin="9094,12393" coordsize="81,95" path="m9094,12393l9176,12441,9094,12488e" filled="f" stroked="t" strokeweight=".845pt" strokecolor="#000000">
                <v:path arrowok="t"/>
              </v:shape>
            </v:group>
            <v:group style="position:absolute;left:9010;top:3235;width:171;height:2" coordorigin="9010,3235" coordsize="171,2">
              <v:shape style="position:absolute;left:9010;top:3235;width:171;height:2" coordorigin="9010,3235" coordsize="171,0" path="m9181,3235l9010,3235e" filled="f" stroked="t" strokeweight=".845pt" strokecolor="#000000">
                <v:path arrowok="t"/>
              </v:shape>
            </v:group>
            <v:group style="position:absolute;left:9010;top:3188;width:81;height:95" coordorigin="9010,3188" coordsize="81,95">
              <v:shape style="position:absolute;left:9010;top:3188;width:81;height:95" coordorigin="9010,3188" coordsize="81,95" path="m9091,3282l9010,3235,9091,3188e" filled="f" stroked="t" strokeweight=".845pt" strokecolor="#000000">
                <v:path arrowok="t"/>
              </v:shape>
            </v:group>
            <v:group style="position:absolute;left:9170;top:3245;width:2;height:9196" coordorigin="9170,3245" coordsize="2,9196">
              <v:shape style="position:absolute;left:9170;top:3245;width:2;height:9196" coordorigin="9170,3245" coordsize="0,9196" path="m9170,12441l9170,3245e" filled="f" stroked="t" strokeweight=".845pt" strokecolor="#000000">
                <v:path arrowok="t"/>
              </v:shape>
            </v:group>
            <v:group style="position:absolute;left:5934;top:12673;width:2;height:280" coordorigin="5934,12673" coordsize="2,280">
              <v:shape style="position:absolute;left:5934;top:12673;width:2;height:280" coordorigin="5934,12673" coordsize="0,280" path="m5934,12673l5934,12953e" filled="f" stroked="t" strokeweight=".845pt" strokecolor="#000000">
                <v:path arrowok="t"/>
              </v:shape>
            </v:group>
            <v:group style="position:absolute;left:4808;top:12972;width:3280;height:2" coordorigin="4808,12972" coordsize="3280,2">
              <v:shape style="position:absolute;left:4808;top:12972;width:3280;height:2" coordorigin="4808,12972" coordsize="3280,0" path="m4808,12972l8088,12972e" filled="f" stroked="t" strokeweight=".845pt" strokecolor="#000000">
                <v:path arrowok="t"/>
              </v:shape>
            </v:group>
            <v:group style="position:absolute;left:2875;top:13204;width:3810;height:715" coordorigin="2875,13204" coordsize="3810,715">
              <v:shape style="position:absolute;left:2875;top:13204;width:3810;height:715" coordorigin="2875,13204" coordsize="3810,715" path="m2875,13204l6685,13204,6685,13919,2875,13919,2875,13204xe" filled="f" stroked="t" strokeweight="1.352pt" strokecolor="#7B9B3E">
                <v:path arrowok="t"/>
              </v:shape>
            </v:group>
            <v:group style="position:absolute;left:4808;top:12962;width:2;height:225" coordorigin="4808,12962" coordsize="2,225">
              <v:shape style="position:absolute;left:4808;top:12962;width:2;height:225" coordorigin="4808,12962" coordsize="0,225" path="m4808,12962l4808,13187e" filled="f" stroked="t" strokeweight=".845pt" strokecolor="#000000">
                <v:path arrowok="t"/>
              </v:shape>
            </v:group>
            <v:group style="position:absolute;left:4760;top:13106;width:95;height:81" coordorigin="4760,13106" coordsize="95,81">
              <v:shape style="position:absolute;left:4760;top:13106;width:95;height:81" coordorigin="4760,13106" coordsize="95,81" path="m4855,13106l4808,13187,4760,13106e" filled="f" stroked="t" strokeweight=".845pt" strokecolor="#000000">
                <v:path arrowok="t"/>
              </v:shape>
            </v:group>
            <v:group style="position:absolute;left:8088;top:12972;width:2;height:225" coordorigin="8088,12972" coordsize="2,225">
              <v:shape style="position:absolute;left:8088;top:12972;width:2;height:225" coordorigin="8088,12972" coordsize="0,225" path="m8088,12972l8088,13197e" filled="f" stroked="t" strokeweight=".845pt" strokecolor="#000000">
                <v:path arrowok="t"/>
              </v:shape>
            </v:group>
            <v:group style="position:absolute;left:8041;top:13116;width:95;height:81" coordorigin="8041,13116" coordsize="95,81">
              <v:shape style="position:absolute;left:8041;top:13116;width:95;height:81" coordorigin="8041,13116" coordsize="95,81" path="m8135,13116l8088,13197,8041,13116e" filled="f" stroked="t" strokeweight=".845pt" strokecolor="#000000">
                <v:path arrowok="t"/>
              </v:shape>
            </v:group>
            <v:group style="position:absolute;left:7182;top:13223;width:1811;height:280" coordorigin="7182,13223" coordsize="1811,280">
              <v:shape style="position:absolute;left:7182;top:13223;width:1811;height:280" coordorigin="7182,13223" coordsize="1811,280" path="m7182,13223l8994,13223,8994,13503,7182,13503,7182,13223xe" filled="f" stroked="t" strokeweight="1.352pt" strokecolor="#7B9B3E">
                <v:path arrowok="t"/>
              </v:shape>
            </v:group>
            <v:group style="position:absolute;left:2908;top:4452;width:1834;height:1584" coordorigin="2908,4452" coordsize="1834,1584">
              <v:shape style="position:absolute;left:2908;top:4452;width:1834;height:1584" coordorigin="2908,4452" coordsize="1834,1584" path="m2908,4452l4742,4452,4742,6036,2908,6036,2908,4452xe" filled="f" stroked="t" strokeweight="1.352pt" strokecolor="#77923B">
                <v:path arrowok="t"/>
              </v:shape>
            </v:group>
            <v:group style="position:absolute;left:5007;top:5341;width:3988;height:686" coordorigin="5007,5341" coordsize="3988,686">
              <v:shape style="position:absolute;left:5007;top:5341;width:3988;height:686" coordorigin="5007,5341" coordsize="3988,686" path="m5007,5341l8995,5341,8995,6027,5007,6027,5007,5341xe" filled="f" stroked="t" strokeweight="1.352pt" strokecolor="#77923B">
                <v:path arrowok="t"/>
              </v:shape>
            </v:group>
            <v:group style="position:absolute;left:5007;top:4462;width:3977;height:696" coordorigin="5007,4462" coordsize="3977,696">
              <v:shape style="position:absolute;left:5007;top:4462;width:3977;height:696" coordorigin="5007,4462" coordsize="3977,696" path="m5007,4462l8984,4462,8984,5157,5007,5157,5007,4462xe" filled="f" stroked="t" strokeweight="1.352pt" strokecolor="#77923B">
                <v:path arrowok="t"/>
              </v:shape>
            </v:group>
            <v:group style="position:absolute;left:4941;top:6432;width:2033;height:299" coordorigin="4941,6432" coordsize="2033,299">
              <v:shape style="position:absolute;left:4941;top:6432;width:2033;height:299" coordorigin="4941,6432" coordsize="2033,299" path="m4941,6432l6973,6432,6973,6732,4941,6732,4941,6432xe" filled="f" stroked="t" strokeweight="1.352pt" strokecolor="#77923B">
                <v:path arrowok="t"/>
              </v:shape>
            </v:group>
            <v:group style="position:absolute;left:7095;top:6432;width:1867;height:299" coordorigin="7095,6432" coordsize="1867,299">
              <v:shape style="position:absolute;left:7095;top:6432;width:1867;height:299" coordorigin="7095,6432" coordsize="1867,299" path="m7095,6432l8962,6432,8962,6732,7095,6732,7095,6432xe" filled="f" stroked="t" strokeweight="1.352pt" strokecolor="#77923B">
                <v:path arrowok="t"/>
              </v:shape>
            </v:group>
            <v:group style="position:absolute;left:2875;top:6432;width:1933;height:299" coordorigin="2875,6432" coordsize="1933,299">
              <v:shape style="position:absolute;left:2875;top:6432;width:1933;height:299" coordorigin="2875,6432" coordsize="1933,299" path="m2875,6432l4808,6432,4808,6732,2875,6732,2875,6432xe" filled="f" stroked="t" strokeweight="1.352pt" strokecolor="#77923B">
                <v:path arrowok="t"/>
              </v:shape>
            </v:group>
            <v:group style="position:absolute;left:2886;top:7002;width:1933;height:2666" coordorigin="2886,7002" coordsize="1933,2666">
              <v:shape style="position:absolute;left:2886;top:7002;width:1933;height:2666" coordorigin="2886,7002" coordsize="1933,2666" path="m2886,7002l4819,7002,4819,9668,2886,9668,2886,7002xe" filled="f" stroked="t" strokeweight="1.352pt" strokecolor="#77923B">
                <v:path arrowok="t"/>
              </v:shape>
            </v:group>
            <v:group style="position:absolute;left:4941;top:6993;width:2044;height:2685" coordorigin="4941,6993" coordsize="2044,2685">
              <v:shape style="position:absolute;left:4941;top:6993;width:2044;height:2685" coordorigin="4941,6993" coordsize="2044,2685" path="m4941,6993l6985,6993,6985,9678,4941,9678,4941,6993xe" filled="f" stroked="t" strokeweight="1.352pt" strokecolor="#77923B">
                <v:path arrowok="t"/>
              </v:shape>
            </v:group>
            <v:group style="position:absolute;left:7007;top:5157;width:2;height:196" coordorigin="7007,5157" coordsize="2,196">
              <v:shape style="position:absolute;left:7007;top:5157;width:2;height:196" coordorigin="7007,5157" coordsize="0,196" path="m7007,5157l7007,5353e" filled="f" stroked="t" strokeweight=".845pt" strokecolor="#000000">
                <v:path arrowok="t"/>
              </v:shape>
            </v:group>
            <v:group style="position:absolute;left:6959;top:5272;width:95;height:81" coordorigin="6959,5272" coordsize="95,81">
              <v:shape style="position:absolute;left:6959;top:5272;width:95;height:81" coordorigin="6959,5272" coordsize="95,81" path="m7054,5272l7007,5353,6959,5272e" filled="f" stroked="t" strokeweight=".845pt" strokecolor="#000000">
                <v:path arrowok="t"/>
              </v:shape>
            </v:group>
            <v:group style="position:absolute;left:4764;top:5669;width:226;height:2" coordorigin="4764,5669" coordsize="226,2">
              <v:shape style="position:absolute;left:4764;top:5669;width:226;height:2" coordorigin="4764,5669" coordsize="226,0" path="m4764,5669l4990,5669e" filled="f" stroked="t" strokeweight=".845pt" strokecolor="#000000">
                <v:path arrowok="t"/>
              </v:shape>
            </v:group>
            <v:group style="position:absolute;left:4909;top:5622;width:81;height:95" coordorigin="4909,5622" coordsize="81,95">
              <v:shape style="position:absolute;left:4909;top:5622;width:81;height:95" coordorigin="4909,5622" coordsize="81,95" path="m4909,5622l4990,5669,4909,5716e" filled="f" stroked="t" strokeweight=".845pt" strokecolor="#000000">
                <v:path arrowok="t"/>
              </v:shape>
            </v:group>
            <v:group style="position:absolute;left:5913;top:6181;width:2;height:205" coordorigin="5913,6181" coordsize="2,205">
              <v:shape style="position:absolute;left:5913;top:6181;width:2;height:205" coordorigin="5913,6181" coordsize="0,205" path="m5913,6181l5913,6387e" filled="f" stroked="t" strokeweight=".845pt" strokecolor="#000000">
                <v:path arrowok="t"/>
              </v:shape>
            </v:group>
            <v:group style="position:absolute;left:5866;top:6305;width:95;height:81" coordorigin="5866,6305" coordsize="95,81">
              <v:shape style="position:absolute;left:5866;top:6305;width:95;height:81" coordorigin="5866,6305" coordsize="95,81" path="m5960,6305l5913,6387,5866,6305e" filled="f" stroked="t" strokeweight=".845pt" strokecolor="#000000">
                <v:path arrowok="t"/>
              </v:shape>
            </v:group>
            <v:group style="position:absolute;left:3880;top:6181;width:4121;height:2" coordorigin="3880,6181" coordsize="4121,2">
              <v:shape style="position:absolute;left:3880;top:6181;width:4121;height:2" coordorigin="3880,6181" coordsize="4121,0" path="m3880,6181l8001,6181e" filled="f" stroked="t" strokeweight=".845pt" strokecolor="#000000">
                <v:path arrowok="t"/>
              </v:shape>
            </v:group>
            <v:group style="position:absolute;left:3891;top:6171;width:2;height:205" coordorigin="3891,6171" coordsize="2,205">
              <v:shape style="position:absolute;left:3891;top:6171;width:2;height:205" coordorigin="3891,6171" coordsize="0,205" path="m3891,6171l3891,6377e" filled="f" stroked="t" strokeweight=".845pt" strokecolor="#000000">
                <v:path arrowok="t"/>
              </v:shape>
            </v:group>
            <v:group style="position:absolute;left:3844;top:6296;width:95;height:81" coordorigin="3844,6296" coordsize="95,81">
              <v:shape style="position:absolute;left:3844;top:6296;width:95;height:81" coordorigin="3844,6296" coordsize="95,81" path="m3938,6296l3891,6377,3844,6296e" filled="f" stroked="t" strokeweight=".845pt" strokecolor="#000000">
                <v:path arrowok="t"/>
              </v:shape>
            </v:group>
            <v:group style="position:absolute;left:8001;top:6171;width:2;height:205" coordorigin="8001,6171" coordsize="2,205">
              <v:shape style="position:absolute;left:8001;top:6171;width:2;height:205" coordorigin="8001,6171" coordsize="0,205" path="m8001,6171l8001,6377e" filled="f" stroked="t" strokeweight=".845pt" strokecolor="#000000">
                <v:path arrowok="t"/>
              </v:shape>
            </v:group>
            <v:group style="position:absolute;left:7954;top:6296;width:95;height:81" coordorigin="7954,6296" coordsize="95,81">
              <v:shape style="position:absolute;left:7954;top:6296;width:95;height:81" coordorigin="7954,6296" coordsize="95,81" path="m8048,6296l8001,6377,7954,6296e" filled="f" stroked="t" strokeweight=".845pt" strokecolor="#000000">
                <v:path arrowok="t"/>
              </v:shape>
            </v:group>
            <v:group style="position:absolute;left:6996;top:6027;width:2;height:155" coordorigin="6996,6027" coordsize="2,155">
              <v:shape style="position:absolute;left:6996;top:6027;width:2;height:155" coordorigin="6996,6027" coordsize="0,155" path="m6996,6027l6996,6181e" filled="f" stroked="t" strokeweight=".845pt" strokecolor="#000000">
                <v:path arrowok="t"/>
              </v:shape>
            </v:group>
            <v:group style="position:absolute;left:3891;top:6751;width:2;height:205" coordorigin="3891,6751" coordsize="2,205">
              <v:shape style="position:absolute;left:3891;top:6751;width:2;height:205" coordorigin="3891,6751" coordsize="0,205" path="m3891,6751l3891,6957e" filled="f" stroked="t" strokeweight=".845pt" strokecolor="#000000">
                <v:path arrowok="t"/>
              </v:shape>
            </v:group>
            <v:group style="position:absolute;left:3844;top:6875;width:95;height:81" coordorigin="3844,6875" coordsize="95,81">
              <v:shape style="position:absolute;left:3844;top:6875;width:95;height:81" coordorigin="3844,6875" coordsize="95,81" path="m3938,6875l3891,6957,3844,6875e" filled="f" stroked="t" strokeweight=".845pt" strokecolor="#000000">
                <v:path arrowok="t"/>
              </v:shape>
            </v:group>
            <v:group style="position:absolute;left:5913;top:6751;width:2;height:205" coordorigin="5913,6751" coordsize="2,205">
              <v:shape style="position:absolute;left:5913;top:6751;width:2;height:205" coordorigin="5913,6751" coordsize="0,205" path="m5913,6751l5913,6957e" filled="f" stroked="t" strokeweight=".845pt" strokecolor="#000000">
                <v:path arrowok="t"/>
              </v:shape>
            </v:group>
            <v:group style="position:absolute;left:5866;top:6875;width:95;height:81" coordorigin="5866,6875" coordsize="95,81">
              <v:shape style="position:absolute;left:5866;top:6875;width:95;height:81" coordorigin="5866,6875" coordsize="95,81" path="m5960,6875l5913,6957,5866,6875e" filled="f" stroked="t" strokeweight=".845pt" strokecolor="#000000">
                <v:path arrowok="t"/>
              </v:shape>
            </v:group>
            <v:group style="position:absolute;left:3913;top:9678;width:2;height:205" coordorigin="3913,9678" coordsize="2,205">
              <v:shape style="position:absolute;left:3913;top:9678;width:2;height:205" coordorigin="3913,9678" coordsize="0,205" path="m3913,9678l3913,9883e" filled="f" stroked="t" strokeweight=".845pt" strokecolor="#000000">
                <v:path arrowok="t"/>
              </v:shape>
            </v:group>
            <v:group style="position:absolute;left:3866;top:9802;width:95;height:81" coordorigin="3866,9802" coordsize="95,81">
              <v:shape style="position:absolute;left:3866;top:9802;width:95;height:81" coordorigin="3866,9802" coordsize="95,81" path="m3961,9802l3913,9883,3866,9802e" filled="f" stroked="t" strokeweight=".845pt" strokecolor="#000000">
                <v:path arrowok="t"/>
              </v:shape>
            </v:group>
            <v:group style="position:absolute;left:5902;top:9678;width:2;height:205" coordorigin="5902,9678" coordsize="2,205">
              <v:shape style="position:absolute;left:5902;top:9678;width:2;height:205" coordorigin="5902,9678" coordsize="0,205" path="m5902,9678l5902,9883e" filled="f" stroked="t" strokeweight=".845pt" strokecolor="#000000">
                <v:path arrowok="t"/>
              </v:shape>
            </v:group>
            <v:group style="position:absolute;left:5855;top:9802;width:95;height:81" coordorigin="5855,9802" coordsize="95,81">
              <v:shape style="position:absolute;left:5855;top:9802;width:95;height:81" coordorigin="5855,9802" coordsize="95,81" path="m5949,9802l5902,9883,5855,9802e" filled="f" stroked="t" strokeweight=".845pt" strokecolor="#000000">
                <v:path arrowok="t"/>
              </v:shape>
            </v:group>
            <v:group style="position:absolute;left:7106;top:7002;width:1889;height:918" coordorigin="7106,7002" coordsize="1889,918">
              <v:shape style="position:absolute;left:7106;top:7002;width:1889;height:918" coordorigin="7106,7002" coordsize="1889,918" path="m7106,7002l8995,7002,8995,7920,7106,7920,7106,7002xe" filled="f" stroked="t" strokeweight="1.352pt" strokecolor="#7B9B3E">
                <v:path arrowok="t"/>
              </v:shape>
            </v:group>
            <v:group style="position:absolute;left:8023;top:6741;width:2;height:205" coordorigin="8023,6741" coordsize="2,205">
              <v:shape style="position:absolute;left:8023;top:6741;width:2;height:205" coordorigin="8023,6741" coordsize="0,205" path="m8023,6741l8023,6947e" filled="f" stroked="t" strokeweight=".845pt" strokecolor="#000000">
                <v:path arrowok="t"/>
              </v:shape>
            </v:group>
            <v:group style="position:absolute;left:7976;top:6866;width:95;height:81" coordorigin="7976,6866" coordsize="95,81">
              <v:shape style="position:absolute;left:7976;top:6866;width:95;height:81" coordorigin="7976,6866" coordsize="95,81" path="m8070,6866l8023,6947,7976,6866e" filled="f" stroked="t" strokeweight=".845pt" strokecolor="#000000">
                <v:path arrowok="t"/>
              </v:shape>
            </v:group>
            <v:group style="position:absolute;left:8067;top:7920;width:2;height:319" coordorigin="8067,7920" coordsize="2,319">
              <v:shape style="position:absolute;left:8067;top:7920;width:2;height:319" coordorigin="8067,7920" coordsize="0,319" path="m8067,7920l8067,8239e" filled="f" stroked="t" strokeweight=".845pt" strokecolor="#000000">
                <v:path arrowok="t"/>
              </v:shape>
            </v:group>
            <v:group style="position:absolute;left:8067;top:9678;width:2;height:196" coordorigin="8067,9678" coordsize="2,196">
              <v:shape style="position:absolute;left:8067;top:9678;width:2;height:196" coordorigin="8067,9678" coordsize="0,196" path="m8067,9678l8067,9874e" filled="f" stroked="t" strokeweight=".845pt" strokecolor="#000000">
                <v:path arrowok="t"/>
              </v:shape>
            </v:group>
            <v:group style="position:absolute;left:8020;top:9793;width:95;height:81" coordorigin="8020,9793" coordsize="95,81">
              <v:shape style="position:absolute;left:8020;top:9793;width:95;height:81" coordorigin="8020,9793" coordsize="95,81" path="m8115,9793l8067,9874,8020,9793e" filled="f" stroked="t" strokeweight=".845pt" strokecolor="#000000">
                <v:path arrowok="t"/>
              </v:shape>
            </v:group>
            <v:group style="position:absolute;left:7106;top:8239;width:1889;height:1439" coordorigin="7106,8239" coordsize="1889,1439">
              <v:shape style="position:absolute;left:7106;top:8239;width:1889;height:1439" coordorigin="7106,8239" coordsize="1889,1439" path="m7106,8239l8995,8239,8995,9678,7106,9678,7106,8239xe" filled="f" stroked="t" strokeweight="1.352pt" strokecolor="#006FC0">
                <v:path arrowok="t"/>
              </v:shape>
            </v:group>
            <v:group style="position:absolute;left:6067;top:2858;width:2883;height:676" coordorigin="6067,2858" coordsize="2883,676">
              <v:shape style="position:absolute;left:6067;top:2858;width:2883;height:676" coordorigin="6067,2858" coordsize="2883,676" path="m6067,2858l8950,2858,8950,3534,6067,3534,6067,2858xe" filled="f" stroked="t" strokeweight="1.352pt" strokecolor="#77923B">
                <v:path arrowok="t"/>
              </v:shape>
            </v:group>
            <v:group style="position:absolute;left:4984;top:3930;width:1966;height:290" coordorigin="4984,3930" coordsize="1966,290">
              <v:shape style="position:absolute;left:4984;top:3930;width:1966;height:290" coordorigin="4984,3930" coordsize="1966,290" path="m4984,3930l6951,3930,6951,4220,4984,4220,4984,3930xe" filled="f" stroked="t" strokeweight="1.352pt" strokecolor="#77923B">
                <v:path arrowok="t"/>
              </v:shape>
            </v:group>
            <v:group style="position:absolute;left:3856;top:1141;width:3810;height:501" coordorigin="3856,1141" coordsize="3810,501">
              <v:shape style="position:absolute;left:3856;top:1141;width:3810;height:501" coordorigin="3856,1141" coordsize="3810,501" path="m3856,1141l7666,1141,7666,1642,3856,1642,3856,1141xe" filled="f" stroked="t" strokeweight="1.352pt" strokecolor="#006FC0">
                <v:path arrowok="t"/>
              </v:shape>
            </v:group>
            <v:group style="position:absolute;left:6694;top:1651;width:2;height:350" coordorigin="6694,1651" coordsize="2,350">
              <v:shape style="position:absolute;left:6694;top:1651;width:2;height:350" coordorigin="6694,1651" coordsize="0,350" path="m6694,1651l6694,2001e" filled="f" stroked="t" strokeweight=".845pt" strokecolor="#000000">
                <v:path arrowok="t"/>
              </v:shape>
            </v:group>
            <v:group style="position:absolute;left:6647;top:1920;width:95;height:81" coordorigin="6647,1920" coordsize="95,81">
              <v:shape style="position:absolute;left:6647;top:1920;width:95;height:81" coordorigin="6647,1920" coordsize="95,81" path="m6742,1920l6694,2001,6647,1920e" filled="f" stroked="t" strokeweight=".845pt" strokecolor="#000000">
                <v:path arrowok="t"/>
              </v:shape>
            </v:group>
            <v:group style="position:absolute;left:4541;top:1651;width:2;height:350" coordorigin="4541,1651" coordsize="2,350">
              <v:shape style="position:absolute;left:4541;top:1651;width:2;height:350" coordorigin="4541,1651" coordsize="0,350" path="m4541,1651l4541,2001e" filled="f" stroked="t" strokeweight=".845pt" strokecolor="#000000">
                <v:path arrowok="t"/>
              </v:shape>
            </v:group>
            <v:group style="position:absolute;left:4493;top:1920;width:95;height:81" coordorigin="4493,1920" coordsize="95,81">
              <v:shape style="position:absolute;left:4493;top:1920;width:95;height:81" coordorigin="4493,1920" coordsize="95,81" path="m4588,1920l4541,2001,4493,1920e" filled="f" stroked="t" strokeweight=".845pt" strokecolor="#000000">
                <v:path arrowok="t"/>
              </v:shape>
            </v:group>
            <v:group style="position:absolute;left:6067;top:2027;width:2883;height:377" coordorigin="6067,2027" coordsize="2883,377">
              <v:shape style="position:absolute;left:6067;top:2027;width:2883;height:377" coordorigin="6067,2027" coordsize="2883,377" path="m6067,2027l8950,2027,8950,2404,6067,2404,6067,2027xe" filled="f" stroked="t" strokeweight="1.352pt" strokecolor="#006FC0">
                <v:path arrowok="t"/>
              </v:shape>
            </v:group>
            <v:group style="position:absolute;left:6067;top:2385;width:2883;height:251" coordorigin="6067,2385" coordsize="2883,251">
              <v:shape style="position:absolute;left:6067;top:2385;width:2883;height:251" coordorigin="6067,2385" coordsize="2883,251" path="m6067,2385l8950,2385,8950,2636,6067,2636,6067,2385e" filled="t" fillcolor="#FFFFFF" stroked="f">
                <v:path arrowok="t"/>
                <v:fill/>
              </v:shape>
            </v:group>
            <v:group style="position:absolute;left:6067;top:2385;width:2883;height:251" coordorigin="6067,2385" coordsize="2883,251">
              <v:shape style="position:absolute;left:6067;top:2385;width:2883;height:251" coordorigin="6067,2385" coordsize="2883,251" path="m6067,2385l8950,2385,8950,2636,6067,2636,6067,2385xe" filled="f" stroked="t" strokeweight="1.352pt" strokecolor="#006FC0">
                <v:path arrowok="t"/>
              </v:shape>
            </v:group>
            <v:group style="position:absolute;left:2875;top:2018;width:2739;height:763" coordorigin="2875,2018" coordsize="2739,763">
              <v:shape style="position:absolute;left:2875;top:2018;width:2739;height:763" coordorigin="2875,2018" coordsize="2739,763" path="m2875,2018l5614,2018,5614,2781,2875,2781,2875,2018xe" filled="f" stroked="t" strokeweight="1.352pt" strokecolor="#006FC0">
                <v:path arrowok="t"/>
              </v:shape>
            </v:group>
            <v:group style="position:absolute;left:2875;top:2713;width:2739;height:261" coordorigin="2875,2713" coordsize="2739,261">
              <v:shape style="position:absolute;left:2875;top:2713;width:2739;height:261" coordorigin="2875,2713" coordsize="2739,261" path="m2875,2713l5614,2713,5614,2974,2875,2974,2875,2713e" filled="t" fillcolor="#FFFFFF" stroked="f">
                <v:path arrowok="t"/>
                <v:fill/>
              </v:shape>
            </v:group>
            <v:group style="position:absolute;left:2875;top:2713;width:2739;height:261" coordorigin="2875,2713" coordsize="2739,261">
              <v:shape style="position:absolute;left:2875;top:2713;width:2739;height:261" coordorigin="2875,2713" coordsize="2739,261" path="m2875,2713l5614,2713,5614,2974,2875,2974,2875,2713xe" filled="f" stroked="t" strokeweight="1.352pt" strokecolor="#006FC0">
                <v:path arrowok="t"/>
              </v:shape>
            </v:group>
            <v:group style="position:absolute;left:7194;top:3930;width:1778;height:290" coordorigin="7194,3930" coordsize="1778,290">
              <v:shape style="position:absolute;left:7194;top:3930;width:1778;height:290" coordorigin="7194,3930" coordsize="1778,290" path="m7194,3930l8972,3930,8972,4220,7194,4220,7194,3930xe" filled="f" stroked="t" strokeweight="1.352pt" strokecolor="#77923B">
                <v:path arrowok="t"/>
              </v:shape>
            </v:group>
            <v:group style="position:absolute;left:2875;top:3930;width:1834;height:290" coordorigin="2875,3930" coordsize="1834,290">
              <v:shape style="position:absolute;left:2875;top:3930;width:1834;height:290" coordorigin="2875,3930" coordsize="1834,290" path="m2875,3930l4708,3930,4708,4220,2875,4220,2875,3930xe" filled="f" stroked="t" strokeweight="1.352pt" strokecolor="#77923B">
                <v:path arrowok="t"/>
              </v:shape>
            </v:group>
            <v:group style="position:absolute;left:7426;top:2646;width:2;height:205" coordorigin="7426,2646" coordsize="2,205">
              <v:shape style="position:absolute;left:7426;top:2646;width:2;height:205" coordorigin="7426,2646" coordsize="0,205" path="m7426,2646l7426,2851e" filled="f" stroked="t" strokeweight=".845pt" strokecolor="#000000">
                <v:path arrowok="t"/>
              </v:shape>
            </v:group>
            <v:group style="position:absolute;left:7378;top:2770;width:95;height:81" coordorigin="7378,2770" coordsize="95,81">
              <v:shape style="position:absolute;left:7378;top:2770;width:95;height:81" coordorigin="7378,2770" coordsize="95,81" path="m7473,2770l7426,2851,7378,2770e" filled="f" stroked="t" strokeweight=".845pt" strokecolor="#000000">
                <v:path arrowok="t"/>
              </v:shape>
            </v:group>
            <v:group style="position:absolute;left:5945;top:3708;width:2;height:205" coordorigin="5945,3708" coordsize="2,205">
              <v:shape style="position:absolute;left:5945;top:3708;width:2;height:205" coordorigin="5945,3708" coordsize="0,205" path="m5945,3708l5945,3914e" filled="f" stroked="t" strokeweight=".845pt" strokecolor="#000000">
                <v:path arrowok="t"/>
              </v:shape>
            </v:group>
            <v:group style="position:absolute;left:5898;top:3832;width:95;height:81" coordorigin="5898,3832" coordsize="95,81">
              <v:shape style="position:absolute;left:5898;top:3832;width:95;height:81" coordorigin="5898,3832" coordsize="95,81" path="m5993,3832l5945,3914,5898,3832e" filled="f" stroked="t" strokeweight=".845pt" strokecolor="#000000">
                <v:path arrowok="t"/>
              </v:shape>
            </v:group>
            <v:group style="position:absolute;left:3858;top:3718;width:4209;height:2" coordorigin="3858,3718" coordsize="4209,2">
              <v:shape style="position:absolute;left:3858;top:3718;width:4208;height:2" coordorigin="3858,3718" coordsize="4208,0" path="m3858,3718l8066,3718e" filled="f" stroked="t" strokeweight=".845pt" strokecolor="#000000">
                <v:path arrowok="t"/>
              </v:shape>
            </v:group>
            <v:group style="position:absolute;left:3858;top:3708;width:2;height:205" coordorigin="3858,3708" coordsize="2,205">
              <v:shape style="position:absolute;left:3858;top:3708;width:2;height:205" coordorigin="3858,3708" coordsize="0,205" path="m3858,3708l3858,3914e" filled="f" stroked="t" strokeweight=".845pt" strokecolor="#000000">
                <v:path arrowok="t"/>
              </v:shape>
            </v:group>
            <v:group style="position:absolute;left:3810;top:3832;width:95;height:81" coordorigin="3810,3832" coordsize="95,81">
              <v:shape style="position:absolute;left:3810;top:3832;width:95;height:81" coordorigin="3810,3832" coordsize="95,81" path="m3905,3832l3858,3914,3810,3832e" filled="f" stroked="t" strokeweight=".845pt" strokecolor="#000000">
                <v:path arrowok="t"/>
              </v:shape>
            </v:group>
            <v:group style="position:absolute;left:8066;top:3708;width:2;height:205" coordorigin="8066,3708" coordsize="2,205">
              <v:shape style="position:absolute;left:8066;top:3708;width:2;height:205" coordorigin="8066,3708" coordsize="0,205" path="m8066,3708l8066,3914e" filled="f" stroked="t" strokeweight=".845pt" strokecolor="#000000">
                <v:path arrowok="t"/>
              </v:shape>
            </v:group>
            <v:group style="position:absolute;left:8019;top:3832;width:95;height:81" coordorigin="8019,3832" coordsize="95,81">
              <v:shape style="position:absolute;left:8019;top:3832;width:95;height:81" coordorigin="8019,3832" coordsize="95,81" path="m8114,3832l8066,3914,8019,3832e" filled="f" stroked="t" strokeweight=".845pt" strokecolor="#000000">
                <v:path arrowok="t"/>
              </v:shape>
            </v:group>
            <v:group style="position:absolute;left:3858;top:4230;width:2;height:205" coordorigin="3858,4230" coordsize="2,205">
              <v:shape style="position:absolute;left:3858;top:4230;width:2;height:205" coordorigin="3858,4230" coordsize="0,205" path="m3858,4230l3858,4435e" filled="f" stroked="t" strokeweight=".845pt" strokecolor="#000000">
                <v:path arrowok="t"/>
              </v:shape>
            </v:group>
            <v:group style="position:absolute;left:3810;top:4354;width:95;height:81" coordorigin="3810,4354" coordsize="95,81">
              <v:shape style="position:absolute;left:3810;top:4354;width:95;height:81" coordorigin="3810,4354" coordsize="95,81" path="m3905,4354l3858,4435,3810,4354e" filled="f" stroked="t" strokeweight=".845pt" strokecolor="#000000">
                <v:path arrowok="t"/>
              </v:shape>
            </v:group>
            <v:group style="position:absolute;left:5968;top:4230;width:2;height:205" coordorigin="5968,4230" coordsize="2,205">
              <v:shape style="position:absolute;left:5968;top:4230;width:2;height:205" coordorigin="5968,4230" coordsize="0,205" path="m5968,4230l5968,4435e" filled="f" stroked="t" strokeweight=".845pt" strokecolor="#000000">
                <v:path arrowok="t"/>
              </v:shape>
            </v:group>
            <v:group style="position:absolute;left:5920;top:4354;width:95;height:81" coordorigin="5920,4354" coordsize="95,81">
              <v:shape style="position:absolute;left:5920;top:4354;width:95;height:81" coordorigin="5920,4354" coordsize="95,81" path="m6015,4354l5968,4435,5920,4354e" filled="f" stroked="t" strokeweight=".845pt" strokecolor="#000000">
                <v:path arrowok="t"/>
              </v:shape>
            </v:group>
            <v:group style="position:absolute;left:8055;top:4220;width:2;height:205" coordorigin="8055,4220" coordsize="2,205">
              <v:shape style="position:absolute;left:8055;top:4220;width:2;height:205" coordorigin="8055,4220" coordsize="0,205" path="m8055,4220l8055,4426e" filled="f" stroked="t" strokeweight=".845pt" strokecolor="#000000">
                <v:path arrowok="t"/>
              </v:shape>
            </v:group>
            <v:group style="position:absolute;left:8008;top:4344;width:95;height:81" coordorigin="8008,4344" coordsize="95,81">
              <v:shape style="position:absolute;left:8008;top:4344;width:95;height:81" coordorigin="8008,4344" coordsize="95,81" path="m8103,4344l8055,4426,8008,4344e" filled="f" stroked="t" strokeweight=".845pt" strokecolor="#000000">
                <v:path arrowok="t"/>
              </v:shape>
            </v:group>
            <v:group style="position:absolute;left:7426;top:3544;width:2;height:164" coordorigin="7426,3544" coordsize="2,164">
              <v:shape style="position:absolute;left:7426;top:3544;width:2;height:164" coordorigin="7426,3544" coordsize="0,164" path="m7426,3544l7426,3708e" filled="f" stroked="t" strokeweight=".845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production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activities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pursuant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Australia’s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Geothermal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2000.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(Blue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box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=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initiated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proponent/Licensee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Green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box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=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initiated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DMITRE/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Government)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610" w:top="920" w:bottom="800" w:left="0" w:right="0"/>
          <w:pgSz w:w="11920" w:h="16840"/>
        </w:sectPr>
      </w:pPr>
      <w:rPr/>
    </w:p>
    <w:p>
      <w:pPr>
        <w:spacing w:before="38" w:after="0" w:line="182" w:lineRule="exact"/>
        <w:ind w:left="3954"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xi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ity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dd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k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with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l?</w:t>
      </w:r>
    </w:p>
    <w:p>
      <w:pPr>
        <w:spacing w:before="27" w:after="0" w:line="182" w:lineRule="exact"/>
        <w:ind w:right="-47"/>
        <w:jc w:val="both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ffi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ub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equ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ub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</w:p>
    <w:p>
      <w:pPr>
        <w:jc w:val="both"/>
        <w:spacing w:after="0"/>
        <w:sectPr>
          <w:type w:val="continuous"/>
          <w:pgSz w:w="11920" w:h="16840"/>
          <w:pgMar w:top="720" w:bottom="800" w:left="0" w:right="-40"/>
          <w:cols w:num="2" w:equalWidth="0">
            <w:col w:w="7223" w:space="3470"/>
            <w:col w:w="1267"/>
          </w:cols>
        </w:sectPr>
      </w:pPr>
      <w:rPr/>
    </w:p>
    <w:p>
      <w:pPr>
        <w:spacing w:before="0" w:after="0" w:line="181" w:lineRule="exact"/>
        <w:ind w:right="1170"/>
        <w:jc w:val="righ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82" w:lineRule="exact"/>
        <w:ind w:left="2972"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ub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ssm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xi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ity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tifi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(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3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)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81" w:lineRule="exact"/>
        <w:ind w:left="660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No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ub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ft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83" w:lineRule="exact"/>
        <w:ind w:left="626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i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i/>
        </w:rPr>
        <w:t>gulations</w:t>
      </w:r>
      <w:r>
        <w:rPr>
          <w:rFonts w:ascii="Calibri" w:hAnsi="Calibri" w:cs="Calibri" w:eastAsia="Calibri"/>
          <w:sz w:val="15"/>
          <w:szCs w:val="15"/>
          <w:spacing w:val="-15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10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,</w:t>
      </w:r>
      <w:r>
        <w:rPr>
          <w:rFonts w:ascii="Calibri" w:hAnsi="Calibri" w:cs="Calibri" w:eastAsia="Calibri"/>
          <w:sz w:val="15"/>
          <w:szCs w:val="15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2</w:t>
      </w:r>
      <w:r>
        <w:rPr>
          <w:rFonts w:ascii="Calibri" w:hAnsi="Calibri" w:cs="Calibri" w:eastAsia="Calibri"/>
          <w:sz w:val="15"/>
          <w:szCs w:val="15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&amp;</w:t>
      </w:r>
      <w:r>
        <w:rPr>
          <w:rFonts w:ascii="Calibri" w:hAnsi="Calibri" w:cs="Calibri" w:eastAsia="Calibri"/>
          <w:sz w:val="15"/>
          <w:szCs w:val="15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13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ity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</w:p>
    <w:p>
      <w:pPr>
        <w:spacing w:before="0" w:after="0" w:line="182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ssm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st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</w:p>
    <w:p>
      <w:pPr>
        <w:spacing w:before="0" w:after="0" w:line="131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*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4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nd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4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ne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-4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4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4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-40"/>
          <w:cols w:num="3" w:equalWidth="0">
            <w:col w:w="5491" w:space="673"/>
            <w:col w:w="2318" w:space="2209"/>
            <w:col w:w="1269"/>
          </w:cols>
        </w:sectPr>
      </w:pPr>
      <w:rPr/>
    </w:p>
    <w:p>
      <w:pPr>
        <w:spacing w:before="0" w:after="0" w:line="147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b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duc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42" w:after="0" w:line="131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*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St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4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4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  <w:position w:val="-4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4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4"/>
        </w:rPr>
        <w:t>g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4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4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-40"/>
          <w:cols w:num="2" w:equalWidth="0">
            <w:col w:w="1838" w:space="8888"/>
            <w:col w:w="1234"/>
          </w:cols>
        </w:sectPr>
      </w:pPr>
      <w:rPr/>
    </w:p>
    <w:p>
      <w:pPr>
        <w:spacing w:before="0" w:after="0" w:line="154" w:lineRule="exact"/>
        <w:ind w:left="13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81" w:lineRule="exact"/>
        <w:ind w:left="44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SA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1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ze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53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  <w:position w:val="1"/>
        </w:rPr>
        <w:t>gulation</w:t>
      </w:r>
      <w:r>
        <w:rPr>
          <w:rFonts w:ascii="Calibri" w:hAnsi="Calibri" w:cs="Calibri" w:eastAsia="Calibri"/>
          <w:sz w:val="15"/>
          <w:szCs w:val="15"/>
          <w:spacing w:val="-1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  <w:position w:val="1"/>
        </w:rPr>
        <w:t>2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  <w:position w:val="1"/>
        </w:rPr>
        <w:t>0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  <w:position w:val="1"/>
        </w:rPr>
        <w:t>(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  <w:position w:val="1"/>
        </w:rPr>
        <w:t>1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  <w:position w:val="1"/>
        </w:rPr>
        <w:t>)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  <w:position w:val="1"/>
        </w:rPr>
        <w:t>(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  <w:position w:val="1"/>
        </w:rPr>
        <w:t>g)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</w:rPr>
        <w:t>E</w:t>
      </w:r>
      <w:r>
        <w:rPr>
          <w:rFonts w:ascii="Calibri" w:hAnsi="Calibri" w:cs="Calibri" w:eastAsia="Calibri"/>
          <w:sz w:val="15"/>
          <w:szCs w:val="15"/>
          <w:spacing w:val="-2"/>
        </w:rPr>
        <w:t>n</w:t>
      </w:r>
      <w:r>
        <w:rPr>
          <w:rFonts w:ascii="Calibri" w:hAnsi="Calibri" w:cs="Calibri" w:eastAsia="Calibri"/>
          <w:sz w:val="15"/>
          <w:szCs w:val="15"/>
          <w:spacing w:val="1"/>
        </w:rPr>
        <w:t>v</w:t>
      </w:r>
      <w:r>
        <w:rPr>
          <w:rFonts w:ascii="Calibri" w:hAnsi="Calibri" w:cs="Calibri" w:eastAsia="Calibri"/>
          <w:sz w:val="15"/>
          <w:szCs w:val="15"/>
          <w:spacing w:val="0"/>
        </w:rPr>
        <w:t>i</w:t>
      </w:r>
      <w:r>
        <w:rPr>
          <w:rFonts w:ascii="Calibri" w:hAnsi="Calibri" w:cs="Calibri" w:eastAsia="Calibri"/>
          <w:sz w:val="15"/>
          <w:szCs w:val="15"/>
          <w:spacing w:val="2"/>
        </w:rPr>
        <w:t>r</w:t>
      </w:r>
      <w:r>
        <w:rPr>
          <w:rFonts w:ascii="Calibri" w:hAnsi="Calibri" w:cs="Calibri" w:eastAsia="Calibri"/>
          <w:sz w:val="15"/>
          <w:szCs w:val="15"/>
          <w:spacing w:val="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</w:rPr>
        <w:t>n</w:t>
      </w:r>
      <w:r>
        <w:rPr>
          <w:rFonts w:ascii="Calibri" w:hAnsi="Calibri" w:cs="Calibri" w:eastAsia="Calibri"/>
          <w:sz w:val="15"/>
          <w:szCs w:val="15"/>
          <w:spacing w:val="-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</w:rPr>
        <w:t>en</w:t>
      </w:r>
      <w:r>
        <w:rPr>
          <w:rFonts w:ascii="Calibri" w:hAnsi="Calibri" w:cs="Calibri" w:eastAsia="Calibri"/>
          <w:sz w:val="15"/>
          <w:szCs w:val="15"/>
          <w:spacing w:val="0"/>
        </w:rPr>
        <w:t>t</w:t>
      </w:r>
      <w:r>
        <w:rPr>
          <w:rFonts w:ascii="Calibri" w:hAnsi="Calibri" w:cs="Calibri" w:eastAsia="Calibri"/>
          <w:sz w:val="15"/>
          <w:szCs w:val="15"/>
          <w:spacing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</w:rPr>
        <w:t>l</w:t>
      </w:r>
      <w:r>
        <w:rPr>
          <w:rFonts w:ascii="Calibri" w:hAnsi="Calibri" w:cs="Calibri" w:eastAsia="Calibri"/>
          <w:sz w:val="15"/>
          <w:szCs w:val="15"/>
          <w:spacing w:val="-14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ifi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ssm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to</w:t>
      </w:r>
    </w:p>
    <w:p>
      <w:pPr>
        <w:spacing w:before="50" w:after="0" w:line="240" w:lineRule="auto"/>
        <w:ind w:right="-67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iliti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-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equ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ent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0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6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6"/>
        </w:rPr>
        <w:t>y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-6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6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6"/>
        </w:rPr>
        <w:t>l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6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6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6"/>
        </w:rPr>
        <w:t>equ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6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6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6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-6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6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-20"/>
          <w:cols w:num="4" w:equalWidth="0">
            <w:col w:w="1692" w:space="1964"/>
            <w:col w:w="1179" w:space="1330"/>
            <w:col w:w="2541" w:space="1987"/>
            <w:col w:w="1247"/>
          </w:cols>
        </w:sectPr>
      </w:pPr>
      <w:rPr/>
    </w:p>
    <w:p>
      <w:pPr>
        <w:spacing w:before="0" w:after="0" w:line="182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ca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53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5"/>
          <w:szCs w:val="15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en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t.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78" w:after="0" w:line="103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6"/>
        </w:rPr>
        <w:t>*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6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6"/>
        </w:rPr>
        <w:t>k</w:t>
      </w:r>
      <w:r>
        <w:rPr>
          <w:rFonts w:ascii="Calibri" w:hAnsi="Calibri" w:cs="Calibri" w:eastAsia="Calibri"/>
          <w:sz w:val="15"/>
          <w:szCs w:val="15"/>
          <w:spacing w:val="-6"/>
          <w:w w:val="100"/>
          <w:position w:val="-6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6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6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6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6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6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6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6"/>
        </w:rPr>
        <w:t>do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-40"/>
          <w:cols w:num="3" w:equalWidth="0">
            <w:col w:w="890" w:space="5281"/>
            <w:col w:w="2515" w:space="2013"/>
            <w:col w:w="1261"/>
          </w:cols>
        </w:sectPr>
      </w:pPr>
      <w:rPr/>
    </w:p>
    <w:p>
      <w:pPr>
        <w:spacing w:before="0" w:after="0" w:line="182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educ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</w:p>
    <w:p>
      <w:pPr>
        <w:spacing w:before="0" w:after="0" w:line="153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15"/>
          <w:szCs w:val="15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1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78" w:after="0" w:line="13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*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4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4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4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4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4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4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t</w:t>
      </w:r>
      <w:r>
        <w:rPr>
          <w:rFonts w:ascii="Calibri" w:hAnsi="Calibri" w:cs="Calibri" w:eastAsia="Calibri"/>
          <w:sz w:val="15"/>
          <w:szCs w:val="15"/>
          <w:spacing w:val="-3"/>
          <w:w w:val="100"/>
          <w:position w:val="-4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to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-4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4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4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li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3" w:equalWidth="0">
            <w:col w:w="1845" w:space="4330"/>
            <w:col w:w="1072" w:space="3456"/>
            <w:col w:w="1217"/>
          </w:cols>
        </w:sectPr>
      </w:pPr>
      <w:rPr/>
    </w:p>
    <w:p>
      <w:pPr>
        <w:spacing w:before="0" w:after="0" w:line="153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5"/>
          <w:szCs w:val="15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49" w:after="0" w:line="13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4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4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4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4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4"/>
        </w:rPr>
        <w:t>t;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2" w:equalWidth="0">
            <w:col w:w="1700" w:space="8999"/>
            <w:col w:w="1221"/>
          </w:cols>
        </w:sectPr>
      </w:pPr>
      <w:rPr/>
    </w:p>
    <w:p>
      <w:pPr>
        <w:spacing w:before="0" w:after="0" w:line="153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49" w:after="0" w:line="180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</w:rPr>
        <w:t>*</w:t>
      </w:r>
      <w:r>
        <w:rPr>
          <w:rFonts w:ascii="Calibri" w:hAnsi="Calibri" w:cs="Calibri" w:eastAsia="Calibri"/>
          <w:sz w:val="15"/>
          <w:szCs w:val="15"/>
          <w:spacing w:val="1"/>
        </w:rPr>
        <w:t>W</w:t>
      </w:r>
      <w:r>
        <w:rPr>
          <w:rFonts w:ascii="Calibri" w:hAnsi="Calibri" w:cs="Calibri" w:eastAsia="Calibri"/>
          <w:sz w:val="15"/>
          <w:szCs w:val="15"/>
          <w:spacing w:val="2"/>
        </w:rPr>
        <w:t>o</w:t>
      </w:r>
      <w:r>
        <w:rPr>
          <w:rFonts w:ascii="Calibri" w:hAnsi="Calibri" w:cs="Calibri" w:eastAsia="Calibri"/>
          <w:sz w:val="15"/>
          <w:szCs w:val="15"/>
          <w:spacing w:val="2"/>
        </w:rPr>
        <w:t>r</w:t>
      </w:r>
      <w:r>
        <w:rPr>
          <w:rFonts w:ascii="Calibri" w:hAnsi="Calibri" w:cs="Calibri" w:eastAsia="Calibri"/>
          <w:sz w:val="15"/>
          <w:szCs w:val="15"/>
          <w:spacing w:val="0"/>
        </w:rPr>
        <w:t>k</w:t>
      </w:r>
      <w:r>
        <w:rPr>
          <w:rFonts w:ascii="Calibri" w:hAnsi="Calibri" w:cs="Calibri" w:eastAsia="Calibri"/>
          <w:sz w:val="15"/>
          <w:szCs w:val="15"/>
          <w:spacing w:val="-14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2" w:equalWidth="0">
            <w:col w:w="386" w:space="10332"/>
            <w:col w:w="1202"/>
          </w:cols>
        </w:sectPr>
      </w:pPr>
      <w:rPr/>
    </w:p>
    <w:p>
      <w:pPr>
        <w:spacing w:before="63" w:after="0" w:line="240" w:lineRule="auto"/>
        <w:ind w:right="-20"/>
        <w:jc w:val="righ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ct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63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</w:p>
    <w:p>
      <w:pPr>
        <w:spacing w:before="63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</w:p>
    <w:p>
      <w:pPr>
        <w:spacing w:before="2" w:after="0" w:line="238" w:lineRule="auto"/>
        <w:ind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-20"/>
          <w:cols w:num="4" w:equalWidth="0">
            <w:col w:w="4138" w:space="1350"/>
            <w:col w:w="959" w:space="1273"/>
            <w:col w:w="723" w:space="2249"/>
            <w:col w:w="1248"/>
          </w:cols>
        </w:sectPr>
      </w:pPr>
      <w:rPr/>
    </w:p>
    <w:p>
      <w:pPr>
        <w:spacing w:before="36" w:after="0" w:line="174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to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2" w:equalWidth="0">
            <w:col w:w="1490" w:space="9214"/>
            <w:col w:w="1216"/>
          </w:cols>
        </w:sectPr>
      </w:pPr>
      <w:rPr/>
    </w:p>
    <w:p>
      <w:pPr>
        <w:spacing w:before="7" w:after="0" w:line="174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</w:p>
    <w:p>
      <w:pPr>
        <w:spacing w:before="3" w:after="0" w:line="178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</w:p>
    <w:p>
      <w:pPr>
        <w:spacing w:before="13" w:after="0" w:line="168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1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lt</w:t>
      </w:r>
      <w:r>
        <w:rPr>
          <w:rFonts w:ascii="Calibri" w:hAnsi="Calibri" w:cs="Calibri" w:eastAsia="Calibri"/>
          <w:sz w:val="15"/>
          <w:szCs w:val="15"/>
          <w:spacing w:val="-7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n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ne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ed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u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/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h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l</w:t>
      </w:r>
      <w:r>
        <w:rPr>
          <w:rFonts w:ascii="Calibri" w:hAnsi="Calibri" w:cs="Calibri" w:eastAsia="Calibri"/>
          <w:sz w:val="15"/>
          <w:szCs w:val="15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f</w:t>
      </w:r>
      <w:r>
        <w:rPr>
          <w:rFonts w:ascii="Calibri" w:hAnsi="Calibri" w:cs="Calibri" w:eastAsia="Calibri"/>
          <w:sz w:val="15"/>
          <w:szCs w:val="15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en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1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53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le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15"/>
          <w:szCs w:val="15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4" w:equalWidth="0">
            <w:col w:w="558" w:space="2447"/>
            <w:col w:w="1389" w:space="710"/>
            <w:col w:w="3648" w:space="1940"/>
            <w:col w:w="1228"/>
          </w:cols>
        </w:sectPr>
      </w:pPr>
      <w:rPr/>
    </w:p>
    <w:p>
      <w:pPr>
        <w:spacing w:before="7" w:after="0" w:line="174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l,</w:t>
      </w:r>
      <w:r>
        <w:rPr>
          <w:rFonts w:ascii="Calibri" w:hAnsi="Calibri" w:cs="Calibri" w:eastAsia="Calibri"/>
          <w:sz w:val="15"/>
          <w:szCs w:val="15"/>
          <w:spacing w:val="-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n: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3" w:after="0" w:line="178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</w:p>
    <w:p>
      <w:pPr>
        <w:spacing w:before="13" w:after="0" w:line="168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with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1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53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4" w:equalWidth="0">
            <w:col w:w="1793" w:space="1216"/>
            <w:col w:w="1619" w:space="480"/>
            <w:col w:w="1066" w:space="4522"/>
            <w:col w:w="1224"/>
          </w:cols>
        </w:sectPr>
      </w:pPr>
      <w:rPr/>
    </w:p>
    <w:p>
      <w:pPr>
        <w:spacing w:before="7" w:after="0" w:line="240" w:lineRule="auto"/>
        <w:ind w:left="15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</w:p>
    <w:p>
      <w:pPr>
        <w:spacing w:before="3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h: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13" w:after="0" w:line="180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m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7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it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53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with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pp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l.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4" w:equalWidth="0">
            <w:col w:w="1725" w:space="1280"/>
            <w:col w:w="754" w:space="1345"/>
            <w:col w:w="2200" w:space="3388"/>
            <w:col w:w="1228"/>
          </w:cols>
        </w:sectPr>
      </w:pPr>
      <w:rPr/>
    </w:p>
    <w:p>
      <w:pPr>
        <w:spacing w:before="0" w:after="0" w:line="176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</w:rPr>
        <w:t>n</w:t>
      </w:r>
      <w:r>
        <w:rPr>
          <w:rFonts w:ascii="Calibri" w:hAnsi="Calibri" w:cs="Calibri" w:eastAsia="Calibri"/>
          <w:sz w:val="15"/>
          <w:szCs w:val="15"/>
          <w:spacing w:val="-1"/>
        </w:rPr>
        <w:t>s</w:t>
      </w:r>
      <w:r>
        <w:rPr>
          <w:rFonts w:ascii="Calibri" w:hAnsi="Calibri" w:cs="Calibri" w:eastAsia="Calibri"/>
          <w:sz w:val="15"/>
          <w:szCs w:val="15"/>
          <w:spacing w:val="-2"/>
        </w:rPr>
        <w:t>e</w:t>
      </w:r>
      <w:r>
        <w:rPr>
          <w:rFonts w:ascii="Calibri" w:hAnsi="Calibri" w:cs="Calibri" w:eastAsia="Calibri"/>
          <w:sz w:val="15"/>
          <w:szCs w:val="15"/>
          <w:spacing w:val="2"/>
        </w:rPr>
        <w:t>r</w:t>
      </w:r>
      <w:r>
        <w:rPr>
          <w:rFonts w:ascii="Calibri" w:hAnsi="Calibri" w:cs="Calibri" w:eastAsia="Calibri"/>
          <w:sz w:val="15"/>
          <w:szCs w:val="15"/>
          <w:spacing w:val="2"/>
        </w:rPr>
        <w:t>v</w:t>
      </w:r>
      <w:r>
        <w:rPr>
          <w:rFonts w:ascii="Calibri" w:hAnsi="Calibri" w:cs="Calibri" w:eastAsia="Calibri"/>
          <w:sz w:val="15"/>
          <w:szCs w:val="15"/>
          <w:spacing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</w:rPr>
        <w:t>o</w:t>
      </w:r>
      <w:r>
        <w:rPr>
          <w:rFonts w:ascii="Calibri" w:hAnsi="Calibri" w:cs="Calibri" w:eastAsia="Calibri"/>
          <w:sz w:val="15"/>
          <w:szCs w:val="15"/>
          <w:spacing w:val="0"/>
        </w:rPr>
        <w:t>n</w:t>
      </w:r>
      <w:r>
        <w:rPr>
          <w:rFonts w:ascii="Calibri" w:hAnsi="Calibri" w:cs="Calibri" w:eastAsia="Calibri"/>
          <w:sz w:val="15"/>
          <w:szCs w:val="15"/>
          <w:spacing w:val="-16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k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75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nd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2" w:equalWidth="0">
            <w:col w:w="1372" w:space="1638"/>
            <w:col w:w="8910"/>
          </w:cols>
        </w:sectPr>
      </w:pPr>
      <w:rPr/>
    </w:p>
    <w:p>
      <w:pPr>
        <w:spacing w:before="1" w:after="0" w:line="180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80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NR.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2" w:equalWidth="0">
            <w:col w:w="1545" w:space="1460"/>
            <w:col w:w="8915"/>
          </w:cols>
        </w:sectPr>
      </w:pPr>
      <w:rPr/>
    </w:p>
    <w:p>
      <w:pPr>
        <w:spacing w:before="1" w:after="0" w:line="171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lt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,</w:t>
      </w:r>
      <w:r>
        <w:rPr>
          <w:rFonts w:ascii="Calibri" w:hAnsi="Calibri" w:cs="Calibri" w:eastAsia="Calibri"/>
          <w:sz w:val="15"/>
          <w:szCs w:val="15"/>
          <w:spacing w:val="-13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is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72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7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61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ify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en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3" w:equalWidth="0">
            <w:col w:w="1570" w:space="1447"/>
            <w:col w:w="1278" w:space="821"/>
            <w:col w:w="6804"/>
          </w:cols>
        </w:sectPr>
      </w:pPr>
      <w:rPr/>
    </w:p>
    <w:p>
      <w:pPr>
        <w:spacing w:before="10" w:after="0" w:line="180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y</w:t>
      </w:r>
    </w:p>
    <w:p>
      <w:pPr>
        <w:spacing w:before="6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b/>
          <w:bCs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7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70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53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  <w:position w:val="1"/>
        </w:rPr>
        <w:t>gu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-20"/>
          <w:cols w:num="4" w:equalWidth="0">
            <w:col w:w="1301" w:space="1727"/>
            <w:col w:w="886" w:space="1213"/>
            <w:col w:w="1186" w:space="5314"/>
            <w:col w:w="313"/>
          </w:cols>
        </w:sectPr>
      </w:pPr>
      <w:rPr/>
    </w:p>
    <w:p>
      <w:pPr>
        <w:spacing w:before="1" w:after="0" w:line="180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61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5</w:t>
      </w:r>
      <w:r>
        <w:rPr>
          <w:rFonts w:ascii="Calibri" w:hAnsi="Calibri" w:cs="Calibri" w:eastAsia="Calibri"/>
          <w:sz w:val="15"/>
          <w:szCs w:val="15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1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2" w:equalWidth="0">
            <w:col w:w="861" w:space="4278"/>
            <w:col w:w="6781"/>
          </w:cols>
        </w:sectPr>
      </w:pPr>
      <w:rPr/>
    </w:p>
    <w:p>
      <w:pPr>
        <w:spacing w:before="1" w:after="0" w:line="180" w:lineRule="exact"/>
        <w:ind w:left="-4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pon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-17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5"/>
          <w:szCs w:val="15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60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</w:sectPr>
      </w:pPr>
      <w:rPr/>
    </w:p>
    <w:p>
      <w:pPr>
        <w:spacing w:before="1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7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62" w:after="0" w:line="180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ub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2" w:equalWidth="0">
            <w:col w:w="724" w:space="9983"/>
            <w:col w:w="1213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CT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63"/>
        <w:jc w:val="left"/>
        <w:tabs>
          <w:tab w:pos="2180" w:val="left"/>
        </w:tabs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ED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UM</w:t>
      </w:r>
      <w:r>
        <w:rPr>
          <w:rFonts w:ascii="Calibri" w:hAnsi="Calibri" w:cs="Calibri" w:eastAsia="Calibri"/>
          <w:sz w:val="15"/>
          <w:szCs w:val="15"/>
          <w:spacing w:val="-1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  <w:tab/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-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</w:p>
    <w:p>
      <w:pPr>
        <w:spacing w:before="1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le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79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te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-20"/>
          <w:cols w:num="3" w:equalWidth="0">
            <w:col w:w="4248" w:space="1176"/>
            <w:col w:w="3020" w:space="2259"/>
            <w:col w:w="1237"/>
          </w:cols>
        </w:sectPr>
      </w:pPr>
      <w:rPr/>
    </w:p>
    <w:p>
      <w:pPr>
        <w:spacing w:before="70" w:after="0" w:line="180" w:lineRule="exact"/>
        <w:ind w:left="51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duc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</w:p>
    <w:p>
      <w:pPr>
        <w:spacing w:before="1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te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2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io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-40"/>
          <w:cols w:num="2" w:equalWidth="0">
            <w:col w:w="1614" w:space="9089"/>
            <w:col w:w="1257"/>
          </w:cols>
        </w:sectPr>
      </w:pPr>
      <w:rPr/>
    </w:p>
    <w:p>
      <w:pPr>
        <w:spacing w:before="1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enc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</w:p>
    <w:p>
      <w:pPr>
        <w:spacing w:before="55" w:after="0" w:line="157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position w:val="-2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position w:val="-2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position w:val="-2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position w:val="-2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position w:val="-2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position w:val="-2"/>
        </w:rPr>
        <w:t>lt</w:t>
      </w:r>
      <w:r>
        <w:rPr>
          <w:rFonts w:ascii="Calibri" w:hAnsi="Calibri" w:cs="Calibri" w:eastAsia="Calibri"/>
          <w:sz w:val="15"/>
          <w:szCs w:val="15"/>
          <w:spacing w:val="1"/>
          <w:position w:val="-2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position w:val="-2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position w:val="-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position w:val="-2"/>
        </w:rPr>
        <w:t>n</w:t>
      </w:r>
      <w:r>
        <w:rPr>
          <w:rFonts w:ascii="Calibri" w:hAnsi="Calibri" w:cs="Calibri" w:eastAsia="Calibri"/>
          <w:sz w:val="15"/>
          <w:szCs w:val="15"/>
          <w:spacing w:val="-16"/>
          <w:position w:val="-2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2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R</w:t>
      </w:r>
      <w:r>
        <w:rPr>
          <w:rFonts w:ascii="Calibri" w:hAnsi="Calibri" w:cs="Calibri" w:eastAsia="Calibri"/>
          <w:sz w:val="15"/>
          <w:szCs w:val="15"/>
          <w:spacing w:val="-4"/>
          <w:w w:val="100"/>
          <w:position w:val="-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nd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46" w:after="0" w:line="167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P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ub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lic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lt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n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n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1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1"/>
        </w:rPr>
        <w:t>nd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55" w:after="0" w:line="157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2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2"/>
        </w:rPr>
        <w:t>ss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2"/>
        </w:rPr>
        <w:t>ssm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  <w:position w:val="-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4" w:equalWidth="0">
            <w:col w:w="1562" w:space="1440"/>
            <w:col w:w="1442" w:space="613"/>
            <w:col w:w="1824" w:space="341"/>
            <w:col w:w="4698"/>
          </w:cols>
        </w:sectPr>
      </w:pPr>
      <w:rPr/>
    </w:p>
    <w:p>
      <w:pPr>
        <w:spacing w:before="0" w:after="0" w:line="153" w:lineRule="exact"/>
        <w:ind w:left="16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unde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b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82" w:lineRule="exact"/>
        <w:ind w:left="28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82" w:lineRule="exact"/>
        <w:ind w:left="5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ca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79" w:after="0" w:line="175" w:lineRule="exact"/>
        <w:ind w:left="51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</w:p>
    <w:p>
      <w:pPr>
        <w:spacing w:before="24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ft</w:t>
      </w:r>
      <w:r>
        <w:rPr>
          <w:rFonts w:ascii="Calibri" w:hAnsi="Calibri" w:cs="Calibri" w:eastAsia="Calibri"/>
          <w:sz w:val="15"/>
          <w:szCs w:val="15"/>
          <w:spacing w:val="-1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</w:p>
    <w:p>
      <w:pPr>
        <w:spacing w:before="0" w:after="0" w:line="182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k</w:t>
      </w:r>
      <w:r>
        <w:rPr>
          <w:rFonts w:ascii="Calibri" w:hAnsi="Calibri" w:cs="Calibri" w:eastAsia="Calibri"/>
          <w:sz w:val="15"/>
          <w:szCs w:val="15"/>
          <w:spacing w:val="-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15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ft</w:t>
      </w:r>
      <w:r>
        <w:rPr>
          <w:rFonts w:ascii="Calibri" w:hAnsi="Calibri" w:cs="Calibri" w:eastAsia="Calibri"/>
          <w:sz w:val="15"/>
          <w:szCs w:val="15"/>
          <w:spacing w:val="-1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h: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</w:p>
    <w:p>
      <w:pPr>
        <w:spacing w:before="22" w:after="0" w:line="182" w:lineRule="exact"/>
        <w:ind w:right="-47"/>
        <w:jc w:val="both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unde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lop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nt</w:t>
      </w:r>
      <w:r>
        <w:rPr>
          <w:rFonts w:ascii="Calibri" w:hAnsi="Calibri" w:cs="Calibri" w:eastAsia="Calibri"/>
          <w:sz w:val="15"/>
          <w:szCs w:val="15"/>
          <w:spacing w:val="-15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i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1993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ll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5" w:equalWidth="0">
            <w:col w:w="1765" w:space="1218"/>
            <w:col w:w="1148" w:space="907"/>
            <w:col w:w="908" w:space="1257"/>
            <w:col w:w="1410" w:space="2101"/>
            <w:col w:w="1206"/>
          </w:cols>
        </w:sectPr>
      </w:pPr>
      <w:rPr/>
    </w:p>
    <w:p>
      <w:pPr>
        <w:spacing w:before="6" w:after="0" w:line="175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-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</w:p>
    <w:p>
      <w:pPr>
        <w:spacing w:before="0" w:after="0" w:line="163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*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15"/>
          <w:szCs w:val="15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if</w:t>
      </w:r>
      <w:r>
        <w:rPr>
          <w:rFonts w:ascii="Calibri" w:hAnsi="Calibri" w:cs="Calibri" w:eastAsia="Calibri"/>
          <w:sz w:val="15"/>
          <w:szCs w:val="15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ity</w:t>
      </w:r>
      <w:r>
        <w:rPr>
          <w:rFonts w:ascii="Calibri" w:hAnsi="Calibri" w:cs="Calibri" w:eastAsia="Calibri"/>
          <w:sz w:val="15"/>
          <w:szCs w:val="15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15"/>
          <w:szCs w:val="15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53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*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15"/>
          <w:szCs w:val="15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3" w:equalWidth="0">
            <w:col w:w="1763" w:space="1246"/>
            <w:col w:w="1614" w:space="441"/>
            <w:col w:w="6856"/>
          </w:cols>
        </w:sectPr>
      </w:pPr>
      <w:rPr/>
    </w:p>
    <w:p>
      <w:pPr>
        <w:spacing w:before="6" w:after="0" w:line="150" w:lineRule="exact"/>
        <w:ind w:left="1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2"/>
        </w:rPr>
        <w:t>x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g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cen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2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2"/>
        </w:rPr>
        <w:t>(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-2"/>
        </w:rPr>
        <w:t>)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,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57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il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53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*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3" w:equalWidth="0">
            <w:col w:w="1414" w:space="1569"/>
            <w:col w:w="1673" w:space="382"/>
            <w:col w:w="6882"/>
          </w:cols>
        </w:sectPr>
      </w:pPr>
      <w:rPr/>
    </w:p>
    <w:p>
      <w:pPr>
        <w:spacing w:before="31" w:after="0" w:line="150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lt</w:t>
      </w:r>
      <w:r>
        <w:rPr>
          <w:rFonts w:ascii="Calibri" w:hAnsi="Calibri" w:cs="Calibri" w:eastAsia="Calibri"/>
          <w:sz w:val="15"/>
          <w:szCs w:val="15"/>
          <w:spacing w:val="-3"/>
          <w:w w:val="100"/>
          <w:position w:val="-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with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-2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xi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ti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g</w:t>
      </w:r>
      <w:r>
        <w:rPr>
          <w:rFonts w:ascii="Calibri" w:hAnsi="Calibri" w:cs="Calibri" w:eastAsia="Calibri"/>
          <w:sz w:val="15"/>
          <w:szCs w:val="15"/>
          <w:spacing w:val="-4"/>
          <w:w w:val="100"/>
          <w:position w:val="-2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-2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5" w:after="0" w:line="177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te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be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chedu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le</w:t>
      </w:r>
    </w:p>
    <w:p>
      <w:pPr>
        <w:spacing w:before="0" w:after="0" w:line="178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</w:p>
    <w:p>
      <w:pPr>
        <w:spacing w:before="0" w:after="0" w:line="153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equ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ep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5"/>
          <w:szCs w:val="15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4" w:equalWidth="0">
            <w:col w:w="1544" w:space="1473"/>
            <w:col w:w="1660" w:space="395"/>
            <w:col w:w="705" w:space="1460"/>
            <w:col w:w="4683"/>
          </w:cols>
        </w:sectPr>
      </w:pPr>
      <w:rPr/>
    </w:p>
    <w:p>
      <w:pPr>
        <w:spacing w:before="31" w:after="0" w:line="240" w:lineRule="auto"/>
        <w:ind w:left="16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(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)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82" w:lineRule="exact"/>
        <w:ind w:left="5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ca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5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2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0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lop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nt</w:t>
      </w:r>
      <w:r>
        <w:rPr>
          <w:rFonts w:ascii="Calibri" w:hAnsi="Calibri" w:cs="Calibri" w:eastAsia="Calibri"/>
          <w:sz w:val="15"/>
          <w:szCs w:val="15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i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  <w:i/>
        </w:rPr>
        <w:t>1993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7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b/>
          <w:bCs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7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il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nd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K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k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eh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;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pub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82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7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0" w:after="0" w:line="153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15"/>
          <w:szCs w:val="15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with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ft</w:t>
      </w:r>
      <w:r>
        <w:rPr>
          <w:rFonts w:ascii="Calibri" w:hAnsi="Calibri" w:cs="Calibri" w:eastAsia="Calibri"/>
          <w:sz w:val="15"/>
          <w:szCs w:val="15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will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ub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j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to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xt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pub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lic</w:t>
      </w:r>
    </w:p>
    <w:p>
      <w:pPr>
        <w:spacing w:before="0" w:after="0" w:line="182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to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82" w:lineRule="exact"/>
        <w:ind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ffi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TY</w:t>
      </w:r>
      <w:r>
        <w:rPr>
          <w:rFonts w:ascii="Calibri" w:hAnsi="Calibri" w:cs="Calibri" w:eastAsia="Calibri"/>
          <w:sz w:val="15"/>
          <w:szCs w:val="15"/>
          <w:spacing w:val="-1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ffi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ill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-40"/>
          <w:cols w:num="5" w:equalWidth="0">
            <w:col w:w="895" w:space="2088"/>
            <w:col w:w="1612" w:space="443"/>
            <w:col w:w="1845" w:space="320"/>
            <w:col w:w="1641" w:space="1881"/>
            <w:col w:w="1235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2" w:lineRule="exact"/>
        <w:ind w:left="60" w:right="-34" w:firstLine="-1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PPL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ED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ft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</w:p>
    <w:p>
      <w:pPr>
        <w:spacing w:before="0" w:after="0" w:line="160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35" w:lineRule="exact"/>
        <w:ind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199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15"/>
          <w:szCs w:val="15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il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82" w:lineRule="exact"/>
        <w:ind w:right="-47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be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-40"/>
          <w:cols w:num="5" w:equalWidth="0">
            <w:col w:w="898" w:space="2074"/>
            <w:col w:w="1849" w:space="217"/>
            <w:col w:w="327" w:space="1839"/>
            <w:col w:w="981" w:space="2540"/>
            <w:col w:w="1235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TED</w:t>
      </w:r>
    </w:p>
    <w:p>
      <w:pPr>
        <w:spacing w:before="0" w:after="0" w:line="176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2"/>
          <w:position w:val="1"/>
        </w:rPr>
        <w:t>*</w:t>
      </w:r>
      <w:r>
        <w:rPr>
          <w:rFonts w:ascii="Calibri" w:hAnsi="Calibri" w:cs="Calibri" w:eastAsia="Calibri"/>
          <w:sz w:val="15"/>
          <w:szCs w:val="15"/>
          <w:spacing w:val="2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position w:val="1"/>
        </w:rPr>
        <w:t>pp</w:t>
      </w:r>
      <w:r>
        <w:rPr>
          <w:rFonts w:ascii="Calibri" w:hAnsi="Calibri" w:cs="Calibri" w:eastAsia="Calibri"/>
          <w:sz w:val="15"/>
          <w:szCs w:val="15"/>
          <w:spacing w:val="1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position w:val="1"/>
        </w:rPr>
        <w:t>l,</w:t>
      </w:r>
      <w:r>
        <w:rPr>
          <w:rFonts w:ascii="Calibri" w:hAnsi="Calibri" w:cs="Calibri" w:eastAsia="Calibri"/>
          <w:sz w:val="15"/>
          <w:szCs w:val="15"/>
          <w:spacing w:val="-14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he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15"/>
          <w:szCs w:val="15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15"/>
          <w:szCs w:val="15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5"/>
          <w:szCs w:val="15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k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  <w:position w:val="1"/>
        </w:rPr>
        <w:t>k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5"/>
          <w:szCs w:val="15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  <w:position w:val="0"/>
        </w:rPr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2"/>
          <w:w w:val="100"/>
        </w:rPr>
        <w:t>*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,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it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y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-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-1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B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82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: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lly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ll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with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</w:t>
      </w:r>
      <w:r>
        <w:rPr>
          <w:rFonts w:ascii="Calibri" w:hAnsi="Calibri" w:cs="Calibri" w:eastAsia="Calibri"/>
          <w:sz w:val="15"/>
          <w:szCs w:val="15"/>
          <w:spacing w:val="-1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ifi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t.</w:t>
      </w:r>
    </w:p>
    <w:p>
      <w:pPr>
        <w:spacing w:before="0" w:after="0" w:line="179" w:lineRule="exact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pon</w:t>
      </w:r>
      <w:r>
        <w:rPr>
          <w:rFonts w:ascii="Calibri" w:hAnsi="Calibri" w:cs="Calibri" w:eastAsia="Calibri"/>
          <w:sz w:val="15"/>
          <w:szCs w:val="15"/>
          <w:spacing w:val="2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-17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5"/>
          <w:szCs w:val="15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2" w:equalWidth="0">
            <w:col w:w="2023" w:space="949"/>
            <w:col w:w="8948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180" w:lineRule="exact"/>
        <w:ind w:left="3568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/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ft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equ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ed.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</w:sectPr>
      </w:pPr>
      <w:rPr/>
    </w:p>
    <w:p>
      <w:pPr>
        <w:spacing w:before="30" w:after="0" w:line="240" w:lineRule="auto"/>
        <w:ind w:left="3580" w:right="-67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ifi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ng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be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4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nd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/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ft</w:t>
      </w:r>
    </w:p>
    <w:p>
      <w:pPr>
        <w:spacing w:before="0" w:after="0" w:line="179" w:lineRule="exact"/>
        <w:ind w:left="3579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cu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ld</w:t>
      </w:r>
      <w:r>
        <w:rPr>
          <w:rFonts w:ascii="Calibri" w:hAnsi="Calibri" w:cs="Calibri" w:eastAsia="Calibri"/>
          <w:sz w:val="15"/>
          <w:szCs w:val="15"/>
          <w:spacing w:val="-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f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u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lt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2" w:equalWidth="0">
            <w:col w:w="8155" w:space="538"/>
            <w:col w:w="3227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80" w:lineRule="exact"/>
        <w:ind w:left="6000" w:right="5640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No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</w:sectPr>
      </w:pPr>
      <w:rPr/>
    </w:p>
    <w:p>
      <w:pPr>
        <w:spacing w:before="30" w:after="0" w:line="240" w:lineRule="auto"/>
        <w:ind w:right="1077"/>
        <w:jc w:val="right"/>
        <w:rPr>
          <w:rFonts w:ascii="Calibri" w:hAnsi="Calibri" w:cs="Calibri" w:eastAsia="Calibri"/>
          <w:sz w:val="15"/>
          <w:szCs w:val="15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1820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PPR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ED</w:t>
      </w:r>
    </w:p>
    <w:p>
      <w:pPr>
        <w:spacing w:before="0" w:after="0" w:line="182" w:lineRule="exact"/>
        <w:ind w:left="2972" w:right="-63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2"/>
        </w:rPr>
        <w:t>A</w:t>
      </w:r>
      <w:r>
        <w:rPr>
          <w:rFonts w:ascii="Calibri" w:hAnsi="Calibri" w:cs="Calibri" w:eastAsia="Calibri"/>
          <w:sz w:val="15"/>
          <w:szCs w:val="15"/>
          <w:spacing w:val="-2"/>
        </w:rPr>
        <w:t>pp</w:t>
      </w:r>
      <w:r>
        <w:rPr>
          <w:rFonts w:ascii="Calibri" w:hAnsi="Calibri" w:cs="Calibri" w:eastAsia="Calibri"/>
          <w:sz w:val="15"/>
          <w:szCs w:val="15"/>
          <w:spacing w:val="1"/>
        </w:rPr>
        <w:t>r</w:t>
      </w:r>
      <w:r>
        <w:rPr>
          <w:rFonts w:ascii="Calibri" w:hAnsi="Calibri" w:cs="Calibri" w:eastAsia="Calibri"/>
          <w:sz w:val="15"/>
          <w:szCs w:val="15"/>
          <w:spacing w:val="2"/>
        </w:rPr>
        <w:t>o</w:t>
      </w:r>
      <w:r>
        <w:rPr>
          <w:rFonts w:ascii="Calibri" w:hAnsi="Calibri" w:cs="Calibri" w:eastAsia="Calibri"/>
          <w:sz w:val="15"/>
          <w:szCs w:val="15"/>
          <w:spacing w:val="2"/>
        </w:rPr>
        <w:t>v</w:t>
      </w:r>
      <w:r>
        <w:rPr>
          <w:rFonts w:ascii="Calibri" w:hAnsi="Calibri" w:cs="Calibri" w:eastAsia="Calibri"/>
          <w:sz w:val="15"/>
          <w:szCs w:val="15"/>
          <w:spacing w:val="1"/>
        </w:rPr>
        <w:t>a</w:t>
      </w:r>
      <w:r>
        <w:rPr>
          <w:rFonts w:ascii="Calibri" w:hAnsi="Calibri" w:cs="Calibri" w:eastAsia="Calibri"/>
          <w:sz w:val="15"/>
          <w:szCs w:val="15"/>
          <w:spacing w:val="0"/>
        </w:rPr>
        <w:t>l</w:t>
      </w:r>
      <w:r>
        <w:rPr>
          <w:rFonts w:ascii="Calibri" w:hAnsi="Calibri" w:cs="Calibri" w:eastAsia="Calibri"/>
          <w:sz w:val="15"/>
          <w:szCs w:val="15"/>
          <w:spacing w:val="-14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de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c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5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pub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li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s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he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r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m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en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1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G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z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tt</w:t>
      </w:r>
      <w:r>
        <w:rPr>
          <w:rFonts w:ascii="Calibri" w:hAnsi="Calibri" w:cs="Calibri" w:eastAsia="Calibri"/>
          <w:sz w:val="15"/>
          <w:szCs w:val="15"/>
          <w:spacing w:val="-2"/>
          <w:w w:val="100"/>
        </w:rPr>
        <w:t>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.</w:t>
      </w:r>
    </w:p>
    <w:p>
      <w:pPr>
        <w:spacing w:before="0" w:after="0" w:line="182" w:lineRule="exact"/>
        <w:ind w:left="2941" w:right="2134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15"/>
          <w:szCs w:val="1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bu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SEO</w:t>
      </w:r>
      <w:r>
        <w:rPr>
          <w:rFonts w:ascii="Calibri" w:hAnsi="Calibri" w:cs="Calibri" w:eastAsia="Calibri"/>
          <w:sz w:val="15"/>
          <w:szCs w:val="15"/>
          <w:spacing w:val="-6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N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T</w:t>
      </w:r>
      <w:r>
        <w:rPr>
          <w:rFonts w:ascii="Calibri" w:hAnsi="Calibri" w:cs="Calibri" w:eastAsia="Calibri"/>
          <w:sz w:val="15"/>
          <w:szCs w:val="15"/>
          <w:spacing w:val="-7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2"/>
          <w:w w:val="100"/>
        </w:rPr>
        <w:t>A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PPR</w:t>
      </w:r>
      <w:r>
        <w:rPr>
          <w:rFonts w:ascii="Calibri" w:hAnsi="Calibri" w:cs="Calibri" w:eastAsia="Calibri"/>
          <w:sz w:val="15"/>
          <w:szCs w:val="15"/>
          <w:spacing w:val="1"/>
          <w:w w:val="100"/>
        </w:rPr>
        <w:t>O</w:t>
      </w:r>
      <w:r>
        <w:rPr>
          <w:rFonts w:ascii="Calibri" w:hAnsi="Calibri" w:cs="Calibri" w:eastAsia="Calibri"/>
          <w:sz w:val="15"/>
          <w:szCs w:val="15"/>
          <w:spacing w:val="-1"/>
          <w:w w:val="100"/>
        </w:rPr>
        <w:t>V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ED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0"/>
          <w:cols w:num="2" w:equalWidth="0">
            <w:col w:w="6349" w:space="1116"/>
            <w:col w:w="4455"/>
          </w:cols>
        </w:sectPr>
      </w:pPr>
      <w:rPr/>
    </w:p>
    <w:p>
      <w:pPr>
        <w:spacing w:before="75" w:after="0" w:line="104" w:lineRule="exact"/>
        <w:ind w:left="2822"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7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r</w:t>
      </w:r>
      <w:r>
        <w:rPr>
          <w:rFonts w:ascii="Calibri" w:hAnsi="Calibri" w:cs="Calibri" w:eastAsia="Calibri"/>
          <w:sz w:val="16"/>
          <w:szCs w:val="16"/>
          <w:spacing w:val="-10"/>
          <w:w w:val="100"/>
          <w:position w:val="-7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l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7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w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-7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l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7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7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7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ffi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7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l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-7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7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7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7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ill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7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-7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7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ti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7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iti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7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65" w:after="0" w:line="114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r</w:t>
      </w:r>
      <w:r>
        <w:rPr>
          <w:rFonts w:ascii="Calibri" w:hAnsi="Calibri" w:cs="Calibri" w:eastAsia="Calibri"/>
          <w:sz w:val="16"/>
          <w:szCs w:val="16"/>
          <w:spacing w:val="-10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l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l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ffi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l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ill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iti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610" w:top="920" w:bottom="800" w:left="0" w:right="1000"/>
          <w:pgSz w:w="11920" w:h="16840"/>
          <w:cols w:num="2" w:equalWidth="0">
            <w:col w:w="5557" w:space="981"/>
            <w:col w:w="4382"/>
          </w:cols>
        </w:sectPr>
      </w:pPr>
      <w:rPr/>
    </w:p>
    <w:p>
      <w:pPr>
        <w:spacing w:before="0" w:after="0" w:line="282" w:lineRule="exact"/>
        <w:ind w:left="113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3"/>
        </w:rPr>
        <w:t>Figure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7"/>
          <w:w w:val="100"/>
          <w:b/>
          <w:bCs/>
          <w:position w:val="3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3"/>
        </w:rPr>
        <w:t>5.1c.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"/>
          <w:w w:val="100"/>
          <w:b/>
          <w:bCs/>
          <w:position w:val="3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99"/>
          <w:b/>
          <w:bCs/>
          <w:position w:val="3"/>
        </w:rPr>
        <w:t>St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4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20"/>
          <w:w w:val="100"/>
          <w:position w:val="-2"/>
        </w:rPr>
        <w:t>p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0"/>
          <w:w w:val="100"/>
          <w:b/>
          <w:bCs/>
          <w:position w:val="3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80"/>
          <w:w w:val="100"/>
          <w:position w:val="-2"/>
        </w:rPr>
        <w:t>p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76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73"/>
          <w:w w:val="100"/>
          <w:position w:val="-2"/>
        </w:rPr>
        <w:t>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5"/>
          <w:w w:val="100"/>
          <w:b/>
          <w:bCs/>
          <w:position w:val="3"/>
        </w:rPr>
        <w:t>3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61"/>
          <w:w w:val="100"/>
          <w:position w:val="-2"/>
        </w:rPr>
        <w:t>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5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2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25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47"/>
          <w:w w:val="100"/>
          <w:b/>
          <w:bCs/>
          <w:position w:val="3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32"/>
          <w:w w:val="100"/>
          <w:position w:val="-2"/>
        </w:rPr>
        <w:t>u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8"/>
          <w:w w:val="100"/>
          <w:b/>
          <w:bCs/>
          <w:position w:val="3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-57"/>
          <w:w w:val="100"/>
          <w:position w:val="-2"/>
        </w:rPr>
        <w:t>b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125"/>
          <w:w w:val="100"/>
          <w:position w:val="-2"/>
        </w:rPr>
        <w:t>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9"/>
          <w:w w:val="100"/>
          <w:b/>
          <w:bCs/>
          <w:position w:val="3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-8"/>
          <w:w w:val="100"/>
          <w:position w:val="-2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6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38"/>
          <w:w w:val="100"/>
          <w:position w:val="-2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04"/>
          <w:w w:val="100"/>
          <w:b/>
          <w:bCs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-15"/>
          <w:w w:val="100"/>
          <w:position w:val="-2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1"/>
          <w:w w:val="99"/>
          <w:b/>
          <w:bCs/>
          <w:position w:val="3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19"/>
          <w:w w:val="100"/>
          <w:position w:val="-2"/>
        </w:rPr>
        <w:t>v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7"/>
          <w:w w:val="99"/>
          <w:b/>
          <w:bCs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53"/>
          <w:w w:val="100"/>
          <w:position w:val="-2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1"/>
          <w:w w:val="100"/>
          <w:b/>
          <w:bCs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2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18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7"/>
          <w:w w:val="100"/>
          <w:b/>
          <w:bCs/>
          <w:position w:val="3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29"/>
          <w:w w:val="100"/>
          <w:position w:val="-2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0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2"/>
        </w:rPr>
        <w:t>ifi</w:t>
      </w:r>
      <w:r>
        <w:rPr>
          <w:rFonts w:ascii="Calibri" w:hAnsi="Calibri" w:cs="Calibri" w:eastAsia="Calibri"/>
          <w:sz w:val="16"/>
          <w:szCs w:val="16"/>
          <w:color w:val="000000"/>
          <w:spacing w:val="-62"/>
          <w:w w:val="100"/>
          <w:position w:val="-2"/>
        </w:rPr>
        <w:t>c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84"/>
          <w:w w:val="100"/>
          <w:b/>
          <w:bCs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48"/>
          <w:w w:val="100"/>
          <w:position w:val="-2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1"/>
          <w:w w:val="100"/>
          <w:b/>
          <w:bCs/>
          <w:position w:val="3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29"/>
          <w:w w:val="100"/>
          <w:position w:val="-2"/>
        </w:rPr>
        <w:t>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1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2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8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3"/>
        </w:rPr>
        <w:t>pproval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3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5"/>
          <w:w w:val="100"/>
          <w:b/>
          <w:bCs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  <w:position w:val="-1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-13"/>
          <w:w w:val="100"/>
          <w:position w:val="-1"/>
        </w:rPr>
        <w:t>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2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8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7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  <w:position w:val="-1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-22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1"/>
          <w:w w:val="100"/>
          <w:b/>
          <w:bCs/>
          <w:position w:val="3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7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0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43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5"/>
          <w:w w:val="100"/>
          <w:b/>
          <w:bCs/>
          <w:position w:val="3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19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5"/>
          <w:w w:val="100"/>
          <w:b/>
          <w:bCs/>
          <w:position w:val="3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24"/>
          <w:w w:val="100"/>
          <w:position w:val="-1"/>
        </w:rPr>
        <w:t>u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46"/>
          <w:w w:val="100"/>
          <w:b/>
          <w:bCs/>
          <w:position w:val="3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39"/>
          <w:w w:val="100"/>
          <w:position w:val="-1"/>
        </w:rPr>
        <w:t>b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7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11"/>
          <w:w w:val="1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6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1"/>
        </w:rPr>
        <w:t>it</w:t>
      </w:r>
      <w:r>
        <w:rPr>
          <w:rFonts w:ascii="Calibri" w:hAnsi="Calibri" w:cs="Calibri" w:eastAsia="Calibri"/>
          <w:sz w:val="16"/>
          <w:szCs w:val="16"/>
          <w:color w:val="000000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87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5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3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3"/>
          <w:w w:val="100"/>
          <w:b/>
          <w:bCs/>
          <w:position w:val="3"/>
        </w:rPr>
        <w:t>x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1"/>
        </w:rPr>
        <w:t>ti</w:t>
      </w:r>
      <w:r>
        <w:rPr>
          <w:rFonts w:ascii="Calibri" w:hAnsi="Calibri" w:cs="Calibri" w:eastAsia="Calibri"/>
          <w:sz w:val="16"/>
          <w:szCs w:val="16"/>
          <w:color w:val="000000"/>
          <w:spacing w:val="-30"/>
          <w:w w:val="100"/>
          <w:position w:val="-1"/>
        </w:rPr>
        <w:t>v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7"/>
          <w:w w:val="100"/>
          <w:b/>
          <w:bCs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1"/>
        </w:rPr>
        <w:t>it</w:t>
      </w:r>
      <w:r>
        <w:rPr>
          <w:rFonts w:ascii="Calibri" w:hAnsi="Calibri" w:cs="Calibri" w:eastAsia="Calibri"/>
          <w:sz w:val="16"/>
          <w:szCs w:val="16"/>
          <w:color w:val="000000"/>
          <w:spacing w:val="-36"/>
          <w:w w:val="100"/>
          <w:position w:val="-1"/>
        </w:rPr>
        <w:t>y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3"/>
        </w:rPr>
        <w:t>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5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42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3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21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8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1"/>
        </w:rPr>
        <w:t>ifi</w:t>
      </w:r>
      <w:r>
        <w:rPr>
          <w:rFonts w:ascii="Calibri" w:hAnsi="Calibri" w:cs="Calibri" w:eastAsia="Calibri"/>
          <w:sz w:val="16"/>
          <w:szCs w:val="16"/>
          <w:color w:val="000000"/>
          <w:spacing w:val="-54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0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56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3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54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-1"/>
        </w:rPr>
        <w:t>ti</w:t>
      </w:r>
      <w:r>
        <w:rPr>
          <w:rFonts w:ascii="Calibri" w:hAnsi="Calibri" w:cs="Calibri" w:eastAsia="Calibri"/>
          <w:sz w:val="16"/>
          <w:szCs w:val="16"/>
          <w:color w:val="000000"/>
          <w:spacing w:val="-22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2"/>
          <w:w w:val="100"/>
          <w:b/>
          <w:bCs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"/>
          <w:w w:val="100"/>
          <w:emboss/>
          <w:b/>
          <w:bCs/>
          <w:position w:val="3"/>
        </w:rPr>
        <w:t>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"/>
          <w:w w:val="100"/>
          <w:emboss/>
          <w:b/>
          <w:bCs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"/>
          <w:w w:val="100"/>
          <w:b/>
          <w:bCs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"/>
          <w:w w:val="100"/>
          <w:b/>
          <w:bCs/>
          <w:position w:val="3"/>
        </w:rPr>
      </w:r>
      <w:r>
        <w:rPr>
          <w:rFonts w:ascii="Calibri" w:hAnsi="Calibri" w:cs="Calibri" w:eastAsia="Calibri"/>
          <w:sz w:val="16"/>
          <w:szCs w:val="16"/>
          <w:color w:val="000000"/>
          <w:spacing w:val="-63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  <w:position w:val="3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-14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4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20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3"/>
        </w:rPr>
        <w:t>etention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16" w:lineRule="exact"/>
        <w:ind w:left="113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2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2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2"/>
        </w:rPr>
        <w:t>productio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2"/>
          <w:w w:val="100"/>
          <w:b/>
          <w:bCs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  <w:position w:val="2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  <w:position w:val="2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70"/>
          <w:w w:val="100"/>
          <w:position w:val="2"/>
        </w:rPr>
        <w:t>q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1"/>
          <w:w w:val="100"/>
          <w:b/>
          <w:bCs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  <w:position w:val="2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-28"/>
          <w:w w:val="100"/>
          <w:position w:val="2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5"/>
          <w:w w:val="100"/>
          <w:b/>
          <w:bCs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  <w:position w:val="2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2"/>
          <w:w w:val="100"/>
          <w:position w:val="2"/>
        </w:rPr>
        <w:t>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1"/>
          <w:w w:val="100"/>
          <w:b/>
          <w:bCs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  <w:position w:val="2"/>
        </w:rPr>
        <w:t>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4"/>
          <w:w w:val="100"/>
          <w:b/>
          <w:bCs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38"/>
          <w:w w:val="100"/>
          <w:position w:val="2"/>
        </w:rPr>
        <w:t>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7"/>
          <w:w w:val="100"/>
          <w:b/>
          <w:bCs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  <w:position w:val="2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-70"/>
          <w:w w:val="100"/>
          <w:position w:val="2"/>
        </w:rPr>
        <w:t>b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2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2"/>
          <w:w w:val="100"/>
          <w:b/>
          <w:bCs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66"/>
          <w:w w:val="100"/>
          <w:position w:val="2"/>
        </w:rPr>
        <w:t>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2"/>
        </w:rPr>
        <w:t>i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6"/>
          <w:w w:val="100"/>
          <w:b/>
          <w:bCs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  <w:position w:val="2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16"/>
          <w:w w:val="100"/>
          <w:position w:val="2"/>
        </w:rPr>
        <w:t>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0"/>
          <w:w w:val="100"/>
          <w:b/>
          <w:bCs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  <w:position w:val="2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50"/>
          <w:w w:val="100"/>
          <w:position w:val="2"/>
        </w:rPr>
        <w:t>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78"/>
          <w:w w:val="100"/>
          <w:b/>
          <w:bCs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-7"/>
          <w:w w:val="100"/>
          <w:position w:val="2"/>
        </w:rPr>
        <w:t>o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5"/>
          <w:w w:val="100"/>
          <w:b/>
          <w:bCs/>
          <w:position w:val="-2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2"/>
        </w:rPr>
        <w:t>f:</w:t>
      </w:r>
      <w:r>
        <w:rPr>
          <w:rFonts w:ascii="Calibri" w:hAnsi="Calibri" w:cs="Calibri" w:eastAsia="Calibri"/>
          <w:sz w:val="16"/>
          <w:szCs w:val="16"/>
          <w:color w:val="000000"/>
          <w:spacing w:val="3"/>
          <w:w w:val="100"/>
          <w:position w:val="2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2"/>
        </w:rPr>
        <w:t>rsuant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7"/>
          <w:w w:val="100"/>
          <w:b/>
          <w:bCs/>
          <w:position w:val="-2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2"/>
        </w:rPr>
        <w:t>to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  <w:position w:val="-2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2"/>
        </w:rPr>
        <w:t>South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2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99"/>
          <w:b/>
          <w:bCs/>
          <w:position w:val="-2"/>
        </w:rPr>
        <w:t>Au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48"/>
          <w:w w:val="99"/>
          <w:b/>
          <w:bCs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29"/>
          <w:w w:val="99"/>
          <w:position w:val="3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42"/>
          <w:w w:val="99"/>
          <w:b/>
          <w:bCs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42"/>
          <w:w w:val="99"/>
          <w:position w:val="3"/>
        </w:rPr>
        <w:t>p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7"/>
          <w:w w:val="99"/>
          <w:b/>
          <w:bCs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48"/>
          <w:w w:val="99"/>
          <w:position w:val="3"/>
        </w:rPr>
        <w:t>p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2"/>
          <w:w w:val="99"/>
          <w:b/>
          <w:bCs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  <w:position w:val="3"/>
        </w:rPr>
        <w:t>li</w:t>
      </w:r>
      <w:r>
        <w:rPr>
          <w:rFonts w:ascii="Calibri" w:hAnsi="Calibri" w:cs="Calibri" w:eastAsia="Calibri"/>
          <w:sz w:val="16"/>
          <w:szCs w:val="16"/>
          <w:color w:val="000000"/>
          <w:spacing w:val="-29"/>
          <w:w w:val="99"/>
          <w:position w:val="3"/>
        </w:rPr>
        <w:t>c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0"/>
          <w:w w:val="99"/>
          <w:b/>
          <w:bCs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-46"/>
          <w:w w:val="99"/>
          <w:position w:val="3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0"/>
          <w:w w:val="99"/>
          <w:b/>
          <w:bCs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44"/>
          <w:w w:val="99"/>
          <w:position w:val="3"/>
        </w:rPr>
        <w:t>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4"/>
          <w:w w:val="99"/>
          <w:b/>
          <w:bCs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7"/>
          <w:w w:val="99"/>
          <w:position w:val="3"/>
        </w:rPr>
        <w:t>o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8"/>
          <w:w w:val="99"/>
          <w:b/>
          <w:bCs/>
          <w:position w:val="-2"/>
        </w:rPr>
        <w:t>’</w:t>
      </w:r>
      <w:r>
        <w:rPr>
          <w:rFonts w:ascii="Calibri" w:hAnsi="Calibri" w:cs="Calibri" w:eastAsia="Calibri"/>
          <w:sz w:val="16"/>
          <w:szCs w:val="16"/>
          <w:color w:val="000000"/>
          <w:spacing w:val="-26"/>
          <w:w w:val="99"/>
          <w:position w:val="3"/>
        </w:rPr>
        <w:t>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6"/>
          <w:w w:val="99"/>
          <w:b/>
          <w:bCs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  <w:position w:val="3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10"/>
          <w:w w:val="99"/>
          <w:position w:val="3"/>
        </w:rPr>
        <w:t>o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9"/>
          <w:w w:val="99"/>
          <w:i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99"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3"/>
          <w:w w:val="99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33"/>
          <w:w w:val="100"/>
          <w:position w:val="3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2"/>
          <w:w w:val="100"/>
          <w:i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-45"/>
          <w:w w:val="100"/>
          <w:position w:val="3"/>
        </w:rPr>
        <w:t>p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8"/>
          <w:w w:val="100"/>
          <w:i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7"/>
          <w:w w:val="100"/>
          <w:position w:val="3"/>
        </w:rPr>
        <w:t>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3"/>
          <w:w w:val="100"/>
          <w:i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32"/>
          <w:w w:val="100"/>
          <w:position w:val="3"/>
        </w:rPr>
        <w:t>o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4"/>
          <w:w w:val="100"/>
          <w:i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  <w:position w:val="3"/>
        </w:rPr>
        <w:t>v</w:t>
      </w:r>
      <w:r>
        <w:rPr>
          <w:rFonts w:ascii="Calibri" w:hAnsi="Calibri" w:cs="Calibri" w:eastAsia="Calibri"/>
          <w:sz w:val="16"/>
          <w:szCs w:val="16"/>
          <w:color w:val="000000"/>
          <w:spacing w:val="-27"/>
          <w:w w:val="100"/>
          <w:position w:val="3"/>
        </w:rPr>
        <w:t>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0"/>
          <w:w w:val="100"/>
          <w:i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-17"/>
          <w:w w:val="100"/>
          <w:position w:val="3"/>
        </w:rPr>
        <w:t>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9"/>
          <w:w w:val="100"/>
          <w:i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3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20"/>
          <w:w w:val="100"/>
          <w:position w:val="3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  <w:position w:val="-2"/>
        </w:rPr>
        <w:t>um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4"/>
          <w:w w:val="100"/>
          <w:i/>
          <w:position w:val="-2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  <w:position w:val="-2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  <w:position w:val="-2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i/>
          <w:position w:val="-2"/>
        </w:rPr>
        <w:t>Geothermal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"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ft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</w:p>
    <w:p>
      <w:pPr>
        <w:spacing w:before="0" w:after="0" w:line="174" w:lineRule="exact"/>
        <w:ind w:left="168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*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il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ity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93" w:lineRule="exact"/>
        <w:ind w:left="1688"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2902pt;margin-top:-5.578959pt;width:96.94627pt;height:12pt;mso-position-horizontal-relative:page;mso-position-vertical-relative:paragraph;z-index:-1815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Century Gothic" w:hAnsi="Century Gothic" w:cs="Century Gothic" w:eastAsia="Century Gothic"/>
                      <w:sz w:val="24"/>
                      <w:szCs w:val="24"/>
                    </w:rPr>
                  </w:pPr>
                  <w:rPr/>
                  <w:r>
                    <w:rPr>
                      <w:rFonts w:ascii="Century Gothic" w:hAnsi="Century Gothic" w:cs="Century Gothic" w:eastAsia="Century Gothic"/>
                      <w:sz w:val="24"/>
                      <w:szCs w:val="24"/>
                      <w:color w:val="007D65"/>
                      <w:spacing w:val="0"/>
                      <w:w w:val="100"/>
                      <w:i/>
                    </w:rPr>
                    <w:t>Energy</w:t>
                  </w:r>
                  <w:r>
                    <w:rPr>
                      <w:rFonts w:ascii="Century Gothic" w:hAnsi="Century Gothic" w:cs="Century Gothic" w:eastAsia="Century Gothic"/>
                      <w:sz w:val="24"/>
                      <w:szCs w:val="24"/>
                      <w:color w:val="007D65"/>
                      <w:spacing w:val="-8"/>
                      <w:w w:val="100"/>
                      <w:i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sz w:val="24"/>
                      <w:szCs w:val="24"/>
                      <w:color w:val="007D65"/>
                      <w:spacing w:val="0"/>
                      <w:w w:val="100"/>
                      <w:i/>
                    </w:rPr>
                    <w:t>Act</w:t>
                  </w:r>
                  <w:r>
                    <w:rPr>
                      <w:rFonts w:ascii="Century Gothic" w:hAnsi="Century Gothic" w:cs="Century Gothic" w:eastAsia="Century Gothic"/>
                      <w:sz w:val="24"/>
                      <w:szCs w:val="24"/>
                      <w:color w:val="007D65"/>
                      <w:spacing w:val="-4"/>
                      <w:w w:val="100"/>
                      <w:i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sz w:val="24"/>
                      <w:szCs w:val="24"/>
                      <w:color w:val="007D65"/>
                      <w:spacing w:val="0"/>
                      <w:w w:val="100"/>
                      <w:i/>
                    </w:rPr>
                    <w:t>2000</w:t>
                  </w:r>
                  <w:r>
                    <w:rPr>
                      <w:rFonts w:ascii="Century Gothic" w:hAnsi="Century Gothic" w:cs="Century Gothic" w:eastAsia="Century Gothic"/>
                      <w:sz w:val="24"/>
                      <w:szCs w:val="24"/>
                      <w:color w:val="007D65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*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pp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</w:p>
    <w:p>
      <w:pPr>
        <w:spacing w:before="0" w:after="0" w:line="193" w:lineRule="exact"/>
        <w:ind w:left="1688" w:right="-48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x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)</w:t>
      </w:r>
    </w:p>
    <w:p>
      <w:pPr>
        <w:spacing w:before="0" w:after="0" w:line="118" w:lineRule="exact"/>
        <w:ind w:left="1656" w:right="1702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pp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d</w:t>
      </w:r>
      <w:r>
        <w:rPr>
          <w:rFonts w:ascii="Calibri" w:hAnsi="Calibri" w:cs="Calibri" w:eastAsia="Calibri"/>
          <w:sz w:val="16"/>
          <w:szCs w:val="16"/>
          <w:spacing w:val="-13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SE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;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63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equ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ub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f: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93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2"/>
          <w:w w:val="100"/>
        </w:rPr>
        <w:t>*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il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ity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;</w:t>
      </w:r>
    </w:p>
    <w:p>
      <w:pPr>
        <w:spacing w:before="0" w:after="0" w:line="193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2"/>
          <w:w w:val="100"/>
        </w:rPr>
        <w:t>*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pp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</w:p>
    <w:p>
      <w:pPr>
        <w:spacing w:before="0" w:after="0" w:line="128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position w:val="-5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5"/>
        </w:rPr>
        <w:t>ss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5"/>
        </w:rPr>
        <w:t>ssm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5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-5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5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5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5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5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5"/>
        </w:rPr>
        <w:t>t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-5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5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5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5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5"/>
        </w:rPr>
        <w:t>l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5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5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5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-5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5"/>
        </w:rPr>
        <w:t>(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5"/>
        </w:rPr>
        <w:t>xi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5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5"/>
        </w:rPr>
        <w:t>ti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5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5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469" w:space="665"/>
            <w:col w:w="4391" w:space="1014"/>
            <w:col w:w="4381"/>
          </w:cols>
        </w:sectPr>
      </w:pPr>
      <w:rPr/>
    </w:p>
    <w:p>
      <w:pPr>
        <w:spacing w:before="0" w:after="0" w:line="95" w:lineRule="exact"/>
        <w:ind w:left="29" w:right="-20"/>
        <w:jc w:val="left"/>
        <w:tabs>
          <w:tab w:pos="408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-1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-10"/>
        </w:rPr>
        <w:t>3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-10"/>
        </w:rPr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5"/>
        </w:rPr>
        <w:t>S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-5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5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-5"/>
        </w:rPr>
        <w:t>G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5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-5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-5"/>
        </w:rPr>
        <w:t>3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5"/>
        </w:rPr>
        <w:t>: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5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5"/>
        </w:rPr>
        <w:t>AC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-5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5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5"/>
        </w:rPr>
        <w:t>V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5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-5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5"/>
        </w:rPr>
        <w:t>Y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5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-5"/>
        </w:rPr>
        <w:t>N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5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-5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5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5"/>
        </w:rPr>
        <w:t>F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5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5"/>
        </w:rPr>
        <w:t>CA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-5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5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5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5"/>
        </w:rPr>
        <w:t>N</w:t>
      </w:r>
      <w:r>
        <w:rPr>
          <w:rFonts w:ascii="Calibri" w:hAnsi="Calibri" w:cs="Calibri" w:eastAsia="Calibri"/>
          <w:sz w:val="17"/>
          <w:szCs w:val="17"/>
          <w:spacing w:val="3"/>
          <w:w w:val="100"/>
          <w:b/>
          <w:bCs/>
          <w:position w:val="-5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5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-5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5"/>
        </w:rPr>
        <w:t>D</w:t>
      </w:r>
      <w:r>
        <w:rPr>
          <w:rFonts w:ascii="Calibri" w:hAnsi="Calibri" w:cs="Calibri" w:eastAsia="Calibri"/>
          <w:sz w:val="17"/>
          <w:szCs w:val="17"/>
          <w:spacing w:val="4"/>
          <w:w w:val="100"/>
          <w:b/>
          <w:bCs/>
          <w:position w:val="-5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5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-5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-5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5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5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5"/>
        </w:rPr>
        <w:t>V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5"/>
        </w:rPr>
        <w:t>AL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</w:sectPr>
      </w:pPr>
      <w:rPr/>
    </w:p>
    <w:p>
      <w:pPr>
        <w:spacing w:before="0" w:after="0" w:line="174" w:lineRule="exact"/>
        <w:ind w:left="282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*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nd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6"/>
          <w:szCs w:val="16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71" w:lineRule="exact"/>
        <w:ind w:left="2822" w:right="-81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121.824997pt;margin-top:1.685214pt;width:395.8585pt;height:504.0205pt;mso-position-horizontal-relative:page;mso-position-vertical-relative:paragraph;z-index:-1818" coordorigin="2436,34" coordsize="7917,10080">
            <v:group style="position:absolute;left:2464;top:5756;width:7609;height:1012" coordorigin="2464,5756" coordsize="7609,1012">
              <v:shape style="position:absolute;left:2464;top:5756;width:7609;height:1012" coordorigin="2464,5756" coordsize="7609,1012" path="m2464,5756l10074,5756,10074,6767,2464,6767,2464,5756xe" filled="f" stroked="t" strokeweight="1.54pt" strokecolor="#006FC0">
                <v:path arrowok="t"/>
              </v:shape>
            </v:group>
            <v:group style="position:absolute;left:2464;top:6767;width:7609;height:308" coordorigin="2464,6767" coordsize="7609,308">
              <v:shape style="position:absolute;left:2464;top:6767;width:7609;height:308" coordorigin="2464,6767" coordsize="7609,308" path="m2464,6767l10074,6767,10074,7075,2464,7075,2464,6767e" filled="t" fillcolor="#FFFFFF" stroked="f">
                <v:path arrowok="t"/>
                <v:fill/>
              </v:shape>
            </v:group>
            <v:group style="position:absolute;left:2464;top:6767;width:7609;height:308" coordorigin="2464,6767" coordsize="7609,308">
              <v:shape style="position:absolute;left:2464;top:6767;width:7609;height:308" coordorigin="2464,6767" coordsize="7609,308" path="m2464,6767l10074,6767,10074,7075,2464,7075,2464,6767xe" filled="f" stroked="t" strokeweight="1.54pt" strokecolor="#006FC0">
                <v:path arrowok="t"/>
              </v:shape>
            </v:group>
            <v:group style="position:absolute;left:6426;top:49;width:3660;height:4959" coordorigin="6426,49" coordsize="3660,4959">
              <v:shape style="position:absolute;left:6426;top:49;width:3660;height:4959" coordorigin="6426,49" coordsize="3660,4959" path="m6426,49l10086,49,10086,5008,6426,5008,6426,49xe" filled="f" stroked="t" strokeweight="1.54pt" strokecolor="#006FC0">
                <v:path arrowok="t"/>
              </v:shape>
            </v:group>
            <v:group style="position:absolute;left:6426;top:4997;width:3660;height:363" coordorigin="6426,4997" coordsize="3660,363">
              <v:shape style="position:absolute;left:6426;top:4997;width:3660;height:363" coordorigin="6426,4997" coordsize="3660,363" path="m6426,4997l10086,4997,10086,5360,6426,5360,6426,4997e" filled="t" fillcolor="#FFFFFF" stroked="f">
                <v:path arrowok="t"/>
                <v:fill/>
              </v:shape>
            </v:group>
            <v:group style="position:absolute;left:6426;top:4997;width:3660;height:363" coordorigin="6426,4997" coordsize="3660,363">
              <v:shape style="position:absolute;left:6426;top:4997;width:3660;height:363" coordorigin="6426,4997" coordsize="3660,363" path="m6426,4997l10086,4997,10086,5360,6426,5360,6426,4997xe" filled="f" stroked="t" strokeweight="1.54pt" strokecolor="#006FC0">
                <v:path arrowok="t"/>
              </v:shape>
            </v:group>
            <v:group style="position:absolute;left:8275;top:5371;width:2;height:355" coordorigin="8275,5371" coordsize="2,355">
              <v:shape style="position:absolute;left:8275;top:5371;width:2;height:355" coordorigin="8275,5371" coordsize="0,355" path="m8275,5371l8275,5726e" filled="f" stroked="t" strokeweight=".962pt" strokecolor="#000000">
                <v:path arrowok="t"/>
              </v:shape>
            </v:group>
            <v:group style="position:absolute;left:8221;top:5633;width:108;height:92" coordorigin="8221,5633" coordsize="108,92">
              <v:shape style="position:absolute;left:8221;top:5633;width:108;height:92" coordorigin="8221,5633" coordsize="108,92" path="m8329,5633l8275,5726,8221,5633e" filled="f" stroked="t" strokeweight=".962pt" strokecolor="#000000">
                <v:path arrowok="t"/>
              </v:shape>
            </v:group>
            <v:group style="position:absolute;left:6162;top:7075;width:2;height:311" coordorigin="6162,7075" coordsize="2,311">
              <v:shape style="position:absolute;left:6162;top:7075;width:2;height:311" coordorigin="6162,7075" coordsize="0,311" path="m6162,7075l6162,7386e" filled="f" stroked="t" strokeweight=".962pt" strokecolor="#000000">
                <v:path arrowok="t"/>
              </v:shape>
            </v:group>
            <v:group style="position:absolute;left:6108;top:7293;width:108;height:92" coordorigin="6108,7293" coordsize="108,92">
              <v:shape style="position:absolute;left:6108;top:7293;width:108;height:92" coordorigin="6108,7293" coordsize="108,92" path="m6216,7293l6162,7386,6108,7293e" filled="f" stroked="t" strokeweight=".962pt" strokecolor="#000000">
                <v:path arrowok="t"/>
              </v:shape>
            </v:group>
            <v:group style="position:absolute;left:2452;top:60;width:3685;height:4948" coordorigin="2452,60" coordsize="3685,4948">
              <v:shape style="position:absolute;left:2452;top:60;width:3685;height:4948" coordorigin="2452,60" coordsize="3685,4948" path="m2452,60l6137,60,6137,5008,2452,5008,2452,60xe" filled="f" stroked="t" strokeweight="1.54pt" strokecolor="#006FC0">
                <v:path arrowok="t"/>
              </v:shape>
            </v:group>
            <v:group style="position:absolute;left:2452;top:4997;width:3685;height:363" coordorigin="2452,4997" coordsize="3685,363">
              <v:shape style="position:absolute;left:2452;top:4997;width:3685;height:363" coordorigin="2452,4997" coordsize="3685,363" path="m2452,4997l6137,4997,6137,5360,2452,5360,2452,4997e" filled="t" fillcolor="#FFFFFF" stroked="f">
                <v:path arrowok="t"/>
                <v:fill/>
              </v:shape>
            </v:group>
            <v:group style="position:absolute;left:2452;top:4997;width:3685;height:363" coordorigin="2452,4997" coordsize="3685,363">
              <v:shape style="position:absolute;left:2452;top:4997;width:3685;height:363" coordorigin="2452,4997" coordsize="3685,363" path="m2452,4997l6137,4997,6137,5360,2452,5360,2452,4997xe" filled="f" stroked="t" strokeweight="1.54pt" strokecolor="#006FC0">
                <v:path arrowok="t"/>
              </v:shape>
            </v:group>
            <v:group style="position:absolute;left:4225;top:5371;width:2;height:355" coordorigin="4225,5371" coordsize="2,355">
              <v:shape style="position:absolute;left:4225;top:5371;width:2;height:355" coordorigin="4225,5371" coordsize="0,355" path="m4225,5371l4225,5726e" filled="f" stroked="t" strokeweight=".962pt" strokecolor="#000000">
                <v:path arrowok="t"/>
              </v:shape>
            </v:group>
            <v:group style="position:absolute;left:4171;top:5633;width:108;height:92" coordorigin="4171,5633" coordsize="108,92">
              <v:shape style="position:absolute;left:4171;top:5633;width:108;height:92" coordorigin="4171,5633" coordsize="108,92" path="m4279,5633l4225,5726,4171,5633e" filled="f" stroked="t" strokeweight=".962pt" strokecolor="#000000">
                <v:path arrowok="t"/>
              </v:shape>
            </v:group>
            <v:group style="position:absolute;left:2477;top:7416;width:7496;height:363" coordorigin="2477,7416" coordsize="7496,363">
              <v:shape style="position:absolute;left:2477;top:7416;width:7496;height:363" coordorigin="2477,7416" coordsize="7496,363" path="m2477,7416l9973,7416,9973,7779,2477,7779,2477,7416xe" filled="f" stroked="t" strokeweight="1.54pt" strokecolor="#7B9B3E">
                <v:path arrowok="t"/>
              </v:shape>
            </v:group>
            <v:group style="position:absolute;left:2490;top:8603;width:3509;height:1495" coordorigin="2490,8603" coordsize="3509,1495">
              <v:shape style="position:absolute;left:2490;top:8603;width:3509;height:1495" coordorigin="2490,8603" coordsize="3509,1495" path="m2490,8603l5999,8603,5999,10099,2490,10099,2490,8603xe" filled="f" stroked="t" strokeweight="1.54pt" strokecolor="#7B9B3E">
                <v:path arrowok="t"/>
              </v:shape>
            </v:group>
            <v:group style="position:absolute;left:4678;top:7790;width:2;height:795" coordorigin="4678,7790" coordsize="2,795">
              <v:shape style="position:absolute;left:4678;top:7790;width:2;height:795" coordorigin="4678,7790" coordsize="0,795" path="m4678,7790l4678,8584e" filled="f" stroked="t" strokeweight=".962pt" strokecolor="#000000">
                <v:path arrowok="t"/>
              </v:shape>
            </v:group>
            <v:group style="position:absolute;left:4624;top:8492;width:108;height:92" coordorigin="4624,8492" coordsize="108,92">
              <v:shape style="position:absolute;left:4624;top:8492;width:108;height:92" coordorigin="4624,8492" coordsize="108,92" path="m4732,8492l4678,8584,4624,8492e" filled="f" stroked="t" strokeweight=".962pt" strokecolor="#000000">
                <v:path arrowok="t"/>
              </v:shape>
            </v:group>
            <v:group style="position:absolute;left:6904;top:7790;width:2;height:1319" coordorigin="6904,7790" coordsize="2,1319">
              <v:shape style="position:absolute;left:6904;top:7790;width:2;height:1319" coordorigin="6904,7790" coordsize="0,1319" path="m6904,7790l6904,9109e" filled="f" stroked="t" strokeweight=".962pt" strokecolor="#000000">
                <v:path arrowok="t"/>
              </v:shape>
            </v:group>
            <v:group style="position:absolute;left:6892;top:9098;width:497;height:2" coordorigin="6892,9098" coordsize="497,2">
              <v:shape style="position:absolute;left:6892;top:9098;width:497;height:2" coordorigin="6892,9098" coordsize="497,0" path="m6892,9098l7388,9098e" filled="f" stroked="t" strokeweight=".962pt" strokecolor="#000000">
                <v:path arrowok="t"/>
              </v:shape>
            </v:group>
            <v:group style="position:absolute;left:7296;top:9044;width:92;height:108" coordorigin="7296,9044" coordsize="92,108">
              <v:shape style="position:absolute;left:7296;top:9044;width:92;height:108" coordorigin="7296,9044" coordsize="92,108" path="m7296,9044l7388,9098,7296,9152e" filled="f" stroked="t" strokeweight=".962pt" strokecolor="#000000">
                <v:path arrowok="t"/>
              </v:shape>
            </v:group>
            <v:group style="position:absolute;left:7407;top:8812;width:2604;height:561" coordorigin="7407,8812" coordsize="2604,561">
              <v:shape style="position:absolute;left:7407;top:8812;width:2604;height:561" coordorigin="7407,8812" coordsize="2604,561" path="m7407,8812l10011,8812,10011,9373,7407,9373,7407,8812xe" filled="f" stroked="t" strokeweight="1.54pt" strokecolor="#7B9B3E">
                <v:path arrowok="t"/>
              </v:shape>
            </v:group>
            <v:group style="position:absolute;left:7395;top:8230;width:2591;height:308" coordorigin="7395,8230" coordsize="2591,308">
              <v:shape style="position:absolute;left:7395;top:8230;width:2591;height:308" coordorigin="7395,8230" coordsize="2591,308" path="m7395,8230l9986,8230,9986,8537,7395,8537,7395,8230xe" filled="f" stroked="t" strokeweight="1.54pt" strokecolor="#006FC0">
                <v:path arrowok="t"/>
              </v:shape>
            </v:group>
            <v:group style="position:absolute;left:6892;top:8372;width:497;height:2" coordorigin="6892,8372" coordsize="497,2">
              <v:shape style="position:absolute;left:6892;top:8372;width:497;height:2" coordorigin="6892,8372" coordsize="497,0" path="m6892,8372l7388,8372e" filled="f" stroked="t" strokeweight=".962pt" strokecolor="#000000">
                <v:path arrowok="t"/>
              </v:shape>
            </v:group>
            <v:group style="position:absolute;left:7296;top:8319;width:92;height:108" coordorigin="7296,8319" coordsize="92,108">
              <v:shape style="position:absolute;left:7296;top:8319;width:92;height:108" coordorigin="7296,8319" coordsize="92,108" path="m7296,8319l7388,8372,7296,8426e" filled="f" stroked="t" strokeweight=".962pt" strokecolor="#000000">
                <v:path arrowok="t"/>
              </v:shape>
            </v:group>
            <v:group style="position:absolute;left:9986;top:8383;width:358;height:2" coordorigin="9986,8383" coordsize="358,2">
              <v:shape style="position:absolute;left:9986;top:8383;width:358;height:2" coordorigin="9986,8383" coordsize="358,0" path="m9986,8383l10344,8383e" filled="f" stroked="t" strokeweight=".962pt" strokecolor="#000000">
                <v:path arrowok="t"/>
              </v:shape>
            </v:group>
            <v:group style="position:absolute;left:10252;top:8330;width:92;height:108" coordorigin="10252,8330" coordsize="92,108">
              <v:shape style="position:absolute;left:10252;top:8330;width:92;height:108" coordorigin="10252,8330" coordsize="92,108" path="m10252,8330l10344,8383,10252,8437e" filled="f" stroked="t" strokeweight=".962pt" strokecolor="#000000">
                <v:path arrowok="t"/>
              </v:shape>
            </v:group>
            <v:group style="position:absolute;left:10338;top:7603;width:2;height:792" coordorigin="10338,7603" coordsize="2,792">
              <v:shape style="position:absolute;left:10338;top:7603;width:2;height:792" coordorigin="10338,7603" coordsize="0,792" path="m10338,8394l10338,7603e" filled="f" stroked="t" strokeweight=".962pt" strokecolor="#000000">
                <v:path arrowok="t"/>
              </v:shape>
            </v:group>
            <v:group style="position:absolute;left:10030;top:7603;width:308;height:2" coordorigin="10030,7603" coordsize="308,2">
              <v:shape style="position:absolute;left:10030;top:7603;width:308;height:2" coordorigin="10030,7603" coordsize="308,0" path="m10338,7603l10030,7603e" filled="f" stroked="t" strokeweight=".962pt" strokecolor="#000000">
                <v:path arrowok="t"/>
              </v:shape>
            </v:group>
            <v:group style="position:absolute;left:10030;top:7549;width:92;height:108" coordorigin="10030,7549" coordsize="92,108">
              <v:shape style="position:absolute;left:10030;top:7549;width:92;height:108" coordorigin="10030,7549" coordsize="92,108" path="m10122,7657l10030,7603,10122,7549e" filled="f" stroked="t" strokeweight=".96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*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St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g</w:t>
      </w:r>
      <w:r>
        <w:rPr>
          <w:rFonts w:ascii="Calibri" w:hAnsi="Calibri" w:cs="Calibri" w:eastAsia="Calibri"/>
          <w:sz w:val="16"/>
          <w:szCs w:val="16"/>
          <w:spacing w:val="32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fit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ne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s-f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-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pu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30" w:lineRule="exact"/>
        <w:ind w:left="256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49"/>
          <w:w w:val="100"/>
          <w:position w:val="-7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0"/>
        </w:rPr>
        <w:t>l</w:t>
      </w:r>
      <w:r>
        <w:rPr>
          <w:rFonts w:ascii="Calibri" w:hAnsi="Calibri" w:cs="Calibri" w:eastAsia="Calibri"/>
          <w:sz w:val="17"/>
          <w:szCs w:val="17"/>
          <w:spacing w:val="-81"/>
          <w:w w:val="101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7"/>
        </w:rPr>
        <w:t>a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-7"/>
        </w:rPr>
        <w:t>c</w:t>
      </w:r>
      <w:r>
        <w:rPr>
          <w:rFonts w:ascii="Calibri" w:hAnsi="Calibri" w:cs="Calibri" w:eastAsia="Calibri"/>
          <w:sz w:val="17"/>
          <w:szCs w:val="17"/>
          <w:spacing w:val="-62"/>
          <w:w w:val="100"/>
          <w:position w:val="0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il</w:t>
      </w:r>
      <w:r>
        <w:rPr>
          <w:rFonts w:ascii="Calibri" w:hAnsi="Calibri" w:cs="Calibri" w:eastAsia="Calibri"/>
          <w:sz w:val="16"/>
          <w:szCs w:val="16"/>
          <w:spacing w:val="-18"/>
          <w:w w:val="100"/>
          <w:position w:val="-7"/>
        </w:rPr>
        <w:t>i</w:t>
      </w:r>
      <w:r>
        <w:rPr>
          <w:rFonts w:ascii="Calibri" w:hAnsi="Calibri" w:cs="Calibri" w:eastAsia="Calibri"/>
          <w:sz w:val="17"/>
          <w:szCs w:val="17"/>
          <w:spacing w:val="-21"/>
          <w:w w:val="101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32"/>
          <w:w w:val="100"/>
          <w:position w:val="-7"/>
        </w:rPr>
        <w:t>t</w:t>
      </w:r>
      <w:r>
        <w:rPr>
          <w:rFonts w:ascii="Calibri" w:hAnsi="Calibri" w:cs="Calibri" w:eastAsia="Calibri"/>
          <w:sz w:val="17"/>
          <w:szCs w:val="17"/>
          <w:spacing w:val="-53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i</w:t>
      </w:r>
      <w:r>
        <w:rPr>
          <w:rFonts w:ascii="Calibri" w:hAnsi="Calibri" w:cs="Calibri" w:eastAsia="Calibri"/>
          <w:sz w:val="16"/>
          <w:szCs w:val="16"/>
          <w:spacing w:val="-66"/>
          <w:w w:val="100"/>
          <w:position w:val="-7"/>
        </w:rPr>
        <w:t>e</w:t>
      </w:r>
      <w:r>
        <w:rPr>
          <w:rFonts w:ascii="Calibri" w:hAnsi="Calibri" w:cs="Calibri" w:eastAsia="Calibri"/>
          <w:sz w:val="17"/>
          <w:szCs w:val="17"/>
          <w:spacing w:val="-14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-47"/>
          <w:w w:val="100"/>
          <w:position w:val="-7"/>
        </w:rPr>
        <w:t>s</w:t>
      </w:r>
      <w:r>
        <w:rPr>
          <w:rFonts w:ascii="Calibri" w:hAnsi="Calibri" w:cs="Calibri" w:eastAsia="Calibri"/>
          <w:sz w:val="17"/>
          <w:szCs w:val="17"/>
          <w:spacing w:val="-39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-7"/>
        </w:rPr>
        <w:t>,</w:t>
      </w:r>
      <w:r>
        <w:rPr>
          <w:rFonts w:ascii="Calibri" w:hAnsi="Calibri" w:cs="Calibri" w:eastAsia="Calibri"/>
          <w:sz w:val="17"/>
          <w:szCs w:val="17"/>
          <w:spacing w:val="-11"/>
          <w:w w:val="101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-7"/>
        </w:rPr>
        <w:t>e</w:t>
      </w:r>
      <w:r>
        <w:rPr>
          <w:rFonts w:ascii="Calibri" w:hAnsi="Calibri" w:cs="Calibri" w:eastAsia="Calibri"/>
          <w:sz w:val="17"/>
          <w:szCs w:val="17"/>
          <w:spacing w:val="-63"/>
          <w:w w:val="101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20"/>
          <w:w w:val="100"/>
          <w:position w:val="-7"/>
        </w:rPr>
        <w:t>q</w:t>
      </w:r>
      <w:r>
        <w:rPr>
          <w:rFonts w:ascii="Calibri" w:hAnsi="Calibri" w:cs="Calibri" w:eastAsia="Calibri"/>
          <w:sz w:val="17"/>
          <w:szCs w:val="17"/>
          <w:spacing w:val="-35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-49"/>
          <w:w w:val="100"/>
          <w:position w:val="-7"/>
        </w:rPr>
        <w:t>u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i</w:t>
      </w:r>
      <w:r>
        <w:rPr>
          <w:rFonts w:ascii="Calibri" w:hAnsi="Calibri" w:cs="Calibri" w:eastAsia="Calibri"/>
          <w:sz w:val="16"/>
          <w:szCs w:val="16"/>
          <w:spacing w:val="-76"/>
          <w:w w:val="100"/>
          <w:position w:val="-7"/>
        </w:rPr>
        <w:t>p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17"/>
          <w:szCs w:val="17"/>
          <w:spacing w:val="-36"/>
          <w:w w:val="101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92"/>
          <w:w w:val="100"/>
          <w:position w:val="-7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31"/>
          <w:w w:val="101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22"/>
          <w:w w:val="100"/>
          <w:position w:val="-7"/>
        </w:rPr>
        <w:t>e</w:t>
      </w:r>
      <w:r>
        <w:rPr>
          <w:rFonts w:ascii="Calibri" w:hAnsi="Calibri" w:cs="Calibri" w:eastAsia="Calibri"/>
          <w:sz w:val="17"/>
          <w:szCs w:val="17"/>
          <w:spacing w:val="-47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38"/>
          <w:w w:val="100"/>
          <w:position w:val="-7"/>
        </w:rPr>
        <w:t>n</w:t>
      </w:r>
      <w:r>
        <w:rPr>
          <w:rFonts w:ascii="Calibri" w:hAnsi="Calibri" w:cs="Calibri" w:eastAsia="Calibri"/>
          <w:sz w:val="17"/>
          <w:szCs w:val="17"/>
          <w:spacing w:val="-54"/>
          <w:w w:val="101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t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58"/>
          <w:w w:val="100"/>
          <w:position w:val="-7"/>
        </w:rPr>
        <w:t>a</w:t>
      </w:r>
      <w:r>
        <w:rPr>
          <w:rFonts w:ascii="Calibri" w:hAnsi="Calibri" w:cs="Calibri" w:eastAsia="Calibri"/>
          <w:sz w:val="17"/>
          <w:szCs w:val="17"/>
          <w:spacing w:val="-18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-64"/>
          <w:w w:val="100"/>
          <w:position w:val="-7"/>
        </w:rPr>
        <w:t>n</w:t>
      </w:r>
      <w:r>
        <w:rPr>
          <w:rFonts w:ascii="Calibri" w:hAnsi="Calibri" w:cs="Calibri" w:eastAsia="Calibri"/>
          <w:sz w:val="17"/>
          <w:szCs w:val="17"/>
          <w:spacing w:val="-23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-7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0"/>
        </w:rPr>
        <w:t>il</w:t>
      </w:r>
      <w:r>
        <w:rPr>
          <w:rFonts w:ascii="Calibri" w:hAnsi="Calibri" w:cs="Calibri" w:eastAsia="Calibri"/>
          <w:sz w:val="17"/>
          <w:szCs w:val="17"/>
          <w:spacing w:val="-25"/>
          <w:w w:val="101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103"/>
          <w:w w:val="100"/>
          <w:position w:val="-7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71"/>
          <w:w w:val="101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-7"/>
        </w:rPr>
        <w:t>a</w:t>
      </w:r>
      <w:r>
        <w:rPr>
          <w:rFonts w:ascii="Calibri" w:hAnsi="Calibri" w:cs="Calibri" w:eastAsia="Calibri"/>
          <w:sz w:val="17"/>
          <w:szCs w:val="17"/>
          <w:spacing w:val="-63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23"/>
          <w:w w:val="100"/>
          <w:position w:val="-7"/>
        </w:rPr>
        <w:t>n</w:t>
      </w:r>
      <w:r>
        <w:rPr>
          <w:rFonts w:ascii="Calibri" w:hAnsi="Calibri" w:cs="Calibri" w:eastAsia="Calibri"/>
          <w:sz w:val="17"/>
          <w:szCs w:val="17"/>
          <w:spacing w:val="-64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7"/>
        </w:rPr>
        <w:t>a</w:t>
      </w:r>
      <w:r>
        <w:rPr>
          <w:rFonts w:ascii="Calibri" w:hAnsi="Calibri" w:cs="Calibri" w:eastAsia="Calibri"/>
          <w:sz w:val="16"/>
          <w:szCs w:val="16"/>
          <w:spacing w:val="-56"/>
          <w:w w:val="100"/>
          <w:position w:val="-7"/>
        </w:rPr>
        <w:t>g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51"/>
          <w:w w:val="100"/>
          <w:position w:val="-7"/>
        </w:rPr>
        <w:t>e</w:t>
      </w:r>
      <w:r>
        <w:rPr>
          <w:rFonts w:ascii="Calibri" w:hAnsi="Calibri" w:cs="Calibri" w:eastAsia="Calibri"/>
          <w:sz w:val="17"/>
          <w:szCs w:val="17"/>
          <w:spacing w:val="-23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07"/>
          <w:w w:val="100"/>
          <w:position w:val="-7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0"/>
        </w:rPr>
        <w:t>i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-10"/>
          <w:w w:val="100"/>
          <w:position w:val="-7"/>
        </w:rPr>
        <w:t>e</w:t>
      </w:r>
      <w:r>
        <w:rPr>
          <w:rFonts w:ascii="Calibri" w:hAnsi="Calibri" w:cs="Calibri" w:eastAsia="Calibri"/>
          <w:sz w:val="17"/>
          <w:szCs w:val="17"/>
          <w:spacing w:val="-31"/>
          <w:w w:val="101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53"/>
          <w:w w:val="100"/>
          <w:position w:val="-7"/>
        </w:rPr>
        <w:t>n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48"/>
          <w:w w:val="100"/>
          <w:position w:val="-7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0"/>
        </w:rPr>
        <w:t>i</w:t>
      </w:r>
      <w:r>
        <w:rPr>
          <w:rFonts w:ascii="Calibri" w:hAnsi="Calibri" w:cs="Calibri" w:eastAsia="Calibri"/>
          <w:sz w:val="17"/>
          <w:szCs w:val="17"/>
          <w:spacing w:val="-45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20"/>
          <w:w w:val="100"/>
          <w:position w:val="-7"/>
        </w:rPr>
        <w:t>s</w:t>
      </w:r>
      <w:r>
        <w:rPr>
          <w:rFonts w:ascii="Calibri" w:hAnsi="Calibri" w:cs="Calibri" w:eastAsia="Calibri"/>
          <w:sz w:val="17"/>
          <w:szCs w:val="17"/>
          <w:spacing w:val="-48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26"/>
          <w:w w:val="100"/>
          <w:position w:val="-7"/>
        </w:rPr>
        <w:t>y</w:t>
      </w:r>
      <w:r>
        <w:rPr>
          <w:rFonts w:ascii="Calibri" w:hAnsi="Calibri" w:cs="Calibri" w:eastAsia="Calibri"/>
          <w:sz w:val="17"/>
          <w:szCs w:val="17"/>
          <w:spacing w:val="-16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7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7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7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63" w:lineRule="exact"/>
        <w:ind w:left="1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pp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71" w:lineRule="exact"/>
        <w:ind w:left="1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*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nd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w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ne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n;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41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78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*</w:t>
      </w:r>
      <w:r>
        <w:rPr>
          <w:rFonts w:ascii="Calibri" w:hAnsi="Calibri" w:cs="Calibri" w:eastAsia="Calibri"/>
          <w:sz w:val="17"/>
          <w:szCs w:val="17"/>
          <w:spacing w:val="-90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A</w:t>
      </w:r>
      <w:r>
        <w:rPr>
          <w:rFonts w:ascii="Calibri" w:hAnsi="Calibri" w:cs="Calibri" w:eastAsia="Calibri"/>
          <w:sz w:val="17"/>
          <w:szCs w:val="17"/>
          <w:spacing w:val="-57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6"/>
          <w:szCs w:val="16"/>
          <w:spacing w:val="-39"/>
          <w:w w:val="100"/>
          <w:position w:val="-6"/>
        </w:rPr>
        <w:t>s</w:t>
      </w:r>
      <w:r>
        <w:rPr>
          <w:rFonts w:ascii="Calibri" w:hAnsi="Calibri" w:cs="Calibri" w:eastAsia="Calibri"/>
          <w:sz w:val="17"/>
          <w:szCs w:val="17"/>
          <w:spacing w:val="-52"/>
          <w:w w:val="100"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spacing w:val="-30"/>
          <w:w w:val="100"/>
          <w:position w:val="-6"/>
        </w:rPr>
        <w:t>e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51"/>
          <w:w w:val="100"/>
          <w:position w:val="-6"/>
        </w:rPr>
        <w:t>s</w:t>
      </w:r>
      <w:r>
        <w:rPr>
          <w:rFonts w:ascii="Calibri" w:hAnsi="Calibri" w:cs="Calibri" w:eastAsia="Calibri"/>
          <w:sz w:val="17"/>
          <w:szCs w:val="17"/>
          <w:spacing w:val="-31"/>
          <w:w w:val="100"/>
          <w:position w:val="1"/>
        </w:rPr>
        <w:t>g</w:t>
      </w:r>
      <w:r>
        <w:rPr>
          <w:rFonts w:ascii="Calibri" w:hAnsi="Calibri" w:cs="Calibri" w:eastAsia="Calibri"/>
          <w:sz w:val="16"/>
          <w:szCs w:val="16"/>
          <w:spacing w:val="-34"/>
          <w:w w:val="100"/>
          <w:position w:val="-6"/>
        </w:rPr>
        <w:t>s</w:t>
      </w:r>
      <w:r>
        <w:rPr>
          <w:rFonts w:ascii="Calibri" w:hAnsi="Calibri" w:cs="Calibri" w:eastAsia="Calibri"/>
          <w:sz w:val="17"/>
          <w:szCs w:val="17"/>
          <w:spacing w:val="-57"/>
          <w:w w:val="100"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spacing w:val="-33"/>
          <w:w w:val="100"/>
          <w:position w:val="-6"/>
        </w:rPr>
        <w:t>m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-72"/>
          <w:w w:val="100"/>
          <w:position w:val="-6"/>
        </w:rPr>
        <w:t>n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1"/>
        </w:rPr>
        <w:t>v</w:t>
      </w:r>
      <w:r>
        <w:rPr>
          <w:rFonts w:ascii="Calibri" w:hAnsi="Calibri" w:cs="Calibri" w:eastAsia="Calibri"/>
          <w:sz w:val="16"/>
          <w:szCs w:val="16"/>
          <w:spacing w:val="-45"/>
          <w:w w:val="100"/>
          <w:position w:val="-6"/>
        </w:rPr>
        <w:t>t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78"/>
          <w:w w:val="100"/>
          <w:position w:val="-6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85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f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-45"/>
          <w:w w:val="100"/>
          <w:position w:val="-6"/>
        </w:rPr>
        <w:t>t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spacing w:val="-76"/>
          <w:w w:val="100"/>
          <w:position w:val="-6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7"/>
          <w:szCs w:val="17"/>
          <w:spacing w:val="-18"/>
          <w:w w:val="101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61"/>
          <w:w w:val="100"/>
          <w:position w:val="-6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-13"/>
          <w:w w:val="101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36"/>
          <w:w w:val="100"/>
          <w:position w:val="-6"/>
        </w:rPr>
        <w:t>f</w:t>
      </w:r>
      <w:r>
        <w:rPr>
          <w:rFonts w:ascii="Calibri" w:hAnsi="Calibri" w:cs="Calibri" w:eastAsia="Calibri"/>
          <w:sz w:val="17"/>
          <w:szCs w:val="17"/>
          <w:spacing w:val="-46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i</w:t>
      </w:r>
      <w:r>
        <w:rPr>
          <w:rFonts w:ascii="Calibri" w:hAnsi="Calibri" w:cs="Calibri" w:eastAsia="Calibri"/>
          <w:sz w:val="16"/>
          <w:szCs w:val="16"/>
          <w:spacing w:val="-43"/>
          <w:w w:val="100"/>
          <w:position w:val="-6"/>
        </w:rPr>
        <w:t>t</w:t>
      </w:r>
      <w:r>
        <w:rPr>
          <w:rFonts w:ascii="Calibri" w:hAnsi="Calibri" w:cs="Calibri" w:eastAsia="Calibri"/>
          <w:sz w:val="17"/>
          <w:szCs w:val="17"/>
          <w:spacing w:val="4"/>
          <w:w w:val="101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-57"/>
          <w:w w:val="100"/>
          <w:position w:val="-6"/>
        </w:rPr>
        <w:t>n</w:t>
      </w:r>
      <w:r>
        <w:rPr>
          <w:rFonts w:ascii="Calibri" w:hAnsi="Calibri" w:cs="Calibri" w:eastAsia="Calibri"/>
          <w:sz w:val="17"/>
          <w:szCs w:val="17"/>
          <w:spacing w:val="-12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69"/>
          <w:w w:val="100"/>
          <w:position w:val="-6"/>
        </w:rPr>
        <w:t>e</w:t>
      </w:r>
      <w:r>
        <w:rPr>
          <w:rFonts w:ascii="Calibri" w:hAnsi="Calibri" w:cs="Calibri" w:eastAsia="Calibri"/>
          <w:sz w:val="17"/>
          <w:szCs w:val="17"/>
          <w:spacing w:val="-23"/>
          <w:w w:val="101"/>
          <w:position w:val="1"/>
        </w:rPr>
        <w:t>u</w:t>
      </w:r>
      <w:r>
        <w:rPr>
          <w:rFonts w:ascii="Calibri" w:hAnsi="Calibri" w:cs="Calibri" w:eastAsia="Calibri"/>
          <w:sz w:val="16"/>
          <w:szCs w:val="16"/>
          <w:spacing w:val="-42"/>
          <w:w w:val="100"/>
          <w:position w:val="-6"/>
        </w:rPr>
        <w:t>s</w:t>
      </w:r>
      <w:r>
        <w:rPr>
          <w:rFonts w:ascii="Calibri" w:hAnsi="Calibri" w:cs="Calibri" w:eastAsia="Calibri"/>
          <w:sz w:val="17"/>
          <w:szCs w:val="17"/>
          <w:spacing w:val="-19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42"/>
          <w:w w:val="100"/>
          <w:position w:val="-6"/>
        </w:rPr>
        <w:t>s</w:t>
      </w:r>
      <w:r>
        <w:rPr>
          <w:rFonts w:ascii="Calibri" w:hAnsi="Calibri" w:cs="Calibri" w:eastAsia="Calibri"/>
          <w:sz w:val="17"/>
          <w:szCs w:val="17"/>
          <w:spacing w:val="-37"/>
          <w:w w:val="100"/>
          <w:position w:val="1"/>
        </w:rPr>
        <w:t>v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-6"/>
        </w:rPr>
        <w:t>-</w:t>
      </w:r>
      <w:r>
        <w:rPr>
          <w:rFonts w:ascii="Calibri" w:hAnsi="Calibri" w:cs="Calibri" w:eastAsia="Calibri"/>
          <w:sz w:val="17"/>
          <w:szCs w:val="17"/>
          <w:spacing w:val="-74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f</w:t>
      </w:r>
      <w:r>
        <w:rPr>
          <w:rFonts w:ascii="Calibri" w:hAnsi="Calibri" w:cs="Calibri" w:eastAsia="Calibri"/>
          <w:sz w:val="16"/>
          <w:szCs w:val="16"/>
          <w:spacing w:val="-61"/>
          <w:w w:val="100"/>
          <w:position w:val="-6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-16"/>
          <w:w w:val="101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-6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1"/>
        </w:rPr>
        <w:t>l</w:t>
      </w:r>
      <w:r>
        <w:rPr>
          <w:rFonts w:ascii="Calibri" w:hAnsi="Calibri" w:cs="Calibri" w:eastAsia="Calibri"/>
          <w:sz w:val="17"/>
          <w:szCs w:val="17"/>
          <w:spacing w:val="-80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-</w:t>
      </w:r>
      <w:r>
        <w:rPr>
          <w:rFonts w:ascii="Calibri" w:hAnsi="Calibri" w:cs="Calibri" w:eastAsia="Calibri"/>
          <w:sz w:val="16"/>
          <w:szCs w:val="16"/>
          <w:spacing w:val="-52"/>
          <w:w w:val="100"/>
          <w:position w:val="-6"/>
        </w:rPr>
        <w:t>p</w:t>
      </w:r>
      <w:r>
        <w:rPr>
          <w:rFonts w:ascii="Calibri" w:hAnsi="Calibri" w:cs="Calibri" w:eastAsia="Calibri"/>
          <w:sz w:val="17"/>
          <w:szCs w:val="17"/>
          <w:spacing w:val="-40"/>
          <w:w w:val="101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46"/>
          <w:w w:val="100"/>
          <w:position w:val="-6"/>
        </w:rPr>
        <w:t>u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-30"/>
          <w:w w:val="100"/>
          <w:position w:val="-6"/>
        </w:rPr>
        <w:t>r</w:t>
      </w:r>
      <w:r>
        <w:rPr>
          <w:rFonts w:ascii="Calibri" w:hAnsi="Calibri" w:cs="Calibri" w:eastAsia="Calibri"/>
          <w:sz w:val="17"/>
          <w:szCs w:val="17"/>
          <w:spacing w:val="-54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p</w:t>
      </w:r>
      <w:r>
        <w:rPr>
          <w:rFonts w:ascii="Calibri" w:hAnsi="Calibri" w:cs="Calibri" w:eastAsia="Calibri"/>
          <w:sz w:val="16"/>
          <w:szCs w:val="16"/>
          <w:spacing w:val="-80"/>
          <w:w w:val="100"/>
          <w:position w:val="-6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61"/>
          <w:w w:val="100"/>
          <w:position w:val="-6"/>
        </w:rPr>
        <w:t>s</w:t>
      </w:r>
      <w:r>
        <w:rPr>
          <w:rFonts w:ascii="Calibri" w:hAnsi="Calibri" w:cs="Calibri" w:eastAsia="Calibri"/>
          <w:sz w:val="17"/>
          <w:szCs w:val="17"/>
          <w:spacing w:val="-13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-69"/>
          <w:w w:val="100"/>
          <w:position w:val="-6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84"/>
          <w:w w:val="100"/>
          <w:position w:val="-6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v</w:t>
      </w:r>
      <w:r>
        <w:rPr>
          <w:rFonts w:ascii="Calibri" w:hAnsi="Calibri" w:cs="Calibri" w:eastAsia="Calibri"/>
          <w:sz w:val="17"/>
          <w:szCs w:val="17"/>
          <w:spacing w:val="-33"/>
          <w:w w:val="101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16"/>
          <w:w w:val="100"/>
          <w:position w:val="-6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5957" w:space="580"/>
            <w:col w:w="4383"/>
          </w:cols>
        </w:sectPr>
      </w:pPr>
      <w:rPr/>
    </w:p>
    <w:p>
      <w:pPr>
        <w:spacing w:before="0" w:after="0" w:line="163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ssm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21" w:after="0" w:line="172" w:lineRule="exact"/>
        <w:ind w:right="-73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64"/>
          <w:w w:val="100"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spacing w:val="-75"/>
          <w:w w:val="100"/>
          <w:position w:val="-8"/>
        </w:rPr>
        <w:t>M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67"/>
          <w:w w:val="100"/>
          <w:position w:val="-8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-79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8"/>
        </w:rPr>
        <w:t>y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-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8"/>
        </w:rPr>
        <w:t>a</w:t>
      </w:r>
      <w:r>
        <w:rPr>
          <w:rFonts w:ascii="Calibri" w:hAnsi="Calibri" w:cs="Calibri" w:eastAsia="Calibri"/>
          <w:sz w:val="16"/>
          <w:szCs w:val="16"/>
          <w:spacing w:val="-23"/>
          <w:w w:val="100"/>
          <w:position w:val="-8"/>
        </w:rPr>
        <w:t>l</w:t>
      </w:r>
      <w:r>
        <w:rPr>
          <w:rFonts w:ascii="Calibri" w:hAnsi="Calibri" w:cs="Calibri" w:eastAsia="Calibri"/>
          <w:sz w:val="17"/>
          <w:szCs w:val="17"/>
          <w:spacing w:val="-67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8"/>
        </w:rPr>
        <w:t>s</w:t>
      </w:r>
      <w:r>
        <w:rPr>
          <w:rFonts w:ascii="Calibri" w:hAnsi="Calibri" w:cs="Calibri" w:eastAsia="Calibri"/>
          <w:sz w:val="16"/>
          <w:szCs w:val="16"/>
          <w:spacing w:val="-81"/>
          <w:w w:val="100"/>
          <w:position w:val="-8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d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-49"/>
          <w:w w:val="100"/>
          <w:position w:val="-8"/>
        </w:rPr>
        <w:t>r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-64"/>
          <w:w w:val="100"/>
          <w:position w:val="-8"/>
        </w:rPr>
        <w:t>e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-2"/>
        </w:rPr>
        <w:t>u</w:t>
      </w:r>
      <w:r>
        <w:rPr>
          <w:rFonts w:ascii="Calibri" w:hAnsi="Calibri" w:cs="Calibri" w:eastAsia="Calibri"/>
          <w:sz w:val="16"/>
          <w:szCs w:val="16"/>
          <w:spacing w:val="-59"/>
          <w:w w:val="100"/>
          <w:position w:val="-8"/>
        </w:rPr>
        <w:t>q</w:t>
      </w:r>
      <w:r>
        <w:rPr>
          <w:rFonts w:ascii="Calibri" w:hAnsi="Calibri" w:cs="Calibri" w:eastAsia="Calibri"/>
          <w:sz w:val="17"/>
          <w:szCs w:val="17"/>
          <w:spacing w:val="-34"/>
          <w:w w:val="100"/>
          <w:position w:val="-2"/>
        </w:rPr>
        <w:t>b</w:t>
      </w:r>
      <w:r>
        <w:rPr>
          <w:rFonts w:ascii="Calibri" w:hAnsi="Calibri" w:cs="Calibri" w:eastAsia="Calibri"/>
          <w:sz w:val="16"/>
          <w:szCs w:val="16"/>
          <w:spacing w:val="-53"/>
          <w:w w:val="100"/>
          <w:position w:val="-8"/>
        </w:rPr>
        <w:t>u</w:t>
      </w:r>
      <w:r>
        <w:rPr>
          <w:rFonts w:ascii="Calibri" w:hAnsi="Calibri" w:cs="Calibri" w:eastAsia="Calibri"/>
          <w:sz w:val="17"/>
          <w:szCs w:val="17"/>
          <w:spacing w:val="-86"/>
          <w:w w:val="100"/>
          <w:position w:val="-2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8"/>
        </w:rPr>
        <w:t>i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-8"/>
        </w:rPr>
        <w:t>r</w:t>
      </w:r>
      <w:r>
        <w:rPr>
          <w:rFonts w:ascii="Calibri" w:hAnsi="Calibri" w:cs="Calibri" w:eastAsia="Calibri"/>
          <w:sz w:val="17"/>
          <w:szCs w:val="17"/>
          <w:spacing w:val="-30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49"/>
          <w:w w:val="100"/>
          <w:position w:val="-8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13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-46"/>
          <w:w w:val="100"/>
          <w:position w:val="-8"/>
        </w:rPr>
        <w:t>s</w:t>
      </w:r>
      <w:r>
        <w:rPr>
          <w:rFonts w:ascii="Calibri" w:hAnsi="Calibri" w:cs="Calibri" w:eastAsia="Calibri"/>
          <w:sz w:val="17"/>
          <w:szCs w:val="17"/>
          <w:spacing w:val="-54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-8"/>
        </w:rPr>
        <w:t>u</w:t>
      </w:r>
      <w:r>
        <w:rPr>
          <w:rFonts w:ascii="Calibri" w:hAnsi="Calibri" w:cs="Calibri" w:eastAsia="Calibri"/>
          <w:sz w:val="17"/>
          <w:szCs w:val="17"/>
          <w:spacing w:val="-46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-41"/>
          <w:w w:val="100"/>
          <w:position w:val="-8"/>
        </w:rPr>
        <w:t>b</w:t>
      </w:r>
      <w:r>
        <w:rPr>
          <w:rFonts w:ascii="Calibri" w:hAnsi="Calibri" w:cs="Calibri" w:eastAsia="Calibri"/>
          <w:sz w:val="17"/>
          <w:szCs w:val="17"/>
          <w:spacing w:val="-19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110"/>
          <w:w w:val="100"/>
          <w:position w:val="-8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spacing w:val="-27"/>
          <w:w w:val="100"/>
          <w:position w:val="-8"/>
        </w:rPr>
        <w:t>i</w:t>
      </w:r>
      <w:r>
        <w:rPr>
          <w:rFonts w:ascii="Calibri" w:hAnsi="Calibri" w:cs="Calibri" w:eastAsia="Calibri"/>
          <w:sz w:val="17"/>
          <w:szCs w:val="17"/>
          <w:spacing w:val="-12"/>
          <w:w w:val="101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50"/>
          <w:w w:val="100"/>
          <w:position w:val="-8"/>
        </w:rPr>
        <w:t>s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55"/>
          <w:w w:val="100"/>
          <w:position w:val="-8"/>
        </w:rPr>
        <w:t>s</w:t>
      </w:r>
      <w:r>
        <w:rPr>
          <w:rFonts w:ascii="Calibri" w:hAnsi="Calibri" w:cs="Calibri" w:eastAsia="Calibri"/>
          <w:sz w:val="17"/>
          <w:szCs w:val="17"/>
          <w:spacing w:val="-24"/>
          <w:w w:val="100"/>
          <w:position w:val="-2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8"/>
        </w:rPr>
        <w:t>i</w:t>
      </w:r>
      <w:r>
        <w:rPr>
          <w:rFonts w:ascii="Calibri" w:hAnsi="Calibri" w:cs="Calibri" w:eastAsia="Calibri"/>
          <w:sz w:val="16"/>
          <w:szCs w:val="16"/>
          <w:spacing w:val="-66"/>
          <w:w w:val="100"/>
          <w:position w:val="-8"/>
        </w:rPr>
        <w:t>o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-42"/>
          <w:w w:val="100"/>
          <w:position w:val="-8"/>
        </w:rPr>
        <w:t>n</w:t>
      </w:r>
      <w:r>
        <w:rPr>
          <w:rFonts w:ascii="Calibri" w:hAnsi="Calibri" w:cs="Calibri" w:eastAsia="Calibri"/>
          <w:sz w:val="17"/>
          <w:szCs w:val="17"/>
          <w:spacing w:val="-18"/>
          <w:w w:val="101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-65"/>
          <w:w w:val="100"/>
          <w:position w:val="-8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30"/>
          <w:w w:val="101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19"/>
          <w:w w:val="100"/>
          <w:position w:val="-8"/>
        </w:rPr>
        <w:t>f</w:t>
      </w:r>
      <w:r>
        <w:rPr>
          <w:rFonts w:ascii="Calibri" w:hAnsi="Calibri" w:cs="Calibri" w:eastAsia="Calibri"/>
          <w:sz w:val="17"/>
          <w:szCs w:val="17"/>
          <w:spacing w:val="-33"/>
          <w:w w:val="100"/>
          <w:position w:val="-2"/>
        </w:rPr>
        <w:t>f</w:t>
      </w:r>
      <w:r>
        <w:rPr>
          <w:rFonts w:ascii="Calibri" w:hAnsi="Calibri" w:cs="Calibri" w:eastAsia="Calibri"/>
          <w:sz w:val="16"/>
          <w:szCs w:val="16"/>
          <w:spacing w:val="-10"/>
          <w:w w:val="100"/>
          <w:position w:val="-8"/>
        </w:rPr>
        <w:t>: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-2"/>
        </w:rPr>
        <w:t>n.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13" w:after="0" w:line="180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89"/>
          <w:w w:val="101"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f</w:t>
      </w:r>
      <w:r>
        <w:rPr>
          <w:rFonts w:ascii="Calibri" w:hAnsi="Calibri" w:cs="Calibri" w:eastAsia="Calibri"/>
          <w:sz w:val="16"/>
          <w:szCs w:val="16"/>
          <w:spacing w:val="-39"/>
          <w:w w:val="100"/>
          <w:position w:val="-7"/>
        </w:rPr>
        <w:t>a</w:t>
      </w:r>
      <w:r>
        <w:rPr>
          <w:rFonts w:ascii="Calibri" w:hAnsi="Calibri" w:cs="Calibri" w:eastAsia="Calibri"/>
          <w:sz w:val="17"/>
          <w:szCs w:val="17"/>
          <w:spacing w:val="-19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-47"/>
          <w:w w:val="100"/>
          <w:position w:val="-7"/>
        </w:rPr>
        <w:t>c</w:t>
      </w:r>
      <w:r>
        <w:rPr>
          <w:rFonts w:ascii="Calibri" w:hAnsi="Calibri" w:cs="Calibri" w:eastAsia="Calibri"/>
          <w:sz w:val="17"/>
          <w:szCs w:val="17"/>
          <w:spacing w:val="-41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i</w:t>
      </w:r>
      <w:r>
        <w:rPr>
          <w:rFonts w:ascii="Calibri" w:hAnsi="Calibri" w:cs="Calibri" w:eastAsia="Calibri"/>
          <w:sz w:val="16"/>
          <w:szCs w:val="16"/>
          <w:spacing w:val="-35"/>
          <w:w w:val="100"/>
          <w:position w:val="-7"/>
        </w:rPr>
        <w:t>l</w:t>
      </w:r>
      <w:r>
        <w:rPr>
          <w:rFonts w:ascii="Calibri" w:hAnsi="Calibri" w:cs="Calibri" w:eastAsia="Calibri"/>
          <w:sz w:val="17"/>
          <w:szCs w:val="17"/>
          <w:spacing w:val="-55"/>
          <w:w w:val="101"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i</w:t>
      </w:r>
      <w:r>
        <w:rPr>
          <w:rFonts w:ascii="Calibri" w:hAnsi="Calibri" w:cs="Calibri" w:eastAsia="Calibri"/>
          <w:sz w:val="16"/>
          <w:szCs w:val="16"/>
          <w:spacing w:val="-38"/>
          <w:w w:val="100"/>
          <w:position w:val="-7"/>
        </w:rPr>
        <w:t>t</w:t>
      </w:r>
      <w:r>
        <w:rPr>
          <w:rFonts w:ascii="Calibri" w:hAnsi="Calibri" w:cs="Calibri" w:eastAsia="Calibri"/>
          <w:sz w:val="17"/>
          <w:szCs w:val="17"/>
          <w:spacing w:val="-44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i</w:t>
      </w:r>
      <w:r>
        <w:rPr>
          <w:rFonts w:ascii="Calibri" w:hAnsi="Calibri" w:cs="Calibri" w:eastAsia="Calibri"/>
          <w:sz w:val="16"/>
          <w:szCs w:val="16"/>
          <w:spacing w:val="-71"/>
          <w:w w:val="100"/>
          <w:position w:val="-7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-78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7"/>
        </w:rPr>
        <w:t>s</w:t>
      </w:r>
      <w:r>
        <w:rPr>
          <w:rFonts w:ascii="Calibri" w:hAnsi="Calibri" w:cs="Calibri" w:eastAsia="Calibri"/>
          <w:sz w:val="16"/>
          <w:szCs w:val="16"/>
          <w:spacing w:val="5"/>
          <w:w w:val="100"/>
          <w:position w:val="-7"/>
        </w:rPr>
        <w:t>,</w:t>
      </w:r>
      <w:r>
        <w:rPr>
          <w:rFonts w:ascii="Calibri" w:hAnsi="Calibri" w:cs="Calibri" w:eastAsia="Calibri"/>
          <w:sz w:val="17"/>
          <w:szCs w:val="17"/>
          <w:spacing w:val="-6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17"/>
          <w:w w:val="100"/>
          <w:position w:val="-7"/>
        </w:rPr>
        <w:t>e</w:t>
      </w:r>
      <w:r>
        <w:rPr>
          <w:rFonts w:ascii="Calibri" w:hAnsi="Calibri" w:cs="Calibri" w:eastAsia="Calibri"/>
          <w:sz w:val="17"/>
          <w:szCs w:val="17"/>
          <w:spacing w:val="-74"/>
          <w:w w:val="101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-12"/>
          <w:w w:val="100"/>
          <w:position w:val="-7"/>
        </w:rPr>
        <w:t>q</w:t>
      </w:r>
      <w:r>
        <w:rPr>
          <w:rFonts w:ascii="Calibri" w:hAnsi="Calibri" w:cs="Calibri" w:eastAsia="Calibri"/>
          <w:sz w:val="17"/>
          <w:szCs w:val="17"/>
          <w:spacing w:val="-80"/>
          <w:w w:val="101"/>
          <w:position w:val="-2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u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-7"/>
        </w:rPr>
        <w:t>i</w:t>
      </w:r>
      <w:r>
        <w:rPr>
          <w:rFonts w:ascii="Calibri" w:hAnsi="Calibri" w:cs="Calibri" w:eastAsia="Calibri"/>
          <w:sz w:val="17"/>
          <w:szCs w:val="17"/>
          <w:spacing w:val="-61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-24"/>
          <w:w w:val="100"/>
          <w:position w:val="-7"/>
        </w:rPr>
        <w:t>p</w:t>
      </w:r>
      <w:r>
        <w:rPr>
          <w:rFonts w:ascii="Calibri" w:hAnsi="Calibri" w:cs="Calibri" w:eastAsia="Calibri"/>
          <w:sz w:val="17"/>
          <w:szCs w:val="17"/>
          <w:spacing w:val="-68"/>
          <w:w w:val="101"/>
          <w:position w:val="-2"/>
        </w:rPr>
        <w:t>u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-7"/>
        </w:rPr>
        <w:t>m</w:t>
      </w:r>
      <w:r>
        <w:rPr>
          <w:rFonts w:ascii="Calibri" w:hAnsi="Calibri" w:cs="Calibri" w:eastAsia="Calibri"/>
          <w:sz w:val="17"/>
          <w:szCs w:val="17"/>
          <w:spacing w:val="-28"/>
          <w:w w:val="101"/>
          <w:position w:val="-2"/>
        </w:rPr>
        <w:t>b</w:t>
      </w:r>
      <w:r>
        <w:rPr>
          <w:rFonts w:ascii="Calibri" w:hAnsi="Calibri" w:cs="Calibri" w:eastAsia="Calibri"/>
          <w:sz w:val="16"/>
          <w:szCs w:val="16"/>
          <w:spacing w:val="-54"/>
          <w:w w:val="100"/>
          <w:position w:val="-7"/>
        </w:rPr>
        <w:t>e</w:t>
      </w:r>
      <w:r>
        <w:rPr>
          <w:rFonts w:ascii="Calibri" w:hAnsi="Calibri" w:cs="Calibri" w:eastAsia="Calibri"/>
          <w:sz w:val="17"/>
          <w:szCs w:val="17"/>
          <w:spacing w:val="-85"/>
          <w:w w:val="100"/>
          <w:position w:val="-2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n</w:t>
      </w:r>
      <w:r>
        <w:rPr>
          <w:rFonts w:ascii="Calibri" w:hAnsi="Calibri" w:cs="Calibri" w:eastAsia="Calibri"/>
          <w:sz w:val="16"/>
          <w:szCs w:val="16"/>
          <w:spacing w:val="-52"/>
          <w:w w:val="100"/>
          <w:position w:val="-7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33"/>
          <w:w w:val="100"/>
          <w:position w:val="-7"/>
        </w:rPr>
        <w:t>a</w:t>
      </w:r>
      <w:r>
        <w:rPr>
          <w:rFonts w:ascii="Calibri" w:hAnsi="Calibri" w:cs="Calibri" w:eastAsia="Calibri"/>
          <w:sz w:val="17"/>
          <w:szCs w:val="17"/>
          <w:spacing w:val="-65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17"/>
          <w:w w:val="100"/>
          <w:position w:val="-7"/>
        </w:rPr>
        <w:t>n</w:t>
      </w:r>
      <w:r>
        <w:rPr>
          <w:rFonts w:ascii="Calibri" w:hAnsi="Calibri" w:cs="Calibri" w:eastAsia="Calibri"/>
          <w:sz w:val="17"/>
          <w:szCs w:val="17"/>
          <w:spacing w:val="-57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-7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36"/>
          <w:w w:val="101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92"/>
          <w:w w:val="100"/>
          <w:position w:val="-7"/>
        </w:rPr>
        <w:t>m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v</w:t>
      </w:r>
      <w:r>
        <w:rPr>
          <w:rFonts w:ascii="Calibri" w:hAnsi="Calibri" w:cs="Calibri" w:eastAsia="Calibri"/>
          <w:sz w:val="17"/>
          <w:szCs w:val="17"/>
          <w:spacing w:val="-28"/>
          <w:w w:val="101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49"/>
          <w:w w:val="100"/>
          <w:position w:val="-7"/>
        </w:rPr>
        <w:t>a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77"/>
          <w:w w:val="100"/>
          <w:position w:val="-7"/>
        </w:rPr>
        <w:t>n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y</w:t>
      </w:r>
      <w:r>
        <w:rPr>
          <w:rFonts w:ascii="Calibri" w:hAnsi="Calibri" w:cs="Calibri" w:eastAsia="Calibri"/>
          <w:sz w:val="16"/>
          <w:szCs w:val="16"/>
          <w:spacing w:val="-43"/>
          <w:w w:val="100"/>
          <w:position w:val="-7"/>
        </w:rPr>
        <w:t>a</w:t>
      </w:r>
      <w:r>
        <w:rPr>
          <w:rFonts w:ascii="Calibri" w:hAnsi="Calibri" w:cs="Calibri" w:eastAsia="Calibri"/>
          <w:sz w:val="17"/>
          <w:szCs w:val="17"/>
          <w:spacing w:val="-67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-7"/>
        </w:rPr>
        <w:t>g</w:t>
      </w:r>
      <w:r>
        <w:rPr>
          <w:rFonts w:ascii="Calibri" w:hAnsi="Calibri" w:cs="Calibri" w:eastAsia="Calibri"/>
          <w:sz w:val="17"/>
          <w:szCs w:val="17"/>
          <w:spacing w:val="-83"/>
          <w:w w:val="101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7"/>
        </w:rPr>
        <w:t>e</w:t>
      </w:r>
      <w:r>
        <w:rPr>
          <w:rFonts w:ascii="Calibri" w:hAnsi="Calibri" w:cs="Calibri" w:eastAsia="Calibri"/>
          <w:sz w:val="16"/>
          <w:szCs w:val="16"/>
          <w:spacing w:val="-122"/>
          <w:w w:val="100"/>
          <w:position w:val="-7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-2"/>
        </w:rPr>
        <w:t>f</w:t>
      </w:r>
      <w:r>
        <w:rPr>
          <w:rFonts w:ascii="Calibri" w:hAnsi="Calibri" w:cs="Calibri" w:eastAsia="Calibri"/>
          <w:sz w:val="16"/>
          <w:szCs w:val="16"/>
          <w:spacing w:val="-52"/>
          <w:w w:val="100"/>
          <w:position w:val="-7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62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-24"/>
          <w:w w:val="100"/>
          <w:position w:val="-7"/>
        </w:rPr>
        <w:t>n</w:t>
      </w:r>
      <w:r>
        <w:rPr>
          <w:rFonts w:ascii="Calibri" w:hAnsi="Calibri" w:cs="Calibri" w:eastAsia="Calibri"/>
          <w:sz w:val="17"/>
          <w:szCs w:val="17"/>
          <w:spacing w:val="-60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8"/>
          <w:w w:val="100"/>
          <w:position w:val="-7"/>
        </w:rPr>
        <w:t>t</w:t>
      </w:r>
      <w:r>
        <w:rPr>
          <w:rFonts w:ascii="Calibri" w:hAnsi="Calibri" w:cs="Calibri" w:eastAsia="Calibri"/>
          <w:sz w:val="17"/>
          <w:szCs w:val="17"/>
          <w:spacing w:val="-33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31"/>
          <w:w w:val="100"/>
          <w:position w:val="-7"/>
        </w:rPr>
        <w:t>s</w:t>
      </w:r>
      <w:r>
        <w:rPr>
          <w:rFonts w:ascii="Calibri" w:hAnsi="Calibri" w:cs="Calibri" w:eastAsia="Calibri"/>
          <w:sz w:val="17"/>
          <w:szCs w:val="17"/>
          <w:spacing w:val="-10"/>
          <w:w w:val="101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-7"/>
        </w:rPr>
        <w:t>y</w:t>
      </w:r>
      <w:r>
        <w:rPr>
          <w:rFonts w:ascii="Calibri" w:hAnsi="Calibri" w:cs="Calibri" w:eastAsia="Calibri"/>
          <w:sz w:val="17"/>
          <w:szCs w:val="17"/>
          <w:spacing w:val="-27"/>
          <w:w w:val="101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-34"/>
          <w:w w:val="100"/>
          <w:position w:val="-7"/>
        </w:rPr>
        <w:t>s</w:t>
      </w:r>
      <w:r>
        <w:rPr>
          <w:rFonts w:ascii="Calibri" w:hAnsi="Calibri" w:cs="Calibri" w:eastAsia="Calibri"/>
          <w:sz w:val="17"/>
          <w:szCs w:val="17"/>
          <w:spacing w:val="-57"/>
          <w:w w:val="101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t</w:t>
      </w:r>
      <w:r>
        <w:rPr>
          <w:rFonts w:ascii="Calibri" w:hAnsi="Calibri" w:cs="Calibri" w:eastAsia="Calibri"/>
          <w:sz w:val="16"/>
          <w:szCs w:val="16"/>
          <w:spacing w:val="-52"/>
          <w:w w:val="100"/>
          <w:position w:val="-7"/>
        </w:rPr>
        <w:t>e</w:t>
      </w:r>
      <w:r>
        <w:rPr>
          <w:rFonts w:ascii="Calibri" w:hAnsi="Calibri" w:cs="Calibri" w:eastAsia="Calibri"/>
          <w:sz w:val="17"/>
          <w:szCs w:val="17"/>
          <w:spacing w:val="-32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95"/>
          <w:w w:val="100"/>
          <w:position w:val="-7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-84"/>
          <w:w w:val="101"/>
          <w:position w:val="-2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7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7"/>
        </w:rPr>
        <w:t>;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715" w:space="1856"/>
            <w:col w:w="2809" w:space="1165"/>
            <w:col w:w="4375"/>
          </w:cols>
        </w:sectPr>
      </w:pPr>
      <w:rPr/>
    </w:p>
    <w:p>
      <w:pPr>
        <w:spacing w:before="0" w:after="0" w:line="163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33" w:after="0" w:line="230" w:lineRule="exact"/>
        <w:ind w:right="-71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2"/>
        </w:rPr>
        <w:t>q</w:t>
      </w:r>
      <w:r>
        <w:rPr>
          <w:rFonts w:ascii="Calibri" w:hAnsi="Calibri" w:cs="Calibri" w:eastAsia="Calibri"/>
          <w:sz w:val="16"/>
          <w:szCs w:val="16"/>
          <w:spacing w:val="-75"/>
          <w:w w:val="100"/>
          <w:position w:val="-2"/>
        </w:rPr>
        <w:t>*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2"/>
        </w:rPr>
        <w:t>u</w:t>
      </w:r>
      <w:r>
        <w:rPr>
          <w:rFonts w:ascii="Calibri" w:hAnsi="Calibri" w:cs="Calibri" w:eastAsia="Calibri"/>
          <w:sz w:val="16"/>
          <w:szCs w:val="16"/>
          <w:spacing w:val="-73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2"/>
        </w:rPr>
        <w:t>r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78"/>
          <w:w w:val="100"/>
          <w:position w:val="2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-59"/>
          <w:w w:val="100"/>
          <w:position w:val="-2"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s</w:t>
      </w:r>
      <w:r>
        <w:rPr>
          <w:rFonts w:ascii="Calibri" w:hAnsi="Calibri" w:cs="Calibri" w:eastAsia="Calibri"/>
          <w:sz w:val="17"/>
          <w:szCs w:val="17"/>
          <w:spacing w:val="-15"/>
          <w:w w:val="100"/>
          <w:position w:val="2"/>
        </w:rPr>
        <w:t> </w:t>
      </w:r>
      <w:r>
        <w:rPr>
          <w:rFonts w:ascii="Calibri" w:hAnsi="Calibri" w:cs="Calibri" w:eastAsia="Calibri"/>
          <w:sz w:val="16"/>
          <w:szCs w:val="16"/>
          <w:spacing w:val="-64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s</w:t>
      </w:r>
      <w:r>
        <w:rPr>
          <w:rFonts w:ascii="Calibri" w:hAnsi="Calibri" w:cs="Calibri" w:eastAsia="Calibri"/>
          <w:sz w:val="16"/>
          <w:szCs w:val="16"/>
          <w:spacing w:val="-62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29"/>
          <w:w w:val="101"/>
          <w:position w:val="2"/>
        </w:rPr>
        <w:t>u</w:t>
      </w:r>
      <w:r>
        <w:rPr>
          <w:rFonts w:ascii="Calibri" w:hAnsi="Calibri" w:cs="Calibri" w:eastAsia="Calibri"/>
          <w:sz w:val="16"/>
          <w:szCs w:val="16"/>
          <w:spacing w:val="-36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55"/>
          <w:w w:val="101"/>
          <w:position w:val="2"/>
        </w:rPr>
        <w:t>b</w:t>
      </w:r>
      <w:r>
        <w:rPr>
          <w:rFonts w:ascii="Calibri" w:hAnsi="Calibri" w:cs="Calibri" w:eastAsia="Calibri"/>
          <w:sz w:val="16"/>
          <w:szCs w:val="16"/>
          <w:spacing w:val="-27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112"/>
          <w:w w:val="100"/>
          <w:position w:val="2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-13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27"/>
          <w:w w:val="101"/>
          <w:position w:val="2"/>
        </w:rPr>
        <w:t>i</w:t>
      </w:r>
      <w:r>
        <w:rPr>
          <w:rFonts w:ascii="Calibri" w:hAnsi="Calibri" w:cs="Calibri" w:eastAsia="Calibri"/>
          <w:sz w:val="16"/>
          <w:szCs w:val="16"/>
          <w:spacing w:val="-101"/>
          <w:w w:val="100"/>
          <w:position w:val="-2"/>
        </w:rPr>
        <w:t>m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2"/>
        </w:rPr>
        <w:t>s</w:t>
      </w:r>
      <w:r>
        <w:rPr>
          <w:rFonts w:ascii="Calibri" w:hAnsi="Calibri" w:cs="Calibri" w:eastAsia="Calibri"/>
          <w:sz w:val="17"/>
          <w:szCs w:val="17"/>
          <w:spacing w:val="-33"/>
          <w:w w:val="100"/>
          <w:position w:val="2"/>
        </w:rPr>
        <w:t>s</w:t>
      </w:r>
      <w:r>
        <w:rPr>
          <w:rFonts w:ascii="Calibri" w:hAnsi="Calibri" w:cs="Calibri" w:eastAsia="Calibri"/>
          <w:sz w:val="16"/>
          <w:szCs w:val="16"/>
          <w:spacing w:val="-48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-84"/>
          <w:w w:val="101"/>
          <w:position w:val="2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-5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3"/>
          <w:w w:val="101"/>
          <w:position w:val="2"/>
        </w:rPr>
        <w:t>n</w:t>
      </w:r>
      <w:r>
        <w:rPr>
          <w:rFonts w:ascii="Calibri" w:hAnsi="Calibri" w:cs="Calibri" w:eastAsia="Calibri"/>
          <w:sz w:val="16"/>
          <w:szCs w:val="16"/>
          <w:spacing w:val="-48"/>
          <w:w w:val="100"/>
          <w:position w:val="-2"/>
        </w:rPr>
        <w:t>d</w:t>
      </w:r>
      <w:r>
        <w:rPr>
          <w:rFonts w:ascii="Calibri" w:hAnsi="Calibri" w:cs="Calibri" w:eastAsia="Calibri"/>
          <w:sz w:val="17"/>
          <w:szCs w:val="17"/>
          <w:spacing w:val="-44"/>
          <w:w w:val="101"/>
          <w:position w:val="2"/>
        </w:rPr>
        <w:t>o</w:t>
      </w:r>
      <w:r>
        <w:rPr>
          <w:rFonts w:ascii="Calibri" w:hAnsi="Calibri" w:cs="Calibri" w:eastAsia="Calibri"/>
          <w:sz w:val="16"/>
          <w:szCs w:val="16"/>
          <w:spacing w:val="-38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-12"/>
          <w:w w:val="100"/>
          <w:position w:val="2"/>
        </w:rPr>
        <w:t>f</w:t>
      </w:r>
      <w:r>
        <w:rPr>
          <w:rFonts w:ascii="Calibri" w:hAnsi="Calibri" w:cs="Calibri" w:eastAsia="Calibri"/>
          <w:sz w:val="16"/>
          <w:szCs w:val="16"/>
          <w:spacing w:val="-55"/>
          <w:w w:val="100"/>
          <w:position w:val="-2"/>
        </w:rPr>
        <w:t>c</w:t>
      </w:r>
      <w:r>
        <w:rPr>
          <w:rFonts w:ascii="Calibri" w:hAnsi="Calibri" w:cs="Calibri" w:eastAsia="Calibri"/>
          <w:sz w:val="17"/>
          <w:szCs w:val="17"/>
          <w:spacing w:val="7"/>
          <w:w w:val="100"/>
          <w:position w:val="2"/>
        </w:rPr>
        <w:t>: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n;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23" w:after="0" w:line="241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81"/>
          <w:w w:val="100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*</w:t>
      </w:r>
      <w:r>
        <w:rPr>
          <w:rFonts w:ascii="Calibri" w:hAnsi="Calibri" w:cs="Calibri" w:eastAsia="Calibri"/>
          <w:sz w:val="16"/>
          <w:szCs w:val="16"/>
          <w:spacing w:val="-79"/>
          <w:w w:val="100"/>
          <w:position w:val="-1"/>
        </w:rPr>
        <w:t>P</w:t>
      </w:r>
      <w:r>
        <w:rPr>
          <w:rFonts w:ascii="Calibri" w:hAnsi="Calibri" w:cs="Calibri" w:eastAsia="Calibri"/>
          <w:sz w:val="17"/>
          <w:szCs w:val="17"/>
          <w:spacing w:val="-12"/>
          <w:w w:val="100"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spacing w:val="-46"/>
          <w:w w:val="100"/>
          <w:position w:val="-1"/>
        </w:rPr>
        <w:t>r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l</w:t>
      </w:r>
      <w:r>
        <w:rPr>
          <w:rFonts w:ascii="Calibri" w:hAnsi="Calibri" w:cs="Calibri" w:eastAsia="Calibri"/>
          <w:sz w:val="17"/>
          <w:szCs w:val="17"/>
          <w:spacing w:val="-33"/>
          <w:w w:val="100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51"/>
          <w:w w:val="100"/>
          <w:position w:val="-1"/>
        </w:rPr>
        <w:t>p</w:t>
      </w:r>
      <w:r>
        <w:rPr>
          <w:rFonts w:ascii="Calibri" w:hAnsi="Calibri" w:cs="Calibri" w:eastAsia="Calibri"/>
          <w:sz w:val="17"/>
          <w:szCs w:val="17"/>
          <w:spacing w:val="-24"/>
          <w:w w:val="100"/>
          <w:position w:val="3"/>
        </w:rPr>
        <w:t>c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-1"/>
        </w:rPr>
        <w:t>s</w:t>
      </w:r>
      <w:r>
        <w:rPr>
          <w:rFonts w:ascii="Calibri" w:hAnsi="Calibri" w:cs="Calibri" w:eastAsia="Calibri"/>
          <w:sz w:val="17"/>
          <w:szCs w:val="17"/>
          <w:spacing w:val="-14"/>
          <w:w w:val="100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-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17"/>
          <w:szCs w:val="17"/>
          <w:spacing w:val="-66"/>
          <w:w w:val="100"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l</w:t>
      </w:r>
      <w:r>
        <w:rPr>
          <w:rFonts w:ascii="Calibri" w:hAnsi="Calibri" w:cs="Calibri" w:eastAsia="Calibri"/>
          <w:sz w:val="16"/>
          <w:szCs w:val="16"/>
          <w:spacing w:val="-32"/>
          <w:w w:val="100"/>
          <w:position w:val="-1"/>
        </w:rPr>
        <w:t>s</w:t>
      </w:r>
      <w:r>
        <w:rPr>
          <w:rFonts w:ascii="Calibri" w:hAnsi="Calibri" w:cs="Calibri" w:eastAsia="Calibri"/>
          <w:sz w:val="17"/>
          <w:szCs w:val="17"/>
          <w:spacing w:val="-39"/>
          <w:w w:val="100"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spacing w:val="-14"/>
          <w:w w:val="100"/>
          <w:position w:val="-1"/>
        </w:rPr>
        <w:t>a</w:t>
      </w:r>
      <w:r>
        <w:rPr>
          <w:rFonts w:ascii="Calibri" w:hAnsi="Calibri" w:cs="Calibri" w:eastAsia="Calibri"/>
          <w:sz w:val="17"/>
          <w:szCs w:val="17"/>
          <w:spacing w:val="-37"/>
          <w:w w:val="100"/>
          <w:position w:val="3"/>
        </w:rPr>
        <w:t>f</w:t>
      </w:r>
      <w:r>
        <w:rPr>
          <w:rFonts w:ascii="Calibri" w:hAnsi="Calibri" w:cs="Calibri" w:eastAsia="Calibri"/>
          <w:sz w:val="16"/>
          <w:szCs w:val="16"/>
          <w:spacing w:val="-38"/>
          <w:w w:val="100"/>
          <w:position w:val="-1"/>
        </w:rPr>
        <w:t>g</w:t>
      </w:r>
      <w:r>
        <w:rPr>
          <w:rFonts w:ascii="Calibri" w:hAnsi="Calibri" w:cs="Calibri" w:eastAsia="Calibri"/>
          <w:sz w:val="17"/>
          <w:szCs w:val="17"/>
          <w:spacing w:val="-54"/>
          <w:w w:val="100"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spacing w:val="-21"/>
          <w:w w:val="100"/>
          <w:position w:val="-1"/>
        </w:rPr>
        <w:t>a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6"/>
          <w:szCs w:val="16"/>
          <w:spacing w:val="-51"/>
          <w:w w:val="100"/>
          <w:position w:val="-1"/>
        </w:rPr>
        <w:t>n</w:t>
      </w:r>
      <w:r>
        <w:rPr>
          <w:rFonts w:ascii="Calibri" w:hAnsi="Calibri" w:cs="Calibri" w:eastAsia="Calibri"/>
          <w:sz w:val="17"/>
          <w:szCs w:val="17"/>
          <w:spacing w:val="-33"/>
          <w:w w:val="100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-1"/>
        </w:rPr>
        <w:t>s</w:t>
      </w:r>
      <w:r>
        <w:rPr>
          <w:rFonts w:ascii="Calibri" w:hAnsi="Calibri" w:cs="Calibri" w:eastAsia="Calibri"/>
          <w:sz w:val="17"/>
          <w:szCs w:val="17"/>
          <w:spacing w:val="-63"/>
          <w:w w:val="100"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spacing w:val="7"/>
          <w:w w:val="100"/>
          <w:position w:val="-1"/>
        </w:rPr>
        <w:t>t</w:t>
      </w:r>
      <w:r>
        <w:rPr>
          <w:rFonts w:ascii="Calibri" w:hAnsi="Calibri" w:cs="Calibri" w:eastAsia="Calibri"/>
          <w:sz w:val="17"/>
          <w:szCs w:val="17"/>
          <w:spacing w:val="-64"/>
          <w:w w:val="100"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6"/>
          <w:szCs w:val="16"/>
          <w:spacing w:val="-76"/>
          <w:w w:val="100"/>
          <w:position w:val="-1"/>
        </w:rPr>
        <w:t>h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3"/>
        </w:rPr>
        <w:t>r</w:t>
      </w:r>
      <w:r>
        <w:rPr>
          <w:rFonts w:ascii="Calibri" w:hAnsi="Calibri" w:cs="Calibri" w:eastAsia="Calibri"/>
          <w:sz w:val="17"/>
          <w:szCs w:val="17"/>
          <w:spacing w:val="-79"/>
          <w:w w:val="100"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3"/>
        </w:rPr>
        <w:t>v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-40"/>
          <w:w w:val="100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43"/>
          <w:w w:val="100"/>
          <w:position w:val="-1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l</w:t>
      </w:r>
      <w:r>
        <w:rPr>
          <w:rFonts w:ascii="Calibri" w:hAnsi="Calibri" w:cs="Calibri" w:eastAsia="Calibri"/>
          <w:sz w:val="17"/>
          <w:szCs w:val="17"/>
          <w:spacing w:val="-42"/>
          <w:w w:val="100"/>
          <w:position w:val="3"/>
        </w:rPr>
        <w:t>.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1"/>
        </w:rPr>
        <w:t>ss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1"/>
        </w:rPr>
        <w:t>ssm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683" w:space="1884"/>
            <w:col w:w="2444" w:space="1530"/>
            <w:col w:w="4379"/>
          </w:cols>
        </w:sectPr>
      </w:pPr>
      <w:rPr/>
    </w:p>
    <w:p>
      <w:pPr>
        <w:spacing w:before="0" w:after="0" w:line="208" w:lineRule="exact"/>
        <w:ind w:left="2563" w:right="-69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position w:val="3"/>
        </w:rPr>
        <w:t>*</w:t>
      </w:r>
      <w:r>
        <w:rPr>
          <w:rFonts w:ascii="Calibri" w:hAnsi="Calibri" w:cs="Calibri" w:eastAsia="Calibri"/>
          <w:sz w:val="17"/>
          <w:szCs w:val="17"/>
          <w:spacing w:val="0"/>
          <w:position w:val="3"/>
        </w:rPr>
        <w:t>D</w:t>
      </w:r>
      <w:r>
        <w:rPr>
          <w:rFonts w:ascii="Calibri" w:hAnsi="Calibri" w:cs="Calibri" w:eastAsia="Calibri"/>
          <w:sz w:val="17"/>
          <w:szCs w:val="17"/>
          <w:spacing w:val="-15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-66"/>
          <w:position w:val="0"/>
        </w:rPr>
        <w:t>*</w:t>
      </w:r>
      <w:r>
        <w:rPr>
          <w:rFonts w:ascii="Calibri" w:hAnsi="Calibri" w:cs="Calibri" w:eastAsia="Calibri"/>
          <w:sz w:val="17"/>
          <w:szCs w:val="17"/>
          <w:spacing w:val="0"/>
          <w:position w:val="3"/>
        </w:rPr>
        <w:t>t</w:t>
      </w:r>
      <w:r>
        <w:rPr>
          <w:rFonts w:ascii="Calibri" w:hAnsi="Calibri" w:cs="Calibri" w:eastAsia="Calibri"/>
          <w:sz w:val="17"/>
          <w:szCs w:val="17"/>
          <w:spacing w:val="-75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17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21"/>
          <w:w w:val="101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42"/>
          <w:w w:val="100"/>
          <w:position w:val="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3"/>
        </w:rPr>
        <w:t>l</w:t>
      </w:r>
      <w:r>
        <w:rPr>
          <w:rFonts w:ascii="Calibri" w:hAnsi="Calibri" w:cs="Calibri" w:eastAsia="Calibri"/>
          <w:sz w:val="17"/>
          <w:szCs w:val="17"/>
          <w:spacing w:val="-84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59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-33"/>
          <w:w w:val="101"/>
          <w:position w:val="3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7"/>
          <w:szCs w:val="17"/>
          <w:spacing w:val="-82"/>
          <w:w w:val="100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07"/>
          <w:w w:val="100"/>
          <w:position w:val="0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3"/>
        </w:rPr>
        <w:t>c</w:t>
      </w:r>
      <w:r>
        <w:rPr>
          <w:rFonts w:ascii="Calibri" w:hAnsi="Calibri" w:cs="Calibri" w:eastAsia="Calibri"/>
          <w:sz w:val="17"/>
          <w:szCs w:val="17"/>
          <w:spacing w:val="-22"/>
          <w:w w:val="100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spacing w:val="-59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3"/>
        </w:rPr>
        <w:t>i</w:t>
      </w:r>
      <w:r>
        <w:rPr>
          <w:rFonts w:ascii="Calibri" w:hAnsi="Calibri" w:cs="Calibri" w:eastAsia="Calibri"/>
          <w:sz w:val="17"/>
          <w:szCs w:val="17"/>
          <w:spacing w:val="-60"/>
          <w:w w:val="100"/>
          <w:position w:val="3"/>
        </w:rPr>
        <w:t>v</w:t>
      </w:r>
      <w:r>
        <w:rPr>
          <w:rFonts w:ascii="Calibri" w:hAnsi="Calibri" w:cs="Calibri" w:eastAsia="Calibri"/>
          <w:sz w:val="16"/>
          <w:szCs w:val="16"/>
          <w:spacing w:val="-22"/>
          <w:w w:val="100"/>
          <w:position w:val="0"/>
        </w:rPr>
        <w:t>n</w:t>
      </w:r>
      <w:r>
        <w:rPr>
          <w:rFonts w:ascii="Calibri" w:hAnsi="Calibri" w:cs="Calibri" w:eastAsia="Calibri"/>
          <w:sz w:val="17"/>
          <w:szCs w:val="17"/>
          <w:spacing w:val="-19"/>
          <w:w w:val="101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34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t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3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38"/>
          <w:w w:val="100"/>
          <w:position w:val="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3"/>
        </w:rPr>
        <w:t>i</w:t>
      </w:r>
      <w:r>
        <w:rPr>
          <w:rFonts w:ascii="Calibri" w:hAnsi="Calibri" w:cs="Calibri" w:eastAsia="Calibri"/>
          <w:sz w:val="17"/>
          <w:szCs w:val="17"/>
          <w:spacing w:val="-61"/>
          <w:w w:val="101"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spacing w:val="-13"/>
          <w:w w:val="100"/>
          <w:position w:val="0"/>
        </w:rPr>
        <w:t>v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3"/>
        </w:rPr>
        <w:t>f</w:t>
      </w:r>
      <w:r>
        <w:rPr>
          <w:rFonts w:ascii="Calibri" w:hAnsi="Calibri" w:cs="Calibri" w:eastAsia="Calibri"/>
          <w:sz w:val="16"/>
          <w:szCs w:val="16"/>
          <w:spacing w:val="-39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51"/>
          <w:w w:val="101"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21"/>
          <w:w w:val="100"/>
          <w:position w:val="0"/>
        </w:rPr>
        <w:t>i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0"/>
        </w:rPr>
        <w:t>d</w:t>
      </w:r>
      <w:r>
        <w:rPr>
          <w:rFonts w:ascii="Calibri" w:hAnsi="Calibri" w:cs="Calibri" w:eastAsia="Calibri"/>
          <w:sz w:val="17"/>
          <w:szCs w:val="17"/>
          <w:spacing w:val="-95"/>
          <w:w w:val="100"/>
          <w:position w:val="3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38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-45"/>
          <w:w w:val="100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34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t</w:t>
      </w:r>
      <w:r>
        <w:rPr>
          <w:rFonts w:ascii="Calibri" w:hAnsi="Calibri" w:cs="Calibri" w:eastAsia="Calibri"/>
          <w:sz w:val="17"/>
          <w:szCs w:val="17"/>
          <w:spacing w:val="-36"/>
          <w:w w:val="101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18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-73"/>
          <w:w w:val="101"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spacing w:val="-10"/>
          <w:w w:val="100"/>
          <w:position w:val="0"/>
        </w:rPr>
        <w:t>h</w:t>
      </w:r>
      <w:r>
        <w:rPr>
          <w:rFonts w:ascii="Calibri" w:hAnsi="Calibri" w:cs="Calibri" w:eastAsia="Calibri"/>
          <w:sz w:val="17"/>
          <w:szCs w:val="17"/>
          <w:spacing w:val="-83"/>
          <w:w w:val="101"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3"/>
        </w:rPr>
        <w:t>;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fit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ne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-f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pu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e</w:t>
      </w:r>
    </w:p>
    <w:p>
      <w:pPr>
        <w:spacing w:before="0" w:after="0" w:line="188" w:lineRule="exact"/>
        <w:ind w:left="2563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*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-45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41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-42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34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55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-90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79"/>
          <w:w w:val="100"/>
          <w:position w:val="0"/>
        </w:rPr>
        <w:t>m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75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-69"/>
          <w:w w:val="100"/>
          <w:position w:val="0"/>
        </w:rPr>
        <w:t>n</w:t>
      </w:r>
      <w:r>
        <w:rPr>
          <w:rFonts w:ascii="Calibri" w:hAnsi="Calibri" w:cs="Calibri" w:eastAsia="Calibri"/>
          <w:sz w:val="17"/>
          <w:szCs w:val="17"/>
          <w:spacing w:val="-23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-33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-27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4"/>
          <w:w w:val="100"/>
          <w:position w:val="0"/>
        </w:rPr>
        <w:t>;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v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1"/>
        </w:rPr>
        <w:t>l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201" w:lineRule="exact"/>
        <w:ind w:left="3" w:right="-20"/>
        <w:jc w:val="left"/>
        <w:tabs>
          <w:tab w:pos="25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  <w:position w:val="4"/>
        </w:rPr>
        <w:t>.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4"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0"/>
        </w:rPr>
        <w:t>ss</w:t>
      </w:r>
      <w:r>
        <w:rPr>
          <w:rFonts w:ascii="Calibri" w:hAnsi="Calibri" w:cs="Calibri" w:eastAsia="Calibri"/>
          <w:sz w:val="17"/>
          <w:szCs w:val="17"/>
          <w:spacing w:val="-42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0"/>
        </w:rPr>
        <w:t>*</w:t>
      </w:r>
      <w:r>
        <w:rPr>
          <w:rFonts w:ascii="Calibri" w:hAnsi="Calibri" w:cs="Calibri" w:eastAsia="Calibri"/>
          <w:sz w:val="17"/>
          <w:szCs w:val="17"/>
          <w:spacing w:val="-29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15"/>
          <w:w w:val="100"/>
          <w:position w:val="0"/>
        </w:rPr>
        <w:t>W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7"/>
          <w:szCs w:val="17"/>
          <w:spacing w:val="-87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56"/>
          <w:w w:val="100"/>
          <w:position w:val="0"/>
        </w:rPr>
        <w:t>r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47"/>
          <w:w w:val="100"/>
          <w:position w:val="0"/>
        </w:rPr>
        <w:t>k</w:t>
      </w:r>
      <w:r>
        <w:rPr>
          <w:rFonts w:ascii="Calibri" w:hAnsi="Calibri" w:cs="Calibri" w:eastAsia="Calibri"/>
          <w:sz w:val="17"/>
          <w:szCs w:val="17"/>
          <w:spacing w:val="-22"/>
          <w:w w:val="101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57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22"/>
          <w:w w:val="100"/>
          <w:position w:val="0"/>
        </w:rPr>
        <w:t>r</w:t>
      </w:r>
      <w:r>
        <w:rPr>
          <w:rFonts w:ascii="Calibri" w:hAnsi="Calibri" w:cs="Calibri" w:eastAsia="Calibri"/>
          <w:sz w:val="17"/>
          <w:szCs w:val="17"/>
          <w:spacing w:val="-58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20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-62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-16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32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35"/>
          <w:w w:val="100"/>
          <w:position w:val="0"/>
        </w:rPr>
        <w:t>c</w:t>
      </w:r>
      <w:r>
        <w:rPr>
          <w:rFonts w:ascii="Calibri" w:hAnsi="Calibri" w:cs="Calibri" w:eastAsia="Calibri"/>
          <w:sz w:val="17"/>
          <w:szCs w:val="17"/>
          <w:spacing w:val="-7"/>
          <w:w w:val="101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30"/>
          <w:w w:val="100"/>
          <w:position w:val="0"/>
        </w:rPr>
        <w:t>l</w:t>
      </w:r>
      <w:r>
        <w:rPr>
          <w:rFonts w:ascii="Calibri" w:hAnsi="Calibri" w:cs="Calibri" w:eastAsia="Calibri"/>
          <w:sz w:val="17"/>
          <w:szCs w:val="17"/>
          <w:spacing w:val="-60"/>
          <w:w w:val="101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22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-47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31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25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7"/>
          <w:szCs w:val="17"/>
          <w:spacing w:val="-56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22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67"/>
          <w:w w:val="101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9"/>
          <w:w w:val="100"/>
          <w:position w:val="0"/>
        </w:rPr>
        <w:t>n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17"/>
          <w:szCs w:val="17"/>
          <w:spacing w:val="-8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0"/>
        </w:rPr>
        <w:t>d</w:t>
      </w:r>
      <w:r>
        <w:rPr>
          <w:rFonts w:ascii="Calibri" w:hAnsi="Calibri" w:cs="Calibri" w:eastAsia="Calibri"/>
          <w:sz w:val="17"/>
          <w:szCs w:val="17"/>
          <w:spacing w:val="-36"/>
          <w:w w:val="101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2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-65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-10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7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7"/>
          <w:szCs w:val="17"/>
          <w:spacing w:val="-89"/>
          <w:w w:val="101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37"/>
          <w:w w:val="100"/>
          <w:position w:val="0"/>
        </w:rPr>
        <w:t>/</w:t>
      </w:r>
      <w:r>
        <w:rPr>
          <w:rFonts w:ascii="Calibri" w:hAnsi="Calibri" w:cs="Calibri" w:eastAsia="Calibri"/>
          <w:sz w:val="17"/>
          <w:szCs w:val="17"/>
          <w:spacing w:val="-20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7"/>
          <w:szCs w:val="17"/>
          <w:spacing w:val="-50"/>
          <w:w w:val="101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-58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28"/>
          <w:w w:val="100"/>
          <w:position w:val="0"/>
        </w:rPr>
        <w:t>p</w:t>
      </w:r>
      <w:r>
        <w:rPr>
          <w:rFonts w:ascii="Calibri" w:hAnsi="Calibri" w:cs="Calibri" w:eastAsia="Calibri"/>
          <w:sz w:val="17"/>
          <w:szCs w:val="17"/>
          <w:spacing w:val="-48"/>
          <w:w w:val="100"/>
          <w:position w:val="0"/>
        </w:rPr>
        <w:t>x</w:t>
      </w:r>
      <w:r>
        <w:rPr>
          <w:rFonts w:ascii="Calibri" w:hAnsi="Calibri" w:cs="Calibri" w:eastAsia="Calibri"/>
          <w:sz w:val="16"/>
          <w:szCs w:val="16"/>
          <w:spacing w:val="-36"/>
          <w:w w:val="100"/>
          <w:position w:val="0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1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54"/>
          <w:w w:val="100"/>
          <w:position w:val="0"/>
        </w:rPr>
        <w:t>r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0"/>
        </w:rPr>
        <w:t>;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0"/>
        </w:rPr>
        <w:t>i</w:t>
      </w:r>
      <w:r>
        <w:rPr>
          <w:rFonts w:ascii="Calibri" w:hAnsi="Calibri" w:cs="Calibri" w:eastAsia="Calibri"/>
          <w:sz w:val="17"/>
          <w:szCs w:val="17"/>
          <w:spacing w:val="-74"/>
          <w:w w:val="101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-74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-12"/>
          <w:w w:val="100"/>
          <w:position w:val="0"/>
        </w:rPr>
        <w:t>n</w:t>
      </w:r>
      <w:r>
        <w:rPr>
          <w:rFonts w:ascii="Calibri" w:hAnsi="Calibri" w:cs="Calibri" w:eastAsia="Calibri"/>
          <w:sz w:val="17"/>
          <w:szCs w:val="17"/>
          <w:spacing w:val="-42"/>
          <w:w w:val="101"/>
          <w:position w:val="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</w:p>
    <w:p>
      <w:pPr>
        <w:spacing w:before="0" w:after="0" w:line="202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92"/>
          <w:w w:val="100"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spacing w:val="-35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49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-21"/>
          <w:w w:val="100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-72"/>
          <w:w w:val="100"/>
          <w:position w:val="3"/>
        </w:rPr>
        <w:t>q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69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-20"/>
          <w:w w:val="100"/>
          <w:position w:val="3"/>
        </w:rPr>
        <w:t>u</w:t>
      </w:r>
      <w:r>
        <w:rPr>
          <w:rFonts w:ascii="Calibri" w:hAnsi="Calibri" w:cs="Calibri" w:eastAsia="Calibri"/>
          <w:sz w:val="16"/>
          <w:szCs w:val="16"/>
          <w:spacing w:val="-38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17"/>
          <w:szCs w:val="17"/>
          <w:spacing w:val="-60"/>
          <w:w w:val="100"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-85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6"/>
          <w:szCs w:val="16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3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3"/>
        </w:rPr>
        <w:t>ub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3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n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3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3"/>
        </w:rPr>
        <w:t>f: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89" w:lineRule="exact"/>
        <w:ind w:left="1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2"/>
          <w:position w:val="1"/>
        </w:rPr>
        <w:t>*</w:t>
      </w:r>
      <w:r>
        <w:rPr>
          <w:rFonts w:ascii="Calibri" w:hAnsi="Calibri" w:cs="Calibri" w:eastAsia="Calibri"/>
          <w:sz w:val="16"/>
          <w:szCs w:val="16"/>
          <w:spacing w:val="-83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24"/>
          <w:position w:val="2"/>
        </w:rPr>
        <w:t>D</w:t>
      </w:r>
      <w:r>
        <w:rPr>
          <w:rFonts w:ascii="Calibri" w:hAnsi="Calibri" w:cs="Calibri" w:eastAsia="Calibri"/>
          <w:sz w:val="16"/>
          <w:szCs w:val="16"/>
          <w:spacing w:val="-13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-72"/>
          <w:position w:val="2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65"/>
          <w:position w:val="1"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-45"/>
          <w:position w:val="2"/>
        </w:rPr>
        <w:t>a</w:t>
      </w:r>
      <w:r>
        <w:rPr>
          <w:rFonts w:ascii="Calibri" w:hAnsi="Calibri" w:cs="Calibri" w:eastAsia="Calibri"/>
          <w:sz w:val="16"/>
          <w:szCs w:val="16"/>
          <w:spacing w:val="-31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7"/>
          <w:w w:val="101"/>
          <w:position w:val="2"/>
        </w:rPr>
        <w:t>i</w:t>
      </w:r>
      <w:r>
        <w:rPr>
          <w:rFonts w:ascii="Calibri" w:hAnsi="Calibri" w:cs="Calibri" w:eastAsia="Calibri"/>
          <w:sz w:val="16"/>
          <w:szCs w:val="16"/>
          <w:spacing w:val="-55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2"/>
        </w:rPr>
        <w:t>l</w:t>
      </w:r>
      <w:r>
        <w:rPr>
          <w:rFonts w:ascii="Calibri" w:hAnsi="Calibri" w:cs="Calibri" w:eastAsia="Calibri"/>
          <w:sz w:val="17"/>
          <w:szCs w:val="17"/>
          <w:spacing w:val="-71"/>
          <w:w w:val="100"/>
          <w:position w:val="2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73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19"/>
          <w:w w:val="101"/>
          <w:position w:val="2"/>
        </w:rPr>
        <w:t>d</w:t>
      </w:r>
      <w:r>
        <w:rPr>
          <w:rFonts w:ascii="Calibri" w:hAnsi="Calibri" w:cs="Calibri" w:eastAsia="Calibri"/>
          <w:sz w:val="16"/>
          <w:szCs w:val="16"/>
          <w:spacing w:val="-15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2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120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c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2"/>
        </w:rPr>
        <w:t>t</w:t>
      </w:r>
      <w:r>
        <w:rPr>
          <w:rFonts w:ascii="Calibri" w:hAnsi="Calibri" w:cs="Calibri" w:eastAsia="Calibri"/>
          <w:sz w:val="16"/>
          <w:szCs w:val="16"/>
          <w:spacing w:val="-7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-47"/>
          <w:w w:val="100"/>
          <w:position w:val="2"/>
        </w:rPr>
        <w:t>v</w:t>
      </w:r>
      <w:r>
        <w:rPr>
          <w:rFonts w:ascii="Calibri" w:hAnsi="Calibri" w:cs="Calibri" w:eastAsia="Calibri"/>
          <w:sz w:val="16"/>
          <w:szCs w:val="16"/>
          <w:spacing w:val="-36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-6"/>
          <w:w w:val="101"/>
          <w:position w:val="2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30"/>
          <w:w w:val="100"/>
          <w:position w:val="1"/>
        </w:rPr>
        <w:t>,</w:t>
      </w:r>
      <w:r>
        <w:rPr>
          <w:rFonts w:ascii="Calibri" w:hAnsi="Calibri" w:cs="Calibri" w:eastAsia="Calibri"/>
          <w:sz w:val="17"/>
          <w:szCs w:val="17"/>
          <w:spacing w:val="-13"/>
          <w:w w:val="100"/>
          <w:position w:val="2"/>
        </w:rPr>
        <w:t>y</w:t>
      </w:r>
      <w:r>
        <w:rPr>
          <w:rFonts w:ascii="Calibri" w:hAnsi="Calibri" w:cs="Calibri" w:eastAsia="Calibri"/>
          <w:sz w:val="16"/>
          <w:szCs w:val="16"/>
          <w:spacing w:val="-54"/>
          <w:w w:val="100"/>
          <w:position w:val="1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-77"/>
          <w:w w:val="101"/>
          <w:position w:val="2"/>
        </w:rPr>
        <w:t>n</w:t>
      </w:r>
      <w:r>
        <w:rPr>
          <w:rFonts w:ascii="Calibri" w:hAnsi="Calibri" w:cs="Calibri" w:eastAsia="Calibri"/>
          <w:sz w:val="16"/>
          <w:szCs w:val="16"/>
          <w:spacing w:val="-18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32"/>
          <w:w w:val="100"/>
          <w:position w:val="2"/>
        </w:rPr>
        <w:t>f</w:t>
      </w:r>
      <w:r>
        <w:rPr>
          <w:rFonts w:ascii="Calibri" w:hAnsi="Calibri" w:cs="Calibri" w:eastAsia="Calibri"/>
          <w:sz w:val="16"/>
          <w:szCs w:val="16"/>
          <w:spacing w:val="-42"/>
          <w:w w:val="100"/>
          <w:position w:val="1"/>
        </w:rPr>
        <w:t>Z</w:t>
      </w:r>
      <w:r>
        <w:rPr>
          <w:rFonts w:ascii="Calibri" w:hAnsi="Calibri" w:cs="Calibri" w:eastAsia="Calibri"/>
          <w:sz w:val="17"/>
          <w:szCs w:val="17"/>
          <w:spacing w:val="-49"/>
          <w:w w:val="101"/>
          <w:position w:val="2"/>
        </w:rPr>
        <w:t>o</w:t>
      </w:r>
      <w:r>
        <w:rPr>
          <w:rFonts w:ascii="Calibri" w:hAnsi="Calibri" w:cs="Calibri" w:eastAsia="Calibri"/>
          <w:sz w:val="16"/>
          <w:szCs w:val="16"/>
          <w:spacing w:val="-55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2"/>
        </w:rPr>
        <w:t>r</w:t>
      </w:r>
      <w:r>
        <w:rPr>
          <w:rFonts w:ascii="Calibri" w:hAnsi="Calibri" w:cs="Calibri" w:eastAsia="Calibri"/>
          <w:sz w:val="16"/>
          <w:szCs w:val="16"/>
          <w:spacing w:val="-77"/>
          <w:w w:val="100"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spacing w:val="-27"/>
          <w:w w:val="100"/>
          <w:position w:val="2"/>
        </w:rPr>
        <w:t>m</w:t>
      </w:r>
      <w:r>
        <w:rPr>
          <w:rFonts w:ascii="Calibri" w:hAnsi="Calibri" w:cs="Calibri" w:eastAsia="Calibri"/>
          <w:sz w:val="16"/>
          <w:szCs w:val="16"/>
          <w:spacing w:val="-57"/>
          <w:w w:val="100"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spacing w:val="-27"/>
          <w:w w:val="100"/>
          <w:position w:val="2"/>
        </w:rPr>
        <w:t>a</w:t>
      </w:r>
      <w:r>
        <w:rPr>
          <w:rFonts w:ascii="Calibri" w:hAnsi="Calibri" w:cs="Calibri" w:eastAsia="Calibri"/>
          <w:sz w:val="16"/>
          <w:szCs w:val="16"/>
          <w:spacing w:val="-57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-38"/>
          <w:w w:val="101"/>
          <w:position w:val="2"/>
        </w:rPr>
        <w:t>i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-63"/>
          <w:w w:val="101"/>
          <w:position w:val="2"/>
        </w:rPr>
        <w:t>o</w:t>
      </w:r>
      <w:r>
        <w:rPr>
          <w:rFonts w:ascii="Calibri" w:hAnsi="Calibri" w:cs="Calibri" w:eastAsia="Calibri"/>
          <w:sz w:val="16"/>
          <w:szCs w:val="16"/>
          <w:spacing w:val="-19"/>
          <w:w w:val="100"/>
          <w:position w:val="1"/>
        </w:rPr>
        <w:t>u</w:t>
      </w:r>
      <w:r>
        <w:rPr>
          <w:rFonts w:ascii="Calibri" w:hAnsi="Calibri" w:cs="Calibri" w:eastAsia="Calibri"/>
          <w:sz w:val="17"/>
          <w:szCs w:val="17"/>
          <w:spacing w:val="-73"/>
          <w:w w:val="101"/>
          <w:position w:val="2"/>
        </w:rPr>
        <w:t>n</w:t>
      </w:r>
      <w:r>
        <w:rPr>
          <w:rFonts w:ascii="Calibri" w:hAnsi="Calibri" w:cs="Calibri" w:eastAsia="Calibri"/>
          <w:sz w:val="16"/>
          <w:szCs w:val="16"/>
          <w:spacing w:val="-57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;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2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97" w:lineRule="exact"/>
        <w:ind w:left="1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*</w:t>
      </w:r>
      <w:r>
        <w:rPr>
          <w:rFonts w:ascii="Calibri" w:hAnsi="Calibri" w:cs="Calibri" w:eastAsia="Calibri"/>
          <w:sz w:val="16"/>
          <w:szCs w:val="16"/>
          <w:spacing w:val="-138"/>
          <w:w w:val="100"/>
          <w:position w:val="1"/>
        </w:rPr>
        <w:t>W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-8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31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49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22"/>
          <w:w w:val="100"/>
          <w:position w:val="1"/>
        </w:rPr>
        <w:t>k</w:t>
      </w:r>
      <w:r>
        <w:rPr>
          <w:rFonts w:ascii="Calibri" w:hAnsi="Calibri" w:cs="Calibri" w:eastAsia="Calibri"/>
          <w:sz w:val="17"/>
          <w:szCs w:val="17"/>
          <w:spacing w:val="-46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33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56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40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35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21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-49"/>
          <w:w w:val="100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-76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78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55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21"/>
          <w:w w:val="100"/>
          <w:position w:val="1"/>
        </w:rPr>
        <w:t>v</w:t>
      </w:r>
      <w:r>
        <w:rPr>
          <w:rFonts w:ascii="Calibri" w:hAnsi="Calibri" w:cs="Calibri" w:eastAsia="Calibri"/>
          <w:sz w:val="16"/>
          <w:szCs w:val="16"/>
          <w:spacing w:val="-54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30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56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-36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-78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55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30"/>
          <w:w w:val="100"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spacing w:val="-86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45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,</w:t>
      </w:r>
      <w:r>
        <w:rPr>
          <w:rFonts w:ascii="Calibri" w:hAnsi="Calibri" w:cs="Calibri" w:eastAsia="Calibri"/>
          <w:sz w:val="16"/>
          <w:szCs w:val="16"/>
          <w:spacing w:val="-47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4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30"/>
          <w:w w:val="100"/>
          <w:position w:val="1"/>
        </w:rPr>
        <w:t>l</w:t>
      </w:r>
      <w:r>
        <w:rPr>
          <w:rFonts w:ascii="Calibri" w:hAnsi="Calibri" w:cs="Calibri" w:eastAsia="Calibri"/>
          <w:sz w:val="17"/>
          <w:szCs w:val="17"/>
          <w:spacing w:val="-30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57"/>
          <w:w w:val="100"/>
          <w:position w:val="1"/>
        </w:rPr>
        <w:t>/</w:t>
      </w:r>
      <w:r>
        <w:rPr>
          <w:rFonts w:ascii="Calibri" w:hAnsi="Calibri" w:cs="Calibri" w:eastAsia="Calibri"/>
          <w:sz w:val="17"/>
          <w:szCs w:val="17"/>
          <w:spacing w:val="-27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59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23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56"/>
          <w:w w:val="100"/>
          <w:position w:val="1"/>
        </w:rPr>
        <w:t>v</w:t>
      </w:r>
      <w:r>
        <w:rPr>
          <w:rFonts w:ascii="Calibri" w:hAnsi="Calibri" w:cs="Calibri" w:eastAsia="Calibri"/>
          <w:sz w:val="16"/>
          <w:szCs w:val="16"/>
          <w:spacing w:val="-26"/>
          <w:w w:val="100"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spacing w:val="-15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69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8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28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6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127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36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-5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34"/>
          <w:w w:val="100"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1"/>
        </w:rPr>
        <w:t>l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5910" w:space="627"/>
            <w:col w:w="4383"/>
          </w:cols>
        </w:sectPr>
      </w:pPr>
      <w:rPr/>
    </w:p>
    <w:p>
      <w:pPr>
        <w:spacing w:before="61" w:after="0" w:line="150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3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3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3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3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3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210" w:lineRule="exact"/>
        <w:ind w:right="-67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pp</w:t>
      </w:r>
      <w:r>
        <w:rPr>
          <w:rFonts w:ascii="Calibri" w:hAnsi="Calibri" w:cs="Calibri" w:eastAsia="Calibri"/>
          <w:sz w:val="16"/>
          <w:szCs w:val="16"/>
          <w:spacing w:val="-80"/>
          <w:w w:val="100"/>
          <w:position w:val="2"/>
        </w:rPr>
        <w:t>*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17"/>
          <w:szCs w:val="17"/>
          <w:spacing w:val="-74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7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-59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-24"/>
          <w:w w:val="100"/>
          <w:position w:val="2"/>
        </w:rPr>
        <w:t>n</w:t>
      </w:r>
      <w:r>
        <w:rPr>
          <w:rFonts w:ascii="Calibri" w:hAnsi="Calibri" w:cs="Calibri" w:eastAsia="Calibri"/>
          <w:sz w:val="17"/>
          <w:szCs w:val="17"/>
          <w:spacing w:val="-64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2"/>
        </w:rPr>
        <w:t>y</w:t>
      </w:r>
      <w:r>
        <w:rPr>
          <w:rFonts w:ascii="Calibri" w:hAnsi="Calibri" w:cs="Calibri" w:eastAsia="Calibri"/>
          <w:sz w:val="17"/>
          <w:szCs w:val="17"/>
          <w:spacing w:val="-49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2"/>
        </w:rPr>
        <w:t>o</w:t>
      </w:r>
      <w:r>
        <w:rPr>
          <w:rFonts w:ascii="Calibri" w:hAnsi="Calibri" w:cs="Calibri" w:eastAsia="Calibri"/>
          <w:sz w:val="17"/>
          <w:szCs w:val="17"/>
          <w:spacing w:val="-66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6"/>
          <w:szCs w:val="16"/>
          <w:spacing w:val="-72"/>
          <w:w w:val="100"/>
          <w:position w:val="2"/>
        </w:rPr>
        <w:t>h</w:t>
      </w:r>
      <w:r>
        <w:rPr>
          <w:rFonts w:ascii="Calibri" w:hAnsi="Calibri" w:cs="Calibri" w:eastAsia="Calibri"/>
          <w:sz w:val="17"/>
          <w:szCs w:val="17"/>
          <w:spacing w:val="-14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66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-49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0"/>
        </w:rPr>
        <w:t>;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2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2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2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2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2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l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2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2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2"/>
        </w:rPr>
        <w:t>equ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2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2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2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y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2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2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2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2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2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to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99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8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2"/>
        </w:rPr>
        <w:t>*</w:t>
      </w:r>
      <w:r>
        <w:rPr>
          <w:rFonts w:ascii="Calibri" w:hAnsi="Calibri" w:cs="Calibri" w:eastAsia="Calibri"/>
          <w:sz w:val="16"/>
          <w:szCs w:val="16"/>
          <w:spacing w:val="-89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43"/>
          <w:w w:val="100"/>
          <w:position w:val="2"/>
        </w:rPr>
        <w:t>n</w:t>
      </w:r>
      <w:r>
        <w:rPr>
          <w:rFonts w:ascii="Calibri" w:hAnsi="Calibri" w:cs="Calibri" w:eastAsia="Calibri"/>
          <w:sz w:val="17"/>
          <w:szCs w:val="17"/>
          <w:spacing w:val="-45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30"/>
          <w:w w:val="100"/>
          <w:position w:val="2"/>
        </w:rPr>
        <w:t>y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78"/>
          <w:w w:val="100"/>
          <w:position w:val="2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-123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2"/>
        </w:rPr>
        <w:t>h</w:t>
      </w:r>
      <w:r>
        <w:rPr>
          <w:rFonts w:ascii="Calibri" w:hAnsi="Calibri" w:cs="Calibri" w:eastAsia="Calibri"/>
          <w:sz w:val="16"/>
          <w:szCs w:val="16"/>
          <w:spacing w:val="-10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-8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r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-47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46"/>
          <w:w w:val="100"/>
          <w:position w:val="2"/>
        </w:rPr>
        <w:t>m</w:t>
      </w:r>
      <w:r>
        <w:rPr>
          <w:rFonts w:ascii="Calibri" w:hAnsi="Calibri" w:cs="Calibri" w:eastAsia="Calibri"/>
          <w:sz w:val="17"/>
          <w:szCs w:val="17"/>
          <w:spacing w:val="-37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39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-41"/>
          <w:w w:val="100"/>
          <w:position w:val="1"/>
        </w:rPr>
        <w:t>g</w:t>
      </w:r>
      <w:r>
        <w:rPr>
          <w:rFonts w:ascii="Calibri" w:hAnsi="Calibri" w:cs="Calibri" w:eastAsia="Calibri"/>
          <w:sz w:val="16"/>
          <w:szCs w:val="16"/>
          <w:spacing w:val="-15"/>
          <w:w w:val="10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-30"/>
          <w:w w:val="101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25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-63"/>
          <w:w w:val="101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6"/>
          <w:szCs w:val="16"/>
          <w:spacing w:val="-53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-13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25"/>
          <w:w w:val="100"/>
          <w:position w:val="2"/>
        </w:rPr>
        <w:t>l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18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42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-49"/>
          <w:w w:val="101"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spacing w:val="-37"/>
          <w:w w:val="100"/>
          <w:position w:val="2"/>
        </w:rPr>
        <w:t>q</w:t>
      </w:r>
      <w:r>
        <w:rPr>
          <w:rFonts w:ascii="Calibri" w:hAnsi="Calibri" w:cs="Calibri" w:eastAsia="Calibri"/>
          <w:sz w:val="17"/>
          <w:szCs w:val="17"/>
          <w:spacing w:val="-50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2"/>
        </w:rPr>
        <w:t>u</w:t>
      </w:r>
      <w:r>
        <w:rPr>
          <w:rFonts w:ascii="Calibri" w:hAnsi="Calibri" w:cs="Calibri" w:eastAsia="Calibri"/>
          <w:sz w:val="16"/>
          <w:szCs w:val="16"/>
          <w:spacing w:val="-31"/>
          <w:w w:val="100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-29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25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-58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23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-18"/>
          <w:w w:val="101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-66"/>
          <w:w w:val="100"/>
          <w:position w:val="2"/>
        </w:rPr>
        <w:t>d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64"/>
          <w:w w:val="100"/>
          <w:position w:val="1"/>
        </w:rPr>
        <w:t>v</w:t>
      </w:r>
      <w:r>
        <w:rPr>
          <w:rFonts w:ascii="Calibri" w:hAnsi="Calibri" w:cs="Calibri" w:eastAsia="Calibri"/>
          <w:sz w:val="16"/>
          <w:szCs w:val="16"/>
          <w:spacing w:val="-19"/>
          <w:w w:val="100"/>
          <w:position w:val="2"/>
        </w:rPr>
        <w:t>b</w:t>
      </w:r>
      <w:r>
        <w:rPr>
          <w:rFonts w:ascii="Calibri" w:hAnsi="Calibri" w:cs="Calibri" w:eastAsia="Calibri"/>
          <w:sz w:val="17"/>
          <w:szCs w:val="17"/>
          <w:spacing w:val="-65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2"/>
        </w:rPr>
        <w:t>y</w:t>
      </w:r>
      <w:r>
        <w:rPr>
          <w:rFonts w:ascii="Calibri" w:hAnsi="Calibri" w:cs="Calibri" w:eastAsia="Calibri"/>
          <w:sz w:val="17"/>
          <w:szCs w:val="17"/>
          <w:spacing w:val="-46"/>
          <w:w w:val="101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55"/>
          <w:w w:val="100"/>
          <w:position w:val="2"/>
        </w:rPr>
        <w:t>D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100"/>
          <w:w w:val="100"/>
          <w:position w:val="2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1"/>
          <w:position w:val="1"/>
        </w:rPr>
        <w:t>(</w:t>
      </w:r>
      <w:r>
        <w:rPr>
          <w:rFonts w:ascii="Calibri" w:hAnsi="Calibri" w:cs="Calibri" w:eastAsia="Calibri"/>
          <w:sz w:val="17"/>
          <w:szCs w:val="17"/>
          <w:spacing w:val="-40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-71"/>
          <w:w w:val="100"/>
          <w:position w:val="1"/>
        </w:rPr>
        <w:t>x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-33"/>
          <w:w w:val="101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54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-14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65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3"/>
          <w:w w:val="101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51"/>
          <w:w w:val="10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-40"/>
          <w:w w:val="101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47"/>
          <w:w w:val="100"/>
          <w:position w:val="2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1"/>
        </w:rPr>
        <w:t>)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445" w:space="2136"/>
            <w:col w:w="3047" w:space="927"/>
            <w:col w:w="4365"/>
          </w:cols>
        </w:sectPr>
      </w:pPr>
      <w:rPr/>
    </w:p>
    <w:p>
      <w:pPr>
        <w:spacing w:before="0" w:after="0" w:line="205" w:lineRule="exact"/>
        <w:ind w:left="2563" w:right="-69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w w:val="100"/>
        </w:rPr>
        <w:t>*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68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4"/>
          <w:w w:val="100"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-78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3"/>
        </w:rPr>
        <w:t>n</w:t>
      </w:r>
      <w:r>
        <w:rPr>
          <w:rFonts w:ascii="Calibri" w:hAnsi="Calibri" w:cs="Calibri" w:eastAsia="Calibri"/>
          <w:sz w:val="17"/>
          <w:szCs w:val="17"/>
          <w:spacing w:val="-84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3"/>
        </w:rPr>
        <w:t>s</w:t>
      </w:r>
      <w:r>
        <w:rPr>
          <w:rFonts w:ascii="Calibri" w:hAnsi="Calibri" w:cs="Calibri" w:eastAsia="Calibri"/>
          <w:sz w:val="16"/>
          <w:szCs w:val="16"/>
          <w:spacing w:val="-60"/>
          <w:w w:val="100"/>
          <w:position w:val="3"/>
        </w:rPr>
        <w:t>u</w:t>
      </w:r>
      <w:r>
        <w:rPr>
          <w:rFonts w:ascii="Calibri" w:hAnsi="Calibri" w:cs="Calibri" w:eastAsia="Calibri"/>
          <w:sz w:val="17"/>
          <w:szCs w:val="17"/>
          <w:spacing w:val="-65"/>
          <w:w w:val="100"/>
          <w:position w:val="0"/>
        </w:rPr>
        <w:t>w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spacing w:val="-72"/>
          <w:w w:val="100"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n</w:t>
      </w:r>
      <w:r>
        <w:rPr>
          <w:rFonts w:ascii="Calibri" w:hAnsi="Calibri" w:cs="Calibri" w:eastAsia="Calibri"/>
          <w:sz w:val="17"/>
          <w:szCs w:val="17"/>
          <w:spacing w:val="-7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23"/>
          <w:w w:val="100"/>
          <w:position w:val="3"/>
        </w:rPr>
        <w:t>t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47"/>
          <w:w w:val="100"/>
          <w:position w:val="3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7"/>
          <w:szCs w:val="17"/>
          <w:spacing w:val="-85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58"/>
          <w:w w:val="100"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7"/>
          <w:szCs w:val="17"/>
          <w:spacing w:val="-49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7"/>
          <w:w w:val="100"/>
          <w:position w:val="3"/>
        </w:rPr>
        <w:t>c</w:t>
      </w:r>
      <w:r>
        <w:rPr>
          <w:rFonts w:ascii="Calibri" w:hAnsi="Calibri" w:cs="Calibri" w:eastAsia="Calibri"/>
          <w:sz w:val="17"/>
          <w:szCs w:val="17"/>
          <w:spacing w:val="-45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38"/>
          <w:w w:val="100"/>
          <w:position w:val="3"/>
        </w:rPr>
        <w:t>o</w:t>
      </w:r>
      <w:r>
        <w:rPr>
          <w:rFonts w:ascii="Calibri" w:hAnsi="Calibri" w:cs="Calibri" w:eastAsia="Calibri"/>
          <w:sz w:val="17"/>
          <w:szCs w:val="17"/>
          <w:spacing w:val="-97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-32"/>
          <w:w w:val="100"/>
          <w:position w:val="3"/>
        </w:rPr>
        <w:t>m</w:t>
      </w:r>
      <w:r>
        <w:rPr>
          <w:rFonts w:ascii="Calibri" w:hAnsi="Calibri" w:cs="Calibri" w:eastAsia="Calibri"/>
          <w:sz w:val="17"/>
          <w:szCs w:val="17"/>
          <w:spacing w:val="-5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32"/>
          <w:w w:val="100"/>
          <w:position w:val="3"/>
        </w:rPr>
        <w:t>p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3"/>
        </w:rPr>
        <w:t>r</w:t>
      </w:r>
      <w:r>
        <w:rPr>
          <w:rFonts w:ascii="Calibri" w:hAnsi="Calibri" w:cs="Calibri" w:eastAsia="Calibri"/>
          <w:sz w:val="17"/>
          <w:szCs w:val="17"/>
          <w:spacing w:val="-9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70"/>
          <w:w w:val="100"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-22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61"/>
          <w:w w:val="100"/>
          <w:position w:val="3"/>
        </w:rPr>
        <w:t>h</w:t>
      </w:r>
      <w:r>
        <w:rPr>
          <w:rFonts w:ascii="Calibri" w:hAnsi="Calibri" w:cs="Calibri" w:eastAsia="Calibri"/>
          <w:sz w:val="17"/>
          <w:szCs w:val="17"/>
          <w:spacing w:val="-3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51"/>
          <w:w w:val="100"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3"/>
          <w:w w:val="100"/>
          <w:position w:val="0"/>
        </w:rPr>
        <w:t>;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3"/>
        </w:rPr>
        <w:t>n</w:t>
      </w:r>
      <w:r>
        <w:rPr>
          <w:rFonts w:ascii="Calibri" w:hAnsi="Calibri" w:cs="Calibri" w:eastAsia="Calibri"/>
          <w:sz w:val="17"/>
          <w:szCs w:val="17"/>
          <w:spacing w:val="-2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-5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61"/>
          <w:w w:val="100"/>
          <w:position w:val="3"/>
        </w:rPr>
        <w:t>v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5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3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spacing w:val="-18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3"/>
        </w:rPr>
        <w:t>he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82" w:lineRule="exact"/>
        <w:ind w:left="2563"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*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3"/>
        </w:rPr>
        <w:t>p</w:t>
      </w:r>
      <w:r>
        <w:rPr>
          <w:rFonts w:ascii="Calibri" w:hAnsi="Calibri" w:cs="Calibri" w:eastAsia="Calibri"/>
          <w:sz w:val="17"/>
          <w:szCs w:val="17"/>
          <w:spacing w:val="-19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37"/>
          <w:w w:val="100"/>
          <w:position w:val="3"/>
        </w:rPr>
        <w:t>r</w:t>
      </w:r>
      <w:r>
        <w:rPr>
          <w:rFonts w:ascii="Calibri" w:hAnsi="Calibri" w:cs="Calibri" w:eastAsia="Calibri"/>
          <w:sz w:val="17"/>
          <w:szCs w:val="17"/>
          <w:spacing w:val="-47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3"/>
        </w:rPr>
        <w:t>o</w:t>
      </w:r>
      <w:r>
        <w:rPr>
          <w:rFonts w:ascii="Calibri" w:hAnsi="Calibri" w:cs="Calibri" w:eastAsia="Calibri"/>
          <w:sz w:val="17"/>
          <w:szCs w:val="17"/>
          <w:spacing w:val="-96"/>
          <w:w w:val="100"/>
          <w:position w:val="-2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spacing w:val="-72"/>
          <w:w w:val="100"/>
          <w:position w:val="3"/>
        </w:rPr>
        <w:t>o</w:t>
      </w:r>
      <w:r>
        <w:rPr>
          <w:rFonts w:ascii="Calibri" w:hAnsi="Calibri" w:cs="Calibri" w:eastAsia="Calibri"/>
          <w:sz w:val="17"/>
          <w:szCs w:val="17"/>
          <w:spacing w:val="-1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53"/>
          <w:w w:val="100"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-15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38"/>
          <w:w w:val="100"/>
          <w:position w:val="3"/>
        </w:rPr>
        <w:t>d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-8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66"/>
          <w:w w:val="100"/>
          <w:position w:val="3"/>
        </w:rPr>
        <w:t>c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-2"/>
        </w:rPr>
        <w:t>g</w:t>
      </w:r>
      <w:r>
        <w:rPr>
          <w:rFonts w:ascii="Calibri" w:hAnsi="Calibri" w:cs="Calibri" w:eastAsia="Calibri"/>
          <w:sz w:val="16"/>
          <w:szCs w:val="16"/>
          <w:spacing w:val="-39"/>
          <w:w w:val="100"/>
          <w:position w:val="3"/>
        </w:rPr>
        <w:t>t</w:t>
      </w:r>
      <w:r>
        <w:rPr>
          <w:rFonts w:ascii="Calibri" w:hAnsi="Calibri" w:cs="Calibri" w:eastAsia="Calibri"/>
          <w:sz w:val="17"/>
          <w:szCs w:val="17"/>
          <w:spacing w:val="-44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64"/>
          <w:w w:val="100"/>
          <w:position w:val="3"/>
        </w:rPr>
        <w:t>v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-86"/>
          <w:w w:val="100"/>
          <w:position w:val="-2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it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3"/>
        </w:rPr>
        <w:t>i</w:t>
      </w:r>
      <w:r>
        <w:rPr>
          <w:rFonts w:ascii="Calibri" w:hAnsi="Calibri" w:cs="Calibri" w:eastAsia="Calibri"/>
          <w:sz w:val="17"/>
          <w:szCs w:val="17"/>
          <w:spacing w:val="-86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-57"/>
          <w:w w:val="100"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-25"/>
          <w:w w:val="100"/>
          <w:position w:val="-2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.</w:t>
      </w:r>
      <w:r>
        <w:rPr>
          <w:rFonts w:ascii="Calibri" w:hAnsi="Calibri" w:cs="Calibri" w:eastAsia="Calibri"/>
          <w:sz w:val="16"/>
          <w:szCs w:val="16"/>
          <w:spacing w:val="25"/>
          <w:w w:val="100"/>
          <w:position w:val="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ne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-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-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pu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81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position w:val="4"/>
        </w:rPr>
        <w:t>e</w:t>
      </w:r>
      <w:r>
        <w:rPr>
          <w:rFonts w:ascii="Calibri" w:hAnsi="Calibri" w:cs="Calibri" w:eastAsia="Calibri"/>
          <w:sz w:val="16"/>
          <w:szCs w:val="16"/>
          <w:spacing w:val="-80"/>
          <w:position w:val="4"/>
        </w:rPr>
        <w:t>n</w:t>
      </w:r>
      <w:r>
        <w:rPr>
          <w:rFonts w:ascii="Calibri" w:hAnsi="Calibri" w:cs="Calibri" w:eastAsia="Calibri"/>
          <w:sz w:val="17"/>
          <w:szCs w:val="17"/>
          <w:spacing w:val="-12"/>
          <w:w w:val="101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-53"/>
          <w:w w:val="100"/>
          <w:position w:val="4"/>
        </w:rPr>
        <w:t>s</w:t>
      </w:r>
      <w:r>
        <w:rPr>
          <w:rFonts w:ascii="Calibri" w:hAnsi="Calibri" w:cs="Calibri" w:eastAsia="Calibri"/>
          <w:sz w:val="17"/>
          <w:szCs w:val="17"/>
          <w:spacing w:val="-38"/>
          <w:w w:val="101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-48"/>
          <w:w w:val="100"/>
          <w:position w:val="4"/>
        </w:rPr>
        <w:t>u</w:t>
      </w:r>
      <w:r>
        <w:rPr>
          <w:rFonts w:ascii="Calibri" w:hAnsi="Calibri" w:cs="Calibri" w:eastAsia="Calibri"/>
          <w:sz w:val="17"/>
          <w:szCs w:val="17"/>
          <w:spacing w:val="-14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4"/>
        </w:rPr>
        <w:t>r</w:t>
      </w:r>
      <w:r>
        <w:rPr>
          <w:rFonts w:ascii="Calibri" w:hAnsi="Calibri" w:cs="Calibri" w:eastAsia="Calibri"/>
          <w:sz w:val="17"/>
          <w:szCs w:val="17"/>
          <w:spacing w:val="-48"/>
          <w:w w:val="101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30"/>
          <w:w w:val="100"/>
          <w:position w:val="4"/>
        </w:rPr>
        <w:t>e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1"/>
        </w:rPr>
        <w:t>v</w:t>
      </w:r>
      <w:r>
        <w:rPr>
          <w:rFonts w:ascii="Calibri" w:hAnsi="Calibri" w:cs="Calibri" w:eastAsia="Calibri"/>
          <w:sz w:val="16"/>
          <w:szCs w:val="16"/>
          <w:spacing w:val="-18"/>
          <w:w w:val="100"/>
          <w:position w:val="4"/>
        </w:rPr>
        <w:t>i</w:t>
      </w:r>
      <w:r>
        <w:rPr>
          <w:rFonts w:ascii="Calibri" w:hAnsi="Calibri" w:cs="Calibri" w:eastAsia="Calibri"/>
          <w:sz w:val="17"/>
          <w:szCs w:val="17"/>
          <w:spacing w:val="-67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t</w:t>
      </w:r>
      <w:r>
        <w:rPr>
          <w:rFonts w:ascii="Calibri" w:hAnsi="Calibri" w:cs="Calibri" w:eastAsia="Calibri"/>
          <w:sz w:val="16"/>
          <w:szCs w:val="16"/>
          <w:spacing w:val="-25"/>
          <w:w w:val="100"/>
          <w:position w:val="4"/>
        </w:rPr>
        <w:t> </w:t>
      </w:r>
      <w:r>
        <w:rPr>
          <w:rFonts w:ascii="Calibri" w:hAnsi="Calibri" w:cs="Calibri" w:eastAsia="Calibri"/>
          <w:sz w:val="17"/>
          <w:szCs w:val="17"/>
          <w:spacing w:val="-69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4"/>
        </w:rPr>
        <w:t>h</w:t>
      </w:r>
      <w:r>
        <w:rPr>
          <w:rFonts w:ascii="Calibri" w:hAnsi="Calibri" w:cs="Calibri" w:eastAsia="Calibri"/>
          <w:sz w:val="16"/>
          <w:szCs w:val="16"/>
          <w:spacing w:val="-66"/>
          <w:w w:val="100"/>
          <w:position w:val="4"/>
        </w:rPr>
        <w:t>a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51"/>
          <w:w w:val="100"/>
          <w:position w:val="4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110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4"/>
        </w:rPr>
        <w:t>c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4"/>
        </w:rPr>
        <w:t>o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1"/>
        </w:rPr>
        <w:t>;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4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4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4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4"/>
        </w:rPr>
        <w:t>ehen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4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4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4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4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4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4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4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4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4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n</w:t>
      </w:r>
      <w:r>
        <w:rPr>
          <w:rFonts w:ascii="Calibri" w:hAnsi="Calibri" w:cs="Calibri" w:eastAsia="Calibri"/>
          <w:sz w:val="16"/>
          <w:szCs w:val="16"/>
          <w:spacing w:val="-18"/>
          <w:w w:val="100"/>
          <w:position w:val="4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4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4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4"/>
        </w:rPr>
        <w:t>he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92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84"/>
          <w:position w:val="-1"/>
        </w:rPr>
        <w:t>*</w:t>
      </w:r>
      <w:r>
        <w:rPr>
          <w:rFonts w:ascii="Calibri" w:hAnsi="Calibri" w:cs="Calibri" w:eastAsia="Calibri"/>
          <w:sz w:val="16"/>
          <w:szCs w:val="16"/>
          <w:spacing w:val="-2"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spacing w:val="-56"/>
          <w:position w:val="3"/>
        </w:rPr>
        <w:t>r</w:t>
      </w:r>
      <w:r>
        <w:rPr>
          <w:rFonts w:ascii="Calibri" w:hAnsi="Calibri" w:cs="Calibri" w:eastAsia="Calibri"/>
          <w:sz w:val="17"/>
          <w:szCs w:val="17"/>
          <w:spacing w:val="-15"/>
          <w:w w:val="101"/>
          <w:position w:val="-1"/>
        </w:rPr>
        <w:t>L</w:t>
      </w:r>
      <w:r>
        <w:rPr>
          <w:rFonts w:ascii="Calibri" w:hAnsi="Calibri" w:cs="Calibri" w:eastAsia="Calibri"/>
          <w:sz w:val="16"/>
          <w:szCs w:val="16"/>
          <w:spacing w:val="-72"/>
          <w:w w:val="100"/>
          <w:position w:val="3"/>
        </w:rPr>
        <w:t>o</w:t>
      </w:r>
      <w:r>
        <w:rPr>
          <w:rFonts w:ascii="Calibri" w:hAnsi="Calibri" w:cs="Calibri" w:eastAsia="Calibri"/>
          <w:sz w:val="17"/>
          <w:szCs w:val="17"/>
          <w:spacing w:val="-9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-74"/>
          <w:w w:val="100"/>
          <w:position w:val="3"/>
        </w:rPr>
        <w:t>p</w:t>
      </w:r>
      <w:r>
        <w:rPr>
          <w:rFonts w:ascii="Calibri" w:hAnsi="Calibri" w:cs="Calibri" w:eastAsia="Calibri"/>
          <w:sz w:val="17"/>
          <w:szCs w:val="17"/>
          <w:spacing w:val="-18"/>
          <w:w w:val="101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spacing w:val="-69"/>
          <w:w w:val="100"/>
          <w:position w:val="3"/>
        </w:rPr>
        <w:t>o</w:t>
      </w:r>
      <w:r>
        <w:rPr>
          <w:rFonts w:ascii="Calibri" w:hAnsi="Calibri" w:cs="Calibri" w:eastAsia="Calibri"/>
          <w:sz w:val="17"/>
          <w:szCs w:val="17"/>
          <w:spacing w:val="-20"/>
          <w:w w:val="101"/>
          <w:position w:val="-1"/>
        </w:rPr>
        <w:t>d</w:t>
      </w:r>
      <w:r>
        <w:rPr>
          <w:rFonts w:ascii="Calibri" w:hAnsi="Calibri" w:cs="Calibri" w:eastAsia="Calibri"/>
          <w:sz w:val="16"/>
          <w:szCs w:val="16"/>
          <w:spacing w:val="-45"/>
          <w:w w:val="100"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-46"/>
          <w:w w:val="101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-32"/>
          <w:w w:val="100"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-93"/>
          <w:w w:val="100"/>
          <w:position w:val="-1"/>
        </w:rPr>
        <w:t>w</w:t>
      </w:r>
      <w:r>
        <w:rPr>
          <w:rFonts w:ascii="Calibri" w:hAnsi="Calibri" w:cs="Calibri" w:eastAsia="Calibri"/>
          <w:sz w:val="16"/>
          <w:szCs w:val="16"/>
          <w:spacing w:val="9"/>
          <w:w w:val="100"/>
          <w:position w:val="3"/>
        </w:rPr>
        <w:t>d</w:t>
      </w:r>
      <w:r>
        <w:rPr>
          <w:rFonts w:ascii="Calibri" w:hAnsi="Calibri" w:cs="Calibri" w:eastAsia="Calibri"/>
          <w:sz w:val="17"/>
          <w:szCs w:val="17"/>
          <w:spacing w:val="-72"/>
          <w:w w:val="101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3"/>
        </w:rPr>
        <w:t>a</w:t>
      </w:r>
      <w:r>
        <w:rPr>
          <w:rFonts w:ascii="Calibri" w:hAnsi="Calibri" w:cs="Calibri" w:eastAsia="Calibri"/>
          <w:sz w:val="17"/>
          <w:szCs w:val="17"/>
          <w:spacing w:val="-77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3"/>
        </w:rPr>
        <w:t>c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3"/>
        </w:rPr>
        <w:t>t</w:t>
      </w:r>
      <w:r>
        <w:rPr>
          <w:rFonts w:ascii="Calibri" w:hAnsi="Calibri" w:cs="Calibri" w:eastAsia="Calibri"/>
          <w:sz w:val="17"/>
          <w:szCs w:val="17"/>
          <w:spacing w:val="-16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61"/>
          <w:w w:val="100"/>
          <w:position w:val="3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1"/>
        </w:rPr>
        <w:t>i</w:t>
      </w:r>
      <w:r>
        <w:rPr>
          <w:rFonts w:ascii="Calibri" w:hAnsi="Calibri" w:cs="Calibri" w:eastAsia="Calibri"/>
          <w:sz w:val="17"/>
          <w:szCs w:val="17"/>
          <w:spacing w:val="-67"/>
          <w:w w:val="101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25"/>
          <w:w w:val="100"/>
          <w:position w:val="3"/>
        </w:rPr>
        <w:t>t</w:t>
      </w:r>
      <w:r>
        <w:rPr>
          <w:rFonts w:ascii="Calibri" w:hAnsi="Calibri" w:cs="Calibri" w:eastAsia="Calibri"/>
          <w:sz w:val="17"/>
          <w:szCs w:val="17"/>
          <w:spacing w:val="-27"/>
          <w:w w:val="100"/>
          <w:position w:val="-1"/>
        </w:rPr>
        <w:t>f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3"/>
        </w:rPr>
        <w:t>i</w:t>
      </w:r>
      <w:r>
        <w:rPr>
          <w:rFonts w:ascii="Calibri" w:hAnsi="Calibri" w:cs="Calibri" w:eastAsia="Calibri"/>
          <w:sz w:val="17"/>
          <w:szCs w:val="17"/>
          <w:spacing w:val="-81"/>
          <w:w w:val="101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3"/>
        </w:rPr>
        <w:t>e</w:t>
      </w:r>
      <w:r>
        <w:rPr>
          <w:rFonts w:ascii="Calibri" w:hAnsi="Calibri" w:cs="Calibri" w:eastAsia="Calibri"/>
          <w:sz w:val="16"/>
          <w:szCs w:val="16"/>
          <w:spacing w:val="-58"/>
          <w:w w:val="100"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-36"/>
          <w:w w:val="100"/>
          <w:position w:val="3"/>
        </w:rPr>
        <w:t>.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1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n;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5921" w:space="617"/>
            <w:col w:w="4382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52" w:lineRule="atLeast"/>
        <w:ind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23" w:after="0" w:line="32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3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3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3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3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56" w:lineRule="exact"/>
        <w:ind w:right="-73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14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4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4"/>
        </w:rPr>
        <w:t>i</w:t>
      </w:r>
      <w:r>
        <w:rPr>
          <w:rFonts w:ascii="Calibri" w:hAnsi="Calibri" w:cs="Calibri" w:eastAsia="Calibri"/>
          <w:sz w:val="17"/>
          <w:szCs w:val="17"/>
          <w:spacing w:val="-27"/>
          <w:w w:val="100"/>
          <w:position w:val="-14"/>
        </w:rPr>
        <w:t>l</w:t>
      </w:r>
      <w:r>
        <w:rPr>
          <w:rFonts w:ascii="Calibri" w:hAnsi="Calibri" w:cs="Calibri" w:eastAsia="Calibri"/>
          <w:sz w:val="16"/>
          <w:szCs w:val="16"/>
          <w:spacing w:val="-70"/>
          <w:w w:val="100"/>
          <w:b/>
          <w:bCs/>
          <w:position w:val="-9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4"/>
        </w:rPr>
        <w:t>i</w:t>
      </w:r>
      <w:r>
        <w:rPr>
          <w:rFonts w:ascii="Calibri" w:hAnsi="Calibri" w:cs="Calibri" w:eastAsia="Calibri"/>
          <w:sz w:val="17"/>
          <w:szCs w:val="17"/>
          <w:spacing w:val="-25"/>
          <w:w w:val="100"/>
          <w:position w:val="-14"/>
        </w:rPr>
        <w:t>t</w:t>
      </w:r>
      <w:r>
        <w:rPr>
          <w:rFonts w:ascii="Calibri" w:hAnsi="Calibri" w:cs="Calibri" w:eastAsia="Calibri"/>
          <w:sz w:val="16"/>
          <w:szCs w:val="16"/>
          <w:spacing w:val="-31"/>
          <w:w w:val="100"/>
          <w:b/>
          <w:bCs/>
          <w:position w:val="-9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4"/>
        </w:rPr>
        <w:t>i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-14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-9"/>
        </w:rPr>
        <w:t>l</w:t>
      </w:r>
      <w:r>
        <w:rPr>
          <w:rFonts w:ascii="Calibri" w:hAnsi="Calibri" w:cs="Calibri" w:eastAsia="Calibri"/>
          <w:sz w:val="16"/>
          <w:szCs w:val="16"/>
          <w:spacing w:val="-56"/>
          <w:w w:val="100"/>
          <w:b/>
          <w:bCs/>
          <w:position w:val="-9"/>
        </w:rPr>
        <w:t>e</w:t>
      </w:r>
      <w:r>
        <w:rPr>
          <w:rFonts w:ascii="Calibri" w:hAnsi="Calibri" w:cs="Calibri" w:eastAsia="Calibri"/>
          <w:sz w:val="17"/>
          <w:szCs w:val="17"/>
          <w:spacing w:val="-10"/>
          <w:w w:val="100"/>
          <w:position w:val="-14"/>
        </w:rPr>
        <w:t>s</w:t>
      </w:r>
      <w:r>
        <w:rPr>
          <w:rFonts w:ascii="Calibri" w:hAnsi="Calibri" w:cs="Calibri" w:eastAsia="Calibri"/>
          <w:sz w:val="16"/>
          <w:szCs w:val="16"/>
          <w:spacing w:val="-71"/>
          <w:w w:val="100"/>
          <w:b/>
          <w:bCs/>
          <w:position w:val="-9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4"/>
        </w:rPr>
        <w:t>,</w:t>
      </w:r>
      <w:r>
        <w:rPr>
          <w:rFonts w:ascii="Calibri" w:hAnsi="Calibri" w:cs="Calibri" w:eastAsia="Calibri"/>
          <w:sz w:val="17"/>
          <w:szCs w:val="17"/>
          <w:spacing w:val="-10"/>
          <w:w w:val="100"/>
          <w:position w:val="-14"/>
        </w:rPr>
        <w:t> </w:t>
      </w:r>
      <w:r>
        <w:rPr>
          <w:rFonts w:ascii="Calibri" w:hAnsi="Calibri" w:cs="Calibri" w:eastAsia="Calibri"/>
          <w:sz w:val="16"/>
          <w:szCs w:val="16"/>
          <w:spacing w:val="-63"/>
          <w:w w:val="100"/>
          <w:b/>
          <w:bCs/>
          <w:position w:val="-9"/>
        </w:rPr>
        <w:t>s</w:t>
      </w:r>
      <w:r>
        <w:rPr>
          <w:rFonts w:ascii="Calibri" w:hAnsi="Calibri" w:cs="Calibri" w:eastAsia="Calibri"/>
          <w:sz w:val="17"/>
          <w:szCs w:val="17"/>
          <w:spacing w:val="-20"/>
          <w:w w:val="100"/>
          <w:position w:val="-14"/>
        </w:rPr>
        <w:t>e</w:t>
      </w:r>
      <w:r>
        <w:rPr>
          <w:rFonts w:ascii="Calibri" w:hAnsi="Calibri" w:cs="Calibri" w:eastAsia="Calibri"/>
          <w:sz w:val="16"/>
          <w:szCs w:val="16"/>
          <w:spacing w:val="-37"/>
          <w:w w:val="100"/>
          <w:b/>
          <w:bCs/>
          <w:position w:val="-9"/>
        </w:rPr>
        <w:t>t</w:t>
      </w:r>
      <w:r>
        <w:rPr>
          <w:rFonts w:ascii="Calibri" w:hAnsi="Calibri" w:cs="Calibri" w:eastAsia="Calibri"/>
          <w:sz w:val="17"/>
          <w:szCs w:val="17"/>
          <w:spacing w:val="-22"/>
          <w:w w:val="101"/>
          <w:position w:val="-14"/>
        </w:rPr>
        <w:t>q</w:t>
      </w:r>
      <w:r>
        <w:rPr>
          <w:rFonts w:ascii="Calibri" w:hAnsi="Calibri" w:cs="Calibri" w:eastAsia="Calibri"/>
          <w:sz w:val="16"/>
          <w:szCs w:val="16"/>
          <w:spacing w:val="-61"/>
          <w:w w:val="100"/>
          <w:b/>
          <w:bCs/>
          <w:position w:val="-9"/>
        </w:rPr>
        <w:t>2</w:t>
      </w:r>
      <w:r>
        <w:rPr>
          <w:rFonts w:ascii="Calibri" w:hAnsi="Calibri" w:cs="Calibri" w:eastAsia="Calibri"/>
          <w:sz w:val="17"/>
          <w:szCs w:val="17"/>
          <w:spacing w:val="-28"/>
          <w:w w:val="101"/>
          <w:position w:val="-14"/>
        </w:rPr>
        <w:t>u</w:t>
      </w:r>
      <w:r>
        <w:rPr>
          <w:rFonts w:ascii="Calibri" w:hAnsi="Calibri" w:cs="Calibri" w:eastAsia="Calibri"/>
          <w:sz w:val="16"/>
          <w:szCs w:val="16"/>
          <w:spacing w:val="-55"/>
          <w:w w:val="100"/>
          <w:b/>
          <w:bCs/>
          <w:position w:val="-9"/>
        </w:rPr>
        <w:t>1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14"/>
        </w:rPr>
        <w:t>i</w:t>
      </w:r>
      <w:r>
        <w:rPr>
          <w:rFonts w:ascii="Calibri" w:hAnsi="Calibri" w:cs="Calibri" w:eastAsia="Calibri"/>
          <w:sz w:val="17"/>
          <w:szCs w:val="17"/>
          <w:spacing w:val="-45"/>
          <w:w w:val="101"/>
          <w:position w:val="-14"/>
        </w:rPr>
        <w:t>p</w:t>
      </w:r>
      <w:r>
        <w:rPr>
          <w:rFonts w:ascii="Calibri" w:hAnsi="Calibri" w:cs="Calibri" w:eastAsia="Calibri"/>
          <w:sz w:val="16"/>
          <w:szCs w:val="16"/>
          <w:spacing w:val="-44"/>
          <w:w w:val="100"/>
          <w:b/>
          <w:bCs/>
          <w:position w:val="-9"/>
        </w:rPr>
        <w:t>d</w:t>
      </w:r>
      <w:r>
        <w:rPr>
          <w:rFonts w:ascii="Calibri" w:hAnsi="Calibri" w:cs="Calibri" w:eastAsia="Calibri"/>
          <w:sz w:val="17"/>
          <w:szCs w:val="17"/>
          <w:spacing w:val="-93"/>
          <w:w w:val="100"/>
          <w:position w:val="-14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position w:val="-9"/>
        </w:rPr>
        <w:t>a</w:t>
      </w:r>
      <w:r>
        <w:rPr>
          <w:rFonts w:ascii="Calibri" w:hAnsi="Calibri" w:cs="Calibri" w:eastAsia="Calibri"/>
          <w:sz w:val="16"/>
          <w:szCs w:val="16"/>
          <w:spacing w:val="-61"/>
          <w:w w:val="100"/>
          <w:b/>
          <w:bCs/>
          <w:position w:val="-9"/>
        </w:rPr>
        <w:t>y</w:t>
      </w:r>
      <w:r>
        <w:rPr>
          <w:rFonts w:ascii="Calibri" w:hAnsi="Calibri" w:cs="Calibri" w:eastAsia="Calibri"/>
          <w:sz w:val="17"/>
          <w:szCs w:val="17"/>
          <w:spacing w:val="-26"/>
          <w:w w:val="100"/>
          <w:position w:val="-14"/>
        </w:rPr>
        <w:t>e</w:t>
      </w:r>
      <w:r>
        <w:rPr>
          <w:rFonts w:ascii="Calibri" w:hAnsi="Calibri" w:cs="Calibri" w:eastAsia="Calibri"/>
          <w:sz w:val="16"/>
          <w:szCs w:val="16"/>
          <w:spacing w:val="-40"/>
          <w:w w:val="100"/>
          <w:b/>
          <w:bCs/>
          <w:position w:val="-9"/>
        </w:rPr>
        <w:t>s</w:t>
      </w:r>
      <w:r>
        <w:rPr>
          <w:rFonts w:ascii="Calibri" w:hAnsi="Calibri" w:cs="Calibri" w:eastAsia="Calibri"/>
          <w:sz w:val="17"/>
          <w:szCs w:val="17"/>
          <w:spacing w:val="-16"/>
          <w:w w:val="101"/>
          <w:position w:val="-14"/>
        </w:rPr>
        <w:t>n</w:t>
      </w:r>
      <w:r>
        <w:rPr>
          <w:rFonts w:ascii="Calibri" w:hAnsi="Calibri" w:cs="Calibri" w:eastAsia="Calibri"/>
          <w:sz w:val="16"/>
          <w:szCs w:val="16"/>
          <w:spacing w:val="-73"/>
          <w:w w:val="100"/>
          <w:b/>
          <w:bCs/>
          <w:position w:val="-9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4"/>
        </w:rPr>
        <w:t>t</w:t>
      </w:r>
      <w:r>
        <w:rPr>
          <w:rFonts w:ascii="Calibri" w:hAnsi="Calibri" w:cs="Calibri" w:eastAsia="Calibri"/>
          <w:sz w:val="17"/>
          <w:szCs w:val="17"/>
          <w:spacing w:val="-23"/>
          <w:w w:val="100"/>
          <w:position w:val="-14"/>
        </w:rPr>
        <w:t> </w:t>
      </w:r>
      <w:r>
        <w:rPr>
          <w:rFonts w:ascii="Calibri" w:hAnsi="Calibri" w:cs="Calibri" w:eastAsia="Calibri"/>
          <w:sz w:val="16"/>
          <w:szCs w:val="16"/>
          <w:spacing w:val="-29"/>
          <w:w w:val="100"/>
          <w:b/>
          <w:bCs/>
          <w:position w:val="-9"/>
        </w:rPr>
        <w:t>r</w:t>
      </w:r>
      <w:r>
        <w:rPr>
          <w:rFonts w:ascii="Calibri" w:hAnsi="Calibri" w:cs="Calibri" w:eastAsia="Calibri"/>
          <w:sz w:val="17"/>
          <w:szCs w:val="17"/>
          <w:spacing w:val="-53"/>
          <w:w w:val="100"/>
          <w:position w:val="-14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-9"/>
        </w:rPr>
        <w:t>i</w:t>
      </w:r>
      <w:r>
        <w:rPr>
          <w:rFonts w:ascii="Calibri" w:hAnsi="Calibri" w:cs="Calibri" w:eastAsia="Calibri"/>
          <w:sz w:val="16"/>
          <w:szCs w:val="16"/>
          <w:spacing w:val="-73"/>
          <w:w w:val="100"/>
          <w:b/>
          <w:bCs/>
          <w:position w:val="-9"/>
        </w:rPr>
        <w:t>o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-14"/>
        </w:rPr>
        <w:t>n</w:t>
      </w:r>
      <w:r>
        <w:rPr>
          <w:rFonts w:ascii="Calibri" w:hAnsi="Calibri" w:cs="Calibri" w:eastAsia="Calibri"/>
          <w:sz w:val="16"/>
          <w:szCs w:val="16"/>
          <w:spacing w:val="-42"/>
          <w:w w:val="100"/>
          <w:b/>
          <w:bCs/>
          <w:position w:val="-9"/>
        </w:rPr>
        <w:t>r</w:t>
      </w:r>
      <w:r>
        <w:rPr>
          <w:rFonts w:ascii="Calibri" w:hAnsi="Calibri" w:cs="Calibri" w:eastAsia="Calibri"/>
          <w:sz w:val="17"/>
          <w:szCs w:val="17"/>
          <w:spacing w:val="-19"/>
          <w:w w:val="100"/>
          <w:position w:val="-14"/>
        </w:rPr>
        <w:t>d</w:t>
      </w:r>
      <w:r>
        <w:rPr>
          <w:rFonts w:ascii="Calibri" w:hAnsi="Calibri" w:cs="Calibri" w:eastAsia="Calibri"/>
          <w:sz w:val="16"/>
          <w:szCs w:val="16"/>
          <w:spacing w:val="-4"/>
          <w:w w:val="100"/>
          <w:b/>
          <w:bCs/>
          <w:position w:val="-9"/>
        </w:rPr>
        <w:t>t</w:t>
      </w:r>
      <w:r>
        <w:rPr>
          <w:rFonts w:ascii="Calibri" w:hAnsi="Calibri" w:cs="Calibri" w:eastAsia="Calibri"/>
          <w:sz w:val="17"/>
          <w:szCs w:val="17"/>
          <w:spacing w:val="-131"/>
          <w:w w:val="100"/>
          <w:position w:val="-14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-9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position w:val="-9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position w:val="-9"/>
        </w:rPr>
        <w:t>a</w:t>
      </w:r>
      <w:r>
        <w:rPr>
          <w:rFonts w:ascii="Calibri" w:hAnsi="Calibri" w:cs="Calibri" w:eastAsia="Calibri"/>
          <w:sz w:val="16"/>
          <w:szCs w:val="16"/>
          <w:spacing w:val="-50"/>
          <w:w w:val="100"/>
          <w:b/>
          <w:bCs/>
          <w:position w:val="-9"/>
        </w:rPr>
        <w:t>c</w:t>
      </w:r>
      <w:r>
        <w:rPr>
          <w:rFonts w:ascii="Calibri" w:hAnsi="Calibri" w:cs="Calibri" w:eastAsia="Calibri"/>
          <w:sz w:val="17"/>
          <w:szCs w:val="17"/>
          <w:spacing w:val="-41"/>
          <w:w w:val="100"/>
          <w:position w:val="-14"/>
        </w:rPr>
        <w:t>n</w:t>
      </w:r>
      <w:r>
        <w:rPr>
          <w:rFonts w:ascii="Calibri" w:hAnsi="Calibri" w:cs="Calibri" w:eastAsia="Calibri"/>
          <w:sz w:val="16"/>
          <w:szCs w:val="16"/>
          <w:spacing w:val="-17"/>
          <w:w w:val="100"/>
          <w:b/>
          <w:bCs/>
          <w:position w:val="-9"/>
        </w:rPr>
        <w:t>t</w:t>
      </w:r>
      <w:r>
        <w:rPr>
          <w:rFonts w:ascii="Calibri" w:hAnsi="Calibri" w:cs="Calibri" w:eastAsia="Calibri"/>
          <w:sz w:val="17"/>
          <w:szCs w:val="17"/>
          <w:spacing w:val="-64"/>
          <w:w w:val="100"/>
          <w:position w:val="-14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-9"/>
        </w:rPr>
        <w:t>i</w:t>
      </w:r>
      <w:r>
        <w:rPr>
          <w:rFonts w:ascii="Calibri" w:hAnsi="Calibri" w:cs="Calibri" w:eastAsia="Calibri"/>
          <w:sz w:val="16"/>
          <w:szCs w:val="16"/>
          <w:spacing w:val="-52"/>
          <w:w w:val="100"/>
          <w:b/>
          <w:bCs/>
          <w:position w:val="-9"/>
        </w:rPr>
        <w:t>v</w:t>
      </w:r>
      <w:r>
        <w:rPr>
          <w:rFonts w:ascii="Calibri" w:hAnsi="Calibri" w:cs="Calibri" w:eastAsia="Calibri"/>
          <w:sz w:val="17"/>
          <w:szCs w:val="17"/>
          <w:spacing w:val="-31"/>
          <w:w w:val="100"/>
          <w:position w:val="-14"/>
        </w:rPr>
        <w:t>g</w:t>
      </w:r>
      <w:r>
        <w:rPr>
          <w:rFonts w:ascii="Calibri" w:hAnsi="Calibri" w:cs="Calibri" w:eastAsia="Calibri"/>
          <w:sz w:val="16"/>
          <w:szCs w:val="16"/>
          <w:spacing w:val="-10"/>
          <w:w w:val="100"/>
          <w:b/>
          <w:bCs/>
          <w:position w:val="-9"/>
        </w:rPr>
        <w:t>i</w:t>
      </w:r>
      <w:r>
        <w:rPr>
          <w:rFonts w:ascii="Calibri" w:hAnsi="Calibri" w:cs="Calibri" w:eastAsia="Calibri"/>
          <w:sz w:val="17"/>
          <w:szCs w:val="17"/>
          <w:spacing w:val="-73"/>
          <w:w w:val="100"/>
          <w:position w:val="-14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-9"/>
        </w:rPr>
        <w:t>t</w:t>
      </w:r>
      <w:r>
        <w:rPr>
          <w:rFonts w:ascii="Calibri" w:hAnsi="Calibri" w:cs="Calibri" w:eastAsia="Calibri"/>
          <w:sz w:val="16"/>
          <w:szCs w:val="16"/>
          <w:spacing w:val="-62"/>
          <w:w w:val="100"/>
          <w:b/>
          <w:bCs/>
          <w:position w:val="-9"/>
        </w:rPr>
        <w:t>y</w:t>
      </w:r>
      <w:r>
        <w:rPr>
          <w:rFonts w:ascii="Calibri" w:hAnsi="Calibri" w:cs="Calibri" w:eastAsia="Calibri"/>
          <w:sz w:val="17"/>
          <w:szCs w:val="17"/>
          <w:spacing w:val="-48"/>
          <w:w w:val="100"/>
          <w:position w:val="-14"/>
        </w:rPr>
        <w:t>m</w:t>
      </w:r>
      <w:r>
        <w:rPr>
          <w:rFonts w:ascii="Calibri" w:hAnsi="Calibri" w:cs="Calibri" w:eastAsia="Calibri"/>
          <w:sz w:val="16"/>
          <w:szCs w:val="16"/>
          <w:spacing w:val="-20"/>
          <w:w w:val="100"/>
          <w:b/>
          <w:bCs/>
          <w:position w:val="-9"/>
        </w:rPr>
        <w:t>c</w:t>
      </w:r>
      <w:r>
        <w:rPr>
          <w:rFonts w:ascii="Calibri" w:hAnsi="Calibri" w:cs="Calibri" w:eastAsia="Calibri"/>
          <w:sz w:val="17"/>
          <w:szCs w:val="17"/>
          <w:spacing w:val="-67"/>
          <w:w w:val="100"/>
          <w:position w:val="-14"/>
        </w:rPr>
        <w:t>e</w:t>
      </w:r>
      <w:r>
        <w:rPr>
          <w:rFonts w:ascii="Calibri" w:hAnsi="Calibri" w:cs="Calibri" w:eastAsia="Calibri"/>
          <w:sz w:val="16"/>
          <w:szCs w:val="16"/>
          <w:spacing w:val="-21"/>
          <w:w w:val="100"/>
          <w:b/>
          <w:bCs/>
          <w:position w:val="-9"/>
        </w:rPr>
        <w:t>o</w:t>
      </w:r>
      <w:r>
        <w:rPr>
          <w:rFonts w:ascii="Calibri" w:hAnsi="Calibri" w:cs="Calibri" w:eastAsia="Calibri"/>
          <w:sz w:val="17"/>
          <w:szCs w:val="17"/>
          <w:spacing w:val="-69"/>
          <w:w w:val="100"/>
          <w:position w:val="-14"/>
        </w:rPr>
        <w:t>n</w:t>
      </w:r>
      <w:r>
        <w:rPr>
          <w:rFonts w:ascii="Calibri" w:hAnsi="Calibri" w:cs="Calibri" w:eastAsia="Calibri"/>
          <w:sz w:val="16"/>
          <w:szCs w:val="16"/>
          <w:spacing w:val="-64"/>
          <w:w w:val="100"/>
          <w:b/>
          <w:bCs/>
          <w:position w:val="-9"/>
        </w:rPr>
        <w:t>m</w:t>
      </w:r>
      <w:r>
        <w:rPr>
          <w:rFonts w:ascii="Calibri" w:hAnsi="Calibri" w:cs="Calibri" w:eastAsia="Calibri"/>
          <w:sz w:val="17"/>
          <w:szCs w:val="17"/>
          <w:spacing w:val="7"/>
          <w:w w:val="100"/>
          <w:position w:val="-14"/>
        </w:rPr>
        <w:t>t</w:t>
      </w:r>
      <w:r>
        <w:rPr>
          <w:rFonts w:ascii="Calibri" w:hAnsi="Calibri" w:cs="Calibri" w:eastAsia="Calibri"/>
          <w:sz w:val="16"/>
          <w:szCs w:val="16"/>
          <w:spacing w:val="-103"/>
          <w:w w:val="100"/>
          <w:b/>
          <w:bCs/>
          <w:position w:val="-9"/>
        </w:rPr>
        <w:t>m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4"/>
        </w:rPr>
        <w:t>s</w:t>
      </w:r>
      <w:r>
        <w:rPr>
          <w:rFonts w:ascii="Calibri" w:hAnsi="Calibri" w:cs="Calibri" w:eastAsia="Calibri"/>
          <w:sz w:val="17"/>
          <w:szCs w:val="17"/>
          <w:spacing w:val="-40"/>
          <w:w w:val="100"/>
          <w:position w:val="-14"/>
        </w:rPr>
        <w:t>y</w:t>
      </w:r>
      <w:r>
        <w:rPr>
          <w:rFonts w:ascii="Calibri" w:hAnsi="Calibri" w:cs="Calibri" w:eastAsia="Calibri"/>
          <w:sz w:val="16"/>
          <w:szCs w:val="16"/>
          <w:spacing w:val="-39"/>
          <w:w w:val="100"/>
          <w:b/>
          <w:bCs/>
          <w:position w:val="-9"/>
        </w:rPr>
        <w:t>e</w:t>
      </w:r>
      <w:r>
        <w:rPr>
          <w:rFonts w:ascii="Calibri" w:hAnsi="Calibri" w:cs="Calibri" w:eastAsia="Calibri"/>
          <w:sz w:val="17"/>
          <w:szCs w:val="17"/>
          <w:spacing w:val="-26"/>
          <w:w w:val="100"/>
          <w:position w:val="-14"/>
        </w:rPr>
        <w:t>s</w:t>
      </w:r>
      <w:r>
        <w:rPr>
          <w:rFonts w:ascii="Calibri" w:hAnsi="Calibri" w:cs="Calibri" w:eastAsia="Calibri"/>
          <w:sz w:val="16"/>
          <w:szCs w:val="16"/>
          <w:spacing w:val="-61"/>
          <w:w w:val="100"/>
          <w:b/>
          <w:bCs/>
          <w:position w:val="-9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4"/>
        </w:rPr>
        <w:t>t</w:t>
      </w:r>
      <w:r>
        <w:rPr>
          <w:rFonts w:ascii="Calibri" w:hAnsi="Calibri" w:cs="Calibri" w:eastAsia="Calibri"/>
          <w:sz w:val="17"/>
          <w:szCs w:val="17"/>
          <w:spacing w:val="-81"/>
          <w:w w:val="100"/>
          <w:position w:val="-14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position w:val="-9"/>
        </w:rPr>
        <w:t>c</w:t>
      </w:r>
      <w:r>
        <w:rPr>
          <w:rFonts w:ascii="Calibri" w:hAnsi="Calibri" w:cs="Calibri" w:eastAsia="Calibri"/>
          <w:sz w:val="16"/>
          <w:szCs w:val="16"/>
          <w:spacing w:val="-67"/>
          <w:w w:val="100"/>
          <w:b/>
          <w:bCs/>
          <w:position w:val="-9"/>
        </w:rPr>
        <w:t>e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-14"/>
        </w:rPr>
        <w:t>m</w:t>
      </w:r>
      <w:r>
        <w:rPr>
          <w:rFonts w:ascii="Calibri" w:hAnsi="Calibri" w:cs="Calibri" w:eastAsia="Calibri"/>
          <w:sz w:val="16"/>
          <w:szCs w:val="16"/>
          <w:spacing w:val="-63"/>
          <w:w w:val="100"/>
          <w:b/>
          <w:bCs/>
          <w:position w:val="-9"/>
        </w:rPr>
        <w:t>m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-14"/>
        </w:rPr>
        <w:t>s</w:t>
      </w:r>
      <w:r>
        <w:rPr>
          <w:rFonts w:ascii="Calibri" w:hAnsi="Calibri" w:cs="Calibri" w:eastAsia="Calibri"/>
          <w:sz w:val="16"/>
          <w:szCs w:val="16"/>
          <w:spacing w:val="-79"/>
          <w:w w:val="100"/>
          <w:b/>
          <w:bCs/>
          <w:position w:val="-9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4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4"/>
        </w:rPr>
        <w:t> </w:t>
      </w:r>
      <w:r>
        <w:rPr>
          <w:rFonts w:ascii="Calibri" w:hAnsi="Calibri" w:cs="Calibri" w:eastAsia="Calibri"/>
          <w:sz w:val="16"/>
          <w:szCs w:val="16"/>
          <w:spacing w:val="-4"/>
          <w:w w:val="100"/>
          <w:b/>
          <w:bCs/>
          <w:position w:val="-9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  <w:position w:val="-9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-9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56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84"/>
          <w:w w:val="100"/>
          <w:position w:val="-13"/>
        </w:rPr>
        <w:t>*</w:t>
      </w:r>
      <w:r>
        <w:rPr>
          <w:rFonts w:ascii="Calibri" w:hAnsi="Calibri" w:cs="Calibri" w:eastAsia="Calibri"/>
          <w:sz w:val="16"/>
          <w:szCs w:val="16"/>
          <w:spacing w:val="-15"/>
          <w:w w:val="100"/>
          <w:b/>
          <w:bCs/>
          <w:position w:val="-8"/>
        </w:rPr>
        <w:t>A</w:t>
      </w:r>
      <w:r>
        <w:rPr>
          <w:rFonts w:ascii="Calibri" w:hAnsi="Calibri" w:cs="Calibri" w:eastAsia="Calibri"/>
          <w:sz w:val="17"/>
          <w:szCs w:val="17"/>
          <w:spacing w:val="-83"/>
          <w:w w:val="100"/>
          <w:position w:val="-13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-8"/>
        </w:rPr>
        <w:t>t</w:t>
      </w:r>
      <w:r>
        <w:rPr>
          <w:rFonts w:ascii="Calibri" w:hAnsi="Calibri" w:cs="Calibri" w:eastAsia="Calibri"/>
          <w:sz w:val="16"/>
          <w:szCs w:val="16"/>
          <w:spacing w:val="-9"/>
          <w:w w:val="100"/>
          <w:b/>
          <w:bCs/>
          <w:position w:val="-8"/>
        </w:rPr>
        <w:t> </w:t>
      </w:r>
      <w:r>
        <w:rPr>
          <w:rFonts w:ascii="Calibri" w:hAnsi="Calibri" w:cs="Calibri" w:eastAsia="Calibri"/>
          <w:sz w:val="16"/>
          <w:szCs w:val="16"/>
          <w:spacing w:val="-37"/>
          <w:w w:val="100"/>
          <w:b/>
          <w:bCs/>
          <w:position w:val="-8"/>
        </w:rPr>
        <w:t>l</w:t>
      </w:r>
      <w:r>
        <w:rPr>
          <w:rFonts w:ascii="Calibri" w:hAnsi="Calibri" w:cs="Calibri" w:eastAsia="Calibri"/>
          <w:sz w:val="17"/>
          <w:szCs w:val="17"/>
          <w:spacing w:val="-29"/>
          <w:w w:val="100"/>
          <w:position w:val="-13"/>
        </w:rPr>
        <w:t>s</w:t>
      </w:r>
      <w:r>
        <w:rPr>
          <w:rFonts w:ascii="Calibri" w:hAnsi="Calibri" w:cs="Calibri" w:eastAsia="Calibri"/>
          <w:sz w:val="16"/>
          <w:szCs w:val="16"/>
          <w:spacing w:val="-53"/>
          <w:w w:val="100"/>
          <w:b/>
          <w:bCs/>
          <w:position w:val="-8"/>
        </w:rPr>
        <w:t>e</w:t>
      </w:r>
      <w:r>
        <w:rPr>
          <w:rFonts w:ascii="Calibri" w:hAnsi="Calibri" w:cs="Calibri" w:eastAsia="Calibri"/>
          <w:sz w:val="17"/>
          <w:szCs w:val="17"/>
          <w:spacing w:val="-13"/>
          <w:w w:val="100"/>
          <w:position w:val="-13"/>
        </w:rPr>
        <w:t>s</w:t>
      </w:r>
      <w:r>
        <w:rPr>
          <w:rFonts w:ascii="Calibri" w:hAnsi="Calibri" w:cs="Calibri" w:eastAsia="Calibri"/>
          <w:sz w:val="16"/>
          <w:szCs w:val="16"/>
          <w:spacing w:val="-68"/>
          <w:w w:val="100"/>
          <w:b/>
          <w:bCs/>
          <w:position w:val="-8"/>
        </w:rPr>
        <w:t>a</w:t>
      </w:r>
      <w:r>
        <w:rPr>
          <w:rFonts w:ascii="Calibri" w:hAnsi="Calibri" w:cs="Calibri" w:eastAsia="Calibri"/>
          <w:sz w:val="17"/>
          <w:szCs w:val="17"/>
          <w:spacing w:val="-19"/>
          <w:w w:val="100"/>
          <w:position w:val="-13"/>
        </w:rPr>
        <w:t>e</w:t>
      </w:r>
      <w:r>
        <w:rPr>
          <w:rFonts w:ascii="Calibri" w:hAnsi="Calibri" w:cs="Calibri" w:eastAsia="Calibri"/>
          <w:sz w:val="16"/>
          <w:szCs w:val="16"/>
          <w:spacing w:val="-47"/>
          <w:w w:val="100"/>
          <w:b/>
          <w:bCs/>
          <w:position w:val="-8"/>
        </w:rPr>
        <w:t>s</w:t>
      </w:r>
      <w:r>
        <w:rPr>
          <w:rFonts w:ascii="Calibri" w:hAnsi="Calibri" w:cs="Calibri" w:eastAsia="Calibri"/>
          <w:sz w:val="17"/>
          <w:szCs w:val="17"/>
          <w:spacing w:val="-18"/>
          <w:w w:val="100"/>
          <w:position w:val="-13"/>
        </w:rPr>
        <w:t>s</w:t>
      </w:r>
      <w:r>
        <w:rPr>
          <w:rFonts w:ascii="Calibri" w:hAnsi="Calibri" w:cs="Calibri" w:eastAsia="Calibri"/>
          <w:sz w:val="16"/>
          <w:szCs w:val="16"/>
          <w:spacing w:val="-38"/>
          <w:w w:val="100"/>
          <w:b/>
          <w:bCs/>
          <w:position w:val="-8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3"/>
        </w:rPr>
        <w:t>s</w:t>
      </w:r>
      <w:r>
        <w:rPr>
          <w:rFonts w:ascii="Calibri" w:hAnsi="Calibri" w:cs="Calibri" w:eastAsia="Calibri"/>
          <w:sz w:val="17"/>
          <w:szCs w:val="17"/>
          <w:spacing w:val="-134"/>
          <w:w w:val="100"/>
          <w:position w:val="-13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position w:val="-8"/>
        </w:rPr>
        <w:t>3</w:t>
      </w:r>
      <w:r>
        <w:rPr>
          <w:rFonts w:ascii="Calibri" w:hAnsi="Calibri" w:cs="Calibri" w:eastAsia="Calibri"/>
          <w:sz w:val="16"/>
          <w:szCs w:val="16"/>
          <w:spacing w:val="-30"/>
          <w:w w:val="100"/>
          <w:b/>
          <w:bCs/>
          <w:position w:val="-8"/>
        </w:rPr>
        <w:t>5</w:t>
      </w:r>
      <w:r>
        <w:rPr>
          <w:rFonts w:ascii="Calibri" w:hAnsi="Calibri" w:cs="Calibri" w:eastAsia="Calibri"/>
          <w:sz w:val="17"/>
          <w:szCs w:val="17"/>
          <w:spacing w:val="-25"/>
          <w:w w:val="100"/>
          <w:position w:val="-13"/>
        </w:rPr>
        <w:t>e</w:t>
      </w:r>
      <w:r>
        <w:rPr>
          <w:rFonts w:ascii="Calibri" w:hAnsi="Calibri" w:cs="Calibri" w:eastAsia="Calibri"/>
          <w:sz w:val="16"/>
          <w:szCs w:val="16"/>
          <w:spacing w:val="-63"/>
          <w:w w:val="100"/>
          <w:b/>
          <w:bCs/>
          <w:position w:val="-8"/>
        </w:rPr>
        <w:t>d</w:t>
      </w:r>
      <w:r>
        <w:rPr>
          <w:rFonts w:ascii="Calibri" w:hAnsi="Calibri" w:cs="Calibri" w:eastAsia="Calibri"/>
          <w:sz w:val="17"/>
          <w:szCs w:val="17"/>
          <w:spacing w:val="-27"/>
          <w:w w:val="100"/>
          <w:position w:val="-13"/>
        </w:rPr>
        <w:t>n</w:t>
      </w:r>
      <w:r>
        <w:rPr>
          <w:rFonts w:ascii="Calibri" w:hAnsi="Calibri" w:cs="Calibri" w:eastAsia="Calibri"/>
          <w:sz w:val="16"/>
          <w:szCs w:val="16"/>
          <w:spacing w:val="-54"/>
          <w:w w:val="100"/>
          <w:b/>
          <w:bCs/>
          <w:position w:val="-8"/>
        </w:rPr>
        <w:t>a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-13"/>
        </w:rPr>
        <w:t>t</w:t>
      </w:r>
      <w:r>
        <w:rPr>
          <w:rFonts w:ascii="Calibri" w:hAnsi="Calibri" w:cs="Calibri" w:eastAsia="Calibri"/>
          <w:sz w:val="16"/>
          <w:szCs w:val="16"/>
          <w:spacing w:val="-37"/>
          <w:w w:val="100"/>
          <w:b/>
          <w:bCs/>
          <w:position w:val="-8"/>
        </w:rPr>
        <w:t>y</w:t>
      </w:r>
      <w:r>
        <w:rPr>
          <w:rFonts w:ascii="Calibri" w:hAnsi="Calibri" w:cs="Calibri" w:eastAsia="Calibri"/>
          <w:sz w:val="17"/>
          <w:szCs w:val="17"/>
          <w:spacing w:val="-56"/>
          <w:w w:val="100"/>
          <w:position w:val="-13"/>
        </w:rPr>
        <w:t>o</w:t>
      </w:r>
      <w:r>
        <w:rPr>
          <w:rFonts w:ascii="Calibri" w:hAnsi="Calibri" w:cs="Calibri" w:eastAsia="Calibri"/>
          <w:sz w:val="16"/>
          <w:szCs w:val="16"/>
          <w:spacing w:val="-6"/>
          <w:w w:val="100"/>
          <w:b/>
          <w:bCs/>
          <w:position w:val="-8"/>
        </w:rPr>
        <w:t>s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-13"/>
        </w:rPr>
        <w:t>f</w:t>
      </w:r>
      <w:r>
        <w:rPr>
          <w:rFonts w:ascii="Calibri" w:hAnsi="Calibri" w:cs="Calibri" w:eastAsia="Calibri"/>
          <w:sz w:val="16"/>
          <w:szCs w:val="16"/>
          <w:spacing w:val="-43"/>
          <w:w w:val="100"/>
          <w:b/>
          <w:bCs/>
          <w:position w:val="-8"/>
        </w:rPr>
        <w:t>p</w:t>
      </w:r>
      <w:r>
        <w:rPr>
          <w:rFonts w:ascii="Calibri" w:hAnsi="Calibri" w:cs="Calibri" w:eastAsia="Calibri"/>
          <w:sz w:val="17"/>
          <w:szCs w:val="17"/>
          <w:spacing w:val="-14"/>
          <w:w w:val="100"/>
          <w:position w:val="-13"/>
        </w:rPr>
        <w:t>t</w:t>
      </w:r>
      <w:r>
        <w:rPr>
          <w:rFonts w:ascii="Calibri" w:hAnsi="Calibri" w:cs="Calibri" w:eastAsia="Calibri"/>
          <w:sz w:val="16"/>
          <w:szCs w:val="16"/>
          <w:spacing w:val="-44"/>
          <w:w w:val="100"/>
          <w:b/>
          <w:bCs/>
          <w:position w:val="-8"/>
        </w:rPr>
        <w:t>r</w:t>
      </w:r>
      <w:r>
        <w:rPr>
          <w:rFonts w:ascii="Calibri" w:hAnsi="Calibri" w:cs="Calibri" w:eastAsia="Calibri"/>
          <w:sz w:val="17"/>
          <w:szCs w:val="17"/>
          <w:spacing w:val="-46"/>
          <w:w w:val="100"/>
          <w:position w:val="-13"/>
        </w:rPr>
        <w:t>h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-8"/>
        </w:rPr>
        <w:t>i</w:t>
      </w:r>
      <w:r>
        <w:rPr>
          <w:rFonts w:ascii="Calibri" w:hAnsi="Calibri" w:cs="Calibri" w:eastAsia="Calibri"/>
          <w:sz w:val="16"/>
          <w:szCs w:val="16"/>
          <w:spacing w:val="-83"/>
          <w:w w:val="100"/>
          <w:b/>
          <w:bCs/>
          <w:position w:val="-8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3"/>
        </w:rPr>
        <w:t>e</w:t>
      </w:r>
      <w:r>
        <w:rPr>
          <w:rFonts w:ascii="Calibri" w:hAnsi="Calibri" w:cs="Calibri" w:eastAsia="Calibri"/>
          <w:sz w:val="16"/>
          <w:szCs w:val="16"/>
          <w:spacing w:val="-17"/>
          <w:w w:val="100"/>
          <w:b/>
          <w:bCs/>
          <w:position w:val="-8"/>
        </w:rPr>
        <w:t>r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-13"/>
        </w:rPr>
        <w:t>f</w:t>
      </w:r>
      <w:r>
        <w:rPr>
          <w:rFonts w:ascii="Calibri" w:hAnsi="Calibri" w:cs="Calibri" w:eastAsia="Calibri"/>
          <w:sz w:val="16"/>
          <w:szCs w:val="16"/>
          <w:spacing w:val="-49"/>
          <w:w w:val="100"/>
          <w:b/>
          <w:bCs/>
          <w:position w:val="-8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3"/>
        </w:rPr>
        <w:t>i</w:t>
      </w:r>
      <w:r>
        <w:rPr>
          <w:rFonts w:ascii="Calibri" w:hAnsi="Calibri" w:cs="Calibri" w:eastAsia="Calibri"/>
          <w:sz w:val="17"/>
          <w:szCs w:val="17"/>
          <w:spacing w:val="-46"/>
          <w:w w:val="100"/>
          <w:position w:val="-13"/>
        </w:rPr>
        <w:t>t</w:t>
      </w:r>
      <w:r>
        <w:rPr>
          <w:rFonts w:ascii="Calibri" w:hAnsi="Calibri" w:cs="Calibri" w:eastAsia="Calibri"/>
          <w:sz w:val="16"/>
          <w:szCs w:val="16"/>
          <w:spacing w:val="-41"/>
          <w:w w:val="100"/>
          <w:b/>
          <w:bCs/>
          <w:position w:val="-8"/>
        </w:rPr>
        <w:t>o</w:t>
      </w:r>
      <w:r>
        <w:rPr>
          <w:rFonts w:ascii="Calibri" w:hAnsi="Calibri" w:cs="Calibri" w:eastAsia="Calibri"/>
          <w:sz w:val="17"/>
          <w:szCs w:val="17"/>
          <w:spacing w:val="-16"/>
          <w:w w:val="100"/>
          <w:position w:val="-13"/>
        </w:rPr>
        <w:t>n</w:t>
      </w:r>
      <w:r>
        <w:rPr>
          <w:rFonts w:ascii="Calibri" w:hAnsi="Calibri" w:cs="Calibri" w:eastAsia="Calibri"/>
          <w:sz w:val="16"/>
          <w:szCs w:val="16"/>
          <w:spacing w:val="-65"/>
          <w:w w:val="100"/>
          <w:b/>
          <w:bCs/>
          <w:position w:val="-8"/>
        </w:rPr>
        <w:t>a</w:t>
      </w:r>
      <w:r>
        <w:rPr>
          <w:rFonts w:ascii="Calibri" w:hAnsi="Calibri" w:cs="Calibri" w:eastAsia="Calibri"/>
          <w:sz w:val="17"/>
          <w:szCs w:val="17"/>
          <w:spacing w:val="-21"/>
          <w:w w:val="100"/>
          <w:position w:val="-13"/>
        </w:rPr>
        <w:t>e</w:t>
      </w:r>
      <w:r>
        <w:rPr>
          <w:rFonts w:ascii="Calibri" w:hAnsi="Calibri" w:cs="Calibri" w:eastAsia="Calibri"/>
          <w:sz w:val="16"/>
          <w:szCs w:val="16"/>
          <w:spacing w:val="-47"/>
          <w:w w:val="100"/>
          <w:b/>
          <w:bCs/>
          <w:position w:val="-8"/>
        </w:rPr>
        <w:t>c</w:t>
      </w:r>
      <w:r>
        <w:rPr>
          <w:rFonts w:ascii="Calibri" w:hAnsi="Calibri" w:cs="Calibri" w:eastAsia="Calibri"/>
          <w:sz w:val="17"/>
          <w:szCs w:val="17"/>
          <w:spacing w:val="-21"/>
          <w:w w:val="100"/>
          <w:position w:val="-13"/>
        </w:rPr>
        <w:t>s</w:t>
      </w:r>
      <w:r>
        <w:rPr>
          <w:rFonts w:ascii="Calibri" w:hAnsi="Calibri" w:cs="Calibri" w:eastAsia="Calibri"/>
          <w:sz w:val="16"/>
          <w:szCs w:val="16"/>
          <w:spacing w:val="-36"/>
          <w:w w:val="100"/>
          <w:b/>
          <w:bCs/>
          <w:position w:val="-8"/>
        </w:rPr>
        <w:t>t</w:t>
      </w:r>
      <w:r>
        <w:rPr>
          <w:rFonts w:ascii="Calibri" w:hAnsi="Calibri" w:cs="Calibri" w:eastAsia="Calibri"/>
          <w:sz w:val="17"/>
          <w:szCs w:val="17"/>
          <w:spacing w:val="-29"/>
          <w:w w:val="100"/>
          <w:position w:val="-13"/>
        </w:rPr>
        <w:t>s</w:t>
      </w:r>
      <w:r>
        <w:rPr>
          <w:rFonts w:ascii="Calibri" w:hAnsi="Calibri" w:cs="Calibri" w:eastAsia="Calibri"/>
          <w:sz w:val="16"/>
          <w:szCs w:val="16"/>
          <w:spacing w:val="-11"/>
          <w:w w:val="100"/>
          <w:b/>
          <w:bCs/>
          <w:position w:val="-8"/>
        </w:rPr>
        <w:t>i</w:t>
      </w:r>
      <w:r>
        <w:rPr>
          <w:rFonts w:ascii="Calibri" w:hAnsi="Calibri" w:cs="Calibri" w:eastAsia="Calibri"/>
          <w:sz w:val="17"/>
          <w:szCs w:val="17"/>
          <w:spacing w:val="-40"/>
          <w:w w:val="100"/>
          <w:position w:val="-13"/>
        </w:rPr>
        <w:t>-</w:t>
      </w:r>
      <w:r>
        <w:rPr>
          <w:rFonts w:ascii="Calibri" w:hAnsi="Calibri" w:cs="Calibri" w:eastAsia="Calibri"/>
          <w:sz w:val="16"/>
          <w:szCs w:val="16"/>
          <w:spacing w:val="-36"/>
          <w:w w:val="100"/>
          <w:b/>
          <w:bCs/>
          <w:position w:val="-8"/>
        </w:rPr>
        <w:t>v</w:t>
      </w:r>
      <w:r>
        <w:rPr>
          <w:rFonts w:ascii="Calibri" w:hAnsi="Calibri" w:cs="Calibri" w:eastAsia="Calibri"/>
          <w:sz w:val="17"/>
          <w:szCs w:val="17"/>
          <w:spacing w:val="-18"/>
          <w:w w:val="100"/>
          <w:position w:val="-13"/>
        </w:rPr>
        <w:t>f</w:t>
      </w:r>
      <w:r>
        <w:rPr>
          <w:rFonts w:ascii="Calibri" w:hAnsi="Calibri" w:cs="Calibri" w:eastAsia="Calibri"/>
          <w:sz w:val="16"/>
          <w:szCs w:val="16"/>
          <w:spacing w:val="-21"/>
          <w:w w:val="100"/>
          <w:b/>
          <w:bCs/>
          <w:position w:val="-8"/>
        </w:rPr>
        <w:t>i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-13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-8"/>
        </w:rPr>
        <w:t>t</w:t>
      </w:r>
      <w:r>
        <w:rPr>
          <w:rFonts w:ascii="Calibri" w:hAnsi="Calibri" w:cs="Calibri" w:eastAsia="Calibri"/>
          <w:sz w:val="16"/>
          <w:szCs w:val="16"/>
          <w:spacing w:val="-64"/>
          <w:w w:val="100"/>
          <w:b/>
          <w:bCs/>
          <w:position w:val="-8"/>
        </w:rPr>
        <w:t>y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3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3"/>
        </w:rPr>
        <w:t>-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3"/>
        </w:rPr>
        <w:t>pu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3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3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3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3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3"/>
        </w:rPr>
        <w:t>e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-13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-1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3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4" w:equalWidth="0">
            <w:col w:w="328" w:space="126"/>
            <w:col w:w="329" w:space="1807"/>
            <w:col w:w="3502" w:space="472"/>
            <w:col w:w="4356"/>
          </w:cols>
        </w:sectPr>
      </w:pPr>
      <w:rPr/>
    </w:p>
    <w:p>
      <w:pPr>
        <w:spacing w:before="0" w:after="0" w:line="97" w:lineRule="atLeast"/>
        <w:ind w:left="36"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96" w:after="0" w:line="240" w:lineRule="auto"/>
        <w:ind w:left="16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</w:rPr>
        <w:t>a</w:t>
      </w:r>
      <w:r>
        <w:rPr>
          <w:rFonts w:ascii="Calibri" w:hAnsi="Calibri" w:cs="Calibri" w:eastAsia="Calibri"/>
          <w:sz w:val="17"/>
          <w:szCs w:val="17"/>
          <w:spacing w:val="-2"/>
        </w:rPr>
        <w:t>c</w:t>
      </w:r>
      <w:r>
        <w:rPr>
          <w:rFonts w:ascii="Calibri" w:hAnsi="Calibri" w:cs="Calibri" w:eastAsia="Calibri"/>
          <w:sz w:val="17"/>
          <w:szCs w:val="17"/>
          <w:spacing w:val="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03" w:lineRule="exact"/>
        <w:ind w:right="-75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47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28"/>
          <w:w w:val="100"/>
          <w:position w:val="7"/>
        </w:rPr>
        <w:t>N</w:t>
      </w:r>
      <w:r>
        <w:rPr>
          <w:rFonts w:ascii="Calibri" w:hAnsi="Calibri" w:cs="Calibri" w:eastAsia="Calibri"/>
          <w:sz w:val="17"/>
          <w:szCs w:val="17"/>
          <w:spacing w:val="-55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7"/>
        </w:rPr>
        <w:t>o</w:t>
      </w:r>
      <w:r>
        <w:rPr>
          <w:rFonts w:ascii="Calibri" w:hAnsi="Calibri" w:cs="Calibri" w:eastAsia="Calibri"/>
          <w:sz w:val="17"/>
          <w:szCs w:val="17"/>
          <w:spacing w:val="-9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7"/>
        </w:rPr>
        <w:t>t</w:t>
      </w:r>
      <w:r>
        <w:rPr>
          <w:rFonts w:ascii="Calibri" w:hAnsi="Calibri" w:cs="Calibri" w:eastAsia="Calibri"/>
          <w:sz w:val="17"/>
          <w:szCs w:val="17"/>
          <w:spacing w:val="-23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58"/>
          <w:w w:val="100"/>
          <w:position w:val="7"/>
        </w:rPr>
        <w:t>e</w:t>
      </w:r>
      <w:r>
        <w:rPr>
          <w:rFonts w:ascii="Calibri" w:hAnsi="Calibri" w:cs="Calibri" w:eastAsia="Calibri"/>
          <w:sz w:val="17"/>
          <w:szCs w:val="17"/>
          <w:spacing w:val="-34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7"/>
        </w:rPr>
        <w:t>: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7"/>
        </w:rPr>
        <w:t> </w:t>
      </w:r>
      <w:r>
        <w:rPr>
          <w:rFonts w:ascii="Calibri" w:hAnsi="Calibri" w:cs="Calibri" w:eastAsia="Calibri"/>
          <w:sz w:val="16"/>
          <w:szCs w:val="16"/>
          <w:spacing w:val="-77"/>
          <w:w w:val="100"/>
          <w:position w:val="7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17"/>
          <w:szCs w:val="17"/>
          <w:spacing w:val="-7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7"/>
        </w:rPr>
        <w:t>i</w:t>
      </w:r>
      <w:r>
        <w:rPr>
          <w:rFonts w:ascii="Calibri" w:hAnsi="Calibri" w:cs="Calibri" w:eastAsia="Calibri"/>
          <w:sz w:val="16"/>
          <w:szCs w:val="16"/>
          <w:spacing w:val="-97"/>
          <w:w w:val="100"/>
          <w:position w:val="7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q</w:t>
      </w:r>
      <w:r>
        <w:rPr>
          <w:rFonts w:ascii="Calibri" w:hAnsi="Calibri" w:cs="Calibri" w:eastAsia="Calibri"/>
          <w:sz w:val="17"/>
          <w:szCs w:val="17"/>
          <w:spacing w:val="-82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7"/>
        </w:rPr>
        <w:t>e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7"/>
        </w:rPr>
        <w:t>f</w:t>
      </w:r>
      <w:r>
        <w:rPr>
          <w:rFonts w:ascii="Calibri" w:hAnsi="Calibri" w:cs="Calibri" w:eastAsia="Calibri"/>
          <w:sz w:val="17"/>
          <w:szCs w:val="17"/>
          <w:spacing w:val="-19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35"/>
          <w:w w:val="100"/>
          <w:position w:val="7"/>
        </w:rPr>
        <w:t>r</w:t>
      </w:r>
      <w:r>
        <w:rPr>
          <w:rFonts w:ascii="Calibri" w:hAnsi="Calibri" w:cs="Calibri" w:eastAsia="Calibri"/>
          <w:sz w:val="17"/>
          <w:szCs w:val="17"/>
          <w:spacing w:val="-49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7"/>
        </w:rPr>
        <w:t>a</w:t>
      </w:r>
      <w:r>
        <w:rPr>
          <w:rFonts w:ascii="Calibri" w:hAnsi="Calibri" w:cs="Calibri" w:eastAsia="Calibri"/>
          <w:sz w:val="16"/>
          <w:szCs w:val="16"/>
          <w:spacing w:val="-124"/>
          <w:w w:val="100"/>
          <w:position w:val="7"/>
        </w:rPr>
        <w:t>m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7"/>
          <w:szCs w:val="17"/>
          <w:spacing w:val="-32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50"/>
          <w:w w:val="100"/>
          <w:position w:val="7"/>
        </w:rPr>
        <w:t>e</w:t>
      </w:r>
      <w:r>
        <w:rPr>
          <w:rFonts w:ascii="Calibri" w:hAnsi="Calibri" w:cs="Calibri" w:eastAsia="Calibri"/>
          <w:sz w:val="17"/>
          <w:szCs w:val="17"/>
          <w:spacing w:val="-42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-23"/>
          <w:w w:val="100"/>
          <w:position w:val="7"/>
        </w:rPr>
        <w:t>s</w:t>
      </w:r>
      <w:r>
        <w:rPr>
          <w:rFonts w:ascii="Calibri" w:hAnsi="Calibri" w:cs="Calibri" w:eastAsia="Calibri"/>
          <w:sz w:val="17"/>
          <w:szCs w:val="17"/>
          <w:spacing w:val="-83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-46"/>
          <w:w w:val="100"/>
          <w:position w:val="7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7"/>
          <w:szCs w:val="17"/>
          <w:spacing w:val="-6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7"/>
          <w:w w:val="100"/>
          <w:position w:val="7"/>
        </w:rPr>
        <w:t>a</w:t>
      </w:r>
      <w:r>
        <w:rPr>
          <w:rFonts w:ascii="Calibri" w:hAnsi="Calibri" w:cs="Calibri" w:eastAsia="Calibri"/>
          <w:sz w:val="17"/>
          <w:szCs w:val="17"/>
          <w:spacing w:val="-49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25"/>
          <w:w w:val="100"/>
          <w:position w:val="7"/>
        </w:rPr>
        <w:t>y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7"/>
          <w:szCs w:val="17"/>
          <w:spacing w:val="-75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7"/>
        </w:rPr>
        <w:t>b</w:t>
      </w:r>
      <w:r>
        <w:rPr>
          <w:rFonts w:ascii="Calibri" w:hAnsi="Calibri" w:cs="Calibri" w:eastAsia="Calibri"/>
          <w:sz w:val="17"/>
          <w:szCs w:val="17"/>
          <w:spacing w:val="-85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7"/>
        </w:rPr>
        <w:t>e</w:t>
      </w:r>
      <w:r>
        <w:rPr>
          <w:rFonts w:ascii="Calibri" w:hAnsi="Calibri" w:cs="Calibri" w:eastAsia="Calibri"/>
          <w:sz w:val="16"/>
          <w:szCs w:val="16"/>
          <w:spacing w:val="6"/>
          <w:w w:val="100"/>
          <w:position w:val="7"/>
        </w:rPr>
        <w:t> </w:t>
      </w:r>
      <w:r>
        <w:rPr>
          <w:rFonts w:ascii="Calibri" w:hAnsi="Calibri" w:cs="Calibri" w:eastAsia="Calibri"/>
          <w:sz w:val="16"/>
          <w:szCs w:val="16"/>
          <w:spacing w:val="-53"/>
          <w:w w:val="100"/>
          <w:position w:val="7"/>
        </w:rPr>
        <w:t>r</w:t>
      </w:r>
      <w:r>
        <w:rPr>
          <w:rFonts w:ascii="Calibri" w:hAnsi="Calibri" w:cs="Calibri" w:eastAsia="Calibri"/>
          <w:sz w:val="17"/>
          <w:szCs w:val="17"/>
          <w:spacing w:val="-36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42"/>
          <w:w w:val="100"/>
          <w:position w:val="7"/>
        </w:rPr>
        <w:t>e</w:t>
      </w:r>
      <w:r>
        <w:rPr>
          <w:rFonts w:ascii="Calibri" w:hAnsi="Calibri" w:cs="Calibri" w:eastAsia="Calibri"/>
          <w:sz w:val="17"/>
          <w:szCs w:val="17"/>
          <w:spacing w:val="-12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-72"/>
          <w:w w:val="100"/>
          <w:position w:val="7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17"/>
          <w:szCs w:val="17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7"/>
        </w:rPr>
        <w:t>uc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7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7"/>
        </w:rPr>
        <w:t>d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7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7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7"/>
        </w:rPr>
        <w:t>n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7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7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7"/>
        </w:rPr>
        <w:t>pp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7"/>
        </w:rPr>
        <w:t>li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7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7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7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7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7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227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2"/>
        </w:rPr>
        <w:t>*</w:t>
      </w:r>
      <w:r>
        <w:rPr>
          <w:rFonts w:ascii="Calibri" w:hAnsi="Calibri" w:cs="Calibri" w:eastAsia="Calibri"/>
          <w:sz w:val="17"/>
          <w:szCs w:val="17"/>
          <w:spacing w:val="-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-23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54"/>
          <w:w w:val="100"/>
          <w:position w:val="8"/>
        </w:rPr>
        <w:t>a</w:t>
      </w:r>
      <w:r>
        <w:rPr>
          <w:rFonts w:ascii="Calibri" w:hAnsi="Calibri" w:cs="Calibri" w:eastAsia="Calibri"/>
          <w:sz w:val="17"/>
          <w:szCs w:val="17"/>
          <w:spacing w:val="-22"/>
          <w:w w:val="100"/>
          <w:position w:val="0"/>
        </w:rPr>
        <w:t>k</w:t>
      </w:r>
      <w:r>
        <w:rPr>
          <w:rFonts w:ascii="Calibri" w:hAnsi="Calibri" w:cs="Calibri" w:eastAsia="Calibri"/>
          <w:sz w:val="16"/>
          <w:szCs w:val="16"/>
          <w:spacing w:val="-30"/>
          <w:w w:val="100"/>
          <w:position w:val="8"/>
        </w:rPr>
        <w:t>n</w:t>
      </w:r>
      <w:r>
        <w:rPr>
          <w:rFonts w:ascii="Calibri" w:hAnsi="Calibri" w:cs="Calibri" w:eastAsia="Calibri"/>
          <w:sz w:val="17"/>
          <w:szCs w:val="17"/>
          <w:spacing w:val="-54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8"/>
        </w:rPr>
        <w:t>d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08"/>
          <w:w w:val="100"/>
          <w:position w:val="8"/>
        </w:rPr>
        <w:t>w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i</w:t>
      </w:r>
      <w:r>
        <w:rPr>
          <w:rFonts w:ascii="Calibri" w:hAnsi="Calibri" w:cs="Calibri" w:eastAsia="Calibri"/>
          <w:sz w:val="16"/>
          <w:szCs w:val="16"/>
          <w:spacing w:val="-50"/>
          <w:w w:val="100"/>
          <w:position w:val="8"/>
        </w:rPr>
        <w:t>t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68"/>
          <w:w w:val="100"/>
          <w:position w:val="8"/>
        </w:rPr>
        <w:t>h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7"/>
          <w:szCs w:val="17"/>
          <w:spacing w:val="-104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8"/>
        </w:rPr>
        <w:t>a</w:t>
      </w:r>
      <w:r>
        <w:rPr>
          <w:rFonts w:ascii="Calibri" w:hAnsi="Calibri" w:cs="Calibri" w:eastAsia="Calibri"/>
          <w:sz w:val="16"/>
          <w:szCs w:val="16"/>
          <w:spacing w:val="-59"/>
          <w:w w:val="100"/>
          <w:position w:val="8"/>
        </w:rPr>
        <w:t>p</w:t>
      </w:r>
      <w:r>
        <w:rPr>
          <w:rFonts w:ascii="Calibri" w:hAnsi="Calibri" w:cs="Calibri" w:eastAsia="Calibri"/>
          <w:sz w:val="17"/>
          <w:szCs w:val="17"/>
          <w:spacing w:val="-29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58"/>
          <w:w w:val="100"/>
          <w:position w:val="8"/>
        </w:rPr>
        <w:t>p</w:t>
      </w:r>
      <w:r>
        <w:rPr>
          <w:rFonts w:ascii="Calibri" w:hAnsi="Calibri" w:cs="Calibri" w:eastAsia="Calibri"/>
          <w:sz w:val="17"/>
          <w:szCs w:val="17"/>
          <w:spacing w:val="-35"/>
          <w:w w:val="101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23"/>
          <w:w w:val="100"/>
          <w:position w:val="8"/>
        </w:rPr>
        <w:t>r</w:t>
      </w:r>
      <w:r>
        <w:rPr>
          <w:rFonts w:ascii="Calibri" w:hAnsi="Calibri" w:cs="Calibri" w:eastAsia="Calibri"/>
          <w:sz w:val="17"/>
          <w:szCs w:val="17"/>
          <w:spacing w:val="-32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3"/>
          <w:w w:val="100"/>
          <w:position w:val="8"/>
        </w:rPr>
        <w:t>o</w:t>
      </w:r>
      <w:r>
        <w:rPr>
          <w:rFonts w:ascii="Calibri" w:hAnsi="Calibri" w:cs="Calibri" w:eastAsia="Calibri"/>
          <w:sz w:val="17"/>
          <w:szCs w:val="17"/>
          <w:spacing w:val="-75"/>
          <w:w w:val="101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8"/>
        </w:rPr>
        <w:t>v</w:t>
      </w:r>
      <w:r>
        <w:rPr>
          <w:rFonts w:ascii="Calibri" w:hAnsi="Calibri" w:cs="Calibri" w:eastAsia="Calibri"/>
          <w:sz w:val="17"/>
          <w:szCs w:val="17"/>
          <w:spacing w:val="-90"/>
          <w:w w:val="101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8"/>
        </w:rPr>
        <w:t>a</w:t>
      </w:r>
      <w:r>
        <w:rPr>
          <w:rFonts w:ascii="Calibri" w:hAnsi="Calibri" w:cs="Calibri" w:eastAsia="Calibri"/>
          <w:sz w:val="16"/>
          <w:szCs w:val="16"/>
          <w:spacing w:val="-23"/>
          <w:w w:val="100"/>
          <w:position w:val="8"/>
        </w:rPr>
        <w:t>l</w:t>
      </w:r>
      <w:r>
        <w:rPr>
          <w:rFonts w:ascii="Calibri" w:hAnsi="Calibri" w:cs="Calibri" w:eastAsia="Calibri"/>
          <w:sz w:val="17"/>
          <w:szCs w:val="17"/>
          <w:spacing w:val="-49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6"/>
          <w:w w:val="100"/>
          <w:position w:val="8"/>
        </w:rPr>
        <w:t>.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u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en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0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n;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204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w w:val="100"/>
        </w:rPr>
        <w:t>*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ss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ssm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-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te</w:t>
      </w:r>
      <w:r>
        <w:rPr>
          <w:rFonts w:ascii="Calibri" w:hAnsi="Calibri" w:cs="Calibri" w:eastAsia="Calibri"/>
          <w:sz w:val="17"/>
          <w:szCs w:val="17"/>
          <w:spacing w:val="-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1"/>
        </w:rPr>
        <w:t>n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-</w:t>
      </w:r>
      <w:r>
        <w:rPr>
          <w:rFonts w:ascii="Calibri" w:hAnsi="Calibri" w:cs="Calibri" w:eastAsia="Calibri"/>
          <w:sz w:val="17"/>
          <w:szCs w:val="17"/>
          <w:spacing w:val="1"/>
          <w:w w:val="101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1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-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pu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1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1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</w:p>
    <w:p>
      <w:pPr>
        <w:spacing w:before="0" w:after="0" w:line="92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51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spacing w:val="-15"/>
          <w:w w:val="100"/>
          <w:b/>
          <w:bCs/>
          <w:position w:val="8"/>
        </w:rPr>
        <w:t>c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17"/>
          <w:w w:val="100"/>
          <w:b/>
          <w:bCs/>
          <w:position w:val="8"/>
        </w:rPr>
        <w:t>o</w:t>
      </w:r>
      <w:r>
        <w:rPr>
          <w:rFonts w:ascii="Calibri" w:hAnsi="Calibri" w:cs="Calibri" w:eastAsia="Calibri"/>
          <w:sz w:val="17"/>
          <w:szCs w:val="17"/>
          <w:spacing w:val="-56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-77"/>
          <w:w w:val="100"/>
          <w:b/>
          <w:bCs/>
          <w:position w:val="8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-129"/>
          <w:w w:val="100"/>
          <w:b/>
          <w:bCs/>
          <w:position w:val="8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8"/>
        </w:rPr>
        <w:t>e</w:t>
      </w:r>
      <w:r>
        <w:rPr>
          <w:rFonts w:ascii="Calibri" w:hAnsi="Calibri" w:cs="Calibri" w:eastAsia="Calibri"/>
          <w:sz w:val="16"/>
          <w:szCs w:val="16"/>
          <w:spacing w:val="-79"/>
          <w:w w:val="100"/>
          <w:b/>
          <w:bCs/>
          <w:position w:val="8"/>
        </w:rPr>
        <w:t>n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-30"/>
          <w:w w:val="100"/>
          <w:position w:val="1"/>
        </w:rPr>
        <w:t>,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position w:val="8"/>
        </w:rPr>
        <w:t>c</w:t>
      </w:r>
      <w:r>
        <w:rPr>
          <w:rFonts w:ascii="Calibri" w:hAnsi="Calibri" w:cs="Calibri" w:eastAsia="Calibri"/>
          <w:sz w:val="16"/>
          <w:szCs w:val="16"/>
          <w:spacing w:val="-6"/>
          <w:w w:val="100"/>
          <w:b/>
          <w:bCs/>
          <w:position w:val="8"/>
        </w:rPr>
        <w:t>e</w:t>
      </w:r>
      <w:r>
        <w:rPr>
          <w:rFonts w:ascii="Calibri" w:hAnsi="Calibri" w:cs="Calibri" w:eastAsia="Calibri"/>
          <w:sz w:val="17"/>
          <w:szCs w:val="17"/>
          <w:spacing w:val="-83"/>
          <w:w w:val="100"/>
          <w:position w:val="1"/>
        </w:rPr>
        <w:t>q</w:t>
      </w:r>
      <w:r>
        <w:rPr>
          <w:rFonts w:ascii="Calibri" w:hAnsi="Calibri" w:cs="Calibri" w:eastAsia="Calibri"/>
          <w:sz w:val="16"/>
          <w:szCs w:val="16"/>
          <w:spacing w:val="-50"/>
          <w:w w:val="100"/>
          <w:b/>
          <w:bCs/>
          <w:position w:val="8"/>
        </w:rPr>
        <w:t>m</w:t>
      </w:r>
      <w:r>
        <w:rPr>
          <w:rFonts w:ascii="Calibri" w:hAnsi="Calibri" w:cs="Calibri" w:eastAsia="Calibri"/>
          <w:sz w:val="17"/>
          <w:szCs w:val="17"/>
          <w:spacing w:val="-44"/>
          <w:w w:val="100"/>
          <w:position w:val="1"/>
        </w:rPr>
        <w:t>u</w:t>
      </w:r>
      <w:r>
        <w:rPr>
          <w:rFonts w:ascii="Calibri" w:hAnsi="Calibri" w:cs="Calibri" w:eastAsia="Calibri"/>
          <w:sz w:val="16"/>
          <w:szCs w:val="16"/>
          <w:spacing w:val="-39"/>
          <w:w w:val="100"/>
          <w:b/>
          <w:bCs/>
          <w:position w:val="8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-89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-4"/>
          <w:w w:val="100"/>
          <w:b/>
          <w:bCs/>
          <w:position w:val="8"/>
        </w:rPr>
        <w:t>n</w:t>
      </w:r>
      <w:r>
        <w:rPr>
          <w:rFonts w:ascii="Calibri" w:hAnsi="Calibri" w:cs="Calibri" w:eastAsia="Calibri"/>
          <w:sz w:val="16"/>
          <w:szCs w:val="16"/>
          <w:spacing w:val="-51"/>
          <w:w w:val="100"/>
          <w:b/>
          <w:bCs/>
          <w:position w:val="8"/>
        </w:rPr>
        <w:t>t</w:t>
      </w:r>
      <w:r>
        <w:rPr>
          <w:rFonts w:ascii="Calibri" w:hAnsi="Calibri" w:cs="Calibri" w:eastAsia="Calibri"/>
          <w:sz w:val="17"/>
          <w:szCs w:val="17"/>
          <w:spacing w:val="-84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8"/>
        </w:rPr>
        <w:t>.</w:t>
      </w:r>
      <w:r>
        <w:rPr>
          <w:rFonts w:ascii="Calibri" w:hAnsi="Calibri" w:cs="Calibri" w:eastAsia="Calibri"/>
          <w:sz w:val="16"/>
          <w:szCs w:val="16"/>
          <w:spacing w:val="9"/>
          <w:w w:val="100"/>
          <w:b/>
          <w:bCs/>
          <w:position w:val="8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84"/>
          <w:position w:val="-2"/>
        </w:rPr>
        <w:t>*</w:t>
      </w:r>
      <w:r>
        <w:rPr>
          <w:rFonts w:ascii="Calibri" w:hAnsi="Calibri" w:cs="Calibri" w:eastAsia="Calibri"/>
          <w:sz w:val="16"/>
          <w:szCs w:val="16"/>
          <w:spacing w:val="-21"/>
          <w:position w:val="6"/>
        </w:rPr>
        <w:t>N</w:t>
      </w:r>
      <w:r>
        <w:rPr>
          <w:rFonts w:ascii="Calibri" w:hAnsi="Calibri" w:cs="Calibri" w:eastAsia="Calibri"/>
          <w:sz w:val="17"/>
          <w:szCs w:val="17"/>
          <w:spacing w:val="-68"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spacing w:val="-17"/>
          <w:position w:val="6"/>
        </w:rPr>
        <w:t>o</w:t>
      </w:r>
      <w:r>
        <w:rPr>
          <w:rFonts w:ascii="Calibri" w:hAnsi="Calibri" w:cs="Calibri" w:eastAsia="Calibri"/>
          <w:sz w:val="17"/>
          <w:szCs w:val="17"/>
          <w:spacing w:val="-41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-11"/>
          <w:position w:val="6"/>
        </w:rPr>
        <w:t>t</w:t>
      </w:r>
      <w:r>
        <w:rPr>
          <w:rFonts w:ascii="Calibri" w:hAnsi="Calibri" w:cs="Calibri" w:eastAsia="Calibri"/>
          <w:sz w:val="17"/>
          <w:szCs w:val="17"/>
          <w:spacing w:val="-80"/>
          <w:w w:val="101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6"/>
        </w:rPr>
        <w:t>e</w:t>
      </w:r>
      <w:r>
        <w:rPr>
          <w:rFonts w:ascii="Calibri" w:hAnsi="Calibri" w:cs="Calibri" w:eastAsia="Calibri"/>
          <w:sz w:val="16"/>
          <w:szCs w:val="16"/>
          <w:spacing w:val="-39"/>
          <w:w w:val="100"/>
          <w:position w:val="6"/>
        </w:rPr>
        <w:t>:</w:t>
      </w:r>
      <w:r>
        <w:rPr>
          <w:rFonts w:ascii="Calibri" w:hAnsi="Calibri" w:cs="Calibri" w:eastAsia="Calibri"/>
          <w:sz w:val="17"/>
          <w:szCs w:val="17"/>
          <w:spacing w:val="-24"/>
          <w:w w:val="101"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spacing w:val="-56"/>
          <w:w w:val="100"/>
          <w:position w:val="6"/>
        </w:rPr>
        <w:t>T</w:t>
      </w:r>
      <w:r>
        <w:rPr>
          <w:rFonts w:ascii="Calibri" w:hAnsi="Calibri" w:cs="Calibri" w:eastAsia="Calibri"/>
          <w:sz w:val="17"/>
          <w:szCs w:val="17"/>
          <w:spacing w:val="-34"/>
          <w:w w:val="101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6"/>
        </w:rPr>
        <w:t>i</w:t>
      </w:r>
      <w:r>
        <w:rPr>
          <w:rFonts w:ascii="Calibri" w:hAnsi="Calibri" w:cs="Calibri" w:eastAsia="Calibri"/>
          <w:sz w:val="17"/>
          <w:szCs w:val="17"/>
          <w:spacing w:val="-66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6"/>
        </w:rPr>
        <w:t>m</w:t>
      </w:r>
      <w:r>
        <w:rPr>
          <w:rFonts w:ascii="Calibri" w:hAnsi="Calibri" w:cs="Calibri" w:eastAsia="Calibri"/>
          <w:sz w:val="17"/>
          <w:szCs w:val="17"/>
          <w:spacing w:val="-20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59"/>
          <w:w w:val="100"/>
          <w:position w:val="6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2"/>
        </w:rPr>
        <w:t>l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6"/>
        </w:rPr>
        <w:t>f</w:t>
      </w:r>
      <w:r>
        <w:rPr>
          <w:rFonts w:ascii="Calibri" w:hAnsi="Calibri" w:cs="Calibri" w:eastAsia="Calibri"/>
          <w:sz w:val="17"/>
          <w:szCs w:val="17"/>
          <w:spacing w:val="-7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6"/>
        </w:rPr>
        <w:t>r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6"/>
        </w:rPr>
        <w:t>a</w:t>
      </w:r>
      <w:r>
        <w:rPr>
          <w:rFonts w:ascii="Calibri" w:hAnsi="Calibri" w:cs="Calibri" w:eastAsia="Calibri"/>
          <w:sz w:val="17"/>
          <w:szCs w:val="17"/>
          <w:spacing w:val="-17"/>
          <w:w w:val="100"/>
          <w:position w:val="-2"/>
        </w:rPr>
        <w:t>g</w:t>
      </w:r>
      <w:r>
        <w:rPr>
          <w:rFonts w:ascii="Calibri" w:hAnsi="Calibri" w:cs="Calibri" w:eastAsia="Calibri"/>
          <w:sz w:val="16"/>
          <w:szCs w:val="16"/>
          <w:spacing w:val="-113"/>
          <w:w w:val="100"/>
          <w:position w:val="6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11"/>
          <w:w w:val="101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69"/>
          <w:w w:val="100"/>
          <w:position w:val="6"/>
        </w:rPr>
        <w:t>e</w:t>
      </w:r>
      <w:r>
        <w:rPr>
          <w:rFonts w:ascii="Calibri" w:hAnsi="Calibri" w:cs="Calibri" w:eastAsia="Calibri"/>
          <w:sz w:val="17"/>
          <w:szCs w:val="17"/>
          <w:spacing w:val="-23"/>
          <w:w w:val="101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-42"/>
          <w:w w:val="100"/>
          <w:position w:val="6"/>
        </w:rPr>
        <w:t>s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50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6"/>
        </w:rPr>
        <w:t>m</w:t>
      </w:r>
      <w:r>
        <w:rPr>
          <w:rFonts w:ascii="Calibri" w:hAnsi="Calibri" w:cs="Calibri" w:eastAsia="Calibri"/>
          <w:sz w:val="17"/>
          <w:szCs w:val="17"/>
          <w:spacing w:val="-15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6"/>
        </w:rPr>
        <w:t>a</w:t>
      </w:r>
      <w:r>
        <w:rPr>
          <w:rFonts w:ascii="Calibri" w:hAnsi="Calibri" w:cs="Calibri" w:eastAsia="Calibri"/>
          <w:sz w:val="17"/>
          <w:szCs w:val="17"/>
          <w:spacing w:val="-26"/>
          <w:w w:val="101"/>
          <w:position w:val="-2"/>
        </w:rPr>
        <w:t>h</w:t>
      </w:r>
      <w:r>
        <w:rPr>
          <w:rFonts w:ascii="Calibri" w:hAnsi="Calibri" w:cs="Calibri" w:eastAsia="Calibri"/>
          <w:sz w:val="16"/>
          <w:szCs w:val="16"/>
          <w:spacing w:val="-49"/>
          <w:w w:val="100"/>
          <w:position w:val="6"/>
        </w:rPr>
        <w:t>y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6"/>
        </w:rPr>
        <w:t>b</w:t>
      </w:r>
      <w:r>
        <w:rPr>
          <w:rFonts w:ascii="Calibri" w:hAnsi="Calibri" w:cs="Calibri" w:eastAsia="Calibri"/>
          <w:sz w:val="17"/>
          <w:szCs w:val="17"/>
          <w:spacing w:val="-53"/>
          <w:w w:val="101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-25"/>
          <w:w w:val="100"/>
          <w:position w:val="6"/>
        </w:rPr>
        <w:t>e</w:t>
      </w:r>
      <w:r>
        <w:rPr>
          <w:rFonts w:ascii="Calibri" w:hAnsi="Calibri" w:cs="Calibri" w:eastAsia="Calibri"/>
          <w:sz w:val="17"/>
          <w:szCs w:val="17"/>
          <w:spacing w:val="-29"/>
          <w:w w:val="101"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6"/>
        </w:rPr>
        <w:t>r</w:t>
      </w:r>
      <w:r>
        <w:rPr>
          <w:rFonts w:ascii="Calibri" w:hAnsi="Calibri" w:cs="Calibri" w:eastAsia="Calibri"/>
          <w:sz w:val="17"/>
          <w:szCs w:val="17"/>
          <w:spacing w:val="-55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27"/>
          <w:w w:val="100"/>
          <w:position w:val="6"/>
        </w:rPr>
        <w:t>e</w:t>
      </w:r>
      <w:r>
        <w:rPr>
          <w:rFonts w:ascii="Calibri" w:hAnsi="Calibri" w:cs="Calibri" w:eastAsia="Calibri"/>
          <w:sz w:val="17"/>
          <w:szCs w:val="17"/>
          <w:spacing w:val="-35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-48"/>
          <w:w w:val="100"/>
          <w:position w:val="6"/>
        </w:rPr>
        <w:t>d</w:t>
      </w:r>
      <w:r>
        <w:rPr>
          <w:rFonts w:ascii="Calibri" w:hAnsi="Calibri" w:cs="Calibri" w:eastAsia="Calibri"/>
          <w:sz w:val="17"/>
          <w:szCs w:val="17"/>
          <w:spacing w:val="-37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46"/>
          <w:w w:val="100"/>
          <w:position w:val="6"/>
        </w:rPr>
        <w:t>u</w:t>
      </w:r>
      <w:r>
        <w:rPr>
          <w:rFonts w:ascii="Calibri" w:hAnsi="Calibri" w:cs="Calibri" w:eastAsia="Calibri"/>
          <w:sz w:val="17"/>
          <w:szCs w:val="17"/>
          <w:spacing w:val="-13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55"/>
          <w:w w:val="100"/>
          <w:position w:val="6"/>
        </w:rPr>
        <w:t>c</w:t>
      </w:r>
      <w:r>
        <w:rPr>
          <w:rFonts w:ascii="Calibri" w:hAnsi="Calibri" w:cs="Calibri" w:eastAsia="Calibri"/>
          <w:sz w:val="17"/>
          <w:szCs w:val="17"/>
          <w:spacing w:val="-38"/>
          <w:w w:val="101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-40"/>
          <w:w w:val="100"/>
          <w:position w:val="6"/>
        </w:rPr>
        <w:t>e</w:t>
      </w:r>
      <w:r>
        <w:rPr>
          <w:rFonts w:ascii="Calibri" w:hAnsi="Calibri" w:cs="Calibri" w:eastAsia="Calibri"/>
          <w:sz w:val="17"/>
          <w:szCs w:val="17"/>
          <w:spacing w:val="-21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-35"/>
          <w:w w:val="100"/>
          <w:position w:val="6"/>
        </w:rPr>
        <w:t>d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75"/>
          <w:w w:val="100"/>
          <w:position w:val="6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56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6"/>
        </w:rPr>
        <w:t>n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ssm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98" w:lineRule="exact"/>
        <w:ind w:left="1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pp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li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spacing w:val="-13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ith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1"/>
        </w:rPr>
        <w:t>pp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l.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36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position w:val="2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position w:val="2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2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2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;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426" w:space="2137"/>
            <w:col w:w="3487" w:space="487"/>
            <w:col w:w="4383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21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l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2" w:after="0" w:line="240" w:lineRule="auto"/>
        <w:ind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</w:rPr>
        <w:t>s</w:t>
      </w:r>
      <w:r>
        <w:rPr>
          <w:rFonts w:ascii="Calibri" w:hAnsi="Calibri" w:cs="Calibri" w:eastAsia="Calibri"/>
          <w:sz w:val="17"/>
          <w:szCs w:val="17"/>
          <w:spacing w:val="0"/>
        </w:rPr>
        <w:t>t</w:t>
      </w:r>
      <w:r>
        <w:rPr>
          <w:rFonts w:ascii="Calibri" w:hAnsi="Calibri" w:cs="Calibri" w:eastAsia="Calibri"/>
          <w:sz w:val="17"/>
          <w:szCs w:val="17"/>
          <w:spacing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</w:rPr>
        <w:t>t</w:t>
      </w:r>
      <w:r>
        <w:rPr>
          <w:rFonts w:ascii="Calibri" w:hAnsi="Calibri" w:cs="Calibri" w:eastAsia="Calibri"/>
          <w:sz w:val="17"/>
          <w:szCs w:val="17"/>
          <w:spacing w:val="-2"/>
        </w:rPr>
        <w:t>e</w:t>
      </w:r>
      <w:r>
        <w:rPr>
          <w:rFonts w:ascii="Calibri" w:hAnsi="Calibri" w:cs="Calibri" w:eastAsia="Calibri"/>
          <w:sz w:val="17"/>
          <w:szCs w:val="17"/>
          <w:spacing w:val="-1"/>
        </w:rPr>
        <w:t>m</w:t>
      </w:r>
      <w:r>
        <w:rPr>
          <w:rFonts w:ascii="Calibri" w:hAnsi="Calibri" w:cs="Calibri" w:eastAsia="Calibri"/>
          <w:sz w:val="17"/>
          <w:szCs w:val="17"/>
          <w:spacing w:val="-2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t;</w:t>
      </w:r>
    </w:p>
    <w:p>
      <w:pPr>
        <w:spacing w:before="0" w:after="0" w:line="199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*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ss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ssm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t,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1"/>
        </w:rPr>
        <w:t>u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806" w:space="1758"/>
            <w:col w:w="759" w:space="3215"/>
            <w:col w:w="438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15" w:lineRule="exact"/>
        <w:ind w:left="1"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position w:val="-7"/>
        </w:rPr>
        <w:t>en</w:t>
      </w:r>
      <w:r>
        <w:rPr>
          <w:rFonts w:ascii="Calibri" w:hAnsi="Calibri" w:cs="Calibri" w:eastAsia="Calibri"/>
          <w:sz w:val="17"/>
          <w:szCs w:val="17"/>
          <w:spacing w:val="0"/>
          <w:position w:val="-7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position w:val="-7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7"/>
        </w:rPr>
        <w:t>l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235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*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5"/>
        </w:rPr>
        <w:t>W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5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5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5"/>
        </w:rPr>
        <w:t>k</w:t>
      </w:r>
      <w:r>
        <w:rPr>
          <w:rFonts w:ascii="Calibri" w:hAnsi="Calibri" w:cs="Calibri" w:eastAsia="Calibri"/>
          <w:sz w:val="17"/>
          <w:szCs w:val="17"/>
          <w:spacing w:val="-14"/>
          <w:w w:val="100"/>
          <w:position w:val="5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5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5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5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5"/>
        </w:rPr>
        <w:t>l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5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5"/>
        </w:rPr>
        <w:t>r</w:t>
      </w:r>
      <w:r>
        <w:rPr>
          <w:rFonts w:ascii="Calibri" w:hAnsi="Calibri" w:cs="Calibri" w:eastAsia="Calibri"/>
          <w:sz w:val="17"/>
          <w:szCs w:val="17"/>
          <w:spacing w:val="-31"/>
          <w:w w:val="100"/>
          <w:position w:val="5"/>
        </w:rPr>
        <w:t>a</w:t>
      </w:r>
      <w:r>
        <w:rPr>
          <w:rFonts w:ascii="Calibri" w:hAnsi="Calibri" w:cs="Calibri" w:eastAsia="Calibri"/>
          <w:sz w:val="16"/>
          <w:szCs w:val="16"/>
          <w:spacing w:val="-55"/>
          <w:w w:val="100"/>
          <w:i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-36"/>
          <w:w w:val="100"/>
          <w:position w:val="5"/>
        </w:rPr>
        <w:t>n</w:t>
      </w:r>
      <w:r>
        <w:rPr>
          <w:rFonts w:ascii="Calibri" w:hAnsi="Calibri" w:cs="Calibri" w:eastAsia="Calibri"/>
          <w:sz w:val="16"/>
          <w:szCs w:val="16"/>
          <w:spacing w:val="-43"/>
          <w:w w:val="100"/>
          <w:i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5"/>
        </w:rPr>
        <w:t>c</w:t>
      </w:r>
      <w:r>
        <w:rPr>
          <w:rFonts w:ascii="Calibri" w:hAnsi="Calibri" w:cs="Calibri" w:eastAsia="Calibri"/>
          <w:sz w:val="16"/>
          <w:szCs w:val="16"/>
          <w:spacing w:val="-56"/>
          <w:w w:val="100"/>
          <w:i/>
          <w:position w:val="-2"/>
        </w:rPr>
        <w:t>g</w:t>
      </w:r>
      <w:r>
        <w:rPr>
          <w:rFonts w:ascii="Calibri" w:hAnsi="Calibri" w:cs="Calibri" w:eastAsia="Calibri"/>
          <w:sz w:val="17"/>
          <w:szCs w:val="17"/>
          <w:spacing w:val="-29"/>
          <w:w w:val="100"/>
          <w:position w:val="5"/>
        </w:rPr>
        <w:t>e</w:t>
      </w:r>
      <w:r>
        <w:rPr>
          <w:rFonts w:ascii="Calibri" w:hAnsi="Calibri" w:cs="Calibri" w:eastAsia="Calibri"/>
          <w:sz w:val="16"/>
          <w:szCs w:val="16"/>
          <w:spacing w:val="-24"/>
          <w:w w:val="100"/>
          <w:i/>
          <w:position w:val="-2"/>
        </w:rPr>
        <w:t>u</w:t>
      </w:r>
      <w:r>
        <w:rPr>
          <w:rFonts w:ascii="Calibri" w:hAnsi="Calibri" w:cs="Calibri" w:eastAsia="Calibri"/>
          <w:sz w:val="17"/>
          <w:szCs w:val="17"/>
          <w:spacing w:val="-66"/>
          <w:w w:val="100"/>
          <w:position w:val="5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spacing w:val="-56"/>
          <w:w w:val="100"/>
          <w:i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30"/>
          <w:w w:val="100"/>
          <w:position w:val="5"/>
        </w:rPr>
        <w:t>e</w:t>
      </w:r>
      <w:r>
        <w:rPr>
          <w:rFonts w:ascii="Calibri" w:hAnsi="Calibri" w:cs="Calibri" w:eastAsia="Calibri"/>
          <w:sz w:val="16"/>
          <w:szCs w:val="16"/>
          <w:spacing w:val="-26"/>
          <w:w w:val="100"/>
          <w:i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32"/>
          <w:w w:val="100"/>
          <w:position w:val="5"/>
        </w:rPr>
        <w:t>t</w:t>
      </w:r>
      <w:r>
        <w:rPr>
          <w:rFonts w:ascii="Calibri" w:hAnsi="Calibri" w:cs="Calibri" w:eastAsia="Calibri"/>
          <w:sz w:val="16"/>
          <w:szCs w:val="16"/>
          <w:spacing w:val="-5"/>
          <w:w w:val="100"/>
          <w:i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77"/>
          <w:w w:val="100"/>
          <w:position w:val="5"/>
        </w:rPr>
        <w:t>a</w:t>
      </w:r>
      <w:r>
        <w:rPr>
          <w:rFonts w:ascii="Calibri" w:hAnsi="Calibri" w:cs="Calibri" w:eastAsia="Calibri"/>
          <w:sz w:val="16"/>
          <w:szCs w:val="16"/>
          <w:spacing w:val="-4"/>
          <w:w w:val="100"/>
          <w:i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-35"/>
          <w:w w:val="100"/>
          <w:position w:val="5"/>
        </w:rPr>
        <w:t>i</w:t>
      </w:r>
      <w:r>
        <w:rPr>
          <w:rFonts w:ascii="Calibri" w:hAnsi="Calibri" w:cs="Calibri" w:eastAsia="Calibri"/>
          <w:sz w:val="16"/>
          <w:szCs w:val="16"/>
          <w:spacing w:val="-47"/>
          <w:w w:val="100"/>
          <w:i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7"/>
          <w:w w:val="100"/>
          <w:position w:val="5"/>
        </w:rPr>
        <w:t>l</w:t>
      </w:r>
      <w:r>
        <w:rPr>
          <w:rFonts w:ascii="Calibri" w:hAnsi="Calibri" w:cs="Calibri" w:eastAsia="Calibri"/>
          <w:sz w:val="16"/>
          <w:szCs w:val="16"/>
          <w:spacing w:val="-4"/>
          <w:w w:val="100"/>
          <w:i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5"/>
        </w:rPr>
        <w:t>/</w:t>
      </w:r>
      <w:r>
        <w:rPr>
          <w:rFonts w:ascii="Calibri" w:hAnsi="Calibri" w:cs="Calibri" w:eastAsia="Calibri"/>
          <w:sz w:val="16"/>
          <w:szCs w:val="16"/>
          <w:spacing w:val="-39"/>
          <w:w w:val="100"/>
          <w:i/>
          <w:position w:val="-2"/>
        </w:rPr>
        <w:t>1</w:t>
      </w:r>
      <w:r>
        <w:rPr>
          <w:rFonts w:ascii="Calibri" w:hAnsi="Calibri" w:cs="Calibri" w:eastAsia="Calibri"/>
          <w:sz w:val="17"/>
          <w:szCs w:val="17"/>
          <w:spacing w:val="-20"/>
          <w:w w:val="100"/>
          <w:position w:val="5"/>
        </w:rPr>
        <w:t>r</w:t>
      </w:r>
      <w:r>
        <w:rPr>
          <w:rFonts w:ascii="Calibri" w:hAnsi="Calibri" w:cs="Calibri" w:eastAsia="Calibri"/>
          <w:sz w:val="16"/>
          <w:szCs w:val="16"/>
          <w:spacing w:val="-59"/>
          <w:w w:val="100"/>
          <w:i/>
          <w:position w:val="-2"/>
        </w:rPr>
        <w:t>8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e</w:t>
      </w:r>
      <w:r>
        <w:rPr>
          <w:rFonts w:ascii="Calibri" w:hAnsi="Calibri" w:cs="Calibri" w:eastAsia="Calibri"/>
          <w:sz w:val="17"/>
          <w:szCs w:val="17"/>
          <w:spacing w:val="-80"/>
          <w:w w:val="100"/>
          <w:position w:val="5"/>
        </w:rPr>
        <w:t>p</w:t>
      </w:r>
      <w:r>
        <w:rPr>
          <w:rFonts w:ascii="Calibri" w:hAnsi="Calibri" w:cs="Calibri" w:eastAsia="Calibri"/>
          <w:sz w:val="16"/>
          <w:szCs w:val="16"/>
          <w:spacing w:val="-31"/>
          <w:w w:val="100"/>
          <w:i/>
          <w:position w:val="-2"/>
        </w:rPr>
        <w:t>&amp;</w:t>
      </w:r>
      <w:r>
        <w:rPr>
          <w:rFonts w:ascii="Calibri" w:hAnsi="Calibri" w:cs="Calibri" w:eastAsia="Calibri"/>
          <w:sz w:val="17"/>
          <w:szCs w:val="17"/>
          <w:spacing w:val="-25"/>
          <w:w w:val="100"/>
          <w:position w:val="5"/>
        </w:rPr>
        <w:t>o</w:t>
      </w:r>
      <w:r>
        <w:rPr>
          <w:rFonts w:ascii="Calibri" w:hAnsi="Calibri" w:cs="Calibri" w:eastAsia="Calibri"/>
          <w:sz w:val="16"/>
          <w:szCs w:val="16"/>
          <w:spacing w:val="-55"/>
          <w:w w:val="100"/>
          <w:i/>
          <w:position w:val="-2"/>
        </w:rPr>
        <w:t>2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5"/>
        </w:rPr>
        <w:t>r</w:t>
      </w:r>
      <w:r>
        <w:rPr>
          <w:rFonts w:ascii="Calibri" w:hAnsi="Calibri" w:cs="Calibri" w:eastAsia="Calibri"/>
          <w:sz w:val="16"/>
          <w:szCs w:val="16"/>
          <w:spacing w:val="-75"/>
          <w:w w:val="100"/>
          <w:i/>
          <w:position w:val="-2"/>
        </w:rPr>
        <w:t>0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5"/>
        </w:rPr>
        <w:t>t;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5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5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5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57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*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he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qu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b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17"/>
          <w:szCs w:val="17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239" w:lineRule="auto"/>
        <w:ind w:right="103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w w:val="100"/>
        </w:rPr>
        <w:t>en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ehen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-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he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-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63" w:lineRule="exact"/>
        <w:ind w:right="-75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3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3"/>
        </w:rPr>
        <w:t>t</w:t>
      </w:r>
      <w:r>
        <w:rPr>
          <w:rFonts w:ascii="Calibri" w:hAnsi="Calibri" w:cs="Calibri" w:eastAsia="Calibri"/>
          <w:sz w:val="17"/>
          <w:szCs w:val="17"/>
          <w:spacing w:val="-10"/>
          <w:w w:val="100"/>
          <w:b/>
          <w:bCs/>
          <w:position w:val="-3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3"/>
        </w:rPr>
        <w:t>l</w:t>
      </w:r>
      <w:r>
        <w:rPr>
          <w:rFonts w:ascii="Calibri" w:hAnsi="Calibri" w:cs="Calibri" w:eastAsia="Calibri"/>
          <w:sz w:val="17"/>
          <w:szCs w:val="17"/>
          <w:spacing w:val="-53"/>
          <w:w w:val="100"/>
          <w:b/>
          <w:bCs/>
          <w:position w:val="-3"/>
        </w:rPr>
        <w:t>e</w:t>
      </w:r>
      <w:r>
        <w:rPr>
          <w:rFonts w:ascii="Calibri" w:hAnsi="Calibri" w:cs="Calibri" w:eastAsia="Calibri"/>
          <w:sz w:val="16"/>
          <w:szCs w:val="16"/>
          <w:spacing w:val="-19"/>
          <w:w w:val="100"/>
          <w:position w:val="4"/>
        </w:rPr>
        <w:t>S</w:t>
      </w:r>
      <w:r>
        <w:rPr>
          <w:rFonts w:ascii="Calibri" w:hAnsi="Calibri" w:cs="Calibri" w:eastAsia="Calibri"/>
          <w:sz w:val="17"/>
          <w:szCs w:val="17"/>
          <w:spacing w:val="-66"/>
          <w:w w:val="100"/>
          <w:b/>
          <w:bCs/>
          <w:position w:val="-3"/>
        </w:rPr>
        <w:t>a</w:t>
      </w:r>
      <w:r>
        <w:rPr>
          <w:rFonts w:ascii="Calibri" w:hAnsi="Calibri" w:cs="Calibri" w:eastAsia="Calibri"/>
          <w:sz w:val="16"/>
          <w:szCs w:val="16"/>
          <w:spacing w:val="-20"/>
          <w:w w:val="100"/>
          <w:position w:val="4"/>
        </w:rPr>
        <w:t>u</w:t>
      </w:r>
      <w:r>
        <w:rPr>
          <w:rFonts w:ascii="Calibri" w:hAnsi="Calibri" w:cs="Calibri" w:eastAsia="Calibri"/>
          <w:sz w:val="17"/>
          <w:szCs w:val="17"/>
          <w:spacing w:val="-51"/>
          <w:w w:val="100"/>
          <w:b/>
          <w:bCs/>
          <w:position w:val="-3"/>
        </w:rPr>
        <w:t>s</w:t>
      </w:r>
      <w:r>
        <w:rPr>
          <w:rFonts w:ascii="Calibri" w:hAnsi="Calibri" w:cs="Calibri" w:eastAsia="Calibri"/>
          <w:sz w:val="16"/>
          <w:szCs w:val="16"/>
          <w:spacing w:val="-32"/>
          <w:w w:val="100"/>
          <w:position w:val="4"/>
        </w:rPr>
        <w:t>b</w:t>
      </w:r>
      <w:r>
        <w:rPr>
          <w:rFonts w:ascii="Calibri" w:hAnsi="Calibri" w:cs="Calibri" w:eastAsia="Calibri"/>
          <w:sz w:val="17"/>
          <w:szCs w:val="17"/>
          <w:spacing w:val="-30"/>
          <w:w w:val="100"/>
          <w:b/>
          <w:bCs/>
          <w:position w:val="-3"/>
        </w:rPr>
        <w:t>t</w:t>
      </w:r>
      <w:r>
        <w:rPr>
          <w:rFonts w:ascii="Calibri" w:hAnsi="Calibri" w:cs="Calibri" w:eastAsia="Calibri"/>
          <w:sz w:val="16"/>
          <w:szCs w:val="16"/>
          <w:spacing w:val="-66"/>
          <w:w w:val="100"/>
          <w:position w:val="4"/>
        </w:rPr>
        <w:t>m</w:t>
      </w:r>
      <w:r>
        <w:rPr>
          <w:rFonts w:ascii="Calibri" w:hAnsi="Calibri" w:cs="Calibri" w:eastAsia="Calibri"/>
          <w:sz w:val="17"/>
          <w:szCs w:val="17"/>
          <w:spacing w:val="-22"/>
          <w:w w:val="100"/>
          <w:b/>
          <w:bCs/>
          <w:position w:val="-3"/>
        </w:rPr>
        <w:t>2</w:t>
      </w:r>
      <w:r>
        <w:rPr>
          <w:rFonts w:ascii="Calibri" w:hAnsi="Calibri" w:cs="Calibri" w:eastAsia="Calibri"/>
          <w:sz w:val="16"/>
          <w:szCs w:val="16"/>
          <w:spacing w:val="-14"/>
          <w:w w:val="100"/>
          <w:position w:val="4"/>
        </w:rPr>
        <w:t>i</w:t>
      </w:r>
      <w:r>
        <w:rPr>
          <w:rFonts w:ascii="Calibri" w:hAnsi="Calibri" w:cs="Calibri" w:eastAsia="Calibri"/>
          <w:sz w:val="17"/>
          <w:szCs w:val="17"/>
          <w:spacing w:val="-73"/>
          <w:w w:val="100"/>
          <w:b/>
          <w:bCs/>
          <w:position w:val="-3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t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4"/>
        </w:rPr>
        <w:t> </w:t>
      </w:r>
      <w:r>
        <w:rPr>
          <w:rFonts w:ascii="Calibri" w:hAnsi="Calibri" w:cs="Calibri" w:eastAsia="Calibri"/>
          <w:sz w:val="16"/>
          <w:szCs w:val="16"/>
          <w:spacing w:val="-81"/>
          <w:w w:val="100"/>
          <w:position w:val="4"/>
        </w:rPr>
        <w:t>N</w:t>
      </w:r>
      <w:r>
        <w:rPr>
          <w:rFonts w:ascii="Calibri" w:hAnsi="Calibri" w:cs="Calibri" w:eastAsia="Calibri"/>
          <w:sz w:val="17"/>
          <w:szCs w:val="17"/>
          <w:spacing w:val="-12"/>
          <w:w w:val="100"/>
          <w:b/>
          <w:bCs/>
          <w:position w:val="-3"/>
        </w:rPr>
        <w:t>d</w:t>
      </w:r>
      <w:r>
        <w:rPr>
          <w:rFonts w:ascii="Calibri" w:hAnsi="Calibri" w:cs="Calibri" w:eastAsia="Calibri"/>
          <w:sz w:val="16"/>
          <w:szCs w:val="16"/>
          <w:spacing w:val="-73"/>
          <w:w w:val="100"/>
          <w:position w:val="4"/>
        </w:rPr>
        <w:t>o</w:t>
      </w:r>
      <w:r>
        <w:rPr>
          <w:rFonts w:ascii="Calibri" w:hAnsi="Calibri" w:cs="Calibri" w:eastAsia="Calibri"/>
          <w:sz w:val="17"/>
          <w:szCs w:val="17"/>
          <w:spacing w:val="-10"/>
          <w:w w:val="100"/>
          <w:b/>
          <w:bCs/>
          <w:position w:val="-3"/>
        </w:rPr>
        <w:t>a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4"/>
        </w:rPr>
        <w:t>t</w:t>
      </w:r>
      <w:r>
        <w:rPr>
          <w:rFonts w:ascii="Calibri" w:hAnsi="Calibri" w:cs="Calibri" w:eastAsia="Calibri"/>
          <w:sz w:val="17"/>
          <w:szCs w:val="17"/>
          <w:spacing w:val="-37"/>
          <w:w w:val="100"/>
          <w:b/>
          <w:bCs/>
          <w:position w:val="-3"/>
        </w:rPr>
        <w:t>y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4"/>
        </w:rPr>
        <w:t>i</w:t>
      </w:r>
      <w:r>
        <w:rPr>
          <w:rFonts w:ascii="Calibri" w:hAnsi="Calibri" w:cs="Calibri" w:eastAsia="Calibri"/>
          <w:sz w:val="17"/>
          <w:szCs w:val="17"/>
          <w:spacing w:val="-66"/>
          <w:w w:val="100"/>
          <w:b/>
          <w:bCs/>
          <w:position w:val="-3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4"/>
        </w:rPr>
        <w:t>c</w:t>
      </w:r>
      <w:r>
        <w:rPr>
          <w:rFonts w:ascii="Calibri" w:hAnsi="Calibri" w:cs="Calibri" w:eastAsia="Calibri"/>
          <w:sz w:val="16"/>
          <w:szCs w:val="16"/>
          <w:spacing w:val="-42"/>
          <w:w w:val="100"/>
          <w:position w:val="4"/>
        </w:rPr>
        <w:t>e</w:t>
      </w:r>
      <w:r>
        <w:rPr>
          <w:rFonts w:ascii="Calibri" w:hAnsi="Calibri" w:cs="Calibri" w:eastAsia="Calibri"/>
          <w:sz w:val="17"/>
          <w:szCs w:val="17"/>
          <w:spacing w:val="-52"/>
          <w:w w:val="100"/>
          <w:b/>
          <w:bCs/>
          <w:position w:val="-3"/>
        </w:rPr>
        <w:t>p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4"/>
        </w:rPr>
        <w:t>s</w:t>
      </w:r>
      <w:r>
        <w:rPr>
          <w:rFonts w:ascii="Calibri" w:hAnsi="Calibri" w:cs="Calibri" w:eastAsia="Calibri"/>
          <w:sz w:val="17"/>
          <w:szCs w:val="17"/>
          <w:spacing w:val="-18"/>
          <w:w w:val="101"/>
          <w:b/>
          <w:bCs/>
          <w:position w:val="-3"/>
        </w:rPr>
        <w:t>r</w:t>
      </w:r>
      <w:r>
        <w:rPr>
          <w:rFonts w:ascii="Calibri" w:hAnsi="Calibri" w:cs="Calibri" w:eastAsia="Calibri"/>
          <w:sz w:val="16"/>
          <w:szCs w:val="16"/>
          <w:spacing w:val="-66"/>
          <w:w w:val="100"/>
          <w:position w:val="4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3"/>
        </w:rPr>
        <w:t>i</w:t>
      </w:r>
      <w:r>
        <w:rPr>
          <w:rFonts w:ascii="Calibri" w:hAnsi="Calibri" w:cs="Calibri" w:eastAsia="Calibri"/>
          <w:sz w:val="17"/>
          <w:szCs w:val="17"/>
          <w:spacing w:val="-69"/>
          <w:w w:val="100"/>
          <w:b/>
          <w:bCs/>
          <w:position w:val="-3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f</w:t>
      </w:r>
      <w:r>
        <w:rPr>
          <w:rFonts w:ascii="Calibri" w:hAnsi="Calibri" w:cs="Calibri" w:eastAsia="Calibri"/>
          <w:sz w:val="16"/>
          <w:szCs w:val="16"/>
          <w:spacing w:val="-16"/>
          <w:w w:val="100"/>
          <w:position w:val="4"/>
        </w:rPr>
        <w:t> </w:t>
      </w:r>
      <w:r>
        <w:rPr>
          <w:rFonts w:ascii="Calibri" w:hAnsi="Calibri" w:cs="Calibri" w:eastAsia="Calibri"/>
          <w:sz w:val="17"/>
          <w:szCs w:val="17"/>
          <w:spacing w:val="-47"/>
          <w:w w:val="100"/>
          <w:b/>
          <w:bCs/>
          <w:position w:val="-3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E</w:t>
      </w:r>
      <w:r>
        <w:rPr>
          <w:rFonts w:ascii="Calibri" w:hAnsi="Calibri" w:cs="Calibri" w:eastAsia="Calibri"/>
          <w:sz w:val="16"/>
          <w:szCs w:val="16"/>
          <w:spacing w:val="-84"/>
          <w:w w:val="100"/>
          <w:position w:val="4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3"/>
        </w:rPr>
        <w:t>t</w:t>
      </w:r>
      <w:r>
        <w:rPr>
          <w:rFonts w:ascii="Calibri" w:hAnsi="Calibri" w:cs="Calibri" w:eastAsia="Calibri"/>
          <w:sz w:val="17"/>
          <w:szCs w:val="17"/>
          <w:spacing w:val="-72"/>
          <w:w w:val="100"/>
          <w:b/>
          <w:bCs/>
          <w:position w:val="-3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4"/>
        </w:rPr>
        <w:t>r</w:t>
      </w:r>
      <w:r>
        <w:rPr>
          <w:rFonts w:ascii="Calibri" w:hAnsi="Calibri" w:cs="Calibri" w:eastAsia="Calibri"/>
          <w:sz w:val="17"/>
          <w:szCs w:val="17"/>
          <w:spacing w:val="-81"/>
          <w:w w:val="100"/>
          <w:b/>
          <w:bCs/>
          <w:position w:val="-3"/>
        </w:rPr>
        <w:t>a</w:t>
      </w:r>
      <w:r>
        <w:rPr>
          <w:rFonts w:ascii="Calibri" w:hAnsi="Calibri" w:cs="Calibri" w:eastAsia="Calibri"/>
          <w:sz w:val="16"/>
          <w:szCs w:val="16"/>
          <w:spacing w:val="7"/>
          <w:w w:val="100"/>
          <w:position w:val="4"/>
        </w:rPr>
        <w:t>y</w:t>
      </w:r>
      <w:r>
        <w:rPr>
          <w:rFonts w:ascii="Calibri" w:hAnsi="Calibri" w:cs="Calibri" w:eastAsia="Calibri"/>
          <w:sz w:val="17"/>
          <w:szCs w:val="17"/>
          <w:spacing w:val="-45"/>
          <w:w w:val="100"/>
          <w:b/>
          <w:bCs/>
          <w:position w:val="-3"/>
        </w:rPr>
        <w:t>c</w:t>
      </w:r>
      <w:r>
        <w:rPr>
          <w:rFonts w:ascii="Calibri" w:hAnsi="Calibri" w:cs="Calibri" w:eastAsia="Calibri"/>
          <w:sz w:val="16"/>
          <w:szCs w:val="16"/>
          <w:spacing w:val="-10"/>
          <w:w w:val="100"/>
          <w:position w:val="4"/>
        </w:rPr>
        <w:t>t</w:t>
      </w:r>
      <w:r>
        <w:rPr>
          <w:rFonts w:ascii="Calibri" w:hAnsi="Calibri" w:cs="Calibri" w:eastAsia="Calibri"/>
          <w:sz w:val="17"/>
          <w:szCs w:val="17"/>
          <w:spacing w:val="-49"/>
          <w:w w:val="100"/>
          <w:b/>
          <w:bCs/>
          <w:position w:val="-3"/>
        </w:rPr>
        <w:t>t</w:t>
      </w:r>
      <w:r>
        <w:rPr>
          <w:rFonts w:ascii="Calibri" w:hAnsi="Calibri" w:cs="Calibri" w:eastAsia="Calibri"/>
          <w:sz w:val="16"/>
          <w:szCs w:val="16"/>
          <w:spacing w:val="-33"/>
          <w:w w:val="100"/>
          <w:position w:val="4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3"/>
        </w:rPr>
        <w:t>i</w:t>
      </w:r>
      <w:r>
        <w:rPr>
          <w:rFonts w:ascii="Calibri" w:hAnsi="Calibri" w:cs="Calibri" w:eastAsia="Calibri"/>
          <w:sz w:val="17"/>
          <w:szCs w:val="17"/>
          <w:spacing w:val="-57"/>
          <w:w w:val="100"/>
          <w:b/>
          <w:bCs/>
          <w:position w:val="-3"/>
        </w:rPr>
        <w:t>v</w:t>
      </w:r>
      <w:r>
        <w:rPr>
          <w:rFonts w:ascii="Calibri" w:hAnsi="Calibri" w:cs="Calibri" w:eastAsia="Calibri"/>
          <w:sz w:val="16"/>
          <w:szCs w:val="16"/>
          <w:spacing w:val="-29"/>
          <w:w w:val="100"/>
          <w:position w:val="4"/>
        </w:rPr>
        <w:t>o</w:t>
      </w:r>
      <w:r>
        <w:rPr>
          <w:rFonts w:ascii="Calibri" w:hAnsi="Calibri" w:cs="Calibri" w:eastAsia="Calibri"/>
          <w:sz w:val="17"/>
          <w:szCs w:val="17"/>
          <w:spacing w:val="-11"/>
          <w:w w:val="100"/>
          <w:b/>
          <w:bCs/>
          <w:position w:val="-3"/>
        </w:rPr>
        <w:t>i</w:t>
      </w:r>
      <w:r>
        <w:rPr>
          <w:rFonts w:ascii="Calibri" w:hAnsi="Calibri" w:cs="Calibri" w:eastAsia="Calibri"/>
          <w:sz w:val="16"/>
          <w:szCs w:val="16"/>
          <w:spacing w:val="-102"/>
          <w:w w:val="100"/>
          <w:position w:val="4"/>
        </w:rPr>
        <w:t>w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3"/>
        </w:rPr>
        <w:t>t</w:t>
      </w:r>
      <w:r>
        <w:rPr>
          <w:rFonts w:ascii="Calibri" w:hAnsi="Calibri" w:cs="Calibri" w:eastAsia="Calibri"/>
          <w:sz w:val="17"/>
          <w:szCs w:val="17"/>
          <w:spacing w:val="-41"/>
          <w:w w:val="100"/>
          <w:b/>
          <w:bCs/>
          <w:position w:val="-3"/>
        </w:rPr>
        <w:t>y</w:t>
      </w:r>
      <w:r>
        <w:rPr>
          <w:rFonts w:ascii="Calibri" w:hAnsi="Calibri" w:cs="Calibri" w:eastAsia="Calibri"/>
          <w:sz w:val="16"/>
          <w:szCs w:val="16"/>
          <w:spacing w:val="-15"/>
          <w:w w:val="100"/>
          <w:position w:val="4"/>
        </w:rPr>
        <w:t>n</w:t>
      </w:r>
      <w:r>
        <w:rPr>
          <w:rFonts w:ascii="Calibri" w:hAnsi="Calibri" w:cs="Calibri" w:eastAsia="Calibri"/>
          <w:sz w:val="17"/>
          <w:szCs w:val="17"/>
          <w:spacing w:val="-59"/>
          <w:w w:val="100"/>
          <w:b/>
          <w:bCs/>
          <w:position w:val="-3"/>
        </w:rPr>
        <w:t>c</w:t>
      </w:r>
      <w:r>
        <w:rPr>
          <w:rFonts w:ascii="Calibri" w:hAnsi="Calibri" w:cs="Calibri" w:eastAsia="Calibri"/>
          <w:sz w:val="16"/>
          <w:szCs w:val="16"/>
          <w:spacing w:val="-22"/>
          <w:w w:val="100"/>
          <w:position w:val="4"/>
        </w:rPr>
        <w:t>e</w:t>
      </w:r>
      <w:r>
        <w:rPr>
          <w:rFonts w:ascii="Calibri" w:hAnsi="Calibri" w:cs="Calibri" w:eastAsia="Calibri"/>
          <w:sz w:val="17"/>
          <w:szCs w:val="17"/>
          <w:spacing w:val="-72"/>
          <w:w w:val="100"/>
          <w:b/>
          <w:bCs/>
          <w:position w:val="-3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4"/>
        </w:rPr>
        <w:t>r</w:t>
      </w:r>
      <w:r>
        <w:rPr>
          <w:rFonts w:ascii="Calibri" w:hAnsi="Calibri" w:cs="Calibri" w:eastAsia="Calibri"/>
          <w:sz w:val="16"/>
          <w:szCs w:val="16"/>
          <w:spacing w:val="-49"/>
          <w:w w:val="100"/>
          <w:position w:val="4"/>
        </w:rPr>
        <w:t>s</w:t>
      </w:r>
      <w:r>
        <w:rPr>
          <w:rFonts w:ascii="Calibri" w:hAnsi="Calibri" w:cs="Calibri" w:eastAsia="Calibri"/>
          <w:sz w:val="17"/>
          <w:szCs w:val="17"/>
          <w:spacing w:val="-63"/>
          <w:w w:val="100"/>
          <w:b/>
          <w:bCs/>
          <w:position w:val="-3"/>
        </w:rPr>
        <w:t>m</w:t>
      </w:r>
      <w:r>
        <w:rPr>
          <w:rFonts w:ascii="Calibri" w:hAnsi="Calibri" w:cs="Calibri" w:eastAsia="Calibri"/>
          <w:sz w:val="16"/>
          <w:szCs w:val="16"/>
          <w:spacing w:val="-20"/>
          <w:w w:val="100"/>
          <w:position w:val="4"/>
        </w:rPr>
        <w:t>o</w:t>
      </w:r>
      <w:r>
        <w:rPr>
          <w:rFonts w:ascii="Calibri" w:hAnsi="Calibri" w:cs="Calibri" w:eastAsia="Calibri"/>
          <w:sz w:val="17"/>
          <w:szCs w:val="17"/>
          <w:spacing w:val="-118"/>
          <w:w w:val="100"/>
          <w:b/>
          <w:bCs/>
          <w:position w:val="-3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4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4"/>
        </w:rPr>
        <w:t>l</w:t>
      </w:r>
      <w:r>
        <w:rPr>
          <w:rFonts w:ascii="Calibri" w:hAnsi="Calibri" w:cs="Calibri" w:eastAsia="Calibri"/>
          <w:sz w:val="17"/>
          <w:szCs w:val="17"/>
          <w:spacing w:val="-86"/>
          <w:w w:val="101"/>
          <w:b/>
          <w:bCs/>
          <w:position w:val="-3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4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4"/>
        </w:rPr>
        <w:t>n</w:t>
      </w:r>
      <w:r>
        <w:rPr>
          <w:rFonts w:ascii="Calibri" w:hAnsi="Calibri" w:cs="Calibri" w:eastAsia="Calibri"/>
          <w:sz w:val="16"/>
          <w:szCs w:val="16"/>
          <w:spacing w:val="-65"/>
          <w:w w:val="100"/>
          <w:position w:val="4"/>
        </w:rPr>
        <w:t>d</w:t>
      </w:r>
      <w:r>
        <w:rPr>
          <w:rFonts w:ascii="Calibri" w:hAnsi="Calibri" w:cs="Calibri" w:eastAsia="Calibri"/>
          <w:sz w:val="17"/>
          <w:szCs w:val="17"/>
          <w:spacing w:val="-9"/>
          <w:w w:val="101"/>
          <w:b/>
          <w:bCs/>
          <w:position w:val="-3"/>
        </w:rPr>
        <w:t>c</w:t>
      </w:r>
      <w:r>
        <w:rPr>
          <w:rFonts w:ascii="Calibri" w:hAnsi="Calibri" w:cs="Calibri" w:eastAsia="Calibri"/>
          <w:sz w:val="16"/>
          <w:szCs w:val="16"/>
          <w:spacing w:val="-33"/>
          <w:w w:val="100"/>
          <w:position w:val="4"/>
        </w:rPr>
        <w:t>.</w:t>
      </w:r>
      <w:r>
        <w:rPr>
          <w:rFonts w:ascii="Calibri" w:hAnsi="Calibri" w:cs="Calibri" w:eastAsia="Calibri"/>
          <w:sz w:val="17"/>
          <w:szCs w:val="17"/>
          <w:spacing w:val="2"/>
          <w:w w:val="101"/>
          <w:b/>
          <w:bCs/>
          <w:position w:val="-3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1"/>
          <w:b/>
          <w:bCs/>
          <w:position w:val="-3"/>
        </w:rPr>
        <w:t>m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3"/>
        </w:rPr>
        <w:t>e</w:t>
      </w:r>
      <w:r>
        <w:rPr>
          <w:rFonts w:ascii="Calibri" w:hAnsi="Calibri" w:cs="Calibri" w:eastAsia="Calibri"/>
          <w:sz w:val="17"/>
          <w:szCs w:val="17"/>
          <w:spacing w:val="-4"/>
          <w:w w:val="100"/>
          <w:b/>
          <w:bCs/>
          <w:position w:val="-3"/>
        </w:rPr>
        <w:t>n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3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3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229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*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5"/>
        </w:rPr>
        <w:t>W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5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5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5"/>
        </w:rPr>
        <w:t>k</w:t>
      </w:r>
      <w:r>
        <w:rPr>
          <w:rFonts w:ascii="Calibri" w:hAnsi="Calibri" w:cs="Calibri" w:eastAsia="Calibri"/>
          <w:sz w:val="17"/>
          <w:szCs w:val="17"/>
          <w:spacing w:val="-14"/>
          <w:w w:val="100"/>
          <w:position w:val="5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5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5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5"/>
        </w:rPr>
        <w:t>a</w:t>
      </w:r>
      <w:r>
        <w:rPr>
          <w:rFonts w:ascii="Calibri" w:hAnsi="Calibri" w:cs="Calibri" w:eastAsia="Calibri"/>
          <w:sz w:val="17"/>
          <w:szCs w:val="17"/>
          <w:spacing w:val="-18"/>
          <w:w w:val="100"/>
          <w:position w:val="5"/>
        </w:rPr>
        <w:t> </w:t>
      </w:r>
      <w:r>
        <w:rPr>
          <w:rFonts w:ascii="Calibri" w:hAnsi="Calibri" w:cs="Calibri" w:eastAsia="Calibri"/>
          <w:sz w:val="16"/>
          <w:szCs w:val="16"/>
          <w:spacing w:val="-71"/>
          <w:w w:val="100"/>
          <w:i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c</w:t>
      </w:r>
      <w:r>
        <w:rPr>
          <w:rFonts w:ascii="Calibri" w:hAnsi="Calibri" w:cs="Calibri" w:eastAsia="Calibri"/>
          <w:sz w:val="17"/>
          <w:szCs w:val="17"/>
          <w:spacing w:val="-39"/>
          <w:w w:val="100"/>
          <w:position w:val="5"/>
        </w:rPr>
        <w:t>l</w:t>
      </w:r>
      <w:r>
        <w:rPr>
          <w:rFonts w:ascii="Calibri" w:hAnsi="Calibri" w:cs="Calibri" w:eastAsia="Calibri"/>
          <w:sz w:val="16"/>
          <w:szCs w:val="16"/>
          <w:spacing w:val="-37"/>
          <w:w w:val="100"/>
          <w:i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47"/>
          <w:w w:val="100"/>
          <w:position w:val="5"/>
        </w:rPr>
        <w:t>e</w:t>
      </w:r>
      <w:r>
        <w:rPr>
          <w:rFonts w:ascii="Calibri" w:hAnsi="Calibri" w:cs="Calibri" w:eastAsia="Calibri"/>
          <w:sz w:val="16"/>
          <w:szCs w:val="16"/>
          <w:spacing w:val="-38"/>
          <w:w w:val="100"/>
          <w:i/>
          <w:position w:val="-2"/>
        </w:rPr>
        <w:t>g</w:t>
      </w:r>
      <w:r>
        <w:rPr>
          <w:rFonts w:ascii="Calibri" w:hAnsi="Calibri" w:cs="Calibri" w:eastAsia="Calibri"/>
          <w:sz w:val="17"/>
          <w:szCs w:val="17"/>
          <w:spacing w:val="-45"/>
          <w:w w:val="100"/>
          <w:position w:val="5"/>
        </w:rPr>
        <w:t>a</w:t>
      </w:r>
      <w:r>
        <w:rPr>
          <w:rFonts w:ascii="Calibri" w:hAnsi="Calibri" w:cs="Calibri" w:eastAsia="Calibri"/>
          <w:sz w:val="16"/>
          <w:szCs w:val="16"/>
          <w:spacing w:val="-36"/>
          <w:w w:val="100"/>
          <w:i/>
          <w:position w:val="-2"/>
        </w:rPr>
        <w:t>u</w:t>
      </w:r>
      <w:r>
        <w:rPr>
          <w:rFonts w:ascii="Calibri" w:hAnsi="Calibri" w:cs="Calibri" w:eastAsia="Calibri"/>
          <w:sz w:val="17"/>
          <w:szCs w:val="17"/>
          <w:spacing w:val="-24"/>
          <w:w w:val="100"/>
          <w:position w:val="5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-2"/>
        </w:rPr>
        <w:t>lat</w:t>
      </w:r>
      <w:r>
        <w:rPr>
          <w:rFonts w:ascii="Calibri" w:hAnsi="Calibri" w:cs="Calibri" w:eastAsia="Calibri"/>
          <w:sz w:val="16"/>
          <w:szCs w:val="16"/>
          <w:spacing w:val="-12"/>
          <w:w w:val="100"/>
          <w:i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60"/>
          <w:w w:val="100"/>
          <w:position w:val="5"/>
        </w:rPr>
        <w:t>c</w:t>
      </w:r>
      <w:r>
        <w:rPr>
          <w:rFonts w:ascii="Calibri" w:hAnsi="Calibri" w:cs="Calibri" w:eastAsia="Calibri"/>
          <w:sz w:val="16"/>
          <w:szCs w:val="16"/>
          <w:spacing w:val="-25"/>
          <w:w w:val="100"/>
          <w:i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-61"/>
          <w:w w:val="100"/>
          <w:position w:val="5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-55"/>
          <w:w w:val="100"/>
          <w:i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15"/>
          <w:w w:val="100"/>
          <w:position w:val="5"/>
        </w:rPr>
        <w:t>d</w:t>
      </w:r>
      <w:r>
        <w:rPr>
          <w:rFonts w:ascii="Calibri" w:hAnsi="Calibri" w:cs="Calibri" w:eastAsia="Calibri"/>
          <w:sz w:val="16"/>
          <w:szCs w:val="16"/>
          <w:spacing w:val="-68"/>
          <w:w w:val="100"/>
          <w:i/>
          <w:position w:val="-2"/>
        </w:rPr>
        <w:t>1</w:t>
      </w:r>
      <w:r>
        <w:rPr>
          <w:rFonts w:ascii="Calibri" w:hAnsi="Calibri" w:cs="Calibri" w:eastAsia="Calibri"/>
          <w:sz w:val="17"/>
          <w:szCs w:val="17"/>
          <w:spacing w:val="-16"/>
          <w:w w:val="100"/>
          <w:position w:val="5"/>
        </w:rPr>
        <w:t>e</w:t>
      </w:r>
      <w:r>
        <w:rPr>
          <w:rFonts w:ascii="Calibri" w:hAnsi="Calibri" w:cs="Calibri" w:eastAsia="Calibri"/>
          <w:sz w:val="16"/>
          <w:szCs w:val="16"/>
          <w:spacing w:val="-67"/>
          <w:w w:val="100"/>
          <w:i/>
          <w:position w:val="-2"/>
        </w:rPr>
        <w:t>6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5"/>
        </w:rPr>
        <w:t>t</w:t>
      </w:r>
      <w:r>
        <w:rPr>
          <w:rFonts w:ascii="Calibri" w:hAnsi="Calibri" w:cs="Calibri" w:eastAsia="Calibri"/>
          <w:sz w:val="17"/>
          <w:szCs w:val="17"/>
          <w:spacing w:val="-71"/>
          <w:w w:val="100"/>
          <w:position w:val="5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-2"/>
        </w:rPr>
        <w:t>,</w:t>
      </w:r>
      <w:r>
        <w:rPr>
          <w:rFonts w:ascii="Calibri" w:hAnsi="Calibri" w:cs="Calibri" w:eastAsia="Calibri"/>
          <w:sz w:val="16"/>
          <w:szCs w:val="16"/>
          <w:spacing w:val="-3"/>
          <w:w w:val="100"/>
          <w:i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5"/>
        </w:rPr>
        <w:t>i</w:t>
      </w:r>
      <w:r>
        <w:rPr>
          <w:rFonts w:ascii="Calibri" w:hAnsi="Calibri" w:cs="Calibri" w:eastAsia="Calibri"/>
          <w:sz w:val="16"/>
          <w:szCs w:val="16"/>
          <w:spacing w:val="-43"/>
          <w:w w:val="100"/>
          <w:i/>
          <w:position w:val="-2"/>
        </w:rPr>
        <w:t>1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5"/>
        </w:rPr>
        <w:t>l</w:t>
      </w:r>
      <w:r>
        <w:rPr>
          <w:rFonts w:ascii="Calibri" w:hAnsi="Calibri" w:cs="Calibri" w:eastAsia="Calibri"/>
          <w:sz w:val="17"/>
          <w:szCs w:val="17"/>
          <w:spacing w:val="-63"/>
          <w:w w:val="100"/>
          <w:position w:val="5"/>
        </w:rPr>
        <w:t>s</w:t>
      </w:r>
      <w:r>
        <w:rPr>
          <w:rFonts w:ascii="Calibri" w:hAnsi="Calibri" w:cs="Calibri" w:eastAsia="Calibri"/>
          <w:sz w:val="16"/>
          <w:szCs w:val="16"/>
          <w:spacing w:val="-20"/>
          <w:w w:val="100"/>
          <w:i/>
          <w:position w:val="-2"/>
        </w:rPr>
        <w:t>9</w:t>
      </w:r>
      <w:r>
        <w:rPr>
          <w:rFonts w:ascii="Calibri" w:hAnsi="Calibri" w:cs="Calibri" w:eastAsia="Calibri"/>
          <w:sz w:val="17"/>
          <w:szCs w:val="17"/>
          <w:spacing w:val="-46"/>
          <w:w w:val="100"/>
          <w:position w:val="5"/>
        </w:rPr>
        <w:t>/</w:t>
      </w:r>
      <w:r>
        <w:rPr>
          <w:rFonts w:ascii="Calibri" w:hAnsi="Calibri" w:cs="Calibri" w:eastAsia="Calibri"/>
          <w:sz w:val="16"/>
          <w:szCs w:val="16"/>
          <w:spacing w:val="5"/>
          <w:w w:val="100"/>
          <w:i/>
          <w:position w:val="-2"/>
        </w:rPr>
        <w:t>,</w:t>
      </w:r>
      <w:r>
        <w:rPr>
          <w:rFonts w:ascii="Calibri" w:hAnsi="Calibri" w:cs="Calibri" w:eastAsia="Calibri"/>
          <w:sz w:val="17"/>
          <w:szCs w:val="17"/>
          <w:spacing w:val="-35"/>
          <w:w w:val="100"/>
          <w:position w:val="5"/>
        </w:rPr>
        <w:t>r</w:t>
      </w:r>
      <w:r>
        <w:rPr>
          <w:rFonts w:ascii="Calibri" w:hAnsi="Calibri" w:cs="Calibri" w:eastAsia="Calibri"/>
          <w:sz w:val="16"/>
          <w:szCs w:val="16"/>
          <w:spacing w:val="-72"/>
          <w:w w:val="100"/>
          <w:i/>
          <w:position w:val="-2"/>
        </w:rPr>
        <w:t>&amp;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e</w:t>
      </w:r>
      <w:r>
        <w:rPr>
          <w:rFonts w:ascii="Calibri" w:hAnsi="Calibri" w:cs="Calibri" w:eastAsia="Calibri"/>
          <w:sz w:val="17"/>
          <w:szCs w:val="17"/>
          <w:spacing w:val="-67"/>
          <w:w w:val="100"/>
          <w:position w:val="5"/>
        </w:rPr>
        <w:t>p</w:t>
      </w:r>
      <w:r>
        <w:rPr>
          <w:rFonts w:ascii="Calibri" w:hAnsi="Calibri" w:cs="Calibri" w:eastAsia="Calibri"/>
          <w:sz w:val="16"/>
          <w:szCs w:val="16"/>
          <w:spacing w:val="-16"/>
          <w:w w:val="100"/>
          <w:i/>
          <w:position w:val="-2"/>
        </w:rPr>
        <w:t>2</w:t>
      </w:r>
      <w:r>
        <w:rPr>
          <w:rFonts w:ascii="Calibri" w:hAnsi="Calibri" w:cs="Calibri" w:eastAsia="Calibri"/>
          <w:sz w:val="17"/>
          <w:szCs w:val="17"/>
          <w:spacing w:val="-73"/>
          <w:w w:val="100"/>
          <w:position w:val="5"/>
        </w:rPr>
        <w:t>o</w:t>
      </w:r>
      <w:r>
        <w:rPr>
          <w:rFonts w:ascii="Calibri" w:hAnsi="Calibri" w:cs="Calibri" w:eastAsia="Calibri"/>
          <w:sz w:val="16"/>
          <w:szCs w:val="16"/>
          <w:spacing w:val="-6"/>
          <w:w w:val="100"/>
          <w:i/>
          <w:position w:val="-2"/>
        </w:rPr>
        <w:t>0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5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5"/>
        </w:rPr>
        <w:t>t;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5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5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5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5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52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*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y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he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2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l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qu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d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b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y</w:t>
      </w:r>
      <w:r>
        <w:rPr>
          <w:rFonts w:ascii="Calibri" w:hAnsi="Calibri" w:cs="Calibri" w:eastAsia="Calibri"/>
          <w:sz w:val="17"/>
          <w:szCs w:val="17"/>
          <w:spacing w:val="3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D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239" w:lineRule="auto"/>
        <w:ind w:right="1004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2"/>
          <w:w w:val="100"/>
        </w:rPr>
        <w:t>en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ehen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-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he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-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4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10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2"/>
        </w:rPr>
        <w:t>le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6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-2"/>
        </w:rPr>
        <w:t>3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2"/>
        </w:rPr>
        <w:t>5</w:t>
      </w:r>
      <w:r>
        <w:rPr>
          <w:rFonts w:ascii="Calibri" w:hAnsi="Calibri" w:cs="Calibri" w:eastAsia="Calibri"/>
          <w:sz w:val="17"/>
          <w:szCs w:val="17"/>
          <w:spacing w:val="-7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2"/>
        </w:rPr>
        <w:t>d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2"/>
        </w:rPr>
        <w:t>y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2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-6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-3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1"/>
          <w:b/>
          <w:bCs/>
          <w:position w:val="-2"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2"/>
        </w:rPr>
        <w:t>ti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-2"/>
        </w:rPr>
        <w:t>v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2"/>
        </w:rPr>
        <w:t>it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2"/>
        </w:rPr>
        <w:t>y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354" w:space="2210"/>
            <w:col w:w="3468" w:space="506"/>
            <w:col w:w="4382"/>
          </w:cols>
        </w:sectPr>
      </w:pPr>
      <w:rPr/>
    </w:p>
    <w:p>
      <w:pPr>
        <w:spacing w:before="84" w:after="0" w:line="109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93" w:lineRule="exact"/>
        <w:ind w:right="-77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5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5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5"/>
        </w:rPr>
        <w:t>t</w:t>
      </w:r>
      <w:r>
        <w:rPr>
          <w:rFonts w:ascii="Calibri" w:hAnsi="Calibri" w:cs="Calibri" w:eastAsia="Calibri"/>
          <w:sz w:val="17"/>
          <w:szCs w:val="17"/>
          <w:spacing w:val="-74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-25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17"/>
          <w:szCs w:val="17"/>
          <w:spacing w:val="-20"/>
          <w:w w:val="100"/>
          <w:position w:val="-5"/>
        </w:rPr>
        <w:t>:</w:t>
      </w:r>
      <w:r>
        <w:rPr>
          <w:rFonts w:ascii="Calibri" w:hAnsi="Calibri" w:cs="Calibri" w:eastAsia="Calibri"/>
          <w:sz w:val="16"/>
          <w:szCs w:val="16"/>
          <w:spacing w:val="-7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17"/>
          <w:szCs w:val="17"/>
          <w:spacing w:val="-50"/>
          <w:w w:val="100"/>
          <w:position w:val="-5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3"/>
        </w:rPr>
        <w:t>l</w:t>
      </w:r>
      <w:r>
        <w:rPr>
          <w:rFonts w:ascii="Calibri" w:hAnsi="Calibri" w:cs="Calibri" w:eastAsia="Calibri"/>
          <w:sz w:val="16"/>
          <w:szCs w:val="16"/>
          <w:spacing w:val="-72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5"/>
        </w:rPr>
        <w:t>i</w:t>
      </w:r>
      <w:r>
        <w:rPr>
          <w:rFonts w:ascii="Calibri" w:hAnsi="Calibri" w:cs="Calibri" w:eastAsia="Calibri"/>
          <w:sz w:val="17"/>
          <w:szCs w:val="17"/>
          <w:spacing w:val="-103"/>
          <w:w w:val="100"/>
          <w:position w:val="-5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40"/>
          <w:w w:val="100"/>
          <w:b/>
          <w:bCs/>
          <w:position w:val="3"/>
        </w:rPr>
        <w:t>s</w:t>
      </w:r>
      <w:r>
        <w:rPr>
          <w:rFonts w:ascii="Calibri" w:hAnsi="Calibri" w:cs="Calibri" w:eastAsia="Calibri"/>
          <w:sz w:val="17"/>
          <w:szCs w:val="17"/>
          <w:spacing w:val="-44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spacing w:val="-13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-5"/>
        </w:rPr>
        <w:t>f</w:t>
      </w:r>
      <w:r>
        <w:rPr>
          <w:rFonts w:ascii="Calibri" w:hAnsi="Calibri" w:cs="Calibri" w:eastAsia="Calibri"/>
          <w:sz w:val="16"/>
          <w:szCs w:val="16"/>
          <w:spacing w:val="-38"/>
          <w:w w:val="100"/>
          <w:b/>
          <w:bCs/>
          <w:position w:val="3"/>
        </w:rPr>
        <w:t>2</w:t>
      </w:r>
      <w:r>
        <w:rPr>
          <w:rFonts w:ascii="Calibri" w:hAnsi="Calibri" w:cs="Calibri" w:eastAsia="Calibri"/>
          <w:sz w:val="17"/>
          <w:szCs w:val="17"/>
          <w:spacing w:val="-21"/>
          <w:w w:val="100"/>
          <w:position w:val="-5"/>
        </w:rPr>
        <w:t>r</w:t>
      </w:r>
      <w:r>
        <w:rPr>
          <w:rFonts w:ascii="Calibri" w:hAnsi="Calibri" w:cs="Calibri" w:eastAsia="Calibri"/>
          <w:sz w:val="16"/>
          <w:szCs w:val="16"/>
          <w:spacing w:val="-58"/>
          <w:w w:val="100"/>
          <w:b/>
          <w:bCs/>
          <w:position w:val="3"/>
        </w:rPr>
        <w:t>1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5"/>
        </w:rPr>
        <w:t>a</w:t>
      </w:r>
      <w:r>
        <w:rPr>
          <w:rFonts w:ascii="Calibri" w:hAnsi="Calibri" w:cs="Calibri" w:eastAsia="Calibri"/>
          <w:sz w:val="17"/>
          <w:szCs w:val="17"/>
          <w:spacing w:val="-133"/>
          <w:w w:val="100"/>
          <w:position w:val="-5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3"/>
        </w:rPr>
        <w:t>d</w:t>
      </w:r>
      <w:r>
        <w:rPr>
          <w:rFonts w:ascii="Calibri" w:hAnsi="Calibri" w:cs="Calibri" w:eastAsia="Calibri"/>
          <w:sz w:val="16"/>
          <w:szCs w:val="16"/>
          <w:spacing w:val="-34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17"/>
          <w:szCs w:val="17"/>
          <w:spacing w:val="-53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-25"/>
          <w:w w:val="100"/>
          <w:b/>
          <w:bCs/>
          <w:position w:val="3"/>
        </w:rPr>
        <w:t>y</w:t>
      </w:r>
      <w:r>
        <w:rPr>
          <w:rFonts w:ascii="Calibri" w:hAnsi="Calibri" w:cs="Calibri" w:eastAsia="Calibri"/>
          <w:sz w:val="17"/>
          <w:szCs w:val="17"/>
          <w:spacing w:val="-44"/>
          <w:w w:val="100"/>
          <w:position w:val="-5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3"/>
        </w:rPr>
        <w:t>s</w:t>
      </w:r>
      <w:r>
        <w:rPr>
          <w:rFonts w:ascii="Calibri" w:hAnsi="Calibri" w:cs="Calibri" w:eastAsia="Calibri"/>
          <w:sz w:val="16"/>
          <w:szCs w:val="16"/>
          <w:spacing w:val="-22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17"/>
          <w:szCs w:val="17"/>
          <w:spacing w:val="-117"/>
          <w:w w:val="100"/>
          <w:position w:val="-5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3"/>
        </w:rPr>
        <w:t>p</w:t>
      </w:r>
      <w:r>
        <w:rPr>
          <w:rFonts w:ascii="Calibri" w:hAnsi="Calibri" w:cs="Calibri" w:eastAsia="Calibri"/>
          <w:sz w:val="16"/>
          <w:szCs w:val="16"/>
          <w:spacing w:val="-27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17"/>
          <w:szCs w:val="17"/>
          <w:spacing w:val="-54"/>
          <w:w w:val="100"/>
          <w:position w:val="-5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72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-5"/>
        </w:rPr>
        <w:t>y</w:t>
      </w:r>
      <w:r>
        <w:rPr>
          <w:rFonts w:ascii="Calibri" w:hAnsi="Calibri" w:cs="Calibri" w:eastAsia="Calibri"/>
          <w:sz w:val="16"/>
          <w:szCs w:val="16"/>
          <w:spacing w:val="-19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17"/>
          <w:szCs w:val="17"/>
          <w:spacing w:val="-42"/>
          <w:w w:val="101"/>
          <w:position w:val="-5"/>
        </w:rPr>
        <w:t>b</w:t>
      </w:r>
      <w:r>
        <w:rPr>
          <w:rFonts w:ascii="Calibri" w:hAnsi="Calibri" w:cs="Calibri" w:eastAsia="Calibri"/>
          <w:sz w:val="16"/>
          <w:szCs w:val="16"/>
          <w:spacing w:val="-16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spacing w:val="-17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17"/>
          <w:szCs w:val="17"/>
          <w:spacing w:val="-46"/>
          <w:w w:val="100"/>
          <w:position w:val="-5"/>
        </w:rPr>
        <w:t>r</w:t>
      </w:r>
      <w:r>
        <w:rPr>
          <w:rFonts w:ascii="Calibri" w:hAnsi="Calibri" w:cs="Calibri" w:eastAsia="Calibri"/>
          <w:sz w:val="16"/>
          <w:szCs w:val="16"/>
          <w:spacing w:val="-31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17"/>
          <w:szCs w:val="17"/>
          <w:spacing w:val="-55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-14"/>
          <w:w w:val="100"/>
          <w:b/>
          <w:bCs/>
          <w:position w:val="3"/>
        </w:rPr>
        <w:t>c</w:t>
      </w:r>
      <w:r>
        <w:rPr>
          <w:rFonts w:ascii="Calibri" w:hAnsi="Calibri" w:cs="Calibri" w:eastAsia="Calibri"/>
          <w:sz w:val="17"/>
          <w:szCs w:val="17"/>
          <w:spacing w:val="-78"/>
          <w:w w:val="100"/>
          <w:position w:val="-5"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spacing w:val="-21"/>
          <w:w w:val="100"/>
          <w:b/>
          <w:bCs/>
          <w:position w:val="3"/>
        </w:rPr>
        <w:t>i</w:t>
      </w:r>
      <w:r>
        <w:rPr>
          <w:rFonts w:ascii="Calibri" w:hAnsi="Calibri" w:cs="Calibri" w:eastAsia="Calibri"/>
          <w:sz w:val="17"/>
          <w:szCs w:val="17"/>
          <w:spacing w:val="-67"/>
          <w:w w:val="100"/>
          <w:position w:val="-5"/>
        </w:rPr>
        <w:t>u</w:t>
      </w:r>
      <w:r>
        <w:rPr>
          <w:rFonts w:ascii="Calibri" w:hAnsi="Calibri" w:cs="Calibri" w:eastAsia="Calibri"/>
          <w:sz w:val="16"/>
          <w:szCs w:val="16"/>
          <w:spacing w:val="-11"/>
          <w:w w:val="100"/>
          <w:b/>
          <w:bCs/>
          <w:position w:val="3"/>
        </w:rPr>
        <w:t>v</w:t>
      </w:r>
      <w:r>
        <w:rPr>
          <w:rFonts w:ascii="Calibri" w:hAnsi="Calibri" w:cs="Calibri" w:eastAsia="Calibri"/>
          <w:sz w:val="17"/>
          <w:szCs w:val="17"/>
          <w:spacing w:val="-63"/>
          <w:w w:val="100"/>
          <w:position w:val="-5"/>
        </w:rPr>
        <w:t>c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3"/>
        </w:rPr>
        <w:t>i</w:t>
      </w:r>
      <w:r>
        <w:rPr>
          <w:rFonts w:ascii="Calibri" w:hAnsi="Calibri" w:cs="Calibri" w:eastAsia="Calibri"/>
          <w:sz w:val="16"/>
          <w:szCs w:val="16"/>
          <w:spacing w:val="-35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17"/>
          <w:szCs w:val="17"/>
          <w:spacing w:val="-48"/>
          <w:w w:val="100"/>
          <w:position w:val="-5"/>
        </w:rPr>
        <w:t>e</w:t>
      </w:r>
      <w:r>
        <w:rPr>
          <w:rFonts w:ascii="Calibri" w:hAnsi="Calibri" w:cs="Calibri" w:eastAsia="Calibri"/>
          <w:sz w:val="16"/>
          <w:szCs w:val="16"/>
          <w:spacing w:val="-30"/>
          <w:w w:val="100"/>
          <w:b/>
          <w:bCs/>
          <w:position w:val="3"/>
        </w:rPr>
        <w:t>y</w:t>
      </w:r>
      <w:r>
        <w:rPr>
          <w:rFonts w:ascii="Calibri" w:hAnsi="Calibri" w:cs="Calibri" w:eastAsia="Calibri"/>
          <w:sz w:val="17"/>
          <w:szCs w:val="17"/>
          <w:spacing w:val="-33"/>
          <w:w w:val="100"/>
          <w:position w:val="-5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position w:val="3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16"/>
          <w:szCs w:val="16"/>
          <w:spacing w:val="-115"/>
          <w:w w:val="100"/>
          <w:b/>
          <w:bCs/>
          <w:position w:val="3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5"/>
        </w:rPr>
        <w:t>n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-5"/>
        </w:rPr>
        <w:t> </w:t>
      </w:r>
      <w:r>
        <w:rPr>
          <w:rFonts w:ascii="Calibri" w:hAnsi="Calibri" w:cs="Calibri" w:eastAsia="Calibri"/>
          <w:sz w:val="16"/>
          <w:szCs w:val="16"/>
          <w:spacing w:val="-123"/>
          <w:w w:val="100"/>
          <w:b/>
          <w:bCs/>
          <w:position w:val="3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5"/>
        </w:rPr>
        <w:t>a</w:t>
      </w:r>
      <w:r>
        <w:rPr>
          <w:rFonts w:ascii="Calibri" w:hAnsi="Calibri" w:cs="Calibri" w:eastAsia="Calibri"/>
          <w:sz w:val="17"/>
          <w:szCs w:val="17"/>
          <w:spacing w:val="-49"/>
          <w:w w:val="101"/>
          <w:position w:val="-5"/>
        </w:rPr>
        <w:t>p</w:t>
      </w:r>
      <w:r>
        <w:rPr>
          <w:rFonts w:ascii="Calibri" w:hAnsi="Calibri" w:cs="Calibri" w:eastAsia="Calibri"/>
          <w:sz w:val="16"/>
          <w:szCs w:val="16"/>
          <w:spacing w:val="-34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-55"/>
          <w:w w:val="101"/>
          <w:position w:val="-5"/>
        </w:rPr>
        <w:t>p</w:t>
      </w:r>
      <w:r>
        <w:rPr>
          <w:rFonts w:ascii="Calibri" w:hAnsi="Calibri" w:cs="Calibri" w:eastAsia="Calibri"/>
          <w:sz w:val="16"/>
          <w:szCs w:val="16"/>
          <w:spacing w:val="-33"/>
          <w:w w:val="100"/>
          <w:b/>
          <w:bCs/>
          <w:position w:val="3"/>
        </w:rPr>
        <w:t>n</w:t>
      </w:r>
      <w:r>
        <w:rPr>
          <w:rFonts w:ascii="Calibri" w:hAnsi="Calibri" w:cs="Calibri" w:eastAsia="Calibri"/>
          <w:sz w:val="17"/>
          <w:szCs w:val="17"/>
          <w:spacing w:val="-6"/>
          <w:w w:val="101"/>
          <w:position w:val="-5"/>
        </w:rPr>
        <w:t>l</w:t>
      </w:r>
      <w:r>
        <w:rPr>
          <w:rFonts w:ascii="Calibri" w:hAnsi="Calibri" w:cs="Calibri" w:eastAsia="Calibri"/>
          <w:sz w:val="16"/>
          <w:szCs w:val="16"/>
          <w:spacing w:val="-61"/>
          <w:w w:val="100"/>
          <w:b/>
          <w:bCs/>
          <w:position w:val="3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5"/>
        </w:rPr>
        <w:t>i</w:t>
      </w:r>
      <w:r>
        <w:rPr>
          <w:rFonts w:ascii="Calibri" w:hAnsi="Calibri" w:cs="Calibri" w:eastAsia="Calibri"/>
          <w:sz w:val="17"/>
          <w:szCs w:val="17"/>
          <w:spacing w:val="-53"/>
          <w:w w:val="100"/>
          <w:position w:val="-5"/>
        </w:rPr>
        <w:t>c</w:t>
      </w:r>
      <w:r>
        <w:rPr>
          <w:rFonts w:ascii="Calibri" w:hAnsi="Calibri" w:cs="Calibri" w:eastAsia="Calibri"/>
          <w:sz w:val="16"/>
          <w:szCs w:val="16"/>
          <w:spacing w:val="-30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-50"/>
          <w:w w:val="100"/>
          <w:position w:val="-5"/>
        </w:rPr>
        <w:t>a</w:t>
      </w:r>
      <w:r>
        <w:rPr>
          <w:rFonts w:ascii="Calibri" w:hAnsi="Calibri" w:cs="Calibri" w:eastAsia="Calibri"/>
          <w:sz w:val="16"/>
          <w:szCs w:val="16"/>
          <w:spacing w:val="-79"/>
          <w:w w:val="100"/>
          <w:b/>
          <w:bCs/>
          <w:position w:val="3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5"/>
        </w:rPr>
        <w:t>t</w:t>
      </w:r>
      <w:r>
        <w:rPr>
          <w:rFonts w:ascii="Calibri" w:hAnsi="Calibri" w:cs="Calibri" w:eastAsia="Calibri"/>
          <w:sz w:val="17"/>
          <w:szCs w:val="17"/>
          <w:spacing w:val="-17"/>
          <w:w w:val="101"/>
          <w:position w:val="-5"/>
        </w:rPr>
        <w:t>i</w:t>
      </w:r>
      <w:r>
        <w:rPr>
          <w:rFonts w:ascii="Calibri" w:hAnsi="Calibri" w:cs="Calibri" w:eastAsia="Calibri"/>
          <w:sz w:val="16"/>
          <w:szCs w:val="16"/>
          <w:spacing w:val="-64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-25"/>
          <w:w w:val="101"/>
          <w:position w:val="-5"/>
        </w:rPr>
        <w:t>o</w:t>
      </w:r>
      <w:r>
        <w:rPr>
          <w:rFonts w:ascii="Calibri" w:hAnsi="Calibri" w:cs="Calibri" w:eastAsia="Calibri"/>
          <w:sz w:val="16"/>
          <w:szCs w:val="16"/>
          <w:spacing w:val="-59"/>
          <w:w w:val="100"/>
          <w:b/>
          <w:bCs/>
          <w:position w:val="3"/>
        </w:rPr>
        <w:t>n</w:t>
      </w:r>
      <w:r>
        <w:rPr>
          <w:rFonts w:ascii="Calibri" w:hAnsi="Calibri" w:cs="Calibri" w:eastAsia="Calibri"/>
          <w:sz w:val="17"/>
          <w:szCs w:val="17"/>
          <w:spacing w:val="-35"/>
          <w:w w:val="101"/>
          <w:position w:val="-5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3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32" w:after="0" w:line="161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  <w:w w:val="101"/>
          <w:b/>
          <w:bCs/>
          <w:position w:val="-3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3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1"/>
          <w:b/>
          <w:bCs/>
          <w:position w:val="-3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1"/>
          <w:b/>
          <w:bCs/>
          <w:position w:val="-3"/>
        </w:rPr>
        <w:t>m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3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3"/>
        </w:rPr>
        <w:t>n</w:t>
      </w:r>
      <w:r>
        <w:rPr>
          <w:rFonts w:ascii="Calibri" w:hAnsi="Calibri" w:cs="Calibri" w:eastAsia="Calibri"/>
          <w:sz w:val="17"/>
          <w:szCs w:val="17"/>
          <w:spacing w:val="-1"/>
          <w:w w:val="101"/>
          <w:b/>
          <w:bCs/>
          <w:position w:val="-3"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1"/>
          <w:b/>
          <w:bCs/>
          <w:position w:val="-3"/>
        </w:rPr>
        <w:t>e</w:t>
      </w:r>
      <w:r>
        <w:rPr>
          <w:rFonts w:ascii="Calibri" w:hAnsi="Calibri" w:cs="Calibri" w:eastAsia="Calibri"/>
          <w:sz w:val="17"/>
          <w:szCs w:val="17"/>
          <w:spacing w:val="-3"/>
          <w:w w:val="101"/>
          <w:b/>
          <w:bCs/>
          <w:position w:val="-3"/>
        </w:rPr>
        <w:t>m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3"/>
        </w:rPr>
        <w:t>e</w:t>
      </w:r>
      <w:r>
        <w:rPr>
          <w:rFonts w:ascii="Calibri" w:hAnsi="Calibri" w:cs="Calibri" w:eastAsia="Calibri"/>
          <w:sz w:val="17"/>
          <w:szCs w:val="17"/>
          <w:spacing w:val="-4"/>
          <w:w w:val="100"/>
          <w:b/>
          <w:bCs/>
          <w:position w:val="-3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-3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-3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478" w:space="2135"/>
            <w:col w:w="3518" w:space="457"/>
            <w:col w:w="4332"/>
          </w:cols>
        </w:sectPr>
      </w:pPr>
      <w:rPr/>
    </w:p>
    <w:p>
      <w:pPr>
        <w:spacing w:before="0" w:after="0" w:line="79" w:lineRule="exact"/>
        <w:ind w:left="2834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te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: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de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s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pu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l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n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c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s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r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6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y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j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6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6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6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</w:sectPr>
      </w:pPr>
      <w:rPr/>
    </w:p>
    <w:p>
      <w:pPr>
        <w:spacing w:before="0" w:after="0" w:line="115" w:lineRule="exact"/>
        <w:ind w:left="2563"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0"/>
          <w:position w:val="-5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5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5"/>
        </w:rPr>
        <w:t>d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-5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5"/>
        </w:rPr>
        <w:t>w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5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5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5"/>
        </w:rPr>
        <w:t>h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-5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5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5"/>
        </w:rPr>
        <w:t>pp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5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-5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5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5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5"/>
        </w:rPr>
        <w:t>l.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45" w:lineRule="exact"/>
        <w:ind w:left="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:</w:t>
      </w:r>
      <w:r>
        <w:rPr>
          <w:rFonts w:ascii="Calibri" w:hAnsi="Calibri" w:cs="Calibri" w:eastAsia="Calibri"/>
          <w:sz w:val="17"/>
          <w:szCs w:val="17"/>
          <w:spacing w:val="-9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Ti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y</w:t>
      </w:r>
      <w:r>
        <w:rPr>
          <w:rFonts w:ascii="Calibri" w:hAnsi="Calibri" w:cs="Calibri" w:eastAsia="Calibri"/>
          <w:sz w:val="17"/>
          <w:szCs w:val="17"/>
          <w:spacing w:val="-6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b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educ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17"/>
          <w:szCs w:val="17"/>
          <w:spacing w:val="4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30" w:lineRule="atLeas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ll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nd.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3861" w:space="2671"/>
            <w:col w:w="4388"/>
          </w:cols>
        </w:sectPr>
      </w:pPr>
      <w:rPr/>
    </w:p>
    <w:p>
      <w:pPr>
        <w:spacing w:before="0" w:after="0" w:line="100" w:lineRule="exact"/>
        <w:ind w:left="2834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position w:val="12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2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te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12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2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: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12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2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2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ti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2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12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2"/>
        </w:rPr>
        <w:t>pe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2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2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12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2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2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y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2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2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2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2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2"/>
        </w:rPr>
        <w:t>educ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2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2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ith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12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2"/>
        </w:rPr>
        <w:t>w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2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itt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2"/>
        </w:rPr>
        <w:t>n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12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2"/>
        </w:rPr>
        <w:t>c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2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2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2"/>
        </w:rPr>
        <w:t>s</w:t>
      </w:r>
      <w:r>
        <w:rPr>
          <w:rFonts w:ascii="Calibri" w:hAnsi="Calibri" w:cs="Calibri" w:eastAsia="Calibri"/>
          <w:sz w:val="16"/>
          <w:szCs w:val="16"/>
          <w:spacing w:val="4"/>
          <w:w w:val="100"/>
          <w:position w:val="12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pp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li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n</w:t>
      </w:r>
      <w:r>
        <w:rPr>
          <w:rFonts w:ascii="Calibri" w:hAnsi="Calibri" w:cs="Calibri" w:eastAsia="Calibri"/>
          <w:sz w:val="17"/>
          <w:szCs w:val="17"/>
          <w:spacing w:val="-9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2"/>
        </w:rPr>
        <w:t>w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2"/>
        </w:rPr>
        <w:t>h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2"/>
        </w:rPr>
        <w:t>pp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2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2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2"/>
        </w:rPr>
        <w:t>l.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25" w:after="0" w:line="229" w:lineRule="exact"/>
        <w:ind w:left="-25" w:right="-20"/>
        <w:jc w:val="left"/>
        <w:tabs>
          <w:tab w:pos="58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2"/>
          <w:w w:val="100"/>
          <w:position w:val="3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d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i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-1"/>
        </w:rPr>
        <w:t>gulation</w:t>
      </w:r>
      <w:r>
        <w:rPr>
          <w:rFonts w:ascii="Calibri" w:hAnsi="Calibri" w:cs="Calibri" w:eastAsia="Calibri"/>
          <w:sz w:val="16"/>
          <w:szCs w:val="16"/>
          <w:spacing w:val="-12"/>
          <w:w w:val="100"/>
          <w:i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-1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-1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86" w:lineRule="exact"/>
        <w:ind w:left="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7"/>
          <w:szCs w:val="17"/>
          <w:spacing w:val="-77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3"/>
        </w:rPr>
        <w:t>n</w:t>
      </w:r>
      <w:r>
        <w:rPr>
          <w:rFonts w:ascii="Calibri" w:hAnsi="Calibri" w:cs="Calibri" w:eastAsia="Calibri"/>
          <w:sz w:val="17"/>
          <w:szCs w:val="17"/>
          <w:spacing w:val="-68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-18"/>
          <w:w w:val="100"/>
          <w:position w:val="3"/>
        </w:rPr>
        <w:t>d</w:t>
      </w:r>
      <w:r>
        <w:rPr>
          <w:rFonts w:ascii="Calibri" w:hAnsi="Calibri" w:cs="Calibri" w:eastAsia="Calibri"/>
          <w:sz w:val="17"/>
          <w:szCs w:val="17"/>
          <w:spacing w:val="-4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3"/>
        </w:rPr>
        <w:t>e</w:t>
      </w:r>
      <w:r>
        <w:rPr>
          <w:rFonts w:ascii="Calibri" w:hAnsi="Calibri" w:cs="Calibri" w:eastAsia="Calibri"/>
          <w:sz w:val="17"/>
          <w:szCs w:val="17"/>
          <w:spacing w:val="-88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3"/>
        </w:rPr>
        <w:t> </w:t>
      </w:r>
      <w:r>
        <w:rPr>
          <w:rFonts w:ascii="Calibri" w:hAnsi="Calibri" w:cs="Calibri" w:eastAsia="Calibri"/>
          <w:sz w:val="17"/>
          <w:szCs w:val="17"/>
          <w:spacing w:val="-48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3"/>
        </w:rPr>
        <w:t>he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</w:sectPr>
      </w:pPr>
      <w:rPr/>
    </w:p>
    <w:p>
      <w:pPr>
        <w:spacing w:before="0" w:after="0" w:line="171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2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8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1"/>
        </w:rPr>
        <w:t>1993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88" w:lineRule="exact"/>
        <w:ind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gul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at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ons</w:t>
      </w:r>
      <w:r>
        <w:rPr>
          <w:rFonts w:ascii="Calibri" w:hAnsi="Calibri" w:cs="Calibri" w:eastAsia="Calibri"/>
          <w:sz w:val="17"/>
          <w:szCs w:val="17"/>
          <w:spacing w:val="-1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  <w:position w:val="1"/>
        </w:rPr>
        <w:t>1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8</w:t>
      </w:r>
      <w:r>
        <w:rPr>
          <w:rFonts w:ascii="Calibri" w:hAnsi="Calibri" w:cs="Calibri" w:eastAsia="Calibri"/>
          <w:sz w:val="17"/>
          <w:szCs w:val="17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&amp;</w:t>
      </w:r>
      <w:r>
        <w:rPr>
          <w:rFonts w:ascii="Calibri" w:hAnsi="Calibri" w:cs="Calibri" w:eastAsia="Calibri"/>
          <w:sz w:val="17"/>
          <w:szCs w:val="17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  <w:position w:val="1"/>
        </w:rPr>
        <w:t>2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0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88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  <w:i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i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i/>
          <w:position w:val="1"/>
        </w:rPr>
        <w:t>gu</w:t>
      </w:r>
      <w:r>
        <w:rPr>
          <w:rFonts w:ascii="Calibri" w:hAnsi="Calibri" w:cs="Calibri" w:eastAsia="Calibri"/>
          <w:sz w:val="17"/>
          <w:szCs w:val="17"/>
          <w:spacing w:val="0"/>
          <w:w w:val="101"/>
          <w:i/>
          <w:position w:val="1"/>
        </w:rPr>
        <w:t>l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at</w:t>
      </w:r>
      <w:r>
        <w:rPr>
          <w:rFonts w:ascii="Calibri" w:hAnsi="Calibri" w:cs="Calibri" w:eastAsia="Calibri"/>
          <w:sz w:val="17"/>
          <w:szCs w:val="17"/>
          <w:spacing w:val="0"/>
          <w:w w:val="101"/>
          <w:i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ons</w:t>
      </w:r>
      <w:r>
        <w:rPr>
          <w:rFonts w:ascii="Calibri" w:hAnsi="Calibri" w:cs="Calibri" w:eastAsia="Calibri"/>
          <w:sz w:val="17"/>
          <w:szCs w:val="17"/>
          <w:spacing w:val="-17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  <w:position w:val="1"/>
        </w:rPr>
        <w:t>16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,</w:t>
      </w:r>
      <w:r>
        <w:rPr>
          <w:rFonts w:ascii="Calibri" w:hAnsi="Calibri" w:cs="Calibri" w:eastAsia="Calibri"/>
          <w:sz w:val="17"/>
          <w:szCs w:val="17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  <w:position w:val="1"/>
        </w:rPr>
        <w:t>19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,</w:t>
      </w:r>
      <w:r>
        <w:rPr>
          <w:rFonts w:ascii="Calibri" w:hAnsi="Calibri" w:cs="Calibri" w:eastAsia="Calibri"/>
          <w:sz w:val="17"/>
          <w:szCs w:val="17"/>
          <w:spacing w:val="-7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1"/>
        </w:rPr>
        <w:t>&amp;</w:t>
      </w:r>
      <w:r>
        <w:rPr>
          <w:rFonts w:ascii="Calibri" w:hAnsi="Calibri" w:cs="Calibri" w:eastAsia="Calibri"/>
          <w:sz w:val="17"/>
          <w:szCs w:val="17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  <w:position w:val="1"/>
        </w:rPr>
        <w:t>20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613" w:space="2993"/>
            <w:col w:w="1381" w:space="2435"/>
            <w:col w:w="3498"/>
          </w:cols>
        </w:sectPr>
      </w:pPr>
      <w:rPr/>
    </w:p>
    <w:p>
      <w:pPr>
        <w:spacing w:before="0" w:after="0" w:line="177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"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</w:p>
    <w:p>
      <w:pPr>
        <w:spacing w:before="69" w:after="0" w:line="240" w:lineRule="auto"/>
        <w:ind w:left="270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ll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be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'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ed?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6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3"/>
        </w:rPr>
        <w:t>ub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3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t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-3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3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3"/>
        </w:rPr>
        <w:t>c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3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s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-3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f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3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3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y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3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3"/>
        </w:rPr>
        <w:t>w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3"/>
        </w:rPr>
        <w:t>ne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3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s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-3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3"/>
        </w:rPr>
        <w:t>f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3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3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-3"/>
        </w:rPr>
        <w:t>nd.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98" w:lineRule="exact"/>
        <w:ind w:left="184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1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1"/>
        </w:rPr>
        <w:t>le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17"/>
          <w:szCs w:val="17"/>
          <w:spacing w:val="-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1"/>
        </w:rPr>
        <w:t>ti</w:t>
      </w:r>
      <w:r>
        <w:rPr>
          <w:rFonts w:ascii="Calibri" w:hAnsi="Calibri" w:cs="Calibri" w:eastAsia="Calibri"/>
          <w:sz w:val="17"/>
          <w:szCs w:val="17"/>
          <w:spacing w:val="-2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1"/>
        </w:rPr>
        <w:t>it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17"/>
          <w:szCs w:val="17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1"/>
          <w:b/>
          <w:bCs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1"/>
          <w:b/>
          <w:bCs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1"/>
          <w:b/>
          <w:bCs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-1"/>
          <w:w w:val="101"/>
          <w:b/>
          <w:bCs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1"/>
          <w:b/>
          <w:bCs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1"/>
          <w:b/>
          <w:bCs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4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889" w:space="1712"/>
            <w:col w:w="8319"/>
          </w:cols>
        </w:sectPr>
      </w:pPr>
      <w:rPr/>
    </w:p>
    <w:p>
      <w:pPr>
        <w:spacing w:before="0" w:after="0" w:line="164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ft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2" w:after="0" w:line="192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te</w:t>
      </w:r>
      <w:r>
        <w:rPr>
          <w:rFonts w:ascii="Calibri" w:hAnsi="Calibri" w:cs="Calibri" w:eastAsia="Calibri"/>
          <w:sz w:val="17"/>
          <w:szCs w:val="17"/>
          <w:spacing w:val="-9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1"/>
        </w:rPr>
        <w:t>1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: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G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de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a</w:t>
      </w:r>
      <w:r>
        <w:rPr>
          <w:rFonts w:ascii="Calibri" w:hAnsi="Calibri" w:cs="Calibri" w:eastAsia="Calibri"/>
          <w:sz w:val="17"/>
          <w:szCs w:val="17"/>
          <w:spacing w:val="3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pu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te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l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n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c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en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y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-1"/>
        </w:rPr>
        <w:t>b</w:t>
      </w:r>
      <w:r>
        <w:rPr>
          <w:rFonts w:ascii="Calibri" w:hAnsi="Calibri" w:cs="Calibri" w:eastAsia="Calibri"/>
          <w:sz w:val="17"/>
          <w:szCs w:val="17"/>
          <w:spacing w:val="-1"/>
          <w:w w:val="101"/>
          <w:position w:val="-1"/>
        </w:rPr>
        <w:t>j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1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-1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1"/>
        </w:rPr>
        <w:t>n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1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831" w:space="1753"/>
            <w:col w:w="8336"/>
          </w:cols>
        </w:sectPr>
      </w:pPr>
      <w:rPr/>
    </w:p>
    <w:p>
      <w:pPr>
        <w:spacing w:before="0" w:after="0" w:line="163" w:lineRule="exact"/>
        <w:ind w:left="61"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15" w:after="0" w:line="178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63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F</w:t>
      </w:r>
      <w:r>
        <w:rPr>
          <w:rFonts w:ascii="Calibri" w:hAnsi="Calibri" w:cs="Calibri" w:eastAsia="Calibri"/>
          <w:sz w:val="16"/>
          <w:szCs w:val="16"/>
          <w:spacing w:val="-67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-19"/>
          <w:w w:val="100"/>
          <w:position w:val="-2"/>
        </w:rPr>
        <w:t>2</w:t>
      </w:r>
      <w:r>
        <w:rPr>
          <w:rFonts w:ascii="Calibri" w:hAnsi="Calibri" w:cs="Calibri" w:eastAsia="Calibri"/>
          <w:sz w:val="16"/>
          <w:szCs w:val="16"/>
          <w:spacing w:val="-36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:</w:t>
      </w:r>
      <w:r>
        <w:rPr>
          <w:rFonts w:ascii="Calibri" w:hAnsi="Calibri" w:cs="Calibri" w:eastAsia="Calibri"/>
          <w:sz w:val="17"/>
          <w:szCs w:val="17"/>
          <w:spacing w:val="-22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-68"/>
          <w:w w:val="100"/>
          <w:position w:val="-2"/>
        </w:rPr>
        <w:t>h</w:t>
      </w:r>
      <w:r>
        <w:rPr>
          <w:rFonts w:ascii="Calibri" w:hAnsi="Calibri" w:cs="Calibri" w:eastAsia="Calibri"/>
          <w:sz w:val="17"/>
          <w:szCs w:val="17"/>
          <w:spacing w:val="-45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68"/>
          <w:w w:val="100"/>
          <w:position w:val="-2"/>
        </w:rPr>
        <w:t>g</w:t>
      </w:r>
      <w:r>
        <w:rPr>
          <w:rFonts w:ascii="Calibri" w:hAnsi="Calibri" w:cs="Calibri" w:eastAsia="Calibri"/>
          <w:sz w:val="17"/>
          <w:szCs w:val="17"/>
          <w:spacing w:val="-24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-59"/>
          <w:w w:val="100"/>
          <w:position w:val="-2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34"/>
          <w:w w:val="100"/>
          <w:position w:val="-2"/>
        </w:rPr>
        <w:t>l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-44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43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spacing w:val="-77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15"/>
          <w:w w:val="100"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spacing w:val="-24"/>
          <w:w w:val="100"/>
          <w:position w:val="-2"/>
        </w:rPr>
        <w:t>l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58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-47"/>
          <w:w w:val="100"/>
          <w:position w:val="-2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8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f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88"/>
          <w:w w:val="100"/>
          <w:position w:val="-2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59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77"/>
          <w:w w:val="100"/>
          <w:position w:val="-2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-52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3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52"/>
          <w:w w:val="100"/>
          <w:position w:val="-2"/>
        </w:rPr>
        <w:t>u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-2"/>
        </w:rPr>
        <w:t>y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-66"/>
          <w:w w:val="100"/>
          <w:position w:val="-2"/>
        </w:rPr>
        <w:t>v</w:t>
      </w:r>
      <w:r>
        <w:rPr>
          <w:rFonts w:ascii="Calibri" w:hAnsi="Calibri" w:cs="Calibri" w:eastAsia="Calibri"/>
          <w:sz w:val="17"/>
          <w:szCs w:val="17"/>
          <w:spacing w:val="-23"/>
          <w:w w:val="100"/>
          <w:position w:val="-2"/>
        </w:rPr>
        <w:t>b</w:t>
      </w:r>
      <w:r>
        <w:rPr>
          <w:rFonts w:ascii="Calibri" w:hAnsi="Calibri" w:cs="Calibri" w:eastAsia="Calibri"/>
          <w:sz w:val="16"/>
          <w:szCs w:val="16"/>
          <w:spacing w:val="-59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28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-2"/>
        </w:rPr>
        <w:t>l</w:t>
      </w:r>
      <w:r>
        <w:rPr>
          <w:rFonts w:ascii="Calibri" w:hAnsi="Calibri" w:cs="Calibri" w:eastAsia="Calibri"/>
          <w:sz w:val="17"/>
          <w:szCs w:val="17"/>
          <w:spacing w:val="-51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spacing w:val="-61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23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63"/>
          <w:w w:val="100"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-29"/>
          <w:w w:val="100"/>
          <w:position w:val="-2"/>
        </w:rPr>
        <w:t>d</w:t>
      </w:r>
      <w:r>
        <w:rPr>
          <w:rFonts w:ascii="Calibri" w:hAnsi="Calibri" w:cs="Calibri" w:eastAsia="Calibri"/>
          <w:sz w:val="16"/>
          <w:szCs w:val="16"/>
          <w:spacing w:val="-41"/>
          <w:w w:val="100"/>
          <w:position w:val="-2"/>
        </w:rPr>
        <w:t>c</w:t>
      </w:r>
      <w:r>
        <w:rPr>
          <w:rFonts w:ascii="Calibri" w:hAnsi="Calibri" w:cs="Calibri" w:eastAsia="Calibri"/>
          <w:sz w:val="17"/>
          <w:szCs w:val="17"/>
          <w:spacing w:val="-52"/>
          <w:w w:val="100"/>
          <w:position w:val="-2"/>
        </w:rPr>
        <w:t>u</w:t>
      </w:r>
      <w:r>
        <w:rPr>
          <w:rFonts w:ascii="Calibri" w:hAnsi="Calibri" w:cs="Calibri" w:eastAsia="Calibri"/>
          <w:sz w:val="16"/>
          <w:szCs w:val="16"/>
          <w:spacing w:val="-30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-68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16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54"/>
          <w:w w:val="100"/>
          <w:position w:val="-2"/>
        </w:rPr>
        <w:t>c</w:t>
      </w:r>
      <w:r>
        <w:rPr>
          <w:rFonts w:ascii="Calibri" w:hAnsi="Calibri" w:cs="Calibri" w:eastAsia="Calibri"/>
          <w:sz w:val="17"/>
          <w:szCs w:val="17"/>
          <w:spacing w:val="-39"/>
          <w:w w:val="100"/>
          <w:position w:val="-2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14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108"/>
          <w:w w:val="100"/>
          <w:position w:val="-2"/>
        </w:rPr>
        <w:t>w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37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16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42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76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16"/>
          <w:w w:val="100"/>
          <w:position w:val="-2"/>
        </w:rPr>
        <w:t>h</w:t>
      </w:r>
      <w:r>
        <w:rPr>
          <w:rFonts w:ascii="Calibri" w:hAnsi="Calibri" w:cs="Calibri" w:eastAsia="Calibri"/>
          <w:sz w:val="16"/>
          <w:szCs w:val="16"/>
          <w:spacing w:val="-14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110"/>
          <w:w w:val="100"/>
          <w:position w:val="-2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en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m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ll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w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ne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f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2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-2"/>
        </w:rPr>
        <w:t>nd.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393" w:space="2182"/>
            <w:col w:w="8345"/>
          </w:cols>
        </w:sectPr>
      </w:pPr>
      <w:rPr/>
    </w:p>
    <w:p>
      <w:pPr>
        <w:spacing w:before="0" w:after="0" w:line="163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lic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22" w:after="0" w:line="171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2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position w:val="-2"/>
        </w:rPr>
        <w:t>TY</w:t>
      </w:r>
      <w:r>
        <w:rPr>
          <w:rFonts w:ascii="Calibri" w:hAnsi="Calibri" w:cs="Calibri" w:eastAsia="Calibri"/>
          <w:sz w:val="16"/>
          <w:szCs w:val="16"/>
          <w:spacing w:val="-16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spacing w:val="-13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TED.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142" w:space="2719"/>
            <w:col w:w="8059"/>
          </w:cols>
        </w:sectPr>
      </w:pPr>
      <w:rPr/>
    </w:p>
    <w:p>
      <w:pPr>
        <w:spacing w:before="0" w:after="0" w:line="163" w:lineRule="exact"/>
        <w:ind w:left="20"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22" w:after="0" w:line="171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: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pp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equ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-6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w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14" w:after="0" w:line="179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  <w:w w:val="100"/>
          <w:i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-2"/>
        </w:rPr>
        <w:t>gul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-2"/>
        </w:rPr>
        <w:t>at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-2"/>
        </w:rPr>
        <w:t>on</w:t>
      </w:r>
      <w:r>
        <w:rPr>
          <w:rFonts w:ascii="Calibri" w:hAnsi="Calibri" w:cs="Calibri" w:eastAsia="Calibri"/>
          <w:sz w:val="17"/>
          <w:szCs w:val="17"/>
          <w:spacing w:val="-9"/>
          <w:w w:val="100"/>
          <w:i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  <w:position w:val="-2"/>
        </w:rPr>
        <w:t>2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  <w:position w:val="-2"/>
        </w:rPr>
        <w:t>2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854" w:space="2003"/>
            <w:col w:w="2650" w:space="285"/>
            <w:col w:w="5128"/>
          </w:cols>
        </w:sectPr>
      </w:pPr>
      <w:rPr/>
    </w:p>
    <w:p>
      <w:pPr>
        <w:spacing w:before="0" w:after="0" w:line="193" w:lineRule="exact"/>
        <w:ind w:right="-69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79"/>
          <w:w w:val="100"/>
          <w:position w:val="3"/>
        </w:rPr>
        <w:t>p</w:t>
      </w:r>
      <w:r>
        <w:rPr>
          <w:rFonts w:ascii="Calibri" w:hAnsi="Calibri" w:cs="Calibri" w:eastAsia="Calibri"/>
          <w:sz w:val="17"/>
          <w:szCs w:val="17"/>
          <w:spacing w:val="-14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17"/>
          <w:w w:val="100"/>
          <w:position w:val="3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3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3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3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3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22" w:after="0" w:line="171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ffi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l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ill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ti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iti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.</w:t>
      </w:r>
      <w:r>
        <w:rPr>
          <w:rFonts w:ascii="Calibri" w:hAnsi="Calibri" w:cs="Calibri" w:eastAsia="Calibri"/>
          <w:sz w:val="16"/>
          <w:szCs w:val="16"/>
          <w:spacing w:val="-7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h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iti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667" w:space="2211"/>
            <w:col w:w="8042"/>
          </w:cols>
        </w:sectPr>
      </w:pPr>
      <w:rPr/>
    </w:p>
    <w:p>
      <w:pPr>
        <w:spacing w:before="0" w:after="0" w:line="206" w:lineRule="exact"/>
        <w:ind w:right="-71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51"/>
          <w:i/>
        </w:rPr>
        <w:t>9</w:t>
      </w:r>
      <w:r>
        <w:rPr>
          <w:rFonts w:ascii="Calibri" w:hAnsi="Calibri" w:cs="Calibri" w:eastAsia="Calibri"/>
          <w:sz w:val="16"/>
          <w:szCs w:val="16"/>
          <w:spacing w:val="0"/>
          <w:position w:val="4"/>
        </w:rPr>
        <w:t>l</w:t>
      </w:r>
      <w:r>
        <w:rPr>
          <w:rFonts w:ascii="Calibri" w:hAnsi="Calibri" w:cs="Calibri" w:eastAsia="Calibri"/>
          <w:sz w:val="16"/>
          <w:szCs w:val="16"/>
          <w:spacing w:val="-48"/>
          <w:position w:val="4"/>
        </w:rPr>
        <w:t>s</w:t>
      </w:r>
      <w:r>
        <w:rPr>
          <w:rFonts w:ascii="Calibri" w:hAnsi="Calibri" w:cs="Calibri" w:eastAsia="Calibri"/>
          <w:sz w:val="17"/>
          <w:szCs w:val="17"/>
          <w:spacing w:val="-40"/>
          <w:i/>
          <w:position w:val="0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position w:val="4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0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22" w:after="0" w:line="192" w:lineRule="exact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pp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220" w:space="2662"/>
            <w:col w:w="8038"/>
          </w:cols>
        </w:sectPr>
      </w:pPr>
      <w:rPr/>
    </w:p>
    <w:p>
      <w:pPr>
        <w:spacing w:before="0" w:after="0" w:line="294" w:lineRule="exact"/>
        <w:ind w:left="2588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691376pt;margin-top:6.117215pt;width:87.916349pt;height:8.58pt;mso-position-horizontal-relative:page;mso-position-vertical-relative:paragraph;z-index:-1814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right="-6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0"/>
                      <w:w w:val="100"/>
                      <w:position w:val="1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-2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-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-2"/>
                      <w:w w:val="100"/>
                      <w:position w:val="1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-2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2"/>
                      <w:w w:val="101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0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7"/>
          <w:szCs w:val="17"/>
          <w:spacing w:val="-1"/>
          <w:position w:val="-2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25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8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8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8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8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s</w:t>
      </w:r>
      <w:r>
        <w:rPr>
          <w:rFonts w:ascii="Calibri" w:hAnsi="Calibri" w:cs="Calibri" w:eastAsia="Calibri"/>
          <w:sz w:val="16"/>
          <w:szCs w:val="16"/>
          <w:spacing w:val="-12"/>
          <w:w w:val="100"/>
          <w:position w:val="8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8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8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8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8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8"/>
        </w:rPr>
        <w:t>bee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n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8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8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8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ti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8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fi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8"/>
        </w:rPr>
        <w:t>ed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.</w:t>
      </w:r>
      <w:r>
        <w:rPr>
          <w:rFonts w:ascii="Calibri" w:hAnsi="Calibri" w:cs="Calibri" w:eastAsia="Calibri"/>
          <w:sz w:val="16"/>
          <w:szCs w:val="16"/>
          <w:spacing w:val="-24"/>
          <w:w w:val="100"/>
          <w:position w:val="8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de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d</w:t>
      </w:r>
      <w:r>
        <w:rPr>
          <w:rFonts w:ascii="Calibri" w:hAnsi="Calibri" w:cs="Calibri" w:eastAsia="Calibri"/>
          <w:sz w:val="17"/>
          <w:szCs w:val="17"/>
          <w:spacing w:val="-4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D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'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8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y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d</w:t>
      </w:r>
      <w:r>
        <w:rPr>
          <w:rFonts w:ascii="Calibri" w:hAnsi="Calibri" w:cs="Calibri" w:eastAsia="Calibri"/>
          <w:sz w:val="17"/>
          <w:szCs w:val="17"/>
          <w:spacing w:val="-3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en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y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ue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2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-2"/>
        </w:rPr>
        <w:t>s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-2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2"/>
        </w:rPr>
        <w:t>l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2"/>
        </w:rPr>
        <w:t>v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-2"/>
        </w:rPr>
        <w:t>d?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171" w:lineRule="exact"/>
        <w:ind w:left="40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-2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2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;</w:t>
      </w:r>
      <w:r>
        <w:rPr>
          <w:rFonts w:ascii="Calibri" w:hAnsi="Calibri" w:cs="Calibri" w:eastAsia="Calibri"/>
          <w:sz w:val="16"/>
          <w:szCs w:val="16"/>
          <w:spacing w:val="-9"/>
          <w:w w:val="100"/>
          <w:position w:val="-2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-2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2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</w:sectPr>
      </w:pPr>
      <w:rPr/>
    </w:p>
    <w:p>
      <w:pPr>
        <w:spacing w:before="67" w:after="0" w:line="126" w:lineRule="exact"/>
        <w:ind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  <w:position w:val="-6"/>
        </w:rPr>
        <w:t>n</w:t>
      </w:r>
      <w:r>
        <w:rPr>
          <w:rFonts w:ascii="Calibri" w:hAnsi="Calibri" w:cs="Calibri" w:eastAsia="Calibri"/>
          <w:sz w:val="17"/>
          <w:szCs w:val="17"/>
          <w:spacing w:val="-13"/>
          <w:w w:val="100"/>
          <w:position w:val="-6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-6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6"/>
        </w:rPr>
        <w:t>f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-6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-6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-6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6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85" w:lineRule="exact"/>
        <w:ind w:right="-20"/>
        <w:jc w:val="left"/>
        <w:tabs>
          <w:tab w:pos="22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-1"/>
          <w:w w:val="100"/>
          <w:b/>
          <w:bCs/>
          <w:position w:val="2"/>
        </w:rPr>
        <w:t>Y</w:t>
      </w:r>
      <w:r>
        <w:rPr>
          <w:rFonts w:ascii="Calibri" w:hAnsi="Calibri" w:cs="Calibri" w:eastAsia="Calibri"/>
          <w:sz w:val="17"/>
          <w:szCs w:val="17"/>
          <w:spacing w:val="2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  <w:position w:val="2"/>
        </w:rPr>
        <w:t>s</w:t>
        <w:tab/>
      </w:r>
      <w:r>
        <w:rPr>
          <w:rFonts w:ascii="Calibri" w:hAnsi="Calibri" w:cs="Calibri" w:eastAsia="Calibri"/>
          <w:sz w:val="17"/>
          <w:szCs w:val="17"/>
          <w:spacing w:val="-38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b/>
          <w:bCs/>
          <w:position w:val="1"/>
        </w:rPr>
        <w:t>No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502" w:space="3805"/>
            <w:col w:w="6613"/>
          </w:cols>
        </w:sectPr>
      </w:pPr>
      <w:rPr/>
    </w:p>
    <w:p>
      <w:pPr>
        <w:spacing w:before="22" w:after="0" w:line="346" w:lineRule="auto"/>
        <w:ind w:left="32" w:right="-55" w:firstLine="-26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7"/>
          <w:szCs w:val="17"/>
          <w:spacing w:val="-37"/>
          <w:position w:val="-7"/>
        </w:rPr>
        <w:t>t</w:t>
      </w:r>
      <w:r>
        <w:rPr>
          <w:rFonts w:ascii="Calibri" w:hAnsi="Calibri" w:cs="Calibri" w:eastAsia="Calibri"/>
          <w:sz w:val="16"/>
          <w:szCs w:val="16"/>
          <w:spacing w:val="-17"/>
          <w:position w:val="0"/>
        </w:rPr>
        <w:t>h</w:t>
      </w:r>
      <w:r>
        <w:rPr>
          <w:rFonts w:ascii="Calibri" w:hAnsi="Calibri" w:cs="Calibri" w:eastAsia="Calibri"/>
          <w:sz w:val="17"/>
          <w:szCs w:val="17"/>
          <w:spacing w:val="-64"/>
          <w:w w:val="101"/>
          <w:position w:val="-7"/>
        </w:rPr>
        <w:t>S</w:t>
      </w:r>
      <w:r>
        <w:rPr>
          <w:rFonts w:ascii="Calibri" w:hAnsi="Calibri" w:cs="Calibri" w:eastAsia="Calibri"/>
          <w:sz w:val="16"/>
          <w:szCs w:val="16"/>
          <w:spacing w:val="-15"/>
          <w:w w:val="100"/>
          <w:position w:val="0"/>
        </w:rPr>
        <w:t>e</w:t>
      </w:r>
      <w:r>
        <w:rPr>
          <w:rFonts w:ascii="Calibri" w:hAnsi="Calibri" w:cs="Calibri" w:eastAsia="Calibri"/>
          <w:sz w:val="17"/>
          <w:szCs w:val="17"/>
          <w:spacing w:val="-33"/>
          <w:w w:val="100"/>
          <w:position w:val="-7"/>
        </w:rPr>
        <w:t>E</w:t>
      </w:r>
      <w:r>
        <w:rPr>
          <w:rFonts w:ascii="Calibri" w:hAnsi="Calibri" w:cs="Calibri" w:eastAsia="Calibri"/>
          <w:sz w:val="16"/>
          <w:szCs w:val="16"/>
          <w:spacing w:val="-104"/>
          <w:w w:val="100"/>
          <w:position w:val="0"/>
        </w:rPr>
        <w:t>M</w:t>
      </w:r>
      <w:r>
        <w:rPr>
          <w:rFonts w:ascii="Calibri" w:hAnsi="Calibri" w:cs="Calibri" w:eastAsia="Calibri"/>
          <w:sz w:val="17"/>
          <w:szCs w:val="17"/>
          <w:spacing w:val="-11"/>
          <w:w w:val="100"/>
          <w:position w:val="-7"/>
        </w:rPr>
        <w:t>O</w:t>
      </w:r>
      <w:r>
        <w:rPr>
          <w:rFonts w:ascii="Calibri" w:hAnsi="Calibri" w:cs="Calibri" w:eastAsia="Calibri"/>
          <w:sz w:val="16"/>
          <w:szCs w:val="16"/>
          <w:spacing w:val="-72"/>
          <w:w w:val="100"/>
          <w:position w:val="0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-7"/>
        </w:rPr>
        <w:t>)</w:t>
      </w:r>
      <w:r>
        <w:rPr>
          <w:rFonts w:ascii="Calibri" w:hAnsi="Calibri" w:cs="Calibri" w:eastAsia="Calibri"/>
          <w:sz w:val="17"/>
          <w:szCs w:val="17"/>
          <w:spacing w:val="-20"/>
          <w:w w:val="100"/>
          <w:position w:val="-7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rr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t.</w:t>
      </w:r>
    </w:p>
    <w:p>
      <w:pPr>
        <w:spacing w:before="10" w:after="0" w:line="240" w:lineRule="auto"/>
        <w:ind w:left="7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.</w:t>
      </w:r>
      <w:r>
        <w:rPr>
          <w:rFonts w:ascii="Calibri" w:hAnsi="Calibri" w:cs="Calibri" w:eastAsia="Calibri"/>
          <w:sz w:val="17"/>
          <w:szCs w:val="17"/>
          <w:spacing w:val="-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</w:t>
      </w:r>
    </w:p>
    <w:p>
      <w:pPr>
        <w:spacing w:before="0" w:after="0" w:line="207" w:lineRule="exact"/>
        <w:ind w:left="6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2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right="242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-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ffi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-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ill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,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TY</w:t>
      </w:r>
      <w:r>
        <w:rPr>
          <w:rFonts w:ascii="Calibri" w:hAnsi="Calibri" w:cs="Calibri" w:eastAsia="Calibri"/>
          <w:sz w:val="17"/>
          <w:szCs w:val="17"/>
          <w:spacing w:val="-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-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TED.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206" w:lineRule="exact"/>
        <w:ind w:right="-51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:</w:t>
      </w:r>
      <w:r>
        <w:rPr>
          <w:rFonts w:ascii="Calibri" w:hAnsi="Calibri" w:cs="Calibri" w:eastAsia="Calibri"/>
          <w:sz w:val="17"/>
          <w:szCs w:val="17"/>
          <w:spacing w:val="-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pp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-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qu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-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l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l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ffi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l</w:t>
      </w:r>
      <w:r>
        <w:rPr>
          <w:rFonts w:ascii="Calibri" w:hAnsi="Calibri" w:cs="Calibri" w:eastAsia="Calibri"/>
          <w:sz w:val="17"/>
          <w:szCs w:val="17"/>
          <w:spacing w:val="-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ill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.</w:t>
      </w:r>
      <w:r>
        <w:rPr>
          <w:rFonts w:ascii="Calibri" w:hAnsi="Calibri" w:cs="Calibri" w:eastAsia="Calibri"/>
          <w:sz w:val="17"/>
          <w:szCs w:val="17"/>
          <w:spacing w:val="-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-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enc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pp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-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de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-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-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be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2"/>
          <w:w w:val="101"/>
        </w:rPr>
        <w:t>d.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4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he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1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1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1"/>
        </w:rPr>
        <w:t>de</w:t>
      </w:r>
      <w:r>
        <w:rPr>
          <w:rFonts w:ascii="Calibri" w:hAnsi="Calibri" w:cs="Calibri" w:eastAsia="Calibri"/>
          <w:sz w:val="17"/>
          <w:szCs w:val="17"/>
          <w:spacing w:val="-2"/>
          <w:w w:val="101"/>
          <w:position w:val="1"/>
        </w:rPr>
        <w:t>d.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853" w:right="1312" w:firstLine="-488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2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TY</w:t>
      </w:r>
      <w:r>
        <w:rPr>
          <w:rFonts w:ascii="Calibri" w:hAnsi="Calibri" w:cs="Calibri" w:eastAsia="Calibri"/>
          <w:sz w:val="17"/>
          <w:szCs w:val="17"/>
          <w:spacing w:val="-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1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-2"/>
          <w:w w:val="101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ED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835" w:space="1766"/>
            <w:col w:w="3266" w:space="1639"/>
            <w:col w:w="3414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32" w:lineRule="exact"/>
        <w:ind w:left="17" w:right="-20"/>
        <w:jc w:val="left"/>
        <w:tabs>
          <w:tab w:pos="6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92.18pt;margin-top:34.888813pt;width:434.255pt;height:108.465pt;mso-position-horizontal-relative:page;mso-position-vertical-relative:paragraph;z-index:-1817" coordorigin="1844,698" coordsize="8685,2169">
            <v:group style="position:absolute;left:6790;top:1523;width:1670;height:852" coordorigin="6790,1523" coordsize="1670,852">
              <v:shape style="position:absolute;left:6790;top:1523;width:1670;height:852" coordorigin="6790,1523" coordsize="1670,852" path="m6790,1523l8461,1523,8461,2375,6790,2375,6790,1523e" filled="t" fillcolor="#FFFFFF" stroked="f">
                <v:path arrowok="t"/>
                <v:fill/>
              </v:shape>
            </v:group>
            <v:group style="position:absolute;left:6790;top:1523;width:1670;height:852" coordorigin="6790,1523" coordsize="1670,852">
              <v:shape style="position:absolute;left:6790;top:1523;width:1670;height:852" coordorigin="6790,1523" coordsize="1670,852" path="m6790,1523l8461,1523,8461,2375,6790,2375,6790,1523xe" filled="f" stroked="t" strokeweight="1.44pt" strokecolor="#006FC0">
                <v:path arrowok="t"/>
              </v:shape>
            </v:group>
            <v:group style="position:absolute;left:8573;top:1523;width:1812;height:855" coordorigin="8573,1523" coordsize="1812,855">
              <v:shape style="position:absolute;left:8573;top:1523;width:1812;height:855" coordorigin="8573,1523" coordsize="1812,855" path="m8573,1523l10385,1523,10385,2378,8573,2378,8573,1523e" filled="t" fillcolor="#FFFFFF" stroked="f">
                <v:path arrowok="t"/>
                <v:fill/>
              </v:shape>
            </v:group>
            <v:group style="position:absolute;left:8573;top:1523;width:1812;height:855" coordorigin="8573,1523" coordsize="1812,855">
              <v:shape style="position:absolute;left:8573;top:1523;width:1812;height:855" coordorigin="8573,1523" coordsize="1812,855" path="m8573,1523l10385,1523,10385,2378,8573,2378,8573,1523xe" filled="f" stroked="t" strokeweight="1.44pt" strokecolor="#77923B">
                <v:path arrowok="t"/>
              </v:shape>
            </v:group>
            <v:group style="position:absolute;left:8745;top:2544;width:1765;height:298" coordorigin="8745,2544" coordsize="1765,298">
              <v:shape style="position:absolute;left:8745;top:2544;width:1765;height:298" coordorigin="8745,2544" coordsize="1765,298" path="m8745,2544l10510,2544,10510,2843,8745,2843,8745,2544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3.259804pt;margin-top:21.546913pt;width:432.094pt;height:.1pt;mso-position-horizontal-relative:page;mso-position-vertical-relative:paragraph;z-index:-1816" coordorigin="1865,431" coordsize="8642,2">
            <v:shape style="position:absolute;left:1865;top:431;width:8642;height:2" coordorigin="1865,431" coordsize="8642,0" path="m1865,431l10507,431e" filled="f" stroked="t" strokeweight=".5pt" strokecolor="#231F2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  <w:t>ft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3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position w:val="-1"/>
        </w:rPr>
        <w:t>Y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1941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t,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ces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ind w:left="1941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1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</w:sectPr>
      </w:pPr>
      <w:rPr/>
    </w:p>
    <w:p>
      <w:pPr>
        <w:spacing w:before="50" w:after="0" w:line="176" w:lineRule="exact"/>
        <w:ind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2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1"/>
        </w:rPr>
        <w:t>PPR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-1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-1"/>
        </w:rPr>
        <w:t>ED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1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720" w:bottom="800" w:left="0" w:right="1000"/>
          <w:cols w:num="2" w:equalWidth="0">
            <w:col w:w="721" w:space="1231"/>
            <w:col w:w="8968"/>
          </w:cols>
        </w:sectPr>
      </w:pPr>
      <w:rPr/>
    </w:p>
    <w:p>
      <w:pPr>
        <w:spacing w:before="0" w:after="0" w:line="163" w:lineRule="exact"/>
        <w:ind w:left="194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ep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93" w:lineRule="exact"/>
        <w:ind w:left="194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93" w:lineRule="exact"/>
        <w:ind w:left="194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ity</w:t>
      </w:r>
    </w:p>
    <w:p>
      <w:pPr>
        <w:spacing w:before="0" w:after="0" w:line="193" w:lineRule="exact"/>
        <w:ind w:left="194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pe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ility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udy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93" w:lineRule="exact"/>
        <w:ind w:left="1942"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</w:t>
      </w:r>
    </w:p>
    <w:p>
      <w:pPr>
        <w:spacing w:before="0" w:after="0" w:line="193" w:lineRule="exact"/>
        <w:ind w:left="1910" w:right="2116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SA</w:t>
      </w:r>
      <w:r>
        <w:rPr>
          <w:rFonts w:ascii="Calibri" w:hAnsi="Calibri" w:cs="Calibri" w:eastAsia="Calibri"/>
          <w:sz w:val="16"/>
          <w:szCs w:val="16"/>
          <w:spacing w:val="3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th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lia</w:t>
      </w:r>
    </w:p>
    <w:p>
      <w:pPr>
        <w:spacing w:before="0" w:after="0" w:line="193" w:lineRule="exact"/>
        <w:ind w:left="194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SEO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8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94" w:lineRule="exact"/>
        <w:ind w:left="-15" w:right="-35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x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iti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by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nen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t/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585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2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x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=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iti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by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93" w:lineRule="exact"/>
        <w:ind w:left="466" w:right="1086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E/</w:t>
      </w:r>
    </w:p>
    <w:p>
      <w:pPr>
        <w:spacing w:before="0" w:after="0" w:line="193" w:lineRule="exact"/>
        <w:ind w:left="248" w:right="866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SA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ent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" w:right="584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4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ugu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</w:p>
    <w:p>
      <w:pPr>
        <w:jc w:val="center"/>
        <w:spacing w:after="0"/>
        <w:sectPr>
          <w:type w:val="continuous"/>
          <w:pgSz w:w="11920" w:h="16840"/>
          <w:pgMar w:top="720" w:bottom="800" w:left="0" w:right="1000"/>
          <w:cols w:num="3" w:equalWidth="0">
            <w:col w:w="5446" w:space="1460"/>
            <w:col w:w="1429" w:space="354"/>
            <w:col w:w="2231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5.3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Licensing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Approval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136292pt;width:219.685pt;height:.1pt;mso-position-horizontal-relative:page;mso-position-vertical-relative:paragraph;z-index:-1812" coordorigin="1134,403" coordsize="4394,2">
            <v:shape style="position:absolute;left:1134;top:403;width:4394;height:2" coordorigin="1134,403" coordsize="4394,0" path="m1134,403l5528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Processes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114" w:right="1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principles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comprise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below.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90" w:lineRule="auto"/>
        <w:ind w:left="114" w:right="3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Stage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Licensing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Approval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</w:rPr>
        <w:t>(Fig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</w:rPr>
        <w:t>5.1a)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proponent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1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simply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exclusive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commerciality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subsequent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aspects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demonstrated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eligible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holders.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retention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preliminary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speculative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7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vacant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lodged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5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96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lodged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timeframe,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financial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applicant.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18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applicable,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Indigenous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Crown,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Claimant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agreements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deployed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October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2001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8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benchmarks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1993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conjunctive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conjunctive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Indigenous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(ILUAs)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03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manifest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milestone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conjunctive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ILUAs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Cooper-Eromanga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5.2.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5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Conjunctive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Officer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8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coincides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Anangu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Pitjantjatjara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Yankunytjatjara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(APY)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Maralinga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Tjarutja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920" w:bottom="800" w:left="1020" w:right="260"/>
          <w:pgSz w:w="11920" w:h="16840"/>
          <w:cols w:num="2" w:equalWidth="0">
            <w:col w:w="4496" w:space="862"/>
            <w:col w:w="5282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</w:sectPr>
      </w:pPr>
      <w:rPr/>
    </w:p>
    <w:p>
      <w:pPr>
        <w:spacing w:before="30" w:after="0" w:line="240" w:lineRule="auto"/>
        <w:ind w:left="114" w:right="-69"/>
        <w:jc w:val="left"/>
        <w:tabs>
          <w:tab w:pos="4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1813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692902pt;margin-top:.792978pt;width:219.685pt;height:.1pt;mso-position-horizontal-relative:page;mso-position-vertical-relative:paragraph;z-index:-1811" coordorigin="1134,16" coordsize="4394,2">
            <v:shape style="position:absolute;left:1134;top:16;width:4394;height:2" coordorigin="1134,16" coordsize="4394,0" path="m1134,16l5528,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18.897614pt;margin-top:.792978pt;width:219.685pt;height:.1pt;mso-position-horizontal-relative:page;mso-position-vertical-relative:paragraph;z-index:-1810" coordorigin="6378,16" coordsize="4394,2">
            <v:shape style="position:absolute;left:6378;top:16;width:4394;height:2" coordorigin="6378,16" coordsize="4394,0" path="m6378,16l10772,16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5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6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www.petroleum.dmitre.sa.gov.au/legislation/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6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activity_approval_process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0" w:after="0" w:line="240" w:lineRule="auto"/>
        <w:ind w:right="-20"/>
        <w:jc w:val="left"/>
        <w:tabs>
          <w:tab w:pos="3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6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6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www.pir.sa.gov.au/petroleum/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6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environment/native_title,_aboriginal_lands,_iluas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2" w:equalWidth="0">
            <w:col w:w="4459" w:space="899"/>
            <w:col w:w="5282"/>
          </w:cols>
        </w:sectPr>
      </w:pPr>
      <w:rPr/>
    </w:p>
    <w:p>
      <w:pPr>
        <w:spacing w:before="65" w:after="0" w:line="272" w:lineRule="auto"/>
        <w:ind w:left="114" w:right="-5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template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RTN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ILUA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2" w:lineRule="auto"/>
        <w:ind w:left="554" w:right="49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2" w:lineRule="auto"/>
        <w:ind w:left="554" w:right="4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claimants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2" w:lineRule="auto"/>
        <w:ind w:left="554" w:right="2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revenues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sign-on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remuneration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clearances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heritage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payments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2" w:lineRule="auto"/>
        <w:ind w:left="55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calculated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9" w:lineRule="auto"/>
        <w:ind w:left="114" w:right="8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built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RTN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ILUA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proceedings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planned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environmentally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operations,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promotes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ongoing,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expeditious,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people.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efforts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step-change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towards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negotiations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satisfy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spirit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2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1993.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principles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2" w:after="0" w:line="272" w:lineRule="auto"/>
        <w:ind w:left="114" w:right="-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adopting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transparency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principle,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subsequent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negotiations.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jurisdiction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reward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implications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template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learning,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negotiations.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tLeast"/>
        <w:ind w:left="114" w:right="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refusal)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68" w:lineRule="auto"/>
        <w:ind w:right="23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Wildlife,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tandem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Wildlife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1972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accordance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8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DEWNR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72" w:lineRule="auto"/>
        <w:ind w:right="20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Dolphin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sanctuary.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retention,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2" w:lineRule="auto"/>
        <w:ind w:right="2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conflicts,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turn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proponent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security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2" w:lineRule="auto"/>
        <w:ind w:right="6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1993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circumstances.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right="52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second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strategies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2" w:lineRule="auto"/>
        <w:ind w:right="17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regarding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490" w:space="867"/>
            <w:col w:w="4543"/>
          </w:cols>
        </w:sectPr>
      </w:pPr>
      <w:rPr/>
    </w:p>
    <w:p>
      <w:pPr>
        <w:spacing w:before="32" w:after="0" w:line="237" w:lineRule="exact"/>
        <w:ind w:left="114" w:right="-20"/>
        <w:jc w:val="left"/>
        <w:tabs>
          <w:tab w:pos="5340" w:val="left"/>
          <w:tab w:pos="97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  <w:t>Environment,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u w:val="single" w:color="231F2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u w:val="single" w:color="231F2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u w:val="single" w:color="231F20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00000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41" w:after="0" w:line="240" w:lineRule="auto"/>
        <w:ind w:left="114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(DEWNR)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tabs>
          <w:tab w:pos="4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1809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7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1998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Blocks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became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86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96.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22" w:after="0" w:line="244" w:lineRule="auto"/>
        <w:ind w:right="273"/>
        <w:jc w:val="left"/>
        <w:tabs>
          <w:tab w:pos="3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Administrative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Arrangements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website.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6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www.petroleum.dmitre.sa.gov.au/</w:t>
        </w:r>
      </w:hyperlink>
      <w:hyperlink r:id="rId6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environment/regulation/admin_arrangements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right="624"/>
        <w:jc w:val="left"/>
        <w:tabs>
          <w:tab w:pos="3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808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9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Formerly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Heritage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(DEH)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prepared.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4156" w:space="1202"/>
            <w:col w:w="4542"/>
          </w:cols>
        </w:sectPr>
      </w:pPr>
      <w:rPr/>
    </w:p>
    <w:p>
      <w:pPr>
        <w:spacing w:before="71" w:after="0" w:line="237" w:lineRule="exact"/>
        <w:ind w:right="96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-1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610" w:top="920" w:bottom="800" w:left="1020" w:right="260"/>
          <w:pgSz w:w="11920" w:h="16840"/>
        </w:sectPr>
      </w:pPr>
      <w:rPr/>
    </w:p>
    <w:p>
      <w:pPr>
        <w:spacing w:before="36" w:after="0" w:line="194" w:lineRule="exact"/>
        <w:ind w:left="124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712500"/>
          <w:spacing w:val="-3"/>
          <w:w w:val="92"/>
        </w:rPr>
        <w:t>A</w:t>
      </w:r>
      <w:r>
        <w:rPr>
          <w:rFonts w:ascii="Arial" w:hAnsi="Arial" w:cs="Arial" w:eastAsia="Arial"/>
          <w:sz w:val="17"/>
          <w:szCs w:val="17"/>
          <w:color w:val="712500"/>
          <w:spacing w:val="-2"/>
          <w:w w:val="92"/>
        </w:rPr>
        <w:t>n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2"/>
        </w:rPr>
        <w:t>a</w:t>
      </w:r>
      <w:r>
        <w:rPr>
          <w:rFonts w:ascii="Arial" w:hAnsi="Arial" w:cs="Arial" w:eastAsia="Arial"/>
          <w:sz w:val="17"/>
          <w:szCs w:val="17"/>
          <w:color w:val="712500"/>
          <w:spacing w:val="-2"/>
          <w:w w:val="92"/>
        </w:rPr>
        <w:t>n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2"/>
        </w:rPr>
        <w:t>g</w:t>
      </w:r>
      <w:r>
        <w:rPr>
          <w:rFonts w:ascii="Arial" w:hAnsi="Arial" w:cs="Arial" w:eastAsia="Arial"/>
          <w:sz w:val="17"/>
          <w:szCs w:val="17"/>
          <w:color w:val="712500"/>
          <w:spacing w:val="0"/>
          <w:w w:val="92"/>
        </w:rPr>
        <w:t>u</w:t>
      </w:r>
      <w:r>
        <w:rPr>
          <w:rFonts w:ascii="Arial" w:hAnsi="Arial" w:cs="Arial" w:eastAsia="Arial"/>
          <w:sz w:val="17"/>
          <w:szCs w:val="17"/>
          <w:color w:val="712500"/>
          <w:spacing w:val="11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81"/>
        </w:rPr>
        <w:t>P</w:t>
      </w:r>
      <w:r>
        <w:rPr>
          <w:rFonts w:ascii="Arial" w:hAnsi="Arial" w:cs="Arial" w:eastAsia="Arial"/>
          <w:sz w:val="17"/>
          <w:szCs w:val="17"/>
          <w:color w:val="712500"/>
          <w:spacing w:val="2"/>
          <w:w w:val="81"/>
        </w:rPr>
        <w:t>i</w:t>
      </w:r>
      <w:r>
        <w:rPr>
          <w:rFonts w:ascii="Arial" w:hAnsi="Arial" w:cs="Arial" w:eastAsia="Arial"/>
          <w:sz w:val="17"/>
          <w:szCs w:val="17"/>
          <w:color w:val="712500"/>
          <w:spacing w:val="-2"/>
          <w:w w:val="88"/>
        </w:rPr>
        <w:t>t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102"/>
        </w:rPr>
        <w:t>j</w:t>
      </w:r>
      <w:r>
        <w:rPr>
          <w:rFonts w:ascii="Arial" w:hAnsi="Arial" w:cs="Arial" w:eastAsia="Arial"/>
          <w:sz w:val="17"/>
          <w:szCs w:val="17"/>
          <w:color w:val="712500"/>
          <w:spacing w:val="2"/>
          <w:w w:val="96"/>
        </w:rPr>
        <w:t>a</w:t>
      </w:r>
      <w:r>
        <w:rPr>
          <w:rFonts w:ascii="Arial" w:hAnsi="Arial" w:cs="Arial" w:eastAsia="Arial"/>
          <w:sz w:val="17"/>
          <w:szCs w:val="17"/>
          <w:color w:val="712500"/>
          <w:spacing w:val="-2"/>
          <w:w w:val="92"/>
        </w:rPr>
        <w:t>n</w:t>
      </w:r>
      <w:r>
        <w:rPr>
          <w:rFonts w:ascii="Arial" w:hAnsi="Arial" w:cs="Arial" w:eastAsia="Arial"/>
          <w:sz w:val="17"/>
          <w:szCs w:val="17"/>
          <w:color w:val="712500"/>
          <w:spacing w:val="1"/>
          <w:w w:val="88"/>
        </w:rPr>
        <w:t>t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102"/>
        </w:rPr>
        <w:t>j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3"/>
        </w:rPr>
        <w:t>a</w:t>
      </w:r>
      <w:r>
        <w:rPr>
          <w:rFonts w:ascii="Arial" w:hAnsi="Arial" w:cs="Arial" w:eastAsia="Arial"/>
          <w:sz w:val="17"/>
          <w:szCs w:val="17"/>
          <w:color w:val="712500"/>
          <w:spacing w:val="1"/>
          <w:w w:val="93"/>
        </w:rPr>
        <w:t>t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6"/>
        </w:rPr>
        <w:t>jara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0" w:lineRule="exact"/>
        <w:ind w:left="1208"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712500"/>
          <w:spacing w:val="-1"/>
          <w:w w:val="91"/>
        </w:rPr>
        <w:t>Ya</w:t>
      </w:r>
      <w:r>
        <w:rPr>
          <w:rFonts w:ascii="Arial" w:hAnsi="Arial" w:cs="Arial" w:eastAsia="Arial"/>
          <w:sz w:val="17"/>
          <w:szCs w:val="17"/>
          <w:color w:val="712500"/>
          <w:spacing w:val="0"/>
          <w:w w:val="91"/>
        </w:rPr>
        <w:t>n</w:t>
      </w:r>
      <w:r>
        <w:rPr>
          <w:rFonts w:ascii="Arial" w:hAnsi="Arial" w:cs="Arial" w:eastAsia="Arial"/>
          <w:sz w:val="17"/>
          <w:szCs w:val="17"/>
          <w:color w:val="712500"/>
          <w:spacing w:val="-2"/>
          <w:w w:val="91"/>
        </w:rPr>
        <w:t>k</w:t>
      </w:r>
      <w:r>
        <w:rPr>
          <w:rFonts w:ascii="Arial" w:hAnsi="Arial" w:cs="Arial" w:eastAsia="Arial"/>
          <w:sz w:val="17"/>
          <w:szCs w:val="17"/>
          <w:color w:val="712500"/>
          <w:spacing w:val="2"/>
          <w:w w:val="91"/>
        </w:rPr>
        <w:t>u</w:t>
      </w:r>
      <w:r>
        <w:rPr>
          <w:rFonts w:ascii="Arial" w:hAnsi="Arial" w:cs="Arial" w:eastAsia="Arial"/>
          <w:sz w:val="17"/>
          <w:szCs w:val="17"/>
          <w:color w:val="712500"/>
          <w:spacing w:val="-2"/>
          <w:w w:val="91"/>
        </w:rPr>
        <w:t>n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1"/>
        </w:rPr>
        <w:t>y</w:t>
      </w:r>
      <w:r>
        <w:rPr>
          <w:rFonts w:ascii="Arial" w:hAnsi="Arial" w:cs="Arial" w:eastAsia="Arial"/>
          <w:sz w:val="17"/>
          <w:szCs w:val="17"/>
          <w:color w:val="712500"/>
          <w:spacing w:val="1"/>
          <w:w w:val="91"/>
        </w:rPr>
        <w:t>t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1"/>
        </w:rPr>
        <w:t>ja</w:t>
      </w:r>
      <w:r>
        <w:rPr>
          <w:rFonts w:ascii="Arial" w:hAnsi="Arial" w:cs="Arial" w:eastAsia="Arial"/>
          <w:sz w:val="17"/>
          <w:szCs w:val="17"/>
          <w:color w:val="712500"/>
          <w:spacing w:val="1"/>
          <w:w w:val="91"/>
        </w:rPr>
        <w:t>t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1"/>
        </w:rPr>
        <w:t>j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1"/>
        </w:rPr>
        <w:t>ar</w:t>
      </w:r>
      <w:r>
        <w:rPr>
          <w:rFonts w:ascii="Arial" w:hAnsi="Arial" w:cs="Arial" w:eastAsia="Arial"/>
          <w:sz w:val="17"/>
          <w:szCs w:val="17"/>
          <w:color w:val="712500"/>
          <w:spacing w:val="0"/>
          <w:w w:val="91"/>
        </w:rPr>
        <w:t>a</w:t>
      </w:r>
      <w:r>
        <w:rPr>
          <w:rFonts w:ascii="Arial" w:hAnsi="Arial" w:cs="Arial" w:eastAsia="Arial"/>
          <w:sz w:val="17"/>
          <w:szCs w:val="17"/>
          <w:color w:val="712500"/>
          <w:spacing w:val="11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712500"/>
          <w:spacing w:val="1"/>
          <w:w w:val="73"/>
        </w:rPr>
        <w:t>L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712500"/>
          <w:spacing w:val="0"/>
          <w:w w:val="94"/>
        </w:rPr>
        <w:t>n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86"/>
        </w:rPr>
        <w:t>ds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</w:rPr>
      </w:r>
    </w:p>
    <w:p>
      <w:pPr>
        <w:spacing w:before="0" w:after="0" w:line="162" w:lineRule="exact"/>
        <w:ind w:left="28" w:right="-6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3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1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0"/>
        </w:rPr>
        <w:t>Oo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1" w:after="0" w:line="240" w:lineRule="auto"/>
        <w:ind w:left="53" w:right="-20"/>
        <w:jc w:val="lef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3" w:equalWidth="0">
            <w:col w:w="2737" w:space="1091"/>
            <w:col w:w="395" w:space="983"/>
            <w:col w:w="5434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69" w:lineRule="exact"/>
        <w:ind w:right="1586"/>
        <w:jc w:val="righ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Arial" w:hAnsi="Arial" w:cs="Arial" w:eastAsia="Arial"/>
          <w:sz w:val="15"/>
          <w:szCs w:val="15"/>
          <w:spacing w:val="-3"/>
          <w:w w:val="100"/>
          <w:position w:val="-1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spacing w:val="4"/>
          <w:w w:val="100"/>
          <w:position w:val="-1"/>
        </w:rPr>
        <w:t> 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  <w:position w:val="-1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right="110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712500"/>
          <w:spacing w:val="-3"/>
          <w:w w:val="99"/>
        </w:rPr>
        <w:t>M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5"/>
        </w:rPr>
        <w:t>a</w:t>
      </w:r>
      <w:r>
        <w:rPr>
          <w:rFonts w:ascii="Arial" w:hAnsi="Arial" w:cs="Arial" w:eastAsia="Arial"/>
          <w:sz w:val="17"/>
          <w:szCs w:val="17"/>
          <w:color w:val="712500"/>
          <w:spacing w:val="0"/>
          <w:w w:val="95"/>
        </w:rPr>
        <w:t>r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8"/>
        </w:rPr>
        <w:t>a</w:t>
      </w:r>
      <w:r>
        <w:rPr>
          <w:rFonts w:ascii="Arial" w:hAnsi="Arial" w:cs="Arial" w:eastAsia="Arial"/>
          <w:sz w:val="17"/>
          <w:szCs w:val="17"/>
          <w:color w:val="712500"/>
          <w:spacing w:val="2"/>
          <w:w w:val="98"/>
        </w:rPr>
        <w:t>l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102"/>
        </w:rPr>
        <w:t>i</w:t>
      </w:r>
      <w:r>
        <w:rPr>
          <w:rFonts w:ascii="Arial" w:hAnsi="Arial" w:cs="Arial" w:eastAsia="Arial"/>
          <w:sz w:val="17"/>
          <w:szCs w:val="17"/>
          <w:color w:val="712500"/>
          <w:spacing w:val="0"/>
          <w:w w:val="92"/>
        </w:rPr>
        <w:t>n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6"/>
        </w:rPr>
        <w:t>ga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0" w:lineRule="exact"/>
        <w:ind w:left="1830" w:right="-53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712500"/>
          <w:spacing w:val="-1"/>
          <w:w w:val="92"/>
        </w:rPr>
        <w:t>Tjaru</w:t>
      </w:r>
      <w:r>
        <w:rPr>
          <w:rFonts w:ascii="Arial" w:hAnsi="Arial" w:cs="Arial" w:eastAsia="Arial"/>
          <w:sz w:val="17"/>
          <w:szCs w:val="17"/>
          <w:color w:val="712500"/>
          <w:spacing w:val="1"/>
          <w:w w:val="92"/>
        </w:rPr>
        <w:t>t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2"/>
        </w:rPr>
        <w:t>j</w:t>
      </w:r>
      <w:r>
        <w:rPr>
          <w:rFonts w:ascii="Arial" w:hAnsi="Arial" w:cs="Arial" w:eastAsia="Arial"/>
          <w:sz w:val="17"/>
          <w:szCs w:val="17"/>
          <w:color w:val="712500"/>
          <w:spacing w:val="0"/>
          <w:w w:val="92"/>
        </w:rPr>
        <w:t>a</w:t>
      </w:r>
      <w:r>
        <w:rPr>
          <w:rFonts w:ascii="Arial" w:hAnsi="Arial" w:cs="Arial" w:eastAsia="Arial"/>
          <w:sz w:val="17"/>
          <w:szCs w:val="17"/>
          <w:color w:val="712500"/>
          <w:spacing w:val="7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712500"/>
          <w:spacing w:val="1"/>
          <w:w w:val="73"/>
        </w:rPr>
        <w:t>L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6"/>
        </w:rPr>
        <w:t>a</w:t>
      </w:r>
      <w:r>
        <w:rPr>
          <w:rFonts w:ascii="Arial" w:hAnsi="Arial" w:cs="Arial" w:eastAsia="Arial"/>
          <w:sz w:val="17"/>
          <w:szCs w:val="17"/>
          <w:color w:val="712500"/>
          <w:spacing w:val="0"/>
          <w:w w:val="92"/>
        </w:rPr>
        <w:t>n</w:t>
      </w:r>
      <w:r>
        <w:rPr>
          <w:rFonts w:ascii="Arial" w:hAnsi="Arial" w:cs="Arial" w:eastAsia="Arial"/>
          <w:sz w:val="17"/>
          <w:szCs w:val="17"/>
          <w:color w:val="712500"/>
          <w:spacing w:val="-1"/>
          <w:w w:val="96"/>
        </w:rPr>
        <w:t>d</w:t>
      </w:r>
      <w:r>
        <w:rPr>
          <w:rFonts w:ascii="Arial" w:hAnsi="Arial" w:cs="Arial" w:eastAsia="Arial"/>
          <w:sz w:val="17"/>
          <w:szCs w:val="17"/>
          <w:color w:val="712500"/>
          <w:spacing w:val="0"/>
          <w:w w:val="75"/>
        </w:rPr>
        <w:t>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2" w:after="0" w:line="240" w:lineRule="auto"/>
        <w:ind w:right="-63"/>
        <w:jc w:val="lef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Co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er</w:t>
      </w:r>
      <w:r>
        <w:rPr>
          <w:rFonts w:ascii="Arial" w:hAnsi="Arial" w:cs="Arial" w:eastAsia="Arial"/>
          <w:sz w:val="15"/>
          <w:szCs w:val="15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99"/>
        </w:rPr>
        <w:t>P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e</w:t>
      </w:r>
      <w:r>
        <w:rPr>
          <w:rFonts w:ascii="Arial" w:hAnsi="Arial" w:cs="Arial" w:eastAsia="Arial"/>
          <w:sz w:val="15"/>
          <w:szCs w:val="15"/>
          <w:spacing w:val="-2"/>
          <w:w w:val="99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y</w:t>
      </w:r>
      <w:r>
        <w:rPr>
          <w:rFonts w:ascii="Arial" w:hAnsi="Arial" w:cs="Arial" w:eastAsia="Arial"/>
          <w:sz w:val="15"/>
          <w:szCs w:val="15"/>
          <w:spacing w:val="-17"/>
          <w:w w:val="100"/>
        </w:rPr>
        <w:t> 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  <w:position w:val="5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8" w:right="-20"/>
        <w:jc w:val="lef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</w:rPr>
      </w:r>
    </w:p>
    <w:p>
      <w:pPr>
        <w:spacing w:before="0" w:after="0" w:line="164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3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3" w:equalWidth="0">
            <w:col w:w="2840" w:space="1001"/>
            <w:col w:w="933" w:space="2090"/>
            <w:col w:w="3776"/>
          </w:cols>
        </w:sectPr>
      </w:pPr>
      <w:rPr/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Arial" w:hAnsi="Arial" w:cs="Arial" w:eastAsia="Arial"/>
          <w:sz w:val="15"/>
          <w:szCs w:val="15"/>
          <w:spacing w:val="-18"/>
          <w:w w:val="98"/>
        </w:rPr>
        <w:t>T</w:t>
      </w:r>
      <w:r>
        <w:rPr>
          <w:rFonts w:ascii="Arial" w:hAnsi="Arial" w:cs="Arial" w:eastAsia="Arial"/>
          <w:sz w:val="15"/>
          <w:szCs w:val="15"/>
          <w:spacing w:val="-2"/>
          <w:w w:val="98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98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98"/>
        </w:rPr>
        <w:t>c</w:t>
      </w:r>
      <w:r>
        <w:rPr>
          <w:rFonts w:ascii="Arial" w:hAnsi="Arial" w:cs="Arial" w:eastAsia="Arial"/>
          <w:sz w:val="15"/>
          <w:szCs w:val="15"/>
          <w:spacing w:val="-2"/>
          <w:w w:val="98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98"/>
        </w:rPr>
        <w:t>ola</w:t>
      </w:r>
      <w:r>
        <w:rPr>
          <w:rFonts w:ascii="Arial" w:hAnsi="Arial" w:cs="Arial" w:eastAsia="Arial"/>
          <w:sz w:val="15"/>
          <w:szCs w:val="15"/>
          <w:spacing w:val="-7"/>
          <w:w w:val="98"/>
        </w:rPr>
        <w:t> 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  <w:position w:val="4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62"/>
        <w:jc w:val="lef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ic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  <w:position w:val="4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  <w:position w:val="0"/>
        </w:rPr>
      </w:r>
    </w:p>
    <w:p>
      <w:pPr>
        <w:spacing w:before="39" w:after="0" w:line="153" w:lineRule="exact"/>
        <w:ind w:left="98" w:right="-62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spacing w:val="-3"/>
          <w:w w:val="100"/>
          <w:position w:val="-2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-2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5"/>
          <w:szCs w:val="15"/>
          <w:spacing w:val="-3"/>
          <w:w w:val="100"/>
          <w:position w:val="-2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-2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2"/>
        </w:rPr>
        <w:t>k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54" w:lineRule="exact"/>
        <w:ind w:right="-20"/>
        <w:jc w:val="lef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  <w:position w:val="-1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</w:rPr>
      </w:r>
    </w:p>
    <w:p>
      <w:pPr>
        <w:spacing w:before="45" w:after="0" w:line="168" w:lineRule="exact"/>
        <w:ind w:left="1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0"/>
          <w:position w:val="-1"/>
        </w:rPr>
        <w:t>Le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igh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144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ek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4" w:equalWidth="0">
            <w:col w:w="4633" w:space="783"/>
            <w:col w:w="984" w:space="160"/>
            <w:col w:w="884" w:space="56"/>
            <w:col w:w="3140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3885" w:right="6027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99"/>
          <w:position w:val="2"/>
        </w:rPr>
        <w:t>Ce</w:t>
      </w:r>
      <w:r>
        <w:rPr>
          <w:rFonts w:ascii="Arial" w:hAnsi="Arial" w:cs="Arial" w:eastAsia="Arial"/>
          <w:sz w:val="15"/>
          <w:szCs w:val="15"/>
          <w:spacing w:val="0"/>
          <w:w w:val="99"/>
          <w:position w:val="2"/>
        </w:rPr>
        <w:t>d</w:t>
      </w:r>
      <w:r>
        <w:rPr>
          <w:rFonts w:ascii="Arial" w:hAnsi="Arial" w:cs="Arial" w:eastAsia="Arial"/>
          <w:sz w:val="15"/>
          <w:szCs w:val="15"/>
          <w:spacing w:val="-2"/>
          <w:w w:val="99"/>
          <w:position w:val="2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99"/>
          <w:position w:val="2"/>
        </w:rPr>
        <w:t>na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2" w:after="0" w:line="166" w:lineRule="exact"/>
        <w:ind w:left="697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  <w:position w:val="-1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</w:sectPr>
      </w:pPr>
      <w:rPr/>
    </w:p>
    <w:p>
      <w:pPr>
        <w:spacing w:before="39" w:after="0" w:line="240" w:lineRule="auto"/>
        <w:ind w:right="-20"/>
        <w:jc w:val="righ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0"/>
        </w:rPr>
        <w:t>W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alla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  <w:position w:val="1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5" w:right="-20"/>
        <w:jc w:val="lef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</w:rPr>
      </w:r>
    </w:p>
    <w:p>
      <w:pPr>
        <w:spacing w:before="12" w:after="0" w:line="169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ie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2" w:equalWidth="0">
            <w:col w:w="6860" w:space="263"/>
            <w:col w:w="35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8" w:lineRule="exact"/>
        <w:ind w:left="1042" w:right="-60"/>
        <w:jc w:val="left"/>
        <w:tabs>
          <w:tab w:pos="1740" w:val="left"/>
          <w:tab w:pos="2540" w:val="left"/>
          <w:tab w:pos="33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0</w:t>
      </w:r>
      <w:r>
        <w:rPr>
          <w:rFonts w:ascii="Arial" w:hAnsi="Arial" w:cs="Arial" w:eastAsia="Arial"/>
          <w:sz w:val="13"/>
          <w:szCs w:val="13"/>
          <w:spacing w:val="-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100</w:t>
      </w:r>
      <w:r>
        <w:rPr>
          <w:rFonts w:ascii="Arial" w:hAnsi="Arial" w:cs="Arial" w:eastAsia="Arial"/>
          <w:sz w:val="13"/>
          <w:szCs w:val="13"/>
          <w:spacing w:val="-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200</w:t>
      </w:r>
      <w:r>
        <w:rPr>
          <w:rFonts w:ascii="Arial" w:hAnsi="Arial" w:cs="Arial" w:eastAsia="Arial"/>
          <w:sz w:val="13"/>
          <w:szCs w:val="13"/>
          <w:spacing w:val="-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300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km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  <w:position w:val="2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spacing w:val="-3"/>
          <w:w w:val="100"/>
          <w:position w:val="0"/>
        </w:rPr>
        <w:t>P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5"/>
          <w:szCs w:val="15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>ln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73" w:after="0" w:line="240" w:lineRule="auto"/>
        <w:ind w:left="537" w:right="-20"/>
        <w:jc w:val="lef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/>
        <w:br w:type="column"/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k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3" w:equalWidth="0">
            <w:col w:w="3781" w:space="1761"/>
            <w:col w:w="874" w:space="2160"/>
            <w:col w:w="2064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18" w:right="-59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jection:</w:t>
      </w:r>
      <w:r>
        <w:rPr>
          <w:rFonts w:ascii="Arial" w:hAnsi="Arial" w:cs="Arial" w:eastAsia="Arial"/>
          <w:sz w:val="12"/>
          <w:szCs w:val="12"/>
          <w:spacing w:val="2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outh</w:t>
      </w:r>
      <w:r>
        <w:rPr>
          <w:rFonts w:ascii="Arial" w:hAnsi="Arial" w:cs="Arial" w:eastAsia="Arial"/>
          <w:sz w:val="12"/>
          <w:szCs w:val="12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ust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alian</w:t>
      </w:r>
      <w:r>
        <w:rPr>
          <w:rFonts w:ascii="Arial" w:hAnsi="Arial" w:cs="Arial" w:eastAsia="Arial"/>
          <w:sz w:val="12"/>
          <w:szCs w:val="12"/>
          <w:spacing w:val="2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4"/>
        </w:rPr>
        <w:t>La</w:t>
      </w:r>
      <w:r>
        <w:rPr>
          <w:rFonts w:ascii="Arial" w:hAnsi="Arial" w:cs="Arial" w:eastAsia="Arial"/>
          <w:sz w:val="12"/>
          <w:szCs w:val="12"/>
          <w:spacing w:val="-2"/>
          <w:w w:val="104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4"/>
        </w:rPr>
        <w:t>berts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</w:rPr>
      </w:r>
    </w:p>
    <w:p>
      <w:pPr>
        <w:spacing w:before="3" w:after="0" w:line="191" w:lineRule="exact"/>
        <w:ind w:left="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AD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LA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2" w:equalWidth="0">
            <w:col w:w="3326" w:space="4191"/>
            <w:col w:w="312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</w:sectPr>
      </w:pPr>
      <w:rPr/>
    </w:p>
    <w:p>
      <w:pPr>
        <w:spacing w:before="47" w:after="0" w:line="240" w:lineRule="auto"/>
        <w:ind w:left="12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Rig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N)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4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56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itj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tj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ytj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tja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licenc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60" w:lineRule="exact"/>
        <w:ind w:left="12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tja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lic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n</w:t>
      </w:r>
      <w:r>
        <w:rPr>
          <w:rFonts w:ascii="Arial" w:hAnsi="Arial" w:cs="Arial" w:eastAsia="Arial"/>
          <w:sz w:val="14"/>
          <w:szCs w:val="14"/>
          <w:spacing w:val="3"/>
          <w:w w:val="104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68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 style="position:absolute;margin-left:484.501493pt;margin-top:14.321308pt;width:54.505687pt;height:6.149725pt;mso-position-horizontal-relative:page;mso-position-vertical-relative:paragraph;z-index:-1806;rotation:275" type="#_x0000_t136" fillcolor="#000000" stroked="f">
            <o:extrusion v:ext="view" autorotationcenter="t"/>
            <v:textpath style="font-family:&amp;quot;Arial&amp;quot;;font-size:5pt;v-text-kern:t;mso-text-shadow:auto" string="DMITRE 204226-006"/>
          </v:shape>
        </w:pic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  <w:position w:val="-1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-1"/>
        </w:rPr>
        <w:t>Ro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2" w:equalWidth="0">
            <w:col w:w="5408" w:space="2872"/>
            <w:col w:w="2360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</w:sectPr>
      </w:pPr>
      <w:rPr/>
    </w:p>
    <w:p>
      <w:pPr>
        <w:spacing w:before="47" w:after="0" w:line="240" w:lineRule="auto"/>
        <w:ind w:left="78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4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4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4"/>
          <w:b/>
          <w:bCs/>
        </w:rPr>
        <w:t>ee</w:t>
      </w:r>
      <w:r>
        <w:rPr>
          <w:rFonts w:ascii="Arial" w:hAnsi="Arial" w:cs="Arial" w:eastAsia="Arial"/>
          <w:sz w:val="14"/>
          <w:szCs w:val="14"/>
          <w:spacing w:val="1"/>
          <w:w w:val="104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4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4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1" w:after="0" w:line="240" w:lineRule="auto"/>
        <w:ind w:left="1261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2"/>
          <w:w w:val="104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ru</w:t>
      </w:r>
      <w:r>
        <w:rPr>
          <w:rFonts w:ascii="Arial" w:hAnsi="Arial" w:cs="Arial" w:eastAsia="Arial"/>
          <w:sz w:val="14"/>
          <w:szCs w:val="14"/>
          <w:spacing w:val="3"/>
          <w:w w:val="104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dh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/</w:t>
      </w:r>
      <w:r>
        <w:rPr>
          <w:rFonts w:ascii="Arial" w:hAnsi="Arial" w:cs="Arial" w:eastAsia="Arial"/>
          <w:sz w:val="14"/>
          <w:szCs w:val="14"/>
          <w:spacing w:val="-9"/>
          <w:w w:val="104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aw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w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ka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4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laim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59" w:lineRule="exact"/>
        <w:ind w:left="1261" w:right="-4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4"/>
        </w:rPr>
        <w:t>W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ka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g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/</w:t>
      </w:r>
      <w:r>
        <w:rPr>
          <w:rFonts w:ascii="Arial" w:hAnsi="Arial" w:cs="Arial" w:eastAsia="Arial"/>
          <w:sz w:val="14"/>
          <w:szCs w:val="14"/>
          <w:spacing w:val="-9"/>
          <w:w w:val="104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itle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Claim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9" w:right="1574"/>
        <w:jc w:val="center"/>
        <w:rPr>
          <w:rFonts w:ascii="ESRI Default Marker" w:hAnsi="ESRI Default Marker" w:cs="ESRI Default Marker" w:eastAsia="ESRI Default Marker"/>
          <w:sz w:val="7"/>
          <w:szCs w:val="7"/>
        </w:rPr>
      </w:pPr>
      <w:rPr/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4"/>
        </w:rPr>
        <w:t>)</w:t>
      </w:r>
      <w:r>
        <w:rPr>
          <w:rFonts w:ascii="ESRI Default Marker" w:hAnsi="ESRI Default Marker" w:cs="ESRI Default Marker" w:eastAsia="ESRI Default Marker"/>
          <w:sz w:val="7"/>
          <w:szCs w:val="7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3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nt</w:t>
      </w:r>
      <w:r>
        <w:rPr>
          <w:rFonts w:ascii="Arial" w:hAnsi="Arial" w:cs="Arial" w:eastAsia="Arial"/>
          <w:sz w:val="15"/>
          <w:szCs w:val="15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bi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2" w:equalWidth="0">
            <w:col w:w="4441" w:space="3524"/>
            <w:col w:w="2675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" w:lineRule="exact"/>
        <w:ind w:left="782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0"/>
        </w:rPr>
        <w:t>x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0"/>
        </w:rPr>
        <w:t>te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0"/>
        </w:rPr>
        <w:t>d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0"/>
        </w:rPr>
        <w:t>UA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0"/>
        </w:rPr>
        <w:t>t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0"/>
        </w:rPr>
        <w:t>s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0"/>
        </w:rPr>
        <w:t>in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4"/>
          <w:b/>
          <w:bCs/>
          <w:position w:val="-10"/>
        </w:rPr>
        <w:t>2</w:t>
      </w:r>
      <w:r>
        <w:rPr>
          <w:rFonts w:ascii="Arial" w:hAnsi="Arial" w:cs="Arial" w:eastAsia="Arial"/>
          <w:sz w:val="14"/>
          <w:szCs w:val="14"/>
          <w:spacing w:val="2"/>
          <w:w w:val="104"/>
          <w:b/>
          <w:bCs/>
          <w:position w:val="-1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4"/>
          <w:b/>
          <w:bCs/>
          <w:position w:val="-10"/>
        </w:rPr>
        <w:t>12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43"/>
        <w:jc w:val="left"/>
        <w:rPr>
          <w:rFonts w:ascii="ESRI Default Marker" w:hAnsi="ESRI Default Marker" w:cs="ESRI Default Marker" w:eastAsia="ESRI Default Marker"/>
          <w:sz w:val="2"/>
          <w:szCs w:val="2"/>
        </w:rPr>
      </w:pPr>
      <w:rPr/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-1"/>
          <w:w w:val="100"/>
        </w:rPr>
        <w:t> </w:t>
      </w:r>
      <w:r>
        <w:rPr>
          <w:rFonts w:ascii="ESRI Default Marker" w:hAnsi="ESRI Default Marker" w:cs="ESRI Default Marker" w:eastAsia="ESRI Default Marker"/>
          <w:sz w:val="2"/>
          <w:szCs w:val="2"/>
          <w:color w:val="000000"/>
          <w:spacing w:val="0"/>
          <w:w w:val="100"/>
        </w:rPr>
      </w:r>
    </w:p>
    <w:p>
      <w:pPr>
        <w:spacing w:before="46" w:after="0" w:line="240" w:lineRule="auto"/>
        <w:ind w:right="-43"/>
        <w:jc w:val="left"/>
        <w:rPr>
          <w:rFonts w:ascii="ESRI Default Marker" w:hAnsi="ESRI Default Marker" w:cs="ESRI Default Marker" w:eastAsia="ESRI Default Marker"/>
          <w:sz w:val="2"/>
          <w:szCs w:val="2"/>
        </w:rPr>
      </w:pPr>
      <w:rPr/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-1"/>
          <w:w w:val="100"/>
        </w:rPr>
        <w:t> </w:t>
      </w:r>
      <w:r>
        <w:rPr>
          <w:rFonts w:ascii="ESRI Default Marker" w:hAnsi="ESRI Default Marker" w:cs="ESRI Default Marker" w:eastAsia="ESRI Default Marker"/>
          <w:sz w:val="2"/>
          <w:szCs w:val="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66" w:lineRule="atLeast"/>
        <w:ind w:right="-20"/>
        <w:jc w:val="left"/>
        <w:rPr>
          <w:rFonts w:ascii="ESRI Default Marker" w:hAnsi="ESRI Default Marker" w:cs="ESRI Default Marker" w:eastAsia="ESRI Default Marker"/>
          <w:sz w:val="2"/>
          <w:szCs w:val="2"/>
        </w:rPr>
      </w:pPr>
      <w:rPr/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100"/>
        </w:rPr>
        <w:t>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100"/>
        </w:rPr>
        <w:t>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100"/>
        </w:rPr>
        <w:t>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100"/>
        </w:rPr>
        <w:t>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100"/>
        </w:rPr>
        <w:t>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86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position w:val="-6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6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6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6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6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6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6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6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6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6"/>
        </w:rPr>
        <w:t>l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-6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4"/>
          <w:position w:val="-6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4"/>
          <w:position w:val="-6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4"/>
          <w:position w:val="-6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4"/>
          <w:position w:val="-6"/>
        </w:rPr>
        <w:t>ds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3" w:equalWidth="0">
            <w:col w:w="3559" w:space="2139"/>
            <w:col w:w="378" w:space="85"/>
            <w:col w:w="4479"/>
          </w:cols>
        </w:sectPr>
      </w:pPr>
      <w:rPr/>
    </w:p>
    <w:p>
      <w:pPr>
        <w:spacing w:before="0" w:after="0" w:line="63" w:lineRule="atLeast"/>
        <w:ind w:left="5676" w:right="4508"/>
        <w:jc w:val="center"/>
        <w:rPr>
          <w:rFonts w:ascii="ESRI Default Marker" w:hAnsi="ESRI Default Marker" w:cs="ESRI Default Marker" w:eastAsia="ESRI Default Marker"/>
          <w:sz w:val="2"/>
          <w:szCs w:val="2"/>
        </w:rPr>
      </w:pPr>
      <w:rPr/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9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99"/>
        </w:rPr>
        <w:t>!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0"/>
          <w:w w:val="100"/>
        </w:rPr>
        <w:t>    </w:t>
      </w:r>
      <w:r>
        <w:rPr>
          <w:rFonts w:ascii="ESRI Default Marker" w:hAnsi="ESRI Default Marker" w:cs="ESRI Default Marker" w:eastAsia="ESRI Default Marker"/>
          <w:sz w:val="2"/>
          <w:szCs w:val="2"/>
          <w:color w:val="9D674D"/>
          <w:spacing w:val="-1"/>
          <w:w w:val="100"/>
        </w:rPr>
        <w:t> </w:t>
      </w:r>
      <w:r>
        <w:rPr>
          <w:rFonts w:ascii="ESRI Default Marker" w:hAnsi="ESRI Default Marker" w:cs="ESRI Default Marker" w:eastAsia="ESRI Default Marker"/>
          <w:sz w:val="2"/>
          <w:szCs w:val="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26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61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itle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Cl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im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59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4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4"/>
        </w:rPr>
        <w:t>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2" w:equalWidth="0">
            <w:col w:w="2747" w:space="3415"/>
            <w:col w:w="4478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46.743999pt;margin-top:14.605515pt;width:533.658pt;height:623.1905pt;mso-position-horizontal-relative:page;mso-position-vertical-relative:page;z-index:-1807" coordorigin="935,292" coordsize="10673,12464">
            <v:group style="position:absolute;left:10611;top:302;width:987;height:691" coordorigin="10611,302" coordsize="987,691">
              <v:shape style="position:absolute;left:10611;top:302;width:987;height:691" coordorigin="10611,302" coordsize="987,691" path="m11598,302l10861,302,10611,553,11348,553,11348,993,11598,993,11598,302e" filled="t" fillcolor="#D1D3D4" stroked="f">
                <v:path arrowok="t"/>
                <v:fill/>
              </v:shape>
              <v:shape style="position:absolute;left:945;top:1060;width:9997;height:2910" type="#_x0000_t75">
                <v:imagedata r:id="rId66" o:title=""/>
              </v:shape>
              <v:shape style="position:absolute;left:945;top:3963;width:9997;height:8793" type="#_x0000_t75">
                <v:imagedata r:id="rId67" o:title=""/>
              </v:shape>
              <v:shape style="position:absolute;left:935;top:1050;width:10017;height:11461" type="#_x0000_t75">
                <v:imagedata r:id="rId68" o:title=""/>
              </v:shape>
            </v:group>
            <v:group style="position:absolute;left:1185;top:1154;width:9537;height:7182" coordorigin="1185,1154" coordsize="9537,7182">
              <v:shape style="position:absolute;left:1185;top:1154;width:9537;height:7182" coordorigin="1185,1154" coordsize="9537,7182" path="m10351,8337l10351,8319,10371,7977,10391,7636,10411,7294,10430,6952,10450,6611,10469,6269,10487,5927,10506,5585,10524,5244,10542,4902,10560,4560,10578,4218,10595,3876,10613,3534,10630,3193,10646,2851,10663,2509,10679,2167,10695,1825,10711,1483,10721,1264,10522,1254,10106,1237,9689,1221,9272,1207,8855,1195,8438,1184,8021,1175,7604,1168,7187,1162,6770,1158,6353,1155,5936,1154,5519,1155,5101,1158,4684,1162,4267,1168,3850,1176,3433,1185,3016,1196,2599,1209,2183,1224,1984,1229,1984,1231,1588,1247,1585,1247,1384,1254,1190,1264,1185,1264,1195,1483,1205,1697,1216,1910,1226,2123,1237,2336,1247,2549,1258,2762,1268,2976,1278,3189,1289,3402,1299,3615,1310,3828,1321,4041,1332,4255,1343,4468,1354,4681,1365,4894,1376,5107,1388,5320,1400,5533,1412,5746,1419,5895e" filled="f" stroked="t" strokeweight=".377pt" strokecolor="#4D4D4D">
                <v:path arrowok="t"/>
              </v:shape>
            </v:group>
            <v:group style="position:absolute;left:10351;top:8333;width:2;height:8" coordorigin="10351,8333" coordsize="2,8">
              <v:shape style="position:absolute;left:10351;top:8333;width:2;height:8" coordorigin="10351,8333" coordsize="0,8" path="m10351,8333l10351,8340e" filled="f" stroked="t" strokeweight="0pt" strokecolor="#4D4D4D">
                <v:path arrowok="t"/>
              </v:shape>
            </v:group>
            <v:group style="position:absolute;left:10326;top:8301;width:25;height:45" coordorigin="10326,8301" coordsize="25,45">
              <v:shape style="position:absolute;left:10326;top:8301;width:25;height:45" coordorigin="10326,8301" coordsize="25,45" path="m10326,8301l10328,8301,10328,8316,10336,8316,10336,8319,10338,8319,10338,8321,10336,8321,10336,8324,10333,8324,10333,8326,10341,8326,10341,8329,10338,8329,10338,8332,10336,8332,10336,8334,10338,8334,10338,8344,10341,8344,10341,8347,10346,8347,10346,8337,10351,8337e" filled="f" stroked="t" strokeweight=".377pt" strokecolor="#4D4D4D">
                <v:path arrowok="t"/>
              </v:shape>
            </v:group>
            <v:group style="position:absolute;left:10343;top:8343;width:2;height:8" coordorigin="10343,8343" coordsize="2,8">
              <v:shape style="position:absolute;left:10343;top:8343;width:2;height:8" coordorigin="10343,8343" coordsize="0,8" path="m10343,8343l10343,8350e" filled="f" stroked="t" strokeweight="0pt" strokecolor="#4D4D4D">
                <v:path arrowok="t"/>
              </v:shape>
            </v:group>
            <v:group style="position:absolute;left:10107;top:8301;width:219;height:3593" coordorigin="10107,8301" coordsize="219,3593">
              <v:shape style="position:absolute;left:10107;top:8301;width:219;height:3593" coordorigin="10107,8301" coordsize="219,3593" path="m10107,11894l10109,11844,10124,11622,10129,11536,10135,11451,10140,11365,10145,11280,10151,11194,10156,11109,10161,11023,10166,10938,10172,10852,10177,10767,10182,10681,10188,10596,10193,10510,10198,10424,10203,10339,10209,10253,10214,10168,10219,10082,10225,9997,10230,9911,10240,9760,10245,9657,10250,9584,10260,9420,10263,9352,10265,9332,10273,9198,10285,8979,10298,8757,10311,8538,10316,8475,10318,8402,10323,8316,10326,8309,10326,8301e" filled="f" stroked="t" strokeweight=".377pt" strokecolor="#4D4D4D">
                <v:path arrowok="t"/>
              </v:shape>
              <v:shape style="position:absolute;left:9365;top:4987;width:446;height:768" type="#_x0000_t75">
                <v:imagedata r:id="rId69" o:title=""/>
              </v:shape>
              <v:shape style="position:absolute;left:5731;top:5549;width:1214;height:1212" type="#_x0000_t75">
                <v:imagedata r:id="rId70" o:title=""/>
              </v:shape>
              <v:shape style="position:absolute;left:7611;top:4828;width:705;height:1580" type="#_x0000_t75">
                <v:imagedata r:id="rId71" o:title=""/>
              </v:shape>
              <v:shape style="position:absolute;left:7319;top:2785;width:1005;height:1474" type="#_x0000_t75">
                <v:imagedata r:id="rId72" o:title=""/>
              </v:shape>
            </v:group>
            <v:group style="position:absolute;left:2359;top:2014;width:86;height:2" coordorigin="2359,2014" coordsize="86,2">
              <v:shape style="position:absolute;left:2359;top:2014;width:86;height:2" coordorigin="2359,2014" coordsize="86,0" path="m2359,2014l2445,2014e" filled="f" stroked="t" strokeweight=".478pt" strokecolor="#712500">
                <v:path arrowok="t"/>
              </v:shape>
            </v:group>
            <v:group style="position:absolute;left:2099;top:8975;width:794;height:2" coordorigin="2099,8975" coordsize="794,2">
              <v:shape style="position:absolute;left:2099;top:8975;width:794;height:2" coordorigin="2099,8975" coordsize="794,0" path="m2099,8975l2893,8975e" filled="f" stroked="t" strokeweight="3.501pt" strokecolor="#000000">
                <v:path arrowok="t"/>
              </v:shape>
            </v:group>
            <v:group style="position:absolute;left:2099;top:8941;width:794;height:68" coordorigin="2099,8941" coordsize="794,68">
              <v:shape style="position:absolute;left:2099;top:8941;width:794;height:68" coordorigin="2099,8941" coordsize="794,68" path="m2893,9009l2099,9009,2099,8941,2893,8941,2893,9009xe" filled="f" stroked="t" strokeweight=".252pt" strokecolor="#000000">
                <v:path arrowok="t"/>
              </v:shape>
            </v:group>
            <v:group style="position:absolute;left:2893;top:8941;width:794;height:68" coordorigin="2893,8941" coordsize="794,68">
              <v:shape style="position:absolute;left:2893;top:8941;width:794;height:68" coordorigin="2893,8941" coordsize="794,68" path="m3687,9009l2893,9009,2893,8941,3687,8941,3687,9009xe" filled="f" stroked="t" strokeweight=".252pt" strokecolor="#000000">
                <v:path arrowok="t"/>
              </v:shape>
            </v:group>
            <v:group style="position:absolute;left:3687;top:8975;width:791;height:2" coordorigin="3687,8975" coordsize="791,2">
              <v:shape style="position:absolute;left:3687;top:8975;width:791;height:2" coordorigin="3687,8975" coordsize="791,0" path="m3687,8975l4478,8975e" filled="f" stroked="t" strokeweight="3.501pt" strokecolor="#000000">
                <v:path arrowok="t"/>
              </v:shape>
            </v:group>
            <v:group style="position:absolute;left:3687;top:8941;width:791;height:68" coordorigin="3687,8941" coordsize="791,68">
              <v:shape style="position:absolute;left:3687;top:8941;width:791;height:68" coordorigin="3687,8941" coordsize="791,68" path="m4478,9009l3687,9009,3687,8941,4478,8941,4478,9009xe" filled="f" stroked="t" strokeweight=".252pt" strokecolor="#000000">
                <v:path arrowok="t"/>
              </v:shape>
            </v:group>
            <v:group style="position:absolute;left:1792;top:10113;width:378;height:209" coordorigin="1792,10113" coordsize="378,209">
              <v:shape style="position:absolute;left:1792;top:10113;width:378;height:209" coordorigin="1792,10113" coordsize="378,209" path="m2170,10322l1792,10322,1792,10113,2170,10113,2170,10322e" filled="t" fillcolor="#5C5F85" stroked="f">
                <v:path arrowok="t"/>
                <v:fill/>
              </v:shape>
            </v:group>
            <v:group style="position:absolute;left:1792;top:10113;width:378;height:209" coordorigin="1792,10113" coordsize="378,209">
              <v:shape style="position:absolute;left:1792;top:10113;width:378;height:209" coordorigin="1792,10113" coordsize="378,209" path="m2170,10322l1792,10322,1792,10113,2170,10113,2170,10322xe" filled="f" stroked="t" strokeweight="1.006pt" strokecolor="#5C5F85">
                <v:path arrowok="t"/>
              </v:shape>
            </v:group>
            <v:group style="position:absolute;left:1792;top:10385;width:378;height:212" coordorigin="1792,10385" coordsize="378,212">
              <v:shape style="position:absolute;left:1792;top:10385;width:378;height:212" coordorigin="1792,10385" coordsize="378,212" path="m2170,10597l1792,10597,1792,10385,2170,10385,2170,10597e" filled="t" fillcolor="#FFFF00" stroked="f">
                <v:path arrowok="t"/>
                <v:fill/>
              </v:shape>
            </v:group>
            <v:group style="position:absolute;left:1792;top:10385;width:378;height:212" coordorigin="1792,10385" coordsize="378,212">
              <v:shape style="position:absolute;left:1792;top:10385;width:378;height:212" coordorigin="1792,10385" coordsize="378,212" path="m2170,10597l1792,10597,1792,10385,2170,10385,2170,10597xe" filled="f" stroked="t" strokeweight="1.006pt" strokecolor="#FFFF00">
                <v:path arrowok="t"/>
              </v:shape>
            </v:group>
            <v:group style="position:absolute;left:1792;top:10660;width:378;height:209" coordorigin="1792,10660" coordsize="378,209">
              <v:shape style="position:absolute;left:1792;top:10660;width:378;height:209" coordorigin="1792,10660" coordsize="378,209" path="m2170,10869l1792,10869,1792,10660,2170,10660,2170,10869e" filled="t" fillcolor="#A2AD7C" stroked="f">
                <v:path arrowok="t"/>
                <v:fill/>
              </v:shape>
            </v:group>
            <v:group style="position:absolute;left:1792;top:10660;width:378;height:209" coordorigin="1792,10660" coordsize="378,209">
              <v:shape style="position:absolute;left:1792;top:10660;width:378;height:209" coordorigin="1792,10660" coordsize="378,209" path="m2170,10869l1792,10869,1792,10660,2170,10660,2170,10869xe" filled="f" stroked="t" strokeweight="1.006pt" strokecolor="#A2AD7C">
                <v:path arrowok="t"/>
              </v:shape>
            </v:group>
            <v:group style="position:absolute;left:1792;top:10932;width:378;height:209" coordorigin="1792,10932" coordsize="378,209">
              <v:shape style="position:absolute;left:1792;top:10932;width:378;height:209" coordorigin="1792,10932" coordsize="378,209" path="m2170,11141l1792,11141,1792,10932,2170,10932,2170,11141e" filled="t" fillcolor="#DD5424" stroked="f">
                <v:path arrowok="t"/>
                <v:fill/>
              </v:shape>
            </v:group>
            <v:group style="position:absolute;left:1792;top:10932;width:378;height:209" coordorigin="1792,10932" coordsize="378,209">
              <v:shape style="position:absolute;left:1792;top:10932;width:378;height:209" coordorigin="1792,10932" coordsize="378,209" path="m2170,11141l1792,11141,1792,10932,2170,10932,2170,11141xe" filled="f" stroked="t" strokeweight="1.006pt" strokecolor="#DD5424">
                <v:path arrowok="t"/>
              </v:shape>
            </v:group>
            <v:group style="position:absolute;left:1802;top:12504;width:159;height:212" coordorigin="1802,12504" coordsize="159,212">
              <v:shape style="position:absolute;left:1802;top:12504;width:159;height:212" coordorigin="1802,12504" coordsize="159,212" path="m2009,12663l2014,12658e" filled="f" stroked="t" strokeweight=".503pt" strokecolor="#FF7D7D">
                <v:path arrowok="t"/>
              </v:shape>
            </v:group>
            <v:group style="position:absolute;left:1802;top:12504;width:277;height:212" coordorigin="1802,12504" coordsize="277,212">
              <v:shape style="position:absolute;left:1802;top:12504;width:277;height:212" coordorigin="1802,12504" coordsize="277,212" path="m1890,12781l2014,12658e" filled="f" stroked="t" strokeweight=".503pt" strokecolor="#FF7D7D">
                <v:path arrowok="t"/>
              </v:shape>
            </v:group>
            <v:group style="position:absolute;left:1832;top:12504;width:348;height:212" coordorigin="1832,12504" coordsize="348,212">
              <v:shape style="position:absolute;left:1832;top:12504;width:348;height:212" coordorigin="1832,12504" coordsize="348,212" path="m1832,12869l2044,12658e" filled="f" stroked="t" strokeweight=".503pt" strokecolor="#FF7D7D">
                <v:path arrowok="t"/>
              </v:shape>
            </v:group>
            <v:group style="position:absolute;left:1953;top:12504;width:227;height:212" coordorigin="1953,12504" coordsize="227,212">
              <v:shape style="position:absolute;left:1953;top:12504;width:227;height:212" coordorigin="1953,12504" coordsize="227,212" path="m1953,12869l2165,12658e" filled="f" stroked="t" strokeweight=".503pt" strokecolor="#FF7D7D">
                <v:path arrowok="t"/>
              </v:shape>
            </v:group>
            <v:group style="position:absolute;left:2072;top:12504;width:108;height:212" coordorigin="2072,12504" coordsize="108,212">
              <v:shape style="position:absolute;left:2072;top:12504;width:108;height:212" coordorigin="2072,12504" coordsize="108,212" path="m2072,12869l2180,12761e" filled="f" stroked="t" strokeweight=".503pt" strokecolor="#FF7D7D">
                <v:path arrowok="t"/>
              </v:shape>
            </v:group>
            <v:group style="position:absolute;left:1800;top:12504;width:378;height:212" coordorigin="1800,12504" coordsize="378,212">
              <v:shape style="position:absolute;left:1800;top:12504;width:378;height:212" coordorigin="1800,12504" coordsize="378,212" path="m2178,12716l1800,12716,1800,12504,2178,12504,2178,12716xe" filled="f" stroked="t" strokeweight="1.258pt" strokecolor="#FF0000">
                <v:path arrowok="t"/>
              </v:shape>
            </v:group>
            <v:group style="position:absolute;left:1802;top:11587;width:181;height:209" coordorigin="1802,11587" coordsize="181,209">
              <v:shape style="position:absolute;left:1802;top:11587;width:181;height:209" coordorigin="1802,11587" coordsize="181,209" path="m1986,11771l2011,11796e" filled="f" stroked="t" strokeweight=".503pt" strokecolor="#FF00C5">
                <v:path arrowok="t"/>
              </v:shape>
            </v:group>
            <v:group style="position:absolute;left:1802;top:11587;width:300;height:209" coordorigin="1802,11587" coordsize="300,209">
              <v:shape style="position:absolute;left:1802;top:11587;width:300;height:209" coordorigin="1802,11587" coordsize="300,209" path="m1868,11652l2011,11796e" filled="f" stroked="t" strokeweight=".503pt" strokecolor="#FF00C5">
                <v:path arrowok="t"/>
              </v:shape>
            </v:group>
            <v:group style="position:absolute;left:1855;top:11587;width:325;height:209" coordorigin="1855,11587" coordsize="325,209">
              <v:shape style="position:absolute;left:1855;top:11587;width:325;height:209" coordorigin="1855,11587" coordsize="325,209" path="m1855,11587l2064,11796e" filled="f" stroked="t" strokeweight=".503pt" strokecolor="#FF00C5">
                <v:path arrowok="t"/>
              </v:shape>
            </v:group>
            <v:group style="position:absolute;left:1973;top:11587;width:207;height:209" coordorigin="1973,11587" coordsize="207,209">
              <v:shape style="position:absolute;left:1973;top:11587;width:207;height:209" coordorigin="1973,11587" coordsize="207,209" path="m1973,11587l2180,11793e" filled="f" stroked="t" strokeweight=".503pt" strokecolor="#FF00C5">
                <v:path arrowok="t"/>
              </v:shape>
            </v:group>
            <v:group style="position:absolute;left:2092;top:11587;width:88;height:209" coordorigin="2092,11587" coordsize="88,209">
              <v:shape style="position:absolute;left:2092;top:11587;width:88;height:209" coordorigin="2092,11587" coordsize="88,209" path="m2092,11587l2180,11675e" filled="f" stroked="t" strokeweight=".503pt" strokecolor="#FF00C5">
                <v:path arrowok="t"/>
              </v:shape>
            </v:group>
            <v:group style="position:absolute;left:1800;top:11587;width:378;height:209" coordorigin="1800,11587" coordsize="378,209">
              <v:shape style="position:absolute;left:1800;top:11587;width:378;height:209" coordorigin="1800,11587" coordsize="378,209" path="m2178,11796l1800,11796,1800,11587,2178,11587,2178,11796xe" filled="f" stroked="t" strokeweight="1.258pt" strokecolor="#FF00C5">
                <v:path arrowok="t"/>
              </v:shape>
            </v:group>
            <v:group style="position:absolute;left:1802;top:11849;width:222;height:212" coordorigin="1802,11849" coordsize="222,212">
              <v:shape style="position:absolute;left:1802;top:11849;width:222;height:212" coordorigin="1802,11849" coordsize="222,212" path="m1946,12071l2014,12003e" filled="f" stroked="t" strokeweight=".503pt" strokecolor="#676767">
                <v:path arrowok="t"/>
              </v:shape>
            </v:group>
            <v:group style="position:absolute;left:1802;top:11849;width:340;height:212" coordorigin="1802,11849" coordsize="340,212">
              <v:shape style="position:absolute;left:1802;top:11849;width:340;height:212" coordorigin="1802,11849" coordsize="340,212" path="m1827,12189l2014,12003e" filled="f" stroked="t" strokeweight=".503pt" strokecolor="#676767">
                <v:path arrowok="t"/>
              </v:shape>
            </v:group>
            <v:group style="position:absolute;left:1895;top:11849;width:285;height:212" coordorigin="1895,11849" coordsize="285,212">
              <v:shape style="position:absolute;left:1895;top:11849;width:285;height:212" coordorigin="1895,11849" coordsize="285,212" path="m1895,12214l2107,12003e" filled="f" stroked="t" strokeweight=".503pt" strokecolor="#676767">
                <v:path arrowok="t"/>
              </v:shape>
            </v:group>
            <v:group style="position:absolute;left:2014;top:11849;width:166;height:212" coordorigin="2014,11849" coordsize="166,212">
              <v:shape style="position:absolute;left:2014;top:11849;width:166;height:212" coordorigin="2014,11849" coordsize="166,212" path="m2014,12214l2180,12048e" filled="f" stroked="t" strokeweight=".503pt" strokecolor="#676767">
                <v:path arrowok="t"/>
              </v:shape>
            </v:group>
            <v:group style="position:absolute;left:2132;top:11849;width:48;height:212" coordorigin="2132,11849" coordsize="48,212">
              <v:shape style="position:absolute;left:2132;top:11849;width:48;height:212" coordorigin="2132,11849" coordsize="48,212" path="m2132,12214l2180,12166e" filled="f" stroked="t" strokeweight=".503pt" strokecolor="#676767">
                <v:path arrowok="t"/>
              </v:shape>
            </v:group>
            <v:group style="position:absolute;left:1800;top:11849;width:378;height:212" coordorigin="1800,11849" coordsize="378,212">
              <v:shape style="position:absolute;left:1800;top:11849;width:378;height:212" coordorigin="1800,11849" coordsize="378,212" path="m2178,12060l1800,12060,1800,11849,2178,11849,2178,12060xe" filled="f" stroked="t" strokeweight="1.258pt" strokecolor="#000000">
                <v:path arrowok="t"/>
              </v:shape>
            </v:group>
            <v:group style="position:absolute;left:6698;top:12181;width:378;height:209" coordorigin="6698,12181" coordsize="378,209">
              <v:shape style="position:absolute;left:6698;top:12181;width:378;height:209" coordorigin="6698,12181" coordsize="378,209" path="m7076,12390l6698,12390,6698,12181,7076,12181,7076,12390xe" filled="f" stroked="t" strokeweight=".252pt" strokecolor="#9D674D">
                <v:path arrowok="t"/>
              </v:shape>
            </v:group>
            <v:group style="position:absolute;left:6698;top:12516;width:378;height:209" coordorigin="6698,12516" coordsize="378,209">
              <v:shape style="position:absolute;left:6698;top:12516;width:378;height:209" coordorigin="6698,12516" coordsize="378,209" path="m7076,12726l6698,12726,6698,12516,7076,12516,7076,12726e" filled="t" fillcolor="#EFEFEF" stroked="f">
                <v:path arrowok="t"/>
                <v:fill/>
              </v:shape>
            </v:group>
            <v:group style="position:absolute;left:6698;top:12516;width:378;height:209" coordorigin="6698,12516" coordsize="378,209">
              <v:shape style="position:absolute;left:6698;top:12516;width:378;height:209" coordorigin="6698,12516" coordsize="378,209" path="m7076,12726l6698,12726,6698,12516,7076,12516,7076,12726xe" filled="f" stroked="t" strokeweight=".377pt" strokecolor="#B7B7B7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30" w:after="0" w:line="240" w:lineRule="auto"/>
        <w:ind w:left="114" w:right="-20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5.2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Areas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covered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conjunctive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land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access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agreements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Aboriginal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people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operations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Australia.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</w:sectPr>
      </w:pPr>
      <w:rPr/>
    </w:p>
    <w:p>
      <w:pPr>
        <w:spacing w:before="69" w:after="0" w:line="284" w:lineRule="exact"/>
        <w:ind w:left="114" w:right="309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Stage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Environmental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Assessment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Approval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</w:rPr>
        <w:t>(Fig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</w:rPr>
        <w:t>5.1b)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3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mentioned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earlier,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9" w:after="0" w:line="278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automatic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Rather,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96)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(SEO)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(EIR).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14" w:right="1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mitigation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strategies.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8" w:lineRule="auto"/>
        <w:ind w:left="114" w:right="3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criteria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14" w:right="279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78" w:lineRule="auto"/>
        <w:ind w:left="554" w:right="17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contamination;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8" w:lineRule="auto"/>
        <w:ind w:left="554" w:right="31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Contamination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groundwater;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contamination;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8" w:lineRule="auto"/>
        <w:ind w:left="554" w:right="-2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vegetation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fauna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clearance,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ponds,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ponds,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etc);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554" w:right="1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fauna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ponds;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554" w:right="46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spread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animals;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554" w:right="5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Disturbance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Wildlife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1972,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pastoral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etc);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554" w:right="67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pollution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greenhouse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emissions;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554" w:right="85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Remediation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rehabilitation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68" w:lineRule="auto"/>
        <w:ind w:right="18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right="57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accordance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‘external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manifestations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6" w:lineRule="auto"/>
        <w:ind w:right="1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life’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aspects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human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wellbeing.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advise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developments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include: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physical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consequences,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exposure,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emissions,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contamination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production;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socioeconomic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impacts.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recently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released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Province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Brunswick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263" w:lineRule="auto"/>
        <w:ind w:right="8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Canada,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Chief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Medical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Officer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Health’s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Concerning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Brunswick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6"/>
        </w:rPr>
        <w:t>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example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concerns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raised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consideration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region.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Guidance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Criteria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Classifying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0"/>
        </w:rPr>
        <w:t>Activities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6"/>
        </w:rPr>
        <w:t>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i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examples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events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consequences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68" w:lineRule="auto"/>
        <w:ind w:right="3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individually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ascertain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consequences.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Furthermore,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68" w:lineRule="auto"/>
        <w:ind w:right="14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(NES)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accreditation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EPBC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805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hyperlink r:id="rId7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dea.org.au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right="112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18pt;width:219.685pt;height:.1pt;mso-position-horizontal-relative:page;mso-position-vertical-relative:paragraph;z-index:-1804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Province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Brunswick,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Chief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Medical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Officer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Health’s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Recommendations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Concerning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Shale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Development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New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Brunswick,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September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2012.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Access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</w:rPr>
        <w:t> </w:t>
      </w:r>
      <w:hyperlink r:id="rId7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www2.gnb.ca/content/gnb/en/corporate/</w:t>
        </w:r>
      </w:hyperlink>
      <w:hyperlink r:id="rId7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promo/natural_gas_from_shale.html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803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7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www.pir.sa.gov.au/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u w:val="single" w:color="005395"/>
          </w:rPr>
          <w:t> 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27"/>
            <w:w w:val="100"/>
            <w:u w:val="single" w:color="005395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27"/>
            <w:w w:val="100"/>
          </w:rPr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data/assets/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7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pdf_file/0018/27702/environment_criteria.pdf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486" w:space="872"/>
            <w:col w:w="4542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1802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74" w:lineRule="auto"/>
        <w:ind w:left="114" w:right="-5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6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strategies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7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deployed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acceptable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issues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6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otherwise,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experienced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understand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9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submitted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64" w:lineRule="auto"/>
        <w:ind w:left="114" w:right="218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accordance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criteria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4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assess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certainty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274" w:lineRule="auto"/>
        <w:ind w:left="114" w:right="14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predicted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consequences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degree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consequences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criteria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deficiencies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deficiency,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trigger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12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opinions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represented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equitably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subsequent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7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combination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criteria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cumulating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medium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turn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assigned,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outlined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4" w:lineRule="auto"/>
        <w:ind w:right="81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25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(EPA)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(DEWNR).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(DPTI)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Schedule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1993.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27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medium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DPTI,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86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inviting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6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DPTI,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SafeWorkSA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statutory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landowners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801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hyperlink r:id="rId7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www.petroleum.dmitre.sa.gov.au/environment/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7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regulation/admin_arrangements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610" w:top="920" w:bottom="800" w:left="1020" w:right="260"/>
          <w:pgSz w:w="11920" w:h="16840"/>
          <w:cols w:num="2" w:equalWidth="0">
            <w:col w:w="4458" w:space="900"/>
            <w:col w:w="5282"/>
          </w:cols>
        </w:sectPr>
      </w:pPr>
      <w:rPr/>
    </w:p>
    <w:p>
      <w:pPr>
        <w:spacing w:before="65" w:after="0" w:line="274" w:lineRule="auto"/>
        <w:ind w:left="114" w:right="10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days.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Members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advertisement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newspaper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correspondence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left="114" w:right="16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DPTI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DPTI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DPTI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1993.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left="114" w:right="9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Dolphin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Sanctuary,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8" w:lineRule="auto"/>
        <w:ind w:left="114" w:right="2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Murray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Murray-Darling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concurrence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demonstrated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Nappamerri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medium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Advertiser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April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adequate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received,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gazetted,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Register.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8" w:lineRule="auto"/>
        <w:ind w:right="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incorporated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changes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previously,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happens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on-ground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pursuant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Notwithstanding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incorporate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input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31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satisfy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legitimate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pursuant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59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District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auto"/>
        <w:ind w:right="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Stage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3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Activity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Notification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Application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Approval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</w:rPr>
        <w:t>(Fig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</w:rPr>
        <w:t>5.1c)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right="19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retention,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automatic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0" w:lineRule="auto"/>
        <w:ind w:right="20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8" w:after="0" w:line="274" w:lineRule="auto"/>
        <w:ind w:left="440" w:right="26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against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5pt;width:219.685pt;height:.1pt;mso-position-horizontal-relative:page;mso-position-vertical-relative:paragraph;z-index:-1800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8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www.pir.sa.gov.au/petroleum/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8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environment/register/seo,_eir_and_esa_reports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799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Notification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detailed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455" w:space="903"/>
            <w:col w:w="4542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(MNES)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554" w:right="-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landowner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copies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landowners)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5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fitness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554" w:right="1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comprehensive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114" w:right="-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Biodiversity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1999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(EPBC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(called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‘Action’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EPBC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assessed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likely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74" w:lineRule="auto"/>
        <w:ind w:left="11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declared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controlled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7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official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surveillance.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official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surveillance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scrutiny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0" w:lineRule="auto"/>
        <w:ind w:left="114" w:right="-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period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4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consider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policies,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procedures,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systems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track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record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classify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licensee’s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official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surveillance.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carrying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official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surveillance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93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official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surveillance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9" w:lineRule="auto"/>
        <w:ind w:right="100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official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surveillance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18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classified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shorter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period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notice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days)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commencing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activities,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74" w:lineRule="auto"/>
        <w:ind w:right="90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Although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requested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2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comprehensive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Notice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Entry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right="90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Mutual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compatible,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traditionally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indemnified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86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impetus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‘owner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persons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compensation.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amendment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mutual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respect.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owners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7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demonstrable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leverage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persons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610" w:top="920" w:bottom="800" w:left="1020" w:right="260"/>
          <w:pgSz w:w="11920" w:h="16840"/>
          <w:cols w:num="2" w:equalWidth="0">
            <w:col w:w="4471" w:space="887"/>
            <w:col w:w="5282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1798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4" w:lineRule="auto"/>
        <w:ind w:left="114" w:right="-4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5pt;width:219.685pt;height:.1pt;mso-position-horizontal-relative:page;mso-position-vertical-relative:paragraph;z-index:-1797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18.897614pt;margin-top:-5.037725pt;width:219.685pt;height:.1pt;mso-position-horizontal-relative:page;mso-position-vertical-relative:paragraph;z-index:-1795" coordorigin="6378,-101" coordsize="4394,2">
            <v:shape style="position:absolute;left:6378;top:-101;width:4394;height:2" coordorigin="6378,-101" coordsize="4394,0" path="m6378,-101l10772,-101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16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8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www.environment.gov.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8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au/epbc/assessments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4" w:right="57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1796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Operator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outlined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16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30" w:after="0" w:line="244" w:lineRule="auto"/>
        <w:ind w:right="994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18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operator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classification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operator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website.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hyperlink r:id="rId8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99"/>
          </w:rPr>
          <w:t>www.petroleum.dmitre.sa.gov.au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99"/>
          </w:rPr>
          <w:t> 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&gt;legislation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&gt;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&gt;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surveillance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classification.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2" w:equalWidth="0">
            <w:col w:w="4439" w:space="919"/>
            <w:col w:w="5282"/>
          </w:cols>
        </w:sectPr>
      </w:pPr>
      <w:rPr/>
    </w:p>
    <w:p>
      <w:pPr>
        <w:spacing w:before="65" w:after="0" w:line="274" w:lineRule="auto"/>
        <w:ind w:left="114" w:right="8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claimants,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persons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8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landowners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Landowners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anticipated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consequences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0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acceptable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landowner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Landowners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circumstance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disputed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dispute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resolved.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landowner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attempt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landowner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choose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re-issue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landowner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resolve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dispute,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attempt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mediate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Warden’s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resolution.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disputed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resolved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satisfactory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negotiation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Warden’s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Court.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-5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compensation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losses,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deprivation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negotiating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period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decommissioning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right="3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(farmers,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claimants,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negotiate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compensation.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obligations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underpin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5.4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Compliance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20.136189pt;width:219.685pt;height:.1pt;mso-position-horizontal-relative:page;mso-position-vertical-relative:paragraph;z-index:-1794" coordorigin="6378,403" coordsize="4394,2">
            <v:shape style="position:absolute;left:6378;top:403;width:4394;height:2" coordorigin="6378,403" coordsize="4394,0" path="m6378,403l10772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Enforcement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right="21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continuously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performance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right="2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predictable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trustworthy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Malavazos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(2001)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19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entails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publicly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policy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20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website.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74" w:lineRule="auto"/>
        <w:ind w:right="3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prevention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harmful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incidents,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severity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incident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culminate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prosecution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cancelation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warranted.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pyramid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5.3.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right="143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18pt;width:219.685pt;height:.1pt;mso-position-horizontal-relative:page;mso-position-vertical-relative:paragraph;z-index:-1793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19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Malavazos,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2000—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principles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philosophy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regulation.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MESA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Journal,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V21,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April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33-35.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8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www.pir.sa.gov.au/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u w:val="single" w:color="005395"/>
          </w:rPr>
          <w:t> 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27"/>
            <w:w w:val="100"/>
            <w:u w:val="single" w:color="005395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27"/>
            <w:w w:val="100"/>
          </w:rPr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data/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8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assets/pdf_file/0004/27580/pet_act_2000_mj21_apr01.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8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right="147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792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8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https://sarigbasis.pir.sa.gov.au/</w:t>
        </w:r>
      </w:hyperlink>
      <w:hyperlink r:id="rId8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WebtopEw/ws/samref/sarig1/image/DDD/RB201000013.</w:t>
        </w:r>
      </w:hyperlink>
      <w:hyperlink r:id="rId9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473" w:space="885"/>
            <w:col w:w="4542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114" w:right="49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outlining: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554" w:right="12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surveillance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9" w:after="0" w:line="280" w:lineRule="atLeast"/>
        <w:ind w:left="554" w:right="-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performance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accordance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5" w:right="-51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21F1F"/>
          <w:spacing w:val="0"/>
          <w:w w:val="107"/>
        </w:rPr>
        <w:t>Punitive</w:t>
      </w:r>
      <w:r>
        <w:rPr>
          <w:rFonts w:ascii="Arial" w:hAnsi="Arial" w:cs="Arial" w:eastAsia="Arial"/>
          <w:sz w:val="12"/>
          <w:szCs w:val="12"/>
          <w:color w:val="221F1F"/>
          <w:spacing w:val="16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221F1F"/>
          <w:spacing w:val="0"/>
          <w:w w:val="107"/>
        </w:rPr>
        <w:t>measures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0" w:after="0" w:line="240" w:lineRule="auto"/>
        <w:ind w:left="1043" w:right="29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21F1F"/>
          <w:spacing w:val="0"/>
          <w:w w:val="100"/>
        </w:rPr>
        <w:t>Step</w:t>
      </w:r>
      <w:r>
        <w:rPr>
          <w:rFonts w:ascii="Arial" w:hAnsi="Arial" w:cs="Arial" w:eastAsia="Arial"/>
          <w:sz w:val="13"/>
          <w:szCs w:val="13"/>
          <w:color w:val="221F1F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21F1F"/>
          <w:spacing w:val="0"/>
          <w:w w:val="104"/>
        </w:rPr>
        <w:t>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" w:right="397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21F1F"/>
          <w:spacing w:val="0"/>
          <w:w w:val="107"/>
        </w:rPr>
        <w:t>Compulsive</w:t>
      </w:r>
      <w:r>
        <w:rPr>
          <w:rFonts w:ascii="Arial" w:hAnsi="Arial" w:cs="Arial" w:eastAsia="Arial"/>
          <w:sz w:val="12"/>
          <w:szCs w:val="12"/>
          <w:color w:val="221F1F"/>
          <w:spacing w:val="16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221F1F"/>
          <w:spacing w:val="0"/>
          <w:w w:val="107"/>
        </w:rPr>
        <w:t>measures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7" w:after="0" w:line="240" w:lineRule="auto"/>
        <w:ind w:left="494" w:right="842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21F1F"/>
          <w:spacing w:val="0"/>
          <w:w w:val="100"/>
        </w:rPr>
        <w:t>Step</w:t>
      </w:r>
      <w:r>
        <w:rPr>
          <w:rFonts w:ascii="Arial" w:hAnsi="Arial" w:cs="Arial" w:eastAsia="Arial"/>
          <w:sz w:val="13"/>
          <w:szCs w:val="13"/>
          <w:color w:val="221F1F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21F1F"/>
          <w:spacing w:val="0"/>
          <w:w w:val="104"/>
        </w:rPr>
        <w:t>3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21F1F"/>
          <w:spacing w:val="0"/>
          <w:w w:val="107"/>
        </w:rPr>
        <w:t>Persuasive</w:t>
      </w:r>
      <w:r>
        <w:rPr>
          <w:rFonts w:ascii="Arial" w:hAnsi="Arial" w:cs="Arial" w:eastAsia="Arial"/>
          <w:sz w:val="12"/>
          <w:szCs w:val="12"/>
          <w:color w:val="221F1F"/>
          <w:spacing w:val="4"/>
          <w:w w:val="107"/>
        </w:rPr>
        <w:t> </w:t>
      </w:r>
      <w:r>
        <w:rPr>
          <w:rFonts w:ascii="Arial" w:hAnsi="Arial" w:cs="Arial" w:eastAsia="Arial"/>
          <w:sz w:val="12"/>
          <w:szCs w:val="12"/>
          <w:color w:val="221F1F"/>
          <w:spacing w:val="0"/>
          <w:w w:val="107"/>
        </w:rPr>
        <w:t>measures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5" w:after="0" w:line="240" w:lineRule="auto"/>
        <w:ind w:left="396" w:right="94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21F1F"/>
          <w:spacing w:val="0"/>
          <w:w w:val="100"/>
        </w:rPr>
        <w:t>Step</w:t>
      </w:r>
      <w:r>
        <w:rPr>
          <w:rFonts w:ascii="Arial" w:hAnsi="Arial" w:cs="Arial" w:eastAsia="Arial"/>
          <w:sz w:val="13"/>
          <w:szCs w:val="13"/>
          <w:color w:val="221F1F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21F1F"/>
          <w:spacing w:val="0"/>
          <w:w w:val="104"/>
        </w:rPr>
        <w:t>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1" w:after="0" w:line="240" w:lineRule="auto"/>
        <w:ind w:right="96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0" w:lineRule="exact"/>
        <w:ind w:left="423" w:right="2294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Licence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cancellation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4" w:right="2137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Security</w:t>
      </w:r>
      <w:r>
        <w:rPr>
          <w:rFonts w:ascii="Arial" w:hAnsi="Arial" w:cs="Arial" w:eastAsia="Arial"/>
          <w:sz w:val="11"/>
          <w:szCs w:val="11"/>
          <w:color w:val="221F1F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forfeiture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0" w:lineRule="exact"/>
        <w:ind w:left="183" w:right="205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Prosecution</w:t>
      </w:r>
      <w:r>
        <w:rPr>
          <w:rFonts w:ascii="Arial" w:hAnsi="Arial" w:cs="Arial" w:eastAsia="Arial"/>
          <w:sz w:val="11"/>
          <w:szCs w:val="11"/>
          <w:color w:val="221F1F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or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administrative</w:t>
      </w:r>
      <w:r>
        <w:rPr>
          <w:rFonts w:ascii="Arial" w:hAnsi="Arial" w:cs="Arial" w:eastAsia="Arial"/>
          <w:sz w:val="11"/>
          <w:szCs w:val="11"/>
          <w:color w:val="221F1F"/>
          <w:spacing w:val="1"/>
          <w:w w:val="98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penalty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56" w:right="212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Revert</w:t>
      </w:r>
      <w:r>
        <w:rPr>
          <w:rFonts w:ascii="Arial" w:hAnsi="Arial" w:cs="Arial" w:eastAsia="Arial"/>
          <w:sz w:val="11"/>
          <w:szCs w:val="11"/>
          <w:color w:val="221F1F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licensee</w:t>
      </w:r>
      <w:r>
        <w:rPr>
          <w:rFonts w:ascii="Arial" w:hAnsi="Arial" w:cs="Arial" w:eastAsia="Arial"/>
          <w:sz w:val="11"/>
          <w:szCs w:val="11"/>
          <w:color w:val="221F1F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to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1" w:lineRule="exact"/>
        <w:ind w:left="47" w:right="1921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‘high</w:t>
      </w:r>
      <w:r>
        <w:rPr>
          <w:rFonts w:ascii="Arial" w:hAnsi="Arial" w:cs="Arial" w:eastAsia="Arial"/>
          <w:sz w:val="11"/>
          <w:szCs w:val="11"/>
          <w:color w:val="221F1F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surveillance’</w:t>
      </w:r>
      <w:r>
        <w:rPr>
          <w:rFonts w:ascii="Arial" w:hAnsi="Arial" w:cs="Arial" w:eastAsia="Arial"/>
          <w:sz w:val="11"/>
          <w:szCs w:val="11"/>
          <w:color w:val="221F1F"/>
          <w:spacing w:val="-3"/>
          <w:w w:val="98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operator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28" w:right="184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Activity</w:t>
      </w:r>
      <w:r>
        <w:rPr>
          <w:rFonts w:ascii="Arial" w:hAnsi="Arial" w:cs="Arial" w:eastAsia="Arial"/>
          <w:sz w:val="11"/>
          <w:szCs w:val="11"/>
          <w:color w:val="221F1F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direction</w:t>
      </w:r>
      <w:r>
        <w:rPr>
          <w:rFonts w:ascii="Arial" w:hAnsi="Arial" w:cs="Arial" w:eastAsia="Arial"/>
          <w:sz w:val="11"/>
          <w:szCs w:val="11"/>
          <w:color w:val="221F1F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221F1F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prohibition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3" w:right="2111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‘Show</w:t>
      </w:r>
      <w:r>
        <w:rPr>
          <w:rFonts w:ascii="Arial" w:hAnsi="Arial" w:cs="Arial" w:eastAsia="Arial"/>
          <w:sz w:val="11"/>
          <w:szCs w:val="11"/>
          <w:color w:val="221F1F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cause’</w:t>
      </w:r>
      <w:r>
        <w:rPr>
          <w:rFonts w:ascii="Arial" w:hAnsi="Arial" w:cs="Arial" w:eastAsia="Arial"/>
          <w:sz w:val="11"/>
          <w:szCs w:val="11"/>
          <w:color w:val="221F1F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letter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86" w:after="0" w:line="240" w:lineRule="auto"/>
        <w:ind w:left="97" w:right="1970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Notice</w:t>
      </w:r>
      <w:r>
        <w:rPr>
          <w:rFonts w:ascii="Arial" w:hAnsi="Arial" w:cs="Arial" w:eastAsia="Arial"/>
          <w:sz w:val="11"/>
          <w:szCs w:val="11"/>
          <w:color w:val="221F1F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of</w:t>
      </w:r>
      <w:r>
        <w:rPr>
          <w:rFonts w:ascii="Arial" w:hAnsi="Arial" w:cs="Arial" w:eastAsia="Arial"/>
          <w:sz w:val="11"/>
          <w:szCs w:val="11"/>
          <w:color w:val="221F1F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noncompliance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610" w:top="920" w:bottom="800" w:left="1020" w:right="260"/>
          <w:pgSz w:w="11920" w:h="16840"/>
          <w:cols w:num="3" w:equalWidth="0">
            <w:col w:w="4366" w:space="1056"/>
            <w:col w:w="1823" w:space="53"/>
            <w:col w:w="3342"/>
          </w:cols>
        </w:sectPr>
      </w:pPr>
      <w:rPr/>
    </w:p>
    <w:p>
      <w:pPr>
        <w:spacing w:before="34" w:after="0" w:line="240" w:lineRule="auto"/>
        <w:ind w:left="554" w:right="-6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554" w:right="-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incidents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0" w:lineRule="exact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step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enforcement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5"/>
        </w:rPr>
        <w:t>actions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36" w:lineRule="exact"/>
        <w:ind w:left="24" w:right="-41" w:firstLine="-24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21F1F"/>
          <w:spacing w:val="0"/>
          <w:w w:val="108"/>
        </w:rPr>
        <w:t>Preventive</w:t>
      </w:r>
      <w:r>
        <w:rPr>
          <w:rFonts w:ascii="Arial" w:hAnsi="Arial" w:cs="Arial" w:eastAsia="Arial"/>
          <w:sz w:val="12"/>
          <w:szCs w:val="12"/>
          <w:color w:val="221F1F"/>
          <w:spacing w:val="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221F1F"/>
          <w:spacing w:val="0"/>
          <w:w w:val="107"/>
        </w:rPr>
        <w:t>measures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0" w:after="0" w:line="240" w:lineRule="auto"/>
        <w:ind w:left="7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20.196503pt;margin-top:-14.922054pt;width:40.776pt;height:17.540500pt;mso-position-horizontal-relative:page;mso-position-vertical-relative:paragraph;z-index:-1787" coordorigin="6404,-298" coordsize="816,351">
            <v:group style="position:absolute;left:6426;top:-275;width:786;height:320" coordorigin="6426,-275" coordsize="786,320">
              <v:shape style="position:absolute;left:6426;top:-275;width:786;height:320" coordorigin="6426,-275" coordsize="786,320" path="m6426,-275l7212,-275,7212,45,6426,45,6426,-275e" filled="t" fillcolor="#221F1F" stroked="f">
                <v:path arrowok="t"/>
                <v:fill/>
              </v:shape>
            </v:group>
            <v:group style="position:absolute;left:6426;top:-275;width:786;height:320" coordorigin="6426,-275" coordsize="786,320">
              <v:shape style="position:absolute;left:6426;top:-275;width:786;height:320" coordorigin="6426,-275" coordsize="786,320" path="m6426,-275l7212,-275,7212,45,6426,45,6426,-275xe" filled="f" stroked="t" strokeweight=".384pt" strokecolor="#221F1F">
                <v:path arrowok="t"/>
              </v:shape>
            </v:group>
            <v:group style="position:absolute;left:6408;top:-295;width:785;height:319" coordorigin="6408,-295" coordsize="785,319">
              <v:shape style="position:absolute;left:6408;top:-295;width:785;height:319" coordorigin="6408,-295" coordsize="785,319" path="m6408,-295l7193,-295,7193,24,6408,24,6408,-295e" filled="t" fillcolor="#C6EAFA" stroked="f">
                <v:path arrowok="t"/>
                <v:fill/>
              </v:shape>
            </v:group>
            <v:group style="position:absolute;left:6408;top:-295;width:785;height:319" coordorigin="6408,-295" coordsize="785,319">
              <v:shape style="position:absolute;left:6408;top:-295;width:785;height:319" coordorigin="6408,-295" coordsize="785,319" path="m6408,-295l7193,-295,7193,25,6408,25,6408,-295xe" filled="f" stroked="t" strokeweight=".384pt" strokecolor="#22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221F1F"/>
          <w:spacing w:val="0"/>
          <w:w w:val="100"/>
        </w:rPr>
        <w:t>Step</w:t>
      </w:r>
      <w:r>
        <w:rPr>
          <w:rFonts w:ascii="Arial" w:hAnsi="Arial" w:cs="Arial" w:eastAsia="Arial"/>
          <w:sz w:val="13"/>
          <w:szCs w:val="13"/>
          <w:color w:val="221F1F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21F1F"/>
          <w:spacing w:val="0"/>
          <w:w w:val="104"/>
        </w:rPr>
        <w:t>1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63" w:lineRule="exact"/>
        <w:ind w:left="-22" w:right="956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  <w:position w:val="1"/>
        </w:rPr>
        <w:t>Informal</w:t>
      </w:r>
      <w:r>
        <w:rPr>
          <w:rFonts w:ascii="Arial" w:hAnsi="Arial" w:cs="Arial" w:eastAsia="Arial"/>
          <w:sz w:val="11"/>
          <w:szCs w:val="11"/>
          <w:color w:val="221F1F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  <w:position w:val="1"/>
        </w:rPr>
        <w:t>communication</w:t>
      </w:r>
      <w:r>
        <w:rPr>
          <w:rFonts w:ascii="Arial" w:hAnsi="Arial" w:cs="Arial" w:eastAsia="Arial"/>
          <w:sz w:val="11"/>
          <w:szCs w:val="11"/>
          <w:color w:val="221F1F"/>
          <w:spacing w:val="1"/>
          <w:w w:val="98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1"/>
          <w:szCs w:val="11"/>
          <w:color w:val="221F1F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  <w:position w:val="1"/>
        </w:rPr>
        <w:t>suspected</w:t>
      </w:r>
      <w:r>
        <w:rPr>
          <w:rFonts w:ascii="Arial" w:hAnsi="Arial" w:cs="Arial" w:eastAsia="Arial"/>
          <w:sz w:val="11"/>
          <w:szCs w:val="11"/>
          <w:color w:val="221F1F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1"/>
          <w:szCs w:val="11"/>
          <w:color w:val="221F1F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  <w:position w:val="1"/>
        </w:rPr>
        <w:t>detected</w:t>
      </w:r>
      <w:r>
        <w:rPr>
          <w:rFonts w:ascii="Arial" w:hAnsi="Arial" w:cs="Arial" w:eastAsia="Arial"/>
          <w:sz w:val="11"/>
          <w:szCs w:val="11"/>
          <w:color w:val="221F1F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  <w:position w:val="1"/>
        </w:rPr>
        <w:t>non-compliances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15" w:after="0" w:line="204" w:lineRule="exact"/>
        <w:ind w:left="315" w:right="1294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Monitoring</w:t>
      </w:r>
      <w:r>
        <w:rPr>
          <w:rFonts w:ascii="Arial" w:hAnsi="Arial" w:cs="Arial" w:eastAsia="Arial"/>
          <w:sz w:val="11"/>
          <w:szCs w:val="11"/>
          <w:color w:val="221F1F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compliance</w:t>
      </w:r>
      <w:r>
        <w:rPr>
          <w:rFonts w:ascii="Arial" w:hAnsi="Arial" w:cs="Arial" w:eastAsia="Arial"/>
          <w:sz w:val="11"/>
          <w:szCs w:val="11"/>
          <w:color w:val="221F1F"/>
          <w:spacing w:val="-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(field</w:t>
      </w:r>
      <w:r>
        <w:rPr>
          <w:rFonts w:ascii="Arial" w:hAnsi="Arial" w:cs="Arial" w:eastAsia="Arial"/>
          <w:sz w:val="11"/>
          <w:szCs w:val="11"/>
          <w:color w:val="221F1F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221F1F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desktop</w:t>
      </w:r>
      <w:r>
        <w:rPr>
          <w:rFonts w:ascii="Arial" w:hAnsi="Arial" w:cs="Arial" w:eastAsia="Arial"/>
          <w:sz w:val="11"/>
          <w:szCs w:val="11"/>
          <w:color w:val="221F1F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inspections)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Compliance</w:t>
      </w:r>
      <w:r>
        <w:rPr>
          <w:rFonts w:ascii="Arial" w:hAnsi="Arial" w:cs="Arial" w:eastAsia="Arial"/>
          <w:sz w:val="11"/>
          <w:szCs w:val="11"/>
          <w:color w:val="221F1F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with</w:t>
      </w:r>
      <w:r>
        <w:rPr>
          <w:rFonts w:ascii="Arial" w:hAnsi="Arial" w:cs="Arial" w:eastAsia="Arial"/>
          <w:sz w:val="11"/>
          <w:szCs w:val="11"/>
          <w:color w:val="221F1F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the</w:t>
      </w:r>
      <w:r>
        <w:rPr>
          <w:rFonts w:ascii="Arial" w:hAnsi="Arial" w:cs="Arial" w:eastAsia="Arial"/>
          <w:sz w:val="11"/>
          <w:szCs w:val="11"/>
          <w:color w:val="221F1F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Petroleum</w:t>
      </w:r>
      <w:r>
        <w:rPr>
          <w:rFonts w:ascii="Arial" w:hAnsi="Arial" w:cs="Arial" w:eastAsia="Arial"/>
          <w:sz w:val="11"/>
          <w:szCs w:val="11"/>
          <w:color w:val="221F1F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and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03" w:lineRule="exact"/>
        <w:ind w:left="595" w:right="1573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Geothermal</w:t>
      </w:r>
      <w:r>
        <w:rPr>
          <w:rFonts w:ascii="Arial" w:hAnsi="Arial" w:cs="Arial" w:eastAsia="Arial"/>
          <w:sz w:val="11"/>
          <w:szCs w:val="11"/>
          <w:color w:val="221F1F"/>
          <w:spacing w:val="-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Ene</w:t>
      </w:r>
      <w:r>
        <w:rPr>
          <w:rFonts w:ascii="Arial" w:hAnsi="Arial" w:cs="Arial" w:eastAsia="Arial"/>
          <w:sz w:val="9"/>
          <w:szCs w:val="9"/>
          <w:color w:val="221F1F"/>
          <w:spacing w:val="0"/>
          <w:w w:val="100"/>
        </w:rPr>
        <w:t>rgy</w:t>
      </w:r>
      <w:r>
        <w:rPr>
          <w:rFonts w:ascii="Arial" w:hAnsi="Arial" w:cs="Arial" w:eastAsia="Arial"/>
          <w:sz w:val="9"/>
          <w:szCs w:val="9"/>
          <w:color w:val="221F1F"/>
          <w:spacing w:val="0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221F1F"/>
          <w:spacing w:val="0"/>
          <w:w w:val="100"/>
        </w:rPr>
        <w:t>Act</w:t>
      </w:r>
      <w:r>
        <w:rPr>
          <w:rFonts w:ascii="Arial" w:hAnsi="Arial" w:cs="Arial" w:eastAsia="Arial"/>
          <w:sz w:val="9"/>
          <w:szCs w:val="9"/>
          <w:color w:val="221F1F"/>
          <w:spacing w:val="7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221F1F"/>
          <w:spacing w:val="0"/>
          <w:w w:val="100"/>
        </w:rPr>
        <w:t>2000</w:t>
      </w:r>
      <w:r>
        <w:rPr>
          <w:rFonts w:ascii="Arial" w:hAnsi="Arial" w:cs="Arial" w:eastAsia="Arial"/>
          <w:sz w:val="9"/>
          <w:szCs w:val="9"/>
          <w:color w:val="221F1F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requirements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5" w:after="0" w:line="240" w:lineRule="auto"/>
        <w:ind w:left="-29" w:right="949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Achieve</w:t>
      </w:r>
      <w:r>
        <w:rPr>
          <w:rFonts w:ascii="Arial" w:hAnsi="Arial" w:cs="Arial" w:eastAsia="Arial"/>
          <w:sz w:val="11"/>
          <w:szCs w:val="11"/>
          <w:color w:val="221F1F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statement</w:t>
      </w:r>
      <w:r>
        <w:rPr>
          <w:rFonts w:ascii="Arial" w:hAnsi="Arial" w:cs="Arial" w:eastAsia="Arial"/>
          <w:sz w:val="11"/>
          <w:szCs w:val="11"/>
          <w:color w:val="221F1F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of</w:t>
      </w:r>
      <w:r>
        <w:rPr>
          <w:rFonts w:ascii="Arial" w:hAnsi="Arial" w:cs="Arial" w:eastAsia="Arial"/>
          <w:sz w:val="11"/>
          <w:szCs w:val="11"/>
          <w:color w:val="221F1F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environmental</w:t>
      </w:r>
      <w:r>
        <w:rPr>
          <w:rFonts w:ascii="Arial" w:hAnsi="Arial" w:cs="Arial" w:eastAsia="Arial"/>
          <w:sz w:val="11"/>
          <w:szCs w:val="11"/>
          <w:color w:val="221F1F"/>
          <w:spacing w:val="1"/>
          <w:w w:val="98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objectives</w:t>
      </w:r>
      <w:r>
        <w:rPr>
          <w:rFonts w:ascii="Arial" w:hAnsi="Arial" w:cs="Arial" w:eastAsia="Arial"/>
          <w:sz w:val="11"/>
          <w:szCs w:val="11"/>
          <w:color w:val="221F1F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(SEO)</w:t>
      </w:r>
      <w:r>
        <w:rPr>
          <w:rFonts w:ascii="Arial" w:hAnsi="Arial" w:cs="Arial" w:eastAsia="Arial"/>
          <w:sz w:val="11"/>
          <w:szCs w:val="11"/>
          <w:color w:val="221F1F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requirements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6" w:after="0" w:line="240" w:lineRule="auto"/>
        <w:ind w:left="482" w:right="1460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Public</w:t>
      </w:r>
      <w:r>
        <w:rPr>
          <w:rFonts w:ascii="Arial" w:hAnsi="Arial" w:cs="Arial" w:eastAsia="Arial"/>
          <w:sz w:val="11"/>
          <w:szCs w:val="11"/>
          <w:color w:val="221F1F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recognition</w:t>
      </w:r>
      <w:r>
        <w:rPr>
          <w:rFonts w:ascii="Arial" w:hAnsi="Arial" w:cs="Arial" w:eastAsia="Arial"/>
          <w:sz w:val="11"/>
          <w:szCs w:val="11"/>
          <w:color w:val="221F1F"/>
          <w:spacing w:val="-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of</w:t>
      </w:r>
      <w:r>
        <w:rPr>
          <w:rFonts w:ascii="Arial" w:hAnsi="Arial" w:cs="Arial" w:eastAsia="Arial"/>
          <w:sz w:val="11"/>
          <w:szCs w:val="11"/>
          <w:color w:val="221F1F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outstanding</w:t>
      </w:r>
      <w:r>
        <w:rPr>
          <w:rFonts w:ascii="Arial" w:hAnsi="Arial" w:cs="Arial" w:eastAsia="Arial"/>
          <w:sz w:val="11"/>
          <w:szCs w:val="11"/>
          <w:color w:val="221F1F"/>
          <w:spacing w:val="-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performance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8" w:after="0" w:line="240" w:lineRule="auto"/>
        <w:ind w:left="484" w:right="147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Security</w:t>
      </w:r>
      <w:r>
        <w:rPr>
          <w:rFonts w:ascii="Arial" w:hAnsi="Arial" w:cs="Arial" w:eastAsia="Arial"/>
          <w:sz w:val="11"/>
          <w:szCs w:val="11"/>
          <w:color w:val="221F1F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lodgement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    </w:t>
      </w:r>
      <w:r>
        <w:rPr>
          <w:rFonts w:ascii="Arial" w:hAnsi="Arial" w:cs="Arial" w:eastAsia="Arial"/>
          <w:sz w:val="11"/>
          <w:szCs w:val="11"/>
          <w:color w:val="221F1F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Education</w:t>
      </w:r>
      <w:r>
        <w:rPr>
          <w:rFonts w:ascii="Arial" w:hAnsi="Arial" w:cs="Arial" w:eastAsia="Arial"/>
          <w:sz w:val="11"/>
          <w:szCs w:val="11"/>
          <w:color w:val="221F1F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221F1F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8"/>
        </w:rPr>
        <w:t>support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260"/>
          <w:cols w:num="3" w:equalWidth="0">
            <w:col w:w="4184" w:space="1294"/>
            <w:col w:w="617" w:space="307"/>
            <w:col w:w="4238"/>
          </w:cols>
        </w:sectPr>
      </w:pPr>
      <w:rPr/>
    </w:p>
    <w:p>
      <w:pPr>
        <w:spacing w:before="90" w:after="0" w:line="237" w:lineRule="exact"/>
        <w:ind w:left="554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(Figure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5.3)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taken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08" w:lineRule="exact"/>
        <w:ind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7"/>
        </w:rPr>
        <w:t>FOUND</w:t>
      </w:r>
      <w:r>
        <w:rPr>
          <w:rFonts w:ascii="Arial" w:hAnsi="Arial" w:cs="Arial" w:eastAsia="Arial"/>
          <w:sz w:val="11"/>
          <w:szCs w:val="11"/>
          <w:color w:val="221F1F"/>
          <w:spacing w:val="-8"/>
          <w:w w:val="97"/>
        </w:rPr>
        <w:t>A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97"/>
        </w:rPr>
        <w:t>TION</w:t>
      </w:r>
      <w:r>
        <w:rPr>
          <w:rFonts w:ascii="Arial" w:hAnsi="Arial" w:cs="Arial" w:eastAsia="Arial"/>
          <w:sz w:val="11"/>
          <w:szCs w:val="11"/>
          <w:color w:val="221F1F"/>
          <w:spacing w:val="8"/>
          <w:w w:val="97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FOR</w:t>
      </w:r>
      <w:r>
        <w:rPr>
          <w:rFonts w:ascii="Arial" w:hAnsi="Arial" w:cs="Arial" w:eastAsia="Arial"/>
          <w:sz w:val="11"/>
          <w:szCs w:val="11"/>
          <w:color w:val="221F1F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EFFECTIVE</w:t>
      </w:r>
      <w:r>
        <w:rPr>
          <w:rFonts w:ascii="Arial" w:hAnsi="Arial" w:cs="Arial" w:eastAsia="Arial"/>
          <w:sz w:val="11"/>
          <w:szCs w:val="11"/>
          <w:color w:val="221F1F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REGUL</w:t>
      </w:r>
      <w:r>
        <w:rPr>
          <w:rFonts w:ascii="Arial" w:hAnsi="Arial" w:cs="Arial" w:eastAsia="Arial"/>
          <w:sz w:val="11"/>
          <w:szCs w:val="11"/>
          <w:color w:val="221F1F"/>
          <w:spacing w:val="-8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221F1F"/>
          <w:spacing w:val="0"/>
          <w:w w:val="100"/>
        </w:rPr>
        <w:t>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6"/>
          <w:szCs w:val="6"/>
        </w:rPr>
      </w:pPr>
      <w:rPr/>
      <w:r>
        <w:rPr/>
        <w:br w:type="column"/>
      </w:r>
      <w:r>
        <w:rPr>
          <w:rFonts w:ascii="Arial" w:hAnsi="Arial" w:cs="Arial" w:eastAsia="Arial"/>
          <w:sz w:val="6"/>
          <w:szCs w:val="6"/>
          <w:color w:val="221F1F"/>
          <w:spacing w:val="0"/>
          <w:w w:val="112"/>
        </w:rPr>
        <w:t>203756_068</w:t>
      </w:r>
      <w:r>
        <w:rPr>
          <w:rFonts w:ascii="Arial" w:hAnsi="Arial" w:cs="Arial" w:eastAsia="Arial"/>
          <w:sz w:val="6"/>
          <w:szCs w:val="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3" w:equalWidth="0">
            <w:col w:w="4295" w:space="2564"/>
            <w:col w:w="2318" w:space="156"/>
            <w:col w:w="1307"/>
          </w:cols>
        </w:sectPr>
      </w:pPr>
      <w:rPr/>
    </w:p>
    <w:p>
      <w:pPr>
        <w:spacing w:before="43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1791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0.138pt;margin-top:-225.515533pt;width:217.0909pt;height:215.8777pt;mso-position-horizontal-relative:page;mso-position-vertical-relative:paragraph;z-index:-1788" coordorigin="6403,-4510" coordsize="4342,4318">
            <v:group style="position:absolute;left:6507;top:-2714;width:1361;height:178" coordorigin="6507,-2714" coordsize="1361,178">
              <v:shape style="position:absolute;left:6507;top:-2714;width:1361;height:178" coordorigin="6507,-2714" coordsize="1361,178" path="m6507,-2714l7868,-2714,7868,-2537,6507,-2537,6507,-2714e" filled="t" fillcolor="#221F1F" stroked="f">
                <v:path arrowok="t"/>
                <v:fill/>
              </v:shape>
            </v:group>
            <v:group style="position:absolute;left:6507;top:-2714;width:1361;height:178" coordorigin="6507,-2714" coordsize="1361,178">
              <v:shape style="position:absolute;left:6507;top:-2714;width:1361;height:178" coordorigin="6507,-2714" coordsize="1361,178" path="m6507,-2714l7868,-2714,7868,-2536,6507,-2536,6507,-2714xe" filled="f" stroked="t" strokeweight=".384pt" strokecolor="#221F1F">
                <v:path arrowok="t"/>
              </v:shape>
            </v:group>
            <v:group style="position:absolute;left:6484;top:-2734;width:1365;height:178" coordorigin="6484,-2734" coordsize="1365,178">
              <v:shape style="position:absolute;left:6484;top:-2734;width:1365;height:178" coordorigin="6484,-2734" coordsize="1365,178" path="m6484,-2734l7849,-2734,7849,-2556,6484,-2556,6484,-2734e" filled="t" fillcolor="#FFF9C2" stroked="f">
                <v:path arrowok="t"/>
                <v:fill/>
              </v:shape>
            </v:group>
            <v:group style="position:absolute;left:6484;top:-2734;width:1365;height:178" coordorigin="6484,-2734" coordsize="1365,178">
              <v:shape style="position:absolute;left:6484;top:-2734;width:1365;height:178" coordorigin="6484,-2734" coordsize="1365,178" path="m6484,-2734l7849,-2734,7849,-2556,6484,-2556,6484,-2734xe" filled="f" stroked="t" strokeweight=".384pt" strokecolor="#221F1F">
                <v:path arrowok="t"/>
              </v:shape>
            </v:group>
            <v:group style="position:absolute;left:7536;top:-2347;width:2992;height:607" coordorigin="7536,-2347" coordsize="2992,607">
              <v:shape style="position:absolute;left:7536;top:-2347;width:2992;height:607" coordorigin="7536,-2347" coordsize="2992,607" path="m7860,-2347l7536,-1739,10529,-1740,10204,-2346,7860,-2347e" filled="t" fillcolor="#DCE9AD" stroked="f">
                <v:path arrowok="t"/>
                <v:fill/>
              </v:shape>
            </v:group>
            <v:group style="position:absolute;left:7860;top:-2767;width:2344;height:421" coordorigin="7860,-2767" coordsize="2344,421">
              <v:shape style="position:absolute;left:7860;top:-2767;width:2344;height:421" coordorigin="7860,-2767" coordsize="2344,421" path="m9979,-2767l8084,-2767,7860,-2347,10204,-2346,9979,-2767e" filled="t" fillcolor="#FFF9C2" stroked="f">
                <v:path arrowok="t"/>
                <v:fill/>
              </v:shape>
            </v:group>
            <v:group style="position:absolute;left:7162;top:-3580;width:1156;height:178" coordorigin="7162,-3580" coordsize="1156,178">
              <v:shape style="position:absolute;left:7162;top:-3580;width:1156;height:178" coordorigin="7162,-3580" coordsize="1156,178" path="m7162,-3580l8317,-3580,8317,-3402,7162,-3402,7162,-3580e" filled="t" fillcolor="#221F1F" stroked="f">
                <v:path arrowok="t"/>
                <v:fill/>
              </v:shape>
            </v:group>
            <v:group style="position:absolute;left:7162;top:-3580;width:1156;height:178" coordorigin="7162,-3580" coordsize="1156,178">
              <v:shape style="position:absolute;left:7162;top:-3580;width:1156;height:178" coordorigin="7162,-3580" coordsize="1156,178" path="m7162,-3580l8317,-3580,8317,-3402,7162,-3402,7162,-3580xe" filled="f" stroked="t" strokeweight=".384pt" strokecolor="#221F1F">
                <v:path arrowok="t"/>
              </v:shape>
            </v:group>
            <v:group style="position:absolute;left:8084;top:-4503;width:1895;height:1735" coordorigin="8084,-4503" coordsize="1895,1735">
              <v:shape style="position:absolute;left:8084;top:-4503;width:1895;height:1735" coordorigin="8084,-4503" coordsize="1895,1735" path="m9050,-4503l9009,-4503,8084,-2767,9979,-2767,9050,-4503e" filled="t" fillcolor="#F8A86F" stroked="f">
                <v:path arrowok="t"/>
                <v:fill/>
              </v:shape>
            </v:group>
            <v:group style="position:absolute;left:8084;top:-2767;width:1895;height:2" coordorigin="8084,-2767" coordsize="1895,2">
              <v:shape style="position:absolute;left:8084;top:-2767;width:1895;height:2" coordorigin="8084,-2767" coordsize="1895,0" path="m8084,-2767l9979,-2767e" filled="f" stroked="t" strokeweight=".575pt" strokecolor="#221F1F">
                <v:path arrowok="t"/>
              </v:shape>
            </v:group>
            <v:group style="position:absolute;left:7860;top:-2347;width:2344;height:2" coordorigin="7860,-2347" coordsize="2344,2">
              <v:shape style="position:absolute;left:7860;top:-2347;width:2344;height:2" coordorigin="7860,-2347" coordsize="2344,0" path="m7860,-2347l10204,-2347e" filled="f" stroked="t" strokeweight=".575pt" strokecolor="#221F1F">
                <v:path arrowok="t"/>
              </v:shape>
            </v:group>
            <v:group style="position:absolute;left:7139;top:-3599;width:1156;height:178" coordorigin="7139,-3599" coordsize="1156,178">
              <v:shape style="position:absolute;left:7139;top:-3599;width:1156;height:178" coordorigin="7139,-3599" coordsize="1156,178" path="m7139,-3599l8295,-3599,8295,-3422,7139,-3422,7139,-3599e" filled="t" fillcolor="#F8A86F" stroked="f">
                <v:path arrowok="t"/>
                <v:fill/>
              </v:shape>
            </v:group>
            <v:group style="position:absolute;left:7139;top:-3599;width:1156;height:178" coordorigin="7139,-3599" coordsize="1156,178">
              <v:shape style="position:absolute;left:7139;top:-3599;width:1156;height:178" coordorigin="7139,-3599" coordsize="1156,178" path="m7139,-3599l8295,-3599,8295,-3421,7139,-3421,7139,-3599xe" filled="f" stroked="t" strokeweight=".384pt" strokecolor="#221F1F">
                <v:path arrowok="t"/>
              </v:shape>
            </v:group>
            <v:group style="position:absolute;left:7536;top:-4503;width:2992;height:2763" coordorigin="7536,-4503" coordsize="2992,2763">
              <v:shape style="position:absolute;left:7536;top:-4503;width:2992;height:2763" coordorigin="7536,-4503" coordsize="2992,2763" path="m7536,-1700l9009,-4464e" filled="f" stroked="t" strokeweight=".767pt" strokecolor="#221F1F">
                <v:path arrowok="t"/>
              </v:shape>
              <v:shape style="position:absolute;left:7536;top:-4503;width:2992;height:2763" coordorigin="7536,-4503" coordsize="2992,2763" path="m9050,-4464l10529,-1701e" filled="f" stroked="t" strokeweight=".767pt" strokecolor="#221F1F">
                <v:path arrowok="t"/>
              </v:shape>
            </v:group>
            <v:group style="position:absolute;left:7322;top:-1740;width:3415;height:1540" coordorigin="7322,-1740" coordsize="3415,1540">
              <v:shape style="position:absolute;left:7322;top:-1740;width:3415;height:1540" coordorigin="7322,-1740" coordsize="3415,1540" path="m7322,-1740l10737,-1740,10737,-200,7322,-200,7322,-1740e" filled="t" fillcolor="#C6EAFA" stroked="f">
                <v:path arrowok="t"/>
                <v:fill/>
              </v:shape>
            </v:group>
            <v:group style="position:absolute;left:7322;top:-1740;width:3415;height:1540" coordorigin="7322,-1740" coordsize="3415,1540">
              <v:shape style="position:absolute;left:7322;top:-1740;width:3415;height:1540" coordorigin="7322,-1740" coordsize="3415,1540" path="m7322,-1740l10737,-1740,10737,-200,7322,-200,7322,-1740xe" filled="f" stroked="t" strokeweight=".767pt" strokecolor="#221F1F">
                <v:path arrowok="t"/>
              </v:shape>
            </v:group>
            <v:group style="position:absolute;left:6429;top:-2155;width:1318;height:178" coordorigin="6429,-2155" coordsize="1318,178">
              <v:shape style="position:absolute;left:6429;top:-2155;width:1318;height:178" coordorigin="6429,-2155" coordsize="1318,178" path="m6429,-2155l7747,-2155,7747,-1977,6429,-1977,6429,-2155e" filled="t" fillcolor="#221F1F" stroked="f">
                <v:path arrowok="t"/>
                <v:fill/>
              </v:shape>
            </v:group>
            <v:group style="position:absolute;left:6429;top:-2155;width:1318;height:178" coordorigin="6429,-2155" coordsize="1318,178">
              <v:shape style="position:absolute;left:6429;top:-2155;width:1318;height:178" coordorigin="6429,-2155" coordsize="1318,178" path="m6429,-2155l7747,-2155,7747,-1977,6429,-1977,6429,-2155xe" filled="f" stroked="t" strokeweight=".384pt" strokecolor="#221F1F">
                <v:path arrowok="t"/>
              </v:shape>
            </v:group>
            <v:group style="position:absolute;left:6407;top:-2174;width:1321;height:178" coordorigin="6407,-2174" coordsize="1321,178">
              <v:shape style="position:absolute;left:6407;top:-2174;width:1321;height:178" coordorigin="6407,-2174" coordsize="1321,178" path="m6407,-2174l7728,-2174,7728,-1996,6407,-1996,6407,-2174e" filled="t" fillcolor="#DCE9AD" stroked="f">
                <v:path arrowok="t"/>
                <v:fill/>
              </v:shape>
            </v:group>
            <v:group style="position:absolute;left:6407;top:-2174;width:1321;height:178" coordorigin="6407,-2174" coordsize="1321,178">
              <v:shape style="position:absolute;left:6407;top:-2174;width:1321;height:178" coordorigin="6407,-2174" coordsize="1321,178" path="m6407,-2174l7728,-2174,7728,-1996,6407,-1996,6407,-2174xe" filled="f" stroked="t" strokeweight=".384pt" strokecolor="#221F1F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14" w:right="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21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Reports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22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4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publicly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DMITRE’s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website.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114" w:right="-26" w:firstLine="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ongoing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surveillance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desktop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studies.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fitness-for-purpose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maintained.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1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performance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4" w:right="492"/>
        <w:jc w:val="left"/>
        <w:tabs>
          <w:tab w:pos="5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5pt;width:219.685pt;height:.1pt;mso-position-horizontal-relative:page;mso-position-vertical-relative:paragraph;z-index:-1790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21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9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www.pir.sa.gov.au/petroleum/</w:t>
        </w:r>
      </w:hyperlink>
      <w:hyperlink r:id="rId9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legislation/compliance/petroleum_act_annual_</w:t>
        </w:r>
      </w:hyperlink>
      <w:hyperlink r:id="rId9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compliance_report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1789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9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www.pir.sa.gov.au/petroleum/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9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legislation/company_annual_reports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68" w:lineRule="exact"/>
        <w:ind w:right="-20"/>
        <w:jc w:val="left"/>
        <w:tabs>
          <w:tab w:pos="10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5.3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Australia’s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compliance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enforcement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policy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under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PGE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Act.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98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instances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incidents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s.85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investigate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incidents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cause;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corrective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recurrence.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5.5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Co-Regulatory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Agencies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right="89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previously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collaboration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obligations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captured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relationships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understanding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expertise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assistance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260"/>
          <w:cols w:num="2" w:equalWidth="0">
            <w:col w:w="4463" w:space="895"/>
            <w:col w:w="5282"/>
          </w:cols>
        </w:sectPr>
      </w:pPr>
      <w:rPr/>
    </w:p>
    <w:p>
      <w:pPr>
        <w:spacing w:before="65" w:after="0" w:line="274" w:lineRule="auto"/>
        <w:ind w:left="114" w:right="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below.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Environment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Protection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Authority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left="114" w:right="4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(EPA)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pollution,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radiation.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9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Environment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12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Protection</w:t>
        </w:r>
      </w:hyperlink>
      <w:hyperlink r:id="rId97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3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1993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9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Radiation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Protection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1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</w:hyperlink>
      <w:hyperlink r:id="rId9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Control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1982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body,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enforces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individuals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Schedule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consistency,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knowledge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</w:r>
      <w:hyperlink r:id="rId10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www.epa.sa.gov.au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2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114" w:right="29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Department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Environment,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Water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Natural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Resources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(DEWNR)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79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(DEWNR)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together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amalgamating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responsibility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delegated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right="19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Dolphin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sanctuary.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54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Dolphin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Sanctuary,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8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Murray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Murray-Darling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concurrence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7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advisory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committees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Wildlife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1972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38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Vegetation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1991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Wildlife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1972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Marine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3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Dolphin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Sanctuary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separate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3"/>
          <w:w w:val="100"/>
        </w:rPr>
      </w:r>
      <w:hyperlink r:id="rId10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www.environment.sa.gov.au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2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mitigation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pursuant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3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latter,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5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s.127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43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prohibits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course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floodplain.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448" w:space="910"/>
            <w:col w:w="4542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1786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74" w:lineRule="auto"/>
        <w:ind w:left="114" w:right="-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contravene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SafeWork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left="114" w:right="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Premier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Cabinet.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promotes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encourages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workplaces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partnership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employers,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representatives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death,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injury,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disease.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Occupational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Health,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Safety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Welfare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1986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10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certain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industrial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relations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" w:after="0" w:line="274" w:lineRule="auto"/>
        <w:ind w:left="114" w:right="-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obligations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OH&amp;S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OH&amp;S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4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</w:r>
      <w:hyperlink r:id="rId10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www.safework.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10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sa.gov.au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114" w:right="376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Department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Planning,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Transport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Infrastructure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79" w:after="0" w:line="274" w:lineRule="auto"/>
        <w:ind w:left="114" w:right="14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10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Development</w:t>
        </w:r>
      </w:hyperlink>
      <w:hyperlink r:id="rId10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3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1993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responsibilities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involved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carriage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statutory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bodies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(DAC)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Advisory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Committee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(DPAC)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Panels).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</w:r>
      <w:hyperlink r:id="rId10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u w:val="single" w:color="005496"/>
          </w:rPr>
          <w:t>www.dpti.sa.gov.au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5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Aboriginal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Heritage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Branch,</w:t>
        <w:tab/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1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0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Aboriginal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Affairs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Reconciliation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Division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right="9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Heritage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1988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heritage.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archaeology,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anthropology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history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Heritage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Branch,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branch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Affairs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Reconciliation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Premier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Cabinet,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behalf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Affairs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Reconciliation.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archaeology,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anthropology,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history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tradition.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9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responsibility,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Heritage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Branch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Archive,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Archive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6600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recordings,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cultural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heritage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comprehensive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Native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Vegetation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Council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right="8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10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Native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Vegetation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1991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(NV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clearance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0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Vegetation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independent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hyperlink r:id="rId10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NV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3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hyperlink r:id="rId11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Native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Vegetation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Council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" w:after="0" w:line="274" w:lineRule="auto"/>
        <w:ind w:right="115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re-establishment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vegetation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vegetation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makes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920" w:bottom="800" w:left="1020" w:right="260"/>
          <w:pgSz w:w="11920" w:h="16840"/>
          <w:cols w:num="2" w:equalWidth="0">
            <w:col w:w="4472" w:space="886"/>
            <w:col w:w="5282"/>
          </w:cols>
        </w:sectPr>
      </w:pPr>
      <w:rPr/>
    </w:p>
    <w:p>
      <w:pPr>
        <w:spacing w:before="65" w:after="0" w:line="274" w:lineRule="auto"/>
        <w:ind w:left="114" w:right="36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vegetation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NVC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members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appointed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backgrounds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knowledge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47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vegetation.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Natural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Resources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Management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Boards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Council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111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Natural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Resources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</w:hyperlink>
      <w:hyperlink r:id="rId11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Management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13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2004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Lofty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Alinytjara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Wilurara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4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west),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Eyre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Peninsula,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Kangaroo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Island,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Yorke,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(covering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outback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Murray-Darling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help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resolve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difficult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challenges.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40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state-wide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peak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peak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bodies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11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State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NRM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Plan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audit,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evaluate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cycle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1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501329pt;width:219.685pt;height:.1pt;mso-position-horizontal-relative:page;mso-position-vertical-relative:paragraph;z-index:-1784" coordorigin="1134,410" coordsize="4394,2">
            <v:shape style="position:absolute;left:1134;top:410;width:4394;height:2" coordorigin="1134,410" coordsize="4394,0" path="m1134,410l5528,410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5.6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Conclusions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554" w:right="1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11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compatible,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left="260" w:right="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37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28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Trustworthy,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fundamental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attracting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49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benchmarks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58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ingredients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that: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elicit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60" w:right="27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confidence;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certainty;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entail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robust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transparent;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flexibility;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amendment;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60" w:right="17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amounts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check-list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15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necessitate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evolutionary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evolve.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9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jobs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parallel,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stringent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ecologic,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heritage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4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18.720001pt;margin-top:5.244489pt;width:220.04pt;height:153.96pt;mso-position-horizontal-relative:page;mso-position-vertical-relative:paragraph;z-index:-1785" coordorigin="6374,105" coordsize="4401,3079">
            <v:shape style="position:absolute;left:6374;top:105;width:4401;height:3079" coordorigin="6374,105" coordsize="4401,3079" path="m10775,105l7490,105,6374,1221,9659,1221,9659,3184,10775,3184,10775,105e" filled="t" fillcolor="#CCE1DC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towards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lodgement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streamline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sectPr>
      <w:pgMar w:header="0" w:footer="610" w:top="1000" w:bottom="800" w:left="1020" w:right="1000"/>
      <w:pgSz w:w="11920" w:h="16840"/>
      <w:cols w:num="2" w:equalWidth="0">
        <w:col w:w="4506" w:space="1032"/>
        <w:col w:w="43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ESRI Default Marker">
    <w:altName w:val="ESRI Default Marker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83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83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4.702881pt;width:432.552984pt;height:10pt;mso-position-horizontal-relative:page;mso-position-vertical-relative:page;z-index:-183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82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82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82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82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82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82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82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822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821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legislation.sa.gov.au/LZ/C/A/ENVIRONMENT%20PROTECTION%20ACT%201993.aspx" TargetMode="External"/><Relationship Id="rId8" Type="http://schemas.openxmlformats.org/officeDocument/2006/relationships/hyperlink" Target="http://www.legislation.sa.gov.au/LZ/C/A/ENVIRONMENT%20PROTECTION%20ACT%201993.aspx" TargetMode="External"/><Relationship Id="rId9" Type="http://schemas.openxmlformats.org/officeDocument/2006/relationships/hyperlink" Target="http://www.environment.gov.au/epbc/" TargetMode="External"/><Relationship Id="rId10" Type="http://schemas.openxmlformats.org/officeDocument/2006/relationships/hyperlink" Target="http://www.environment.gov.au/epbc/" TargetMode="External"/><Relationship Id="rId11" Type="http://schemas.openxmlformats.org/officeDocument/2006/relationships/hyperlink" Target="http://www.environment.gov.au/epbc/" TargetMode="External"/><Relationship Id="rId12" Type="http://schemas.openxmlformats.org/officeDocument/2006/relationships/hyperlink" Target="http://www.pc.gov.au/__data/assets/pdf_file/0011/87923/upstream-petroleum.pdf" TargetMode="External"/><Relationship Id="rId13" Type="http://schemas.openxmlformats.org/officeDocument/2006/relationships/hyperlink" Target="http://www.pc.gov.au/__data/assets/pdf_file/0011/87923/upstream-petroleum.pdf" TargetMode="External"/><Relationship Id="rId14" Type="http://schemas.openxmlformats.org/officeDocument/2006/relationships/hyperlink" Target="http://www.legislation.sa.gov.au/" TargetMode="External"/><Relationship Id="rId15" Type="http://schemas.openxmlformats.org/officeDocument/2006/relationships/hyperlink" Target="http://www.pc.gov.au/__data/assets/pdf_file/0011/87923/upstream-petroleum.pdf" TargetMode="Externa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yperlink" Target="http://www.environment.gov.au/index.html" TargetMode="External"/><Relationship Id="rId19" Type="http://schemas.openxmlformats.org/officeDocument/2006/relationships/hyperlink" Target="http://www.epa.sa.gov.au/environmental_info/legislation/environment_protection_legislation" TargetMode="External"/><Relationship Id="rId20" Type="http://schemas.openxmlformats.org/officeDocument/2006/relationships/hyperlink" Target="http://www.epa.sa.gov.au/environmental_info/legislation/environment_protection_legislation" TargetMode="External"/><Relationship Id="rId21" Type="http://schemas.openxmlformats.org/officeDocument/2006/relationships/hyperlink" Target="http://www.epa.sa.gov.au/" TargetMode="External"/><Relationship Id="rId22" Type="http://schemas.openxmlformats.org/officeDocument/2006/relationships/hyperlink" Target="http://www.legislation.sa.gov.au/LZ/C/A/NATIONAL%20PARKS%20AND%20WILDLIFE%20ACT%201972.aspx" TargetMode="External"/><Relationship Id="rId23" Type="http://schemas.openxmlformats.org/officeDocument/2006/relationships/hyperlink" Target="http://www.legislation.sa.gov.au/LZ/C/A/NATIONAL%20PARKS%20AND%20WILDLIFE%20ACT%201972.aspx" TargetMode="External"/><Relationship Id="rId24" Type="http://schemas.openxmlformats.org/officeDocument/2006/relationships/hyperlink" Target="http://www.environment.sa.gov.au/" TargetMode="External"/><Relationship Id="rId25" Type="http://schemas.openxmlformats.org/officeDocument/2006/relationships/hyperlink" Target="http://www.legislation.sa.gov.au/LZ/C/A/OCCUPATIONAL%20HEALTH%20SAFETY%20AND%20WELFARE%20ACT%201986.aspx" TargetMode="External"/><Relationship Id="rId26" Type="http://schemas.openxmlformats.org/officeDocument/2006/relationships/hyperlink" Target="http://www.legislation.sa.gov.au/LZ/C/A/OCCUPATIONAL%20HEALTH%20SAFETY%20AND%20WELFARE%20ACT%201986.aspx" TargetMode="External"/><Relationship Id="rId27" Type="http://schemas.openxmlformats.org/officeDocument/2006/relationships/hyperlink" Target="http://www.safework.sa.gov.au/" TargetMode="External"/><Relationship Id="rId28" Type="http://schemas.openxmlformats.org/officeDocument/2006/relationships/hyperlink" Target="http://www.legislation.sa.gov.au/LZ/C/A/Native%20Vegetation%20Act%201991.aspx" TargetMode="External"/><Relationship Id="rId29" Type="http://schemas.openxmlformats.org/officeDocument/2006/relationships/hyperlink" Target="http://www.legislation.sa.gov.au/LZ/C/A/Native%20Vegetation%20Act%201991.aspx" TargetMode="External"/><Relationship Id="rId30" Type="http://schemas.openxmlformats.org/officeDocument/2006/relationships/hyperlink" Target="http://www.legislation.sa.gov.au/LZ/C/A/Natural%20Resources%20Management%20Act%202004.aspx" TargetMode="External"/><Relationship Id="rId31" Type="http://schemas.openxmlformats.org/officeDocument/2006/relationships/hyperlink" Target="http://www.legislation.sa.gov.au/LZ/C/A/Natural%20Resources%20Management%20Act%202004.aspx" TargetMode="External"/><Relationship Id="rId32" Type="http://schemas.openxmlformats.org/officeDocument/2006/relationships/hyperlink" Target="http://www.legislation.sa.gov.au/LZ/C/A/Development%20Act%201993.aspx" TargetMode="External"/><Relationship Id="rId33" Type="http://schemas.openxmlformats.org/officeDocument/2006/relationships/hyperlink" Target="http://www.legislation.sa.gov.au/LZ/C/A/Development%20Act%201993.aspx" TargetMode="External"/><Relationship Id="rId34" Type="http://schemas.openxmlformats.org/officeDocument/2006/relationships/hyperlink" Target="http://www.dpti.sa.gov.au/" TargetMode="External"/><Relationship Id="rId35" Type="http://schemas.openxmlformats.org/officeDocument/2006/relationships/hyperlink" Target="http://www.dpti.sa.gov.au/" TargetMode="External"/><Relationship Id="rId36" Type="http://schemas.openxmlformats.org/officeDocument/2006/relationships/hyperlink" Target="http://www.legislation.sa.gov.au/lz/c/a/public%20and%20environmental%20health%20act%201987.aspx" TargetMode="External"/><Relationship Id="rId37" Type="http://schemas.openxmlformats.org/officeDocument/2006/relationships/hyperlink" Target="http://www.legislation.sa.gov.au/lz/c/a/public%20and%20environmental%20health%20act%201987.aspx" TargetMode="External"/><Relationship Id="rId38" Type="http://schemas.openxmlformats.org/officeDocument/2006/relationships/hyperlink" Target="http://www.legislation.sa.gov.au/LZ/C/R/PUBLIC%20AND%20ENVIRONMENTAL%20HEALTH%20(WASTE%20CONTROL)%20REGULATIONS%202010.aspx" TargetMode="External"/><Relationship Id="rId39" Type="http://schemas.openxmlformats.org/officeDocument/2006/relationships/hyperlink" Target="http://www.legislation.sa.gov.au/LZ/C/R/PUBLIC%20AND%20ENVIRONMENTAL%20HEALTH%20(WASTE%20CONTROL)%20REGULATIONS%202010.aspx" TargetMode="External"/><Relationship Id="rId40" Type="http://schemas.openxmlformats.org/officeDocument/2006/relationships/hyperlink" Target="http://www.dh.sa.gov.au/pehs/branches/wastewater/wastewater-legis.htm" TargetMode="External"/><Relationship Id="rId41" Type="http://schemas.openxmlformats.org/officeDocument/2006/relationships/hyperlink" Target="http://www.legislation.sa.gov.au/LZ/C/A/NATIVE%20TITLE%20(SOUTH%20AUSTRALIA)%20ACT%201994.aspx" TargetMode="External"/><Relationship Id="rId42" Type="http://schemas.openxmlformats.org/officeDocument/2006/relationships/hyperlink" Target="http://www.legislation.sa.gov.au/LZ/C/A/NATIVE%20TITLE%20(SOUTH%20AUSTRALIA)%20ACT%201994.aspx" TargetMode="External"/><Relationship Id="rId43" Type="http://schemas.openxmlformats.org/officeDocument/2006/relationships/hyperlink" Target="http://www.agd.sa.gov.au/" TargetMode="External"/><Relationship Id="rId44" Type="http://schemas.openxmlformats.org/officeDocument/2006/relationships/hyperlink" Target="http://www.austlii.edu.au/au/legis/cth/consol_act/nta1993147/" TargetMode="External"/><Relationship Id="rId45" Type="http://schemas.openxmlformats.org/officeDocument/2006/relationships/hyperlink" Target="http://www.austlii.edu.au/au/legis/cth/consol_act/nta1993147/" TargetMode="External"/><Relationship Id="rId46" Type="http://schemas.openxmlformats.org/officeDocument/2006/relationships/hyperlink" Target="http://www.ag.gov.au/Indigenouslawandnativetitle/NativeTitle/Pages/default.aspx" TargetMode="External"/><Relationship Id="rId47" Type="http://schemas.openxmlformats.org/officeDocument/2006/relationships/hyperlink" Target="http://www.ag.gov.au/Indigenouslawandnativetitle/NativeTitle/Pages/default.aspx" TargetMode="External"/><Relationship Id="rId48" Type="http://schemas.openxmlformats.org/officeDocument/2006/relationships/hyperlink" Target="http://www.legislation.sa.gov.au/LZ/C/A/ADELAIDE%20DOLPHIN%20SANCTUARY%20ACT%202005.aspx" TargetMode="External"/><Relationship Id="rId49" Type="http://schemas.openxmlformats.org/officeDocument/2006/relationships/hyperlink" Target="http://www.legislation.sa.gov.au/LZ/C/A/ADELAIDE%20DOLPHIN%20SANCTUARY%20ACT%202005.aspx" TargetMode="External"/><Relationship Id="rId50" Type="http://schemas.openxmlformats.org/officeDocument/2006/relationships/hyperlink" Target="http://www.legislation.sa.gov.au/lz/c/a/aboriginal%20heritage%20act%201988.aspx" TargetMode="External"/><Relationship Id="rId51" Type="http://schemas.openxmlformats.org/officeDocument/2006/relationships/hyperlink" Target="http://www.legislation.sa.gov.au/lz/c/a/aboriginal%20heritage%20act%201988.aspx" TargetMode="External"/><Relationship Id="rId52" Type="http://schemas.openxmlformats.org/officeDocument/2006/relationships/hyperlink" Target="http://www.premcab.sa.gov.au/dpc/department_aard.html" TargetMode="External"/><Relationship Id="rId53" Type="http://schemas.openxmlformats.org/officeDocument/2006/relationships/hyperlink" Target="http://www.premcab.sa.gov.au/dpc/department_aard.html" TargetMode="External"/><Relationship Id="rId54" Type="http://schemas.openxmlformats.org/officeDocument/2006/relationships/hyperlink" Target="http://www.legislation.sa.gov.au/LZ/C/A/MARINE%20PARKS%20ACT%202007.aspx" TargetMode="External"/><Relationship Id="rId55" Type="http://schemas.openxmlformats.org/officeDocument/2006/relationships/hyperlink" Target="http://www.legislation.sa.gov.au/LZ/C/A/MARINE%20PARKS%20ACT%202007.aspx" TargetMode="External"/><Relationship Id="rId56" Type="http://schemas.openxmlformats.org/officeDocument/2006/relationships/hyperlink" Target="http://www.legislation.sa.gov.au/LZ/C/A/RIVER%20MURRAY%20ACT%202003.aspx" TargetMode="External"/><Relationship Id="rId57" Type="http://schemas.openxmlformats.org/officeDocument/2006/relationships/hyperlink" Target="http://www.legislation.sa.gov.au/LZ/C/A/RIVER%20MURRAY%20ACT%202003.aspx" TargetMode="External"/><Relationship Id="rId58" Type="http://schemas.openxmlformats.org/officeDocument/2006/relationships/hyperlink" Target="http://www.legislation.sa.gov.au/LZ/C/A/ARKAROOLA%20PROTECTION%20ACT%202012.aspx" TargetMode="External"/><Relationship Id="rId59" Type="http://schemas.openxmlformats.org/officeDocument/2006/relationships/hyperlink" Target="http://www.legislation.sa.gov.au/LZ/C/A/ARKAROOLA%20PROTECTION%20ACT%202012.aspx" TargetMode="External"/><Relationship Id="rId60" Type="http://schemas.openxmlformats.org/officeDocument/2006/relationships/hyperlink" Target="http://www.petroleum.dmitre.sa.gov.au/legislation/activity_approval_process" TargetMode="External"/><Relationship Id="rId61" Type="http://schemas.openxmlformats.org/officeDocument/2006/relationships/hyperlink" Target="http://www.petroleum.dmitre.sa.gov.au/legislation/activity_approval_process" TargetMode="External"/><Relationship Id="rId62" Type="http://schemas.openxmlformats.org/officeDocument/2006/relationships/hyperlink" Target="http://www.pir.sa.gov.au/petroleum/environment/native_title%2C_aboriginal_lands%2C_iluas" TargetMode="External"/><Relationship Id="rId63" Type="http://schemas.openxmlformats.org/officeDocument/2006/relationships/hyperlink" Target="http://www.pir.sa.gov.au/petroleum/environment/native_title%2C_aboriginal_lands%2C_iluas" TargetMode="External"/><Relationship Id="rId64" Type="http://schemas.openxmlformats.org/officeDocument/2006/relationships/hyperlink" Target="http://www.petroleum.dmitre.sa.gov.au/environment/regulation/admin_arrangements" TargetMode="External"/><Relationship Id="rId65" Type="http://schemas.openxmlformats.org/officeDocument/2006/relationships/hyperlink" Target="http://www.petroleum.dmitre.sa.gov.au/environment/regulation/admin_arrangements" TargetMode="External"/><Relationship Id="rId66" Type="http://schemas.openxmlformats.org/officeDocument/2006/relationships/image" Target="media/image1.png"/><Relationship Id="rId67" Type="http://schemas.openxmlformats.org/officeDocument/2006/relationships/image" Target="media/image2.png"/><Relationship Id="rId68" Type="http://schemas.openxmlformats.org/officeDocument/2006/relationships/image" Target="media/image3.png"/><Relationship Id="rId69" Type="http://schemas.openxmlformats.org/officeDocument/2006/relationships/image" Target="media/image4.png"/><Relationship Id="rId70" Type="http://schemas.openxmlformats.org/officeDocument/2006/relationships/image" Target="media/image5.png"/><Relationship Id="rId71" Type="http://schemas.openxmlformats.org/officeDocument/2006/relationships/image" Target="media/image6.png"/><Relationship Id="rId72" Type="http://schemas.openxmlformats.org/officeDocument/2006/relationships/image" Target="media/image7.png"/><Relationship Id="rId73" Type="http://schemas.openxmlformats.org/officeDocument/2006/relationships/hyperlink" Target="http://www.dea.org.au/" TargetMode="External"/><Relationship Id="rId74" Type="http://schemas.openxmlformats.org/officeDocument/2006/relationships/hyperlink" Target="http://www2.gnb.ca/content/gnb/en/corporate/promo/natural_gas_from_shale.html" TargetMode="External"/><Relationship Id="rId75" Type="http://schemas.openxmlformats.org/officeDocument/2006/relationships/hyperlink" Target="http://www2.gnb.ca/content/gnb/en/corporate/promo/natural_gas_from_shale.html" TargetMode="External"/><Relationship Id="rId76" Type="http://schemas.openxmlformats.org/officeDocument/2006/relationships/hyperlink" Target="http://www.pir.sa.gov.au/__data/assets/pdf_file/0018/27702/environment_criteria.pdf" TargetMode="External"/><Relationship Id="rId77" Type="http://schemas.openxmlformats.org/officeDocument/2006/relationships/hyperlink" Target="http://www.pir.sa.gov.au/__data/assets/pdf_file/0018/27702/environment_criteria.pdf" TargetMode="External"/><Relationship Id="rId78" Type="http://schemas.openxmlformats.org/officeDocument/2006/relationships/hyperlink" Target="http://www.petroleum.dmitre.sa.gov.au/environment/regulation/admin_arrangements" TargetMode="External"/><Relationship Id="rId79" Type="http://schemas.openxmlformats.org/officeDocument/2006/relationships/hyperlink" Target="http://www.petroleum.dmitre.sa.gov.au/environment/regulation/admin_arrangements" TargetMode="External"/><Relationship Id="rId80" Type="http://schemas.openxmlformats.org/officeDocument/2006/relationships/hyperlink" Target="http://www.pir.sa.gov.au/petroleum/environment/register/seo%2C_eir_and_esa_reports" TargetMode="External"/><Relationship Id="rId81" Type="http://schemas.openxmlformats.org/officeDocument/2006/relationships/hyperlink" Target="http://www.pir.sa.gov.au/petroleum/environment/register/seo%2C_eir_and_esa_reports" TargetMode="External"/><Relationship Id="rId82" Type="http://schemas.openxmlformats.org/officeDocument/2006/relationships/hyperlink" Target="http://www.environment.gov.au/epbc/assessments" TargetMode="External"/><Relationship Id="rId83" Type="http://schemas.openxmlformats.org/officeDocument/2006/relationships/hyperlink" Target="http://www.environment.gov.au/epbc/assessments" TargetMode="External"/><Relationship Id="rId84" Type="http://schemas.openxmlformats.org/officeDocument/2006/relationships/hyperlink" Target="http://www.petroleum.dmitre.sa.gov.au/" TargetMode="External"/><Relationship Id="rId85" Type="http://schemas.openxmlformats.org/officeDocument/2006/relationships/hyperlink" Target="http://www.pir.sa.gov.au/__data/assets/pdf_file/0004/27580/pet_act_2000_mj21_apr01.pdf" TargetMode="External"/><Relationship Id="rId86" Type="http://schemas.openxmlformats.org/officeDocument/2006/relationships/hyperlink" Target="http://www.pir.sa.gov.au/__data/assets/pdf_file/0004/27580/pet_act_2000_mj21_apr01.pdf" TargetMode="External"/><Relationship Id="rId87" Type="http://schemas.openxmlformats.org/officeDocument/2006/relationships/hyperlink" Target="http://www.pir.sa.gov.au/__data/assets/pdf_file/0004/27580/pet_act_2000_mj21_apr01.pdf" TargetMode="External"/><Relationship Id="rId88" Type="http://schemas.openxmlformats.org/officeDocument/2006/relationships/hyperlink" Target="https://sarigbasis.pir.sa.gov.au/WebtopEw/ws/samref/sarig1/image/DDD/RB201000013.pdf" TargetMode="External"/><Relationship Id="rId89" Type="http://schemas.openxmlformats.org/officeDocument/2006/relationships/hyperlink" Target="https://sarigbasis.pir.sa.gov.au/WebtopEw/ws/samref/sarig1/image/DDD/RB201000013.pdf" TargetMode="External"/><Relationship Id="rId90" Type="http://schemas.openxmlformats.org/officeDocument/2006/relationships/hyperlink" Target="https://sarigbasis.pir.sa.gov.au/WebtopEw/ws/samref/sarig1/image/DDD/RB201000013.pdf" TargetMode="External"/><Relationship Id="rId91" Type="http://schemas.openxmlformats.org/officeDocument/2006/relationships/hyperlink" Target="http://www.pir.sa.gov.au/petroleum/legislation/compliance/petroleum_act_annual_compliance_report" TargetMode="External"/><Relationship Id="rId92" Type="http://schemas.openxmlformats.org/officeDocument/2006/relationships/hyperlink" Target="http://www.pir.sa.gov.au/petroleum/legislation/compliance/petroleum_act_annual_compliance_report" TargetMode="External"/><Relationship Id="rId93" Type="http://schemas.openxmlformats.org/officeDocument/2006/relationships/hyperlink" Target="http://www.pir.sa.gov.au/petroleum/legislation/compliance/petroleum_act_annual_compliance_report" TargetMode="External"/><Relationship Id="rId94" Type="http://schemas.openxmlformats.org/officeDocument/2006/relationships/hyperlink" Target="http://www.pir.sa.gov.au/petroleum/legislation/company_annual_reports" TargetMode="External"/><Relationship Id="rId95" Type="http://schemas.openxmlformats.org/officeDocument/2006/relationships/hyperlink" Target="http://www.pir.sa.gov.au/petroleum/legislation/company_annual_reports" TargetMode="External"/><Relationship Id="rId96" Type="http://schemas.openxmlformats.org/officeDocument/2006/relationships/hyperlink" Target="http://www.epa.sa.gov.au/environmental_info/legislation/environment_protection_legislation" TargetMode="External"/><Relationship Id="rId97" Type="http://schemas.openxmlformats.org/officeDocument/2006/relationships/hyperlink" Target="http://www.epa.sa.gov.au/environmental_info/legislation/environment_protection_legislation" TargetMode="External"/><Relationship Id="rId98" Type="http://schemas.openxmlformats.org/officeDocument/2006/relationships/hyperlink" Target="http://www.epa.sa.gov.au/environmental_info/legislation/radiation_legislation" TargetMode="External"/><Relationship Id="rId99" Type="http://schemas.openxmlformats.org/officeDocument/2006/relationships/hyperlink" Target="http://www.epa.sa.gov.au/environmental_info/legislation/radiation_legislation" TargetMode="External"/><Relationship Id="rId100" Type="http://schemas.openxmlformats.org/officeDocument/2006/relationships/hyperlink" Target="http://www.epa.sa.gov.au/" TargetMode="External"/><Relationship Id="rId101" Type="http://schemas.openxmlformats.org/officeDocument/2006/relationships/hyperlink" Target="http://www.environment.sa.gov.au/" TargetMode="External"/><Relationship Id="rId102" Type="http://schemas.openxmlformats.org/officeDocument/2006/relationships/hyperlink" Target="http://www.safework.sa.gov.au/show_page.jsp?id=8672" TargetMode="External"/><Relationship Id="rId103" Type="http://schemas.openxmlformats.org/officeDocument/2006/relationships/hyperlink" Target="http://www.safework.sa.gov.au/" TargetMode="External"/><Relationship Id="rId104" Type="http://schemas.openxmlformats.org/officeDocument/2006/relationships/hyperlink" Target="http://www.safework.sa.gov.au/" TargetMode="External"/><Relationship Id="rId105" Type="http://schemas.openxmlformats.org/officeDocument/2006/relationships/hyperlink" Target="http://www.austlii.edu.au/au/legis/sa/consol_act/da1993141/" TargetMode="External"/><Relationship Id="rId106" Type="http://schemas.openxmlformats.org/officeDocument/2006/relationships/hyperlink" Target="http://www.austlii.edu.au/au/legis/sa/consol_act/da1993141/" TargetMode="External"/><Relationship Id="rId107" Type="http://schemas.openxmlformats.org/officeDocument/2006/relationships/hyperlink" Target="http://www.dpti.sa.gov.au/" TargetMode="External"/><Relationship Id="rId108" Type="http://schemas.openxmlformats.org/officeDocument/2006/relationships/hyperlink" Target="http://www.legislation.sa.gov.au/LZ/C/A/NATIVE%20VEGETATION%20ACT%201991.aspx" TargetMode="External"/><Relationship Id="rId109" Type="http://schemas.openxmlformats.org/officeDocument/2006/relationships/hyperlink" Target="http://www.legislation.sa.gov.au/LZ/C/A/NATIVE%20VEGETATION%20ACT%201991.aspx" TargetMode="External"/><Relationship Id="rId110" Type="http://schemas.openxmlformats.org/officeDocument/2006/relationships/hyperlink" Target="http://www.environment.sa.gov.au/Conservation/Native_Vegetation/Native_Vegetation_Council" TargetMode="External"/><Relationship Id="rId111" Type="http://schemas.openxmlformats.org/officeDocument/2006/relationships/hyperlink" Target="http://www.legislation.sa.gov.au/LZ/C/A/Natural%20Resources%20Management%20Act%202004.aspx" TargetMode="External"/><Relationship Id="rId112" Type="http://schemas.openxmlformats.org/officeDocument/2006/relationships/hyperlink" Target="http://www.legislation.sa.gov.au/LZ/C/A/Natural%20Resources%20Management%20Act%202004.aspx" TargetMode="External"/><Relationship Id="rId113" Type="http://schemas.openxmlformats.org/officeDocument/2006/relationships/hyperlink" Target="http://www.nrm.sa.gov.au/Portals/0/NRMinSA/State_NRM_Plan_2006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2015-12-21T10:10:06Z</dcterms:created>
  <dcterms:modified xsi:type="dcterms:W3CDTF">2015-12-21T10:10:06Z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2015-12-20T00:00:00Z</vt:filetime>
  </property>
</Properties>
</file>