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6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00" w:lineRule="exact"/>
        <w:ind w:right="740"/>
        <w:jc w:val="left"/>
        <w:rPr>
          <w:rFonts w:ascii="Century Gothic" w:hAnsi="Century Gothic" w:cs="Century Gothic" w:eastAsia="Century Gothic"/>
          <w:sz w:val="30"/>
          <w:szCs w:val="3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Supply-Chains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(Information,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Equipment,</w:t>
      </w:r>
      <w:r>
        <w:rPr>
          <w:rFonts w:ascii="Century Gothic" w:hAnsi="Century Gothic" w:cs="Century Gothic" w:eastAsia="Century Gothic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94" w:lineRule="exact"/>
        <w:ind w:right="-20"/>
        <w:jc w:val="left"/>
        <w:rPr>
          <w:rFonts w:ascii="Century Gothic" w:hAnsi="Century Gothic" w:cs="Century Gothic" w:eastAsia="Century Gothic"/>
          <w:sz w:val="30"/>
          <w:szCs w:val="30"/>
        </w:rPr>
      </w:pPr>
      <w:rPr/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Services,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30"/>
          <w:szCs w:val="30"/>
          <w:color w:val="007D65"/>
          <w:spacing w:val="0"/>
          <w:w w:val="100"/>
        </w:rPr>
        <w:t>People)</w:t>
      </w:r>
      <w:r>
        <w:rPr>
          <w:rFonts w:ascii="Century Gothic" w:hAnsi="Century Gothic" w:cs="Century Gothic" w:eastAsia="Century Gothic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53"/>
          <w:pgMar w:footer="610" w:top="720" w:bottom="800" w:left="1020" w:right="104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3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</w:sectPr>
      </w:pPr>
      <w:rPr/>
    </w:p>
    <w:p>
      <w:pPr>
        <w:spacing w:before="8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1983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20.901316pt;width:219.685pt;height:.1pt;mso-position-horizontal-relative:page;mso-position-vertical-relative:paragraph;z-index:-1982" coordorigin="1134,418" coordsize="4394,2">
            <v:shape style="position:absolute;left:1134;top:418;width:4394;height:2" coordorigin="1134,418" coordsize="4394,0" path="m1134,418l5528,418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6.1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1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$6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$7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double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flow-on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profiles.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5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‘factory’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pad,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7" w:lineRule="auto"/>
        <w:ind w:left="114" w:right="92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demobilisation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flow-line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(Williamson,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S.,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3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risk-taking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supply-chain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-49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98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Williamson,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player: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change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game,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Presentation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APPEA’s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Conference,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Brisbane,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8-10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274" w:lineRule="auto"/>
        <w:ind w:left="440" w:right="4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4" w:lineRule="auto"/>
        <w:ind w:left="426" w:right="205" w:firstLine="-2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440" w:right="5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magnitude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1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right="211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53.459309pt;width:219.685pt;height:.1pt;mso-position-horizontal-relative:page;mso-position-vertical-relative:paragraph;z-index:-1980" coordorigin="6378,1069" coordsize="4394,2">
            <v:shape style="position:absolute;left:6378;top:1069;width:4394;height:2" coordorigin="6378,1069" coordsize="4394,0" path="m6378,1069l10772,106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6.2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Expect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Significant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Projects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Australia?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right="4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unlock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enormous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realistic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40"/>
          <w:cols w:num="2" w:equalWidth="0">
            <w:col w:w="4536" w:space="822"/>
            <w:col w:w="4502"/>
          </w:cols>
        </w:sectPr>
      </w:pPr>
      <w:rPr/>
    </w:p>
    <w:p>
      <w:pPr>
        <w:spacing w:before="65" w:after="0" w:line="278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Multiple-use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8" w:lineRule="auto"/>
        <w:ind w:left="114" w:right="1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8" w:lineRule="auto"/>
        <w:ind w:left="114" w:right="2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simultaneous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114" w:right="3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aspirations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5" w:lineRule="auto"/>
        <w:ind w:right="2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writing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(JVs)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5" w:lineRule="auto"/>
        <w:ind w:right="2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5" w:lineRule="auto"/>
        <w:ind w:right="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Furthermore,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recognised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500" w:space="858"/>
            <w:col w:w="4542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1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57100"/>
          <w:spacing w:val="0"/>
          <w:w w:val="100"/>
          <w:b/>
          <w:bCs/>
          <w:i/>
          <w:position w:val="-3"/>
        </w:rPr>
        <w:t>EROMAN</w:t>
      </w:r>
      <w:r>
        <w:rPr>
          <w:rFonts w:ascii="Arial" w:hAnsi="Arial" w:cs="Arial" w:eastAsia="Arial"/>
          <w:sz w:val="12"/>
          <w:szCs w:val="12"/>
          <w:color w:val="257100"/>
          <w:spacing w:val="2"/>
          <w:w w:val="100"/>
          <w:b/>
          <w:bCs/>
          <w:i/>
          <w:position w:val="-3"/>
        </w:rPr>
        <w:t>G</w:t>
      </w:r>
      <w:r>
        <w:rPr>
          <w:rFonts w:ascii="Arial" w:hAnsi="Arial" w:cs="Arial" w:eastAsia="Arial"/>
          <w:sz w:val="12"/>
          <w:szCs w:val="12"/>
          <w:color w:val="257100"/>
          <w:spacing w:val="0"/>
          <w:w w:val="100"/>
          <w:b/>
          <w:bCs/>
          <w:i/>
          <w:position w:val="-3"/>
        </w:rPr>
        <w:t>A</w:t>
      </w:r>
      <w:r>
        <w:rPr>
          <w:rFonts w:ascii="Arial" w:hAnsi="Arial" w:cs="Arial" w:eastAsia="Arial"/>
          <w:sz w:val="12"/>
          <w:szCs w:val="12"/>
          <w:color w:val="257100"/>
          <w:spacing w:val="15"/>
          <w:w w:val="100"/>
          <w:b/>
          <w:bCs/>
          <w:i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57100"/>
          <w:spacing w:val="0"/>
          <w:w w:val="102"/>
          <w:b/>
          <w:bCs/>
          <w:i/>
          <w:position w:val="-3"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9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9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9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9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490387pt;margin-top:3.018693pt;width:152.111244pt;height:11.4pt;mso-position-horizontal-relative:page;mso-position-vertical-relative:paragraph;z-index:-1978" type="#_x0000_t202" filled="f" stroked="f">
            <v:textbox inset="0,0,0,0">
              <w:txbxContent>
                <w:p>
                  <w:pPr>
                    <w:spacing w:before="0" w:after="0" w:line="228" w:lineRule="exact"/>
                    <w:ind w:right="-74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w w:val="104"/>
                      <w:b/>
                      <w:bCs/>
                    </w:rPr>
                    <w:t>UNC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4"/>
                      <w:w w:val="104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"/>
                      <w:w w:val="116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5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2"/>
                      <w:w w:val="84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"/>
                      <w:w w:val="116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3"/>
                      <w:b/>
                      <w:bCs/>
                    </w:rPr>
                    <w:t>TIONAL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93"/>
                      <w:b/>
                      <w:bCs/>
                    </w:rPr>
                    <w:t>PL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2"/>
                      <w:w w:val="93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-2"/>
                      <w:w w:val="88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86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57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-2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-22" w:right="3349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5509" w:space="643"/>
            <w:col w:w="3748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11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  <w:position w:val="-2"/>
        </w:rPr>
        <w:t>LAKE</w:t>
      </w:r>
      <w:r>
        <w:rPr>
          <w:rFonts w:ascii="Arial" w:hAnsi="Arial" w:cs="Arial" w:eastAsia="Arial"/>
          <w:sz w:val="12"/>
          <w:szCs w:val="12"/>
          <w:color w:val="601658"/>
          <w:spacing w:val="8"/>
          <w:w w:val="100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  <w:position w:val="-2"/>
        </w:rPr>
        <w:t>EY</w:t>
      </w:r>
      <w:r>
        <w:rPr>
          <w:rFonts w:ascii="Arial" w:hAnsi="Arial" w:cs="Arial" w:eastAsia="Arial"/>
          <w:sz w:val="12"/>
          <w:szCs w:val="12"/>
          <w:color w:val="601658"/>
          <w:spacing w:val="2"/>
          <w:w w:val="100"/>
          <w:b/>
          <w:bCs/>
          <w:i/>
          <w:position w:val="-2"/>
        </w:rPr>
        <w:t>R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  <w:position w:val="-2"/>
        </w:rPr>
        <w:t>E</w:t>
      </w:r>
      <w:r>
        <w:rPr>
          <w:rFonts w:ascii="Arial" w:hAnsi="Arial" w:cs="Arial" w:eastAsia="Arial"/>
          <w:sz w:val="12"/>
          <w:szCs w:val="12"/>
          <w:color w:val="601658"/>
          <w:spacing w:val="8"/>
          <w:w w:val="100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  <w:position w:val="-2"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right="-44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right="-44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right="-44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17" w:after="0" w:line="211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>in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>SOU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4"/>
        </w:rPr>
        <w:t>H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4"/>
        </w:rPr>
        <w:t>AU</w:t>
      </w:r>
      <w:r>
        <w:rPr>
          <w:rFonts w:ascii="Arial" w:hAnsi="Arial" w:cs="Arial" w:eastAsia="Arial"/>
          <w:sz w:val="22"/>
          <w:szCs w:val="22"/>
          <w:spacing w:val="2"/>
          <w:w w:val="102"/>
          <w:b/>
          <w:bCs/>
          <w:position w:val="-4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3"/>
          <w:b/>
          <w:bCs/>
          <w:position w:val="-4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5"/>
          <w:b/>
          <w:bCs/>
          <w:position w:val="-4"/>
        </w:rPr>
        <w:t>RA</w:t>
      </w:r>
      <w:r>
        <w:rPr>
          <w:rFonts w:ascii="Arial" w:hAnsi="Arial" w:cs="Arial" w:eastAsia="Arial"/>
          <w:sz w:val="22"/>
          <w:szCs w:val="22"/>
          <w:spacing w:val="2"/>
          <w:w w:val="95"/>
          <w:b/>
          <w:bCs/>
          <w:position w:val="-4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33"/>
          <w:b/>
          <w:bCs/>
          <w:position w:val="-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  <w:position w:val="-4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5762" w:space="447"/>
            <w:col w:w="285" w:space="389"/>
            <w:col w:w="3017"/>
          </w:cols>
        </w:sectPr>
      </w:pPr>
      <w:rPr/>
    </w:p>
    <w:p>
      <w:pPr>
        <w:spacing w:before="65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84444"/>
          <w:spacing w:val="-6"/>
          <w:w w:val="84"/>
        </w:rPr>
        <w:t>S</w:t>
      </w:r>
      <w:r>
        <w:rPr>
          <w:rFonts w:ascii="Arial" w:hAnsi="Arial" w:cs="Arial" w:eastAsia="Arial"/>
          <w:sz w:val="12"/>
          <w:szCs w:val="12"/>
          <w:color w:val="884444"/>
          <w:spacing w:val="-5"/>
          <w:w w:val="111"/>
        </w:rPr>
        <w:t>.</w:t>
      </w:r>
      <w:r>
        <w:rPr>
          <w:rFonts w:ascii="Arial" w:hAnsi="Arial" w:cs="Arial" w:eastAsia="Arial"/>
          <w:sz w:val="12"/>
          <w:szCs w:val="12"/>
          <w:color w:val="884444"/>
          <w:spacing w:val="-4"/>
          <w:w w:val="101"/>
        </w:rPr>
        <w:t>A</w:t>
      </w:r>
      <w:r>
        <w:rPr>
          <w:rFonts w:ascii="Arial" w:hAnsi="Arial" w:cs="Arial" w:eastAsia="Arial"/>
          <w:sz w:val="12"/>
          <w:szCs w:val="12"/>
          <w:color w:val="884444"/>
          <w:spacing w:val="0"/>
          <w:w w:val="111"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Murl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opp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ast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3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40" w:lineRule="auto"/>
        <w:ind w:left="434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20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63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06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06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92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5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78406pt;margin-top:1.594188pt;width:24.618917pt;height:6.156pt;mso-position-horizontal-relative:page;mso-position-vertical-relative:paragraph;z-index:-1977" type="#_x0000_t202" filled="f" stroked="f">
            <v:textbox inset="0,0,0,0">
              <w:txbxContent>
                <w:p>
                  <w:pPr>
                    <w:spacing w:before="0" w:after="0" w:line="123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3A70A2"/>
                      <w:w w:val="102"/>
                      <w:b/>
                      <w:bCs/>
                      <w:i/>
                    </w:rPr>
                    <w:t>COOPE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3A70A2"/>
                      <w:spacing w:val="-41"/>
                      <w:w w:val="102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-22" w:right="15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443726pt;margin-top:4.900091pt;width:15.154699pt;height:6.156pt;mso-position-horizontal-relative:page;mso-position-vertical-relative:paragraph;z-index:-1975" type="#_x0000_t202" filled="f" stroked="f">
            <v:textbox inset="0,0,0,0">
              <w:txbxContent>
                <w:p>
                  <w:pPr>
                    <w:spacing w:before="0" w:after="0" w:line="123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3A70A2"/>
                      <w:w w:val="102"/>
                      <w:b/>
                      <w:bCs/>
                      <w:i/>
                    </w:rPr>
                    <w:t>BASI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3A70A2"/>
                      <w:spacing w:val="-80"/>
                      <w:w w:val="102"/>
                      <w:b/>
                      <w:bCs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6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6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ive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6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ays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in</w:t>
      </w:r>
      <w:r>
        <w:rPr>
          <w:rFonts w:ascii="Arial" w:hAnsi="Arial" w:cs="Arial" w:eastAsia="Arial"/>
          <w:sz w:val="22"/>
          <w:szCs w:val="22"/>
          <w:spacing w:val="27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the</w:t>
      </w:r>
      <w:r>
        <w:rPr>
          <w:rFonts w:ascii="Arial" w:hAnsi="Arial" w:cs="Arial" w:eastAsia="Arial"/>
          <w:sz w:val="22"/>
          <w:szCs w:val="22"/>
          <w:spacing w:val="29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8"/>
          <w:position w:val="-6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-6"/>
        </w:rPr>
        <w:t>ix: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1231" w:space="934"/>
            <w:col w:w="936" w:space="359"/>
            <w:col w:w="940" w:space="1183"/>
            <w:col w:w="912" w:space="59"/>
            <w:col w:w="3346"/>
          </w:cols>
        </w:sectPr>
      </w:pPr>
      <w:rPr/>
    </w:p>
    <w:p>
      <w:pPr>
        <w:spacing w:before="98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stf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Win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in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nna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40" w:lineRule="auto"/>
        <w:ind w:left="-22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5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5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92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49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918396pt;margin-top:2.724669pt;width:.685222pt;height:10.488pt;mso-position-horizontal-relative:page;mso-position-vertical-relative:paragraph;z-index:-1976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spacing w:val="-10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49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49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49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77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06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48" w:after="0" w:line="240" w:lineRule="auto"/>
        <w:ind w:right="-20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4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4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2763" w:space="88"/>
            <w:col w:w="603" w:space="243"/>
            <w:col w:w="672" w:space="1213"/>
            <w:col w:w="855" w:space="102"/>
            <w:col w:w="33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1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5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red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1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86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46" w:lineRule="exact"/>
        <w:ind w:left="121" w:right="-20"/>
        <w:jc w:val="left"/>
        <w:rPr>
          <w:rFonts w:ascii="ESRI Default Marker" w:hAnsi="ESRI Default Marker" w:cs="ESRI Default Marker" w:eastAsia="ESRI Default Marker"/>
          <w:sz w:val="9"/>
          <w:szCs w:val="9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ESRI Default Marker" w:hAnsi="ESRI Default Marker" w:cs="ESRI Default Marker" w:eastAsia="ESRI Default Marker"/>
          <w:sz w:val="9"/>
          <w:szCs w:val="9"/>
          <w:color w:val="FFFFFF"/>
          <w:spacing w:val="-71"/>
          <w:w w:val="106"/>
        </w:rPr>
        <w:t>"</w:t>
      </w:r>
      <w:r>
        <w:rPr>
          <w:rFonts w:ascii="ESRI Default Marker" w:hAnsi="ESRI Default Marker" w:cs="ESRI Default Marker" w:eastAsia="ESRI Default Marker"/>
          <w:sz w:val="9"/>
          <w:szCs w:val="9"/>
          <w:color w:val="000000"/>
          <w:spacing w:val="0"/>
          <w:w w:val="106"/>
        </w:rPr>
        <w:t>)</w:t>
      </w:r>
      <w:r>
        <w:rPr>
          <w:rFonts w:ascii="ESRI Default Marker" w:hAnsi="ESRI Default Marker" w:cs="ESRI Default Marker" w:eastAsia="ESRI Default Marker"/>
          <w:sz w:val="9"/>
          <w:szCs w:val="9"/>
          <w:color w:val="000000"/>
          <w:spacing w:val="0"/>
          <w:w w:val="100"/>
        </w:rPr>
      </w:r>
    </w:p>
    <w:p>
      <w:pPr>
        <w:spacing w:before="0" w:after="0" w:line="154" w:lineRule="exact"/>
        <w:ind w:left="978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mar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43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ip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6" w:after="0" w:line="240" w:lineRule="auto"/>
        <w:ind w:left="228" w:right="-44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28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780" w:val="left"/>
        </w:tabs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ab/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14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14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   </w:t>
      </w:r>
      <w:r>
        <w:rPr>
          <w:rFonts w:ascii="ESRI Default Marker" w:hAnsi="ESRI Default Marker" w:cs="ESRI Default Marker" w:eastAsia="ESRI Default Marker"/>
          <w:sz w:val="3"/>
          <w:szCs w:val="3"/>
          <w:spacing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57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0" w:after="0" w:line="249" w:lineRule="exact"/>
        <w:ind w:right="-20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3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52" w:lineRule="exact"/>
        <w:ind w:right="-20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3.</w:t>
      </w:r>
      <w:r>
        <w:rPr>
          <w:rFonts w:ascii="Arial" w:hAnsi="Arial" w:cs="Arial" w:eastAsia="Arial"/>
          <w:sz w:val="22"/>
          <w:szCs w:val="22"/>
          <w:spacing w:val="-43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8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ale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gas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in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8"/>
        </w:rPr>
        <w:t>the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3"/>
          <w:position w:val="-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5"/>
          <w:position w:val="-8"/>
        </w:rPr>
        <w:t>ffi</w:t>
      </w:r>
      <w:r>
        <w:rPr>
          <w:rFonts w:ascii="Arial" w:hAnsi="Arial" w:cs="Arial" w:eastAsia="Arial"/>
          <w:sz w:val="22"/>
          <w:szCs w:val="22"/>
          <w:spacing w:val="1"/>
          <w:w w:val="105"/>
          <w:position w:val="-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1"/>
          <w:position w:val="-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2"/>
          <w:position w:val="-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841" w:space="380"/>
            <w:col w:w="1540" w:space="1820"/>
            <w:col w:w="855" w:space="102"/>
            <w:col w:w="3362"/>
          </w:cols>
        </w:sectPr>
      </w:pPr>
      <w:rPr/>
    </w:p>
    <w:p>
      <w:pPr>
        <w:spacing w:before="0" w:after="0" w:line="154" w:lineRule="exact"/>
        <w:ind w:left="450" w:right="-5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</w:rPr>
        <w:t>yi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86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81"/>
        </w:rPr>
        <w:t>P</w:t>
      </w:r>
      <w:r>
        <w:rPr>
          <w:rFonts w:ascii="Arial" w:hAnsi="Arial" w:cs="Arial" w:eastAsia="Arial"/>
          <w:sz w:val="15"/>
          <w:szCs w:val="15"/>
          <w:spacing w:val="-4"/>
          <w:w w:val="105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60" w:lineRule="exact"/>
        <w:ind w:left="546" w:right="4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</w:rPr>
        <w:t>con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13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13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48" w:lineRule="exact"/>
        <w:ind w:left="55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  <w:position w:val="-2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2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2"/>
        </w:rPr>
        <w:t>k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5"/>
          <w:szCs w:val="15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7"/>
          <w:position w:val="-2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7"/>
          <w:position w:val="-2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11"/>
          <w:position w:val="-2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20"/>
          <w:position w:val="-2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  <w:position w:val="-2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7"/>
          <w:position w:val="-2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98"/>
          <w:position w:val="-2"/>
        </w:rPr>
        <w:t>s: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19" w:after="0" w:line="124" w:lineRule="exact"/>
        <w:ind w:left="230" w:right="-41" w:firstLine="-23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3A70A2"/>
          <w:spacing w:val="0"/>
          <w:w w:val="102"/>
          <w:b/>
          <w:bCs/>
          <w:i/>
        </w:rPr>
        <w:t>ARCKARI</w:t>
      </w:r>
      <w:r>
        <w:rPr>
          <w:rFonts w:ascii="Arial" w:hAnsi="Arial" w:cs="Arial" w:eastAsia="Arial"/>
          <w:sz w:val="12"/>
          <w:szCs w:val="12"/>
          <w:color w:val="3A70A2"/>
          <w:spacing w:val="2"/>
          <w:w w:val="102"/>
          <w:b/>
          <w:bCs/>
          <w:i/>
        </w:rPr>
        <w:t>N</w:t>
      </w:r>
      <w:r>
        <w:rPr>
          <w:rFonts w:ascii="Arial" w:hAnsi="Arial" w:cs="Arial" w:eastAsia="Arial"/>
          <w:sz w:val="12"/>
          <w:szCs w:val="12"/>
          <w:color w:val="3A70A2"/>
          <w:spacing w:val="0"/>
          <w:w w:val="102"/>
          <w:b/>
          <w:bCs/>
          <w:i/>
        </w:rPr>
        <w:t>GA</w:t>
      </w:r>
      <w:r>
        <w:rPr>
          <w:rFonts w:ascii="Arial" w:hAnsi="Arial" w:cs="Arial" w:eastAsia="Arial"/>
          <w:sz w:val="12"/>
          <w:szCs w:val="12"/>
          <w:color w:val="3A70A2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3A70A2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1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006FFF"/>
          <w:spacing w:val="-2"/>
          <w:w w:val="103"/>
          <w:b/>
          <w:bCs/>
        </w:rPr>
        <w:t>124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2" w:right="-6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ESRI Default Marker" w:hAnsi="ESRI Default Marker" w:cs="ESRI Default Marker" w:eastAsia="ESRI Default Marker"/>
          <w:sz w:val="9"/>
          <w:szCs w:val="9"/>
          <w:spacing w:val="0"/>
          <w:w w:val="100"/>
          <w:position w:val="1"/>
        </w:rPr>
        <w:t>)</w:t>
      </w:r>
      <w:r>
        <w:rPr>
          <w:rFonts w:ascii="ESRI Default Marker" w:hAnsi="ESRI Default Marker" w:cs="ESRI Default Marker" w:eastAsia="ESRI Default Marker"/>
          <w:sz w:val="9"/>
          <w:szCs w:val="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  <w:position w:val="0"/>
        </w:rPr>
        <w:t>Le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igh</w:t>
      </w:r>
      <w:r>
        <w:rPr>
          <w:rFonts w:ascii="Arial" w:hAnsi="Arial" w:cs="Arial" w:eastAsia="Arial"/>
          <w:sz w:val="13"/>
          <w:szCs w:val="13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3"/>
          <w:position w:val="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3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3"/>
          <w:position w:val="0"/>
        </w:rPr>
        <w:t>ek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25" w:after="0" w:line="240" w:lineRule="auto"/>
        <w:ind w:left="57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ey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as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TORRENS</w:t>
      </w:r>
      <w:r>
        <w:rPr>
          <w:rFonts w:ascii="Arial" w:hAnsi="Arial" w:cs="Arial" w:eastAsia="Arial"/>
          <w:sz w:val="12"/>
          <w:szCs w:val="12"/>
          <w:color w:val="601658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240" w:lineRule="auto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79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9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46" w:lineRule="exact"/>
        <w:ind w:left="404" w:right="468" w:firstLine="-404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6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19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1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ity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rvo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1743" w:space="316"/>
            <w:col w:w="844" w:space="324"/>
            <w:col w:w="219" w:space="207"/>
            <w:col w:w="2195" w:space="692"/>
            <w:col w:w="3360"/>
          </w:cols>
        </w:sectPr>
      </w:pPr>
      <w:rPr/>
    </w:p>
    <w:p>
      <w:pPr>
        <w:spacing w:before="24" w:after="0" w:line="160" w:lineRule="exact"/>
        <w:ind w:left="550" w:right="30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</w:rPr>
        <w:t>El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6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6"/>
        </w:rPr>
        <w:t>ne</w:t>
      </w:r>
      <w:r>
        <w:rPr>
          <w:rFonts w:ascii="Arial" w:hAnsi="Arial" w:cs="Arial" w:eastAsia="Arial"/>
          <w:sz w:val="15"/>
          <w:szCs w:val="15"/>
          <w:spacing w:val="1"/>
          <w:w w:val="106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6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6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6"/>
        </w:rPr>
        <w:t>o</w:t>
      </w:r>
      <w:r>
        <w:rPr>
          <w:rFonts w:ascii="Arial" w:hAnsi="Arial" w:cs="Arial" w:eastAsia="Arial"/>
          <w:sz w:val="15"/>
          <w:szCs w:val="15"/>
          <w:spacing w:val="2"/>
          <w:w w:val="106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6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5"/>
        </w:rPr>
        <w:t>he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11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ng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11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spacing w:val="-4"/>
          <w:w w:val="106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60" w:lineRule="exact"/>
        <w:ind w:left="550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nc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12"/>
        </w:rPr>
        <w:t>f</w:t>
      </w:r>
      <w:r>
        <w:rPr>
          <w:rFonts w:ascii="Arial" w:hAnsi="Arial" w:cs="Arial" w:eastAsia="Arial"/>
          <w:sz w:val="15"/>
          <w:szCs w:val="15"/>
          <w:spacing w:val="-1"/>
          <w:w w:val="101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11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11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ize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95"/>
        </w:rPr>
        <w:t>s,</w:t>
      </w:r>
      <w:r>
        <w:rPr>
          <w:rFonts w:ascii="Arial" w:hAnsi="Arial" w:cs="Arial" w:eastAsia="Arial"/>
          <w:sz w:val="15"/>
          <w:szCs w:val="15"/>
          <w:spacing w:val="-1"/>
          <w:w w:val="95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92"/>
        </w:rPr>
        <w:t>c</w:t>
      </w:r>
      <w:r>
        <w:rPr>
          <w:rFonts w:ascii="Arial" w:hAnsi="Arial" w:cs="Arial" w:eastAsia="Arial"/>
          <w:sz w:val="15"/>
          <w:szCs w:val="15"/>
          <w:spacing w:val="1"/>
          <w:w w:val="107"/>
        </w:rPr>
        <w:t>h</w:t>
      </w:r>
      <w:r>
        <w:rPr>
          <w:rFonts w:ascii="Arial" w:hAnsi="Arial" w:cs="Arial" w:eastAsia="Arial"/>
          <w:sz w:val="15"/>
          <w:szCs w:val="15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86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21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9AD5A0"/>
          <w:spacing w:val="0"/>
          <w:w w:val="100"/>
          <w:b/>
          <w:bCs/>
          <w:i/>
        </w:rPr>
        <w:t>POLDA</w:t>
      </w:r>
      <w:r>
        <w:rPr>
          <w:rFonts w:ascii="Arial" w:hAnsi="Arial" w:cs="Arial" w:eastAsia="Arial"/>
          <w:sz w:val="12"/>
          <w:szCs w:val="12"/>
          <w:color w:val="9AD5A0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9AD5A0"/>
          <w:spacing w:val="0"/>
          <w:w w:val="102"/>
          <w:b/>
          <w:bCs/>
          <w:i/>
        </w:rPr>
        <w:t>B</w:t>
      </w:r>
      <w:r>
        <w:rPr>
          <w:rFonts w:ascii="Arial" w:hAnsi="Arial" w:cs="Arial" w:eastAsia="Arial"/>
          <w:sz w:val="12"/>
          <w:szCs w:val="12"/>
          <w:color w:val="9AD5A0"/>
          <w:spacing w:val="2"/>
          <w:w w:val="102"/>
          <w:b/>
          <w:bCs/>
          <w:i/>
        </w:rPr>
        <w:t>A</w:t>
      </w:r>
      <w:r>
        <w:rPr>
          <w:rFonts w:ascii="Arial" w:hAnsi="Arial" w:cs="Arial" w:eastAsia="Arial"/>
          <w:sz w:val="12"/>
          <w:szCs w:val="12"/>
          <w:color w:val="9AD5A0"/>
          <w:spacing w:val="0"/>
          <w:w w:val="102"/>
          <w:b/>
          <w:bCs/>
          <w:i/>
        </w:rPr>
        <w:t>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WILLOCH</w:t>
      </w:r>
      <w:r>
        <w:rPr>
          <w:rFonts w:ascii="Arial" w:hAnsi="Arial" w:cs="Arial" w:eastAsia="Arial"/>
          <w:sz w:val="12"/>
          <w:szCs w:val="12"/>
          <w:color w:val="601658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2"/>
          <w:szCs w:val="12"/>
          <w:color w:val="601658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4" w:lineRule="exact"/>
        <w:ind w:left="180" w:right="-41" w:firstLine="-17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WALLOWAY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6" w:lineRule="auto"/>
        <w:ind w:right="1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NORTHE</w:t>
      </w:r>
      <w:r>
        <w:rPr>
          <w:rFonts w:ascii="Arial" w:hAnsi="Arial" w:cs="Arial" w:eastAsia="Arial"/>
          <w:sz w:val="12"/>
          <w:szCs w:val="12"/>
          <w:color w:val="601658"/>
          <w:spacing w:val="2"/>
          <w:w w:val="102"/>
          <w:b/>
          <w:bCs/>
          <w:i/>
        </w:rPr>
        <w:t>R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N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VINCE</w:t>
      </w:r>
      <w:r>
        <w:rPr>
          <w:rFonts w:ascii="Arial" w:hAnsi="Arial" w:cs="Arial" w:eastAsia="Arial"/>
          <w:sz w:val="12"/>
          <w:szCs w:val="12"/>
          <w:color w:val="601658"/>
          <w:spacing w:val="2"/>
          <w:w w:val="102"/>
          <w:b/>
          <w:bCs/>
          <w:i/>
        </w:rPr>
        <w:t>N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T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26" w:lineRule="exact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(&gt;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34" w:lineRule="auto"/>
        <w:ind w:left="404" w:right="591" w:firstLine="-404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-39" w:right="645"/>
        <w:jc w:val="center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1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86" w:lineRule="exact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5"/>
        </w:rPr>
        <w:t>Ero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5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5"/>
        </w:rPr>
        <w:t>anga</w:t>
      </w:r>
      <w:r>
        <w:rPr>
          <w:rFonts w:ascii="Arial" w:hAnsi="Arial" w:cs="Arial" w:eastAsia="Arial"/>
          <w:sz w:val="22"/>
          <w:szCs w:val="22"/>
          <w:spacing w:val="37"/>
          <w:w w:val="100"/>
          <w:position w:val="-5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  <w:position w:val="-5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44"/>
          <w:position w:val="-5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10"/>
          <w:position w:val="-5"/>
        </w:rPr>
        <w:t>3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5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9"/>
          <w:position w:val="-5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94"/>
          <w:position w:val="-5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8"/>
          <w:position w:val="-5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2987" w:space="317"/>
            <w:col w:w="1172" w:space="835"/>
            <w:col w:w="742" w:space="487"/>
            <w:col w:w="3360"/>
          </w:cols>
        </w:sectPr>
      </w:pPr>
      <w:rPr/>
    </w:p>
    <w:p>
      <w:pPr>
        <w:spacing w:before="0" w:after="0" w:line="124" w:lineRule="exact"/>
        <w:ind w:left="387" w:right="-49"/>
        <w:jc w:val="center"/>
        <w:tabs>
          <w:tab w:pos="860" w:val="left"/>
          <w:tab w:pos="1400" w:val="left"/>
          <w:tab w:pos="192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0</w:t>
      </w:r>
      <w:r>
        <w:rPr>
          <w:rFonts w:ascii="Arial" w:hAnsi="Arial" w:cs="Arial" w:eastAsia="Arial"/>
          <w:sz w:val="11"/>
          <w:szCs w:val="11"/>
          <w:spacing w:val="-2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-2"/>
          <w:w w:val="100"/>
        </w:rPr>
        <w:t>10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0</w:t>
      </w:r>
      <w:r>
        <w:rPr>
          <w:rFonts w:ascii="Arial" w:hAnsi="Arial" w:cs="Arial" w:eastAsia="Arial"/>
          <w:sz w:val="11"/>
          <w:szCs w:val="11"/>
          <w:spacing w:val="-2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-2"/>
          <w:w w:val="100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00</w:t>
      </w:r>
      <w:r>
        <w:rPr>
          <w:rFonts w:ascii="Arial" w:hAnsi="Arial" w:cs="Arial" w:eastAsia="Arial"/>
          <w:sz w:val="11"/>
          <w:szCs w:val="11"/>
          <w:spacing w:val="-2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-2"/>
          <w:w w:val="100"/>
        </w:rPr>
        <w:t>3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00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-2"/>
          <w:w w:val="103"/>
        </w:rPr>
        <w:t>km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1" w:lineRule="exact"/>
        <w:ind w:left="636" w:right="378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G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-5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9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5"/>
        </w:rPr>
        <w:t>4</w:t>
      </w:r>
      <w:r>
        <w:rPr>
          <w:rFonts w:ascii="Arial" w:hAnsi="Arial" w:cs="Arial" w:eastAsia="Arial"/>
          <w:sz w:val="10"/>
          <w:szCs w:val="10"/>
          <w:spacing w:val="13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5"/>
        </w:rPr>
        <w:t>-</w:t>
      </w:r>
      <w:r>
        <w:rPr>
          <w:rFonts w:ascii="Arial" w:hAnsi="Arial" w:cs="Arial" w:eastAsia="Arial"/>
          <w:sz w:val="10"/>
          <w:szCs w:val="10"/>
          <w:spacing w:val="2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-5"/>
        </w:rPr>
        <w:t>q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u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-5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5"/>
        </w:rPr>
        <w:t>s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-5"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  <w:position w:val="-5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  <w:position w:val="-5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5"/>
        </w:rPr>
        <w:t>t</w:t>
      </w:r>
      <w:r>
        <w:rPr>
          <w:rFonts w:ascii="Arial" w:hAnsi="Arial" w:cs="Arial" w:eastAsia="Arial"/>
          <w:sz w:val="10"/>
          <w:szCs w:val="10"/>
          <w:spacing w:val="20"/>
          <w:w w:val="100"/>
          <w:position w:val="-5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4"/>
          <w:position w:val="-5"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4"/>
          <w:position w:val="-5"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4"/>
          <w:position w:val="-5"/>
        </w:rPr>
        <w:t>n</w:t>
      </w:r>
      <w:r>
        <w:rPr>
          <w:rFonts w:ascii="Arial" w:hAnsi="Arial" w:cs="Arial" w:eastAsia="Arial"/>
          <w:sz w:val="10"/>
          <w:szCs w:val="10"/>
          <w:spacing w:val="2"/>
          <w:w w:val="104"/>
          <w:position w:val="-5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4"/>
          <w:position w:val="-5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28" w:lineRule="exact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Lo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ck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0" w:lineRule="exact"/>
        <w:ind w:left="342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Lo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3"/>
          <w:w w:val="102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24" w:lineRule="exact"/>
        <w:ind w:right="414" w:firstLine="3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PIRIE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rgro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6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2337" w:space="1033"/>
            <w:col w:w="334" w:space="271"/>
            <w:col w:w="838" w:space="1727"/>
            <w:col w:w="3360"/>
          </w:cols>
        </w:sectPr>
      </w:pPr>
      <w:rPr/>
    </w:p>
    <w:p>
      <w:pPr>
        <w:spacing w:before="99" w:after="0" w:line="52" w:lineRule="exact"/>
        <w:ind w:left="318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876404pt;margin-top:5.727499pt;width:15.2867pt;height:1.482pt;mso-position-horizontal-relative:page;mso-position-vertical-relative:paragraph;z-index:-197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right="-44"/>
                    <w:jc w:val="left"/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</w:rPr>
                  </w:pPr>
                  <w:rPr/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6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15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6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15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6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15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6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15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0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0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6"/>
                      <w:w w:val="100"/>
                    </w:rPr>
                    <w:t> 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0"/>
                      <w:w w:val="100"/>
                    </w:rPr>
                    <w:t>!</w:t>
                  </w:r>
                  <w:r>
                    <w:rPr>
                      <w:rFonts w:ascii="ESRI Default Marker" w:hAnsi="ESRI Default Marker" w:cs="ESRI Default Marker" w:eastAsia="ESRI Default Marker"/>
                      <w:sz w:val="3"/>
                      <w:szCs w:val="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6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  <w:position w:val="-6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6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  <w:position w:val="-6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6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  <w:position w:val="-6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6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  <w:position w:val="-6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6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6"/>
        </w:rPr>
        <w:t>       </w:t>
      </w:r>
      <w:r>
        <w:rPr>
          <w:rFonts w:ascii="ESRI Default Marker" w:hAnsi="ESRI Default Marker" w:cs="ESRI Default Marker" w:eastAsia="ESRI Default Marker"/>
          <w:sz w:val="3"/>
          <w:szCs w:val="3"/>
          <w:spacing w:val="1"/>
          <w:w w:val="100"/>
          <w:position w:val="-6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n</w:t>
      </w:r>
      <w:r>
        <w:rPr>
          <w:rFonts w:ascii="Arial" w:hAnsi="Arial" w:cs="Arial" w:eastAsia="Arial"/>
          <w:sz w:val="15"/>
          <w:szCs w:val="15"/>
          <w:spacing w:val="-5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un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r</w:t>
      </w:r>
      <w:r>
        <w:rPr>
          <w:rFonts w:ascii="Arial" w:hAnsi="Arial" w:cs="Arial" w:eastAsia="Arial"/>
          <w:sz w:val="15"/>
          <w:szCs w:val="15"/>
          <w:spacing w:val="29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ex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io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10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r</w:t>
      </w:r>
      <w:r>
        <w:rPr>
          <w:rFonts w:ascii="Arial" w:hAnsi="Arial" w:cs="Arial" w:eastAsia="Arial"/>
          <w:sz w:val="15"/>
          <w:szCs w:val="15"/>
          <w:spacing w:val="23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h</w:t>
      </w:r>
      <w:r>
        <w:rPr>
          <w:rFonts w:ascii="Arial" w:hAnsi="Arial" w:cs="Arial" w:eastAsia="Arial"/>
          <w:sz w:val="15"/>
          <w:szCs w:val="15"/>
          <w:spacing w:val="-2"/>
          <w:w w:val="100"/>
          <w:position w:val="-1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e</w:t>
      </w:r>
      <w:r>
        <w:rPr>
          <w:rFonts w:ascii="Arial" w:hAnsi="Arial" w:cs="Arial" w:eastAsia="Arial"/>
          <w:sz w:val="15"/>
          <w:szCs w:val="15"/>
          <w:spacing w:val="11"/>
          <w:w w:val="100"/>
          <w:position w:val="-1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ga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0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17" w:lineRule="exact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  <w:position w:val="1"/>
        </w:rPr>
        <w:t>Bo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position w:val="1"/>
        </w:rPr>
        <w:t>w</w:t>
      </w:r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  <w:position w:val="1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position w:val="1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  <w:position w:val="1"/>
        </w:rPr>
        <w:t>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75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  <w:position w:val="1"/>
        </w:rPr>
        <w:t>Anna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75" w:lineRule="exact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  <w:position w:val="-5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position w:val="-5"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  <w:position w:val="-5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position w:val="-5"/>
        </w:rPr>
        <w:t>an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2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gas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2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6"/>
          <w:position w:val="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2"/>
          <w:position w:val="2"/>
        </w:rPr>
        <w:t>ll</w:t>
      </w:r>
      <w:r>
        <w:rPr>
          <w:rFonts w:ascii="Arial" w:hAnsi="Arial" w:cs="Arial" w:eastAsia="Arial"/>
          <w:sz w:val="22"/>
          <w:szCs w:val="22"/>
          <w:spacing w:val="-1"/>
          <w:w w:val="112"/>
          <w:position w:val="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  <w:position w:val="2"/>
        </w:rPr>
        <w:t>way,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3273" w:space="1292"/>
            <w:col w:w="672" w:space="285"/>
            <w:col w:w="428" w:space="993"/>
            <w:col w:w="2957"/>
          </w:cols>
        </w:sectPr>
      </w:pPr>
      <w:rPr/>
    </w:p>
    <w:p>
      <w:pPr>
        <w:spacing w:before="81" w:after="0" w:line="240" w:lineRule="auto"/>
        <w:ind w:left="318" w:right="-44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15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79" w:after="0" w:line="37" w:lineRule="exact"/>
        <w:ind w:left="41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5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" w:lineRule="exact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  <w:position w:val="-12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2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2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2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2"/>
        </w:rPr>
        <w:t>t</w:t>
      </w:r>
      <w:r>
        <w:rPr>
          <w:rFonts w:ascii="Arial" w:hAnsi="Arial" w:cs="Arial" w:eastAsia="Arial"/>
          <w:sz w:val="15"/>
          <w:szCs w:val="15"/>
          <w:spacing w:val="9"/>
          <w:w w:val="100"/>
          <w:position w:val="-1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2"/>
        </w:rPr>
        <w:t>gas</w:t>
      </w:r>
      <w:r>
        <w:rPr>
          <w:rFonts w:ascii="Arial" w:hAnsi="Arial" w:cs="Arial" w:eastAsia="Arial"/>
          <w:sz w:val="15"/>
          <w:szCs w:val="15"/>
          <w:spacing w:val="5"/>
          <w:w w:val="100"/>
          <w:position w:val="-12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6"/>
          <w:position w:val="-12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20"/>
          <w:position w:val="-12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1"/>
          <w:position w:val="-12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1"/>
          <w:position w:val="-12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86"/>
          <w:position w:val="-12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0" w:lineRule="atLeast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w w:val="102"/>
          <w:b/>
          <w:bCs/>
          <w:i/>
        </w:rPr>
        <w:t>B</w:t>
      </w:r>
      <w:r>
        <w:rPr>
          <w:rFonts w:ascii="Arial" w:hAnsi="Arial" w:cs="Arial" w:eastAsia="Arial"/>
          <w:sz w:val="12"/>
          <w:szCs w:val="12"/>
          <w:color w:val="601658"/>
          <w:spacing w:val="-2"/>
          <w:w w:val="102"/>
          <w:b/>
          <w:bCs/>
          <w:i/>
        </w:rPr>
        <w:t>A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ESRI Default Marker" w:hAnsi="ESRI Default Marker" w:cs="ESRI Default Marker" w:eastAsia="ESRI Default Marker"/>
          <w:sz w:val="9"/>
          <w:szCs w:val="9"/>
          <w:color w:val="FFFFFF"/>
          <w:spacing w:val="-67"/>
          <w:w w:val="100"/>
          <w:position w:val="5"/>
        </w:rPr>
        <w:t>"</w:t>
      </w:r>
      <w:r>
        <w:rPr>
          <w:rFonts w:ascii="ESRI Default Marker" w:hAnsi="ESRI Default Marker" w:cs="ESRI Default Marker" w:eastAsia="ESRI Default Marker"/>
          <w:sz w:val="9"/>
          <w:szCs w:val="9"/>
          <w:color w:val="000000"/>
          <w:spacing w:val="0"/>
          <w:w w:val="100"/>
          <w:position w:val="5"/>
        </w:rPr>
        <w:t>)</w:t>
      </w:r>
      <w:r>
        <w:rPr>
          <w:rFonts w:ascii="ESRI Default Marker" w:hAnsi="ESRI Default Marker" w:cs="ESRI Default Marker" w:eastAsia="ESRI Default Marker"/>
          <w:sz w:val="9"/>
          <w:szCs w:val="9"/>
          <w:color w:val="000000"/>
          <w:spacing w:val="11"/>
          <w:w w:val="100"/>
          <w:position w:val="5"/>
        </w:rPr>
        <w:t> </w:t>
      </w:r>
      <w:r>
        <w:rPr>
          <w:rFonts w:ascii="Arial" w:hAnsi="Arial" w:cs="Arial" w:eastAsia="Arial"/>
          <w:sz w:val="13"/>
          <w:szCs w:val="13"/>
          <w:color w:val="000000"/>
          <w:spacing w:val="-3"/>
          <w:w w:val="103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1"/>
          <w:w w:val="103"/>
          <w:position w:val="0"/>
        </w:rPr>
        <w:t>D</w:t>
      </w:r>
      <w:r>
        <w:rPr>
          <w:rFonts w:ascii="Arial" w:hAnsi="Arial" w:cs="Arial" w:eastAsia="Arial"/>
          <w:sz w:val="13"/>
          <w:szCs w:val="13"/>
          <w:color w:val="000000"/>
          <w:spacing w:val="-1"/>
          <w:w w:val="103"/>
          <w:position w:val="0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-2"/>
          <w:w w:val="103"/>
          <w:position w:val="0"/>
        </w:rPr>
        <w:t>L</w:t>
      </w:r>
      <w:r>
        <w:rPr>
          <w:rFonts w:ascii="Arial" w:hAnsi="Arial" w:cs="Arial" w:eastAsia="Arial"/>
          <w:sz w:val="13"/>
          <w:szCs w:val="13"/>
          <w:color w:val="000000"/>
          <w:spacing w:val="-1"/>
          <w:w w:val="103"/>
          <w:position w:val="0"/>
        </w:rPr>
        <w:t>AIDE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9" w:after="0" w:line="69" w:lineRule="atLeast"/>
        <w:ind w:left="616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Moor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ds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Arckari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8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6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1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7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" w:lineRule="atLeas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79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9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8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624" w:space="79"/>
            <w:col w:w="1025" w:space="2858"/>
            <w:col w:w="381" w:space="59"/>
            <w:col w:w="1336" w:space="581"/>
            <w:col w:w="2957"/>
          </w:cols>
        </w:sectPr>
      </w:pPr>
      <w:rPr/>
    </w:p>
    <w:p>
      <w:pPr>
        <w:spacing w:before="0" w:after="0" w:line="240" w:lineRule="auto"/>
        <w:ind w:left="306" w:right="-6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14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14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14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1"/>
          <w:w w:val="114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14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85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2"/>
          <w:w w:val="105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22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29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29"/>
          <w:b/>
          <w:bCs/>
        </w:rPr>
        <w:t>-</w:t>
      </w:r>
      <w:r>
        <w:rPr>
          <w:rFonts w:ascii="Arial" w:hAnsi="Arial" w:cs="Arial" w:eastAsia="Arial"/>
          <w:sz w:val="13"/>
          <w:szCs w:val="13"/>
          <w:spacing w:val="-4"/>
          <w:w w:val="11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22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17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17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1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11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9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5"/>
          <w:w w:val="109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1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22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9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3"/>
          <w:b/>
          <w:bCs/>
        </w:rPr>
        <w:t>ins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1" w:after="0" w:line="240" w:lineRule="auto"/>
        <w:ind w:left="6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84"/>
        </w:rPr>
        <w:t>T</w:t>
      </w:r>
      <w:r>
        <w:rPr>
          <w:rFonts w:ascii="Arial" w:hAnsi="Arial" w:cs="Arial" w:eastAsia="Arial"/>
          <w:sz w:val="15"/>
          <w:szCs w:val="15"/>
          <w:spacing w:val="2"/>
          <w:w w:val="101"/>
        </w:rPr>
        <w:t>e</w:t>
      </w:r>
      <w:r>
        <w:rPr>
          <w:rFonts w:ascii="Arial" w:hAnsi="Arial" w:cs="Arial" w:eastAsia="Arial"/>
          <w:sz w:val="15"/>
          <w:szCs w:val="15"/>
          <w:spacing w:val="-2"/>
          <w:w w:val="111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11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2"/>
        </w:rPr>
        <w:t>ry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9" w:after="0" w:line="111" w:lineRule="exact"/>
        <w:ind w:left="6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81"/>
          <w:position w:val="-5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1"/>
          <w:position w:val="-5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12"/>
          <w:position w:val="-5"/>
        </w:rPr>
        <w:t>r</w:t>
      </w:r>
      <w:r>
        <w:rPr>
          <w:rFonts w:ascii="Arial" w:hAnsi="Arial" w:cs="Arial" w:eastAsia="Arial"/>
          <w:sz w:val="15"/>
          <w:szCs w:val="15"/>
          <w:spacing w:val="-4"/>
          <w:w w:val="109"/>
          <w:position w:val="-5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9"/>
          <w:position w:val="-5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6"/>
          <w:position w:val="-5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7"/>
          <w:position w:val="-5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23" w:lineRule="atLeast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0"/>
          <w:b/>
          <w:bCs/>
          <w:i/>
        </w:rPr>
        <w:t>St</w:t>
      </w:r>
      <w:r>
        <w:rPr>
          <w:rFonts w:ascii="Arial" w:hAnsi="Arial" w:cs="Arial" w:eastAsia="Arial"/>
          <w:sz w:val="12"/>
          <w:szCs w:val="12"/>
          <w:color w:val="60165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VINCE</w:t>
      </w:r>
      <w:r>
        <w:rPr>
          <w:rFonts w:ascii="Arial" w:hAnsi="Arial" w:cs="Arial" w:eastAsia="Arial"/>
          <w:sz w:val="12"/>
          <w:szCs w:val="12"/>
          <w:color w:val="601658"/>
          <w:spacing w:val="2"/>
          <w:w w:val="102"/>
          <w:b/>
          <w:bCs/>
          <w:i/>
        </w:rPr>
        <w:t>N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12" w:lineRule="exact"/>
        <w:ind w:left="78" w:right="-41" w:firstLine="-7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MURRAY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12"/>
          <w:szCs w:val="12"/>
          <w:color w:val="601658"/>
          <w:spacing w:val="0"/>
          <w:w w:val="102"/>
          <w:b/>
          <w:bCs/>
          <w:i/>
        </w:rPr>
        <w:t>BASIN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6" w:lineRule="exact"/>
        <w:ind w:right="-20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2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4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40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2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2956" w:space="1472"/>
            <w:col w:w="698" w:space="424"/>
            <w:col w:w="541" w:space="448"/>
            <w:col w:w="3361"/>
          </w:cols>
        </w:sectPr>
      </w:pPr>
      <w:rPr/>
    </w:p>
    <w:p>
      <w:pPr>
        <w:spacing w:before="98" w:after="0" w:line="240" w:lineRule="auto"/>
        <w:ind w:left="68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5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1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86"/>
        </w:rPr>
        <w:t>s</w:t>
      </w:r>
      <w:r>
        <w:rPr>
          <w:rFonts w:ascii="Arial" w:hAnsi="Arial" w:cs="Arial" w:eastAsia="Arial"/>
          <w:sz w:val="15"/>
          <w:szCs w:val="15"/>
          <w:spacing w:val="-3"/>
          <w:w w:val="107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zo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92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King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st</w:t>
      </w:r>
      <w:r>
        <w:rPr>
          <w:rFonts w:ascii="Arial" w:hAnsi="Arial" w:cs="Arial" w:eastAsia="Arial"/>
          <w:sz w:val="14"/>
          <w:szCs w:val="14"/>
          <w:spacing w:val="-1"/>
          <w:w w:val="102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" w:right="15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1" w:lineRule="exact"/>
        <w:ind w:left="-22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 style="position:absolute;margin-left:348.871041pt;margin-top:15.224077pt;width:25.233603pt;height:4.847267pt;mso-position-horizontal-relative:page;mso-position-vertical-relative:paragraph;z-index:-1971;rotation:273" type="#_x0000_t136" fillcolor="#000000" stroked="f">
            <o:extrusion v:ext="view" autorotationcenter="t"/>
            <v:textpath style="font-family:&amp;quot;Arial&amp;quot;;font-size:4pt;v-text-kern:t;mso-text-shadow:auto" string="204226-002"/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  <w:position w:val="-2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  <w:position w:val="-2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6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6"/>
        </w:rPr>
        <w:t>sy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6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6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l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2"/>
          <w:position w:val="-6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44"/>
          <w:position w:val="-6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10"/>
          <w:position w:val="-6"/>
        </w:rPr>
        <w:t>4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  <w:position w:val="-6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94"/>
          <w:position w:val="-6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88"/>
          <w:position w:val="-6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320" w:space="3669"/>
            <w:col w:w="616" w:space="91"/>
            <w:col w:w="192" w:space="1055"/>
            <w:col w:w="2957"/>
          </w:cols>
        </w:sectPr>
      </w:pPr>
      <w:rPr/>
    </w:p>
    <w:p>
      <w:pPr>
        <w:spacing w:before="0" w:after="0" w:line="154" w:lineRule="exact"/>
        <w:ind w:left="6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dep</w:t>
      </w:r>
      <w:r>
        <w:rPr>
          <w:rFonts w:ascii="Arial" w:hAnsi="Arial" w:cs="Arial" w:eastAsia="Arial"/>
          <w:sz w:val="15"/>
          <w:szCs w:val="15"/>
          <w:spacing w:val="-1"/>
          <w:w w:val="105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86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88" w:after="0" w:line="240" w:lineRule="auto"/>
        <w:ind w:left="30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9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1"/>
          <w:w w:val="109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te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-2"/>
          <w:w w:val="109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9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9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9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13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13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22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98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9" w:after="0" w:line="240" w:lineRule="auto"/>
        <w:ind w:left="6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81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1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tr</w:t>
      </w:r>
      <w:r>
        <w:rPr>
          <w:rFonts w:ascii="Arial" w:hAnsi="Arial" w:cs="Arial" w:eastAsia="Arial"/>
          <w:sz w:val="15"/>
          <w:szCs w:val="15"/>
          <w:spacing w:val="-3"/>
          <w:w w:val="109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4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m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(P</w:t>
      </w:r>
      <w:r>
        <w:rPr>
          <w:rFonts w:ascii="Arial" w:hAnsi="Arial" w:cs="Arial" w:eastAsia="Arial"/>
          <w:sz w:val="15"/>
          <w:szCs w:val="15"/>
          <w:spacing w:val="-1"/>
          <w:w w:val="83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86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92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7" w:after="0" w:line="171" w:lineRule="exact"/>
        <w:ind w:left="68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2"/>
          <w:w w:val="81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1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9"/>
        </w:rPr>
        <w:t>tr</w:t>
      </w:r>
      <w:r>
        <w:rPr>
          <w:rFonts w:ascii="Arial" w:hAnsi="Arial" w:cs="Arial" w:eastAsia="Arial"/>
          <w:sz w:val="15"/>
          <w:szCs w:val="15"/>
          <w:spacing w:val="-3"/>
          <w:w w:val="109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2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4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m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app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107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at</w:t>
      </w:r>
      <w:r>
        <w:rPr>
          <w:rFonts w:ascii="Arial" w:hAnsi="Arial" w:cs="Arial" w:eastAsia="Arial"/>
          <w:sz w:val="15"/>
          <w:szCs w:val="15"/>
          <w:spacing w:val="-1"/>
          <w:w w:val="107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7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(P</w:t>
      </w:r>
      <w:r>
        <w:rPr>
          <w:rFonts w:ascii="Arial" w:hAnsi="Arial" w:cs="Arial" w:eastAsia="Arial"/>
          <w:sz w:val="15"/>
          <w:szCs w:val="15"/>
          <w:spacing w:val="-2"/>
          <w:w w:val="83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86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92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6" w:after="0" w:line="240" w:lineRule="auto"/>
        <w:ind w:left="103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br w:type="column"/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03" w:right="-20"/>
        <w:jc w:val="left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80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37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137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974854pt;margin-top:.904727pt;width:19.376375pt;height:6.156pt;mso-position-horizontal-relative:page;mso-position-vertical-relative:paragraph;z-index:-1973" type="#_x0000_t202" filled="f" stroked="f">
            <v:textbox inset="0,0,0,0">
              <w:txbxContent>
                <w:p>
                  <w:pPr>
                    <w:spacing w:before="0" w:after="0" w:line="123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601658"/>
                      <w:w w:val="102"/>
                      <w:b/>
                      <w:bCs/>
                      <w:i/>
                    </w:rPr>
                    <w:t>OTWA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601658"/>
                      <w:spacing w:val="-71"/>
                      <w:w w:val="102"/>
                      <w:b/>
                      <w:bCs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51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251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9599pt;margin-top:1.36073pt;width:14.707985pt;height:6.156pt;mso-position-horizontal-relative:page;mso-position-vertical-relative:paragraph;z-index:-1972" type="#_x0000_t202" filled="f" stroked="f">
            <v:textbox inset="0,0,0,0">
              <w:txbxContent>
                <w:p>
                  <w:pPr>
                    <w:spacing w:before="0" w:after="0" w:line="123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601658"/>
                      <w:spacing w:val="0"/>
                      <w:w w:val="102"/>
                      <w:b/>
                      <w:bCs/>
                      <w:i/>
                    </w:rPr>
                    <w:t>BASI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601658"/>
                      <w:spacing w:val="-91"/>
                      <w:w w:val="102"/>
                      <w:b/>
                      <w:bCs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08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08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365" w:right="-42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31" w:after="0" w:line="240" w:lineRule="auto"/>
        <w:ind w:left="422" w:right="-6"/>
        <w:jc w:val="center"/>
        <w:rPr>
          <w:rFonts w:ascii="ESRI Default Marker" w:hAnsi="ESRI Default Marker" w:cs="ESRI Default Marker" w:eastAsia="ESRI Default Marker"/>
          <w:sz w:val="3"/>
          <w:szCs w:val="3"/>
        </w:rPr>
      </w:pPr>
      <w:rPr/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6"/>
          <w:w w:val="100"/>
        </w:rPr>
        <w:t> 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98"/>
        </w:rPr>
        <w:t>!</w:t>
      </w:r>
      <w:r>
        <w:rPr>
          <w:rFonts w:ascii="ESRI Default Marker" w:hAnsi="ESRI Default Marker" w:cs="ESRI Default Marker" w:eastAsia="ESRI Default Marker"/>
          <w:sz w:val="3"/>
          <w:szCs w:val="3"/>
          <w:spacing w:val="0"/>
          <w:w w:val="100"/>
        </w:rPr>
      </w:r>
    </w:p>
    <w:p>
      <w:pPr>
        <w:spacing w:before="70" w:after="0" w:line="234" w:lineRule="auto"/>
        <w:ind w:left="404" w:right="333" w:firstLine="-404"/>
        <w:jc w:val="left"/>
        <w:tabs>
          <w:tab w:pos="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9.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Coal–S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79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7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ras</w:t>
      </w:r>
      <w:r>
        <w:rPr>
          <w:rFonts w:ascii="Arial" w:hAnsi="Arial" w:cs="Arial" w:eastAsia="Arial"/>
          <w:sz w:val="22"/>
          <w:szCs w:val="22"/>
          <w:spacing w:val="-2"/>
          <w:w w:val="96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84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1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iary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&gt;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4023" w:space="1457"/>
            <w:col w:w="673" w:space="387"/>
            <w:col w:w="3360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7.370399pt;margin-top:-380.837769pt;width:318.832pt;height:370.855858pt;mso-position-horizontal-relative:page;mso-position-vertical-relative:paragraph;z-index:-1979" coordorigin="1147,-7617" coordsize="6377,7417">
            <v:shape style="position:absolute;left:1147;top:-7607;width:6377;height:7278" type="#_x0000_t75">
              <v:imagedata r:id="rId7" o:title=""/>
            </v:shape>
            <v:group style="position:absolute;left:4258;top:-7607;width:3256;height:2095" coordorigin="4258,-7607" coordsize="3256,2095">
              <v:shape style="position:absolute;left:4258;top:-7607;width:3256;height:2095" coordorigin="4258,-7607" coordsize="3256,2095" path="m4260,-7384l4258,-7388,4258,-7411,4260,-7418,4260,-7423,4263,-7427,4265,-7430,4265,-7432,4267,-7436,4270,-7443,4272,-7448,4274,-7455,4274,-7481,4272,-7496,4269,-7509,4267,-7527,4267,-7530,4260,-7607,4333,-7607,4479,-7607,4625,-7607,4771,-7606,4917,-7605,5063,-7604,5209,-7602,5354,-7600,5500,-7597,5646,-7595,5792,-7592,5938,-7588,6084,-7584,6229,-7580,6375,-7575,6521,-7571,6667,-7565,6812,-7560,6958,-7554,7104,-7548,7250,-7541,7514,-7528,7425,-5756,7423,-5754,7423,-5751,7421,-5749,7421,-5738,7418,-5733,7418,-5720,7416,-5717,7416,-5715,7411,-5715,7407,-5720,7405,-5724,7405,-5726,7400,-5735,7400,-5738,7398,-5740,7393,-5749,7391,-5754,7389,-5754,7384,-5758,7376,-5767,7368,-5772,7361,-5781,7359,-5786,7357,-5788,7357,-5790,7354,-5792,7354,-5799,7352,-5804,7352,-5808,7350,-5813,7350,-5815,7352,-5820,7350,-5822,7352,-5829,7352,-5838,7348,-5838,7348,-5836,7345,-5834,7343,-5831,7338,-5824,7336,-5820,7334,-5820,7327,-5813,7327,-5811,7323,-5806,7323,-5804,7318,-5802,7313,-5797,7307,-5795,7302,-5792,7293,-5792,7288,-5790,7284,-5790,7279,-5792,7277,-5792,7272,-5795,7270,-5795,7263,-5802,7250,-5802,7250,-5799,7247,-5799,7243,-5795,7238,-5795,7236,-5792,7234,-5792,7234,-5790,7229,-5788,7224,-5781,7222,-5779,7220,-5774,7213,-5767,7213,-5765,7211,-5763,7209,-5763,7206,-5761,7193,-5761,7190,-5763,7186,-5763,7181,-5767,7181,-5772,7179,-5774,7179,-5779,7179,-5785,7183,-5791,7183,-5797,7186,-5799,7186,-5806,7188,-5806,7188,-5811,7190,-5813,7190,-5815,7188,-5818,7186,-5818,7181,-5815,7179,-5813,7177,-5811,7167,-5804,7158,-5799,7154,-5795,7147,-5795,7142,-5792,7136,-5795,7122,-5795,7120,-5797,7115,-5797,7115,-5792,7117,-5792,7120,-5788,7122,-5786,7122,-5783,7120,-5781,7120,-5779,7117,-5774,7117,-5772,7113,-5767,7113,-5763,7110,-5761,7110,-5758,7113,-5758,7117,-5763,7120,-5763,7124,-5767,7140,-5767,7142,-5765,7142,-5763,7145,-5761,7145,-5749,7142,-5747,7142,-5742,7140,-5740,7140,-5735,7138,-5733,7136,-5726,7133,-5722,7133,-5720,7131,-5717,7131,-5715,7129,-5710,7124,-5706,7120,-5706,7117,-5704,7115,-5704,7110,-5699,7108,-5699,7108,-5697,7110,-5694,7110,-5685,7101,-5676,7099,-5676,7097,-5672,7095,-5672,7095,-5667,7090,-5665,7088,-5663,7085,-5658,7083,-5658,7081,-5653,7079,-5653,7076,-5649,7069,-5642,7069,-5640,7067,-5635,7065,-5633,7065,-5628,7063,-5626,7063,-5624,7060,-5621,7060,-5617,7058,-5615,7056,-5608,7056,-5606,7053,-5603,7053,-5601,7051,-5599,7051,-5596,7049,-5596,7047,-5594,7040,-5594,7040,-5596,7039,-5603,7041,-5610,7044,-5615,7044,-5619,7047,-5619,7047,-5628,7049,-5631,7049,-5633,7044,-5633,7040,-5628,7038,-5628,7038,-5626,7035,-5626,7035,-5624,7031,-5620,7028,-5616,7024,-5612,7019,-5606,7017,-5606,7015,-5603,7012,-5603,7010,-5601,7003,-5601,7003,-5599,6994,-5594,6992,-5594,6992,-5592,6981,-5592,6981,-5594,6978,-5594,6976,-5596,6971,-5599,6967,-5606,6965,-5608,6965,-5610,6960,-5615,6958,-5615,6958,-5617,6951,-5619,6949,-5621,6943,-5622,6939,-5624,6926,-5626,6924,-5628,6916,-5631,6913,-5634,6905,-5633,6901,-5633,6901,-5635,6898,-5635,6894,-5640,6894,-5642,6892,-5642,6892,-5644,6889,-5644,6889,-5647,6887,-5647,6887,-5649,6885,-5649,6882,-5651,6878,-5649,6876,-5649,6869,-5642,6867,-5642,6860,-5635,6855,-5633,6848,-5633,6844,-5631,6837,-5631,6832,-5633,6800,-5633,6796,-5631,6791,-5631,6782,-5626,6773,-5624,6768,-5619,6764,-5617,6757,-5610,6755,-5610,6750,-5606,6741,-5601,6737,-5601,6723,-5594,6716,-5594,6709,-5592,6705,-5590,6698,-5587,6684,-5580,6677,-5574,6675,-5569,6673,-5567,6673,-5562,6668,-5553,6666,-5549,6666,-5544,6664,-5542,6661,-5537,6659,-5535,6659,-5533,6657,-5530,6657,-5528,6654,-5523,6654,-5521,6652,-5519,6652,-5517,6650,-5517,6645,-5512,6645,-5514,6643,-5514,6643,-5517,6641,-5521,6641,-5523,6638,-5531,6633,-5554,6634,-5562,6636,-5574,6636,-5578,6642,-5588,6640,-5600,6650,-5608,6657,-5612,6661,-5617,6666,-5619,6668,-5624,6670,-5628,6680,-5637,6682,-5642,6684,-5644,6707,-5656,6709,-5658,6723,-5658,6725,-5660,6727,-5663,6730,-5663,6730,-5665,6732,-5667,6732,-5683,6727,-5685,6725,-5690,6721,-5697,6718,-5699,6714,-5704,6714,-5706,6707,-5713,6702,-5715,6700,-5717,6696,-5717,6693,-5720,6686,-5722,6654,-5722,6654,-5720,6650,-5720,6650,-5717,6648,-5717,6634,-5715,6623,-5715,6620,-5713,6613,-5713,6604,-5715,6595,-5715,6582,-5720,6566,-5722,6554,-5726,6545,-5729,6534,-5733,6509,-5741,6490,-5746,6474,-5752,6426,-5806,6411,-5838,6406,-5845,6395,-5856,6385,-5861,6379,-5865,6365,-5870,6354,-5872,6344,-5877,6342,-5877,6326,-5884,6306,-5886,6242,-5886,6223,-5883,6205,-5880,6186,-5875,6166,-5870,6146,-5866,6126,-5864,6105,-5863,6094,-5861,6073,-5859,6043,-5852,6030,-5849,5993,-5840,5973,-5839,5953,-5839,5875,-5847,5855,-5850,5835,-5853,5774,-5865,5722,-5904,5713,-5936,5720,-5961,5724,-5973,5731,-5989,5731,-5995,5733,-6000,5736,-6005,5738,-6007,5742,-6016,5745,-6027,5749,-6041,5754,-6052,5756,-6064,5758,-6073,5765,-6093,5768,-6103,5770,-6114,5772,-6125,5770,-6134,5768,-6139,5768,-6144,5765,-6155,5756,-6171,5754,-6178,5752,-6180,5749,-6180,5747,-6182,5742,-6182,5738,-6185,5733,-6185,5727,-6187,5727,-6185,5722,-6185,5667,-6158,5631,-6142,5613,-6134,5594,-6125,5581,-6121,5560,-6116,5541,-6116,5469,-6150,5460,-6157,5451,-6162,5439,-6173,5426,-6191,5419,-6203,5416,-6217,5412,-6237,5412,-6244,5414,-6253,5416,-6258,5416,-6264,5419,-6269,5421,-6283,5421,-6301,5410,-6364,5387,-6399,5382,-6408,5375,-6413,5375,-6415,5371,-6417,5315,-6473,5255,-6503,5238,-6508,5223,-6513,5214,-6518,5195,-6520,5182,-6522,5154,-6522,5136,-6520,5129,-6518,5122,-6511,5113,-6506,5106,-6502,5100,-6495,5088,-6481,5077,-6472,5068,-6465,5058,-6465,5002,-6495,4967,-6543,4940,-6600,4930,-6619,4926,-6627,4919,-6634,4913,-6645,4901,-6666,4525,-7167,4520,-7176,4502,-7204,4498,-7208,4498,-7213,4493,-7220,4491,-7233,4486,-7245,4482,-7254,4475,-7265,4470,-7272,4468,-7272,4463,-7279,4457,-7284,4429,-7304,4420,-7309,4413,-7311,4402,-7313,4393,-7318,4386,-7320,4377,-7329,4368,-7334,4365,-7336,4359,-7341,4352,-7343,4345,-7347,4336,-7350,4313,-7350,4304,-7352,4302,-7352,4292,-7354,4283,-7359,4272,-7366,4263,-7379,4260,-7384e" filled="f" stroked="t" strokeweight=".91pt" strokecolor="#257100">
                <v:path arrowok="t"/>
              </v:shape>
              <v:shape style="position:absolute;left:3428;top:-7617;width:2371;height:2702" type="#_x0000_t75">
                <v:imagedata r:id="rId8" o:title=""/>
              </v:shape>
            </v:group>
            <v:group style="position:absolute;left:6053;top:-4963;width:11;height:27" coordorigin="6053,-4963" coordsize="11,27">
              <v:shape style="position:absolute;left:6053;top:-4963;width:11;height:27" coordorigin="6053,-4963" coordsize="11,27" path="m6064,-4937l6057,-4937,6057,-4935,6064,-4935,6064,-4937e" filled="t" fillcolor="#000000" stroked="f">
                <v:path arrowok="t"/>
                <v:fill/>
              </v:shape>
              <v:shape style="position:absolute;left:6053;top:-4963;width:11;height:27" coordorigin="6053,-4963" coordsize="11,27" path="m6066,-4942l6055,-4942,6053,-4940,6055,-4940,6055,-4937,6066,-4937,6066,-4942e" filled="t" fillcolor="#000000" stroked="f">
                <v:path arrowok="t"/>
                <v:fill/>
              </v:shape>
              <v:shape style="position:absolute;left:6053;top:-4963;width:11;height:27" coordorigin="6053,-4963" coordsize="11,27" path="m6057,-4947l6053,-4947,6053,-4942,6062,-4942,6062,-4944,6057,-4944,6057,-4947e" filled="t" fillcolor="#000000" stroked="f">
                <v:path arrowok="t"/>
                <v:fill/>
              </v:shape>
              <v:shape style="position:absolute;left:6053;top:-4963;width:11;height:27" coordorigin="6053,-4963" coordsize="11,27" path="m6062,-4960l6055,-4960,6055,-4958,6053,-4958,6053,-4949,6055,-4949,6055,-4947,6059,-4951,6062,-4951,6062,-4953,6064,-4953,6064,-4956,6062,-4958,6062,-4960e" filled="t" fillcolor="#000000" stroked="f">
                <v:path arrowok="t"/>
                <v:fill/>
              </v:shape>
              <v:shape style="position:absolute;left:6053;top:-4963;width:11;height:27" coordorigin="6053,-4963" coordsize="11,27" path="m6059,-4963l6057,-4963,6057,-4960,6059,-4960,6059,-4963e" filled="t" fillcolor="#000000" stroked="f">
                <v:path arrowok="t"/>
                <v:fill/>
              </v:shape>
            </v:group>
            <v:group style="position:absolute;left:6043;top:-4919;width:39;height:25" coordorigin="6043,-4919" coordsize="39,25">
              <v:shape style="position:absolute;left:6043;top:-4919;width:39;height:25" coordorigin="6043,-4919" coordsize="39,25" path="m6082,-4896l6053,-4896,6053,-4894,6082,-4894,6082,-4896e" filled="t" fillcolor="#000000" stroked="f">
                <v:path arrowok="t"/>
                <v:fill/>
              </v:shape>
              <v:shape style="position:absolute;left:6043;top:-4919;width:39;height:25" coordorigin="6043,-4919" coordsize="39,25" path="m6084,-4899l6048,-4899,6048,-4896,6084,-4896,6084,-4899e" filled="t" fillcolor="#000000" stroked="f">
                <v:path arrowok="t"/>
                <v:fill/>
              </v:shape>
              <v:shape style="position:absolute;left:6043;top:-4919;width:39;height:25" coordorigin="6043,-4919" coordsize="39,25" path="m6073,-4915l6043,-4915,6043,-4903,6046,-4901,6046,-4899,6082,-4899,6082,-4901,6078,-4901,6078,-4906,6075,-4908,6075,-4910,6073,-4912,6073,-4915e" filled="t" fillcolor="#000000" stroked="f">
                <v:path arrowok="t"/>
                <v:fill/>
              </v:shape>
              <v:shape style="position:absolute;left:6043;top:-4919;width:39;height:25" coordorigin="6043,-4919" coordsize="39,25" path="m6069,-4917l6046,-4917,6046,-4915,6071,-4915,6069,-4917e" filled="t" fillcolor="#000000" stroked="f">
                <v:path arrowok="t"/>
                <v:fill/>
              </v:shape>
              <v:shape style="position:absolute;left:6043;top:-4919;width:39;height:25" coordorigin="6043,-4919" coordsize="39,25" path="m6064,-4919l6048,-4919,6048,-4917,6064,-4917,6064,-4919e" filled="t" fillcolor="#000000" stroked="f">
                <v:path arrowok="t"/>
                <v:fill/>
              </v:shape>
            </v:group>
            <v:group style="position:absolute;left:6053;top:-4874;width:11;height:21" coordorigin="6053,-4874" coordsize="11,21">
              <v:shape style="position:absolute;left:6053;top:-4874;width:11;height:21" coordorigin="6053,-4874" coordsize="11,21" path="m6064,-4855l6059,-4855,6062,-4853,6064,-4855e" filled="t" fillcolor="#000000" stroked="f">
                <v:path arrowok="t"/>
                <v:fill/>
              </v:shape>
              <v:shape style="position:absolute;left:6053;top:-4874;width:11;height:21" coordorigin="6053,-4874" coordsize="11,21" path="m6066,-4858l6057,-4858,6057,-4855,6066,-4855,6066,-4858e" filled="t" fillcolor="#000000" stroked="f">
                <v:path arrowok="t"/>
                <v:fill/>
              </v:shape>
              <v:shape style="position:absolute;left:6053;top:-4874;width:11;height:21" coordorigin="6053,-4874" coordsize="11,21" path="m6066,-4865l6053,-4865,6053,-4860,6055,-4860,6055,-4858,6071,-4858,6071,-4860,6066,-4865e" filled="t" fillcolor="#000000" stroked="f">
                <v:path arrowok="t"/>
                <v:fill/>
              </v:shape>
              <v:shape style="position:absolute;left:6053;top:-4874;width:11;height:21" coordorigin="6053,-4874" coordsize="11,21" path="m6057,-4874l6055,-4874,6055,-4865,6064,-4865,6064,-4871,6057,-4871,6057,-4874e" filled="t" fillcolor="#000000" stroked="f">
                <v:path arrowok="t"/>
                <v:fill/>
              </v:shape>
              <v:shape style="position:absolute;left:4172;top:-3809;width:2098;height:1459" type="#_x0000_t75">
                <v:imagedata r:id="rId9" o:title=""/>
              </v:shape>
            </v:group>
            <v:group style="position:absolute;left:6442;top:-2534;width:18;height:25" coordorigin="6442,-2534" coordsize="18,25">
              <v:shape style="position:absolute;left:6442;top:-2534;width:18;height:25" coordorigin="6442,-2534" coordsize="18,25" path="m6461,-2512l6454,-2512,6454,-2509,6461,-2509,6461,-2512e" filled="t" fillcolor="#000000" stroked="f">
                <v:path arrowok="t"/>
                <v:fill/>
              </v:shape>
              <v:shape style="position:absolute;left:6442;top:-2534;width:18;height:25" coordorigin="6442,-2534" coordsize="18,25" path="m6465,-2523l6449,-2523,6449,-2512,6465,-2512,6465,-2516,6463,-2516,6463,-2518,6465,-2518,6465,-2523e" filled="t" fillcolor="#000000" stroked="f">
                <v:path arrowok="t"/>
                <v:fill/>
              </v:shape>
              <v:shape style="position:absolute;left:6442;top:-2534;width:18;height:25" coordorigin="6442,-2534" coordsize="18,25" path="m6470,-2525l6445,-2525,6447,-2523,6468,-2523,6470,-2525e" filled="t" fillcolor="#000000" stroked="f">
                <v:path arrowok="t"/>
                <v:fill/>
              </v:shape>
              <v:shape style="position:absolute;left:6442;top:-2534;width:18;height:25" coordorigin="6442,-2534" coordsize="18,25" path="m6456,-2532l6442,-2532,6442,-2525,6468,-2525,6468,-2528,6454,-2528,6454,-2530,6456,-2530,6456,-2532e" filled="t" fillcolor="#000000" stroked="f">
                <v:path arrowok="t"/>
                <v:fill/>
              </v:shape>
              <v:shape style="position:absolute;left:6442;top:-2534;width:18;height:25" coordorigin="6442,-2534" coordsize="18,25" path="m6458,-2534l6449,-2534,6449,-2532,6458,-2532,6458,-2534e" filled="t" fillcolor="#000000" stroked="f">
                <v:path arrowok="t"/>
                <v:fill/>
              </v:shape>
            </v:group>
            <v:group style="position:absolute;left:6415;top:-2512;width:34;height:73" coordorigin="6415,-2512" coordsize="34,73">
              <v:shape style="position:absolute;left:6415;top:-2512;width:34;height:73" coordorigin="6415,-2512" coordsize="34,73" path="m6440,-2448l6420,-2448,6420,-2445,6422,-2445,6422,-2441,6429,-2441,6429,-2439,6440,-2439,6440,-2448e" filled="t" fillcolor="#000000" stroked="f">
                <v:path arrowok="t"/>
                <v:fill/>
              </v:shape>
              <v:shape style="position:absolute;left:6415;top:-2512;width:34;height:73" coordorigin="6415,-2512" coordsize="34,73" path="m6440,-2455l6417,-2455,6417,-2448,6438,-2448,6438,-2452,6440,-2452,6440,-2455e" filled="t" fillcolor="#000000" stroked="f">
                <v:path arrowok="t"/>
                <v:fill/>
              </v:shape>
              <v:shape style="position:absolute;left:6415;top:-2512;width:34;height:73" coordorigin="6415,-2512" coordsize="34,73" path="m6445,-2459l6422,-2459,6422,-2457,6420,-2457,6420,-2455,6445,-2455,6445,-2459e" filled="t" fillcolor="#000000" stroked="f">
                <v:path arrowok="t"/>
                <v:fill/>
              </v:shape>
              <v:shape style="position:absolute;left:6415;top:-2512;width:34;height:73" coordorigin="6415,-2512" coordsize="34,73" path="m6424,-2489l6415,-2489,6415,-2475,6417,-2475,6417,-2471,6420,-2471,6420,-2468,6422,-2466,6422,-2464,6424,-2464,6424,-2459,6442,-2459,6442,-2461,6445,-2461,6445,-2466,6449,-2466,6449,-2468,6436,-2468,6436,-2473,6433,-2473,6433,-2477,6431,-2477,6431,-2480,6433,-2480,6433,-2486,6424,-2486,6424,-2489e" filled="t" fillcolor="#000000" stroked="f">
                <v:path arrowok="t"/>
                <v:fill/>
              </v:shape>
              <v:shape style="position:absolute;left:6415;top:-2512;width:34;height:73" coordorigin="6415,-2512" coordsize="34,73" path="m6442,-2471l6436,-2471,6436,-2468,6442,-2468,6442,-2471e" filled="t" fillcolor="#000000" stroked="f">
                <v:path arrowok="t"/>
                <v:fill/>
              </v:shape>
              <v:shape style="position:absolute;left:6415;top:-2512;width:34;height:73" coordorigin="6415,-2512" coordsize="34,73" path="m6449,-2473l6447,-2473,6447,-2471,6445,-2471,6445,-2468,6449,-2468,6449,-2473e" filled="t" fillcolor="#000000" stroked="f">
                <v:path arrowok="t"/>
                <v:fill/>
              </v:shape>
              <v:shape style="position:absolute;left:6415;top:-2512;width:34;height:73" coordorigin="6415,-2512" coordsize="34,73" path="m6431,-2489l6429,-2489,6429,-2486,6431,-2486,6431,-2489e" filled="t" fillcolor="#000000" stroked="f">
                <v:path arrowok="t"/>
                <v:fill/>
              </v:shape>
              <v:shape style="position:absolute;left:6415;top:-2512;width:34;height:73" coordorigin="6415,-2512" coordsize="34,73" path="m6420,-2491l6417,-2491,6417,-2489,6420,-2489,6420,-2491e" filled="t" fillcolor="#000000" stroked="f">
                <v:path arrowok="t"/>
                <v:fill/>
              </v:shape>
              <v:shape style="position:absolute;left:6415;top:-2512;width:34;height:73" coordorigin="6415,-2512" coordsize="34,73" path="m6426,-2498l6422,-2498,6422,-2496,6420,-2496,6420,-2489,6426,-2489,6426,-2498e" filled="t" fillcolor="#000000" stroked="f">
                <v:path arrowok="t"/>
                <v:fill/>
              </v:shape>
              <v:shape style="position:absolute;left:6415;top:-2512;width:34;height:73" coordorigin="6415,-2512" coordsize="34,73" path="m6433,-2507l6420,-2507,6420,-2498,6429,-2498,6429,-2500,6433,-2500,6433,-2507e" filled="t" fillcolor="#000000" stroked="f">
                <v:path arrowok="t"/>
                <v:fill/>
              </v:shape>
              <v:shape style="position:absolute;left:6415;top:-2512;width:34;height:73" coordorigin="6415,-2512" coordsize="34,73" path="m6429,-2509l6422,-2509,6422,-2507,6431,-2507,6429,-2509e" filled="t" fillcolor="#000000" stroked="f">
                <v:path arrowok="t"/>
                <v:fill/>
              </v:shape>
              <v:shape style="position:absolute;left:6415;top:-2512;width:34;height:73" coordorigin="6415,-2512" coordsize="34,73" path="m6426,-2512l6424,-2512,6424,-2509,6426,-2509,6426,-2512e" filled="t" fillcolor="#000000" stroked="f">
                <v:path arrowok="t"/>
                <v:fill/>
              </v:shape>
            </v:group>
            <v:group style="position:absolute;left:6691;top:-1303;width:82;height:148" coordorigin="6691,-1303" coordsize="82,148">
              <v:shape style="position:absolute;left:6691;top:-1303;width:82;height:148" coordorigin="6691,-1303" coordsize="82,148" path="m6723,-1189l6700,-1189,6700,-1187,6698,-1187,6698,-1182,6700,-1182,6700,-1178,6702,-1178,6702,-1175,6700,-1175,6700,-1171,6702,-1171,6702,-1164,6691,-1164,6691,-1162,6693,-1160,6693,-1155,6696,-1155,6696,-1157,6700,-1157,6702,-1160,6702,-1162,6705,-1162,6709,-1166,6707,-1166,6707,-1173,6716,-1173,6717,-1178,6712,-1186,6725,-1186,6725,-1187,6723,-1189e" filled="t" fillcolor="#000000" stroked="f">
                <v:path arrowok="t"/>
                <v:fill/>
              </v:shape>
              <v:shape style="position:absolute;left:6691;top:-1303;width:82;height:148" coordorigin="6691,-1303" coordsize="82,148" path="m6700,-1169l6696,-1169,6696,-1166,6693,-1166,6693,-1164,6700,-1164,6700,-1169e" filled="t" fillcolor="#000000" stroked="f">
                <v:path arrowok="t"/>
                <v:fill/>
              </v:shape>
              <v:shape style="position:absolute;left:6691;top:-1303;width:82;height:148" coordorigin="6691,-1303" coordsize="82,148" path="m6716,-1173l6709,-1173,6709,-1166,6711,-1166,6714,-1169,6716,-1169,6716,-1171,6716,-1173e" filled="t" fillcolor="#000000" stroked="f">
                <v:path arrowok="t"/>
                <v:fill/>
              </v:shape>
              <v:shape style="position:absolute;left:6691;top:-1303;width:82;height:148" coordorigin="6691,-1303" coordsize="82,148" path="m6725,-1186l6712,-1186,6723,-1185,6725,-1185,6725,-1186e" filled="t" fillcolor="#000000" stroked="f">
                <v:path arrowok="t"/>
                <v:fill/>
              </v:shape>
              <v:shape style="position:absolute;left:6691;top:-1303;width:82;height:148" coordorigin="6691,-1303" coordsize="82,148" path="m6746,-1239l6723,-1239,6723,-1232,6721,-1232,6718,-1230,6714,-1230,6714,-1223,6711,-1223,6711,-1221,6709,-1219,6709,-1217,6707,-1214,6707,-1210,6705,-1210,6705,-1207,6702,-1207,6702,-1205,6700,-1205,6700,-1198,6702,-1196,6702,-1189,6721,-1189,6721,-1191,6723,-1194,6723,-1196,6725,-1196,6725,-1198,6727,-1198,6727,-1203,6730,-1205,6730,-1212,6732,-1214,6732,-1219,6734,-1219,6734,-1226,6741,-1226,6741,-1228,6743,-1228,6743,-1230,6746,-1232,6746,-1239e" filled="t" fillcolor="#000000" stroked="f">
                <v:path arrowok="t"/>
                <v:fill/>
              </v:shape>
              <v:shape style="position:absolute;left:6691;top:-1303;width:82;height:148" coordorigin="6691,-1303" coordsize="82,148" path="m6750,-1260l6725,-1260,6725,-1255,6723,-1255,6723,-1246,6721,-1244,6721,-1239,6748,-1239,6748,-1242,6750,-1242,6750,-1244,6753,-1244,6753,-1258,6750,-1258,6750,-1260e" filled="t" fillcolor="#000000" stroked="f">
                <v:path arrowok="t"/>
                <v:fill/>
              </v:shape>
              <v:shape style="position:absolute;left:6691;top:-1303;width:82;height:148" coordorigin="6691,-1303" coordsize="82,148" path="m6766,-1280l6725,-1280,6725,-1276,6727,-1276,6730,-1274,6732,-1274,6732,-1271,6734,-1271,6727,-1264,6727,-1260,6748,-1260,6748,-1264,6762,-1264,6762,-1271,6764,-1274,6764,-1278,6766,-1278,6766,-1280e" filled="t" fillcolor="#000000" stroked="f">
                <v:path arrowok="t"/>
                <v:fill/>
              </v:shape>
              <v:shape style="position:absolute;left:6691;top:-1303;width:82;height:148" coordorigin="6691,-1303" coordsize="82,148" path="m6762,-1264l6750,-1264,6750,-1262,6753,-1262,6753,-1260,6759,-1260,6759,-1262,6762,-1264e" filled="t" fillcolor="#000000" stroked="f">
                <v:path arrowok="t"/>
                <v:fill/>
              </v:shape>
              <v:shape style="position:absolute;left:6691;top:-1303;width:82;height:148" coordorigin="6691,-1303" coordsize="82,148" path="m6773,-1292l6766,-1292,6766,-1289,6730,-1289,6732,-1287,6734,-1287,6734,-1283,6727,-1283,6727,-1280,6773,-1280,6773,-1292e" filled="t" fillcolor="#000000" stroked="f">
                <v:path arrowok="t"/>
                <v:fill/>
              </v:shape>
              <v:shape style="position:absolute;left:6691;top:-1303;width:82;height:148" coordorigin="6691,-1303" coordsize="82,148" path="m6732,-1299l6725,-1299,6725,-1292,6727,-1289,6727,-1292,6739,-1292,6737,-1294,6737,-1296,6734,-1296,6732,-1299e" filled="t" fillcolor="#000000" stroked="f">
                <v:path arrowok="t"/>
                <v:fill/>
              </v:shape>
              <v:shape style="position:absolute;left:6691;top:-1303;width:82;height:148" coordorigin="6691,-1303" coordsize="82,148" path="m6759,-1292l6727,-1292,6727,-1289,6759,-1289,6759,-1292e" filled="t" fillcolor="#000000" stroked="f">
                <v:path arrowok="t"/>
                <v:fill/>
              </v:shape>
              <v:shape style="position:absolute;left:6691;top:-1303;width:82;height:148" coordorigin="6691,-1303" coordsize="82,148" path="m6757,-1294l6750,-1294,6750,-1292,6757,-1292,6757,-1294e" filled="t" fillcolor="#000000" stroked="f">
                <v:path arrowok="t"/>
                <v:fill/>
              </v:shape>
              <v:shape style="position:absolute;left:6691;top:-1303;width:82;height:148" coordorigin="6691,-1303" coordsize="82,148" path="m6757,-1303l6755,-1301,6755,-1299,6753,-1296,6753,-1294,6755,-1294,6755,-1296,6759,-1296,6759,-1299,6762,-1299,6762,-1301,6757,-1301,6757,-1303e" filled="t" fillcolor="#000000" stroked="f">
                <v:path arrowok="t"/>
                <v:fill/>
              </v:shape>
            </v:group>
            <v:group style="position:absolute;left:6566;top:-2058;width:30;height:39" coordorigin="6566,-2058" coordsize="30,39">
              <v:shape style="position:absolute;left:6566;top:-2058;width:30;height:39" coordorigin="6566,-2058" coordsize="30,39" path="m6588,-2058l6584,-2053,6572,-2053,6568,-2051,6566,-2046,6566,-2042,6570,-2040,6572,-2040,6575,-2037,6577,-2037,6577,-2033,6584,-2021,6588,-2019,6593,-2019,6595,-2024,6586,-2042,6588,-2044,6593,-2046,6595,-2051,6593,-2056,6588,-2058e" filled="t" fillcolor="#000000" stroked="f">
                <v:path arrowok="t"/>
                <v:fill/>
              </v:shape>
            </v:group>
            <v:group style="position:absolute;left:6616;top:-6182;width:114;height:212" coordorigin="6616,-6182" coordsize="114,212">
              <v:shape style="position:absolute;left:6616;top:-6182;width:114;height:212" coordorigin="6616,-6182" coordsize="114,212" path="m6730,-6050l6727,-5970,6616,-5975,6623,-6123,6625,-6182,6666,-6182,6666,-6171,6675,-6171,6673,-6121,6673,-6103,6723,-6100,6723,-6050,6730,-6050e" filled="f" stroked="t" strokeweight=".683pt" strokecolor="#AA64CD">
                <v:path arrowok="t"/>
              </v:shape>
            </v:group>
            <v:group style="position:absolute;left:6395;top:-5982;width:415;height:214" coordorigin="6395,-5982" coordsize="415,214">
              <v:shape style="position:absolute;left:6395;top:-5982;width:415;height:214" coordorigin="6395,-5982" coordsize="415,214" path="m6395,-5783l6401,-5982,6616,-5975,6616,-5945,6657,-5943,6657,-5929,6700,-5927,6700,-5902,6750,-5900,6748,-5861,6796,-5859,6810,-5859,6805,-5767,6748,-5770,6746,-5770,6746,-5772,6609,-5777,6395,-5783e" filled="f" stroked="t" strokeweight=".683pt" strokecolor="#AA64CD">
                <v:path arrowok="t"/>
              </v:shape>
            </v:group>
            <v:group style="position:absolute;left:6586;top:-5478;width:267;height:308" coordorigin="6586,-5478" coordsize="267,308">
              <v:shape style="position:absolute;left:6586;top:-5478;width:267;height:308" coordorigin="6586,-5478" coordsize="267,308" path="m6696,-5175l6629,-5177,6611,-5179,6586,-5179,6588,-5218,6591,-5298,6593,-5368,6597,-5478,6759,-5471,6853,-5466,6853,-5448,6848,-5348,6846,-5279,6841,-5170,6823,-5170,6730,-5175,6696,-5175e" filled="f" stroked="t" strokeweight=".683pt" strokecolor="#AA64CD">
                <v:path arrowok="t"/>
              </v:shape>
            </v:group>
            <v:group style="position:absolute;left:6604;top:-1531;width:363;height:481" coordorigin="6604,-1531" coordsize="363,481">
              <v:shape style="position:absolute;left:6604;top:-1531;width:363;height:481" coordorigin="6604,-1531" coordsize="363,481" path="m6753,-1128l6784,-1125,6967,-1118,6965,-1077,6782,-1087,6753,-1087,6711,-1089,6709,-1050,6604,-1055,6609,-1055,6609,-1057,6611,-1057,6613,-1064,6616,-1064,6616,-1066,6618,-1066,6627,-1075,6627,-1077,6629,-1077,6634,-1082,6634,-1084,6636,-1087,6636,-1089,6639,-1091,6639,-1093,6641,-1096,6641,-1105,6643,-1105,6643,-1109,6645,-1114,6645,-1123,6666,-1123,6668,-1171,6691,-1171,6700,-1369,6643,-1372,6650,-1531,6707,-1529,6730,-1527,6771,-1527,6764,-1367,6796,-1365,6803,-1365,6800,-1315,6880,-1312,6878,-1232,6798,-1235,6789,-1235,6757,-1237,6753,-1128e" filled="f" stroked="t" strokeweight=".683pt" strokecolor="#006FFF">
                <v:path arrowok="t"/>
              </v:shape>
            </v:group>
            <v:group style="position:absolute;left:6618;top:-5772;width:549;height:310" coordorigin="6618,-5772" coordsize="549,310">
              <v:shape style="position:absolute;left:6618;top:-5772;width:549;height:310" coordorigin="6618,-5772" coordsize="549,310" path="m6987,-5562l6983,-5462,6974,-5464,6853,-5469,6835,-5469,6812,-5480,6805,-5480,6805,-5478,6800,-5478,6798,-5480,6796,-5485,6796,-5489,6794,-5489,6787,-5496,6784,-5496,6780,-5501,6782,-5501,6784,-5503,6782,-5507,6775,-5507,6773,-5510,6771,-5510,6771,-5512,6768,-5512,6766,-5519,6764,-5519,6764,-5521,6768,-5523,6768,-5530,6766,-5530,6766,-5533,6764,-5530,6762,-5530,6762,-5535,6759,-5537,6759,-5539,6757,-5542,6757,-5539,6755,-5539,6755,-5542,6748,-5546,6746,-5546,6743,-5544,6741,-5544,6739,-5542,6737,-5542,6734,-5544,6730,-5546,6727,-5549,6727,-5553,6725,-5555,6723,-5567,6721,-5569,6723,-5571,6721,-5578,6721,-5580,6718,-5583,6718,-5585,6711,-5585,6711,-5587,6700,-5596,6698,-5594,6696,-5594,6691,-5596,6689,-5596,6691,-5599,6684,-5606,6682,-5606,6680,-5608,6675,-5608,6673,-5615,6670,-5615,6661,-5621,6657,-5619,6654,-5621,6654,-5624,6645,-5624,6645,-5621,6643,-5619,6645,-5617,6645,-5615,6643,-5615,6641,-5617,6639,-5617,6639,-5619,6634,-5615,6634,-5617,6636,-5619,6636,-5624,6639,-5626,6639,-5628,6641,-5628,6641,-5631,6643,-5645,6633,-5638,6620,-5640,6618,-5640,6618,-5642,6623,-5642,6623,-5644,6625,-5644,6625,-5647,6623,-5647,6625,-5649,6623,-5649,6623,-5651,6709,-5697,6746,-5763,6748,-5770,6750,-5772,6805,-5770,6985,-5761,6994,-5761,7072,-5758,7076,-5758,7167,-5754,7158,-5555,6987,-5562e" filled="f" stroked="t" strokeweight=".683pt" strokecolor="#006FFF">
                <v:path arrowok="t"/>
              </v:shape>
            </v:group>
            <v:group style="position:absolute;left:7158;top:-6818;width:11;height:14" coordorigin="7158,-6818" coordsize="11,14">
              <v:shape style="position:absolute;left:7158;top:-6818;width:11;height:14" coordorigin="7158,-6818" coordsize="11,14" path="m7158,-6809l7161,-6809,7163,-6818,7170,-6818,7170,-6805,7158,-6805,7158,-6809e" filled="f" stroked="t" strokeweight=".683pt" strokecolor="#006FFF">
                <v:path arrowok="t"/>
              </v:shape>
            </v:group>
            <v:group style="position:absolute;left:7124;top:-6782;width:89;height:82" coordorigin="7124,-6782" coordsize="89,82">
              <v:shape style="position:absolute;left:7124;top:-6782;width:89;height:82" coordorigin="7124,-6782" coordsize="89,82" path="m7193,-6759l7186,-6761,7177,-6761,7177,-6764,7167,-6764,7167,-6761,7154,-6761,7154,-6766,7145,-6766,7145,-6736,7142,-6732,7142,-6725,7147,-6725,7147,-6714,7142,-6714,7142,-6700,7124,-6702,7126,-6766,7138,-6766,7140,-6782,7152,-6782,7152,-6773,7163,-6771,7163,-6777,7174,-6775,7174,-6771,7204,-6771,7204,-6777,7213,-6775,7213,-6766,7193,-6766,7193,-6759e" filled="f" stroked="t" strokeweight=".683pt" strokecolor="#006FFF">
                <v:path arrowok="t"/>
              </v:shape>
            </v:group>
            <v:group style="position:absolute;left:7165;top:-6755;width:41;height:57" coordorigin="7165,-6755" coordsize="41,57">
              <v:shape style="position:absolute;left:7165;top:-6755;width:41;height:57" coordorigin="7165,-6755" coordsize="41,57" path="m7202,-6723l7195,-6723,7195,-6704,7188,-6704,7188,-6698,7167,-6698,7167,-6700,7165,-6700,7167,-6709,7170,-6709,7172,-6716,7179,-6716,7181,-6727,7177,-6727,7177,-6736,7181,-6736,7181,-6750,7186,-6750,7193,-6748,7193,-6755,7202,-6752,7199,-6748,7206,-6746,7206,-6739,7202,-6739,7202,-6723e" filled="f" stroked="t" strokeweight=".683pt" strokecolor="#006FFF">
                <v:path arrowok="t"/>
              </v:shape>
            </v:group>
            <v:group style="position:absolute;left:7220;top:-6746;width:36;height:34" coordorigin="7220,-6746" coordsize="36,34">
              <v:shape style="position:absolute;left:7220;top:-6746;width:36;height:34" coordorigin="7220,-6746" coordsize="36,34" path="m7224,-6746l7256,-6746,7254,-6714,7245,-6716,7245,-6718,7229,-6718,7227,-6711,7220,-6714,7220,-6723,7222,-6723,7222,-6734,7224,-6734,7224,-6746e" filled="f" stroked="t" strokeweight=".683pt" strokecolor="#006FFF">
                <v:path arrowok="t"/>
              </v:shape>
            </v:group>
            <v:group style="position:absolute;left:7450;top:-6780;width:14;height:7" coordorigin="7450,-6780" coordsize="14,7">
              <v:shape style="position:absolute;left:7450;top:-6780;width:14;height:7" coordorigin="7450,-6780" coordsize="14,7" path="m7443,-6776l7471,-6776e" filled="f" stroked="t" strokeweight="1.125pt" strokecolor="#006FFF">
                <v:path arrowok="t"/>
              </v:shape>
            </v:group>
            <v:group style="position:absolute;left:7357;top:-6723;width:116;height:105" coordorigin="7357,-6723" coordsize="116,105">
              <v:shape style="position:absolute;left:7357;top:-6723;width:116;height:105" coordorigin="7357,-6723" coordsize="116,105" path="m7393,-6666l7393,-6652,7395,-6652,7395,-6657,7398,-6657,7398,-6663,7402,-6663,7402,-6668,7405,-6668,7405,-6673,7407,-6673,7407,-6677,7411,-6677,7411,-6682,7414,-6682,7414,-6686,7418,-6686,7418,-6691,7421,-6691,7421,-6695,7425,-6695,7425,-6700,7430,-6700,7430,-6704,7434,-6704,7434,-6714,7441,-6714,7441,-6716,7452,-6716,7452,-6720,7464,-6720,7464,-6723,7473,-6723,7471,-6704,7471,-6682,7468,-6645,7468,-6634,7464,-6634,7464,-6632,7462,-6632,7462,-6629,7457,-6629,7421,-6632,7421,-6620,7405,-6622,7405,-6618,7377,-6618,7377,-6636,7375,-6636,7375,-6638,7357,-6641,7357,-6647,7359,-6647,7359,-6650,7368,-6650,7368,-6654,7375,-6654,7375,-6657,7380,-6657,7380,-6661,7384,-6661,7384,-6666,7393,-6666e" filled="f" stroked="t" strokeweight=".683pt" strokecolor="#006FFF">
                <v:path arrowok="t"/>
              </v:shape>
            </v:group>
            <v:group style="position:absolute;left:4258;top:-7607;width:3256;height:2095" coordorigin="4258,-7607" coordsize="3256,2095">
              <v:shape style="position:absolute;left:4258;top:-7607;width:3256;height:2095" coordorigin="4258,-7607" coordsize="3256,2095" path="m4260,-7384l4258,-7388,4258,-7411,4260,-7418,4260,-7423,4263,-7427,4265,-7430,4265,-7432,4267,-7436,4270,-7443,4272,-7448,4274,-7455,4274,-7481,4272,-7496,4269,-7509,4267,-7527,4267,-7530,4260,-7607,4333,-7607,4479,-7607,4625,-7607,4771,-7606,4917,-7605,5063,-7604,5209,-7602,5354,-7600,5500,-7597,5646,-7595,5792,-7592,5938,-7588,6084,-7584,6229,-7580,6375,-7575,6521,-7571,6667,-7565,6812,-7560,6958,-7554,7104,-7548,7250,-7541,7514,-7528,7425,-5756,7423,-5754,7423,-5751,7421,-5749,7421,-5738,7418,-5733,7418,-5720,7416,-5717,7416,-5715,7411,-5715,7407,-5720,7405,-5724,7405,-5726,7400,-5735,7400,-5738,7398,-5740,7393,-5749,7391,-5754,7389,-5754,7384,-5758,7376,-5767,7368,-5772,7361,-5781,7359,-5786,7357,-5788,7357,-5790,7354,-5792,7354,-5799,7352,-5804,7352,-5808,7350,-5813,7350,-5815,7352,-5820,7350,-5822,7352,-5829,7352,-5838,7348,-5838,7348,-5836,7345,-5834,7343,-5831,7338,-5824,7336,-5820,7334,-5820,7327,-5813,7327,-5811,7323,-5806,7323,-5804,7318,-5802,7313,-5797,7307,-5795,7302,-5792,7293,-5792,7288,-5790,7284,-5790,7279,-5792,7277,-5792,7272,-5795,7270,-5795,7263,-5802,7250,-5802,7250,-5799,7247,-5799,7243,-5795,7238,-5795,7236,-5792,7234,-5792,7234,-5790,7229,-5788,7224,-5781,7222,-5779,7220,-5774,7213,-5767,7213,-5765,7211,-5763,7209,-5763,7206,-5761,7193,-5761,7190,-5763,7186,-5763,7181,-5767,7181,-5772,7179,-5774,7179,-5779,7179,-5785,7183,-5791,7183,-5797,7186,-5799,7186,-5806,7188,-5806,7188,-5811,7190,-5813,7190,-5815,7188,-5818,7186,-5818,7181,-5815,7179,-5813,7177,-5811,7167,-5804,7158,-5799,7154,-5795,7147,-5795,7142,-5792,7136,-5795,7122,-5795,7120,-5797,7115,-5797,7115,-5792,7117,-5792,7120,-5788,7122,-5786,7122,-5783,7120,-5781,7120,-5779,7117,-5774,7117,-5772,7113,-5767,7113,-5763,7110,-5761,7110,-5758,7113,-5758,7117,-5763,7120,-5763,7124,-5767,7140,-5767,7142,-5765,7142,-5763,7145,-5761,7145,-5749,7142,-5747,7142,-5742,7140,-5740,7140,-5735,7138,-5733,7136,-5726,7133,-5722,7133,-5720,7131,-5717,7131,-5715,7129,-5710,7124,-5706,7120,-5706,7117,-5704,7115,-5704,7110,-5699,7108,-5699,7108,-5697,7110,-5694,7110,-5685,7101,-5676,7099,-5676,7097,-5672,7095,-5672,7095,-5667,7090,-5665,7088,-5663,7085,-5658,7083,-5658,7081,-5653,7079,-5653,7076,-5649,7069,-5642,7069,-5640,7067,-5635,7065,-5633,7065,-5628,7063,-5626,7063,-5624,7060,-5621,7060,-5617,7058,-5615,7056,-5608,7056,-5606,7053,-5603,7053,-5601,7051,-5599,7051,-5596,7049,-5596,7047,-5594,7040,-5594,7040,-5596,7039,-5603,7041,-5610,7044,-5615,7044,-5619,7047,-5619,7047,-5628,7049,-5631,7049,-5633,7044,-5633,7040,-5628,7038,-5628,7038,-5626,7035,-5626,7035,-5624,7031,-5620,7028,-5616,7024,-5612,7019,-5606,7017,-5606,7015,-5603,7012,-5603,7010,-5601,7003,-5601,7003,-5599,6994,-5594,6992,-5594,6992,-5592,6981,-5592,6981,-5594,6978,-5594,6976,-5596,6971,-5599,6967,-5606,6965,-5608,6965,-5610,6960,-5615,6958,-5615,6958,-5617,6951,-5619,6949,-5621,6943,-5622,6939,-5624,6926,-5626,6924,-5628,6916,-5631,6913,-5634,6905,-5633,6901,-5633,6901,-5635,6898,-5635,6894,-5640,6894,-5642,6892,-5642,6892,-5644,6889,-5644,6889,-5647,6887,-5647,6887,-5649,6885,-5649,6882,-5651,6878,-5649,6876,-5649,6869,-5642,6867,-5642,6860,-5635,6855,-5633,6848,-5633,6844,-5631,6837,-5631,6832,-5633,6800,-5633,6796,-5631,6791,-5631,6782,-5626,6773,-5624,6768,-5619,6764,-5617,6757,-5610,6755,-5610,6750,-5606,6741,-5601,6737,-5601,6723,-5594,6716,-5594,6709,-5592,6705,-5590,6698,-5587,6684,-5580,6677,-5574,6675,-5569,6673,-5567,6673,-5562,6668,-5553,6666,-5549,6666,-5544,6664,-5542,6661,-5537,6659,-5535,6659,-5533,6657,-5530,6657,-5528,6654,-5523,6654,-5521,6652,-5519,6652,-5517,6650,-5517,6645,-5512,6645,-5514,6643,-5514,6643,-5517,6641,-5521,6641,-5523,6638,-5531,6633,-5554,6634,-5562,6636,-5574,6636,-5578,6642,-5588,6640,-5600,6650,-5608,6657,-5612,6661,-5617,6666,-5619,6668,-5624,6670,-5628,6680,-5637,6682,-5642,6684,-5644,6707,-5656,6709,-5658,6723,-5658,6725,-5660,6727,-5663,6730,-5663,6730,-5665,6732,-5667,6732,-5683,6727,-5685,6725,-5690,6721,-5697,6718,-5699,6714,-5704,6714,-5706,6707,-5713,6702,-5715,6700,-5717,6696,-5717,6693,-5720,6686,-5722,6654,-5722,6654,-5720,6650,-5720,6650,-5717,6648,-5717,6634,-5715,6623,-5715,6620,-5713,6613,-5713,6604,-5715,6595,-5715,6582,-5720,6566,-5722,6554,-5726,6545,-5729,6534,-5733,6509,-5741,6490,-5746,6474,-5752,6426,-5806,6411,-5838,6406,-5845,6395,-5856,6385,-5861,6379,-5865,6365,-5870,6354,-5872,6344,-5877,6342,-5877,6326,-5884,6306,-5886,6242,-5886,6223,-5883,6205,-5880,6186,-5875,6166,-5870,6146,-5866,6126,-5864,6105,-5863,6094,-5861,6073,-5859,6043,-5852,6030,-5849,5993,-5840,5973,-5839,5953,-5839,5875,-5847,5855,-5850,5835,-5853,5774,-5865,5722,-5904,5713,-5936,5720,-5961,5724,-5973,5731,-5989,5731,-5995,5733,-6000,5736,-6005,5738,-6007,5742,-6016,5745,-6027,5749,-6041,5754,-6052,5756,-6064,5758,-6073,5765,-6093,5768,-6103,5770,-6114,5772,-6125,5770,-6134,5768,-6139,5768,-6144,5765,-6155,5756,-6171,5754,-6178,5752,-6180,5749,-6180,5747,-6182,5742,-6182,5738,-6185,5733,-6185,5727,-6187,5727,-6185,5722,-6185,5667,-6158,5631,-6142,5613,-6134,5594,-6125,5581,-6121,5560,-6116,5541,-6116,5469,-6150,5460,-6157,5451,-6162,5439,-6173,5426,-6191,5419,-6203,5416,-6217,5412,-6237,5412,-6244,5414,-6253,5416,-6258,5416,-6264,5419,-6269,5421,-6283,5421,-6301,5410,-6364,5387,-6399,5382,-6408,5375,-6413,5375,-6415,5371,-6417,5315,-6473,5255,-6503,5238,-6508,5223,-6513,5214,-6518,5195,-6520,5182,-6522,5154,-6522,5136,-6520,5129,-6518,5122,-6511,5113,-6506,5106,-6502,5100,-6495,5088,-6481,5077,-6472,5068,-6465,5058,-6465,5002,-6495,4967,-6543,4940,-6600,4930,-6619,4926,-6627,4919,-6634,4913,-6645,4901,-6666,4525,-7167,4520,-7176,4502,-7204,4498,-7208,4498,-7213,4493,-7220,4491,-7233,4486,-7245,4482,-7254,4475,-7265,4470,-7272,4468,-7272,4463,-7279,4457,-7284,4429,-7304,4420,-7309,4413,-7311,4402,-7313,4393,-7318,4386,-7320,4377,-7329,4368,-7334,4365,-7336,4359,-7341,4352,-7343,4345,-7347,4336,-7350,4313,-7350,4304,-7352,4302,-7352,4292,-7354,4283,-7359,4272,-7366,4263,-7379,4260,-7384e" filled="f" stroked="t" strokeweight=".91pt" strokecolor="#257100">
                <v:path arrowok="t"/>
              </v:shape>
            </v:group>
            <v:group style="position:absolute;left:1315;top:-4399;width:14;height:262" coordorigin="1315,-4399" coordsize="14,262">
              <v:shape style="position:absolute;left:1315;top:-4399;width:14;height:262" coordorigin="1315,-4399" coordsize="14,262" path="m1315,-4399l1328,-4137e" filled="f" stroked="t" strokeweight=".455pt" strokecolor="#777777">
                <v:path arrowok="t"/>
              </v:shape>
            </v:group>
            <v:group style="position:absolute;left:1157;top:-7610;width:6357;height:4863" coordorigin="1157,-7610" coordsize="6357,4863">
              <v:shape style="position:absolute;left:1157;top:-7610;width:6357;height:4863" coordorigin="1157,-7610" coordsize="6357,4863" path="m7272,-2746l7272,-2758,7284,-2989,7296,-3220,7308,-3451,7320,-3682,7332,-3913,7343,-4144,7355,-4375,7366,-4606,7378,-4837,7390,-5069,7401,-5300,7413,-5531,7425,-5762,7436,-5993,7448,-6224,7460,-6455,7471,-6686,7483,-6917,7495,-7148,7507,-7379,7514,-7530,7382,-7534,7078,-7549,6773,-7561,6469,-7573,6164,-7582,5860,-7591,5555,-7598,5250,-7603,4945,-7607,4641,-7609,4336,-7610,4031,-7609,3726,-7607,3421,-7603,3116,-7598,2812,-7591,2507,-7583,2203,-7573,1898,-7561,1594,-7549,1290,-7534,1157,-7530,1164,-7379,1171,-7235,1179,-7091,1186,-6947,1193,-6803,1200,-6659,1208,-6515,1215,-6371,1222,-6227,1229,-6083,1236,-5939,1244,-5795,1251,-5652,1258,-5508,1266,-5364,1273,-5220,1280,-5076,1288,-4932,1295,-4788,1303,-4644,1310,-4500,1315,-4399e" filled="f" stroked="t" strokeweight=".455pt" strokecolor="#777777">
                <v:path arrowok="t"/>
              </v:shape>
            </v:group>
            <v:group style="position:absolute;left:7272;top:-2751;width:2;height:9" coordorigin="7272,-2751" coordsize="2,9">
              <v:shape style="position:absolute;left:7272;top:-2751;width:2;height:9" coordorigin="7272,-2751" coordsize="0,9" path="m7272,-2751l7272,-2742e" filled="f" stroked="t" strokeweight="0pt" strokecolor="#777777">
                <v:path arrowok="t"/>
              </v:shape>
            </v:group>
            <v:group style="position:absolute;left:7256;top:-2771;width:16;height:32" coordorigin="7256,-2771" coordsize="16,32">
              <v:shape style="position:absolute;left:7256;top:-2771;width:16;height:32" coordorigin="7256,-2771" coordsize="16,32" path="m7256,-2769l7256,-2771,7256,-2769,7259,-2769,7259,-2767,7256,-2765,7256,-2760,7263,-2760,7263,-2756,7261,-2756,7261,-2753,7266,-2753,7266,-2751,7263,-2751,7263,-2746,7266,-2746,7266,-2740,7268,-2740,7270,-2742,7270,-2744,7268,-2744,7270,-2744,7270,-2746,7272,-2746e" filled="f" stroked="t" strokeweight=".455pt" strokecolor="#777777">
                <v:path arrowok="t"/>
              </v:shape>
            </v:group>
            <v:group style="position:absolute;left:7268;top:-2744;width:2;height:9" coordorigin="7268,-2744" coordsize="2,9">
              <v:shape style="position:absolute;left:7268;top:-2744;width:2;height:9" coordorigin="7268,-2744" coordsize="0,9" path="m7268,-2744l7268,-2735e" filled="f" stroked="t" strokeweight="0pt" strokecolor="#777777">
                <v:path arrowok="t"/>
              </v:shape>
            </v:group>
            <v:group style="position:absolute;left:7133;top:-2769;width:123;height:2430" coordorigin="7133,-2769" coordsize="123,2430">
              <v:shape style="position:absolute;left:7133;top:-2769;width:123;height:2430" coordorigin="7133,-2769" coordsize="123,2430" path="m7133,-339l7136,-373,7142,-493,7148,-612,7154,-732,7160,-852,7166,-971,7172,-1091,7178,-1211,7184,-1330,7190,-1450,7196,-1570,7202,-1690,7208,-1809,7214,-1929,7220,-2049,7226,-2168,7231,-2288,7237,-2408,7243,-2528,7249,-2647,7254,-2767,7256,-2769e" filled="f" stroked="t" strokeweight=".455pt" strokecolor="#777777">
                <v:path arrowok="t"/>
              </v:shape>
            </v:group>
            <v:group style="position:absolute;left:6584;top:-1066;width:572;height:276" coordorigin="6584,-1066" coordsize="572,276">
              <v:shape style="position:absolute;left:6584;top:-1066;width:572;height:276" coordorigin="6584,-1066" coordsize="572,276" path="m7156,-790l7114,-853,7071,-898,7019,-928,6999,-933,6992,-936,6992,-938,6994,-941,7006,-941,7003,-945,7003,-947,7006,-947,7010,-950,7015,-950,7015,-952,7010,-957,7001,-959,6990,-959,6967,-957,6965,-952,6965,-950,6962,-947,6958,-947,6955,-945,6951,-936,6935,-936,6928,-941,6928,-950,6933,-959,6937,-975,6937,-1014,6935,-1018,6930,-1020,6939,-1020,6887,-1059,6871,-1061,6857,-1066,6839,-1066,6828,-1059,6819,-1050,6810,-1048,6784,-1052,6766,-1055,6753,-1059,6741,-1061,6730,-1057,6714,-1046,6707,-1032,6677,-989,6675,-986,6666,-982,6654,-977,6650,-977,6645,-975,6636,-975,6627,-973,6620,-973,6620,-970,6618,-970,6609,-971,6596,-965,6588,-961,6584,-959e" filled="f" stroked="t" strokeweight=".91pt" strokecolor="#601658">
                <v:path arrowok="t"/>
              </v:shape>
            </v:group>
            <v:group style="position:absolute;left:6805;top:-6545;width:80;height:93" coordorigin="6805,-6545" coordsize="80,93">
              <v:shape style="position:absolute;left:6805;top:-6545;width:80;height:93" coordorigin="6805,-6545" coordsize="80,93" path="m6864,-6481l6855,-6470,6841,-6467,6832,-6470,6825,-6472,6823,-6481,6821,-6490,6825,-6508,6830,-6518,6837,-6524,6851,-6529,6862,-6524,6869,-6515,6885,-6518,6882,-6529,6873,-6538,6864,-6543,6851,-6545,6839,-6543,6805,-6490,6809,-6468,6822,-6455,6839,-6451,6859,-6456,6873,-6467,6880,-6479,6864,-6481e" filled="f" stroked="t" strokeweight="2.844pt" strokecolor="#9EC8E2">
                <v:path arrowok="t"/>
              </v:shape>
            </v:group>
            <v:group style="position:absolute;left:6894;top:-6545;width:84;height:93" coordorigin="6894,-6545" coordsize="84,93">
              <v:shape style="position:absolute;left:6894;top:-6545;width:84;height:93" coordorigin="6894,-6545" coordsize="84,93" path="m6894,-6488l6930,-6451,6942,-6454,6978,-6506,6976,-6522,6969,-6533,6958,-6543,6942,-6545,6930,-6543,6921,-6540,6905,-6527,6896,-6506,6894,-6488e" filled="f" stroked="t" strokeweight="2.844pt" strokecolor="#9EC8E2">
                <v:path arrowok="t"/>
              </v:shape>
            </v:group>
            <v:group style="position:absolute;left:6910;top:-6529;width:52;height:62" coordorigin="6910,-6529" coordsize="52,62">
              <v:shape style="position:absolute;left:6910;top:-6529;width:52;height:62" coordorigin="6910,-6529" coordsize="52,62" path="m6910,-6488l6912,-6504,6919,-6515,6928,-6527,6942,-6529,6951,-6527,6955,-6522,6960,-6515,6962,-6506,6962,-6497,6958,-6488,6947,-6472,6933,-6467,6912,-6481,6910,-6488e" filled="f" stroked="t" strokeweight="2.844pt" strokecolor="#9EC8E2">
                <v:path arrowok="t"/>
              </v:shape>
            </v:group>
            <v:group style="position:absolute;left:6990;top:-6545;width:84;height:93" coordorigin="6990,-6545" coordsize="84,93">
              <v:shape style="position:absolute;left:6990;top:-6545;width:84;height:93" coordorigin="6990,-6545" coordsize="84,93" path="m6990,-6488l7026,-6451,7038,-6454,7074,-6506,7072,-6522,7065,-6533,7053,-6543,7038,-6545,7026,-6543,7017,-6540,7001,-6527,6992,-6506,6990,-6488e" filled="f" stroked="t" strokeweight="2.844pt" strokecolor="#9EC8E2">
                <v:path arrowok="t"/>
              </v:shape>
            </v:group>
            <v:group style="position:absolute;left:7006;top:-6529;width:52;height:62" coordorigin="7006,-6529" coordsize="52,62">
              <v:shape style="position:absolute;left:7006;top:-6529;width:52;height:62" coordorigin="7006,-6529" coordsize="52,62" path="m7006,-6488l7008,-6504,7015,-6515,7024,-6527,7038,-6529,7047,-6527,7051,-6522,7056,-6515,7058,-6506,7058,-6497,7053,-6488,7043,-6472,7029,-6467,7008,-6481,7006,-6488e" filled="f" stroked="t" strokeweight="2.844pt" strokecolor="#9EC8E2">
                <v:path arrowok="t"/>
              </v:shape>
            </v:group>
            <v:group style="position:absolute;left:7079;top:-6543;width:82;height:89" coordorigin="7079,-6543" coordsize="82,89">
              <v:shape style="position:absolute;left:7079;top:-6543;width:82;height:89" coordorigin="7079,-6543" coordsize="82,89" path="m7095,-6454l7101,-6488,7131,-6488,7142,-6490,7152,-6497,7158,-6506,7161,-6520,7158,-6533,7149,-6540,7133,-6543,7097,-6543,7079,-6454,7095,-6454e" filled="f" stroked="t" strokeweight="2.844pt" strokecolor="#9EC8E2">
                <v:path arrowok="t"/>
              </v:shape>
            </v:group>
            <v:group style="position:absolute;left:7104;top:-6529;width:41;height:27" coordorigin="7104,-6529" coordsize="41,27">
              <v:shape style="position:absolute;left:7104;top:-6529;width:41;height:27" coordorigin="7104,-6529" coordsize="41,27" path="m7104,-6502l7110,-6529,7133,-6529,7142,-6524,7145,-6520,7142,-6508,7133,-6504,7124,-6502,7104,-6502e" filled="f" stroked="t" strokeweight="2.844pt" strokecolor="#9EC8E2">
                <v:path arrowok="t"/>
              </v:shape>
            </v:group>
            <v:group style="position:absolute;left:7161;top:-6543;width:84;height:89" coordorigin="7161,-6543" coordsize="84,89">
              <v:shape style="position:absolute;left:7161;top:-6543;width:84;height:89" coordorigin="7161,-6543" coordsize="84,89" path="m7161,-6454l7229,-6454,7234,-6467,7179,-6467,7186,-6492,7231,-6492,7236,-6506,7188,-6506,7193,-6529,7240,-6529,7245,-6543,7179,-6543,7161,-6454e" filled="f" stroked="t" strokeweight="2.844pt" strokecolor="#9EC8E2">
                <v:path arrowok="t"/>
              </v:shape>
            </v:group>
            <v:group style="position:absolute;left:7243;top:-6543;width:87;height:89" coordorigin="7243,-6543" coordsize="87,89">
              <v:shape style="position:absolute;left:7243;top:-6543;width:87;height:89" coordorigin="7243,-6543" coordsize="87,89" path="m7259,-6454l7266,-6490,7275,-6490,7286,-6488,7291,-6483,7293,-6476,7304,-6454,7323,-6454,7316,-6470,7309,-6483,7302,-6492,7313,-6495,7323,-6499,7327,-6508,7329,-6520,7325,-6533,7316,-6540,7309,-6543,7261,-6543,7243,-6454,7259,-6454e" filled="f" stroked="t" strokeweight="2.844pt" strokecolor="#9EC8E2">
                <v:path arrowok="t"/>
              </v:shape>
            </v:group>
            <v:group style="position:absolute;left:7270;top:-6529;width:43;height:25" coordorigin="7270,-6529" coordsize="43,25">
              <v:shape style="position:absolute;left:7270;top:-6529;width:43;height:25" coordorigin="7270,-6529" coordsize="43,25" path="m7270,-6504l7275,-6529,7304,-6529,7313,-6524,7313,-6520,7311,-6511,7302,-6506,7293,-6504,7270,-6504e" filled="f" stroked="t" strokeweight="2.844pt" strokecolor="#9EC8E2">
                <v:path arrowok="t"/>
              </v:shape>
            </v:group>
            <v:group style="position:absolute;left:6873;top:-6419;width:82;height:89" coordorigin="6873,-6419" coordsize="82,89">
              <v:shape style="position:absolute;left:6873;top:-6419;width:82;height:89" coordorigin="6873,-6419" coordsize="82,89" path="m6873,-6331l6928,-6331,6937,-6333,6944,-6337,6953,-6351,6953,-6360,6951,-6369,6939,-6376,6951,-6385,6955,-6399,6953,-6408,6946,-6415,6935,-6419,6892,-6419,6873,-6331e" filled="f" stroked="t" strokeweight="2.844pt" strokecolor="#9EC8E2">
                <v:path arrowok="t"/>
              </v:shape>
            </v:group>
            <v:group style="position:absolute;left:6901;top:-6406;width:39;height:23" coordorigin="6901,-6406" coordsize="39,23">
              <v:shape style="position:absolute;left:6901;top:-6406;width:39;height:23" coordorigin="6901,-6406" coordsize="39,23" path="m6901,-6383l6905,-6406,6930,-6406,6937,-6401,6939,-6397,6937,-6390,6930,-6385,6924,-6383,6901,-6383e" filled="f" stroked="t" strokeweight="2.844pt" strokecolor="#9EC8E2">
                <v:path arrowok="t"/>
              </v:shape>
            </v:group>
            <v:group style="position:absolute;left:6892;top:-6369;width:46;height:25" coordorigin="6892,-6369" coordsize="46,25">
              <v:shape style="position:absolute;left:6892;top:-6369;width:46;height:25" coordorigin="6892,-6369" coordsize="46,25" path="m6892,-6344l6898,-6369,6928,-6369,6933,-6367,6937,-6358,6935,-6351,6928,-6347,6921,-6344,6892,-6344e" filled="f" stroked="t" strokeweight="2.844pt" strokecolor="#9EC8E2">
                <v:path arrowok="t"/>
              </v:shape>
            </v:group>
            <v:group style="position:absolute;left:6958;top:-6419;width:82;height:89" coordorigin="6958,-6419" coordsize="82,89">
              <v:shape style="position:absolute;left:6958;top:-6419;width:82;height:89" coordorigin="6958,-6419" coordsize="82,89" path="m7022,-6351l7024,-6331,7040,-6331,7026,-6419,7006,-6419,6958,-6331,6976,-6331,6987,-6351,7022,-6351e" filled="f" stroked="t" strokeweight="2.844pt" strokecolor="#9EC8E2">
                <v:path arrowok="t"/>
              </v:shape>
            </v:group>
            <v:group style="position:absolute;left:6994;top:-6401;width:25;height:36" coordorigin="6994,-6401" coordsize="25,36">
              <v:shape style="position:absolute;left:6994;top:-6401;width:25;height:36" coordorigin="6994,-6401" coordsize="25,36" path="m7019,-6365l6994,-6365,7015,-6401,7019,-6365e" filled="f" stroked="t" strokeweight="2.844pt" strokecolor="#9EC8E2">
                <v:path arrowok="t"/>
              </v:shape>
            </v:group>
            <v:group style="position:absolute;left:7053;top:-6422;width:75;height:93" coordorigin="7053,-6422" coordsize="75,93">
              <v:shape style="position:absolute;left:7053;top:-6422;width:75;height:93" coordorigin="7053,-6422" coordsize="75,93" path="m7053,-6358l7056,-6342,7060,-6335,7067,-6333,7088,-6328,7101,-6331,7113,-6337,7120,-6347,7122,-6356,7120,-6365,7115,-6372,7108,-6376,7095,-6383,7088,-6388,7081,-6390,7079,-6397,7083,-6404,7088,-6406,7101,-6406,7108,-6401,7113,-6392,7129,-6392,7126,-6404,7120,-6413,7108,-6419,7095,-6422,7081,-6419,7072,-6415,7065,-6406,7063,-6394,7065,-6383,7074,-6376,7081,-6372,7090,-6369,7099,-6365,7101,-6362,7106,-6356,7101,-6347,7097,-6344,7079,-6344,7072,-6349,7069,-6351,7069,-6358,7053,-6358e" filled="f" stroked="t" strokeweight="2.844pt" strokecolor="#9EC8E2">
                <v:path arrowok="t"/>
              </v:shape>
            </v:group>
            <v:group style="position:absolute;left:7133;top:-6419;width:34;height:89" coordorigin="7133,-6419" coordsize="34,89">
              <v:shape style="position:absolute;left:7133;top:-6419;width:34;height:89" coordorigin="7133,-6419" coordsize="34,89" path="m7133,-6331l7149,-6331,7167,-6419,7152,-6419,7133,-6331e" filled="f" stroked="t" strokeweight="2.844pt" strokecolor="#9EC8E2">
                <v:path arrowok="t"/>
              </v:shape>
            </v:group>
            <v:group style="position:absolute;left:7167;top:-6419;width:89;height:89" coordorigin="7167,-6419" coordsize="89,89">
              <v:shape style="position:absolute;left:7167;top:-6419;width:89;height:89" coordorigin="7167,-6419" coordsize="89,89" path="m7238,-6331l7256,-6419,7240,-6419,7227,-6360,7202,-6419,7186,-6419,7167,-6331,7183,-6331,7197,-6392,7222,-6331,7238,-6331e" filled="f" stroked="t" strokeweight="2.844pt" strokecolor="#9EC8E2">
                <v:path arrowok="t"/>
              </v:shape>
            </v:group>
            <v:group style="position:absolute;left:1465;top:-2800;width:538;height:2" coordorigin="1465,-2800" coordsize="538,2">
              <v:shape style="position:absolute;left:1465;top:-2800;width:538;height:2" coordorigin="1465,-2800" coordsize="538,0" path="m1465,-2800l2003,-2800e" filled="f" stroked="t" strokeweight="2.494pt" strokecolor="#000000">
                <v:path arrowok="t"/>
              </v:shape>
            </v:group>
            <v:group style="position:absolute;left:1465;top:-2824;width:538;height:48" coordorigin="1465,-2824" coordsize="538,48">
              <v:shape style="position:absolute;left:1465;top:-2824;width:538;height:48" coordorigin="1465,-2824" coordsize="538,48" path="m2003,-2776l1465,-2776,1465,-2824,2003,-2824,2003,-2776xe" filled="f" stroked="t" strokeweight=".228pt" strokecolor="#000000">
                <v:path arrowok="t"/>
              </v:shape>
            </v:group>
            <v:group style="position:absolute;left:2003;top:-2824;width:540;height:48" coordorigin="2003,-2824" coordsize="540,48">
              <v:shape style="position:absolute;left:2003;top:-2824;width:540;height:48" coordorigin="2003,-2824" coordsize="540,48" path="m2544,-2776l2003,-2776,2003,-2824,2544,-2824,2544,-2776xe" filled="f" stroked="t" strokeweight=".228pt" strokecolor="#000000">
                <v:path arrowok="t"/>
              </v:shape>
            </v:group>
            <v:group style="position:absolute;left:2544;top:-2800;width:538;height:2" coordorigin="2544,-2800" coordsize="538,2">
              <v:shape style="position:absolute;left:2544;top:-2800;width:538;height:2" coordorigin="2544,-2800" coordsize="538,0" path="m2544,-2800l3082,-2800e" filled="f" stroked="t" strokeweight="2.494pt" strokecolor="#000000">
                <v:path arrowok="t"/>
              </v:shape>
            </v:group>
            <v:group style="position:absolute;left:2544;top:-2824;width:538;height:48" coordorigin="2544,-2824" coordsize="538,48">
              <v:shape style="position:absolute;left:2544;top:-2824;width:538;height:48" coordorigin="2544,-2824" coordsize="538,48" path="m3082,-2776l2544,-2776,2544,-2824,3082,-2824,3082,-2776xe" filled="f" stroked="t" strokeweight=".228pt" strokecolor="#000000">
                <v:path arrowok="t"/>
              </v:shape>
            </v:group>
            <v:group style="position:absolute;left:1324;top:-569;width:306;height:153" coordorigin="1324,-569" coordsize="306,153">
              <v:shape style="position:absolute;left:1324;top:-569;width:306;height:153" coordorigin="1324,-569" coordsize="306,153" path="m1629,-416l1324,-416,1324,-569,1629,-569,1629,-416xe" filled="f" stroked="t" strokeweight=".683pt" strokecolor="#006FFF">
                <v:path arrowok="t"/>
              </v:shape>
            </v:group>
            <v:group style="position:absolute;left:1324;top:-357;width:306;height:150" coordorigin="1324,-357" coordsize="306,150">
              <v:shape style="position:absolute;left:1324;top:-357;width:306;height:150" coordorigin="1324,-357" coordsize="306,150" path="m1629,-206l1324,-206,1324,-357,1629,-357,1629,-206xe" filled="f" stroked="t" strokeweight=".683pt" strokecolor="#AA64CD">
                <v:path arrowok="t"/>
              </v:shape>
            </v:group>
            <v:group style="position:absolute;left:1324;top:-1036;width:306;height:171" coordorigin="1324,-1036" coordsize="306,171">
              <v:shape style="position:absolute;left:1324;top:-1036;width:306;height:171" coordorigin="1324,-1036" coordsize="306,171" path="m1324,-865l1629,-865,1629,-1036,1324,-1036,1324,-865e" filled="t" fillcolor="#000000" stroked="f">
                <v:path arrowok="t"/>
                <v:fill/>
              </v:shape>
            </v:group>
            <v:group style="position:absolute;left:6062;top:-3150;width:242;height:287" coordorigin="6062,-3150" coordsize="242,287">
              <v:shape style="position:absolute;left:6062;top:-3150;width:242;height:287" coordorigin="6062,-3150" coordsize="242,287" path="m6303,-3150l6062,-2863,6303,-3086,6303,-3150e" filled="t" fillcolor="#601658" stroked="f">
                <v:path arrowok="t"/>
                <v:fill/>
              </v:shape>
            </v:group>
            <v:group style="position:absolute;left:1324;top:-1752;width:306;height:171" coordorigin="1324,-1752" coordsize="306,171">
              <v:shape style="position:absolute;left:1324;top:-1752;width:306;height:171" coordorigin="1324,-1752" coordsize="306,171" path="m1324,-1581l1629,-1581,1629,-1752,1324,-1752,1324,-1581e" filled="t" fillcolor="#DEBED9" stroked="f">
                <v:path arrowok="t"/>
                <v:fill/>
              </v:shape>
            </v:group>
            <v:group style="position:absolute;left:1324;top:-1540;width:306;height:171" coordorigin="1324,-1540" coordsize="306,171">
              <v:shape style="position:absolute;left:1324;top:-1540;width:306;height:171" coordorigin="1324,-1540" coordsize="306,171" path="m1324,-1369l1629,-1369,1629,-1540,1324,-1540,1324,-1369e" filled="t" fillcolor="#9EC8E2" stroked="f">
                <v:path arrowok="t"/>
                <v:fill/>
              </v:shape>
            </v:group>
            <v:group style="position:absolute;left:1324;top:-1328;width:306;height:171" coordorigin="1324,-1328" coordsize="306,171">
              <v:shape style="position:absolute;left:1324;top:-1328;width:306;height:171" coordorigin="1324,-1328" coordsize="306,171" path="m1324,-1157l1629,-1157,1629,-1328,1324,-1328,1324,-1157e" filled="t" fillcolor="#9AD5A0" stroked="f">
                <v:path arrowok="t"/>
                <v:fill/>
              </v:shape>
            </v:group>
            <v:group style="position:absolute;left:5530;top:-4046;width:381;height:219" coordorigin="5530,-4046" coordsize="381,219">
              <v:shape style="position:absolute;left:5530;top:-4046;width:381;height:219" coordorigin="5530,-4046" coordsize="381,219" path="m5530,-4046l5530,-3980,5911,-3827,5530,-4046e" filled="t" fillcolor="#601658" stroked="f">
                <v:path arrowok="t"/>
                <v:fill/>
              </v:shape>
              <v:shape style="position:absolute;left:1330;top:-7533;width:1497;height:1381" type="#_x0000_t75">
                <v:imagedata r:id="rId10" o:title=""/>
              </v:shape>
            </v:group>
            <v:group style="position:absolute;left:1342;top:-5489;width:1575;height:775" coordorigin="1342,-5489" coordsize="1575,775">
              <v:shape style="position:absolute;left:1342;top:-5489;width:1575;height:775" coordorigin="1342,-5489" coordsize="1575,775" path="m2918,-4714l1342,-4714,1342,-5489,2918,-5489,2918,-4714e" filled="t" fillcolor="#FFFFFF" stroked="f">
                <v:path arrowok="t"/>
                <v:fill/>
              </v:shape>
            </v:group>
            <v:group style="position:absolute;left:1342;top:-5489;width:1575;height:775" coordorigin="1342,-5489" coordsize="1575,775">
              <v:shape style="position:absolute;left:1342;top:-5489;width:1575;height:775" coordorigin="1342,-5489" coordsize="1575,775" path="m2918,-4714l1342,-4714,1342,-5489,2918,-5489,2918,-4714xe" filled="f" stroked="t" strokeweight=".228pt" strokecolor="#000000">
                <v:path arrowok="t"/>
              </v:shape>
            </v:group>
            <v:group style="position:absolute;left:1511;top:-4605;width:2599;height:1094" coordorigin="1511,-4605" coordsize="2599,1094">
              <v:shape style="position:absolute;left:1511;top:-4605;width:2599;height:1094" coordorigin="1511,-4605" coordsize="2599,1094" path="m4110,-3510l1511,-3510,1511,-4605,4110,-4605,4110,-3510e" filled="t" fillcolor="#FFFFFF" stroked="f">
                <v:path arrowok="t"/>
                <v:fill/>
              </v:shape>
            </v:group>
            <v:group style="position:absolute;left:1511;top:-4605;width:2599;height:1094" coordorigin="1511,-4605" coordsize="2599,1094">
              <v:shape style="position:absolute;left:1511;top:-4605;width:2599;height:1094" coordorigin="1511,-4605" coordsize="2599,1094" path="m4110,-3510l1511,-3510,1511,-4605,4110,-4605,4110,-3510xe" filled="f" stroked="t" strokeweight=".228pt" strokecolor="#000000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plays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" w:lineRule="exact"/>
        <w:ind w:left="106"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  <w:position w:val="-1"/>
        </w:rPr>
        <w:t>1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  <w:position w:val="-1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  <w:position w:val="-1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position w:val="-1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63" w:lineRule="auto"/>
        <w:ind w:right="51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Chance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2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portfolio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2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independent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b/>
          <w:bCs/>
        </w:rPr>
        <w:t>pay-trends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will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yield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at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least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one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commercial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b/>
          <w:bCs/>
        </w:rPr>
        <w:t>project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5" w:lineRule="exact"/>
        <w:ind w:left="75"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&gt;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coin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1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toss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1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5"/>
          <w:position w:val="-1"/>
        </w:rPr>
        <w:t>chance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42" w:right="-68"/>
        <w:jc w:val="left"/>
        <w:tabs>
          <w:tab w:pos="22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7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least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1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>ONE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-18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  <w:position w:val="-1"/>
        </w:rPr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  <w:position w:val="7"/>
        </w:rPr>
        <w:t>9</w:t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  <w:position w:val="7"/>
        </w:rPr>
        <w:t>9</w:t>
      </w:r>
      <w:r>
        <w:rPr>
          <w:rFonts w:ascii="Arial" w:hAnsi="Arial" w:cs="Arial" w:eastAsia="Arial"/>
          <w:sz w:val="10"/>
          <w:szCs w:val="10"/>
          <w:color w:val="E24625"/>
          <w:spacing w:val="0"/>
          <w:w w:val="107"/>
          <w:b/>
          <w:bCs/>
          <w:position w:val="7"/>
        </w:rPr>
        <w:t>%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6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9</w:t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9</w:t>
      </w:r>
      <w:r>
        <w:rPr>
          <w:rFonts w:ascii="Arial" w:hAnsi="Arial" w:cs="Arial" w:eastAsia="Arial"/>
          <w:sz w:val="10"/>
          <w:szCs w:val="10"/>
          <w:color w:val="E24625"/>
          <w:spacing w:val="0"/>
          <w:w w:val="107"/>
          <w:b/>
          <w:bCs/>
        </w:rPr>
        <w:t>%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12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(through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55"/>
          <w:pgMar w:header="33216" w:footer="610" w:top="1000" w:bottom="800" w:left="1020" w:right="180"/>
          <w:headerReference w:type="odd" r:id="rId11"/>
          <w:footerReference w:type="odd" r:id="rId12"/>
          <w:footerReference w:type="even" r:id="rId13"/>
          <w:pgSz w:w="11920" w:h="16840"/>
          <w:cols w:num="4" w:equalWidth="0">
            <w:col w:w="370" w:space="106"/>
            <w:col w:w="2422" w:space="585"/>
            <w:col w:w="203" w:space="1671"/>
            <w:col w:w="536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54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8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54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6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83" w:after="0" w:line="240" w:lineRule="auto"/>
        <w:ind w:left="146" w:right="-54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5"/>
          <w:b/>
          <w:bCs/>
        </w:rPr>
        <w:t>50%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1" w:right="-54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4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54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2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9" w:lineRule="exact"/>
        <w:ind w:left="222"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pict>
          <v:group style="position:absolute;margin-left:71.459999pt;margin-top:-168.682205pt;width:198.989pt;height:175.0232pt;mso-position-horizontal-relative:page;mso-position-vertical-relative:paragraph;z-index:-1970" coordorigin="1429,-3374" coordsize="3980,3500">
            <v:group style="position:absolute;left:1439;top:-3364;width:3960;height:3450" coordorigin="1439,-3364" coordsize="3960,3450">
              <v:shape style="position:absolute;left:1439;top:-3364;width:3960;height:3450" coordorigin="1439,-3364" coordsize="3960,3450" path="m5399,86l1439,86,1439,-3364,5399,-3364,5399,86e" filled="t" fillcolor="#E6E7E8" stroked="f">
                <v:path arrowok="t"/>
                <v:fill/>
              </v:shape>
            </v:group>
            <v:group style="position:absolute;left:1600;top:86;width:2;height:36" coordorigin="1600,86" coordsize="2,36">
              <v:shape style="position:absolute;left:1600;top:86;width:2;height:36" coordorigin="1600,86" coordsize="0,36" path="m1600,86l1600,122e" filled="f" stroked="t" strokeweight=".488pt" strokecolor="#24211C">
                <v:path arrowok="t"/>
              </v:shape>
            </v:group>
            <v:group style="position:absolute;left:1443;top:86;width:2;height:36" coordorigin="1443,86" coordsize="2,36">
              <v:shape style="position:absolute;left:1443;top:86;width:2;height:36" coordorigin="1443,86" coordsize="0,36" path="m1443,86l1443,122e" filled="f" stroked="t" strokeweight=".488pt" strokecolor="#24211C">
                <v:path arrowok="t"/>
              </v:shape>
            </v:group>
            <v:group style="position:absolute;left:1762;top:86;width:2;height:36" coordorigin="1762,86" coordsize="2,36">
              <v:shape style="position:absolute;left:1762;top:86;width:2;height:36" coordorigin="1762,86" coordsize="0,36" path="m1762,86l1762,122e" filled="f" stroked="t" strokeweight=".488pt" strokecolor="#24211C">
                <v:path arrowok="t"/>
              </v:shape>
            </v:group>
            <v:group style="position:absolute;left:1905;top:86;width:2;height:36" coordorigin="1905,86" coordsize="2,36">
              <v:shape style="position:absolute;left:1905;top:86;width:2;height:36" coordorigin="1905,86" coordsize="0,36" path="m1905,86l1905,122e" filled="f" stroked="t" strokeweight=".488pt" strokecolor="#24211C">
                <v:path arrowok="t"/>
              </v:shape>
            </v:group>
            <v:group style="position:absolute;left:2066;top:86;width:2;height:36" coordorigin="2066,86" coordsize="2,36">
              <v:shape style="position:absolute;left:2066;top:86;width:2;height:36" coordorigin="2066,86" coordsize="0,36" path="m2066,86l2066,122e" filled="f" stroked="t" strokeweight=".488pt" strokecolor="#24211C">
                <v:path arrowok="t"/>
              </v:shape>
            </v:group>
            <v:group style="position:absolute;left:2228;top:86;width:2;height:36" coordorigin="2228,86" coordsize="2,36">
              <v:shape style="position:absolute;left:2228;top:86;width:2;height:36" coordorigin="2228,86" coordsize="0,36" path="m2228,86l2228,122e" filled="f" stroked="t" strokeweight=".488pt" strokecolor="#24211C">
                <v:path arrowok="t"/>
              </v:shape>
            </v:group>
            <v:group style="position:absolute;left:3016;top:86;width:2;height:36" coordorigin="3016,86" coordsize="2,36">
              <v:shape style="position:absolute;left:3016;top:86;width:2;height:36" coordorigin="3016,86" coordsize="0,36" path="m3016,86l3016,122e" filled="f" stroked="t" strokeweight=".488pt" strokecolor="#24211C">
                <v:path arrowok="t"/>
              </v:shape>
            </v:group>
            <v:group style="position:absolute;left:3804;top:86;width:2;height:36" coordorigin="3804,86" coordsize="2,36">
              <v:shape style="position:absolute;left:3804;top:86;width:2;height:36" coordorigin="3804,86" coordsize="0,36" path="m3804,86l3804,122e" filled="f" stroked="t" strokeweight=".488pt" strokecolor="#24211C">
                <v:path arrowok="t"/>
              </v:shape>
            </v:group>
            <v:group style="position:absolute;left:4593;top:86;width:2;height:36" coordorigin="4593,86" coordsize="2,36">
              <v:shape style="position:absolute;left:4593;top:86;width:2;height:36" coordorigin="4593,86" coordsize="0,36" path="m4593,86l4593,122e" filled="f" stroked="t" strokeweight=".488pt" strokecolor="#24211C">
                <v:path arrowok="t"/>
              </v:shape>
            </v:group>
            <v:group style="position:absolute;left:2228;top:-1882;width:2;height:1968" coordorigin="2228,-1882" coordsize="2,1968">
              <v:shape style="position:absolute;left:2228;top:-1882;width:2;height:1968" coordorigin="2228,-1882" coordsize="0,1968" path="m2228,-1882l2228,86e" filled="f" stroked="t" strokeweight=".488pt" strokecolor="#FFFFFF">
                <v:path arrowok="t"/>
              </v:shape>
            </v:group>
            <v:group style="position:absolute;left:3016;top:-2440;width:2;height:2526" coordorigin="3016,-2440" coordsize="2,2526">
              <v:shape style="position:absolute;left:3016;top:-2440;width:2;height:2526" coordorigin="3016,-2440" coordsize="0,2526" path="m3016,86l3016,-2440e" filled="f" stroked="t" strokeweight=".488pt" strokecolor="#FFFFFF">
                <v:path arrowok="t"/>
              </v:shape>
            </v:group>
            <v:group style="position:absolute;left:3804;top:-2440;width:2;height:2526" coordorigin="3804,-2440" coordsize="2,2526">
              <v:shape style="position:absolute;left:3804;top:-2440;width:2;height:2526" coordorigin="3804,-2440" coordsize="0,2526" path="m3804,86l3804,-2440e" filled="f" stroked="t" strokeweight=".488pt" strokecolor="#FFFFFF">
                <v:path arrowok="t"/>
              </v:shape>
            </v:group>
            <v:group style="position:absolute;left:4593;top:-2440;width:2;height:1600" coordorigin="4593,-2440" coordsize="2,1600">
              <v:shape style="position:absolute;left:4593;top:-2440;width:2;height:1600" coordorigin="4593,-2440" coordsize="0,1600" path="m4593,-2440l4593,-840e" filled="f" stroked="t" strokeweight=".488pt" strokecolor="#FFFFFF">
                <v:path arrowok="t"/>
              </v:shape>
            </v:group>
            <v:group style="position:absolute;left:4593;top:-45;width:2;height:131" coordorigin="4593,-45" coordsize="2,131">
              <v:shape style="position:absolute;left:4593;top:-45;width:2;height:131" coordorigin="4593,-45" coordsize="0,131" path="m4593,-45l4593,86e" filled="f" stroked="t" strokeweight=".488pt" strokecolor="#FFFFFF">
                <v:path arrowok="t"/>
              </v:shape>
            </v:group>
            <v:group style="position:absolute;left:2562;top:-1938;width:2837;height:2" coordorigin="2562,-1938" coordsize="2837,2">
              <v:shape style="position:absolute;left:2562;top:-1938;width:2837;height:2" coordorigin="2562,-1938" coordsize="2837,0" path="m2562,-1938l5399,-1938e" filled="f" stroked="t" strokeweight=".488pt" strokecolor="#FFFFFF">
                <v:path arrowok="t"/>
              </v:shape>
            </v:group>
            <v:group style="position:absolute;left:1439;top:-1938;width:57;height:2" coordorigin="1439,-1938" coordsize="57,2">
              <v:shape style="position:absolute;left:1439;top:-1938;width:57;height:2" coordorigin="1439,-1938" coordsize="57,0" path="m1439,-1938l1497,-1938e" filled="f" stroked="t" strokeweight=".488pt" strokecolor="#FFFFFF">
                <v:path arrowok="t"/>
              </v:shape>
            </v:group>
            <v:group style="position:absolute;left:2562;top:-2189;width:2837;height:2" coordorigin="2562,-2189" coordsize="2837,2">
              <v:shape style="position:absolute;left:2562;top:-2189;width:2837;height:2" coordorigin="2562,-2189" coordsize="2837,0" path="m2562,-2189l5399,-2189e" filled="f" stroked="t" strokeweight=".488pt" strokecolor="#FFFFFF">
                <v:path arrowok="t"/>
              </v:shape>
            </v:group>
            <v:group style="position:absolute;left:1439;top:-2189;width:57;height:2" coordorigin="1439,-2189" coordsize="57,2">
              <v:shape style="position:absolute;left:1439;top:-2189;width:57;height:2" coordorigin="1439,-2189" coordsize="57,0" path="m1439,-2189l1497,-2189e" filled="f" stroked="t" strokeweight=".488pt" strokecolor="#FFFFFF">
                <v:path arrowok="t"/>
              </v:shape>
            </v:group>
            <v:group style="position:absolute;left:2562;top:-2444;width:2837;height:2" coordorigin="2562,-2444" coordsize="2837,2">
              <v:shape style="position:absolute;left:2562;top:-2444;width:2837;height:2" coordorigin="2562,-2444" coordsize="2837,0" path="m2562,-2444l5399,-2444e" filled="f" stroked="t" strokeweight=".488pt" strokecolor="#FFFFFF">
                <v:path arrowok="t"/>
              </v:shape>
            </v:group>
            <v:group style="position:absolute;left:1439;top:-2444;width:57;height:2" coordorigin="1439,-2444" coordsize="57,2">
              <v:shape style="position:absolute;left:1439;top:-2444;width:57;height:2" coordorigin="1439,-2444" coordsize="57,0" path="m1439,-2444l1497,-2444e" filled="f" stroked="t" strokeweight=".488pt" strokecolor="#FFFFFF">
                <v:path arrowok="t"/>
              </v:shape>
            </v:group>
            <v:group style="position:absolute;left:1497;top:-2765;width:1065;height:883" coordorigin="1497,-2765" coordsize="1065,883">
              <v:shape style="position:absolute;left:1497;top:-2765;width:1065;height:883" coordorigin="1497,-2765" coordsize="1065,883" path="m2562,-1882l1497,-1882,1497,-2765,2562,-2765,2562,-1882e" filled="t" fillcolor="#E6E7E8" stroked="f">
                <v:path arrowok="t"/>
                <v:fill/>
              </v:shape>
            </v:group>
            <v:group style="position:absolute;left:1497;top:-2765;width:1065;height:883" coordorigin="1497,-2765" coordsize="1065,883">
              <v:shape style="position:absolute;left:1497;top:-2765;width:1065;height:883" coordorigin="1497,-2765" coordsize="1065,883" path="m2562,-1882l1497,-1882,1497,-2765,2562,-2765,2562,-1882xe" filled="f" stroked="t" strokeweight=".488pt" strokecolor="#7F4540">
                <v:path arrowok="t"/>
              </v:shape>
            </v:group>
            <v:group style="position:absolute;left:1439;top:-1436;width:3960;height:2" coordorigin="1439,-1436" coordsize="3960,2">
              <v:shape style="position:absolute;left:1439;top:-1436;width:3960;height:2" coordorigin="1439,-1436" coordsize="3960,0" path="m1439,-1436l5399,-1436e" filled="f" stroked="t" strokeweight=".488pt" strokecolor="#FFFFFF">
                <v:path arrowok="t"/>
              </v:shape>
            </v:group>
            <v:group style="position:absolute;left:1439;top:-1687;width:3960;height:2" coordorigin="1439,-1687" coordsize="3960,2">
              <v:shape style="position:absolute;left:1439;top:-1687;width:3960;height:2" coordorigin="1439,-1687" coordsize="3960,0" path="m1439,-1687l5399,-1687e" filled="f" stroked="t" strokeweight=".488pt" strokecolor="#FFFFFF">
                <v:path arrowok="t"/>
              </v:shape>
            </v:group>
            <v:group style="position:absolute;left:1439;top:-935;width:3960;height:2" coordorigin="1439,-935" coordsize="3960,2">
              <v:shape style="position:absolute;left:1439;top:-935;width:3960;height:2" coordorigin="1439,-935" coordsize="3960,0" path="m1439,-935l5399,-935e" filled="f" stroked="t" strokeweight=".488pt" strokecolor="#FFFFFF">
                <v:path arrowok="t"/>
              </v:shape>
            </v:group>
            <v:group style="position:absolute;left:5283;top:-666;width:116;height:2" coordorigin="5283,-666" coordsize="116,2">
              <v:shape style="position:absolute;left:5283;top:-666;width:116;height:2" coordorigin="5283,-666" coordsize="116,0" path="m5283,-666l5399,-666e" filled="f" stroked="t" strokeweight=".488pt" strokecolor="#FFFFFF">
                <v:path arrowok="t"/>
              </v:shape>
            </v:group>
            <v:group style="position:absolute;left:1439;top:-666;width:2888;height:2" coordorigin="1439,-666" coordsize="2888,2">
              <v:shape style="position:absolute;left:1439;top:-666;width:2888;height:2" coordorigin="1439,-666" coordsize="2888,0" path="m1439,-666l4327,-666e" filled="f" stroked="t" strokeweight=".488pt" strokecolor="#FFFFFF">
                <v:path arrowok="t"/>
              </v:shape>
            </v:group>
            <v:group style="position:absolute;left:5283;top:-415;width:116;height:2" coordorigin="5283,-415" coordsize="116,2">
              <v:shape style="position:absolute;left:5283;top:-415;width:116;height:2" coordorigin="5283,-415" coordsize="116,0" path="m5283,-415l5399,-415e" filled="f" stroked="t" strokeweight=".488pt" strokecolor="#FFFFFF">
                <v:path arrowok="t"/>
              </v:shape>
            </v:group>
            <v:group style="position:absolute;left:1439;top:-415;width:2888;height:2" coordorigin="1439,-415" coordsize="2888,2">
              <v:shape style="position:absolute;left:1439;top:-415;width:2888;height:2" coordorigin="1439,-415" coordsize="2888,0" path="m1439,-415l4327,-415e" filled="f" stroked="t" strokeweight=".488pt" strokecolor="#FFFFFF">
                <v:path arrowok="t"/>
              </v:shape>
            </v:group>
            <v:group style="position:absolute;left:5283;top:-165;width:116;height:2" coordorigin="5283,-165" coordsize="116,2">
              <v:shape style="position:absolute;left:5283;top:-165;width:116;height:2" coordorigin="5283,-165" coordsize="116,0" path="m5283,-165l5399,-165e" filled="f" stroked="t" strokeweight=".488pt" strokecolor="#FFFFFF">
                <v:path arrowok="t"/>
              </v:shape>
            </v:group>
            <v:group style="position:absolute;left:1439;top:-165;width:2888;height:2" coordorigin="1439,-165" coordsize="2888,2">
              <v:shape style="position:absolute;left:1439;top:-165;width:2888;height:2" coordorigin="1439,-165" coordsize="2888,0" path="m1439,-165l4327,-165e" filled="f" stroked="t" strokeweight=".488pt" strokecolor="#FFFFFF">
                <v:path arrowok="t"/>
              </v:shape>
            </v:group>
            <v:group style="position:absolute;left:2371;top:86;width:2;height:36" coordorigin="2371,86" coordsize="2,36">
              <v:shape style="position:absolute;left:2371;top:86;width:2;height:36" coordorigin="2371,86" coordsize="0,36" path="m2371,86l2371,122e" filled="f" stroked="t" strokeweight=".488pt" strokecolor="#24211C">
                <v:path arrowok="t"/>
              </v:shape>
            </v:group>
            <v:group style="position:absolute;left:2532;top:86;width:2;height:36" coordorigin="2532,86" coordsize="2,36">
              <v:shape style="position:absolute;left:2532;top:86;width:2;height:36" coordorigin="2532,86" coordsize="0,36" path="m2532,86l2532,122e" filled="f" stroked="t" strokeweight=".488pt" strokecolor="#24211C">
                <v:path arrowok="t"/>
              </v:shape>
            </v:group>
            <v:group style="position:absolute;left:2693;top:86;width:2;height:36" coordorigin="2693,86" coordsize="2,36">
              <v:shape style="position:absolute;left:2693;top:86;width:2;height:36" coordorigin="2693,86" coordsize="0,36" path="m2693,86l2693,122e" filled="f" stroked="t" strokeweight=".488pt" strokecolor="#24211C">
                <v:path arrowok="t"/>
              </v:shape>
            </v:group>
            <v:group style="position:absolute;left:2855;top:86;width:2;height:36" coordorigin="2855,86" coordsize="2,36">
              <v:shape style="position:absolute;left:2855;top:86;width:2;height:36" coordorigin="2855,86" coordsize="0,36" path="m2855,86l2855,122e" filled="f" stroked="t" strokeweight=".488pt" strokecolor="#24211C">
                <v:path arrowok="t"/>
              </v:shape>
            </v:group>
            <v:group style="position:absolute;left:3159;top:86;width:2;height:36" coordorigin="3159,86" coordsize="2,36">
              <v:shape style="position:absolute;left:3159;top:86;width:2;height:36" coordorigin="3159,86" coordsize="0,36" path="m3159,86l3159,122e" filled="f" stroked="t" strokeweight=".488pt" strokecolor="#24211C">
                <v:path arrowok="t"/>
              </v:shape>
            </v:group>
            <v:group style="position:absolute;left:3321;top:86;width:2;height:36" coordorigin="3321,86" coordsize="2,36">
              <v:shape style="position:absolute;left:3321;top:86;width:2;height:36" coordorigin="3321,86" coordsize="0,36" path="m3321,86l3321,122e" filled="f" stroked="t" strokeweight=".488pt" strokecolor="#24211C">
                <v:path arrowok="t"/>
              </v:shape>
            </v:group>
            <v:group style="position:absolute;left:3482;top:86;width:2;height:36" coordorigin="3482,86" coordsize="2,36">
              <v:shape style="position:absolute;left:3482;top:86;width:2;height:36" coordorigin="3482,86" coordsize="0,36" path="m3482,86l3482,122e" filled="f" stroked="t" strokeweight=".488pt" strokecolor="#24211C">
                <v:path arrowok="t"/>
              </v:shape>
            </v:group>
            <v:group style="position:absolute;left:3643;top:86;width:2;height:36" coordorigin="3643,86" coordsize="2,36">
              <v:shape style="position:absolute;left:3643;top:86;width:2;height:36" coordorigin="3643,86" coordsize="0,36" path="m3643,86l3643,122e" filled="f" stroked="t" strokeweight=".488pt" strokecolor="#24211C">
                <v:path arrowok="t"/>
              </v:shape>
            </v:group>
            <v:group style="position:absolute;left:3966;top:86;width:2;height:36" coordorigin="3966,86" coordsize="2,36">
              <v:shape style="position:absolute;left:3966;top:86;width:2;height:36" coordorigin="3966,86" coordsize="0,36" path="m3966,86l3966,122e" filled="f" stroked="t" strokeweight=".488pt" strokecolor="#24211C">
                <v:path arrowok="t"/>
              </v:shape>
            </v:group>
            <v:group style="position:absolute;left:4127;top:86;width:2;height:36" coordorigin="4127,86" coordsize="2,36">
              <v:shape style="position:absolute;left:4127;top:86;width:2;height:36" coordorigin="4127,86" coordsize="0,36" path="m4127,86l4127,122e" filled="f" stroked="t" strokeweight=".488pt" strokecolor="#24211C">
                <v:path arrowok="t"/>
              </v:shape>
            </v:group>
            <v:group style="position:absolute;left:4288;top:86;width:2;height:36" coordorigin="4288,86" coordsize="2,36">
              <v:shape style="position:absolute;left:4288;top:86;width:2;height:36" coordorigin="4288,86" coordsize="0,36" path="m4288,86l4288,122e" filled="f" stroked="t" strokeweight=".488pt" strokecolor="#24211C">
                <v:path arrowok="t"/>
              </v:shape>
            </v:group>
            <v:group style="position:absolute;left:4431;top:86;width:2;height:36" coordorigin="4431,86" coordsize="2,36">
              <v:shape style="position:absolute;left:4431;top:86;width:2;height:36" coordorigin="4431,86" coordsize="0,36" path="m4431,86l4431,122e" filled="f" stroked="t" strokeweight=".488pt" strokecolor="#24211C">
                <v:path arrowok="t"/>
              </v:shape>
            </v:group>
            <v:group style="position:absolute;left:4754;top:86;width:2;height:36" coordorigin="4754,86" coordsize="2,36">
              <v:shape style="position:absolute;left:4754;top:86;width:2;height:36" coordorigin="4754,86" coordsize="0,36" path="m4754,86l4754,122e" filled="f" stroked="t" strokeweight=".488pt" strokecolor="#24211C">
                <v:path arrowok="t"/>
              </v:shape>
            </v:group>
            <v:group style="position:absolute;left:4915;top:86;width:2;height:36" coordorigin="4915,86" coordsize="2,36">
              <v:shape style="position:absolute;left:4915;top:86;width:2;height:36" coordorigin="4915,86" coordsize="0,36" path="m4915,86l4915,122e" filled="f" stroked="t" strokeweight=".488pt" strokecolor="#24211C">
                <v:path arrowok="t"/>
              </v:shape>
            </v:group>
            <v:group style="position:absolute;left:5076;top:86;width:2;height:36" coordorigin="5076,86" coordsize="2,36">
              <v:shape style="position:absolute;left:5076;top:86;width:2;height:36" coordorigin="5076,86" coordsize="0,36" path="m5076,86l5076,122e" filled="f" stroked="t" strokeweight=".488pt" strokecolor="#24211C">
                <v:path arrowok="t"/>
              </v:shape>
            </v:group>
            <v:group style="position:absolute;left:5238;top:86;width:2;height:36" coordorigin="5238,86" coordsize="2,36">
              <v:shape style="position:absolute;left:5238;top:86;width:2;height:36" coordorigin="5238,86" coordsize="0,36" path="m5238,86l5238,122e" filled="f" stroked="t" strokeweight=".488pt" strokecolor="#24211C">
                <v:path arrowok="t"/>
              </v:shape>
            </v:group>
            <v:group style="position:absolute;left:5393;top:86;width:2;height:36" coordorigin="5393,86" coordsize="2,36">
              <v:shape style="position:absolute;left:5393;top:86;width:2;height:36" coordorigin="5393,86" coordsize="0,36" path="m5393,86l5393,122e" filled="f" stroked="t" strokeweight=".488pt" strokecolor="#24211C">
                <v:path arrowok="t"/>
              </v:shape>
            </v:group>
            <v:group style="position:absolute;left:1600;top:-2404;width:2992;height:2042" coordorigin="1600,-2404" coordsize="2992,2042">
              <v:shape style="position:absolute;left:1600;top:-2404;width:2992;height:2042" coordorigin="1600,-2404" coordsize="2992,2042" path="m1600,-362l2228,-1544,3016,-2135,3804,-2404,4593,-2404e" filled="f" stroked="t" strokeweight=".974pt" strokecolor="#1B75BC">
                <v:path arrowok="t"/>
              </v:shape>
            </v:group>
            <v:group style="position:absolute;left:1600;top:-2350;width:2992;height:2078" coordorigin="1600,-2350" coordsize="2992,2078">
              <v:shape style="position:absolute;left:1600;top:-2350;width:2992;height:2078" coordorigin="1600,-2350" coordsize="2992,2078" path="m1600,-272l1869,-720,2120,-1132,2228,-1275,2461,-1508,2658,-1669,2873,-1813,3016,-1920,3231,-2028,3356,-2081,3518,-2135,3804,-2207,4001,-2260,4306,-2314,4593,-2350e" filled="f" stroked="t" strokeweight=".974pt" strokecolor="#EB6024">
                <v:path arrowok="t"/>
              </v:shape>
            </v:group>
            <v:group style="position:absolute;left:1583;top:-2171;width:3010;height:2006" coordorigin="1583,-2171" coordsize="3010,2006">
              <v:shape style="position:absolute;left:1583;top:-2171;width:3010;height:2006" coordorigin="1583,-2171" coordsize="3010,2006" path="m1583,-165l2228,-935,3016,-1562,3804,-1938,4593,-2171e" filled="f" stroked="t" strokeweight=".974pt" strokecolor="#3E2B74">
                <v:path arrowok="t"/>
              </v:shape>
            </v:group>
            <v:group style="position:absolute;left:1600;top:-1616;width:2992;height:1576" coordorigin="1600,-1616" coordsize="2992,1576">
              <v:shape style="position:absolute;left:1600;top:-1616;width:2992;height:1576" coordorigin="1600,-1616" coordsize="2992,1576" path="m1600,-39l2228,-487,2998,-953,3804,-1329,4593,-1616e" filled="f" stroked="t" strokeweight=".974pt" strokecolor="#019949">
                <v:path arrowok="t"/>
              </v:shape>
            </v:group>
            <v:group style="position:absolute;left:1638;top:-1882;width:329;height:626" coordorigin="1638,-1882" coordsize="329,626">
              <v:shape style="position:absolute;left:1638;top:-1882;width:329;height:626" coordorigin="1638,-1882" coordsize="329,626" path="m1638,-1882l1967,-1256e" filled="f" stroked="t" strokeweight=".488pt" strokecolor="#7F4540">
                <v:path arrowok="t"/>
              </v:shape>
            </v:group>
            <v:group style="position:absolute;left:1928;top:-1299;width:69;height:95" coordorigin="1928,-1299" coordsize="69,95">
              <v:shape style="position:absolute;left:1928;top:-1299;width:69;height:95" coordorigin="1928,-1299" coordsize="69,95" path="m1997,-1299l1964,-1263,1928,-1250,1946,-1240,1963,-1229,1980,-1216,1995,-1204,1993,-1219,1992,-1239,1992,-1260,1994,-1281,1997,-1299e" filled="t" fillcolor="#7F4540" stroked="f">
                <v:path arrowok="t"/>
                <v:fill/>
              </v:shape>
            </v:group>
            <v:group style="position:absolute;left:1562;top:-89;width:76;height:89" coordorigin="1562,-89" coordsize="76,89">
              <v:shape style="position:absolute;left:1562;top:-89;width:76;height:89" coordorigin="1562,-89" coordsize="76,89" path="m1600,-89l1562,0,1639,0,1600,-89e" filled="t" fillcolor="#019949" stroked="f">
                <v:path arrowok="t"/>
                <v:fill/>
              </v:shape>
            </v:group>
            <v:group style="position:absolute;left:2189;top:-532;width:76;height:89" coordorigin="2189,-532" coordsize="76,89">
              <v:shape style="position:absolute;left:2189;top:-532;width:76;height:89" coordorigin="2189,-532" coordsize="76,89" path="m2227,-532l2189,-443,2266,-443,2227,-532e" filled="t" fillcolor="#019949" stroked="f">
                <v:path arrowok="t"/>
                <v:fill/>
              </v:shape>
            </v:group>
            <v:group style="position:absolute;left:2978;top:-1007;width:76;height:89" coordorigin="2978,-1007" coordsize="76,89">
              <v:shape style="position:absolute;left:2978;top:-1007;width:76;height:89" coordorigin="2978,-1007" coordsize="76,89" path="m3015,-1007l2978,-918,3054,-918,3015,-1007e" filled="t" fillcolor="#019949" stroked="f">
                <v:path arrowok="t"/>
                <v:fill/>
              </v:shape>
            </v:group>
            <v:group style="position:absolute;left:3766;top:-1375;width:76;height:89" coordorigin="3766,-1375" coordsize="76,89">
              <v:shape style="position:absolute;left:3766;top:-1375;width:76;height:89" coordorigin="3766,-1375" coordsize="76,89" path="m3804,-1375l3766,-1286,3843,-1286,3804,-1375e" filled="t" fillcolor="#019949" stroked="f">
                <v:path arrowok="t"/>
                <v:fill/>
              </v:shape>
            </v:group>
            <v:group style="position:absolute;left:4555;top:-1660;width:76;height:89" coordorigin="4555,-1660" coordsize="76,89">
              <v:shape style="position:absolute;left:4555;top:-1660;width:76;height:89" coordorigin="4555,-1660" coordsize="76,89" path="m4592,-1660l4555,-1571,4631,-1571,4592,-1660e" filled="t" fillcolor="#019949" stroked="f">
                <v:path arrowok="t"/>
                <v:fill/>
              </v:shape>
            </v:group>
            <v:group style="position:absolute;left:4549;top:-2214;width:87;height:87" coordorigin="4549,-2214" coordsize="87,87">
              <v:shape style="position:absolute;left:4549;top:-2214;width:87;height:87" coordorigin="4549,-2214" coordsize="87,87" path="m4587,-2214l4568,-2207,4554,-2190,4549,-2167,4556,-2147,4572,-2133,4595,-2127,4616,-2134,4631,-2149,4636,-2171,4636,-2177,4628,-2196,4611,-2209,4587,-2214e" filled="t" fillcolor="#3E2B74" stroked="f">
                <v:path arrowok="t"/>
                <v:fill/>
              </v:shape>
            </v:group>
            <v:group style="position:absolute;left:3761;top:-1981;width:87;height:87" coordorigin="3761,-1981" coordsize="87,87">
              <v:shape style="position:absolute;left:3761;top:-1981;width:87;height:87" coordorigin="3761,-1981" coordsize="87,87" path="m3799,-1981l3780,-1974,3766,-1957,3761,-1934,3768,-1914,3784,-1900,3806,-1894,3827,-1901,3842,-1917,3848,-1938,3848,-1944,3840,-1963,3823,-1977,3799,-1981e" filled="t" fillcolor="#3E2B74" stroked="f">
                <v:path arrowok="t"/>
                <v:fill/>
              </v:shape>
            </v:group>
            <v:group style="position:absolute;left:2972;top:-1605;width:87;height:87" coordorigin="2972,-1605" coordsize="87,87">
              <v:shape style="position:absolute;left:2972;top:-1605;width:87;height:87" coordorigin="2972,-1605" coordsize="87,87" path="m3011,-1605l2991,-1598,2978,-1581,2972,-1558,2980,-1538,2996,-1524,3018,-1518,3039,-1525,3054,-1540,3060,-1562,3059,-1568,3051,-1587,3035,-1600,3011,-1605e" filled="t" fillcolor="#3E2B74" stroked="f">
                <v:path arrowok="t"/>
                <v:fill/>
              </v:shape>
            </v:group>
            <v:group style="position:absolute;left:2184;top:-978;width:87;height:87" coordorigin="2184,-978" coordsize="87,87">
              <v:shape style="position:absolute;left:2184;top:-978;width:87;height:87" coordorigin="2184,-978" coordsize="87,87" path="m2223,-978l2203,-971,2189,-954,2184,-931,2191,-911,2207,-897,2230,-891,2251,-898,2266,-913,2271,-935,2271,-941,2263,-960,2246,-973,2223,-978e" filled="t" fillcolor="#3E2B74" stroked="f">
                <v:path arrowok="t"/>
                <v:fill/>
              </v:shape>
            </v:group>
            <v:group style="position:absolute;left:1539;top:-208;width:87;height:87" coordorigin="1539,-208" coordsize="87,87">
              <v:shape style="position:absolute;left:1539;top:-208;width:87;height:87" coordorigin="1539,-208" coordsize="87,87" path="m1578,-208l1558,-201,1544,-184,1539,-161,1546,-141,1562,-127,1585,-121,1606,-128,1621,-144,1626,-165,1626,-171,1618,-190,1601,-204,1578,-208e" filled="t" fillcolor="#3E2B74" stroked="f">
                <v:path arrowok="t"/>
                <v:fill/>
              </v:shape>
            </v:group>
            <v:group style="position:absolute;left:1559;top:-290;width:83;height:2" coordorigin="1559,-290" coordsize="83,2">
              <v:shape style="position:absolute;left:1559;top:-290;width:83;height:2" coordorigin="1559,-290" coordsize="83,0" path="m1559,-290l1642,-290e" filled="f" stroked="t" strokeweight="2.786pt" strokecolor="#EB6024">
                <v:path arrowok="t"/>
              </v:shape>
            </v:group>
            <v:group style="position:absolute;left:2186;top:-1266;width:83;height:2" coordorigin="2186,-1266" coordsize="83,2">
              <v:shape style="position:absolute;left:2186;top:-1266;width:83;height:2" coordorigin="2186,-1266" coordsize="83,0" path="m2186,-1266l2269,-1266e" filled="f" stroked="t" strokeweight="2.786pt" strokecolor="#EB6024">
                <v:path arrowok="t"/>
              </v:shape>
            </v:group>
            <v:group style="position:absolute;left:2974;top:-1929;width:83;height:2" coordorigin="2974,-1929" coordsize="83,2">
              <v:shape style="position:absolute;left:2974;top:-1929;width:83;height:2" coordorigin="2974,-1929" coordsize="83,0" path="m2974,-1929l3057,-1929e" filled="f" stroked="t" strokeweight="2.786pt" strokecolor="#EB6024">
                <v:path arrowok="t"/>
              </v:shape>
            </v:group>
            <v:group style="position:absolute;left:3763;top:-2207;width:83;height:2" coordorigin="3763,-2207" coordsize="83,2">
              <v:shape style="position:absolute;left:3763;top:-2207;width:83;height:2" coordorigin="3763,-2207" coordsize="83,0" path="m3763,-2207l3846,-2207e" filled="f" stroked="t" strokeweight="2.786pt" strokecolor="#EB6024">
                <v:path arrowok="t"/>
              </v:shape>
            </v:group>
            <v:group style="position:absolute;left:4551;top:-2350;width:83;height:2" coordorigin="4551,-2350" coordsize="83,2">
              <v:shape style="position:absolute;left:4551;top:-2350;width:83;height:2" coordorigin="4551,-2350" coordsize="83,0" path="m4551,-2350l4634,-2350e" filled="f" stroked="t" strokeweight="2.786pt" strokecolor="#EB6024">
                <v:path arrowok="t"/>
              </v:shape>
            </v:group>
            <v:group style="position:absolute;left:4547;top:-2460;width:91;height:95" coordorigin="4547,-2460" coordsize="91,95">
              <v:shape style="position:absolute;left:4547;top:-2460;width:91;height:95" coordorigin="4547,-2460" coordsize="91,95" path="m4601,-2460l4556,-2444,4547,-2396,4584,-2365,4630,-2381,4638,-2429,4601,-2460e" filled="t" fillcolor="#1B75BC" stroked="f">
                <v:path arrowok="t"/>
                <v:fill/>
              </v:shape>
            </v:group>
            <v:group style="position:absolute;left:3759;top:-2451;width:91;height:95" coordorigin="3759,-2451" coordsize="91,95">
              <v:shape style="position:absolute;left:3759;top:-2451;width:91;height:95" coordorigin="3759,-2451" coordsize="91,95" path="m3813,-2451l3767,-2435,3759,-2387,3796,-2356,3841,-2373,3850,-2420,3813,-2451e" filled="t" fillcolor="#1B75BC" stroked="f">
                <v:path arrowok="t"/>
                <v:fill/>
              </v:shape>
            </v:group>
            <v:group style="position:absolute;left:2970;top:-2183;width:91;height:95" coordorigin="2970,-2183" coordsize="91,95">
              <v:shape style="position:absolute;left:2970;top:-2183;width:91;height:95" coordorigin="2970,-2183" coordsize="91,95" path="m3024,-2183l2979,-2166,2970,-2119,3007,-2087,3053,-2104,3061,-2152,3024,-2183e" filled="t" fillcolor="#1B75BC" stroked="f">
                <v:path arrowok="t"/>
                <v:fill/>
              </v:shape>
            </v:group>
            <v:group style="position:absolute;left:2182;top:-1598;width:91;height:95" coordorigin="2182,-1598" coordsize="91,95">
              <v:shape style="position:absolute;left:2182;top:-1598;width:91;height:95" coordorigin="2182,-1598" coordsize="91,95" path="m2236,-1598l2191,-1581,2182,-1534,2219,-1502,2265,-1519,2273,-1567,2236,-1598e" filled="t" fillcolor="#1B75BC" stroked="f">
                <v:path arrowok="t"/>
                <v:fill/>
              </v:shape>
            </v:group>
            <v:group style="position:absolute;left:1555;top:-427;width:91;height:95" coordorigin="1555,-427" coordsize="91,95">
              <v:shape style="position:absolute;left:1555;top:-427;width:91;height:95" coordorigin="1555,-427" coordsize="91,95" path="m1609,-427l1563,-411,1555,-363,1592,-332,1637,-348,1646,-396,1609,-427e" filled="t" fillcolor="#1B75BC" stroked="f">
                <v:path arrowok="t"/>
                <v:fill/>
              </v:shape>
            </v:group>
            <v:group style="position:absolute;left:1439;top:-1186;width:3960;height:2" coordorigin="1439,-1186" coordsize="3960,2">
              <v:shape style="position:absolute;left:1439;top:-1186;width:3960;height:2" coordorigin="1439,-1186" coordsize="3960,0" path="m1439,-1186l5399,-1186e" filled="f" stroked="t" strokeweight=".975pt" strokecolor="#7F4540">
                <v:path arrowok="t"/>
              </v:shape>
            </v:group>
            <v:group style="position:absolute;left:4327;top:-840;width:956;height:795" coordorigin="4327,-840" coordsize="956,795">
              <v:shape style="position:absolute;left:4327;top:-840;width:956;height:795" coordorigin="4327,-840" coordsize="956,795" path="m5283,-45l4327,-45,4327,-840,5283,-840,5283,-45e" filled="t" fillcolor="#E6E7E8" stroked="f">
                <v:path arrowok="t"/>
                <v:fill/>
              </v:shape>
            </v:group>
            <v:group style="position:absolute;left:4523;top:-234;width:76;height:89" coordorigin="4523,-234" coordsize="76,89">
              <v:shape style="position:absolute;left:4523;top:-234;width:76;height:89" coordorigin="4523,-234" coordsize="76,89" path="m4560,-234l4523,-145,4599,-145,4560,-234e" filled="t" fillcolor="#019949" stroked="f">
                <v:path arrowok="t"/>
                <v:fill/>
              </v:shape>
            </v:group>
            <v:group style="position:absolute;left:4518;top:-397;width:87;height:87" coordorigin="4518,-397" coordsize="87,87">
              <v:shape style="position:absolute;left:4518;top:-397;width:87;height:87" coordorigin="4518,-397" coordsize="87,87" path="m4556,-397l4536,-389,4523,-373,4518,-350,4525,-330,4541,-315,4563,-310,4584,-316,4599,-332,4605,-354,4604,-360,4596,-379,4580,-392,4556,-397e" filled="t" fillcolor="#3E2B74" stroked="f">
                <v:path arrowok="t"/>
                <v:fill/>
              </v:shape>
            </v:group>
            <v:group style="position:absolute;left:4520;top:-522;width:83;height:2" coordorigin="4520,-522" coordsize="83,2">
              <v:shape style="position:absolute;left:4520;top:-522;width:83;height:2" coordorigin="4520,-522" coordsize="83,0" path="m4520,-522l4603,-522e" filled="f" stroked="t" strokeweight="2.786pt" strokecolor="#EB6024">
                <v:path arrowok="t"/>
              </v:shape>
            </v:group>
            <v:group style="position:absolute;left:4516;top:-741;width:91;height:95" coordorigin="4516,-741" coordsize="91,95">
              <v:shape style="position:absolute;left:4516;top:-741;width:91;height:95" coordorigin="4516,-741" coordsize="91,95" path="m4570,-741l4524,-725,4516,-677,4553,-646,4598,-662,4607,-710,4570,-741e" filled="t" fillcolor="#1B75BC" stroked="f">
                <v:path arrowok="t"/>
                <v:fill/>
              </v:shape>
            </v:group>
            <v:group style="position:absolute;left:4400;top:-679;width:321;height:2" coordorigin="4400,-679" coordsize="321,2">
              <v:shape style="position:absolute;left:4400;top:-679;width:321;height:2" coordorigin="4400,-679" coordsize="321,0" path="m4400,-679l4722,-679e" filled="f" stroked="t" strokeweight=".974pt" strokecolor="#1B75BC">
                <v:path arrowok="t"/>
              </v:shape>
            </v:group>
            <v:group style="position:absolute;left:4400;top:-522;width:321;height:2" coordorigin="4400,-522" coordsize="321,2">
              <v:shape style="position:absolute;left:4400;top:-522;width:321;height:2" coordorigin="4400,-522" coordsize="321,0" path="m4400,-522l4722,-522e" filled="f" stroked="t" strokeweight=".974pt" strokecolor="#EB6024">
                <v:path arrowok="t"/>
              </v:shape>
            </v:group>
            <v:group style="position:absolute;left:4400;top:-354;width:321;height:2" coordorigin="4400,-354" coordsize="321,2">
              <v:shape style="position:absolute;left:4400;top:-354;width:321;height:2" coordorigin="4400,-354" coordsize="321,0" path="m4400,-354l4722,-354e" filled="f" stroked="t" strokeweight=".974pt" strokecolor="#3E2B74">
                <v:path arrowok="t"/>
              </v:shape>
            </v:group>
            <v:group style="position:absolute;left:4400;top:-189;width:321;height:2" coordorigin="4400,-189" coordsize="321,2">
              <v:shape style="position:absolute;left:4400;top:-189;width:321;height:2" coordorigin="4400,-189" coordsize="321,0" path="m4400,-189l4722,-189e" filled="f" stroked="t" strokeweight=".974pt" strokecolor="#019949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  <w:position w:val="-1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position w:val="-1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left="28" w:right="-50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</w:rPr>
        <w:t>commercial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28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5"/>
        </w:rPr>
        <w:t>success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left="96" w:right="18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1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</w:rPr>
        <w:t>portfolio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2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5"/>
        </w:rPr>
        <w:t>of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left="128" w:right="82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0"/>
        </w:rPr>
        <w:t>20+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10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7F4540"/>
          <w:spacing w:val="0"/>
          <w:w w:val="105"/>
        </w:rPr>
        <w:t>play-trends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8" w:right="349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6</w:t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4</w:t>
      </w:r>
      <w:r>
        <w:rPr>
          <w:rFonts w:ascii="Arial" w:hAnsi="Arial" w:cs="Arial" w:eastAsia="Arial"/>
          <w:sz w:val="10"/>
          <w:szCs w:val="10"/>
          <w:color w:val="E24625"/>
          <w:spacing w:val="0"/>
          <w:w w:val="107"/>
          <w:b/>
          <w:bCs/>
        </w:rPr>
        <w:t>%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1</w:t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8</w:t>
      </w:r>
      <w:r>
        <w:rPr>
          <w:rFonts w:ascii="Arial" w:hAnsi="Arial" w:cs="Arial" w:eastAsia="Arial"/>
          <w:sz w:val="10"/>
          <w:szCs w:val="10"/>
          <w:color w:val="E24625"/>
          <w:spacing w:val="0"/>
          <w:w w:val="107"/>
          <w:b/>
          <w:bCs/>
        </w:rPr>
        <w:t>%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45" w:after="0" w:line="240" w:lineRule="auto"/>
        <w:ind w:right="-56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8</w:t>
      </w:r>
      <w:r>
        <w:rPr>
          <w:rFonts w:ascii="Arial" w:hAnsi="Arial" w:cs="Arial" w:eastAsia="Arial"/>
          <w:sz w:val="10"/>
          <w:szCs w:val="10"/>
          <w:color w:val="E24625"/>
          <w:spacing w:val="-6"/>
          <w:w w:val="107"/>
          <w:b/>
          <w:bCs/>
        </w:rPr>
        <w:t>8</w:t>
      </w:r>
      <w:r>
        <w:rPr>
          <w:rFonts w:ascii="Arial" w:hAnsi="Arial" w:cs="Arial" w:eastAsia="Arial"/>
          <w:sz w:val="10"/>
          <w:szCs w:val="10"/>
          <w:color w:val="E24625"/>
          <w:spacing w:val="0"/>
          <w:w w:val="107"/>
          <w:b/>
          <w:bCs/>
        </w:rPr>
        <w:t>%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20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plays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15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plays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right="-6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plays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plays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68" w:after="0" w:line="274" w:lineRule="auto"/>
        <w:ind w:right="10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accurate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archived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geophysical,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engineering,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tenement)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13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decision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making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3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3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5" w:equalWidth="0">
            <w:col w:w="377" w:space="79"/>
            <w:col w:w="1066" w:space="367"/>
            <w:col w:w="203" w:space="1672"/>
            <w:col w:w="418" w:space="1176"/>
            <w:col w:w="5362"/>
          </w:cols>
        </w:sectPr>
      </w:pPr>
      <w:rPr/>
    </w:p>
    <w:p>
      <w:pPr>
        <w:spacing w:before="0" w:after="0" w:line="139" w:lineRule="exact"/>
        <w:ind w:right="47"/>
        <w:jc w:val="right"/>
        <w:tabs>
          <w:tab w:pos="780" w:val="left"/>
          <w:tab w:pos="1540" w:val="left"/>
          <w:tab w:pos="2340" w:val="left"/>
          <w:tab w:pos="3120" w:val="left"/>
          <w:tab w:pos="3820" w:val="left"/>
        </w:tabs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2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5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22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1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1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5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2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0"/>
        </w:rPr>
        <w:t>0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19"/>
          <w:w w:val="100"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</w:rPr>
        <w:tab/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2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-8"/>
          <w:w w:val="105"/>
        </w:rPr>
        <w:t>5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</w:rPr>
        <w:t>%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29" w:after="0" w:line="240" w:lineRule="auto"/>
        <w:ind w:left="583" w:right="282"/>
        <w:jc w:val="center"/>
        <w:rPr>
          <w:rFonts w:ascii="Arial Narrow" w:hAnsi="Arial Narrow" w:cs="Arial Narrow" w:eastAsia="Arial Narrow"/>
          <w:sz w:val="13"/>
          <w:szCs w:val="13"/>
        </w:rPr>
      </w:pPr>
      <w:rPr/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Individual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2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independent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play-trend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2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chance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commercial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13"/>
          <w:szCs w:val="13"/>
          <w:color w:val="24282B"/>
          <w:spacing w:val="0"/>
          <w:w w:val="105"/>
          <w:b/>
          <w:bCs/>
        </w:rPr>
        <w:t>success</w:t>
      </w:r>
      <w:r>
        <w:rPr>
          <w:rFonts w:ascii="Arial Narrow" w:hAnsi="Arial Narrow" w:cs="Arial Narrow" w:eastAsia="Arial Narrow"/>
          <w:sz w:val="13"/>
          <w:szCs w:val="13"/>
          <w:color w:val="000000"/>
          <w:spacing w:val="0"/>
          <w:w w:val="100"/>
        </w:rPr>
      </w:r>
    </w:p>
    <w:p>
      <w:pPr>
        <w:spacing w:before="66" w:after="0" w:line="240" w:lineRule="auto"/>
        <w:ind w:right="5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6"/>
        </w:rPr>
        <w:t>204226-008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2" w:lineRule="exact"/>
        <w:ind w:left="114" w:right="45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Probability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least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commercial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project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portfolios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5,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10,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15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independent,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play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trends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portfolio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resources.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4" w:lineRule="auto"/>
        <w:ind w:left="114" w:right="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auto"/>
        <w:ind w:left="114" w:right="-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Altona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coal-to-liquids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Arckaringa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Linc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gasification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6.3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Investment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Life-cycle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299pt;width:219.685pt;height:.1pt;mso-position-horizontal-relative:page;mso-position-vertical-relative:paragraph;z-index:-1969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6.1.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6.3.1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Information,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Data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Knowledge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48" w:after="0" w:line="280" w:lineRule="atLeast"/>
        <w:ind w:left="114" w:right="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4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74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supply-chain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Submitted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verified,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catalogued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archived,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digital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confidentiality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months.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value-adds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consolidated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Database,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cuttings,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datasets.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datasets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7" w:lineRule="auto"/>
        <w:ind w:right="10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download,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64" w:space="894"/>
            <w:col w:w="5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14" w:right="6774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875pt;width:219.685pt;height:.1pt;mso-position-horizontal-relative:page;mso-position-vertical-relative:paragraph;z-index:-1968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Altona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advance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coal-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left="114" w:right="6627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to-liquids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1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www.altonaenergy.com/pdfs/Altona%20AGM%20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presentation%2008%20Dec%202011.pdf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exact"/>
        <w:ind w:left="114" w:right="910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129pt;width:219.685pt;height:.1pt;mso-position-horizontal-relative:page;mso-position-vertical-relative:paragraph;z-index:-196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position w:val="-1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position w:val="-1"/>
        </w:rPr>
        <w:t> 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  <w:t>Linc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provides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  <w:t>generalised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  <w:t>description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                      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u w:val="single" w:color="231F20"/>
          <w:position w:val="-1"/>
        </w:rPr>
        <w:t>                                                                                              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6"/>
          <w:w w:val="100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6"/>
          <w:w w:val="100"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10" w:after="0" w:line="240" w:lineRule="auto"/>
        <w:ind w:left="114" w:right="-6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1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www.lincenergy.com/underground_coal_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1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gasification.php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1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http://www.pir.sa.gov.au/petroleum/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1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access_to_data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375" w:space="983"/>
            <w:col w:w="5362"/>
          </w:cols>
        </w:sectPr>
      </w:pPr>
      <w:rPr/>
    </w:p>
    <w:p>
      <w:pPr>
        <w:spacing w:before="7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193001pt;margin-top:18.131775pt;width:482.89pt;height:163.913pt;mso-position-horizontal-relative:page;mso-position-vertical-relative:paragraph;z-index:-1966" coordorigin="1124,363" coordsize="9658,3278">
            <v:group style="position:absolute;left:1134;top:373;width:6420;height:507" coordorigin="1134,373" coordsize="6420,507">
              <v:shape style="position:absolute;left:1134;top:373;width:6420;height:507" coordorigin="1134,373" coordsize="6420,507" path="m7554,373l1134,373,1134,880,7554,880,7554,373e" filled="t" fillcolor="#F5821F" stroked="f">
                <v:path arrowok="t"/>
                <v:fill/>
              </v:shape>
            </v:group>
            <v:group style="position:absolute;left:7554;top:373;width:3217;height:507" coordorigin="7554,373" coordsize="3217,507">
              <v:shape style="position:absolute;left:7554;top:373;width:3217;height:507" coordorigin="7554,373" coordsize="3217,507" path="m10772,373l7554,373,7554,880,10772,880,10772,373e" filled="t" fillcolor="#F5821F" stroked="f">
                <v:path arrowok="t"/>
                <v:fill/>
              </v:shape>
            </v:group>
            <v:group style="position:absolute;left:1134;top:880;width:6420;height:1305" coordorigin="1134,880" coordsize="6420,1305">
              <v:shape style="position:absolute;left:1134;top:880;width:6420;height:1305" coordorigin="1134,880" coordsize="6420,1305" path="m7554,880l1134,880,1134,2185,7554,2185,7554,880e" filled="t" fillcolor="#FEE2C9" stroked="f">
                <v:path arrowok="t"/>
                <v:fill/>
              </v:shape>
            </v:group>
            <v:group style="position:absolute;left:7554;top:880;width:3217;height:1305" coordorigin="7554,880" coordsize="3217,1305">
              <v:shape style="position:absolute;left:7554;top:880;width:3217;height:1305" coordorigin="7554,880" coordsize="3217,1305" path="m10772,880l7554,880,7554,2185,10772,2185,10772,880e" filled="t" fillcolor="#FEE2C9" stroked="f">
                <v:path arrowok="t"/>
                <v:fill/>
              </v:shape>
            </v:group>
            <v:group style="position:absolute;left:1134;top:2185;width:6420;height:507" coordorigin="1134,2185" coordsize="6420,507">
              <v:shape style="position:absolute;left:1134;top:2185;width:6420;height:507" coordorigin="1134,2185" coordsize="6420,507" path="m7554,2185l1134,2185,1134,2692,7554,2692,7554,2185e" filled="t" fillcolor="#FEE2C9" stroked="f">
                <v:path arrowok="t"/>
                <v:fill/>
              </v:shape>
            </v:group>
            <v:group style="position:absolute;left:7554;top:2185;width:3217;height:507" coordorigin="7554,2185" coordsize="3217,507">
              <v:shape style="position:absolute;left:7554;top:2185;width:3217;height:507" coordorigin="7554,2185" coordsize="3217,507" path="m10772,2185l7554,2185,7554,2692,10772,2692,10772,2185e" filled="t" fillcolor="#FEE2C9" stroked="f">
                <v:path arrowok="t"/>
                <v:fill/>
              </v:shape>
            </v:group>
            <v:group style="position:absolute;left:1134;top:2692;width:6420;height:939" coordorigin="1134,2692" coordsize="6420,939">
              <v:shape style="position:absolute;left:1134;top:2692;width:6420;height:939" coordorigin="1134,2692" coordsize="6420,939" path="m7554,2692l1134,2692,1134,3631,7554,3631,7554,2692e" filled="t" fillcolor="#FEE2C9" stroked="f">
                <v:path arrowok="t"/>
                <v:fill/>
              </v:shape>
            </v:group>
            <v:group style="position:absolute;left:7554;top:2692;width:3217;height:939" coordorigin="7554,2692" coordsize="3217,939">
              <v:shape style="position:absolute;left:7554;top:2692;width:3217;height:939" coordorigin="7554,2692" coordsize="3217,939" path="m10772,2692l7554,2692,7554,3631,10772,3631,10772,2692e" filled="t" fillcolor="#FEE2C9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Generalised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lifecycle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delivery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domestic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international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markets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6614" w:right="499" w:firstLine="-6420"/>
        <w:jc w:val="left"/>
        <w:tabs>
          <w:tab w:pos="6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Skilled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competencies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including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limited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to: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In-house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contracted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services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including</w:t>
      </w:r>
      <w:r>
        <w:rPr>
          <w:rFonts w:ascii="Arial" w:hAnsi="Arial" w:cs="Arial" w:eastAsia="Arial"/>
          <w:sz w:val="18"/>
          <w:szCs w:val="18"/>
          <w:color w:val="FFFF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limited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  <w:b/>
          <w:bCs/>
        </w:rPr>
        <w:t>to: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50" w:lineRule="auto"/>
        <w:ind w:left="6754" w:right="599" w:firstLine="-6560"/>
        <w:jc w:val="left"/>
        <w:tabs>
          <w:tab w:pos="6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Leadership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Seismic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(acquisition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interpretation)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03" w:lineRule="exact"/>
        <w:ind w:left="194" w:right="-20"/>
        <w:jc w:val="left"/>
        <w:tabs>
          <w:tab w:pos="66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Administration</w:t>
        <w:tab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Fracture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stimulation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20"/>
          <w:pgSz w:w="11920" w:h="16840"/>
        </w:sectPr>
      </w:pPr>
      <w:rPr/>
    </w:p>
    <w:p>
      <w:pPr>
        <w:spacing w:before="88" w:after="0" w:line="250" w:lineRule="auto"/>
        <w:ind w:left="334" w:right="-51" w:firstLine="-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Science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especially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geophysics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science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numerical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modelling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left="1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especially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pipeline,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chemical,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mechanical,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electrical;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3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construction,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4" w:after="0" w:line="250" w:lineRule="auto"/>
        <w:ind w:left="334" w:right="46" w:firstLine="-14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443001pt;margin-top:52.79171pt;width:482.39pt;height:344.007pt;mso-position-horizontal-relative:page;mso-position-vertical-relative:paragraph;z-index:-1965" coordorigin="1129,1056" coordsize="9648,6880">
            <v:group style="position:absolute;left:1134;top:1061;width:1928;height:6870" coordorigin="1134,1061" coordsize="1928,6870">
              <v:shape style="position:absolute;left:1134;top:1061;width:1928;height:6870" coordorigin="1134,1061" coordsize="1928,6870" path="m3061,1061l1134,1061,1134,7931,3061,7931,3061,1061e" filled="t" fillcolor="#FEE2C9" stroked="f">
                <v:path arrowok="t"/>
                <v:fill/>
              </v:shape>
            </v:group>
            <v:group style="position:absolute;left:4989;top:1061;width:1928;height:6870" coordorigin="4989,1061" coordsize="1928,6870">
              <v:shape style="position:absolute;left:4989;top:1061;width:1928;height:6870" coordorigin="4989,1061" coordsize="1928,6870" path="m6917,1061l4989,1061,4989,7931,6917,7931,6917,1061e" filled="t" fillcolor="#FEE2C9" stroked="f">
                <v:path arrowok="t"/>
                <v:fill/>
              </v:shape>
            </v:group>
            <v:group style="position:absolute;left:3061;top:1061;width:1928;height:6870" coordorigin="3061,1061" coordsize="1928,6870">
              <v:shape style="position:absolute;left:3061;top:1061;width:1928;height:6870" coordorigin="3061,1061" coordsize="1928,6870" path="m4989,1061l3061,1061,3061,7931,4989,7931,4989,1061e" filled="t" fillcolor="#FFEFE1" stroked="f">
                <v:path arrowok="t"/>
                <v:fill/>
              </v:shape>
            </v:group>
            <v:group style="position:absolute;left:8844;top:1061;width:1928;height:6870" coordorigin="8844,1061" coordsize="1928,6870">
              <v:shape style="position:absolute;left:8844;top:1061;width:1928;height:6870" coordorigin="8844,1061" coordsize="1928,6870" path="m10772,1061l8844,1061,8844,7931,10772,7931,10772,1061e" filled="t" fillcolor="#FEE2C9" stroked="f">
                <v:path arrowok="t"/>
                <v:fill/>
              </v:shape>
            </v:group>
            <v:group style="position:absolute;left:6917;top:1061;width:1928;height:6870" coordorigin="6917,1061" coordsize="1928,6870">
              <v:shape style="position:absolute;left:6917;top:1061;width:1928;height:6870" coordorigin="6917,1061" coordsize="1928,6870" path="m8844,1061l6917,1061,6917,7931,8844,7931,8844,1061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Specialists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fields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of: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technolog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occupational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health,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safet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(OHS&amp;E),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human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resource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management,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government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relations,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engagement,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communication.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8" w:after="0" w:line="250" w:lineRule="auto"/>
        <w:ind w:left="140" w:right="679" w:firstLine="-14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Flowline/pipeline/compression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construction&amp;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6454" w:space="160"/>
            <w:col w:w="3286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37" w:after="0" w:line="250" w:lineRule="auto"/>
        <w:ind w:left="227" w:right="1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engagement,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27" w:right="3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Acquisition,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227" w:right="19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geophysical,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high-grade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227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exploration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licences.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27" w:right="3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acquisition,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227" w:right="2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geophysical,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high-grade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left="227" w:right="1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exploration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27" w:right="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Drilling,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testing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estimates.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Identifying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negotiating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prospective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customers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contracts.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Securing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capital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flo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equity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debt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0" w:lineRule="auto"/>
        <w:ind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engagement,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429" w:firstLine="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Acquisition,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6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geophysical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1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Front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(FEED)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Convert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reserves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undeveloped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sufficient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wells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sales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contracts.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-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facilities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processing,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delivery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products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markets.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0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Stakeholder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engagement,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clearance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-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environmentally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sustainable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Acquire,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process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interpret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geophysical,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geological,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auto"/>
        <w:ind w:right="-2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economic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optimise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Identifying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negotiating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prospective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customers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contracts.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capital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flo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equity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debt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Restore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lands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community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expectations.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1849" w:space="306"/>
            <w:col w:w="1691" w:space="236"/>
            <w:col w:w="1701" w:space="226"/>
            <w:col w:w="1592" w:space="336"/>
            <w:col w:w="1963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59997" w:type="dxa"/>
      </w:tblPr>
      <w:tblGrid/>
      <w:tr>
        <w:trPr>
          <w:trHeight w:val="1870" w:hRule="exact"/>
        </w:trPr>
        <w:tc>
          <w:tcPr>
            <w:tcW w:w="1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75" w:after="0" w:line="250" w:lineRule="auto"/>
              <w:ind w:left="102" w:right="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Exploration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discovery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local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plays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locations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75" w:after="0" w:line="250" w:lineRule="auto"/>
              <w:ind w:left="385" w:right="3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Appraisal,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reserves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105" w:right="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booking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pilot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75" w:after="0" w:line="250" w:lineRule="auto"/>
              <w:ind w:left="187" w:right="1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Marketing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contracts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underpin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finance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Final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Investment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50" w:right="1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Decisions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(FID)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75" w:after="0" w:line="250" w:lineRule="auto"/>
              <w:ind w:left="162" w:right="1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99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deliverability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well-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07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timed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pipeline,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processing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plant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facility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construction)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75" w:after="0" w:line="250" w:lineRule="auto"/>
              <w:ind w:left="247" w:right="2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maintenance,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incremental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75" w:after="0" w:line="250" w:lineRule="auto"/>
              <w:ind w:left="247" w:right="2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maintenance,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incremental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9638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5821F"/>
          </w:tcPr>
          <w:p>
            <w:pPr>
              <w:spacing w:before="75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Exploration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discovery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facility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headroom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expand/extend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project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(reap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economies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scale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increase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profits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return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investment)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72" w:after="0" w:line="336" w:lineRule="exact"/>
        <w:ind w:left="108" w:right="607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409401pt;margin-top:57.059177pt;width:219.685pt;height:.1pt;mso-position-horizontal-relative:page;mso-position-vertical-relative:paragraph;z-index:-1964" coordorigin="1128,1141" coordsize="4394,2">
            <v:shape style="position:absolute;left:1128;top:1141;width:4394;height:2" coordorigin="1128,1141" coordsize="4394,0" path="m1128,1141l5522,1141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6.4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Supply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Chain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Scenarios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Tight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Shale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08" w:right="2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appraisal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-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08" w:right="4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2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personnel.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Obviously,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3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inter-state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08" w:right="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6.4.1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magnitude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2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5" w:lineRule="auto"/>
        <w:ind w:left="108" w:right="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Geophysical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Survey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Acquisition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geophysical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5" w:lineRule="exact"/>
        <w:ind w:left="108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appraisal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08" w:right="2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08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Irrespective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challenged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seasonal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flooding.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windows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narrow,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4" w:after="0" w:line="282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schedule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crews.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mobilising-demobilising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4" w:after="0" w:line="282" w:lineRule="auto"/>
        <w:ind w:right="1144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2" w:lineRule="auto"/>
        <w:ind w:right="10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enacted,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incentive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multi-client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single-user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(proprietary)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auto"/>
        <w:ind w:right="12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incentive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years”)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multi-client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2" w:lineRule="auto"/>
        <w:ind w:right="9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favourable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proprietary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geophysical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proprietary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purchase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multi-client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Lodgement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unchanged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multi-client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0" w:lineRule="exact"/>
        <w:ind w:right="118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Exploration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–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Appraisal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Drilling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Ahead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Final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Investment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Decision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6" w:after="0" w:line="277" w:lineRule="auto"/>
        <w:ind w:right="9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Holdfast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appraisal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pilot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6.2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represents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appraisal),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82" w:lineRule="auto"/>
        <w:ind w:right="10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1079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129pt;width:219.685pt;height:.1pt;mso-position-horizontal-relative:page;mso-position-vertical-relative:paragraph;z-index:-196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Spud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dates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218: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Encounter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2010)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Holdfast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January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57"/>
          <w:pgMar w:header="0" w:footer="610" w:top="1000" w:bottom="800" w:left="1020" w:right="180"/>
          <w:headerReference w:type="odd" r:id="rId21"/>
          <w:footerReference w:type="odd" r:id="rId22"/>
          <w:footerReference w:type="even" r:id="rId23"/>
          <w:pgSz w:w="11920" w:h="16840"/>
          <w:cols w:num="2" w:equalWidth="0">
            <w:col w:w="4450" w:space="908"/>
            <w:col w:w="5362"/>
          </w:cols>
        </w:sectPr>
      </w:pPr>
      <w:rPr/>
    </w:p>
    <w:p>
      <w:pPr>
        <w:spacing w:before="82" w:after="0" w:line="192" w:lineRule="exact"/>
        <w:ind w:left="114" w:right="388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post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discovery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steps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appraise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undertake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pilot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Licence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218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Basin.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Slide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30,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presentations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Citi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Goldman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Sachs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Conferences,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hyperlink r:id="rId2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i/>
          </w:rPr>
          <w:t>http://bpt2.live.irmau.com/IRM/Company/ShowPage.aspx/PDFs/2337-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2" w:lineRule="exact"/>
        <w:ind w:left="114" w:right="6333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hyperlink r:id="rId2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i/>
            <w:position w:val="-1"/>
          </w:rPr>
          <w:t>36623505/BeachEnergyLimitedPresentations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857069" w:type="dxa"/>
      </w:tblPr>
      <w:tblGrid/>
      <w:tr>
        <w:trPr>
          <w:trHeight w:val="291" w:hRule="exact"/>
        </w:trPr>
        <w:tc>
          <w:tcPr>
            <w:tcW w:w="963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5821F"/>
          </w:tcPr>
          <w:p>
            <w:pPr>
              <w:spacing w:before="42" w:after="0" w:line="240" w:lineRule="auto"/>
              <w:ind w:left="342" w:right="-20"/>
              <w:jc w:val="left"/>
              <w:tabs>
                <w:tab w:pos="1540" w:val="left"/>
                <w:tab w:pos="3920" w:val="left"/>
                <w:tab w:pos="5680" w:val="left"/>
                <w:tab w:pos="7360" w:val="left"/>
                <w:tab w:pos="85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Q1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Q1/Q2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4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Q3/Q4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2013/2014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155" w:hRule="exact"/>
        </w:trPr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42" w:after="0" w:line="250" w:lineRule="auto"/>
              <w:ind w:left="80" w:right="2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Fracture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Stimulate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Encounter-1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42" w:after="0" w:line="250" w:lineRule="auto"/>
              <w:ind w:left="80" w:right="2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Independent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certification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reserves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80" w:right="1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bookings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42" w:after="0" w:line="240" w:lineRule="auto"/>
              <w:ind w:left="80" w:right="64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least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80" w:right="34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five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vertical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exploration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42" w:after="0" w:line="250" w:lineRule="auto"/>
              <w:ind w:left="80" w:right="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Three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horizontal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pilot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42" w:after="0" w:line="250" w:lineRule="auto"/>
              <w:ind w:left="80" w:right="11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Extended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flow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testing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75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42" w:after="0" w:line="250" w:lineRule="auto"/>
              <w:ind w:left="80" w:right="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Six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horizontal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pilot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wells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Encounter-1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Holdfast-1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387" w:type="dxa"/>
            <w:tcBorders>
              <w:top w:val="nil" w:sz="6" w:space="0" w:color="auto"/>
              <w:bottom w:val="single" w:sz="4.000594" w:space="0" w:color="F5821F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42" w:after="0" w:line="250" w:lineRule="auto"/>
              <w:ind w:left="80" w:right="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production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program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29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6.192902pt;margin-top:-3.651634pt;width:482.3228pt;height:6.104pt;mso-position-horizontal-relative:page;mso-position-vertical-relative:paragraph;z-index:-1960" coordorigin="1124,-73" coordsize="9646,122">
            <v:group style="position:absolute;left:1243;top:-12;width:9408;height:2" coordorigin="1243,-12" coordsize="9408,2">
              <v:shape style="position:absolute;left:1243;top:-12;width:9408;height:2" coordorigin="1243,-12" coordsize="9408,0" path="m1243,-12l10651,-12e" filled="f" stroked="t" strokeweight="1pt" strokecolor="#231F20">
                <v:path arrowok="t"/>
              </v:shape>
            </v:group>
            <v:group style="position:absolute;left:1134;top:-42;width:140;height:81" coordorigin="1134,-42" coordsize="140,81">
              <v:shape style="position:absolute;left:1134;top:-42;width:140;height:81" coordorigin="1134,-42" coordsize="140,81" path="m1261,-42l1134,-12,1274,39,1261,17,1253,1,1251,-12,1254,-25,1261,-42e" filled="t" fillcolor="#231F20" stroked="f">
                <v:path arrowok="t"/>
                <v:fill/>
              </v:shape>
            </v:group>
            <v:group style="position:absolute;left:10620;top:-63;width:140;height:81" coordorigin="10620,-63" coordsize="140,81">
              <v:shape style="position:absolute;left:10620;top:-63;width:140;height:81" coordorigin="10620,-63" coordsize="140,81" path="m10620,-63l10633,-41,10641,-25,10643,-12,10641,2,10633,18,10760,-12,10620,-63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$200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million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estimated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capex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24"/>
          <w:pgSz w:w="11920" w:h="16840"/>
        </w:sectPr>
      </w:pPr>
      <w:rPr/>
    </w:p>
    <w:p>
      <w:pPr>
        <w:spacing w:before="1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6.4.3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Drilling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Deliverability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63" w:after="0" w:line="273" w:lineRule="auto"/>
        <w:ind w:left="114"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Luo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accounting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acceleration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drained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estimated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ultimate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(EUR)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roughly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cubic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(bcf)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richness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left="114" w:right="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multi-stage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draining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permeability-height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presumably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proportionately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greater.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cubic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(tcf)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roughly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equivalent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start-up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0.8,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magnitude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greenfield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quantities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2,500.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347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1962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Shu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Luo,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Baurzhan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Kassenov,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Mohan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Kelkar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(University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Tulsa),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19April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Infill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reservoirs,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proceedings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Partnership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Secure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America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(RPSEA)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left="114" w:right="46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2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http://www.rpsea.org/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attachments/contentmanagers/3458/07122-43-</w:t>
        </w:r>
      </w:hyperlink>
      <w:hyperlink r:id="rId2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UGC2011-Optimizing_Wamsutter_Well_Locations_UTXA_</w:t>
        </w:r>
      </w:hyperlink>
      <w:hyperlink r:id="rId3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Luo-4-19-20.pdf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9pt;width:219.685pt;height:.1pt;mso-position-horizontal-relative:page;mso-position-vertical-relative:paragraph;z-index:-196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Personal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communication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executives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4" w:lineRule="auto"/>
        <w:ind w:right="1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0.8)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corresponds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1,500.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(raw)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(raw)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0.8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number..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Expenditures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(AFEs)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2b)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29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(covering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1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Horse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6-8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4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campaign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temporarily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suspended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499" w:space="859"/>
            <w:col w:w="4542"/>
          </w:cols>
        </w:sectPr>
      </w:pPr>
      <w:rPr/>
    </w:p>
    <w:p>
      <w:pPr>
        <w:spacing w:before="79" w:after="0" w:line="268" w:lineRule="auto"/>
        <w:ind w:left="114" w:right="2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pads),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left="114" w:right="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availability.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flowlines.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left="114" w:right="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8" w:lineRule="auto"/>
        <w:ind w:left="114" w:right="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8-11drilling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5" w:right="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work-over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auto"/>
        <w:ind w:left="554" w:right="-2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4+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spreads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18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Appendix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multi-stage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68" w:lineRule="auto"/>
        <w:ind w:left="554" w:right="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(covering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depth)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to1500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9" w:right="15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8" w:lineRule="auto"/>
        <w:ind w:left="55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8" w:lineRule="auto"/>
        <w:ind w:left="114" w:right="3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campaign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temporarily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suspended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8" w:lineRule="auto"/>
        <w:ind w:left="114" w:right="-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30-40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single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pads),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availability.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7-20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days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well.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generalised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rates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80"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4+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spreads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right="128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indicative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schedule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ramp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8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right="969"/>
        <w:jc w:val="left"/>
        <w:tabs>
          <w:tab w:pos="10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423.539001pt;margin-top:30.379572pt;width:1.001000pt;height:56.689pt;mso-position-horizontal-relative:page;mso-position-vertical-relative:paragraph;z-index:-1959" coordorigin="8471,608" coordsize="20,1134">
            <v:group style="position:absolute;left:8481;top:618;width:2;height:278" coordorigin="8481,618" coordsize="2,278">
              <v:shape style="position:absolute;left:8481;top:618;width:2;height:278" coordorigin="8481,618" coordsize="0,278" path="m8481,618l8481,896,8481,618e" filled="t" fillcolor="#F5821F" stroked="f">
                <v:path arrowok="t"/>
                <v:fill/>
              </v:shape>
            </v:group>
            <v:group style="position:absolute;left:8481;top:896;width:2;height:278" coordorigin="8481,896" coordsize="2,278">
              <v:shape style="position:absolute;left:8481;top:896;width:2;height:278" coordorigin="8481,896" coordsize="0,278" path="m8481,896l8481,1174,8481,896e" filled="t" fillcolor="#FEE2C9" stroked="f">
                <v:path arrowok="t"/>
                <v:fill/>
              </v:shape>
            </v:group>
            <v:group style="position:absolute;left:8481;top:1453;width:2;height:278" coordorigin="8481,1453" coordsize="2,278">
              <v:shape style="position:absolute;left:8481;top:1453;width:2;height:278" coordorigin="8481,1453" coordsize="0,278" path="m8481,1453l8481,1731,8481,1453e" filled="t" fillcolor="#FEE2C9" stroked="f">
                <v:path arrowok="t"/>
                <v:fill/>
              </v:shape>
            </v:group>
            <v:group style="position:absolute;left:8481;top:1174;width:2;height:278" coordorigin="8481,1174" coordsize="2,278">
              <v:shape style="position:absolute;left:8481;top:1174;width:2;height:278" coordorigin="8481,1174" coordsize="0,278" path="m8481,1174l8481,1453,8481,1174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Indicative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schedule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rigs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units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required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tcf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development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-5.00141" w:type="dxa"/>
      </w:tblPr>
      <w:tblGrid/>
      <w:tr>
        <w:trPr>
          <w:trHeight w:val="278" w:hRule="exact"/>
        </w:trPr>
        <w:tc>
          <w:tcPr>
            <w:tcW w:w="4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1618" w:right="-20"/>
              <w:jc w:val="left"/>
              <w:tabs>
                <w:tab w:pos="33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2015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2016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2017-2028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4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1760" w:val="left"/>
                <w:tab w:pos="2320" w:val="left"/>
                <w:tab w:pos="2900" w:val="left"/>
                <w:tab w:pos="37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Drilling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rigs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9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4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1760" w:val="left"/>
                <w:tab w:pos="2320" w:val="left"/>
                <w:tab w:pos="2900" w:val="left"/>
                <w:tab w:pos="37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orkover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rigs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4394" w:type="dxa"/>
            <w:tcBorders>
              <w:top w:val="nil" w:sz="6" w:space="0" w:color="auto"/>
              <w:bottom w:val="single" w:sz="4.000262" w:space="0" w:color="F5821F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1760" w:val="left"/>
                <w:tab w:pos="2320" w:val="left"/>
                <w:tab w:pos="2900" w:val="left"/>
                <w:tab w:pos="37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Frac.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Stim.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crews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right="1314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6.4.4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Regional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Logistics,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Supply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Centres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Petroleum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Processing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Plants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79" w:after="0" w:line="268" w:lineRule="auto"/>
        <w:ind w:right="9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“fly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Limited.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430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day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(methane)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separates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(propane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butane),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oil.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74" w:lineRule="auto"/>
        <w:ind w:right="1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upgraded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right="16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accepts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containing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0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536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177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producing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5,600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kilometres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flowlines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satellite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59"/>
          <w:pgMar w:header="0" w:footer="610" w:top="1000" w:bottom="800" w:left="1020" w:right="180"/>
          <w:headerReference w:type="odd" r:id="rId31"/>
          <w:footerReference w:type="odd" r:id="rId32"/>
          <w:footerReference w:type="even" r:id="rId33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37" w:after="0" w:line="237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drill,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case,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test,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stimulate,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complete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and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37" w:after="0" w:line="240" w:lineRule="auto"/>
        <w:ind w:left="11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2,500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(operator):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66.6%;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Ltd: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37" w:lineRule="exact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20.2%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Origin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Ltd: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position w:val="-5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5"/>
        </w:rPr>
        <w:t>13.2%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187" w:space="1171"/>
            <w:col w:w="5362"/>
          </w:cols>
        </w:sectPr>
      </w:pPr>
      <w:rPr/>
    </w:p>
    <w:p>
      <w:pPr>
        <w:spacing w:before="0" w:after="0" w:line="200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deliverability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bcf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bcf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u w:val="single" w:color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00000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37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9-15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work-over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rigs);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3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www.aemo.com.au/en/Electricity/Planning/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3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Gas-Statement-of-Opportunities/~/media/Files/Other/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3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planning/Gas%20Facilities%20Accompanying%20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3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Data%20xlsx.ashx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129pt;width:219.685pt;height:.1pt;mso-position-horizontal-relative:page;mso-position-vertical-relative:paragraph;z-index:-1958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3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www.santos.com/exploration-acreage/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3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production-processing/moomba.aspx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023" w:space="1335"/>
            <w:col w:w="5362"/>
          </w:cols>
        </w:sectPr>
      </w:pPr>
      <w:rPr/>
    </w:p>
    <w:p>
      <w:pPr>
        <w:spacing w:before="71" w:after="0" w:line="274" w:lineRule="auto"/>
        <w:ind w:left="114" w:right="-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incorporate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boost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compression.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incorporates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substantial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ethane.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refrigeration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stabilised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crude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659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kilometre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Bonython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Whyalla,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790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kilometre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Sydney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1160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kilometre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Qenos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Sydney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dedicated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4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comprises: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23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processing: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crude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stabilisation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crude/condensate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storage;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-1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processing: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inlet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slugcatchers,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Benfield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removal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trains,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dehydration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molecular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sieves,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treatment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absorption,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compression.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bores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reverse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-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osmosis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treatment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20MW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on-site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capacity.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serviced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jet-capable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sealed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airstrip.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above-quoted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2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937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Wallumbilla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Australia/New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Ballera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Wallumbilla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terminals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Gladstone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installation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compression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(mostly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4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stand-alone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logistics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0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airstrips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upgraded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4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440" w:right="42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Lyndhurst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(3)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accessibility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floods;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49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airstrip.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private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inevitably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9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ethane,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LPG,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6.4.5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Pipelines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3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(SEAGas)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Queensland-South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(QSN)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subsidies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evidence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05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schedules.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40"/>
          <w:pgSz w:w="11920" w:h="16840"/>
          <w:cols w:num="2" w:equalWidth="0">
            <w:col w:w="4501" w:space="857"/>
            <w:col w:w="4542"/>
          </w:cols>
        </w:sectPr>
      </w:pPr>
      <w:rPr/>
    </w:p>
    <w:p>
      <w:pPr>
        <w:spacing w:before="69" w:after="0" w:line="293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6.4.6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Liquefied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Natural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(LNG)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1" w:lineRule="exact"/>
        <w:ind w:left="114" w:right="-20"/>
        <w:jc w:val="left"/>
        <w:rPr>
          <w:rFonts w:ascii="Century Gothic" w:hAnsi="Century Gothic" w:cs="Century Gothic" w:eastAsia="Century Gothic"/>
          <w:sz w:val="19"/>
          <w:szCs w:val="19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Plants</w:t>
      </w:r>
      <w:r>
        <w:rPr>
          <w:rFonts w:ascii="Century Gothic" w:hAnsi="Century Gothic" w:cs="Century Gothic" w:eastAsia="Century Gothic"/>
          <w:sz w:val="19"/>
          <w:szCs w:val="19"/>
          <w:color w:val="007D65"/>
          <w:spacing w:val="0"/>
          <w:w w:val="100"/>
          <w:b/>
          <w:bCs/>
          <w:position w:val="7"/>
        </w:rPr>
        <w:t>11</w:t>
      </w:r>
      <w:r>
        <w:rPr>
          <w:rFonts w:ascii="Century Gothic" w:hAnsi="Century Gothic" w:cs="Century Gothic" w:eastAsia="Century Gothic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2" w:after="0" w:line="274" w:lineRule="auto"/>
        <w:ind w:left="114" w:right="2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2011-2016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Gladstone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0" w:lineRule="auto"/>
        <w:ind w:left="114" w:right="1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buyers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(McAllister,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Edward,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States.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Trinidad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Tobago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losing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(Mahdi,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Gladstone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(GLNG)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portfolio,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formula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15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2015.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14" w:right="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1pt;width:219.685pt;height:.1pt;mso-position-horizontal-relative:page;mso-position-vertical-relative:paragraph;z-index:-195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version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materials,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construction,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facilities.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956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Snapshot: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Planned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terminals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2016,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left="114" w:right="59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4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www.offshore-technology.</w:t>
        </w:r>
      </w:hyperlink>
      <w:hyperlink r:id="rId4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com/features/featuresnapshot-planned-lng-</w:t>
        </w:r>
      </w:hyperlink>
      <w:hyperlink r:id="rId4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terminals-to-2016/</w:t>
        </w:r>
      </w:hyperlink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418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18pt;width:219.685pt;height:.1pt;mso-position-horizontal-relative:page;mso-position-vertical-relative:paragraph;z-index:-1955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McAllister,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Edward,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Update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Cheniere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signs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deal,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Thomson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Reuters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hyperlink r:id="rId4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http://af.reuters.com/article/energyOilNews/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idAFN1E7AK1U620111121</w:t>
        </w:r>
      </w:hyperlink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-4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1954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Mahdi,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Trinidad’s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Exports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U.S.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Plunge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article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left="114" w:right="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Bloomberg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Downloaded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4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www.bloomberg.com/news/2011-11-13/trinidad-lng-</w:t>
        </w:r>
      </w:hyperlink>
      <w:hyperlink r:id="rId5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exports-to-u-s-plunge-on-shale-gas-supply-rise-1-.html</w:t>
        </w:r>
      </w:hyperlink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November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8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0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announced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Memorandum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Itochu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mid-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Spencer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tonnes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expenditure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new-build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Darwin.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6.4.7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Roads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right="10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advantageous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94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relaxation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axle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width,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weight,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trains,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9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heavy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earthmoving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closures;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4" w:right="-20"/>
        <w:jc w:val="left"/>
        <w:tabs>
          <w:tab w:pos="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response: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794" w:right="9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4Q12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1Q/13.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Guidelines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flexibility)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gazettals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794" w:right="9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B-Doubles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35.0m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B-Triples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unpaved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web-pages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Leigh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12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Innamincka,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Border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(Dillon’s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Highway,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Tirrawarra,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61"/>
          <w:pgMar w:header="0" w:footer="610" w:top="1000" w:bottom="800" w:left="1020" w:right="180"/>
          <w:headerReference w:type="odd" r:id="rId41"/>
          <w:footerReference w:type="odd" r:id="rId42"/>
          <w:footerReference w:type="even" r:id="rId43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65" w:after="0" w:line="274" w:lineRule="auto"/>
        <w:ind w:left="908" w:right="357" w:firstLine="-420"/>
        <w:jc w:val="left"/>
        <w:tabs>
          <w:tab w:pos="90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Initial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response: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4Q12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1Q/13.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background,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budget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unsealed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obvious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2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full-cycle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10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(current)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traffic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routinely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business-case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whole-of-industry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traffic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shifting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budget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question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$1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908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4Q12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1Q/13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inevitably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upgrading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ongoing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6.4.8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Rail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Facilities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13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Railroad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Whyalla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Darwin.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(Victoria,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NSW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4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railroads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trucking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73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4" w:after="0" w:line="340" w:lineRule="exact"/>
        <w:ind w:right="48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6.5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Model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Maximise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Immediate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Long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Term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Opportunities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the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Growing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Sector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right="1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897614pt;margin-top:-11.561385pt;width:219.685pt;height:.1pt;mso-position-horizontal-relative:page;mso-position-vertical-relative:paragraph;z-index:-1953" coordorigin="6378,-231" coordsize="4394,2">
            <v:shape style="position:absolute;left:6378;top:-231;width:4394;height:2" coordorigin="6378,-231" coordsize="4394,0" path="m6378,-231l10772,-231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failure.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rapid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1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right="3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immediate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right="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1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especially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high-value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reluctance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4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reluctance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right="6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academia,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1" w:lineRule="auto"/>
        <w:ind w:left="440" w:right="24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proponent’s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prequalification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overseas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51"/>
          <w:pgSz w:w="11920" w:h="16840"/>
          <w:cols w:num="2" w:equalWidth="0">
            <w:col w:w="4474" w:space="884"/>
            <w:col w:w="4542"/>
          </w:cols>
        </w:sectPr>
      </w:pPr>
      <w:rPr/>
    </w:p>
    <w:p>
      <w:pPr>
        <w:spacing w:before="79" w:after="0" w:line="268" w:lineRule="auto"/>
        <w:ind w:left="554" w:right="4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niche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8" w:lineRule="auto"/>
        <w:ind w:left="554" w:right="26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left="114" w:right="-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choose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chosen.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ensure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signatories.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6.5.1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Principles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Prioritising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Work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Packages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returns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little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immediate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774" w:right="58" w:firstLine="-380"/>
        <w:jc w:val="left"/>
        <w:tabs>
          <w:tab w:pos="7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Contestability: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154" w:right="501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7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1040"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9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7" w:after="0" w:line="276" w:lineRule="auto"/>
        <w:ind w:left="1040" w:right="17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40" w:right="1034" w:firstLine="-38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right="11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likelihood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right="1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prioritised.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245" w:right="1778"/>
        <w:jc w:val="center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Value: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76" w:lineRule="auto"/>
        <w:ind w:left="660" w:right="9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value-add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660" w:right="1257" w:firstLine="-380"/>
        <w:jc w:val="left"/>
        <w:tabs>
          <w:tab w:pos="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Development: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contribute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660" w:right="10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ongoing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660" w:right="102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6.5.2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Process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Prioritising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Work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2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Packages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iterative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3" w:after="0" w:line="276" w:lineRule="auto"/>
        <w:ind w:left="660" w:right="1029" w:firstLine="-380"/>
        <w:jc w:val="left"/>
        <w:tabs>
          <w:tab w:pos="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installation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returns;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660" w:right="1700" w:firstLine="-380"/>
        <w:jc w:val="left"/>
        <w:tabs>
          <w:tab w:pos="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contestability;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660" w:right="1183" w:firstLine="-380"/>
        <w:jc w:val="left"/>
        <w:tabs>
          <w:tab w:pos="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Evaluate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likelihood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5" w:right="1724"/>
        <w:jc w:val="center"/>
        <w:tabs>
          <w:tab w:pos="62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0" w:right="-20"/>
        <w:jc w:val="left"/>
        <w:tabs>
          <w:tab w:pos="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right="947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diagram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63"/>
          <w:pgMar w:header="0" w:footer="610" w:top="1000" w:bottom="800" w:left="1020" w:right="180"/>
          <w:headerReference w:type="odd" r:id="rId52"/>
          <w:footerReference w:type="odd" r:id="rId53"/>
          <w:footerReference w:type="even" r:id="rId54"/>
          <w:pgSz w:w="11920" w:h="16840"/>
          <w:cols w:num="2" w:equalWidth="0">
            <w:col w:w="4500" w:space="858"/>
            <w:col w:w="5362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2" w:right="-36" w:firstLine="-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suppliers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0" w:lineRule="auto"/>
        <w:ind w:left="430" w:right="-51" w:firstLine="-4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proponent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3" w:after="0" w:line="250" w:lineRule="auto"/>
        <w:ind w:left="-16" w:right="46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proponent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released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maximises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participation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pgMar w:header="292" w:footer="610" w:top="1400" w:bottom="800" w:left="1020" w:right="1000"/>
          <w:headerReference w:type="even" r:id="rId55"/>
          <w:pgSz w:w="11920" w:h="16840"/>
          <w:cols w:num="3" w:equalWidth="0">
            <w:col w:w="2089" w:space="1478"/>
            <w:col w:w="2262" w:space="903"/>
            <w:col w:w="3168"/>
          </w:cols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404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contestability-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0" w:lineRule="atLeast"/>
        <w:ind w:left="1434" w:right="-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Global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left="617" w:right="139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</w:rPr>
        <w:t>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-36" w:right="7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Remove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financial-value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462" w:right="12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&lt;$5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million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10" w:right="9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wo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contestablity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46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Contestable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Global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2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6" w:right="13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&lt;$5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million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" w:right="21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contestability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40" w:lineRule="auto"/>
        <w:ind w:left="136" w:right="23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‘Naturally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11" w:right="22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Protected’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0" w:lineRule="atLeast"/>
        <w:ind w:left="16" w:right="212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331" w:space="270"/>
            <w:col w:w="2988" w:space="0"/>
            <w:col w:w="3311"/>
          </w:cols>
        </w:sectPr>
      </w:pPr>
      <w:rPr/>
    </w:p>
    <w:p>
      <w:pPr>
        <w:spacing w:before="0" w:after="0" w:line="124" w:lineRule="exact"/>
        <w:ind w:left="3835" w:right="-20"/>
        <w:jc w:val="left"/>
        <w:tabs>
          <w:tab w:pos="5980" w:val="left"/>
          <w:tab w:pos="8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position w:val="1"/>
        </w:rPr>
        <w:t>Evaluate</w:t>
      </w:r>
      <w:r>
        <w:rPr>
          <w:rFonts w:ascii="Arial" w:hAnsi="Arial" w:cs="Arial" w:eastAsia="Arial"/>
          <w:sz w:val="18"/>
          <w:szCs w:val="18"/>
          <w:color w:val="231F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position w:val="1"/>
        </w:rPr>
        <w:t>likelihood</w:t>
      </w:r>
      <w:r>
        <w:rPr>
          <w:rFonts w:ascii="Arial" w:hAnsi="Arial" w:cs="Arial" w:eastAsia="Arial"/>
          <w:sz w:val="18"/>
          <w:szCs w:val="18"/>
          <w:color w:val="231F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w w:val="99"/>
          <w:position w:val="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w w:val="99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w w:val="99"/>
          <w:u w:val="single" w:color="231F2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231F20"/>
          <w:w w:val="100"/>
          <w:u w:val="single" w:color="231F2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231F20"/>
          <w:w w:val="100"/>
          <w:u w:val="single" w:color="231F20"/>
          <w:position w:val="1"/>
        </w:rPr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00000"/>
          <w:w w:val="100"/>
          <w:position w:val="0"/>
        </w:rPr>
      </w:r>
    </w:p>
    <w:p>
      <w:pPr>
        <w:spacing w:before="9" w:after="0" w:line="250" w:lineRule="auto"/>
        <w:ind w:left="3624" w:right="41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Australian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(existing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6" w:lineRule="exact"/>
        <w:ind w:left="69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Assess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left="720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Contestable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items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Global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Supply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8"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8"/>
        </w:rPr>
        <w:t>Four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0"/>
        </w:rPr>
        <w:t>Regional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0"/>
        </w:rPr>
        <w:t>assesment,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511" w:space="630"/>
            <w:col w:w="871" w:space="1115"/>
            <w:col w:w="2942" w:space="142"/>
            <w:col w:w="2689"/>
          </w:cols>
        </w:sectPr>
      </w:pPr>
      <w:rPr/>
    </w:p>
    <w:p>
      <w:pPr>
        <w:spacing w:before="19" w:after="0" w:line="250" w:lineRule="auto"/>
        <w:ind w:left="640" w:right="-36" w:firstLine="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4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0" w:lineRule="auto"/>
        <w:ind w:left="63" w:right="-51" w:firstLine="-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value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0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priority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6" w:right="94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watching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172" w:right="11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1546" w:space="585"/>
            <w:col w:w="891" w:space="762"/>
            <w:col w:w="1628" w:space="605"/>
            <w:col w:w="871" w:space="329"/>
            <w:col w:w="2683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211" w:right="674" w:firstLine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Low/No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atching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brief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Definite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-16" w:right="7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Stage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Five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priority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14" w:right="10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Apparent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967" w:right="-51" w:firstLine="-2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enterprise/industry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analysis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50" w:lineRule="auto"/>
        <w:ind w:left="1359" w:right="3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intervention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368" w:right="639" w:firstLine="-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proponent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packages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released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maximises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participation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827" w:space="435"/>
            <w:col w:w="871" w:space="504"/>
            <w:col w:w="2674" w:space="896"/>
            <w:col w:w="2693"/>
          </w:cols>
        </w:sectPr>
      </w:pPr>
      <w:rPr/>
    </w:p>
    <w:p>
      <w:pPr>
        <w:spacing w:before="0" w:after="0" w:line="184" w:lineRule="exact"/>
        <w:ind w:right="5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28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Capable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3" w:lineRule="exact"/>
        <w:ind w:left="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prequalified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-34" w:right="112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79" w:right="12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prequalified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722" w:space="2007"/>
            <w:col w:w="1021" w:space="832"/>
            <w:col w:w="23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5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Investment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attraction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Enterprise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assistance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(see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figure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731" w:space="1207"/>
            <w:col w:w="1471" w:space="1107"/>
            <w:col w:w="23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193001pt;margin-top:56.195015pt;width:482.89pt;height:701.156pt;mso-position-horizontal-relative:page;mso-position-vertical-relative:page;z-index:-1952" coordorigin="1124,1124" coordsize="9658,14023">
            <v:group style="position:absolute;left:1134;top:1134;width:9638;height:14003" coordorigin="1134,1134" coordsize="9638,14003">
              <v:shape style="position:absolute;left:1134;top:1134;width:9638;height:14003" coordorigin="1134,1134" coordsize="9638,14003" path="m1134,15137l10772,15137,10772,1134,1134,1134,1134,15137e" filled="t" fillcolor="#E4EEEB" stroked="f">
                <v:path arrowok="t"/>
                <v:fill/>
              </v:shape>
              <v:shape style="position:absolute;left:1402;top:1365;width:9145;height:13449" type="#_x0000_t75">
                <v:imagedata r:id="rId56" o:title=""/>
              </v:shape>
            </v:group>
            <v:group style="position:absolute;left:2849;top:13700;width:2140;height:1111" coordorigin="2849,13700" coordsize="2140,1111">
              <v:shape style="position:absolute;left:2849;top:13700;width:2140;height:1111" coordorigin="2849,13700" coordsize="2140,1111" path="m3076,13700l3001,13700,2923,13707,2868,13740,2850,13821,2849,13886,2849,14626,2850,14689,2861,14756,2904,14799,2970,14810,3034,14811,4802,14811,4837,14811,4915,14804,4970,14771,4987,14690,4989,14626,4989,13886,4987,13822,4977,13756,4934,13712,4868,13702,4803,13700,3076,13700e" filled="t" fillcolor="#FED5B2" stroked="f">
                <v:path arrowok="t"/>
                <v:fill/>
              </v:shape>
            </v:group>
            <v:group style="position:absolute;left:2849;top:13700;width:2140;height:1111" coordorigin="2849,13700" coordsize="2140,1111">
              <v:shape style="position:absolute;left:2849;top:13700;width:2140;height:1111" coordorigin="2849,13700" coordsize="2140,1111" path="m3076,13700l3001,13700,2923,13707,2868,13740,2850,13821,2849,13886,2849,14584,2849,14624,2850,14689,2861,14756,2904,14799,2970,14810,3034,14811,4762,14811,4802,14811,4867,14810,4933,14799,4977,14756,4987,14690,4989,14626,4989,13927,4989,13887,4987,13822,4977,13756,4934,13712,4868,13702,4803,13700,3076,13700xe" filled="f" stroked="t" strokeweight=".25pt" strokecolor="#F5821F">
                <v:path arrowok="t"/>
              </v:shape>
            </v:group>
            <v:group style="position:absolute;left:7621;top:1375;width:2924;height:1087" coordorigin="7621,1375" coordsize="2924,1087">
              <v:shape style="position:absolute;left:7621;top:1375;width:2924;height:1087" coordorigin="7621,1375" coordsize="2924,1087" path="m7847,1375l7773,1375,7694,1382,7640,1415,7622,1496,7621,1560,7621,2276,7622,2340,7632,2406,7675,2449,7741,2460,7806,2461,10358,2461,10393,2461,10471,2455,10526,2421,10543,2341,10545,2276,10545,1560,10543,1497,10533,1430,10490,1387,10424,1376,10359,1375,7847,1375e" filled="t" fillcolor="#FED5B2" stroked="f">
                <v:path arrowok="t"/>
                <v:fill/>
              </v:shape>
            </v:group>
            <v:group style="position:absolute;left:7620;top:1375;width:2924;height:1087" coordorigin="7620,1375" coordsize="2924,1087">
              <v:shape style="position:absolute;left:7620;top:1375;width:2924;height:1087" coordorigin="7620,1375" coordsize="2924,1087" path="m7847,1375l7773,1375,7694,1382,7640,1415,7622,1496,7621,1560,7620,2235,7621,2274,7622,2340,7632,2406,7675,2449,7741,2460,7806,2461,10318,2461,10358,2461,10423,2460,10489,2450,10533,2406,10543,2341,10545,2276,10545,1602,10545,1562,10543,1497,10533,1430,10490,1387,10424,1376,10359,1375,7847,1375xe" filled="f" stroked="t" strokeweight=".25pt" strokecolor="#F5821F">
                <v:path arrowok="t"/>
              </v:shape>
            </v:group>
            <v:group style="position:absolute;left:7014;top:3435;width:2062;height:4372" coordorigin="7014,3435" coordsize="2062,4372">
              <v:shape style="position:absolute;left:7014;top:3435;width:2062;height:4372" coordorigin="7014,3435" coordsize="2062,4372" path="m7014,3435l9076,3435,9076,7807e" filled="f" stroked="t" strokeweight=".5pt" strokecolor="#231F20">
                <v:path arrowok="t"/>
              </v:shape>
            </v:group>
            <v:group style="position:absolute;left:9043;top:7775;width:79;height:127" coordorigin="9043,7775" coordsize="79,127">
              <v:shape style="position:absolute;left:9043;top:7775;width:79;height:127" coordorigin="9043,7775" coordsize="79,127" path="m9043,7785l9076,7902,9113,7799,9073,7799,9060,7795,9043,7785e" filled="t" fillcolor="#231F20" stroked="f">
                <v:path arrowok="t"/>
                <v:fill/>
              </v:shape>
              <v:shape style="position:absolute;left:9043;top:7775;width:79;height:127" coordorigin="9043,7775" coordsize="79,127" path="m9122,7775l9101,7789,9086,7797,9073,7799,9113,7799,9122,7775e" filled="t" fillcolor="#231F20" stroked="f">
                <v:path arrowok="t"/>
                <v:fill/>
              </v:shape>
            </v:group>
            <v:group style="position:absolute;left:7658;top:12380;width:2125;height:1225" coordorigin="7658,12380" coordsize="2125,1225">
              <v:shape style="position:absolute;left:7658;top:12380;width:2125;height:1225" coordorigin="7658,12380" coordsize="2125,1225" path="m7658,12380l9783,12380,9783,13605e" filled="f" stroked="t" strokeweight=".5pt" strokecolor="#231F20">
                <v:path arrowok="t"/>
              </v:shape>
            </v:group>
            <v:group style="position:absolute;left:9750;top:13573;width:79;height:126" coordorigin="9750,13573" coordsize="79,126">
              <v:shape style="position:absolute;left:9750;top:13573;width:79;height:126" coordorigin="9750,13573" coordsize="79,126" path="m9750,13583l9783,13700,9820,13597,9781,13597,9767,13593,9750,13583e" filled="t" fillcolor="#231F20" stroked="f">
                <v:path arrowok="t"/>
                <v:fill/>
              </v:shape>
              <v:shape style="position:absolute;left:9750;top:13573;width:79;height:126" coordorigin="9750,13573" coordsize="79,126" path="m9829,13573l9808,13587,9793,13595,9781,13597,9820,13597,9829,13573e" filled="t" fillcolor="#231F20" stroked="f">
                <v:path arrowok="t"/>
                <v:fill/>
              </v:shape>
            </v:group>
            <v:group style="position:absolute;left:2369;top:4904;width:2072;height:2894" coordorigin="2369,4904" coordsize="2072,2894">
              <v:shape style="position:absolute;left:2369;top:4904;width:2072;height:2894" coordorigin="2369,4904" coordsize="2072,2894" path="m4441,4904l2369,4904,2369,7798e" filled="f" stroked="t" strokeweight=".5pt" strokecolor="#231F20">
                <v:path arrowok="t"/>
              </v:shape>
            </v:group>
            <v:group style="position:absolute;left:2323;top:7766;width:79;height:127" coordorigin="2323,7766" coordsize="79,127">
              <v:shape style="position:absolute;left:2323;top:7766;width:79;height:127" coordorigin="2323,7766" coordsize="79,127" path="m2323,7766l2369,7892,2398,7790,2372,7790,2359,7788,2344,7780,2323,7766e" filled="t" fillcolor="#231F20" stroked="f">
                <v:path arrowok="t"/>
                <v:fill/>
              </v:shape>
              <v:shape style="position:absolute;left:2323;top:7766;width:79;height:127" coordorigin="2323,7766" coordsize="79,127" path="m2402,7775l2385,7786,2372,7790,2398,7790,2402,7775e" filled="t" fillcolor="#231F20" stroked="f">
                <v:path arrowok="t"/>
                <v:fill/>
              </v:shape>
            </v:group>
            <v:group style="position:absolute;left:3181;top:10095;width:1160;height:3510" coordorigin="3181,10095" coordsize="1160,3510">
              <v:shape style="position:absolute;left:3181;top:10095;width:1160;height:3510" coordorigin="3181,10095" coordsize="1160,3510" path="m4342,10095l3181,10095,3181,13605e" filled="f" stroked="t" strokeweight=".5pt" strokecolor="#231F20">
                <v:path arrowok="t"/>
              </v:shape>
            </v:group>
            <v:group style="position:absolute;left:3135;top:13573;width:79;height:127" coordorigin="3135,13573" coordsize="79,127">
              <v:shape style="position:absolute;left:3135;top:13573;width:79;height:127" coordorigin="3135,13573" coordsize="79,127" path="m3135,13573l3181,13700,3210,13597,3184,13597,3171,13595,3156,13587,3135,13573e" filled="t" fillcolor="#231F20" stroked="f">
                <v:path arrowok="t"/>
                <v:fill/>
              </v:shape>
              <v:shape style="position:absolute;left:3135;top:13573;width:79;height:127" coordorigin="3135,13573" coordsize="79,127" path="m3214,13583l3197,13593,3184,13597,3210,13597,3214,13583e" filled="t" fillcolor="#231F20" stroked="f">
                <v:path arrowok="t"/>
                <v:fill/>
              </v:shape>
            </v:group>
            <v:group style="position:absolute;left:3691;top:12380;width:1363;height:1225" coordorigin="3691,12380" coordsize="1363,1225">
              <v:shape style="position:absolute;left:3691;top:12380;width:1363;height:1225" coordorigin="3691,12380" coordsize="1363,1225" path="m5054,12380l3691,12380,3691,13605e" filled="f" stroked="t" strokeweight=".5pt" strokecolor="#231F20">
                <v:path arrowok="t"/>
              </v:shape>
            </v:group>
            <v:group style="position:absolute;left:3645;top:13573;width:79;height:127" coordorigin="3645,13573" coordsize="79,127">
              <v:shape style="position:absolute;left:3645;top:13573;width:79;height:127" coordorigin="3645,13573" coordsize="79,127" path="m3645,13573l3691,13700,3719,13597,3693,13597,3681,13595,3666,13588,3645,13573e" filled="t" fillcolor="#231F20" stroked="f">
                <v:path arrowok="t"/>
                <v:fill/>
              </v:shape>
              <v:shape style="position:absolute;left:3645;top:13573;width:79;height:127" coordorigin="3645,13573" coordsize="79,127" path="m3723,13583l3707,13593,3693,13597,3719,13597,3723,13583e" filled="t" fillcolor="#231F20" stroked="f">
                <v:path arrowok="t"/>
                <v:fill/>
              </v:shape>
            </v:group>
            <v:group style="position:absolute;left:10097;top:8405;width:443;height:1765" coordorigin="10097,8405" coordsize="443,1765">
              <v:shape style="position:absolute;left:10097;top:8405;width:443;height:1765" coordorigin="10097,8405" coordsize="443,1765" path="m10097,8405l10540,8405,10540,10169,10192,10169e" filled="f" stroked="t" strokeweight=".5pt" strokecolor="#231F20">
                <v:path arrowok="t"/>
              </v:shape>
            </v:group>
            <v:group style="position:absolute;left:10097;top:10137;width:126;height:79" coordorigin="10097,10137" coordsize="126,79">
              <v:shape style="position:absolute;left:10097;top:10137;width:126;height:79" coordorigin="10097,10137" coordsize="126,79" path="m10214,10137l10097,10169,10224,10215,10209,10195,10202,10179,10200,10167,10204,10154,10214,10137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4" w:right="-2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Work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Package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Prioritisation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Process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79" w:after="0" w:line="279" w:lineRule="auto"/>
        <w:ind w:left="114" w:right="2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Remove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supply,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installation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maintenance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9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installation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maintenance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returns.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high-impact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114" w:right="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2: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package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contestability.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9" w:lineRule="auto"/>
        <w:ind w:left="114" w:right="13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contestability,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79" w:lineRule="auto"/>
        <w:ind w:left="554" w:right="31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‘Naturally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items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9" w:lineRule="auto"/>
        <w:ind w:left="554" w:right="2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wrapped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80" w:lineRule="atLeast"/>
        <w:ind w:left="554" w:right="14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non-contestable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acceptable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packages.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9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installation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9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8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5: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rank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packages.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right="111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private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2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6.6,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matrix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65"/>
          <w:pgMar w:header="0" w:footer="610" w:top="1000" w:bottom="800" w:left="1020" w:right="180"/>
          <w:headerReference w:type="odd" r:id="rId57"/>
          <w:footerReference w:type="odd" r:id="rId58"/>
          <w:footerReference w:type="even" r:id="rId59"/>
          <w:pgSz w:w="11920" w:h="16840"/>
          <w:cols w:num="2" w:equalWidth="0">
            <w:col w:w="4505" w:space="853"/>
            <w:col w:w="5362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left="114" w:right="3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3: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Evaluate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likelihood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supply.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9" w:lineRule="auto"/>
        <w:ind w:left="114" w:right="40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overseas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9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because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79" w:lineRule="auto"/>
        <w:ind w:left="554" w:right="48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2" w:lineRule="exact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2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4" w:lineRule="auto"/>
        <w:ind w:left="-18" w:right="-3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Valve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-18" w:right="-3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Valve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4" w:lineRule="auto"/>
        <w:ind w:left="277" w:right="-3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277" w:right="-3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" w:right="549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5" w:right="450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74" w:lineRule="auto"/>
        <w:ind w:left="-18" w:right="1273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-18" w:right="1273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" w:right="1375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24" w:right="1307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b/>
          <w:bCs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80"/>
          <w:cols w:num="4" w:equalWidth="0">
            <w:col w:w="4426" w:space="1333"/>
            <w:col w:w="772" w:space="113"/>
            <w:col w:w="1278" w:space="490"/>
            <w:col w:w="2308"/>
          </w:cols>
        </w:sectPr>
      </w:pPr>
      <w:rPr/>
    </w:p>
    <w:p>
      <w:pPr>
        <w:spacing w:before="63" w:after="0" w:line="237" w:lineRule="exact"/>
        <w:ind w:left="554"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right="-7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Contestablilty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8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Contestablilty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3" w:equalWidth="0">
            <w:col w:w="3901" w:space="2468"/>
            <w:col w:w="1324" w:space="603"/>
            <w:col w:w="2424"/>
          </w:cols>
        </w:sectPr>
      </w:pPr>
      <w:rPr/>
    </w:p>
    <w:p>
      <w:pPr>
        <w:spacing w:before="48" w:after="0" w:line="240" w:lineRule="auto"/>
        <w:ind w:left="519" w:right="471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39801pt;margin-top:-215.10141pt;width:220.685pt;height:218.555pt;mso-position-horizontal-relative:page;mso-position-vertical-relative:paragraph;z-index:-1951" coordorigin="6368,-4302" coordsize="4414,4371">
            <v:group style="position:absolute;left:6378;top:-4292;width:4394;height:4351" coordorigin="6378,-4292" coordsize="4394,4351">
              <v:shape style="position:absolute;left:6378;top:-4292;width:4394;height:4351" coordorigin="6378,-4292" coordsize="4394,4351" path="m6378,59l10772,59,10772,-4292,6378,-4292,6378,59e" filled="t" fillcolor="#E4EEEB" stroked="f">
                <v:path arrowok="t"/>
                <v:fill/>
              </v:shape>
            </v:group>
            <v:group style="position:absolute;left:7745;top:-4113;width:1417;height:1538" coordorigin="7745,-4113" coordsize="1417,1538">
              <v:shape style="position:absolute;left:7745;top:-4113;width:1417;height:1538" coordorigin="7745,-4113" coordsize="1417,1538" path="m7873,-4113l7805,-4111,7750,-4075,7745,-4024,7745,-2663,7756,-2596,7834,-2574,9073,-2574,9102,-2576,9157,-2612,9162,-2663,9162,-4024,9151,-4091,9073,-4112,7873,-4113e" filled="t" fillcolor="#FED5B2" stroked="f">
                <v:path arrowok="t"/>
                <v:fill/>
              </v:shape>
            </v:group>
            <v:group style="position:absolute;left:7745;top:-4113;width:1417;height:1538" coordorigin="7745,-4113" coordsize="1417,1538">
              <v:shape style="position:absolute;left:7745;top:-4113;width:1417;height:1538" coordorigin="7745,-4113" coordsize="1417,1538" path="m7873,-4113l7805,-4111,7750,-4075,7745,-3986,7745,-2702,7745,-2664,7756,-2596,7834,-2574,9035,-2574,9073,-2574,9140,-2585,9162,-2663,9162,-3985,9162,-4023,9151,-4091,9073,-4112,7873,-4113xe" filled="f" stroked="t" strokeweight=".25pt" strokecolor="#F5821F">
                <v:path arrowok="t"/>
              </v:shape>
            </v:group>
            <v:group style="position:absolute;left:7745;top:-2537;width:1417;height:1538" coordorigin="7745,-2537" coordsize="1417,1538">
              <v:shape style="position:absolute;left:7745;top:-2537;width:1417;height:1538" coordorigin="7745,-2537" coordsize="1417,1538" path="m7873,-2537l7805,-2535,7750,-2499,7745,-2448,7745,-1087,7756,-1020,7834,-998,9073,-998,9102,-1000,9157,-1036,9162,-1087,9162,-2448,9151,-2515,9073,-2536,7873,-2537e" filled="t" fillcolor="#FED5B2" stroked="f">
                <v:path arrowok="t"/>
                <v:fill/>
              </v:shape>
            </v:group>
            <v:group style="position:absolute;left:7745;top:-2537;width:1417;height:1538" coordorigin="7745,-2537" coordsize="1417,1538">
              <v:shape style="position:absolute;left:7745;top:-2537;width:1417;height:1538" coordorigin="7745,-2537" coordsize="1417,1538" path="m7873,-2537l7805,-2535,7750,-2499,7745,-2410,7745,-1126,7745,-1088,7756,-1020,7834,-998,9035,-998,9073,-998,9140,-1009,9162,-1087,9162,-2409,9162,-2447,9151,-2515,9073,-2536,7873,-2537xe" filled="f" stroked="t" strokeweight=".25pt" strokecolor="#F5821F">
                <v:path arrowok="t"/>
              </v:shape>
            </v:group>
            <v:group style="position:absolute;left:9218;top:-4113;width:1417;height:1538" coordorigin="9218,-4113" coordsize="1417,1538">
              <v:shape style="position:absolute;left:9218;top:-4113;width:1417;height:1538" coordorigin="9218,-4113" coordsize="1417,1538" path="m9345,-4113l9278,-4111,9222,-4075,9218,-4024,9218,-2663,9229,-2596,9307,-2574,10545,-2574,10575,-2576,10630,-2612,10635,-2663,10635,-4024,10624,-4091,10546,-4112,9345,-4113e" filled="t" fillcolor="#FED5B2" stroked="f">
                <v:path arrowok="t"/>
                <v:fill/>
              </v:shape>
            </v:group>
            <v:group style="position:absolute;left:9218;top:-4113;width:1417;height:1538" coordorigin="9218,-4113" coordsize="1417,1538">
              <v:shape style="position:absolute;left:9218;top:-4113;width:1417;height:1538" coordorigin="9218,-4113" coordsize="1417,1538" path="m9345,-4113l9278,-4111,9222,-4075,9218,-3986,9218,-2702,9218,-2664,9229,-2596,9307,-2574,10507,-2574,10545,-2574,10613,-2585,10635,-2663,10635,-3985,10635,-4023,10624,-4091,10546,-4112,9345,-4113xe" filled="f" stroked="t" strokeweight=".25pt" strokecolor="#F5821F">
                <v:path arrowok="t"/>
              </v:shape>
            </v:group>
            <v:group style="position:absolute;left:9218;top:-2537;width:1417;height:1538" coordorigin="9218,-2537" coordsize="1417,1538">
              <v:shape style="position:absolute;left:9218;top:-2537;width:1417;height:1538" coordorigin="9218,-2537" coordsize="1417,1538" path="m9345,-2537l9278,-2535,9222,-2499,9218,-2448,9218,-1087,9229,-1020,9307,-998,10545,-998,10575,-1000,10630,-1036,10635,-1087,10635,-2448,10624,-2515,10546,-2536,9345,-2537e" filled="t" fillcolor="#FED5B2" stroked="f">
                <v:path arrowok="t"/>
                <v:fill/>
              </v:shape>
            </v:group>
            <v:group style="position:absolute;left:9218;top:-2537;width:1417;height:1538" coordorigin="9218,-2537" coordsize="1417,1538">
              <v:shape style="position:absolute;left:9218;top:-2537;width:1417;height:1538" coordorigin="9218,-2537" coordsize="1417,1538" path="m9345,-2537l9278,-2535,9222,-2499,9218,-2410,9218,-1126,9218,-1088,9229,-1020,9307,-998,10507,-998,10545,-998,10613,-1009,10635,-1087,10635,-2409,10635,-2447,10624,-2515,10546,-2536,9345,-2537xe" filled="f" stroked="t" strokeweight=".25pt" strokecolor="#F5821F">
                <v:path arrowok="t"/>
              </v:shape>
            </v:group>
            <v:group style="position:absolute;left:7165;top:-2666;width:2;height:413" coordorigin="7165,-2666" coordsize="2,413">
              <v:shape style="position:absolute;left:7165;top:-2666;width:2;height:413" coordorigin="7165,-2666" coordsize="0,413" path="m7165,-2666l7165,-2253e" filled="f" stroked="t" strokeweight="2pt" strokecolor="#231F20">
                <v:path arrowok="t"/>
              </v:shape>
            </v:group>
            <v:group style="position:absolute;left:7087;top:-2805;width:138;height:214" coordorigin="7087,-2805" coordsize="138,214">
              <v:shape style="position:absolute;left:7087;top:-2805;width:138;height:214" coordorigin="7087,-2805" coordsize="138,214" path="m7165,-2805l7087,-2590,7107,-2609,7123,-2625,7137,-2636,7149,-2643,7160,-2647,7214,-2647,7165,-2805e" filled="t" fillcolor="#231F20" stroked="f">
                <v:path arrowok="t"/>
                <v:fill/>
              </v:shape>
              <v:shape style="position:absolute;left:7087;top:-2805;width:138;height:214" coordorigin="7087,-2805" coordsize="138,214" path="m7214,-2647l7160,-2647,7171,-2647,7182,-2643,7195,-2635,7209,-2623,7226,-2608,7214,-2647e" filled="t" fillcolor="#231F20" stroked="f">
                <v:path arrowok="t"/>
                <v:fill/>
              </v:shape>
            </v:group>
            <v:group style="position:absolute;left:8755;top:-467;width:413;height:2" coordorigin="8755,-467" coordsize="413,2">
              <v:shape style="position:absolute;left:8755;top:-467;width:413;height:2" coordorigin="8755,-467" coordsize="413,0" path="m9169,-467l8755,-467e" filled="f" stroked="t" strokeweight="2pt" strokecolor="#231F20">
                <v:path arrowok="t"/>
              </v:shape>
            </v:group>
            <v:group style="position:absolute;left:9093;top:-545;width:214;height:138" coordorigin="9093,-545" coordsize="214,138">
              <v:shape style="position:absolute;left:9093;top:-545;width:214;height:138" coordorigin="9093,-545" coordsize="214,138" path="m9093,-545l9138,-495,9149,-472,9149,-461,9145,-450,9137,-438,9125,-424,9110,-407,9307,-467,9093,-545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requirements;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5" w:right="14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515" w:right="387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overseas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4: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analysis.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7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assigns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rating,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0" w:after="0" w:line="240" w:lineRule="auto"/>
        <w:ind w:left="79" w:right="-55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encompassing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non-financial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92" w:lineRule="exact"/>
        <w:ind w:right="1445"/>
        <w:jc w:val="left"/>
        <w:tabs>
          <w:tab w:pos="10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6.6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Assessment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matrix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priority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work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packages.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190" w:space="1168"/>
            <w:col w:w="5362"/>
          </w:cols>
        </w:sectPr>
      </w:pPr>
      <w:rPr/>
    </w:p>
    <w:p>
      <w:pPr>
        <w:spacing w:before="65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74" w:lineRule="auto"/>
        <w:ind w:left="1674" w:right="-17" w:firstLine="-1100"/>
        <w:jc w:val="left"/>
        <w:tabs>
          <w:tab w:pos="1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674" w:right="139" w:firstLine="-11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2a: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8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674" w:right="2" w:firstLine="-110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2b: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8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1674" w:right="387" w:firstLine="-1100"/>
        <w:jc w:val="left"/>
        <w:tabs>
          <w:tab w:pos="166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Priority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>3: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value.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49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6.5.3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Creating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Clusters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Centres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Excellence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broadly.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3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vital.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centres-of-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academia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consortia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otherwise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awarded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overseas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5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championing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centres-of-excellence.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ventures;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collective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R&amp;D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efforts.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Roles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3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entirely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coordinated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academia,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coordinate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of-excellence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Advocates,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Envoy,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ICN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Several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(ICN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replacement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participation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ICN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purchasers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vendor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otherwise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ICN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60"/>
          <w:pgSz w:w="11920" w:h="16840"/>
          <w:cols w:num="2" w:equalWidth="0">
            <w:col w:w="4508" w:space="850"/>
            <w:col w:w="4542"/>
          </w:cols>
        </w:sectPr>
      </w:pPr>
      <w:rPr/>
    </w:p>
    <w:p>
      <w:pPr>
        <w:spacing w:before="98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Excellence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65" w:lineRule="auto"/>
        <w:ind w:left="114" w:right="1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stronger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coordinated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-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SA-based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of-excellence.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centres-of-excellence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academia,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public/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private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professionals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24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geographic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spread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eliminate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disadvantages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non-mature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2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consortia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synergies,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cultivate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5" w:lineRule="auto"/>
        <w:ind w:left="114" w:right="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ascertained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5" w:lineRule="auto"/>
        <w:ind w:left="114" w:right="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readily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b/>
          <w:bCs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65" w:lineRule="auto"/>
        <w:ind w:left="114" w:right="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adapting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best-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4" w:right="-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Norwegian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Ontarian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endowments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highlighted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9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replicated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right="13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reflecting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cultural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characteristics,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Despite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similar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attributes.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Namely,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66" w:lineRule="auto"/>
        <w:ind w:left="440" w:right="173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expertise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440" w:right="95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involve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academia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440" w:right="125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right="106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implications.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questions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gaps.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7" w:after="0" w:line="256" w:lineRule="auto"/>
        <w:ind w:left="440" w:right="131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problem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overcome?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04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engaged?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07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expertise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001" w:firstLine="-26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unique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2" w:right="98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problems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56" w:lineRule="auto"/>
        <w:ind w:left="440" w:right="1441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customers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elsewhere?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05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intra-industry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56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replacement?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23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participants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focused?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440" w:right="106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67"/>
          <w:pgMar w:header="0" w:footer="610" w:top="1000" w:bottom="800" w:left="1020" w:right="180"/>
          <w:headerReference w:type="odd" r:id="rId61"/>
          <w:footerReference w:type="odd" r:id="rId62"/>
          <w:footerReference w:type="even" r:id="rId63"/>
          <w:pgSz w:w="11920" w:h="16840"/>
          <w:cols w:num="2" w:equalWidth="0">
            <w:col w:w="4507" w:space="851"/>
            <w:col w:w="5362"/>
          </w:cols>
        </w:sectPr>
      </w:pPr>
      <w:rPr/>
    </w:p>
    <w:p>
      <w:pPr>
        <w:spacing w:before="65" w:after="0" w:line="271" w:lineRule="auto"/>
        <w:ind w:left="981" w:right="570" w:firstLine="-357"/>
        <w:jc w:val="left"/>
        <w:tabs>
          <w:tab w:pos="9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gaps,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competitiveness?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70" w:lineRule="atLeast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56.193001pt;margin-top:54.795029pt;width:483.067pt;height:570.766pt;mso-position-horizontal-relative:page;mso-position-vertical-relative:paragraph;z-index:-1950" coordorigin="1124,1096" coordsize="9661,11415">
            <v:group style="position:absolute;left:1134;top:1106;width:9641;height:11395" coordorigin="1134,1106" coordsize="9641,11395">
              <v:shape style="position:absolute;left:1134;top:1106;width:9641;height:11395" coordorigin="1134,1106" coordsize="9641,11395" path="m1134,12501l10775,12501,10775,1106,1134,1106,1134,12501e" filled="t" fillcolor="#E4EEEB" stroked="f">
                <v:path arrowok="t"/>
                <v:fill/>
              </v:shape>
            </v:group>
            <v:group style="position:absolute;left:1318;top:1522;width:9340;height:2091" coordorigin="1318,1522" coordsize="9340,2091">
              <v:shape style="position:absolute;left:1318;top:1522;width:9340;height:2091" coordorigin="1318,1522" coordsize="9340,2091" path="m1318,3612l10658,3612,10658,1522,1318,1522,1318,3612e" filled="t" fillcolor="#FED5B2" stroked="f">
                <v:path arrowok="t"/>
                <v:fill/>
              </v:shape>
            </v:group>
            <v:group style="position:absolute;left:4225;top:1607;width:1729;height:529" coordorigin="4225,1607" coordsize="1729,529">
              <v:shape style="position:absolute;left:4225;top:1607;width:1729;height:529" coordorigin="4225,1607" coordsize="1729,529" path="m4352,1607l4284,1608,4229,1644,4225,1696,4225,2047,4235,2114,4313,2136,5864,2136,5893,2134,5949,2098,5953,2047,5953,1696,5942,1629,5864,1607,4352,1607e" filled="t" fillcolor="#FFFFFF" stroked="f">
                <v:path arrowok="t"/>
                <v:fill/>
              </v:shape>
            </v:group>
            <v:group style="position:absolute;left:6591;top:1607;width:1729;height:529" coordorigin="6591,1607" coordsize="1729,529">
              <v:shape style="position:absolute;left:6591;top:1607;width:1729;height:529" coordorigin="6591,1607" coordsize="1729,529" path="m6719,1607l6651,1608,6596,1644,6591,1696,6591,2047,6602,2114,6680,2136,8231,2136,8260,2134,8316,2098,8320,2047,8320,1696,8309,1629,8231,1607,6719,1607e" filled="t" fillcolor="#FFFFFF" stroked="f">
                <v:path arrowok="t"/>
                <v:fill/>
              </v:shape>
            </v:group>
            <v:group style="position:absolute;left:8977;top:1607;width:1503;height:529" coordorigin="8977,1607" coordsize="1503,529">
              <v:shape style="position:absolute;left:8977;top:1607;width:1503;height:529" coordorigin="8977,1607" coordsize="1503,529" path="m9104,1607l9037,1608,8981,1644,8977,1696,8977,2047,8988,2114,9066,2136,10390,2136,10420,2134,10475,2098,10480,2047,10479,1696,10469,1629,10391,1607,9104,1607e" filled="t" fillcolor="#FFFFFF" stroked="f">
                <v:path arrowok="t"/>
                <v:fill/>
              </v:shape>
            </v:group>
            <v:group style="position:absolute;left:1432;top:2303;width:1078;height:529" coordorigin="1432,2303" coordsize="1078,529">
              <v:shape style="position:absolute;left:1432;top:2303;width:1078;height:529" coordorigin="1432,2303" coordsize="1078,529" path="m1559,2303l1492,2304,1436,2340,1432,2392,1432,2743,1443,2810,1520,2832,2420,2832,2449,2830,2505,2794,2509,2743,2509,2392,2498,2325,2420,2303,1559,2303e" filled="t" fillcolor="#FFFFFF" stroked="f">
                <v:path arrowok="t"/>
                <v:fill/>
              </v:shape>
            </v:group>
            <v:group style="position:absolute;left:2725;top:2303;width:1304;height:529" coordorigin="2725,2303" coordsize="1304,529">
              <v:shape style="position:absolute;left:2725;top:2303;width:1304;height:529" coordorigin="2725,2303" coordsize="1304,529" path="m2852,2303l2785,2304,2730,2340,2725,2392,2725,2743,2736,2810,2814,2832,3939,2832,3969,2830,4024,2794,4029,2743,4029,2392,4018,2325,3940,2303,2852,2303e" filled="t" fillcolor="#FFFFFF" stroked="f">
                <v:path arrowok="t"/>
                <v:fill/>
              </v:shape>
            </v:group>
            <v:group style="position:absolute;left:2725;top:2990;width:1304;height:529" coordorigin="2725,2990" coordsize="1304,529">
              <v:shape style="position:absolute;left:2725;top:2990;width:1304;height:529" coordorigin="2725,2990" coordsize="1304,529" path="m2852,2990l2785,2991,2730,3028,2725,3079,2725,3430,2736,3497,2814,3519,3939,3519,3969,3518,4024,3482,4029,3430,4029,3079,4018,3012,3940,2990,2852,2990e" filled="t" fillcolor="#FFFFFF" stroked="f">
                <v:path arrowok="t"/>
                <v:fill/>
              </v:shape>
            </v:group>
            <v:group style="position:absolute;left:4225;top:2303;width:1304;height:529" coordorigin="4225,2303" coordsize="1304,529">
              <v:shape style="position:absolute;left:4225;top:2303;width:1304;height:529" coordorigin="4225,2303" coordsize="1304,529" path="m4352,2303l4284,2304,4229,2340,4225,2392,4225,2743,4235,2810,4313,2832,5439,2832,5468,2830,5523,2794,5528,2743,5528,2392,5517,2325,5439,2303,4352,2303e" filled="t" fillcolor="#FFFFFF" stroked="f">
                <v:path arrowok="t"/>
                <v:fill/>
              </v:shape>
            </v:group>
            <v:group style="position:absolute;left:5699;top:2303;width:1133;height:529" coordorigin="5699,2303" coordsize="1133,529">
              <v:shape style="position:absolute;left:5699;top:2303;width:1133;height:529" coordorigin="5699,2303" coordsize="1133,529" path="m5826,2303l5758,2304,5703,2340,5699,2392,5699,2743,5709,2810,5787,2832,6743,2832,6772,2830,6827,2794,6832,2743,6832,2392,6821,2325,6743,2303,5826,2303e" filled="t" fillcolor="#FFFFFF" stroked="f">
                <v:path arrowok="t"/>
                <v:fill/>
              </v:shape>
            </v:group>
            <v:group style="position:absolute;left:6903;top:2303;width:1133;height:529" coordorigin="6903,2303" coordsize="1133,529">
              <v:shape style="position:absolute;left:6903;top:2303;width:1133;height:529" coordorigin="6903,2303" coordsize="1133,529" path="m7031,2303l6963,2304,6908,2340,6903,2392,6903,2743,6914,2810,6992,2832,7947,2832,7977,2830,8032,2794,8037,2743,8037,2392,8026,2325,7948,2303,7031,2303e" filled="t" fillcolor="#FFFFFF" stroked="f">
                <v:path arrowok="t"/>
                <v:fill/>
              </v:shape>
            </v:group>
            <v:group style="position:absolute;left:8108;top:2303;width:1133;height:529" coordorigin="8108,2303" coordsize="1133,529">
              <v:shape style="position:absolute;left:8108;top:2303;width:1133;height:529" coordorigin="8108,2303" coordsize="1133,529" path="m8235,2303l8168,2304,8113,2340,8108,2392,8108,2743,8119,2810,8197,2832,9152,2832,9182,2830,9237,2794,9241,2743,9241,2392,9231,2325,9153,2303,8235,2303e" filled="t" fillcolor="#FFFFFF" stroked="f">
                <v:path arrowok="t"/>
                <v:fill/>
              </v:shape>
            </v:group>
            <v:group style="position:absolute;left:6747;top:2990;width:1417;height:529" coordorigin="6747,2990" coordsize="1417,529">
              <v:shape style="position:absolute;left:6747;top:2990;width:1417;height:529" coordorigin="6747,2990" coordsize="1417,529" path="m6875,2990l6807,2991,6752,3028,6747,3079,6747,3430,6758,3497,6836,3519,8075,3519,8104,3518,8160,3482,8164,3430,8164,3079,8153,3012,8075,2990,6875,2990e" filled="t" fillcolor="#FFFFFF" stroked="f">
                <v:path arrowok="t"/>
                <v:fill/>
              </v:shape>
            </v:group>
            <v:group style="position:absolute;left:9402;top:2303;width:1078;height:529" coordorigin="9402,2303" coordsize="1078,529">
              <v:shape style="position:absolute;left:9402;top:2303;width:1078;height:529" coordorigin="9402,2303" coordsize="1078,529" path="m9529,2303l9462,2304,9407,2340,9402,2392,9402,2743,9413,2810,9491,2832,10390,2832,10420,2830,10475,2794,10480,2743,10479,2392,10469,2325,10391,2303,9529,2303e" filled="t" fillcolor="#FFFFFF" stroked="f">
                <v:path arrowok="t"/>
                <v:fill/>
              </v:shape>
            </v:group>
            <v:group style="position:absolute;left:1318;top:3937;width:1605;height:3402" coordorigin="1318,3937" coordsize="1605,3402">
              <v:shape style="position:absolute;left:1318;top:3937;width:1605;height:3402" coordorigin="1318,3937" coordsize="1605,3402" path="m1318,7338l2923,7338,2923,3937,1318,3937,1318,7338e" filled="t" fillcolor="#FED5B2" stroked="f">
                <v:path arrowok="t"/>
                <v:fill/>
              </v:shape>
            </v:group>
            <v:group style="position:absolute;left:1432;top:4304;width:1418;height:529" coordorigin="1432,4304" coordsize="1418,529">
              <v:shape style="position:absolute;left:1432;top:4304;width:1418;height:529" coordorigin="1432,4304" coordsize="1418,529" path="m1559,4304l1492,4305,1436,4341,1432,4393,1432,4744,1443,4811,1520,4833,2760,4833,2789,4832,2845,4795,2849,4744,2849,4393,2838,4326,2761,4304,1559,4304e" filled="t" fillcolor="#FFFFFF" stroked="f">
                <v:path arrowok="t"/>
                <v:fill/>
              </v:shape>
            </v:group>
            <v:group style="position:absolute;left:1432;top:5524;width:1418;height:529" coordorigin="1432,5524" coordsize="1418,529">
              <v:shape style="position:absolute;left:1432;top:5524;width:1418;height:529" coordorigin="1432,5524" coordsize="1418,529" path="m1559,5524l1492,5526,1436,5562,1432,5613,1432,5964,1443,6031,1520,6053,2760,6053,2789,6052,2845,6016,2849,5964,2849,5613,2838,5546,2761,5524,1559,5524e" filled="t" fillcolor="#FFFFFF" stroked="f">
                <v:path arrowok="t"/>
                <v:fill/>
              </v:shape>
            </v:group>
            <v:group style="position:absolute;left:1432;top:4910;width:1418;height:529" coordorigin="1432,4910" coordsize="1418,529">
              <v:shape style="position:absolute;left:1432;top:4910;width:1418;height:529" coordorigin="1432,4910" coordsize="1418,529" path="m1559,4910l1492,4912,1436,4948,1432,4999,1432,5351,1443,5418,1520,5439,2760,5439,2789,5438,2845,5402,2849,5351,2849,4999,2838,4932,2761,4911,1559,4910e" filled="t" fillcolor="#FFFFFF" stroked="f">
                <v:path arrowok="t"/>
                <v:fill/>
              </v:shape>
            </v:group>
            <v:group style="position:absolute;left:1432;top:6131;width:1418;height:529" coordorigin="1432,6131" coordsize="1418,529">
              <v:shape style="position:absolute;left:1432;top:6131;width:1418;height:529" coordorigin="1432,6131" coordsize="1418,529" path="m1559,6131l1492,6132,1436,6168,1432,6220,1432,6571,1443,6638,1520,6660,2760,6660,2789,6659,2845,6622,2849,6571,2849,6220,2838,6153,2761,6131,1559,6131e" filled="t" fillcolor="#FFFFFF" stroked="f">
                <v:path arrowok="t"/>
                <v:fill/>
              </v:shape>
            </v:group>
            <v:group style="position:absolute;left:1432;top:6737;width:1418;height:529" coordorigin="1432,6737" coordsize="1418,529">
              <v:shape style="position:absolute;left:1432;top:6737;width:1418;height:529" coordorigin="1432,6737" coordsize="1418,529" path="m1559,6737l1492,6739,1436,6775,1432,6826,1432,7178,1443,7245,1520,7266,2760,7266,2789,7265,2845,7229,2849,7178,2849,6826,2838,6759,2761,6738,1559,6737e" filled="t" fillcolor="#FFFFFF" stroked="f">
                <v:path arrowok="t"/>
                <v:fill/>
              </v:shape>
            </v:group>
            <v:group style="position:absolute;left:3133;top:4702;width:1304;height:529" coordorigin="3133,4702" coordsize="1304,529">
              <v:shape style="position:absolute;left:3133;top:4702;width:1304;height:529" coordorigin="3133,4702" coordsize="1304,529" path="m3261,4702l3193,4704,3138,4740,3133,4791,3133,5142,3144,5209,3222,5231,4347,5231,4377,5230,4432,5194,4437,5142,4437,4791,4426,4724,4348,4702,3261,4702e" filled="t" fillcolor="#FED5B2" stroked="f">
                <v:path arrowok="t"/>
                <v:fill/>
              </v:shape>
            </v:group>
            <v:group style="position:absolute;left:3133;top:5309;width:1304;height:529" coordorigin="3133,5309" coordsize="1304,529">
              <v:shape style="position:absolute;left:3133;top:5309;width:1304;height:529" coordorigin="3133,5309" coordsize="1304,529" path="m3261,5309l3193,5310,3138,5346,3133,5398,3133,5749,3144,5816,3222,5838,4347,5838,4377,5836,4432,5800,4437,5749,4437,5398,4426,5331,4348,5309,3261,5309e" filled="t" fillcolor="#FED5B2" stroked="f">
                <v:path arrowok="t"/>
                <v:fill/>
              </v:shape>
            </v:group>
            <v:group style="position:absolute;left:3133;top:5915;width:1304;height:693" coordorigin="3133,5915" coordsize="1304,693">
              <v:shape style="position:absolute;left:3133;top:5915;width:1304;height:693" coordorigin="3133,5915" coordsize="1304,693" path="m3261,5915l3193,5917,3138,5953,3133,6004,3133,6519,3144,6586,3222,6608,4347,6608,4377,6607,4432,6571,4437,6519,4437,6004,4426,5937,4348,5916,3261,5915e" filled="t" fillcolor="#FED5B2" stroked="f">
                <v:path arrowok="t"/>
                <v:fill/>
              </v:shape>
            </v:group>
            <v:group style="position:absolute;left:3133;top:6698;width:1304;height:529" coordorigin="3133,6698" coordsize="1304,529">
              <v:shape style="position:absolute;left:3133;top:6698;width:1304;height:529" coordorigin="3133,6698" coordsize="1304,529" path="m3261,6698l3193,6699,3138,6735,3133,6787,3133,7138,3144,7205,3222,7227,4347,7227,4377,7225,4432,7189,4437,7138,4437,6787,4426,6720,4348,6698,3261,6698e" filled="t" fillcolor="#FED5B2" stroked="f">
                <v:path arrowok="t"/>
                <v:fill/>
              </v:shape>
            </v:group>
            <v:group style="position:absolute;left:3133;top:7324;width:1304;height:529" coordorigin="3133,7324" coordsize="1304,529">
              <v:shape style="position:absolute;left:3133;top:7324;width:1304;height:529" coordorigin="3133,7324" coordsize="1304,529" path="m3261,7324l3193,7326,3138,7362,3133,7413,3133,7764,3144,7831,3222,7853,4347,7853,4377,7852,4432,7816,4437,7764,4437,7413,4426,7346,4348,7324,3261,7324e" filled="t" fillcolor="#FED5B2" stroked="f">
                <v:path arrowok="t"/>
                <v:fill/>
              </v:shape>
            </v:group>
            <v:group style="position:absolute;left:9287;top:3937;width:1371;height:3040" coordorigin="9287,3937" coordsize="1371,3040">
              <v:shape style="position:absolute;left:9287;top:3937;width:1371;height:3040" coordorigin="9287,3937" coordsize="1371,3040" path="m9287,6977l10658,6977,10658,3937,9287,3937,9287,6977e" filled="t" fillcolor="#FED5B2" stroked="f">
                <v:path arrowok="t"/>
                <v:fill/>
              </v:shape>
            </v:group>
            <v:group style="position:absolute;left:9379;top:4509;width:1130;height:529" coordorigin="9379,4509" coordsize="1130,529">
              <v:shape style="position:absolute;left:9379;top:4509;width:1130;height:529" coordorigin="9379,4509" coordsize="1130,529" path="m9507,4509l9439,4511,9384,4547,9379,4598,9379,4950,9390,5017,9468,5038,10420,5038,10449,5037,10505,5001,10509,4950,10509,4598,10498,4531,10420,4510,9507,4509e" filled="t" fillcolor="#FFFFFF" stroked="f">
                <v:path arrowok="t"/>
                <v:fill/>
              </v:shape>
            </v:group>
            <v:group style="position:absolute;left:9379;top:5116;width:1130;height:529" coordorigin="9379,5116" coordsize="1130,529">
              <v:shape style="position:absolute;left:9379;top:5116;width:1130;height:529" coordorigin="9379,5116" coordsize="1130,529" path="m9507,5116l9439,5117,9384,5154,9379,5205,9379,5556,9390,5623,9468,5645,10420,5645,10449,5644,10505,5608,10509,5556,10509,5205,10498,5138,10420,5116,9507,5116e" filled="t" fillcolor="#FFFFFF" stroked="f">
                <v:path arrowok="t"/>
                <v:fill/>
              </v:shape>
            </v:group>
            <v:group style="position:absolute;left:9379;top:5728;width:1130;height:529" coordorigin="9379,5728" coordsize="1130,529">
              <v:shape style="position:absolute;left:9379;top:5728;width:1130;height:529" coordorigin="9379,5728" coordsize="1130,529" path="m9507,5728l9439,5730,9384,5766,9379,5817,9379,6168,9390,6235,9468,6257,10420,6257,10449,6256,10505,6220,10509,6168,10509,5817,10498,5750,10420,5728,9507,5728e" filled="t" fillcolor="#FFFFFF" stroked="f">
                <v:path arrowok="t"/>
                <v:fill/>
              </v:shape>
            </v:group>
            <v:group style="position:absolute;left:9379;top:6355;width:1130;height:529" coordorigin="9379,6355" coordsize="1130,529">
              <v:shape style="position:absolute;left:9379;top:6355;width:1130;height:529" coordorigin="9379,6355" coordsize="1130,529" path="m9507,6355l9439,6356,9384,6392,9379,6444,9379,6795,9390,6862,9468,6884,10420,6884,10449,6882,10505,6846,10509,6795,10509,6444,10498,6377,10420,6355,9507,6355e" filled="t" fillcolor="#FFFFFF" stroked="f">
                <v:path arrowok="t"/>
                <v:fill/>
              </v:shape>
            </v:group>
            <v:group style="position:absolute;left:4675;top:4696;width:1190;height:529" coordorigin="4675,4696" coordsize="1190,529">
              <v:shape style="position:absolute;left:4675;top:4696;width:1190;height:529" coordorigin="4675,4696" coordsize="1190,529" path="m4803,4696l4735,4698,4680,4734,4675,4785,4675,5137,4686,5204,4764,5225,5776,5225,5805,5224,5861,5188,5865,5137,5865,4785,5854,4718,5777,4697,4803,4696e" filled="t" fillcolor="#FED5B2" stroked="f">
                <v:path arrowok="t"/>
                <v:fill/>
              </v:shape>
            </v:group>
            <v:group style="position:absolute;left:5900;top:4696;width:850;height:529" coordorigin="5900,4696" coordsize="850,529">
              <v:shape style="position:absolute;left:5900;top:4696;width:850;height:529" coordorigin="5900,4696" coordsize="850,529" path="m6027,4696l5960,4698,5904,4734,5900,4785,5900,5137,5911,5204,5989,5225,6660,5225,6690,5224,6745,5188,6750,5137,6750,4785,6739,4718,6661,4697,6027,4696e" filled="t" fillcolor="#FED5B2" stroked="f">
                <v:path arrowok="t"/>
                <v:fill/>
              </v:shape>
            </v:group>
            <v:group style="position:absolute;left:6784;top:4696;width:1133;height:529" coordorigin="6784,4696" coordsize="1133,529">
              <v:shape style="position:absolute;left:6784;top:4696;width:1133;height:529" coordorigin="6784,4696" coordsize="1133,529" path="m6912,4696l6844,4698,6789,4734,6784,4785,6784,5137,6795,5204,6873,5225,7828,5225,7858,5224,7913,5188,7918,5137,7918,4785,7907,4718,7829,4697,6912,4696e" filled="t" fillcolor="#FED5B2" stroked="f">
                <v:path arrowok="t"/>
                <v:fill/>
              </v:shape>
            </v:group>
            <v:group style="position:absolute;left:7952;top:4696;width:1133;height:529" coordorigin="7952,4696" coordsize="1133,529">
              <v:shape style="position:absolute;left:7952;top:4696;width:1133;height:529" coordorigin="7952,4696" coordsize="1133,529" path="m8079,4696l8012,4698,7957,4734,7952,4785,7952,5137,7963,5204,8041,5225,8996,5225,9026,5224,9081,5188,9086,5137,9086,4785,9075,4718,8997,4697,8079,4696e" filled="t" fillcolor="#FED5B2" stroked="f">
                <v:path arrowok="t"/>
                <v:fill/>
              </v:shape>
            </v:group>
            <v:group style="position:absolute;left:2730;top:8140;width:1786;height:4025" coordorigin="2730,8140" coordsize="1786,4025">
              <v:shape style="position:absolute;left:2730;top:8140;width:1786;height:4025" coordorigin="2730,8140" coordsize="1786,4025" path="m2730,12165l4516,12165,4516,8140,2730,8140,2730,12165e" filled="t" fillcolor="#FED5B2" stroked="f">
                <v:path arrowok="t"/>
                <v:fill/>
              </v:shape>
            </v:group>
            <v:group style="position:absolute;left:2799;top:8507;width:1644;height:529" coordorigin="2799,8507" coordsize="1644,529">
              <v:shape style="position:absolute;left:2799;top:8507;width:1644;height:529" coordorigin="2799,8507" coordsize="1644,529" path="m2926,8507l2859,8508,2803,8544,2799,8596,2799,8947,2810,9014,2888,9036,4353,9036,4382,9034,4438,8998,4442,8947,4442,8596,4431,8529,4354,8507,2926,8507e" filled="t" fillcolor="#FFFFFF" stroked="f">
                <v:path arrowok="t"/>
                <v:fill/>
              </v:shape>
            </v:group>
            <v:group style="position:absolute;left:2799;top:9727;width:1644;height:529" coordorigin="2799,9727" coordsize="1644,529">
              <v:shape style="position:absolute;left:2799;top:9727;width:1644;height:529" coordorigin="2799,9727" coordsize="1644,529" path="m2926,9727l2859,9728,2803,9765,2799,9816,2799,10167,2810,10234,2888,10256,4353,10256,4382,10255,4438,10219,4442,10167,4442,9816,4431,9749,4354,9727,2926,9727e" filled="t" fillcolor="#FFFFFF" stroked="f">
                <v:path arrowok="t"/>
                <v:fill/>
              </v:shape>
            </v:group>
            <v:group style="position:absolute;left:2799;top:9113;width:1644;height:529" coordorigin="2799,9113" coordsize="1644,529">
              <v:shape style="position:absolute;left:2799;top:9113;width:1644;height:529" coordorigin="2799,9113" coordsize="1644,529" path="m2926,9113l2859,9115,2803,9151,2799,9202,2799,9553,2810,9620,2888,9642,4353,9642,4382,9641,4438,9605,4442,9553,4442,9202,4431,9135,4354,9113,2926,9113e" filled="t" fillcolor="#FFFFFF" stroked="f">
                <v:path arrowok="t"/>
                <v:fill/>
              </v:shape>
            </v:group>
            <v:group style="position:absolute;left:2799;top:10334;width:1644;height:529" coordorigin="2799,10334" coordsize="1644,529">
              <v:shape style="position:absolute;left:2799;top:10334;width:1644;height:529" coordorigin="2799,10334" coordsize="1644,529" path="m2926,10334l2859,10335,2803,10371,2799,10423,2799,10774,2810,10841,2888,10863,4353,10863,4382,10861,4438,10825,4442,10774,4442,10423,4431,10356,4354,10334,2926,10334e" filled="t" fillcolor="#FFFFFF" stroked="f">
                <v:path arrowok="t"/>
                <v:fill/>
              </v:shape>
            </v:group>
            <v:group style="position:absolute;left:2799;top:10940;width:1644;height:529" coordorigin="2799,10940" coordsize="1644,529">
              <v:shape style="position:absolute;left:2799;top:10940;width:1644;height:529" coordorigin="2799,10940" coordsize="1644,529" path="m2926,10940l2859,10942,2803,10978,2799,11029,2799,11380,2810,11447,2888,11469,4353,11469,4382,11468,4438,11432,4442,11380,4442,11029,4431,10962,4354,10940,2926,10940e" filled="t" fillcolor="#FFFFFF" stroked="f">
                <v:path arrowok="t"/>
                <v:fill/>
              </v:shape>
            </v:group>
            <v:group style="position:absolute;left:2799;top:11553;width:1644;height:529" coordorigin="2799,11553" coordsize="1644,529">
              <v:shape style="position:absolute;left:2799;top:11553;width:1644;height:529" coordorigin="2799,11553" coordsize="1644,529" path="m2926,11553l2859,11554,2803,11590,2799,11642,2799,11993,2810,12060,2888,12081,4353,12081,4382,12080,4438,12044,4442,11993,4442,11642,4431,11575,4354,11553,2926,11553e" filled="t" fillcolor="#FFFFFF" stroked="f">
                <v:path arrowok="t"/>
                <v:fill/>
              </v:shape>
            </v:group>
            <v:group style="position:absolute;left:4958;top:8140;width:1962;height:4229" coordorigin="4958,8140" coordsize="1962,4229">
              <v:shape style="position:absolute;left:4958;top:8140;width:1962;height:4229" coordorigin="4958,8140" coordsize="1962,4229" path="m4958,12369l6920,12369,6920,8140,4958,8140,4958,12369e" filled="t" fillcolor="#FED5B2" stroked="f">
                <v:path arrowok="t"/>
                <v:fill/>
              </v:shape>
            </v:group>
            <v:group style="position:absolute;left:5027;top:8711;width:1814;height:529" coordorigin="5027,8711" coordsize="1814,529">
              <v:shape style="position:absolute;left:5027;top:8711;width:1814;height:529" coordorigin="5027,8711" coordsize="1814,529" path="m5154,8711l5087,8712,5031,8748,5027,8800,5027,9151,5038,9218,5116,9240,6751,9240,6781,9239,6836,9202,6841,9151,6841,8800,6830,8733,6752,8711,5154,8711e" filled="t" fillcolor="#FFFFFF" stroked="f">
                <v:path arrowok="t"/>
                <v:fill/>
              </v:shape>
            </v:group>
            <v:group style="position:absolute;left:5112;top:9931;width:1644;height:529" coordorigin="5112,9931" coordsize="1644,529">
              <v:shape style="position:absolute;left:5112;top:9931;width:1644;height:529" coordorigin="5112,9931" coordsize="1644,529" path="m5239,9931l5172,9932,5116,9969,5112,10020,5112,10371,5123,10438,5201,10460,6666,10460,6696,10459,6751,10423,6755,10371,6755,10020,6745,9953,6667,9931,5239,9931e" filled="t" fillcolor="#FFFFFF" stroked="f">
                <v:path arrowok="t"/>
                <v:fill/>
              </v:shape>
            </v:group>
            <v:group style="position:absolute;left:5112;top:9317;width:1644;height:529" coordorigin="5112,9317" coordsize="1644,529">
              <v:shape style="position:absolute;left:5112;top:9317;width:1644;height:529" coordorigin="5112,9317" coordsize="1644,529" path="m5239,9317l5172,9319,5116,9355,5112,9406,5112,9758,5123,9825,5201,9846,6666,9846,6696,9845,6751,9809,6755,9758,6755,9406,6745,9339,6667,9318,5239,9317e" filled="t" fillcolor="#FFFFFF" stroked="f">
                <v:path arrowok="t"/>
                <v:fill/>
              </v:shape>
            </v:group>
            <v:group style="position:absolute;left:5112;top:10538;width:1644;height:529" coordorigin="5112,10538" coordsize="1644,529">
              <v:shape style="position:absolute;left:5112;top:10538;width:1644;height:529" coordorigin="5112,10538" coordsize="1644,529" path="m5239,10538l5172,10539,5116,10575,5112,10627,5112,10978,5123,11045,5201,11067,6666,11067,6696,11065,6751,11029,6755,10978,6755,10627,6745,10560,6667,10538,5239,10538e" filled="t" fillcolor="#FFFFFF" stroked="f">
                <v:path arrowok="t"/>
                <v:fill/>
              </v:shape>
            </v:group>
            <v:group style="position:absolute;left:5112;top:11144;width:1644;height:529" coordorigin="5112,11144" coordsize="1644,529">
              <v:shape style="position:absolute;left:5112;top:11144;width:1644;height:529" coordorigin="5112,11144" coordsize="1644,529" path="m5239,11144l5172,11146,5116,11182,5112,11233,5112,11584,5123,11651,5201,11673,6666,11673,6696,11672,6751,11636,6755,11584,6755,11233,6745,11166,6667,11145,5239,11144e" filled="t" fillcolor="#FFFFFF" stroked="f">
                <v:path arrowok="t"/>
                <v:fill/>
              </v:shape>
            </v:group>
            <v:group style="position:absolute;left:5112;top:11757;width:1644;height:529" coordorigin="5112,11757" coordsize="1644,529">
              <v:shape style="position:absolute;left:5112;top:11757;width:1644;height:529" coordorigin="5112,11757" coordsize="1644,529" path="m5239,11757l5172,11758,5116,11794,5112,11846,5112,12197,5123,12264,5201,12286,6666,12286,6696,12284,6751,12248,6755,12197,6755,11846,6745,11779,6667,11757,5239,11757e" filled="t" fillcolor="#FFFFFF" stroked="f">
                <v:path arrowok="t"/>
                <v:fill/>
              </v:shape>
            </v:group>
            <v:group style="position:absolute;left:7379;top:8140;width:1962;height:3821" coordorigin="7379,8140" coordsize="1962,3821">
              <v:shape style="position:absolute;left:7379;top:8140;width:1962;height:3821" coordorigin="7379,8140" coordsize="1962,3821" path="m7379,11961l9341,11961,9341,8140,7379,8140,7379,11961e" filled="t" fillcolor="#FED5B2" stroked="f">
                <v:path arrowok="t"/>
                <v:fill/>
              </v:shape>
            </v:group>
            <v:group style="position:absolute;left:7448;top:8711;width:1814;height:529" coordorigin="7448,8711" coordsize="1814,529">
              <v:shape style="position:absolute;left:7448;top:8711;width:1814;height:529" coordorigin="7448,8711" coordsize="1814,529" path="m7575,8711l7507,8712,7452,8748,7448,8800,7448,9151,7458,9218,7536,9240,9172,9240,9201,9239,9257,9202,9261,9151,9261,8800,9250,8733,9173,8711,7575,8711e" filled="t" fillcolor="#FFFFFF" stroked="f">
                <v:path arrowok="t"/>
                <v:fill/>
              </v:shape>
            </v:group>
            <v:group style="position:absolute;left:7533;top:9931;width:1644;height:529" coordorigin="7533,9931" coordsize="1644,529">
              <v:shape style="position:absolute;left:7533;top:9931;width:1644;height:529" coordorigin="7533,9931" coordsize="1644,529" path="m7660,9931l7592,9932,7537,9969,7533,10020,7533,10371,7543,10438,7621,10460,9087,10460,9116,10459,9172,10423,9176,10371,9176,10020,9165,9953,9087,9931,7660,9931e" filled="t" fillcolor="#FFFFFF" stroked="f">
                <v:path arrowok="t"/>
                <v:fill/>
              </v:shape>
            </v:group>
            <v:group style="position:absolute;left:7533;top:9317;width:1644;height:529" coordorigin="7533,9317" coordsize="1644,529">
              <v:shape style="position:absolute;left:7533;top:9317;width:1644;height:529" coordorigin="7533,9317" coordsize="1644,529" path="m7660,9317l7592,9319,7537,9355,7533,9406,7533,9758,7543,9825,7621,9846,9087,9846,9116,9845,9172,9809,9176,9758,9176,9406,9165,9339,9087,9318,7660,9317e" filled="t" fillcolor="#FFFFFF" stroked="f">
                <v:path arrowok="t"/>
                <v:fill/>
              </v:shape>
            </v:group>
            <v:group style="position:absolute;left:7533;top:10538;width:1644;height:529" coordorigin="7533,10538" coordsize="1644,529">
              <v:shape style="position:absolute;left:7533;top:10538;width:1644;height:529" coordorigin="7533,10538" coordsize="1644,529" path="m7660,10538l7592,10539,7537,10575,7533,10627,7533,10978,7543,11045,7621,11067,9087,11067,9116,11065,9172,11029,9176,10978,9176,10627,9165,10560,9087,10538,7660,10538e" filled="t" fillcolor="#FFFFFF" stroked="f">
                <v:path arrowok="t"/>
                <v:fill/>
              </v:shape>
            </v:group>
            <v:group style="position:absolute;left:7533;top:11144;width:1644;height:714" coordorigin="7533,11144" coordsize="1644,714">
              <v:shape style="position:absolute;left:7533;top:11144;width:1644;height:714" coordorigin="7533,11144" coordsize="1644,714" path="m7660,11144l7592,11146,7537,11182,7533,11233,7533,11770,7543,11837,7621,11858,9087,11858,9116,11857,9172,11821,9176,11770,9176,11233,9165,11166,9087,11145,7660,11144e" filled="t" fillcolor="#FFFFFF" stroked="f">
                <v:path arrowok="t"/>
                <v:fill/>
              </v:shape>
            </v:group>
            <v:group style="position:absolute;left:2509;top:2559;width:118;height:2" coordorigin="2509,2559" coordsize="118,2">
              <v:shape style="position:absolute;left:2509;top:2559;width:118;height:2" coordorigin="2509,2559" coordsize="118,0" path="m2509,2559l2627,2559e" filled="f" stroked="t" strokeweight=".5pt" strokecolor="#231F20">
                <v:path arrowok="t"/>
              </v:shape>
            </v:group>
            <v:group style="position:absolute;left:2595;top:2513;width:126;height:79" coordorigin="2595,2513" coordsize="126,79">
              <v:shape style="position:absolute;left:2595;top:2513;width:126;height:79" coordorigin="2595,2513" coordsize="126,79" path="m2595,2513l2609,2534,2617,2549,2619,2562,2615,2575,2604,2592,2722,2559,2595,2513e" filled="t" fillcolor="#231F20" stroked="f">
                <v:path arrowok="t"/>
                <v:fill/>
              </v:shape>
            </v:group>
            <v:group style="position:absolute;left:7453;top:2134;width:2;height:85" coordorigin="7453,2134" coordsize="2,85">
              <v:shape style="position:absolute;left:7453;top:2134;width:2;height:85" coordorigin="7453,2134" coordsize="0,85" path="m7453,2134l7453,2219e" filled="f" stroked="t" strokeweight=".5pt" strokecolor="#231F20">
                <v:path arrowok="t"/>
              </v:shape>
            </v:group>
            <v:group style="position:absolute;left:7420;top:2187;width:79;height:127" coordorigin="7420,2187" coordsize="79,127">
              <v:shape style="position:absolute;left:7420;top:2187;width:79;height:127" coordorigin="7420,2187" coordsize="79,127" path="m7420,2196l7453,2314,7490,2211,7451,2211,7437,2207,7420,2196e" filled="t" fillcolor="#231F20" stroked="f">
                <v:path arrowok="t"/>
                <v:fill/>
              </v:shape>
              <v:shape style="position:absolute;left:7420;top:2187;width:79;height:127" coordorigin="7420,2187" coordsize="79,127" path="m7499,2187l7478,2201,7463,2209,7451,2211,7490,2211,7499,2187e" filled="t" fillcolor="#231F20" stroked="f">
                <v:path arrowok="t"/>
                <v:fill/>
              </v:shape>
            </v:group>
            <v:group style="position:absolute;left:8037;top:2134;width:102;height:134" coordorigin="8037,2134" coordsize="102,134">
              <v:shape style="position:absolute;left:8037;top:2134;width:102;height:134" coordorigin="8037,2134" coordsize="102,134" path="m8037,2134l8139,2268e" filled="f" stroked="t" strokeweight=".5pt" strokecolor="#231F20">
                <v:path arrowok="t"/>
              </v:shape>
            </v:group>
            <v:group style="position:absolute;left:8102;top:2215;width:94;height:129" coordorigin="8102,2215" coordsize="94,129">
              <v:shape style="position:absolute;left:8102;top:2215;width:94;height:129" coordorigin="8102,2215" coordsize="94,129" path="m8156,2215l8146,2243,8137,2259,8124,2267,8102,2270,8196,2344,8156,2215e" filled="t" fillcolor="#231F20" stroked="f">
                <v:path arrowok="t"/>
                <v:fill/>
              </v:shape>
            </v:group>
            <v:group style="position:absolute;left:6775;top:2134;width:83;height:120" coordorigin="6775,2134" coordsize="83,120">
              <v:shape style="position:absolute;left:6775;top:2134;width:83;height:120" coordorigin="6775,2134" coordsize="83,120" path="m6858,2134l6775,2254e" filled="f" stroked="t" strokeweight=".5pt" strokecolor="#231F20">
                <v:path arrowok="t"/>
              </v:shape>
            </v:group>
            <v:group style="position:absolute;left:6722;top:2220;width:110;height:112" coordorigin="6722,2220" coordsize="110,112">
              <v:shape style="position:absolute;left:6722;top:2220;width:110;height:112" coordorigin="6722,2220" coordsize="110,112" path="m6762,2220l6722,2332,6831,2254,6802,2254,6784,2250,6772,2240,6762,2220e" filled="t" fillcolor="#231F20" stroked="f">
                <v:path arrowok="t"/>
                <v:fill/>
              </v:shape>
            </v:group>
            <v:group style="position:absolute;left:7470;top:2831;width:2;height:85" coordorigin="7470,2831" coordsize="2,85">
              <v:shape style="position:absolute;left:7470;top:2831;width:2;height:85" coordorigin="7470,2831" coordsize="0,85" path="m7470,2831l7470,2916e" filled="f" stroked="t" strokeweight=".5pt" strokecolor="#231F20">
                <v:path arrowok="t"/>
              </v:shape>
            </v:group>
            <v:group style="position:absolute;left:7437;top:2884;width:79;height:127" coordorigin="7437,2884" coordsize="79,127">
              <v:shape style="position:absolute;left:7437;top:2884;width:79;height:127" coordorigin="7437,2884" coordsize="79,127" path="m7437,2894l7470,3011,7507,2908,7468,2908,7454,2904,7437,2894e" filled="t" fillcolor="#231F20" stroked="f">
                <v:path arrowok="t"/>
                <v:fill/>
              </v:shape>
              <v:shape style="position:absolute;left:7437;top:2884;width:79;height:127" coordorigin="7437,2884" coordsize="79,127" path="m7516,2884l7495,2898,7480,2906,7468,2908,7507,2908,7516,2884e" filled="t" fillcolor="#231F20" stroked="f">
                <v:path arrowok="t"/>
                <v:fill/>
              </v:shape>
            </v:group>
            <v:group style="position:absolute;left:8175;top:2831;width:151;height:163" coordorigin="8175,2831" coordsize="151,163">
              <v:shape style="position:absolute;left:8175;top:2831;width:151;height:163" coordorigin="8175,2831" coordsize="151,163" path="m8326,2831l8175,2994e" filled="f" stroked="t" strokeweight=".5pt" strokecolor="#231F20">
                <v:path arrowok="t"/>
              </v:shape>
            </v:group>
            <v:group style="position:absolute;left:8111;top:2958;width:120;height:105" coordorigin="8111,2958" coordsize="120,105">
              <v:shape style="position:absolute;left:8111;top:2958;width:120;height:105" coordorigin="8111,2958" coordsize="120,105" path="m8167,2958l8111,3064,8230,3002,8201,2997,8184,2991,8174,2979,8167,2958e" filled="t" fillcolor="#231F20" stroked="f">
                <v:path arrowok="t"/>
                <v:fill/>
              </v:shape>
            </v:group>
            <v:group style="position:absolute;left:6608;top:2831;width:144;height:148" coordorigin="6608,2831" coordsize="144,148">
              <v:shape style="position:absolute;left:6608;top:2831;width:144;height:148" coordorigin="6608,2831" coordsize="144,148" path="m6608,2831l6752,2979e" filled="f" stroked="t" strokeweight=".5pt" strokecolor="#231F20">
                <v:path arrowok="t"/>
              </v:shape>
            </v:group>
            <v:group style="position:absolute;left:6716;top:2924;width:102;height:123" coordorigin="6716,2924" coordsize="102,123">
              <v:shape style="position:absolute;left:6716;top:2924;width:102;height:123" coordorigin="6716,2924" coordsize="102,123" path="m6763,2924l6757,2953,6749,2970,6737,2979,6716,2985,6818,3047,6763,2924e" filled="t" fillcolor="#231F20" stroked="f">
                <v:path arrowok="t"/>
                <v:fill/>
              </v:shape>
            </v:group>
            <v:group style="position:absolute;left:2509;top:2560;width:236;height:411" coordorigin="2509,2560" coordsize="236,411">
              <v:shape style="position:absolute;left:2509;top:2560;width:236;height:411" coordorigin="2509,2560" coordsize="236,411" path="m2509,2560l2746,2970e" filled="f" stroked="t" strokeweight=".5pt" strokecolor="#231F20">
                <v:path arrowok="t"/>
              </v:shape>
            </v:group>
            <v:group style="position:absolute;left:2715;top:2920;width:78;height:133" coordorigin="2715,2920" coordsize="78,133">
              <v:shape style="position:absolute;left:2715;top:2920;width:78;height:133" coordorigin="2715,2920" coordsize="78,133" path="m2770,2920l2757,2945,2747,2960,2734,2966,2715,2967,2793,3052,2770,2920e" filled="t" fillcolor="#231F20" stroked="f">
                <v:path arrowok="t"/>
                <v:fill/>
              </v:shape>
            </v:group>
            <v:group style="position:absolute;left:6917;top:3612;width:2;height:472" coordorigin="6917,3612" coordsize="2,472">
              <v:shape style="position:absolute;left:6917;top:3612;width:2;height:472" coordorigin="6917,3612" coordsize="0,472" path="m6917,3612l6917,4085e" filled="f" stroked="t" strokeweight=".5pt" strokecolor="#231F20">
                <v:path arrowok="t"/>
              </v:shape>
            </v:group>
            <v:group style="position:absolute;left:6884;top:4053;width:79;height:127" coordorigin="6884,4053" coordsize="79,127">
              <v:shape style="position:absolute;left:6884;top:4053;width:79;height:127" coordorigin="6884,4053" coordsize="79,127" path="m6884,4062l6917,4179,6954,4076,6914,4076,6901,4072,6884,4062e" filled="t" fillcolor="#231F20" stroked="f">
                <v:path arrowok="t"/>
                <v:fill/>
              </v:shape>
              <v:shape style="position:absolute;left:6884;top:4053;width:79;height:127" coordorigin="6884,4053" coordsize="79,127" path="m6963,4053l6942,4067,6927,4075,6914,4076,6954,4076,6963,4053e" filled="t" fillcolor="#231F20" stroked="f">
                <v:path arrowok="t"/>
                <v:fill/>
              </v:shape>
            </v:group>
            <v:group style="position:absolute;left:2923;top:4374;width:217;height:2" coordorigin="2923,4374" coordsize="217,2">
              <v:shape style="position:absolute;left:2923;top:4374;width:217;height:2" coordorigin="2923,4374" coordsize="217,0" path="m2923,4374l3140,4374e" filled="f" stroked="t" strokeweight=".5pt" strokecolor="#231F20">
                <v:path arrowok="t"/>
              </v:shape>
            </v:group>
            <v:group style="position:absolute;left:3109;top:4328;width:126;height:79" coordorigin="3109,4328" coordsize="126,79">
              <v:shape style="position:absolute;left:3109;top:4328;width:126;height:79" coordorigin="3109,4328" coordsize="126,79" path="m3109,4328l3123,4349,3130,4364,3132,4376,3128,4390,3118,4407,3235,4374,3109,4328e" filled="t" fillcolor="#231F20" stroked="f">
                <v:path arrowok="t"/>
                <v:fill/>
              </v:shape>
            </v:group>
            <v:group style="position:absolute;left:4492;top:4374;width:491;height:2" coordorigin="4492,4374" coordsize="491,2">
              <v:shape style="position:absolute;left:4492;top:4374;width:491;height:2" coordorigin="4492,4374" coordsize="491,0" path="m4492,4374l4983,4374e" filled="f" stroked="t" strokeweight=".5pt" strokecolor="#231F20">
                <v:path arrowok="t"/>
              </v:shape>
            </v:group>
            <v:group style="position:absolute;left:4397;top:4341;width:126;height:79" coordorigin="4397,4341" coordsize="126,79">
              <v:shape style="position:absolute;left:4397;top:4341;width:126;height:79" coordorigin="4397,4341" coordsize="126,79" path="m4515,4341l4397,4374,4524,4420,4510,4399,4502,4384,4500,4372,4504,4358,4515,4341e" filled="t" fillcolor="#231F20" stroked="f">
                <v:path arrowok="t"/>
                <v:fill/>
              </v:shape>
            </v:group>
            <v:group style="position:absolute;left:4951;top:4328;width:126;height:79" coordorigin="4951,4328" coordsize="126,79">
              <v:shape style="position:absolute;left:4951;top:4328;width:126;height:79" coordorigin="4951,4328" coordsize="126,79" path="m4951,4328l4965,4349,4973,4364,4975,4376,4971,4390,4960,4407,5078,4374,4951,4328e" filled="t" fillcolor="#231F20" stroked="f">
                <v:path arrowok="t"/>
                <v:fill/>
              </v:shape>
            </v:group>
            <v:group style="position:absolute;left:8701;top:4374;width:586;height:2" coordorigin="8701,4374" coordsize="586,2">
              <v:shape style="position:absolute;left:8701;top:4374;width:586;height:2" coordorigin="8701,4374" coordsize="586,0" path="m8701,4374l9287,4374e" filled="f" stroked="t" strokeweight=".5pt" strokecolor="#231F20">
                <v:path arrowok="t"/>
              </v:shape>
            </v:group>
            <v:group style="position:absolute;left:8607;top:4341;width:126;height:79" coordorigin="8607,4341" coordsize="126,79">
              <v:shape style="position:absolute;left:8607;top:4341;width:126;height:79" coordorigin="8607,4341" coordsize="126,79" path="m8724,4341l8607,4374,8733,4420,8719,4399,8711,4384,8709,4372,8714,4358,8724,4341e" filled="t" fillcolor="#231F20" stroked="f">
                <v:path arrowok="t"/>
                <v:fill/>
              </v:shape>
            </v:group>
            <v:group style="position:absolute;left:3706;top:7948;width:2;height:192" coordorigin="3706,7948" coordsize="2,192">
              <v:shape style="position:absolute;left:3706;top:7948;width:2;height:192" coordorigin="3706,7948" coordsize="0,192" path="m3706,8140l3706,7948e" filled="f" stroked="t" strokeweight=".5pt" strokecolor="#231F20">
                <v:path arrowok="t"/>
              </v:shape>
            </v:group>
            <v:group style="position:absolute;left:3660;top:7853;width:79;height:126" coordorigin="3660,7853" coordsize="79,126">
              <v:shape style="position:absolute;left:3660;top:7853;width:79;height:126" coordorigin="3660,7853" coordsize="79,126" path="m3706,7853l3660,7980,3681,7966,3696,7958,3709,7956,3735,7956,3706,7853e" filled="t" fillcolor="#231F20" stroked="f">
                <v:path arrowok="t"/>
                <v:fill/>
              </v:shape>
              <v:shape style="position:absolute;left:3660;top:7853;width:79;height:126" coordorigin="3660,7853" coordsize="79,126" path="m3735,7956l3709,7956,3722,7960,3739,7971,3735,7956e" filled="t" fillcolor="#231F20" stroked="f">
                <v:path arrowok="t"/>
                <v:fill/>
              </v:shape>
            </v:group>
            <v:group style="position:absolute;left:4504;top:7626;width:605;height:519" coordorigin="4504,7626" coordsize="605,519">
              <v:shape style="position:absolute;left:4504;top:7626;width:605;height:519" coordorigin="4504,7626" coordsize="605,519" path="m5109,8145l4504,7626e" filled="f" stroked="t" strokeweight=".5pt" strokecolor="#231F20">
                <v:path arrowok="t"/>
              </v:shape>
            </v:group>
            <v:group style="position:absolute;left:4433;top:7564;width:107;height:117" coordorigin="4433,7564" coordsize="107,117">
              <v:shape style="position:absolute;left:4433;top:7564;width:107;height:117" coordorigin="4433,7564" coordsize="107,117" path="m4433,7564l4499,7682,4502,7652,4508,7635,4519,7624,4540,7617,4433,7564e" filled="t" fillcolor="#231F20" stroked="f">
                <v:path arrowok="t"/>
                <v:fill/>
              </v:shape>
            </v:group>
            <v:group style="position:absolute;left:7015;top:8489;width:271;height:2" coordorigin="7015,8489" coordsize="271,2">
              <v:shape style="position:absolute;left:7015;top:8489;width:271;height:2" coordorigin="7015,8489" coordsize="271,0" path="m7015,8489l7286,8489e" filled="f" stroked="t" strokeweight=".5pt" strokecolor="#231F20">
                <v:path arrowok="t"/>
              </v:shape>
            </v:group>
            <v:group style="position:absolute;left:6920;top:8456;width:126;height:79" coordorigin="6920,8456" coordsize="126,79">
              <v:shape style="position:absolute;left:6920;top:8456;width:126;height:79" coordorigin="6920,8456" coordsize="126,79" path="m7037,8456l6920,8489,7047,8535,7033,8514,7025,8499,7023,8486,7027,8473,7037,8456e" filled="t" fillcolor="#231F20" stroked="f">
                <v:path arrowok="t"/>
                <v:fill/>
              </v:shape>
            </v:group>
            <v:group style="position:absolute;left:7254;top:8443;width:126;height:79" coordorigin="7254,8443" coordsize="126,79">
              <v:shape style="position:absolute;left:7254;top:8443;width:126;height:79" coordorigin="7254,8443" coordsize="126,79" path="m7254,8443l7268,8464,7276,8479,7278,8491,7274,8505,7263,8522,7381,8489,7254,8443e" filled="t" fillcolor="#231F20" stroked="f">
                <v:path arrowok="t"/>
                <v:fill/>
              </v:shape>
            </v:group>
            <v:group style="position:absolute;left:5951;top:7786;width:2;height:359" coordorigin="5951,7786" coordsize="2,359">
              <v:shape style="position:absolute;left:5951;top:7786;width:2;height:359" coordorigin="5951,7786" coordsize="0,359" path="m5951,8145l5951,7786e" filled="f" stroked="t" strokeweight=".5pt" strokecolor="#231F20">
                <v:path arrowok="t"/>
              </v:shape>
            </v:group>
            <v:group style="position:absolute;left:5905;top:7692;width:79;height:126" coordorigin="5905,7692" coordsize="79,126">
              <v:shape style="position:absolute;left:5905;top:7692;width:79;height:126" coordorigin="5905,7692" coordsize="79,126" path="m5951,7692l5905,7818,5926,7804,5941,7796,5954,7794,5980,7794,5951,7692e" filled="t" fillcolor="#231F20" stroked="f">
                <v:path arrowok="t"/>
                <v:fill/>
              </v:shape>
              <v:shape style="position:absolute;left:5905;top:7692;width:79;height:126" coordorigin="5905,7692" coordsize="79,126" path="m5980,7794l5954,7794,5967,7799,5984,7809,5980,7794e" filled="t" fillcolor="#231F20" stroked="f">
                <v:path arrowok="t"/>
                <v:fill/>
              </v:shape>
            </v:group>
            <v:group style="position:absolute;left:8270;top:7361;width:2;height:690" coordorigin="8270,7361" coordsize="2,690">
              <v:shape style="position:absolute;left:8270;top:7361;width:2;height:690" coordorigin="8270,7361" coordsize="0,690" path="m8270,8051l8270,7361e" filled="f" stroked="t" strokeweight=".5pt" strokecolor="#231F20">
                <v:path arrowok="t"/>
              </v:shape>
            </v:group>
            <v:group style="position:absolute;left:8237;top:8019;width:79;height:126" coordorigin="8237,8019" coordsize="79,126">
              <v:shape style="position:absolute;left:8237;top:8019;width:79;height:126" coordorigin="8237,8019" coordsize="79,126" path="m8237,8028l8270,8145,8307,8043,8268,8043,8254,8038,8237,8028e" filled="t" fillcolor="#231F20" stroked="f">
                <v:path arrowok="t"/>
                <v:fill/>
              </v:shape>
              <v:shape style="position:absolute;left:8237;top:8019;width:79;height:126" coordorigin="8237,8019" coordsize="79,126" path="m8316,8019l8295,8033,8280,8041,8268,8043,8307,8043,8316,8019e" filled="t" fillcolor="#231F20" stroked="f">
                <v:path arrowok="t"/>
                <v:fill/>
              </v:shape>
            </v:group>
            <v:group style="position:absolute;left:8224;top:7267;width:79;height:126" coordorigin="8224,7267" coordsize="79,126">
              <v:shape style="position:absolute;left:8224;top:7267;width:79;height:126" coordorigin="8224,7267" coordsize="79,126" path="m8270,7267l8224,7393,8245,7379,8260,7371,8273,7369,8299,7369,8270,7267e" filled="t" fillcolor="#231F20" stroked="f">
                <v:path arrowok="t"/>
                <v:fill/>
              </v:shape>
              <v:shape style="position:absolute;left:8224;top:7267;width:79;height:126" coordorigin="8224,7267" coordsize="79,126" path="m8299,7369l8273,7369,8286,7374,8303,7384,8299,7369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adapted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Harvard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School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depicts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90" w:lineRule="atLeast"/>
        <w:ind w:right="2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Norway.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holistic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incorporating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education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holistic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cluster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64"/>
          <w:pgSz w:w="11920" w:h="16840"/>
          <w:cols w:num="2" w:equalWidth="0">
            <w:col w:w="4426" w:space="928"/>
            <w:col w:w="4546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85" w:lineRule="exact"/>
        <w:ind w:left="298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Norwegian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Oil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cluster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  <w:position w:val="-1"/>
        </w:rPr>
        <w:t>map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3" w:lineRule="exact"/>
        <w:ind w:left="49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  <w:position w:val="-1"/>
        </w:rPr>
        <w:t>Government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007D65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  <w:position w:val="-1"/>
        </w:rPr>
        <w:t>Regulatory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50" w:lineRule="auto"/>
        <w:ind w:left="36" w:right="-44" w:firstLine="-3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Ministry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Fisheries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Coastal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fairs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131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Ministry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Petroleum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23" w:right="-20"/>
        <w:jc w:val="left"/>
        <w:tabs>
          <w:tab w:pos="2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Energy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Ministry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Labour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2916" w:space="530"/>
            <w:col w:w="1245" w:space="1063"/>
            <w:col w:w="4146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42" w:after="0" w:line="240" w:lineRule="auto"/>
        <w:ind w:left="626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Ministry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Finance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4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Government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Pension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Fund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131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Ministry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the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43" w:right="-20"/>
        <w:jc w:val="left"/>
        <w:tabs>
          <w:tab w:pos="1600" w:val="left"/>
          <w:tab w:pos="27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077698pt;margin-top:-2.289198pt;width:3.1136pt;height:5.6pt;mso-position-horizontal-relative:page;mso-position-vertical-relative:paragraph;z-index:-1949" type="#_x0000_t202" filled="f" stroked="f">
            <v:textbox inset="0,0,0,0">
              <w:txbxContent>
                <w:p>
                  <w:pPr>
                    <w:spacing w:before="0" w:after="0" w:line="112" w:lineRule="exact"/>
                    <w:ind w:right="-57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231F20"/>
                      <w:spacing w:val="0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Environment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Gasco*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7"/>
        </w:rPr>
        <w:t>Petoro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3" w:right="-4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Directorate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08" w:right="67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Storting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-30" w:right="53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(Parliament)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5" w:equalWidth="0">
            <w:col w:w="1264" w:space="652"/>
            <w:col w:w="864" w:space="631"/>
            <w:col w:w="3272" w:space="625"/>
            <w:col w:w="685" w:space="540"/>
            <w:col w:w="1367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42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Petroleum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99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right="24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Office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70" w:right="3000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direct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-30" w:right="289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financial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interest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2795" w:space="3130"/>
            <w:col w:w="3975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65" w:after="0" w:line="240" w:lineRule="auto"/>
        <w:ind w:left="65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Suppliers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791" w:right="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Advanced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materials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Oil</w:t>
      </w:r>
      <w:r>
        <w:rPr>
          <w:rFonts w:ascii="Arial" w:hAnsi="Arial" w:cs="Arial" w:eastAsia="Arial"/>
          <w:sz w:val="18"/>
          <w:szCs w:val="18"/>
          <w:color w:val="007D65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007D65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industry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suppliers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Upstream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50" w:lineRule="auto"/>
        <w:ind w:left="-16" w:right="4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Specialised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services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21" w:lineRule="exact"/>
        <w:ind w:left="139" w:right="61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Law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firms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508" w:space="771"/>
            <w:col w:w="971" w:space="2240"/>
            <w:col w:w="831" w:space="2132"/>
            <w:col w:w="1447"/>
          </w:cols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Steel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1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Subsea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3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12" w:right="-4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exploration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3" w:lineRule="exact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Drill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106" w:right="8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3" w:lineRule="exact"/>
        <w:ind w:left="219" w:right="19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Field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-30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development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6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2" w:right="5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Accounting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27" w:lineRule="exact"/>
        <w:ind w:left="164" w:right="76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3"/>
        </w:rPr>
        <w:t>firms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7" w:equalWidth="0">
            <w:col w:w="1275" w:space="1244"/>
            <w:col w:w="475" w:space="900"/>
            <w:col w:w="709" w:space="443"/>
            <w:col w:w="514" w:space="366"/>
            <w:col w:w="802" w:space="432"/>
            <w:col w:w="670" w:space="746"/>
            <w:col w:w="1324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535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IT/Communication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1" w:right="8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Machine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tools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2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Concrete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3" w:lineRule="exact"/>
        <w:ind w:left="249" w:right="2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opside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18" w:right="171" w:firstLine="-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Geolog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seismic,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reservoir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Drilling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technology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240" w:lineRule="auto"/>
        <w:ind w:left="9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Midstream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Downstream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-12" w:right="57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Regulatory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consultants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71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Banks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1683" w:space="583"/>
            <w:col w:w="981" w:space="2119"/>
            <w:col w:w="1081" w:space="2122"/>
            <w:col w:w="1331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50" w:lineRule="auto"/>
        <w:ind w:left="2523" w:right="6743" w:firstLine="-10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support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37" w:after="0" w:line="240" w:lineRule="auto"/>
        <w:ind w:left="190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Related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clusters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92" w:right="-5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ransport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logistics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250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Education/Research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institutions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01" w:right="10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Stavanger/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Oslo/Bergen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7" w:after="0" w:line="250" w:lineRule="auto"/>
        <w:ind w:left="88" w:right="188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Institutions</w:t>
      </w:r>
      <w:r>
        <w:rPr>
          <w:rFonts w:ascii="Arial" w:hAnsi="Arial" w:cs="Arial" w:eastAsia="Arial"/>
          <w:sz w:val="18"/>
          <w:szCs w:val="18"/>
          <w:color w:val="007D65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D65"/>
          <w:spacing w:val="0"/>
          <w:w w:val="99"/>
          <w:b/>
          <w:bCs/>
        </w:rPr>
        <w:t>collaboration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-32" w:right="17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Norwegian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9"/>
        </w:rPr>
        <w:t>Gas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149" w:right="19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Partners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9"/>
          <w:position w:val="-1"/>
        </w:rPr>
        <w:t>INTSOK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296" w:space="758"/>
            <w:col w:w="1731" w:space="822"/>
            <w:col w:w="3293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0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Business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services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2" w:right="-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Institute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409" w:right="38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6"/>
          <w:w w:val="99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ech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Kon-Kraft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153" w:space="1165"/>
            <w:col w:w="1176" w:space="1537"/>
            <w:col w:w="2869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051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Heavy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machinery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SINTEF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OG21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133" w:space="1523"/>
            <w:col w:w="498" w:space="1985"/>
            <w:col w:w="2761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42" w:after="0" w:line="240" w:lineRule="auto"/>
        <w:ind w:left="203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Marine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equipment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-32" w:right="-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IRIS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Rogaland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125" w:right="10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OLF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Industry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8" w:lineRule="exact"/>
        <w:ind w:left="4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Association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153" w:space="1297"/>
            <w:col w:w="911" w:space="1560"/>
            <w:col w:w="2979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982" w:right="6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Chemical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69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technology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186" w:right="1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Norwegian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113" w:right="9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Geotechnical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-31" w:right="-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Research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position w:val="-1"/>
        </w:rPr>
        <w:t>Council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50" w:lineRule="auto"/>
        <w:ind w:left="-12" w:right="194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Norwegian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fshore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Drilling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Engineers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(NODE)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20" w:bottom="800" w:left="1020" w:right="1000"/>
          <w:cols w:num="3" w:equalWidth="0">
            <w:col w:w="3285" w:space="1067"/>
            <w:col w:w="1105" w:space="1284"/>
            <w:col w:w="31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192" w:lineRule="exact"/>
        <w:ind w:left="114" w:right="1621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6.7.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Assessment.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Adapted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Norway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Cluster,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Harvard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Business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School,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May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hyperlink r:id="rId6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  <w:i/>
          </w:rPr>
          <w:t>www.isc.hbs.edu/pdf/Student_Projects/2012%20MOC%20Norway%20final.pdf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9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*National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Company;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4"/>
        </w:rPr>
        <w:t>=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manager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State’s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Direct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Financial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Interests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0"/>
        </w:rPr>
        <w:t>licences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720" w:bottom="8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ESRI Default Marker">
    <w:altName w:val="ESRI Default Marker"/>
    <w:charset w:val="0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8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8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198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5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5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5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4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47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4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4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4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4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4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40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3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3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37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3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34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33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3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31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30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29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80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79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7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7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7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7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7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7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7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6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6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6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6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6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6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6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6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6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5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195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195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195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195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195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77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42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35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70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63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56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1949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altonaenergy.com/pdfs/Altona%20AGM%20presentation%2008%20Dec%202011.pdf" TargetMode="External"/><Relationship Id="rId15" Type="http://schemas.openxmlformats.org/officeDocument/2006/relationships/hyperlink" Target="http://www.altonaenergy.com/pdfs/Altona%20AGM%20presentation%2008%20Dec%202011.pdf" TargetMode="External"/><Relationship Id="rId16" Type="http://schemas.openxmlformats.org/officeDocument/2006/relationships/hyperlink" Target="http://www.lincenergy.com/underground_coal_gasification.php" TargetMode="External"/><Relationship Id="rId17" Type="http://schemas.openxmlformats.org/officeDocument/2006/relationships/hyperlink" Target="http://www.lincenergy.com/underground_coal_gasification.php" TargetMode="External"/><Relationship Id="rId18" Type="http://schemas.openxmlformats.org/officeDocument/2006/relationships/hyperlink" Target="http://www.pir.sa.gov.au/petroleum/access_to_data" TargetMode="External"/><Relationship Id="rId19" Type="http://schemas.openxmlformats.org/officeDocument/2006/relationships/hyperlink" Target="http://www.pir.sa.gov.au/petroleum/access_to_data" TargetMode="Externa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header" Target="header4.xml"/><Relationship Id="rId25" Type="http://schemas.openxmlformats.org/officeDocument/2006/relationships/hyperlink" Target="http://bpt2.live.irmau.com/IRM/Company/ShowPage.aspx/PDFs/2337-36623505/BeachEnergyLimitedPresentations" TargetMode="External"/><Relationship Id="rId26" Type="http://schemas.openxmlformats.org/officeDocument/2006/relationships/hyperlink" Target="http://bpt2.live.irmau.com/IRM/Company/ShowPage.aspx/PDFs/2337-36623505/BeachEnergyLimitedPresentations" TargetMode="External"/><Relationship Id="rId27" Type="http://schemas.openxmlformats.org/officeDocument/2006/relationships/hyperlink" Target="http://www.rpsea.org/attachments/contentmanagers/3458/07122-43-UGC2011-Optimizing_Wamsutter_Well_Locations_UTXA_Luo-4-19-20.pdf" TargetMode="External"/><Relationship Id="rId28" Type="http://schemas.openxmlformats.org/officeDocument/2006/relationships/hyperlink" Target="http://www.rpsea.org/attachments/contentmanagers/3458/07122-43-UGC2011-Optimizing_Wamsutter_Well_Locations_UTXA_Luo-4-19-20.pdf" TargetMode="External"/><Relationship Id="rId29" Type="http://schemas.openxmlformats.org/officeDocument/2006/relationships/hyperlink" Target="http://www.rpsea.org/attachments/contentmanagers/3458/07122-43-UGC2011-Optimizing_Wamsutter_Well_Locations_UTXA_Luo-4-19-20.pdf" TargetMode="External"/><Relationship Id="rId30" Type="http://schemas.openxmlformats.org/officeDocument/2006/relationships/hyperlink" Target="http://www.rpsea.org/attachments/contentmanagers/3458/07122-43-UGC2011-Optimizing_Wamsutter_Well_Locations_UTXA_Luo-4-19-20.pdf" TargetMode="External"/><Relationship Id="rId31" Type="http://schemas.openxmlformats.org/officeDocument/2006/relationships/header" Target="header5.xml"/><Relationship Id="rId32" Type="http://schemas.openxmlformats.org/officeDocument/2006/relationships/footer" Target="footer7.xml"/><Relationship Id="rId33" Type="http://schemas.openxmlformats.org/officeDocument/2006/relationships/footer" Target="footer8.xml"/><Relationship Id="rId34" Type="http://schemas.openxmlformats.org/officeDocument/2006/relationships/hyperlink" Target="http://www.aemo.com.au/en/Electricity/Planning/Gas-Statement-of-Opportunities/%7E/media/Files/Other/planning/Gas%20Facilities%20Accompanying%20Data%20xlsx.ashx" TargetMode="External"/><Relationship Id="rId35" Type="http://schemas.openxmlformats.org/officeDocument/2006/relationships/hyperlink" Target="http://www.aemo.com.au/en/Electricity/Planning/Gas-Statement-of-Opportunities/%7E/media/Files/Other/planning/Gas%20Facilities%20Accompanying%20Data%20xlsx.ashx" TargetMode="External"/><Relationship Id="rId36" Type="http://schemas.openxmlformats.org/officeDocument/2006/relationships/hyperlink" Target="http://www.aemo.com.au/en/Electricity/Planning/Gas-Statement-of-Opportunities/%7E/media/Files/Other/planning/Gas%20Facilities%20Accompanying%20Data%20xlsx.ashx" TargetMode="External"/><Relationship Id="rId37" Type="http://schemas.openxmlformats.org/officeDocument/2006/relationships/hyperlink" Target="http://www.aemo.com.au/en/Electricity/Planning/Gas-Statement-of-Opportunities/%7E/media/Files/Other/planning/Gas%20Facilities%20Accompanying%20Data%20xlsx.ashx" TargetMode="External"/><Relationship Id="rId38" Type="http://schemas.openxmlformats.org/officeDocument/2006/relationships/hyperlink" Target="http://www.santos.com/exploration-acreage/production-processing/moomba.aspx" TargetMode="External"/><Relationship Id="rId39" Type="http://schemas.openxmlformats.org/officeDocument/2006/relationships/hyperlink" Target="http://www.santos.com/exploration-acreage/production-processing/moomba.aspx" TargetMode="External"/><Relationship Id="rId40" Type="http://schemas.openxmlformats.org/officeDocument/2006/relationships/header" Target="header6.xml"/><Relationship Id="rId41" Type="http://schemas.openxmlformats.org/officeDocument/2006/relationships/header" Target="header7.xml"/><Relationship Id="rId42" Type="http://schemas.openxmlformats.org/officeDocument/2006/relationships/footer" Target="footer9.xml"/><Relationship Id="rId43" Type="http://schemas.openxmlformats.org/officeDocument/2006/relationships/footer" Target="footer10.xml"/><Relationship Id="rId44" Type="http://schemas.openxmlformats.org/officeDocument/2006/relationships/hyperlink" Target="http://www.offshore-technology.com/features/featuresnapshot-planned-lng-terminals-to-2016/" TargetMode="External"/><Relationship Id="rId45" Type="http://schemas.openxmlformats.org/officeDocument/2006/relationships/hyperlink" Target="http://www.offshore-technology.com/features/featuresnapshot-planned-lng-terminals-to-2016/" TargetMode="External"/><Relationship Id="rId46" Type="http://schemas.openxmlformats.org/officeDocument/2006/relationships/hyperlink" Target="http://www.offshore-technology.com/features/featuresnapshot-planned-lng-terminals-to-2016/" TargetMode="External"/><Relationship Id="rId47" Type="http://schemas.openxmlformats.org/officeDocument/2006/relationships/hyperlink" Target="http://af.reuters.com/article/energyOilNews/idAFN1E7AK1U620111121" TargetMode="External"/><Relationship Id="rId48" Type="http://schemas.openxmlformats.org/officeDocument/2006/relationships/hyperlink" Target="http://af.reuters.com/article/energyOilNews/idAFN1E7AK1U620111121" TargetMode="External"/><Relationship Id="rId49" Type="http://schemas.openxmlformats.org/officeDocument/2006/relationships/hyperlink" Target="http://www.bloomberg.com/news/2011-11-13/trinidad-lng-exports-to-u-s-plunge-on-shale-gas-supply-rise-1-.html" TargetMode="External"/><Relationship Id="rId50" Type="http://schemas.openxmlformats.org/officeDocument/2006/relationships/hyperlink" Target="http://www.bloomberg.com/news/2011-11-13/trinidad-lng-exports-to-u-s-plunge-on-shale-gas-supply-rise-1-.html" TargetMode="External"/><Relationship Id="rId51" Type="http://schemas.openxmlformats.org/officeDocument/2006/relationships/header" Target="header8.xml"/><Relationship Id="rId52" Type="http://schemas.openxmlformats.org/officeDocument/2006/relationships/header" Target="header9.xml"/><Relationship Id="rId53" Type="http://schemas.openxmlformats.org/officeDocument/2006/relationships/footer" Target="footer11.xml"/><Relationship Id="rId54" Type="http://schemas.openxmlformats.org/officeDocument/2006/relationships/footer" Target="footer12.xml"/><Relationship Id="rId55" Type="http://schemas.openxmlformats.org/officeDocument/2006/relationships/header" Target="header10.xml"/><Relationship Id="rId56" Type="http://schemas.openxmlformats.org/officeDocument/2006/relationships/image" Target="media/image5.png"/><Relationship Id="rId57" Type="http://schemas.openxmlformats.org/officeDocument/2006/relationships/header" Target="header11.xml"/><Relationship Id="rId58" Type="http://schemas.openxmlformats.org/officeDocument/2006/relationships/footer" Target="footer13.xml"/><Relationship Id="rId59" Type="http://schemas.openxmlformats.org/officeDocument/2006/relationships/footer" Target="footer14.xml"/><Relationship Id="rId60" Type="http://schemas.openxmlformats.org/officeDocument/2006/relationships/header" Target="header12.xml"/><Relationship Id="rId61" Type="http://schemas.openxmlformats.org/officeDocument/2006/relationships/header" Target="header13.xml"/><Relationship Id="rId62" Type="http://schemas.openxmlformats.org/officeDocument/2006/relationships/footer" Target="footer15.xml"/><Relationship Id="rId63" Type="http://schemas.openxmlformats.org/officeDocument/2006/relationships/footer" Target="footer16.xml"/><Relationship Id="rId64" Type="http://schemas.openxmlformats.org/officeDocument/2006/relationships/header" Target="header14.xml"/><Relationship Id="rId65" Type="http://schemas.openxmlformats.org/officeDocument/2006/relationships/hyperlink" Target="http://www.isc.hbs.edu/pdf/Student_Projects/2012%20MOC%20Norway%20final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2015-12-21T10:10:48Z</dcterms:created>
  <dcterms:modified xsi:type="dcterms:W3CDTF">2015-12-21T10:10:48Z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