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g" ContentType="image/jp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29" w:lineRule="exact"/>
        <w:ind w:left="34" w:right="-100"/>
        <w:jc w:val="center"/>
        <w:rPr>
          <w:rFonts w:ascii="Century Gothic" w:hAnsi="Century Gothic" w:cs="Century Gothic" w:eastAsia="Century Gothic"/>
          <w:sz w:val="80"/>
          <w:szCs w:val="80"/>
        </w:rPr>
      </w:pPr>
      <w:rPr/>
      <w:r>
        <w:rPr>
          <w:rFonts w:ascii="Century Gothic" w:hAnsi="Century Gothic" w:cs="Century Gothic" w:eastAsia="Century Gothic"/>
          <w:sz w:val="80"/>
          <w:szCs w:val="80"/>
          <w:color w:val="FFFFFF"/>
          <w:spacing w:val="0"/>
          <w:w w:val="99"/>
          <w:position w:val="-1"/>
        </w:rPr>
        <w:t>chapter</w:t>
      </w:r>
      <w:r>
        <w:rPr>
          <w:rFonts w:ascii="Century Gothic" w:hAnsi="Century Gothic" w:cs="Century Gothic" w:eastAsia="Century Gothic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582" w:lineRule="exact"/>
        <w:ind w:left="800" w:right="621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  <w:position w:val="-1"/>
        </w:rPr>
        <w:t>11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Frequently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Asked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</w:rPr>
      </w:r>
    </w:p>
    <w:p>
      <w:pPr>
        <w:spacing w:before="0" w:after="0" w:line="580" w:lineRule="exact"/>
        <w:ind w:right="-20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3"/>
        </w:rPr>
        <w:t>Questions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233"/>
          <w:pgMar w:footer="610" w:top="720" w:bottom="800" w:left="1020" w:right="1040"/>
          <w:footerReference w:type="odd" r:id="rId5"/>
          <w:footerReference w:type="even" r:id="rId6"/>
          <w:type w:val="continuous"/>
          <w:pgSz w:w="11920" w:h="16840"/>
          <w:cols w:num="2" w:equalWidth="0">
            <w:col w:w="3244" w:space="682"/>
            <w:col w:w="5934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</w:sectPr>
      </w:pPr>
      <w:rPr/>
    </w:p>
    <w:p>
      <w:pPr>
        <w:spacing w:before="28" w:after="0" w:line="295" w:lineRule="auto"/>
        <w:ind w:left="114" w:right="-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1053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frequently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questions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sequential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order.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95" w:lineRule="auto"/>
        <w:ind w:left="114" w:right="219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webpages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enhancement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answers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frequently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questions.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2" w:after="0" w:line="541" w:lineRule="auto"/>
        <w:ind w:left="114" w:right="8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Where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does</w:t>
      </w:r>
      <w:r>
        <w:rPr>
          <w:rFonts w:ascii="Arial" w:hAnsi="Arial" w:cs="Arial" w:eastAsia="Arial"/>
          <w:sz w:val="20"/>
          <w:szCs w:val="20"/>
          <w:color w:val="007D65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oil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0"/>
          <w:szCs w:val="20"/>
          <w:color w:val="007D6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gas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come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from?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What</w:t>
      </w:r>
      <w:r>
        <w:rPr>
          <w:rFonts w:ascii="Arial" w:hAnsi="Arial" w:cs="Arial" w:eastAsia="Arial"/>
          <w:sz w:val="20"/>
          <w:szCs w:val="20"/>
          <w:color w:val="007D65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conventional</w:t>
      </w:r>
      <w:r>
        <w:rPr>
          <w:rFonts w:ascii="Arial" w:hAnsi="Arial" w:cs="Arial" w:eastAsia="Arial"/>
          <w:sz w:val="20"/>
          <w:szCs w:val="20"/>
          <w:color w:val="007D65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gas?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What</w:t>
      </w:r>
      <w:r>
        <w:rPr>
          <w:rFonts w:ascii="Arial" w:hAnsi="Arial" w:cs="Arial" w:eastAsia="Arial"/>
          <w:sz w:val="20"/>
          <w:szCs w:val="20"/>
          <w:color w:val="007D65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unconventional</w:t>
      </w:r>
      <w:r>
        <w:rPr>
          <w:rFonts w:ascii="Arial" w:hAnsi="Arial" w:cs="Arial" w:eastAsia="Arial"/>
          <w:sz w:val="20"/>
          <w:szCs w:val="20"/>
          <w:color w:val="007D65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gas?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Why</w:t>
      </w:r>
      <w:r>
        <w:rPr>
          <w:rFonts w:ascii="Arial" w:hAnsi="Arial" w:cs="Arial" w:eastAsia="Arial"/>
          <w:sz w:val="20"/>
          <w:szCs w:val="20"/>
          <w:color w:val="007D6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unconventional</w:t>
      </w:r>
      <w:r>
        <w:rPr>
          <w:rFonts w:ascii="Arial" w:hAnsi="Arial" w:cs="Arial" w:eastAsia="Arial"/>
          <w:sz w:val="20"/>
          <w:szCs w:val="20"/>
          <w:color w:val="007D65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gas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important</w:t>
      </w:r>
      <w:r>
        <w:rPr>
          <w:rFonts w:ascii="Arial" w:hAnsi="Arial" w:cs="Arial" w:eastAsia="Arial"/>
          <w:sz w:val="20"/>
          <w:szCs w:val="20"/>
          <w:color w:val="007D65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2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South</w:t>
      </w:r>
      <w:r>
        <w:rPr>
          <w:rFonts w:ascii="Arial" w:hAnsi="Arial" w:cs="Arial" w:eastAsia="Arial"/>
          <w:sz w:val="20"/>
          <w:szCs w:val="20"/>
          <w:color w:val="007D65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Australia?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520" w:lineRule="atLeast"/>
        <w:ind w:left="114" w:right="58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How</w:t>
      </w:r>
      <w:r>
        <w:rPr>
          <w:rFonts w:ascii="Arial" w:hAnsi="Arial" w:cs="Arial" w:eastAsia="Arial"/>
          <w:sz w:val="20"/>
          <w:szCs w:val="20"/>
          <w:color w:val="007D6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unconventional</w:t>
      </w:r>
      <w:r>
        <w:rPr>
          <w:rFonts w:ascii="Arial" w:hAnsi="Arial" w:cs="Arial" w:eastAsia="Arial"/>
          <w:sz w:val="20"/>
          <w:szCs w:val="20"/>
          <w:color w:val="007D65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gas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extracted?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Why</w:t>
      </w:r>
      <w:r>
        <w:rPr>
          <w:rFonts w:ascii="Arial" w:hAnsi="Arial" w:cs="Arial" w:eastAsia="Arial"/>
          <w:sz w:val="20"/>
          <w:szCs w:val="20"/>
          <w:color w:val="007D6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are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chemicals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sometimes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used</w:t>
      </w:r>
      <w:r>
        <w:rPr>
          <w:rFonts w:ascii="Arial" w:hAnsi="Arial" w:cs="Arial" w:eastAsia="Arial"/>
          <w:sz w:val="20"/>
          <w:szCs w:val="20"/>
          <w:color w:val="007D65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2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hydraulic</w:t>
      </w:r>
      <w:r>
        <w:rPr>
          <w:rFonts w:ascii="Arial" w:hAnsi="Arial" w:cs="Arial" w:eastAsia="Arial"/>
          <w:sz w:val="20"/>
          <w:szCs w:val="20"/>
          <w:color w:val="007D65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fracturing?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Has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hydraulic</w:t>
      </w:r>
      <w:r>
        <w:rPr>
          <w:rFonts w:ascii="Arial" w:hAnsi="Arial" w:cs="Arial" w:eastAsia="Arial"/>
          <w:sz w:val="20"/>
          <w:szCs w:val="20"/>
          <w:color w:val="007D65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fracturing</w:t>
      </w:r>
      <w:r>
        <w:rPr>
          <w:rFonts w:ascii="Arial" w:hAnsi="Arial" w:cs="Arial" w:eastAsia="Arial"/>
          <w:sz w:val="20"/>
          <w:szCs w:val="20"/>
          <w:color w:val="007D65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been</w:t>
      </w:r>
      <w:r>
        <w:rPr>
          <w:rFonts w:ascii="Arial" w:hAnsi="Arial" w:cs="Arial" w:eastAsia="Arial"/>
          <w:sz w:val="20"/>
          <w:szCs w:val="20"/>
          <w:color w:val="007D65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used</w:t>
      </w:r>
      <w:r>
        <w:rPr>
          <w:rFonts w:ascii="Arial" w:hAnsi="Arial" w:cs="Arial" w:eastAsia="Arial"/>
          <w:sz w:val="20"/>
          <w:szCs w:val="20"/>
          <w:color w:val="007D65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South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2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Australia?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Where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de-watering</w:t>
      </w:r>
      <w:r>
        <w:rPr>
          <w:rFonts w:ascii="Arial" w:hAnsi="Arial" w:cs="Arial" w:eastAsia="Arial"/>
          <w:sz w:val="20"/>
          <w:szCs w:val="20"/>
          <w:color w:val="007D65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required?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5" w:lineRule="auto"/>
        <w:ind w:left="114" w:right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How</w:t>
      </w:r>
      <w:r>
        <w:rPr>
          <w:rFonts w:ascii="Arial" w:hAnsi="Arial" w:cs="Arial" w:eastAsia="Arial"/>
          <w:sz w:val="20"/>
          <w:szCs w:val="20"/>
          <w:color w:val="007D6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are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unconventional</w:t>
      </w:r>
      <w:r>
        <w:rPr>
          <w:rFonts w:ascii="Arial" w:hAnsi="Arial" w:cs="Arial" w:eastAsia="Arial"/>
          <w:sz w:val="20"/>
          <w:szCs w:val="20"/>
          <w:color w:val="007D65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gas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exploration</w:t>
      </w:r>
      <w:r>
        <w:rPr>
          <w:rFonts w:ascii="Arial" w:hAnsi="Arial" w:cs="Arial" w:eastAsia="Arial"/>
          <w:sz w:val="20"/>
          <w:szCs w:val="20"/>
          <w:color w:val="007D65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development</w:t>
      </w:r>
      <w:r>
        <w:rPr>
          <w:rFonts w:ascii="Arial" w:hAnsi="Arial" w:cs="Arial" w:eastAsia="Arial"/>
          <w:sz w:val="20"/>
          <w:szCs w:val="20"/>
          <w:color w:val="007D65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activities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regulated</w:t>
      </w:r>
      <w:r>
        <w:rPr>
          <w:rFonts w:ascii="Arial" w:hAnsi="Arial" w:cs="Arial" w:eastAsia="Arial"/>
          <w:sz w:val="20"/>
          <w:szCs w:val="20"/>
          <w:color w:val="007D65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South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Australia?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5" w:lineRule="auto"/>
        <w:ind w:left="114" w:right="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How</w:t>
      </w:r>
      <w:r>
        <w:rPr>
          <w:rFonts w:ascii="Arial" w:hAnsi="Arial" w:cs="Arial" w:eastAsia="Arial"/>
          <w:sz w:val="20"/>
          <w:szCs w:val="20"/>
          <w:color w:val="007D6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are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water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resources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unconventional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gas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projects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managed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South</w:t>
      </w:r>
      <w:r>
        <w:rPr>
          <w:rFonts w:ascii="Arial" w:hAnsi="Arial" w:cs="Arial" w:eastAsia="Arial"/>
          <w:sz w:val="20"/>
          <w:szCs w:val="20"/>
          <w:color w:val="007D65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Australia?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5" w:lineRule="auto"/>
        <w:ind w:left="11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What</w:t>
      </w:r>
      <w:r>
        <w:rPr>
          <w:rFonts w:ascii="Arial" w:hAnsi="Arial" w:cs="Arial" w:eastAsia="Arial"/>
          <w:sz w:val="20"/>
          <w:szCs w:val="20"/>
          <w:color w:val="007D65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information</w:t>
      </w:r>
      <w:r>
        <w:rPr>
          <w:rFonts w:ascii="Arial" w:hAnsi="Arial" w:cs="Arial" w:eastAsia="Arial"/>
          <w:sz w:val="20"/>
          <w:szCs w:val="20"/>
          <w:color w:val="007D65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provided</w:t>
      </w:r>
      <w:r>
        <w:rPr>
          <w:rFonts w:ascii="Arial" w:hAnsi="Arial" w:cs="Arial" w:eastAsia="Arial"/>
          <w:sz w:val="20"/>
          <w:szCs w:val="20"/>
          <w:color w:val="007D65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0"/>
          <w:szCs w:val="20"/>
          <w:color w:val="007D65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stakeholders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0"/>
          <w:szCs w:val="20"/>
          <w:color w:val="007D6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land</w:t>
      </w:r>
      <w:r>
        <w:rPr>
          <w:rFonts w:ascii="Arial" w:hAnsi="Arial" w:cs="Arial" w:eastAsia="Arial"/>
          <w:sz w:val="20"/>
          <w:szCs w:val="20"/>
          <w:color w:val="007D65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owners?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Where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can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find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out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more?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7D65"/>
          <w:spacing w:val="0"/>
          <w:w w:val="100"/>
          <w:b/>
          <w:bCs/>
          <w:i/>
        </w:rPr>
        <w:t>Glossary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336" w:lineRule="exact"/>
        <w:ind w:right="344"/>
        <w:jc w:val="left"/>
        <w:tabs>
          <w:tab w:pos="8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11.1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Where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does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oil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come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from?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right="29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897614pt;margin-top:-11.695327pt;width:219.685pt;height:.1pt;mso-position-horizontal-relative:page;mso-position-vertical-relative:paragraph;z-index:-1052" coordorigin="6378,-234" coordsize="4394,2">
            <v:shape style="position:absolute;left:6378;top:-234;width:4394;height:2" coordorigin="6378,-234" coordsize="4394,0" path="m6378,-234l10772,-234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silt,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transforms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sandstone,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kilometres).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39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‘trap’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schematic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diagram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11.1.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6" w:lineRule="exact"/>
        <w:ind w:right="719"/>
        <w:jc w:val="left"/>
        <w:tabs>
          <w:tab w:pos="8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36.659313pt;width:219.685pt;height:.1pt;mso-position-horizontal-relative:page;mso-position-vertical-relative:paragraph;z-index:-1051" coordorigin="6378,733" coordsize="4394,2">
            <v:shape style="position:absolute;left:6378;top:733;width:4394;height:2" coordorigin="6378,733" coordsize="4394,0" path="m6378,733l10772,73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11.2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What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right="2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discrete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traps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traps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porosity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upward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impermeable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barriers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(seals)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5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hydrodynamic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buoyancy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  <w:cols w:num="2" w:equalWidth="0">
            <w:col w:w="4415" w:space="943"/>
            <w:col w:w="4502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83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06A50"/>
          <w:spacing w:val="0"/>
          <w:w w:val="100"/>
        </w:rPr>
        <w:t>Land</w:t>
      </w:r>
      <w:r>
        <w:rPr>
          <w:rFonts w:ascii="Arial" w:hAnsi="Arial" w:cs="Arial" w:eastAsia="Arial"/>
          <w:sz w:val="14"/>
          <w:szCs w:val="14"/>
          <w:color w:val="806A5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06A50"/>
          <w:spacing w:val="0"/>
          <w:w w:val="100"/>
        </w:rPr>
        <w:t>surface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610" w:top="1560" w:bottom="800" w:left="1000" w:right="1000"/>
          <w:pgSz w:w="11920" w:h="1684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Coalseam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gas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3" w:after="0" w:line="158" w:lineRule="exact"/>
        <w:ind w:left="415" w:right="1445" w:firstLine="-4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96"/>
        </w:rPr>
        <w:t>Conventional</w:t>
      </w:r>
      <w:r>
        <w:rPr>
          <w:rFonts w:ascii="Arial" w:hAnsi="Arial" w:cs="Arial" w:eastAsia="Arial"/>
          <w:sz w:val="14"/>
          <w:szCs w:val="14"/>
          <w:color w:val="008641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100"/>
        </w:rPr>
        <w:t>structural</w:t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008641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8641"/>
          <w:spacing w:val="0"/>
          <w:w w:val="96"/>
        </w:rPr>
        <w:t>accumulation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  <w:cols w:num="2" w:equalWidth="0">
            <w:col w:w="4596" w:space="2434"/>
            <w:col w:w="28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AEEF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AEE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AEEF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AEE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generation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window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4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generation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window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58" w:lineRule="exact"/>
        <w:ind w:right="17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D1C24"/>
          <w:spacing w:val="0"/>
          <w:w w:val="96"/>
        </w:rPr>
        <w:t>Conventional</w:t>
      </w:r>
      <w:r>
        <w:rPr>
          <w:rFonts w:ascii="Arial" w:hAnsi="Arial" w:cs="Arial" w:eastAsia="Arial"/>
          <w:sz w:val="14"/>
          <w:szCs w:val="14"/>
          <w:color w:val="ED1C24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structural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ED1C2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accumulation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59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8574A"/>
          <w:spacing w:val="-5"/>
          <w:w w:val="95"/>
        </w:rPr>
        <w:t>T</w:t>
      </w:r>
      <w:r>
        <w:rPr>
          <w:rFonts w:ascii="Arial" w:hAnsi="Arial" w:cs="Arial" w:eastAsia="Arial"/>
          <w:sz w:val="14"/>
          <w:szCs w:val="14"/>
          <w:color w:val="58574A"/>
          <w:spacing w:val="0"/>
          <w:w w:val="95"/>
        </w:rPr>
        <w:t>riassic</w:t>
      </w:r>
      <w:r>
        <w:rPr>
          <w:rFonts w:ascii="Arial" w:hAnsi="Arial" w:cs="Arial" w:eastAsia="Arial"/>
          <w:sz w:val="14"/>
          <w:szCs w:val="14"/>
          <w:color w:val="58574A"/>
          <w:spacing w:val="6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58574A"/>
          <w:spacing w:val="0"/>
          <w:w w:val="100"/>
        </w:rPr>
        <w:t>seal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A3238E"/>
          <w:spacing w:val="-5"/>
          <w:w w:val="95"/>
        </w:rPr>
        <w:t>T</w:t>
      </w:r>
      <w:r>
        <w:rPr>
          <w:rFonts w:ascii="Arial" w:hAnsi="Arial" w:cs="Arial" w:eastAsia="Arial"/>
          <w:sz w:val="14"/>
          <w:szCs w:val="14"/>
          <w:color w:val="A3238E"/>
          <w:spacing w:val="0"/>
          <w:w w:val="95"/>
        </w:rPr>
        <w:t>ransition</w:t>
      </w:r>
      <w:r>
        <w:rPr>
          <w:rFonts w:ascii="Arial" w:hAnsi="Arial" w:cs="Arial" w:eastAsia="Arial"/>
          <w:sz w:val="14"/>
          <w:szCs w:val="14"/>
          <w:color w:val="A3238E"/>
          <w:spacing w:val="7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A3238E"/>
          <w:spacing w:val="0"/>
          <w:w w:val="100"/>
        </w:rPr>
        <w:t>zone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158" w:lineRule="exact"/>
        <w:ind w:left="513" w:right="-44" w:firstLine="-51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D1C24"/>
          <w:spacing w:val="0"/>
          <w:w w:val="96"/>
        </w:rPr>
        <w:t>Conventional</w:t>
      </w:r>
      <w:r>
        <w:rPr>
          <w:rFonts w:ascii="Arial" w:hAnsi="Arial" w:cs="Arial" w:eastAsia="Arial"/>
          <w:sz w:val="14"/>
          <w:szCs w:val="14"/>
          <w:color w:val="ED1C24"/>
          <w:spacing w:val="1"/>
          <w:w w:val="96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stratigraphic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ED1C24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D1C24"/>
          <w:spacing w:val="0"/>
          <w:w w:val="100"/>
        </w:rPr>
        <w:t>accumulation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00AEEF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AEE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AEEF"/>
          <w:spacing w:val="-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0AEE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  <w:cols w:num="5" w:equalWidth="0">
            <w:col w:w="1662" w:space="475"/>
            <w:col w:w="1608" w:space="768"/>
            <w:col w:w="923" w:space="1"/>
            <w:col w:w="1568" w:space="1477"/>
            <w:col w:w="143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131" w:lineRule="exact"/>
        <w:ind w:left="149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0706A"/>
          <w:spacing w:val="0"/>
          <w:w w:val="96"/>
          <w:position w:val="-3"/>
        </w:rPr>
        <w:t>Continuous</w:t>
      </w:r>
      <w:r>
        <w:rPr>
          <w:rFonts w:ascii="Arial" w:hAnsi="Arial" w:cs="Arial" w:eastAsia="Arial"/>
          <w:sz w:val="14"/>
          <w:szCs w:val="14"/>
          <w:color w:val="B0706A"/>
          <w:spacing w:val="1"/>
          <w:w w:val="96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  <w:t>shale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left="1494" w:right="-20"/>
        <w:jc w:val="left"/>
        <w:tabs>
          <w:tab w:pos="7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  <w:t>gas</w:t>
      </w:r>
      <w:r>
        <w:rPr>
          <w:rFonts w:ascii="Arial" w:hAnsi="Arial" w:cs="Arial" w:eastAsia="Arial"/>
          <w:sz w:val="14"/>
          <w:szCs w:val="14"/>
          <w:color w:val="B0706A"/>
          <w:spacing w:val="-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  <w:t>accumulation</w:t>
      </w:r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B0706A"/>
          <w:spacing w:val="0"/>
          <w:w w:val="100"/>
          <w:position w:val="-3"/>
        </w:rPr>
      </w:r>
      <w:r>
        <w:rPr>
          <w:rFonts w:ascii="Arial" w:hAnsi="Arial" w:cs="Arial" w:eastAsia="Arial"/>
          <w:sz w:val="14"/>
          <w:szCs w:val="14"/>
          <w:color w:val="EC008C"/>
          <w:spacing w:val="0"/>
          <w:w w:val="96"/>
          <w:position w:val="5"/>
        </w:rPr>
        <w:t>Continuous</w:t>
      </w:r>
      <w:r>
        <w:rPr>
          <w:rFonts w:ascii="Arial" w:hAnsi="Arial" w:cs="Arial" w:eastAsia="Arial"/>
          <w:sz w:val="14"/>
          <w:szCs w:val="14"/>
          <w:color w:val="EC008C"/>
          <w:spacing w:val="1"/>
          <w:w w:val="96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EC008C"/>
          <w:spacing w:val="0"/>
          <w:w w:val="100"/>
          <w:position w:val="5"/>
        </w:rPr>
        <w:t>basin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09" w:lineRule="exact"/>
        <w:ind w:right="12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C008C"/>
          <w:spacing w:val="0"/>
          <w:w w:val="96"/>
          <w:position w:val="1"/>
        </w:rPr>
        <w:t>centred</w:t>
      </w:r>
      <w:r>
        <w:rPr>
          <w:rFonts w:ascii="Arial" w:hAnsi="Arial" w:cs="Arial" w:eastAsia="Arial"/>
          <w:sz w:val="14"/>
          <w:szCs w:val="14"/>
          <w:color w:val="EC008C"/>
          <w:spacing w:val="1"/>
          <w:w w:val="96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EC008C"/>
          <w:spacing w:val="0"/>
          <w:w w:val="100"/>
          <w:position w:val="1"/>
        </w:rPr>
        <w:t>gas</w:t>
      </w:r>
      <w:r>
        <w:rPr>
          <w:rFonts w:ascii="Arial" w:hAnsi="Arial" w:cs="Arial" w:eastAsia="Arial"/>
          <w:sz w:val="14"/>
          <w:szCs w:val="14"/>
          <w:color w:val="EC008C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EC008C"/>
          <w:spacing w:val="0"/>
          <w:w w:val="96"/>
          <w:position w:val="1"/>
        </w:rPr>
        <w:t>accumulation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4322" w:right="4569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ens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kilometres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191"/>
        <w:jc w:val="righ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204218_070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0"/>
        <w:jc w:val="left"/>
        <w:tabs>
          <w:tab w:pos="116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11.1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Schematic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diagram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showing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accumulation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types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(Source: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13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Beach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Limited,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AGM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Presentation,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November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2011.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Amended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Schenk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Pallastro,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2002).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</w:sectPr>
      </w:pPr>
      <w:rPr/>
    </w:p>
    <w:p>
      <w:pPr>
        <w:spacing w:before="23" w:after="0" w:line="274" w:lineRule="auto"/>
        <w:ind w:left="119" w:right="6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5.878201pt;margin-top:56.463772pt;width:483.5638pt;height:304.954243pt;mso-position-horizontal-relative:page;mso-position-vertical-relative:page;z-index:-1050" coordorigin="1118,1129" coordsize="9671,6099">
            <v:shape style="position:absolute;left:1134;top:2723;width:9638;height:4505" type="#_x0000_t75">
              <v:imagedata r:id="rId7" o:title=""/>
            </v:shape>
            <v:shape style="position:absolute;left:2728;top:3504;width:8054;height:2854" type="#_x0000_t75">
              <v:imagedata r:id="rId8" o:title=""/>
            </v:shape>
            <v:group style="position:absolute;left:2738;top:3508;width:8034;height:1891" coordorigin="2738,3508" coordsize="8034,1891">
              <v:shape style="position:absolute;left:2738;top:3508;width:8034;height:1891" coordorigin="2738,3508" coordsize="8034,1891" path="m2738,4371l2846,4417,2948,4465,3045,4514,3139,4563,3229,4613,3317,4663,3405,4713,3492,4763,3580,4813,3671,4863,3764,4912,3861,4960,3963,5007,4071,5053,4186,5098,4309,5141,4440,5182,4582,5221,4734,5258,4898,5293,5017,5316,5120,5335,5208,5350,5285,5362,5350,5371,5452,5381,5492,5382,5527,5382,5559,5380,5587,5377,5615,5373,5643,5369,5673,5364,5746,5354,5843,5347,5905,5346,5978,5345,6059,5347,6131,5351,6195,5357,6304,5370,6352,5378,6397,5385,6442,5391,6487,5395,6534,5398,6584,5399,6639,5397,6699,5391,6767,5382,6844,5368,6931,5350,7030,5327,7141,5297,7267,5262,7409,5220,7559,5172,7692,5122,7811,5072,7915,5021,8008,4968,8091,4915,8165,4859,8232,4803,8293,4744,8349,4684,8403,4622,8456,4557,8510,4491,8565,4422,8624,4350,8688,4276,8758,4199,8837,4119,8925,4036,9025,3950,9057,3924,9088,3898,9149,3846,9210,3795,9272,3747,9337,3701,9405,3659,9478,3621,9558,3587,9645,3559,9740,3538,9817,3526,9896,3517,9977,3512,10058,3509,10110,3508,10136,3508,10211,3510,10291,3514,10355,3523,10416,3535,10474,3551,10558,3581,10636,3614,10711,3649,10736,3661,10760,3672,10772,3678e" filled="f" stroked="t" strokeweight="1.002pt" strokecolor="#231F20">
                <v:path arrowok="t"/>
              </v:shape>
            </v:group>
            <v:group style="position:absolute;left:1135;top:3890;width:1605;height:187" coordorigin="1135,3890" coordsize="1605,187">
              <v:shape style="position:absolute;left:1135;top:3890;width:1605;height:187" coordorigin="1135,3890" coordsize="1605,187" path="m1823,3890l1506,3917,1392,3964,1215,4044,1135,4077,2740,4076,2609,4011,2487,3963,2163,3897,1823,3890e" filled="t" fillcolor="#B9E5FA" stroked="f">
                <v:path arrowok="t"/>
                <v:fill/>
              </v:shape>
            </v:group>
            <v:group style="position:absolute;left:1286;top:3857;width:1317;height:154" coordorigin="1286,3857" coordsize="1317,154">
              <v:shape style="position:absolute;left:1286;top:3857;width:1317;height:154" coordorigin="1286,3857" coordsize="1317,154" path="m1826,3857l1664,3877,1551,3904,1458,3935,1286,4011,2602,4009,2400,3934,2179,3884,1986,3857,1826,3857e" filled="t" fillcolor="#ED1C24" stroked="f">
                <v:path arrowok="t"/>
                <v:fill/>
              </v:shape>
            </v:group>
            <v:group style="position:absolute;left:9203;top:2804;width:1568;height:227" coordorigin="9203,2804" coordsize="1568,227">
              <v:shape style="position:absolute;left:9203;top:2804;width:1568;height:227" coordorigin="9203,2804" coordsize="1568,227" path="m9917,2804l9622,2831,9489,2875,9327,2958,9203,3031,10772,3031,10772,3003,10678,2929,10514,2864,10234,2811,9917,2804e" filled="t" fillcolor="#B9E5FA" stroked="f">
                <v:path arrowok="t"/>
                <v:fill/>
              </v:shape>
            </v:group>
            <v:group style="position:absolute;left:9382;top:2771;width:1296;height:159" coordorigin="9382,2771" coordsize="1296,159">
              <v:shape style="position:absolute;left:9382;top:2771;width:1296;height:159" coordorigin="9382,2771" coordsize="1296,159" path="m9921,2771l9769,2791,9651,2818,9557,2849,9382,2930,10678,2930,10455,2845,10254,2791,10094,2773,9921,2771e" filled="t" fillcolor="#008641" stroked="f">
                <v:path arrowok="t"/>
                <v:fill/>
              </v:shape>
            </v:group>
            <v:group style="position:absolute;left:1135;top:3117;width:1601;height:190" coordorigin="1135,3117" coordsize="1601,190">
              <v:shape style="position:absolute;left:1135;top:3117;width:1601;height:190" coordorigin="1135,3117" coordsize="1601,190" path="m1823,3117l1506,3144,1392,3191,1215,3271,1135,3304,2736,3307,2591,3243,2436,3177,2163,3124,1823,3117e" filled="t" fillcolor="#B9E5FA" stroked="f">
                <v:path arrowok="t"/>
                <v:fill/>
              </v:shape>
            </v:group>
            <v:group style="position:absolute;left:1296;top:3084;width:1291;height:151" coordorigin="1296,3084" coordsize="1291,151">
              <v:shape style="position:absolute;left:1296;top:3084;width:1291;height:151" coordorigin="1296,3084" coordsize="1291,151" path="m1826,3084l1664,3104,1551,3131,1458,3163,1296,3235,2586,3235,2382,3161,2179,3111,1982,3093,1826,3084e" filled="t" fillcolor="#008641" stroked="f">
                <v:path arrowok="t"/>
                <v:fill/>
              </v:shape>
            </v:group>
            <v:group style="position:absolute;left:1135;top:2766;width:9637;height:1262" coordorigin="1135,2766" coordsize="9637,1262">
              <v:shape style="position:absolute;left:1135;top:2766;width:9637;height:1262" coordorigin="1135,2766" coordsize="9637,1262" path="m1135,3307l1182,3286,1227,3265,1272,3244,1361,3205,1448,3170,1538,3139,1630,3114,1728,3097,1833,3087,1889,3086,1947,3088,2008,3092,2072,3099,2139,3109,2220,3123,2293,3139,2359,3155,2419,3173,2526,3210,2621,3250,2712,3295,2758,3318,2807,3342,2914,3393,2974,3420,3041,3448,3114,3477,3195,3506,3285,3537,3384,3568,3477,3596,3571,3624,3665,3651,3760,3678,3856,3705,3951,3731,4047,3757,4144,3781,4240,3806,4337,3829,4434,3852,4530,3873,4627,3894,4724,3914,4820,3932,4916,3950,5012,3966,5107,3981,5202,3995,5297,4007,5372,4014,5440,4016,5472,4016,5533,4014,5621,4006,5679,4000,5708,3996,5768,3990,5832,3985,5900,3981,5937,3981,6022,3982,6094,3985,6156,3990,6258,4003,6340,4016,6379,4022,6419,4026,6462,4028,6509,4027,6626,4016,6698,4004,6783,3988,6882,3966,6998,3938,7130,3904,7283,3862,7457,3814,7542,3788,7650,3753,7711,3733,7775,3711,7842,3688,7912,3664,7982,3640,8052,3615,8123,3590,8191,3565,8258,3540,8322,3517,8382,3494,8488,3453,8570,3420,8686,3362,8771,3314,8855,3262,8937,3208,9019,3153,9101,3098,9184,3043,9268,2991,9354,2941,9443,2896,9535,2856,9631,2821,9732,2794,9837,2776,9948,2766,10065,2767,10189,2779,10321,2804,10460,2842,10608,2895,10677,2928,10738,2973,10764,2996,10772,3003e" filled="f" stroked="t" strokeweight="1.002pt" strokecolor="#231F20">
                <v:path arrowok="t"/>
              </v:shape>
            </v:group>
            <v:group style="position:absolute;left:1135;top:3125;width:9637;height:1318" coordorigin="1135,3125" coordsize="9637,1318">
              <v:shape style="position:absolute;left:1135;top:3125;width:9637;height:1318" coordorigin="1135,3125" coordsize="9637,1318" path="m1135,3662l1182,3641,1227,3620,1272,3599,1361,3560,1448,3525,1538,3494,1630,3469,1728,3452,1833,3442,1889,3441,1947,3443,2008,3447,2072,3454,2139,3464,2220,3478,2293,3494,2359,3510,2419,3528,2526,3565,2621,3605,2712,3650,2758,3673,2807,3697,2914,3748,2974,3775,3041,3803,3114,3832,3195,3861,3285,3892,3384,3923,3477,3952,3571,3981,3664,4010,3758,4040,3853,4069,3948,4099,4043,4128,4138,4158,4233,4186,4329,4214,4424,4241,4520,4267,4615,4292,4711,4316,4806,4338,4901,4358,4997,4377,5091,4394,5186,4409,5281,4422,5355,4429,5423,4431,5455,4431,5517,4429,5604,4421,5662,4414,5691,4411,5752,4405,5815,4399,5884,4396,5920,4396,6005,4396,6078,4400,6140,4405,6241,4418,6324,4431,6363,4437,6402,4441,6445,4443,6493,4442,6609,4431,6682,4419,6767,4403,6866,4381,6981,4353,7114,4319,7267,4277,7441,4228,7526,4202,7636,4165,7699,4143,7765,4119,7834,4094,7906,4067,7978,4040,8051,4013,8124,3985,8195,3958,8263,3931,8329,3905,8391,3881,8449,3857,8545,3817,8613,3788,8700,3743,8785,3694,8868,3642,8949,3587,9031,3530,9112,3473,9194,3417,9277,3363,9362,3311,9450,3264,9541,3222,9636,3186,9736,3157,9840,3136,9950,3125,10067,3125,10190,3136,10321,3160,10460,3197,10608,3250,10677,3283,10738,3328,10764,3351,10772,3358e" filled="f" stroked="t" strokeweight="1.002pt" strokecolor="#231F20">
                <v:path arrowok="t"/>
              </v:shape>
            </v:group>
            <v:group style="position:absolute;left:1135;top:4136;width:1603;height:236" coordorigin="1135,4136" coordsize="1603,236">
              <v:shape style="position:absolute;left:1135;top:4136;width:1603;height:236" coordorigin="1135,4136" coordsize="1603,236" path="m1135,4351l1207,4317,1271,4285,1301,4270,1330,4256,1387,4229,1443,4205,1501,4184,1562,4167,1631,4153,1707,4143,1795,4137,1844,4136,1892,4137,1987,4144,2081,4158,2174,4177,2266,4201,2359,4229,2452,4261,2546,4296,2641,4333,2689,4353,2737,4372e" filled="f" stroked="t" strokeweight="1.002pt" strokecolor="#231F20">
                <v:path arrowok="t"/>
              </v:shape>
            </v:group>
            <v:group style="position:absolute;left:1135;top:3740;width:8145;height:1359" coordorigin="1135,3740" coordsize="8145,1359">
              <v:shape style="position:absolute;left:1135;top:3740;width:8145;height:1359" coordorigin="1135,3740" coordsize="8145,1359" path="m1135,4075l1182,4053,1227,4032,1272,4012,1361,3973,1448,3937,1538,3907,1630,3882,1728,3864,1833,3855,1889,3854,1947,3855,2008,3859,2072,3866,2139,3876,2220,3891,2293,3906,2359,3923,2419,3940,2526,3977,2621,4018,2712,4062,2758,4085,2807,4110,2914,4161,2974,4188,3041,4216,3114,4244,3195,4274,3285,4304,3384,4336,3477,4366,3571,4400,3665,4437,3760,4477,3855,4520,3951,4564,4047,4610,4144,4656,4240,4702,4337,4749,4434,4794,4530,4838,4627,4880,4724,4920,4820,4956,4916,4990,5012,5019,5107,5044,5202,5064,5297,5078,5372,5085,5440,5088,5472,5088,5533,5085,5621,5078,5679,5071,5708,5068,5768,5061,5832,5056,5900,5053,5937,5052,6022,5053,6094,5056,6156,5061,6258,5074,6340,5088,6379,5094,6419,5098,6462,5100,6509,5099,6626,5088,6698,5076,6783,5059,6882,5037,6998,5010,7130,4975,7283,4934,7457,4885,7552,4854,7647,4814,7741,4766,7834,4713,7926,4653,8019,4590,8110,4522,8202,4452,8293,4380,8383,4308,8474,4235,8564,4163,8654,4094,8743,4027,8833,3964,8922,3906,9012,3854,9101,3808,9191,3770,9280,3740e" filled="f" stroked="t" strokeweight="1.002pt" strokecolor="#231F20">
                <v:path arrowok="t"/>
              </v:shape>
            </v:group>
            <v:group style="position:absolute;left:2736;top:4369;width:302;height:1473" coordorigin="2736,4369" coordsize="302,1473">
              <v:shape style="position:absolute;left:2736;top:4369;width:302;height:1473" coordorigin="2736,4369" coordsize="302,1473" path="m2736,4369l3038,5842e" filled="f" stroked="t" strokeweight="1.002pt" strokecolor="#231F20">
                <v:path arrowok="t"/>
              </v:shape>
            </v:group>
            <v:group style="position:absolute;left:2787;top:3701;width:7985;height:1933" coordorigin="2787,3701" coordsize="7985,1933">
              <v:shape style="position:absolute;left:2787;top:3701;width:7985;height:1933" coordorigin="2787,3701" coordsize="7985,1933" path="m2787,4627l2889,4670,2986,4715,3079,4761,3169,4808,3257,4856,3344,4905,3430,4954,3516,5004,3603,5053,3693,5102,3785,5151,3882,5199,3983,5246,4090,5292,4203,5336,4324,5379,4453,5420,4591,5458,4739,5495,4898,5529,5017,5552,5120,5570,5208,5586,5285,5598,5350,5606,5452,5616,5493,5618,5527,5618,5559,5616,5587,5613,5615,5609,5643,5604,5673,5599,5746,5590,5843,5583,5905,5581,5978,5581,6059,5583,6131,5587,6195,5592,6304,5606,6352,5613,6397,5620,6442,5626,6487,5631,6534,5634,6584,5634,6639,5632,6699,5627,6767,5617,6844,5604,6931,5586,7030,5562,7141,5533,7267,5498,7409,5456,7559,5407,7692,5357,7811,5305,7915,5252,8008,5197,8091,5141,8165,5083,8232,5023,8293,4962,8349,4898,8403,4833,8456,4765,8510,4696,8565,4624,8624,4550,8688,4474,8758,4395,8837,4314,8925,4230,9025,4144,9057,4117,9088,4091,9149,4039,9210,3988,9272,3940,9337,3894,9405,3852,9478,3814,9558,3781,9645,3753,9740,3731,9817,3719,9896,3711,9977,3705,10058,3702,10110,3701,10136,3701,10211,3703,10291,3707,10355,3716,10416,3728,10474,3744,10558,3774,10636,3807,10711,3842,10736,3854,10760,3865,10772,3871e" filled="f" stroked="t" strokeweight="1.002pt" strokecolor="#231F20">
                <v:path arrowok="t"/>
              </v:shape>
            </v:group>
            <v:group style="position:absolute;left:2858;top:4048;width:7914;height:1950" coordorigin="2858,4048" coordsize="7914,1950">
              <v:shape style="position:absolute;left:2858;top:4048;width:7914;height:1950" coordorigin="2858,4048" coordsize="7914,1950" path="m2858,4960l2949,4999,3036,5041,3119,5085,3200,5131,3279,5179,3358,5228,3436,5279,3516,5330,3598,5382,3682,5434,3771,5486,3864,5538,3964,5588,4070,5638,4183,5686,4305,5732,4437,5776,4579,5818,4732,5857,4898,5892,5017,5915,5120,5934,5208,5949,5285,5961,5350,5970,5452,5980,5493,5981,5527,5981,5559,5979,5587,5976,5615,5972,5643,5968,5673,5963,5746,5953,5843,5946,5905,5945,5978,5944,6059,5946,6131,5950,6195,5956,6304,5969,6352,5977,6397,5984,6442,5990,6487,5994,6534,5997,6584,5998,6639,5996,6699,5990,6767,5981,6844,5967,6931,5949,7030,5926,7141,5896,7267,5861,7409,5819,7558,5770,7690,5720,7806,5667,7908,5614,7998,5558,8076,5501,8146,5442,8208,5381,8264,5318,8315,5253,8364,5187,8412,5118,8461,5047,8512,4974,8567,4899,8627,4822,8695,4743,8771,4661,8858,4577,8957,4490,8989,4464,9020,4438,9081,4386,9142,4335,9204,4287,9269,4241,9337,4199,9410,4161,9490,4127,9577,4100,9673,4078,9753,4066,9843,4057,9906,4053,9970,4051,10034,4049,10095,4048,10125,4048,10209,4050,10291,4054,10355,4063,10416,4075,10474,4091,10558,4121,10636,4154,10711,4189,10736,4201,10760,4212,10772,4218e" filled="f" stroked="t" strokeweight="1.002pt" strokecolor="#231F20">
                <v:path arrowok="t"/>
              </v:shape>
            </v:group>
            <v:group style="position:absolute;left:2946;top:4389;width:7826;height:1959" coordorigin="2946,4389" coordsize="7826,1959">
              <v:shape style="position:absolute;left:2946;top:4389;width:7826;height:1959" coordorigin="2946,4389" coordsize="7826,1959" path="m2946,5395l3026,5428,3105,5464,3183,5503,3261,5544,3339,5587,3417,5632,3497,5679,3579,5726,3664,5775,3751,5823,3841,5871,3936,5919,4035,5966,4139,6012,4249,6057,4364,6099,4487,6140,4616,6177,4753,6212,4898,6243,5017,6266,5120,6285,5208,6300,5285,6312,5350,6321,5452,6331,5493,6332,5527,6332,5559,6330,5587,6327,5615,6323,5643,6319,5673,6314,5746,6304,5843,6297,5905,6296,5978,6295,6059,6297,6131,6301,6195,6307,6304,6320,6352,6328,6397,6335,6442,6341,6487,6345,6534,6348,6584,6349,6639,6347,6699,6341,6767,6332,6844,6318,6931,6300,7030,6277,7141,6247,7267,6212,7409,6170,7558,6122,7690,6073,7806,6024,7908,5975,7998,5924,8077,5873,8146,5820,8208,5766,8264,5711,8315,5654,8364,5594,8412,5533,8461,5469,8512,5402,8567,5333,8627,5261,8695,5186,8771,5107,8858,5025,8957,4940,8989,4912,9020,4884,9050,4854,9081,4824,9111,4792,9142,4761,9173,4729,9236,4667,9303,4607,9373,4551,9449,4501,9532,4461,9624,4430,9698,4415,9782,4404,9843,4399,9906,4395,9970,4392,10034,4390,10095,4389,10125,4389,10209,4391,10291,4395,10355,4404,10416,4416,10474,4433,10558,4462,10636,4495,10711,4530,10736,4542,10760,4553,10772,4559e" filled="f" stroked="t" strokeweight="1.002pt" strokecolor="#231F20">
                <v:path arrowok="t"/>
              </v:shape>
            </v:group>
            <v:group style="position:absolute;left:3273;top:2089;width:4099;height:388" coordorigin="3273,2089" coordsize="4099,388">
              <v:shape style="position:absolute;left:3273;top:2089;width:4099;height:388" coordorigin="3273,2089" coordsize="4099,388" path="m5696,2475l5310,2475,5342,2477,5670,2477,5696,2475e" filled="t" fillcolor="#231F20" stroked="f">
                <v:path arrowok="t"/>
                <v:fill/>
              </v:shape>
              <v:shape style="position:absolute;left:3273;top:2089;width:4099;height:388" coordorigin="3273,2089" coordsize="4099,388" path="m5773,2473l5245,2473,5277,2475,5748,2475,5773,2473e" filled="t" fillcolor="#231F20" stroked="f">
                <v:path arrowok="t"/>
                <v:fill/>
              </v:shape>
              <v:shape style="position:absolute;left:3273;top:2089;width:4099;height:388" coordorigin="3273,2089" coordsize="4099,388" path="m3416,2099l3385,2099,3370,2101,3340,2105,3324,2109,3310,2111,3297,2115,3286,2121,3278,2125,3273,2131,3317,2169,3333,2177,3352,2183,3372,2191,3393,2197,3415,2205,3439,2211,3464,2217,3489,2225,3597,2249,3624,2257,3651,2263,3758,2285,3833,2303,3857,2307,3882,2313,3906,2317,3931,2323,3955,2327,3980,2333,4029,2341,4054,2347,4156,2363,4183,2369,4321,2389,4662,2433,4694,2435,4758,2443,4791,2445,4823,2449,4855,2451,4887,2455,5113,2469,5146,2469,5212,2473,5799,2473,5874,2467,5899,2467,5951,2463,5977,2459,6059,2453,6088,2449,6118,2447,6344,2419,6377,2413,6444,2405,6478,2399,5593,2399,5567,2397,5516,2397,5491,2395,5465,2395,5387,2389,5361,2389,5254,2381,5227,2377,5146,2371,5118,2367,5065,2363,5038,2359,5012,2357,4959,2349,4933,2347,4765,2323,4735,2317,4671,2309,4568,2291,4530,2285,4489,2279,4399,2263,4351,2253,4302,2245,4252,2235,4201,2227,3952,2181,3905,2171,3861,2163,3820,2157,3781,2149,3746,2143,3714,2139,3687,2133,3562,2133,3516,2123,3497,2115,3477,2109,3436,2101,3416,2099e" filled="t" fillcolor="#231F20" stroked="f">
                <v:path arrowok="t"/>
                <v:fill/>
              </v:shape>
              <v:shape style="position:absolute;left:3273;top:2089;width:4099;height:388" coordorigin="3273,2089" coordsize="4099,388" path="m7338,2089l7315,2093,7285,2097,7263,2103,7237,2109,7208,2119,7176,2127,7141,2139,7105,2149,7066,2163,7027,2175,6818,2245,6777,2257,6737,2271,6698,2283,6661,2293,6626,2303,6593,2313,6563,2321,6535,2327,6509,2333,6461,2341,6418,2349,6305,2361,6287,2361,6232,2365,6213,2365,6193,2367,5964,2387,5940,2387,5843,2395,5818,2395,5794,2397,5769,2397,5744,2399,6478,2399,6511,2393,6543,2389,6575,2383,6606,2379,6666,2367,6694,2361,6721,2357,6774,2345,6800,2337,6825,2331,6850,2323,6875,2317,6948,2293,6971,2287,7080,2249,7120,2237,7139,2231,7157,2225,7175,2219,7196,2215,7210,2213,7221,2211,7229,2211,7236,2209,7246,2207,7259,2203,7322,2181,7351,2147,7356,2137,7361,2129,7366,2119,7370,2111,7371,2103,7370,2097,7364,2093,7354,2091,7338,2089e" filled="t" fillcolor="#231F20" stroked="f">
                <v:path arrowok="t"/>
                <v:fill/>
              </v:shape>
              <v:shape style="position:absolute;left:3273;top:2089;width:4099;height:388" coordorigin="3273,2089" coordsize="4099,388" path="m3632,2125l3579,2125,3577,2127,3576,2131,3574,2131,3572,2133,3682,2133,3654,2129,3632,2125e" filled="t" fillcolor="#231F20" stroked="f">
                <v:path arrowok="t"/>
                <v:fill/>
              </v:shape>
              <v:shape style="position:absolute;left:3273;top:2089;width:4099;height:388" coordorigin="3273,2089" coordsize="4099,388" path="m3602,2123l3586,2123,3581,2125,3615,2125,3602,2123e" filled="t" fillcolor="#231F20" stroked="f">
                <v:path arrowok="t"/>
                <v:fill/>
              </v:shape>
            </v:group>
            <v:group style="position:absolute;left:3273;top:2089;width:4099;height:388" coordorigin="3273,2089" coordsize="4099,388">
              <v:shape style="position:absolute;left:3273;top:2089;width:4099;height:388" coordorigin="3273,2089" coordsize="4099,388" path="m3687,2133l3781,2149,3861,2163,3952,2180,4049,2198,4099,2207,4150,2216,4252,2235,4351,2253,4445,2270,4530,2284,4604,2297,4671,2307,4735,2317,4795,2326,4879,2338,4959,2349,5038,2358,5118,2367,5200,2375,5281,2382,5361,2388,5439,2392,5516,2396,5593,2398,5669,2398,5694,2398,5769,2397,5843,2393,5916,2389,5988,2384,6059,2378,6128,2372,6150,2370,6213,2365,6269,2362,6287,2361,6360,2355,6439,2345,6509,2332,6593,2312,6661,2293,6737,2270,6818,2243,6902,2216,6986,2188,7027,2175,7105,2149,7176,2127,7237,2109,7315,2092,7338,2089,7354,2090,7364,2092,7370,2097,7371,2103,7370,2111,7366,2119,7361,2128,7356,2137,7351,2146,7302,2189,7259,2202,7246,2206,7236,2208,7229,2210,7221,2210,7210,2211,7139,2230,7080,2249,7016,2270,6994,2278,6924,2301,6850,2323,6774,2343,6694,2361,6606,2377,6543,2388,6478,2398,6411,2408,6344,2418,6277,2427,6211,2435,6148,2442,6088,2449,6004,2457,5925,2464,5849,2469,5773,2473,5696,2475,5615,2477,5529,2477,5499,2477,5437,2477,5374,2476,5310,2475,5245,2473,5179,2470,5113,2468,5047,2464,4983,2460,4919,2456,4855,2451,4791,2445,4726,2439,4662,2432,4597,2424,4534,2417,4471,2409,4410,2401,4350,2392,4264,2380,4183,2367,4105,2354,4029,2341,3955,2327,3882,2312,3808,2296,3758,2285,3732,2279,3651,2262,3569,2243,3489,2224,3415,2203,3352,2183,3286,2153,3273,2137,3273,2130,3340,2105,3416,2097,3436,2100,3456,2104,3477,2109,3497,2115,3516,2121,3535,2127,3553,2131,3562,2132,3568,2132,3572,2132,3574,2131,3576,2130,3576,2128,3577,2127,3579,2125,3581,2124,3586,2123,3592,2122,3602,2123,3615,2124,3632,2125,3654,2128,3682,2132,3687,2133xe" filled="f" stroked="t" strokeweight=".573pt" strokecolor="#231F20">
                <v:path arrowok="t"/>
              </v:shape>
            </v:group>
            <v:group style="position:absolute;left:1135;top:1135;width:9637;height:1156" coordorigin="1135,1135" coordsize="9637,1156">
              <v:shape style="position:absolute;left:1135;top:1135;width:9637;height:1156" coordorigin="1135,1135" coordsize="9637,1156" path="m8662,2157l8087,2157,8108,2159,8130,2163,8148,2169,8166,2177,8202,2193,8221,2203,8240,2215,8278,2237,8314,2257,8332,2267,8350,2275,8367,2281,8383,2285,8405,2289,8425,2291,8462,2291,8479,2287,8496,2281,8513,2275,8532,2267,8552,2259,8566,2249,8577,2239,8598,2211,8609,2199,8622,2185,8638,2171,8657,2159,8662,2157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3924,2149l2710,2149,2732,2151,2753,2151,2773,2153,2791,2153,2839,2157,2852,2157,2867,2159,2884,2165,2904,2171,2925,2179,2947,2187,2991,2207,3012,2217,3031,2225,3048,2235,3063,2243,3075,2249,3090,2253,3108,2259,3128,2263,3150,2267,3222,2279,3313,2287,3331,2287,3346,2285,3358,2285,3369,2283,3452,2271,3473,2267,3495,2265,3632,2241,3654,2235,3675,2231,3738,2213,3759,2205,3781,2199,3802,2191,3823,2185,3843,2177,3862,2171,3914,2153,3924,2149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7540,2283l7404,2283,7432,2285,7514,2285,7540,2283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7965,2169l6813,2169,6847,2173,6863,2179,6879,2185,6898,2193,6920,2201,6946,2209,6976,2221,7007,2233,7083,2257,7161,2271,7180,2273,7201,2273,7271,2279,7296,2279,7349,2283,7590,2283,7656,2277,7725,2261,7781,2239,7863,2199,7881,2193,7898,2187,7917,2181,7937,2177,7956,2171,7965,2169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6290,2275l6231,2275,6251,2277,6270,2277,6290,2275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10772,2087l5631,2087,5649,2089,5664,2091,5675,2095,5687,2099,5716,2113,5733,2123,5752,2131,5773,2141,5794,2151,5816,2159,5840,2169,5864,2177,5912,2195,5929,2201,5948,2207,5966,2215,6005,2227,6108,2257,6191,2273,6211,2275,6309,2275,6508,2255,6528,2251,6548,2249,6645,2229,6664,2223,6684,2217,6703,2209,6721,2201,6739,2191,6757,2183,6775,2177,6793,2173,6813,2169,7965,2169,7993,2163,8048,2157,8662,2157,8680,2149,8709,2141,8726,2137,8762,2133,8781,2129,8801,2127,8821,2127,8863,2123,8909,2123,8933,2121,10772,2121,10772,2087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5339,2113l4032,2113,4049,2115,4065,2119,4074,2123,4086,2127,4101,2133,4163,2151,4214,2163,4241,2171,4268,2177,4296,2185,4351,2197,4376,2201,4401,2207,4424,2211,4444,2215,4462,2217,4477,2219,4488,2221,4527,2221,4580,2225,4600,2225,4621,2227,4665,2227,4688,2229,4827,2229,4892,2223,4960,2211,4983,2205,5005,2201,5027,2195,5048,2191,5069,2185,5088,2181,5122,2171,5137,2167,5150,2165,5162,2163,5175,2159,5190,2155,5208,2149,5248,2139,5270,2133,5293,2125,5339,2113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10196,2191l10037,2191,10077,2193,10157,2193,10196,2191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1140,1135l1135,2191,1153,2191,1170,2189,1202,2187,1239,2187,1260,2185,1315,2185,1346,2183,1730,2183,1783,2181,1839,2181,2014,2175,2071,2175,2177,2171,2201,2169,2224,2169,2248,2167,2270,2167,2293,2165,2315,2165,2358,2161,2442,2157,2482,2153,2502,2153,2521,2151,2540,2151,2559,2149,3924,2149,3929,2147,3941,2143,3959,2137,3996,2121,4014,2115,4032,2113,5339,2113,5382,2105,5402,2101,5420,2099,5436,2099,5454,2097,5474,2095,5496,2095,5589,2087,10772,2087,10772,1139,10712,1137,1224,1137,1140,1135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10772,2121l9010,2121,9038,2123,9096,2123,9127,2125,9158,2125,9299,2133,9338,2137,9379,2139,9596,2159,9641,2165,9777,2177,9822,2179,9867,2183,9911,2185,9954,2189,9996,2191,10235,2191,10274,2189,10313,2189,10617,2173,10655,2169,10731,2165,10769,2165,10772,2165,10772,2121e" filled="t" fillcolor="#E1F4FD" stroked="f">
                <v:path arrowok="t"/>
                <v:fill/>
              </v:shape>
              <v:shape style="position:absolute;left:1135;top:1135;width:9637;height:1156" coordorigin="1135,1135" coordsize="9637,1156" path="m1681,2183l1346,2183,1398,2185,1658,2185,1681,2183e" filled="t" fillcolor="#E1F4FD" stroked="f">
                <v:path arrowok="t"/>
                <v:fill/>
              </v:shape>
            </v:group>
            <v:group style="position:absolute;left:1791;top:1878;width:216;height:300" coordorigin="1791,1878" coordsize="216,300">
              <v:shape style="position:absolute;left:1791;top:1878;width:216;height:300" coordorigin="1791,1878" coordsize="216,300" path="m1791,2177l1854,1878,1946,1878,2007,2178e" filled="f" stroked="t" strokeweight=".947321pt" strokecolor="#231F20">
                <v:path arrowok="t"/>
              </v:shape>
            </v:group>
            <v:group style="position:absolute;left:1840;top:1943;width:117;height:2" coordorigin="1840,1943" coordsize="117,2">
              <v:shape style="position:absolute;left:1840;top:1943;width:117;height:2" coordorigin="1840,1943" coordsize="117,0" path="m1840,1943l1957,1943e" filled="f" stroked="t" strokeweight=".973558pt" strokecolor="#231F20">
                <v:path arrowok="t"/>
              </v:shape>
            </v:group>
            <v:group style="position:absolute;left:1819;top:2055;width:160;height:2" coordorigin="1819,2055" coordsize="160,2">
              <v:shape style="position:absolute;left:1819;top:2055;width:160;height:2" coordorigin="1819,2055" coordsize="160,0" path="m1819,2055l1979,2055e" filled="f" stroked="t" strokeweight=".973558pt" strokecolor="#231F20">
                <v:path arrowok="t"/>
              </v:shape>
            </v:group>
            <v:group style="position:absolute;left:1841;top:1878;width:116;height:65" coordorigin="1841,1878" coordsize="116,65">
              <v:shape style="position:absolute;left:1841;top:1878;width:116;height:65" coordorigin="1841,1878" coordsize="116,65" path="m1841,1943l1899,1878,1956,1943e" filled="f" stroked="t" strokeweight=".964075pt" strokecolor="#231F20">
                <v:path arrowok="t"/>
              </v:shape>
            </v:group>
            <v:group style="position:absolute;left:1818;top:1943;width:162;height:112" coordorigin="1818,1943" coordsize="162,112">
              <v:shape style="position:absolute;left:1818;top:1943;width:162;height:112" coordorigin="1818,1943" coordsize="162,112" path="m1818,2053l1899,1943,1980,2055e" filled="f" stroked="t" strokeweight=".960675pt" strokecolor="#231F20">
                <v:path arrowok="t"/>
              </v:shape>
            </v:group>
            <v:group style="position:absolute;left:1793;top:2057;width:212;height:111" coordorigin="1793,2057" coordsize="212,111">
              <v:shape style="position:absolute;left:1793;top:2057;width:212;height:111" coordorigin="1793,2057" coordsize="212,111" path="m1793,2168l1899,2057,2005,2168e" filled="f" stroked="t" strokeweight=".964952pt" strokecolor="#231F20">
                <v:path arrowok="t"/>
              </v:shape>
            </v:group>
            <v:group style="position:absolute;left:1899;top:1856;width:2;height:2393" coordorigin="1899,1856" coordsize="2,2393">
              <v:shape style="position:absolute;left:1899;top:1856;width:2;height:2393" coordorigin="1899,1856" coordsize="0,2393" path="m1899,1856l1899,4249e" filled="f" stroked="t" strokeweight="7.898666pt" strokecolor="#231F20">
                <v:path arrowok="t"/>
              </v:shape>
            </v:group>
            <v:group style="position:absolute;left:9901;top:1889;width:216;height:300" coordorigin="9901,1889" coordsize="216,300">
              <v:shape style="position:absolute;left:9901;top:1889;width:216;height:300" coordorigin="9901,1889" coordsize="216,300" path="m9901,2188l9965,1889,10057,1889,10117,2189e" filled="f" stroked="t" strokeweight=".94732pt" strokecolor="#231F20">
                <v:path arrowok="t"/>
              </v:shape>
            </v:group>
            <v:group style="position:absolute;left:9951;top:1954;width:117;height:2" coordorigin="9951,1954" coordsize="117,2">
              <v:shape style="position:absolute;left:9951;top:1954;width:117;height:2" coordorigin="9951,1954" coordsize="117,0" path="m9951,1954l10068,1954e" filled="f" stroked="t" strokeweight=".973558pt" strokecolor="#231F20">
                <v:path arrowok="t"/>
              </v:shape>
            </v:group>
            <v:group style="position:absolute;left:9929;top:2066;width:160;height:2" coordorigin="9929,2066" coordsize="160,2">
              <v:shape style="position:absolute;left:9929;top:2066;width:160;height:2" coordorigin="9929,2066" coordsize="160,0" path="m9929,2066l10089,2066e" filled="f" stroked="t" strokeweight=".973558pt" strokecolor="#231F20">
                <v:path arrowok="t"/>
              </v:shape>
            </v:group>
            <v:group style="position:absolute;left:9951;top:1889;width:116;height:65" coordorigin="9951,1889" coordsize="116,65">
              <v:shape style="position:absolute;left:9951;top:1889;width:116;height:65" coordorigin="9951,1889" coordsize="116,65" path="m9951,1954l10010,1889,10067,1954e" filled="f" stroked="t" strokeweight=".964073pt" strokecolor="#231F20">
                <v:path arrowok="t"/>
              </v:shape>
            </v:group>
            <v:group style="position:absolute;left:9928;top:1954;width:162;height:112" coordorigin="9928,1954" coordsize="162,112">
              <v:shape style="position:absolute;left:9928;top:1954;width:162;height:112" coordorigin="9928,1954" coordsize="162,112" path="m9928,2064l10009,1954,10090,2066e" filled="f" stroked="t" strokeweight=".960675pt" strokecolor="#231F20">
                <v:path arrowok="t"/>
              </v:shape>
            </v:group>
            <v:group style="position:absolute;left:9903;top:2068;width:212;height:111" coordorigin="9903,2068" coordsize="212,111">
              <v:shape style="position:absolute;left:9903;top:2068;width:212;height:111" coordorigin="9903,2068" coordsize="212,111" path="m9903,2179l10009,2068,10115,2179e" filled="f" stroked="t" strokeweight=".964952pt" strokecolor="#231F20">
                <v:path arrowok="t"/>
              </v:shape>
            </v:group>
            <v:group style="position:absolute;left:10010;top:1867;width:2;height:2497" coordorigin="10010,1867" coordsize="2,2497">
              <v:shape style="position:absolute;left:10010;top:1867;width:2;height:2497" coordorigin="10010,1867" coordsize="0,2497" path="m10010,1867l10010,4363e" filled="f" stroked="t" strokeweight="7.579357pt" strokecolor="#231F20">
                <v:path arrowok="t"/>
              </v:shape>
            </v:group>
            <v:group style="position:absolute;left:1135;top:2085;width:9637;height:205" coordorigin="1135,2085" coordsize="9637,205">
              <v:shape style="position:absolute;left:1135;top:2085;width:9637;height:205" coordorigin="1135,2085" coordsize="9637,205" path="m1135,2190l1154,2189,1171,2189,1188,2188,1204,2187,1289,2183,1341,2183,1359,2183,1433,2184,1453,2184,1472,2184,1493,2184,1513,2184,1534,2184,1556,2184,1578,2184,1647,2183,1724,2182,1808,2180,1895,2178,1984,2176,2071,2173,2152,2171,2225,2168,2293,2165,2358,2161,2420,2157,2440,2155,2515,2151,2584,2148,2639,2147,2665,2147,2735,2149,2807,2153,2820,2154,2881,2164,2944,2186,3008,2214,3058,2239,3070,2245,3145,2266,3217,2277,3287,2284,3326,2285,3342,2285,3354,2284,3366,2282,3380,2280,3396,2278,3413,2275,3433,2273,3453,2270,3520,2260,3588,2248,3651,2235,3717,2218,3784,2197,3846,2176,3882,2163,3897,2158,3911,2153,3923,2149,3941,2142,3960,2135,3979,2127,3997,2120,4015,2115,4032,2112,4049,2113,4065,2118,4073,2122,4085,2126,4163,2150,4240,2170,4323,2189,4400,2206,4460,2217,4496,2219,4510,2220,4525,2221,4542,2221,4560,2222,4580,2223,4645,2227,4714,2229,4760,2229,4783,2229,4845,2227,4913,2218,4982,2205,5047,2190,5104,2175,5120,2171,5135,2167,5148,2164,5159,2162,5172,2159,5187,2155,5205,2150,5225,2144,5246,2138,5269,2131,5337,2113,5399,2100,5434,2097,5455,2096,5477,2095,5501,2093,5525,2091,5549,2089,5572,2087,5594,2086,5615,2085,5633,2085,5649,2086,5718,2114,5736,2123,5796,2150,5859,2175,5877,2182,5936,2203,5996,2223,6055,2242,6131,2262,6210,2273,6252,2275,6273,2275,6351,2270,6406,2265,6424,2263,6491,2256,6553,2247,6626,2232,6689,2213,6744,2187,6761,2180,6778,2174,6794,2170,6816,2169,6835,2171,6853,2176,6869,2181,6886,2188,6905,2195,6926,2202,6942,2207,6958,2213,6974,2219,6989,2225,7005,2231,7080,2255,7155,2269,7219,2274,7294,2279,7375,2282,7458,2284,7485,2284,7511,2284,7586,2281,7650,2276,7723,2261,7781,2238,7830,2213,7846,2205,7862,2198,7878,2191,7895,2186,7917,2180,7938,2175,8014,2159,8069,2155,8088,2156,8147,2170,8206,2196,8263,2228,8281,2238,8299,2248,8365,2279,8434,2290,8453,2289,8519,2273,8578,2234,8600,2208,8611,2194,8659,2157,8724,2139,8789,2130,8857,2124,8930,2121,8982,2121,9010,2121,9096,2123,9158,2125,9225,2127,9299,2132,9379,2139,9463,2146,9551,2155,9596,2159,9687,2167,9777,2175,9867,2182,9954,2187,10037,2190,10117,2191,10157,2191,10235,2190,10313,2187,10389,2184,10465,2180,10541,2175,10579,2173,10617,2171,10655,2169,10693,2167,10731,2165,10769,2163,10772,2163e" filled="f" stroked="t" strokeweight="1.002pt" strokecolor="#A78B6B">
                <v:path arrowok="t"/>
              </v:shape>
            </v:group>
            <v:group style="position:absolute;left:1135;top:4752;width:9637;height:2" coordorigin="1135,4752" coordsize="9637,2">
              <v:shape style="position:absolute;left:1135;top:4752;width:9637;height:2" coordorigin="1135,4752" coordsize="9637,0" path="m1135,4752l10772,4752e" filled="f" stroked="t" strokeweight="1.718pt" strokecolor="#A3238E">
                <v:path arrowok="t"/>
                <v:stroke dashstyle="longDash"/>
              </v:shape>
            </v:group>
            <v:group style="position:absolute;left:2289;top:3315;width:783;height:515" coordorigin="2289,3315" coordsize="783,515">
              <v:shape style="position:absolute;left:2289;top:3315;width:783;height:515" coordorigin="2289,3315" coordsize="783,515" path="m3072,3315l2289,3829e" filled="f" stroked="t" strokeweight=".859pt" strokecolor="#ED1C24">
                <v:path arrowok="t"/>
              </v:shape>
            </v:group>
            <v:group style="position:absolute;left:2229;top:3742;width:153;height:127" coordorigin="2229,3742" coordsize="153,127">
              <v:shape style="position:absolute;left:2229;top:3742;width:153;height:127" coordorigin="2229,3742" coordsize="153,127" path="m2315,3742l2229,3869,2382,3842,2364,3829,2349,3815,2336,3800,2326,3782,2319,3763,2315,3742e" filled="t" fillcolor="#ED1C24" stroked="f">
                <v:path arrowok="t"/>
                <v:fill/>
              </v:shape>
            </v:group>
            <v:group style="position:absolute;left:9448;top:2615;width:162;height:106" coordorigin="9448,2615" coordsize="162,106">
              <v:shape style="position:absolute;left:9448;top:2615;width:162;height:106" coordorigin="9448,2615" coordsize="162,106" path="m9448,2615l9610,2721e" filled="f" stroked="t" strokeweight=".859pt" strokecolor="#008641">
                <v:path arrowok="t"/>
              </v:shape>
            </v:group>
            <v:group style="position:absolute;left:9519;top:2631;width:151;height:129" coordorigin="9519,2631" coordsize="151,129">
              <v:shape style="position:absolute;left:9519;top:2631;width:151;height:129" coordorigin="9519,2631" coordsize="151,129" path="m9584,2631l9564,2690,9519,2732,9669,2760,9584,2631e" filled="t" fillcolor="#008641" stroked="f">
                <v:path arrowok="t"/>
                <v:fill/>
              </v:shape>
            </v:group>
            <v:group style="position:absolute;left:3610;top:5288;width:711;height:872" coordorigin="3610,5288" coordsize="711,872">
              <v:shape style="position:absolute;left:3610;top:5288;width:711;height:872" coordorigin="3610,5288" coordsize="711,872" path="m3610,6160l4321,5288e" filled="f" stroked="t" strokeweight=".859pt" strokecolor="#231F20">
                <v:path arrowok="t"/>
              </v:shape>
            </v:group>
            <v:group style="position:absolute;left:4229;top:5233;width:137;height:147" coordorigin="4229,5233" coordsize="137,147">
              <v:shape style="position:absolute;left:4229;top:5233;width:137;height:147" coordorigin="4229,5233" coordsize="137,147" path="m4366,5233l4229,5305,4250,5311,4268,5320,4285,5331,4300,5345,4312,5361,4323,5380,4366,5233e" filled="t" fillcolor="#231F20" stroked="f">
                <v:path arrowok="t"/>
                <v:fill/>
              </v:shape>
            </v:group>
            <v:group style="position:absolute;left:7684;top:5947;width:312;height:205" coordorigin="7684,5947" coordsize="312,205">
              <v:shape style="position:absolute;left:7684;top:5947;width:312;height:205" coordorigin="7684,5947" coordsize="312,205" path="m7996,6152l7684,5947e" filled="f" stroked="t" strokeweight=".859pt" strokecolor="#EC008C">
                <v:path arrowok="t"/>
              </v:shape>
            </v:group>
            <v:group style="position:absolute;left:7624;top:5907;width:151;height:129" coordorigin="7624,5907" coordsize="151,129">
              <v:shape style="position:absolute;left:7624;top:5907;width:151;height:129" coordorigin="7624,5907" coordsize="151,129" path="m7624,5907l7710,6037,7714,6015,7721,5996,7730,5978,7742,5962,7757,5948,7775,5936,7624,5907e" filled="t" fillcolor="#EC008C" stroked="f">
                <v:path arrowok="t"/>
                <v:fill/>
              </v:shape>
            </v:group>
            <v:group style="position:absolute;left:8043;top:3345;width:783;height:515" coordorigin="8043,3345" coordsize="783,515">
              <v:shape style="position:absolute;left:8043;top:3345;width:783;height:515" coordorigin="8043,3345" coordsize="783,515" path="m8043,3345l8826,3860e" filled="f" stroked="t" strokeweight=".859pt" strokecolor="#ED1C24">
                <v:path arrowok="t"/>
              </v:shape>
            </v:group>
            <v:group style="position:absolute;left:8735;top:3770;width:151;height:129" coordorigin="8735,3770" coordsize="151,129">
              <v:shape style="position:absolute;left:8735;top:3770;width:151;height:129" coordorigin="8735,3770" coordsize="151,129" path="m8800,3770l8780,3829,8735,3871,8886,3899,8800,3770e" filled="t" fillcolor="#ED1C24" stroked="f">
                <v:path arrowok="t"/>
                <v:fill/>
              </v:shape>
            </v:group>
            <v:group style="position:absolute;left:1135;top:4347;width:9637;height:2" coordorigin="1135,4347" coordsize="9637,2">
              <v:shape style="position:absolute;left:1135;top:4347;width:9637;height:2" coordorigin="1135,4347" coordsize="9637,0" path="m1135,4347l10772,4347e" filled="f" stroked="t" strokeweight="1.718pt" strokecolor="#A3238E">
                <v:path arrowok="t"/>
                <v:stroke dashstyle="longDash"/>
              </v:shape>
            </v:group>
            <v:group style="position:absolute;left:3028;top:6950;width:5876;height:2" coordorigin="3028,6950" coordsize="5876,2">
              <v:shape style="position:absolute;left:3028;top:6950;width:5876;height:2" coordorigin="3028,6950" coordsize="5876,0" path="m3028,6950l8905,6950e" filled="f" stroked="t" strokeweight="1.289pt" strokecolor="#231F20">
                <v:path arrowok="t"/>
              </v:shape>
            </v:group>
            <v:group style="position:absolute;left:3028;top:6883;width:2;height:135" coordorigin="3028,6883" coordsize="2,135">
              <v:shape style="position:absolute;left:3028;top:6883;width:2;height:135" coordorigin="3028,6883" coordsize="0,135" path="m3028,6883l3028,7017e" filled="f" stroked="t" strokeweight="1.289pt" strokecolor="#231F20">
                <v:path arrowok="t"/>
              </v:shape>
            </v:group>
            <v:group style="position:absolute;left:8905;top:6883;width:2;height:135" coordorigin="8905,6883" coordsize="2,135">
              <v:shape style="position:absolute;left:8905;top:6883;width:2;height:135" coordorigin="8905,6883" coordsize="0,135" path="m8905,6883l8905,7017e" filled="f" stroked="t" strokeweight="1.289pt" strokecolor="#231F2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migration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slowly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trap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9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2-3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earth’s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looks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9" w:right="-2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width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page.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9" w:right="35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quickly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9" w:right="49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property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poorer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zones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9" w:right="16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necessary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several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hundred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1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Artesian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Eromanga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Artesian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6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11.2.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Eromanga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evidence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water-washing,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soluble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benzene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toluene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artesian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fresh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26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Eromanga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1976.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1963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1969.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  <w:cols w:num="2" w:equalWidth="0">
            <w:col w:w="4524" w:space="854"/>
            <w:col w:w="4542"/>
          </w:cols>
        </w:sectPr>
      </w:pPr>
      <w:rPr/>
    </w:p>
    <w:p>
      <w:pPr>
        <w:spacing w:before="72" w:after="0" w:line="336" w:lineRule="exact"/>
        <w:ind w:left="114" w:right="286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40.265301pt;width:219.685pt;height:.1pt;mso-position-horizontal-relative:page;mso-position-vertical-relative:paragraph;z-index:-1049" coordorigin="1134,805" coordsize="4394,2">
            <v:shape style="position:absolute;left:1134;top:805;width:4394;height:2" coordorigin="1134,805" coordsize="4394,0" path="m1134,805l5528,805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11.3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What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left="114" w:right="29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pervasive,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(CSG),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(CSM)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(CBM).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dewatering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away.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self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adsorption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molecules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mechanism.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adsorption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molecules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mechanism.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6" w:lineRule="exact"/>
        <w:ind w:left="114" w:right="393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53.471195pt;width:219.685pt;height:.1pt;mso-position-horizontal-relative:page;mso-position-vertical-relative:paragraph;z-index:-1048" coordorigin="1134,1069" coordsize="4394,2">
            <v:shape style="position:absolute;left:1134;top:1069;width:4394;height:2" coordorigin="1134,1069" coordsize="4394,0" path="m1134,1069l5528,1069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11.4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important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Australia?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left="114" w:right="1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represent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security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3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several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49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0" w:after="0" w:line="279" w:lineRule="auto"/>
        <w:ind w:right="91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2" w:lineRule="exact"/>
        <w:ind w:right="1338"/>
        <w:jc w:val="left"/>
        <w:tabs>
          <w:tab w:pos="8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37.159374pt;width:219.685pt;height:.1pt;mso-position-horizontal-relative:page;mso-position-vertical-relative:paragraph;z-index:-1047" coordorigin="6378,743" coordsize="4394,2">
            <v:shape style="position:absolute;left:6378;top:743;width:4394;height:2" coordorigin="6378,743" coordsize="4394,0" path="m6378,743l10772,74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11.5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How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extracted?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9" w:lineRule="auto"/>
        <w:ind w:right="11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79" w:lineRule="auto"/>
        <w:ind w:right="98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porous,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right="9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oriented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intersect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9" w:lineRule="auto"/>
        <w:ind w:right="12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predetermined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right="8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hundreds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right="11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right="105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crossflow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11.2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several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strings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isolate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borIt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‘lateral’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pilot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35"/>
          <w:pgMar w:header="6815860" w:footer="610" w:top="1000" w:bottom="800" w:left="1020" w:right="180"/>
          <w:headerReference w:type="odd" r:id="rId9"/>
          <w:footerReference w:type="odd" r:id="rId10"/>
          <w:footerReference w:type="even" r:id="rId11"/>
          <w:pgSz w:w="11920" w:h="16840"/>
          <w:cols w:num="2" w:equalWidth="0">
            <w:col w:w="4505" w:space="853"/>
            <w:col w:w="53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5" w:right="-61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00"/>
        </w:rPr>
        <w:t>LAKE</w:t>
      </w:r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31F20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00"/>
        </w:rPr>
        <w:t>EYRE</w:t>
      </w:r>
      <w:r>
        <w:rPr>
          <w:rFonts w:ascii="Arial Narrow" w:hAnsi="Arial Narrow" w:cs="Arial Narrow" w:eastAsia="Arial Narrow"/>
          <w:sz w:val="13"/>
          <w:szCs w:val="13"/>
          <w:color w:val="231F20"/>
          <w:spacing w:val="1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09"/>
        </w:rPr>
        <w:t>BASIN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266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COOPER</w:t>
      </w:r>
      <w:r>
        <w:rPr>
          <w:rFonts w:ascii="Arial" w:hAnsi="Arial" w:cs="Arial" w:eastAsia="Arial"/>
          <w:sz w:val="13"/>
          <w:szCs w:val="13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9"/>
        </w:rPr>
        <w:t>BASIN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4" w:after="0" w:line="240" w:lineRule="auto"/>
        <w:ind w:right="-61"/>
        <w:jc w:val="left"/>
        <w:tabs>
          <w:tab w:pos="37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62.195301pt;margin-top:5.368236pt;width:473.4615pt;height:277.912700pt;mso-position-horizontal-relative:page;mso-position-vertical-relative:paragraph;z-index:-1046" coordorigin="1244,107" coordsize="9469,5558">
            <v:group style="position:absolute;left:1571;top:3522;width:7645;height:968" coordorigin="1571,3522" coordsize="7645,968">
              <v:shape style="position:absolute;left:1571;top:3522;width:7645;height:968" coordorigin="1571,3522" coordsize="7645,968" path="m7627,3522l7548,3525,7457,3533,7393,3541,7328,3550,7234,3565,7042,3598,7022,3601,6911,3617,6839,3625,6768,3632,6702,3637,6630,3641,1571,3641,1572,4490,6630,4489,6700,4480,6761,4465,6851,4439,7038,4378,7060,4371,7128,4352,7199,4336,7276,4323,7359,4312,7419,4307,7484,4303,7553,4301,9216,4301,9216,3642,8489,3641,8421,3636,8345,3626,8176,3589,8156,3585,8081,3571,7960,3552,7895,3544,7830,3536,7767,3529,7707,3525,7652,3522,7627,3522e" filled="t" fillcolor="#CD8C5D" stroked="f">
                <v:path arrowok="t"/>
                <v:fill/>
              </v:shape>
              <v:shape style="position:absolute;left:1571;top:3522;width:7645;height:968" coordorigin="1571,3522" coordsize="7645,968" path="m9216,4301l7627,4301,7665,4301,7702,4302,7772,4305,7839,4310,7901,4317,7987,4330,8065,4345,8135,4363,8197,4383,8257,4407,8355,4448,8373,4456,8446,4480,8497,4490,9216,4490,9216,4301e" filled="t" fillcolor="#CD8C5D" stroked="f">
                <v:path arrowok="t"/>
                <v:fill/>
              </v:shape>
            </v:group>
            <v:group style="position:absolute;left:7115;top:4178;width:987;height:55" coordorigin="7115,4178" coordsize="987,55">
              <v:shape style="position:absolute;left:7115;top:4178;width:987;height:55" coordorigin="7115,4178" coordsize="987,55" path="m7611,4178l7541,4179,7474,4183,7385,4189,7322,4196,7240,4208,7170,4220,7115,4233,8102,4231,8006,4212,7936,4201,7874,4193,7767,4184,7675,4180,7611,4178e" filled="t" fillcolor="#EF412F" stroked="f">
                <v:path arrowok="t"/>
                <v:fill/>
              </v:shape>
            </v:group>
            <v:group style="position:absolute;left:7100;top:3957;width:1019;height:63" coordorigin="7100,3957" coordsize="1019,63">
              <v:shape style="position:absolute;left:7100;top:3957;width:1019;height:63" coordorigin="7100,3957" coordsize="1019,63" path="m7592,3957l7517,3960,7402,3968,7336,3974,7269,3984,7177,4001,7115,4015,7100,4019,8118,4016,8042,3999,7950,3983,7888,3974,7809,3966,7721,3961,7652,3958,7592,3957e" filled="t" fillcolor="#EF412F" stroked="f">
                <v:path arrowok="t"/>
                <v:fill/>
              </v:shape>
            </v:group>
            <v:group style="position:absolute;left:1572;top:3959;width:7644;height:192" coordorigin="1572,3959" coordsize="7644,192">
              <v:shape style="position:absolute;left:1572;top:3959;width:7644;height:192" coordorigin="1572,3959" coordsize="7644,192" path="m1572,4150l6630,4150,6646,4149,6719,4137,6783,4120,6851,4099,6922,4076,6945,4069,6969,4061,7038,4039,7105,4019,7175,4002,7249,3987,7330,3975,7419,3966,7484,3962,7553,3959,7627,3959,7665,3959,7738,3961,7806,3966,7870,3972,7929,3979,8011,3993,8082,4009,8144,4026,8220,4052,8280,4077,8319,4094,8339,4102,8395,4125,8467,4146,8483,4149,9216,4150e" filled="f" stroked="t" strokeweight=".555pt" strokecolor="#231F20">
                <v:path arrowok="t"/>
              </v:shape>
            </v:group>
            <v:group style="position:absolute;left:1572;top:4179;width:7644;height:189" coordorigin="1572,4179" coordsize="7644,189">
              <v:shape style="position:absolute;left:1572;top:4179;width:7644;height:189" coordorigin="1572,4179" coordsize="7644,189" path="m1572,4368l6630,4368,6646,4367,6719,4354,6783,4338,6851,4317,6922,4294,6945,4286,6969,4279,7038,4256,7105,4237,7175,4220,7249,4205,7330,4194,7419,4186,7484,4182,7553,4180,7627,4179,7665,4179,7738,4182,7806,4186,7870,4191,7957,4203,8035,4217,8104,4232,8162,4249,8220,4270,8280,4295,8319,4312,8339,4320,8395,4342,8467,4363,8483,4366,9216,4368e" filled="f" stroked="t" strokeweight=".555pt" strokecolor="#231F20">
                <v:path arrowok="t"/>
              </v:shape>
            </v:group>
            <v:group style="position:absolute;left:2843;top:4124;width:1199;height:287" coordorigin="2843,4124" coordsize="1199,287">
              <v:shape style="position:absolute;left:2843;top:4124;width:1199;height:287" coordorigin="2843,4124" coordsize="1199,287" path="m2843,4124l4042,4124,4042,4411,2843,4411,2843,4124e" filled="t" fillcolor="#CD8C5D" stroked="f">
                <v:path arrowok="t"/>
                <v:fill/>
              </v:shape>
            </v:group>
            <v:group style="position:absolute;left:1570;top:5246;width:7645;height:404" coordorigin="1570,5246" coordsize="7645,404">
              <v:shape style="position:absolute;left:1570;top:5246;width:7645;height:404" coordorigin="1570,5246" coordsize="7645,404" path="m7627,5246l7553,5247,7484,5249,7419,5253,7359,5258,7276,5268,7199,5282,7128,5298,7060,5317,6851,5384,6805,5398,6740,5416,6681,5429,6630,5435,1570,5435,1570,5650,9215,5650,9216,5435,8497,5435,8481,5433,8411,5415,8257,5352,8237,5344,8177,5322,8112,5303,8040,5285,7960,5271,7871,5259,7806,5253,7738,5249,7665,5246,7627,5246e" filled="t" fillcolor="#CE171E" stroked="f">
                <v:path arrowok="t"/>
                <v:fill/>
              </v:shape>
            </v:group>
            <v:group style="position:absolute;left:1572;top:5136;width:7644;height:300" coordorigin="1572,5136" coordsize="7644,300">
              <v:shape style="position:absolute;left:1572;top:5136;width:7644;height:300" coordorigin="1572,5136" coordsize="7644,300" path="m8268,5246l7627,5246,7665,5246,7702,5247,7772,5251,7839,5256,7901,5262,7987,5275,8065,5291,8135,5309,8197,5328,8257,5352,8355,5394,8373,5401,8446,5426,8497,5435,9216,5435,9216,5324,8483,5323,8467,5320,8395,5299,8358,5284,8268,5246e" filled="t" fillcolor="#FFF685" stroked="f">
                <v:path arrowok="t"/>
                <v:fill/>
              </v:shape>
              <v:shape style="position:absolute;left:1572;top:5136;width:7644;height:300" coordorigin="1572,5136" coordsize="7644,300" path="m7627,5136l7553,5136,7484,5138,7419,5142,7359,5147,7276,5158,7199,5171,7128,5187,7060,5206,6851,5274,6805,5288,6740,5306,6681,5319,6630,5324,1572,5324,1573,5435,6630,5435,6700,5426,6761,5411,6851,5384,7038,5324,7060,5317,7128,5298,7199,5282,7276,5268,7359,5258,7419,5253,7484,5249,7553,5247,8268,5246,8240,5235,8180,5212,8104,5189,8035,5173,7957,5159,7870,5148,7806,5142,7738,5138,7665,5136,7627,5136e" filled="t" fillcolor="#FFF685" stroked="f">
                <v:path arrowok="t"/>
                <v:fill/>
              </v:shape>
            </v:group>
            <v:group style="position:absolute;left:1572;top:4692;width:7644;height:632" coordorigin="1572,4692" coordsize="7644,632">
              <v:shape style="position:absolute;left:1572;top:4692;width:7644;height:632" coordorigin="1572,4692" coordsize="7644,632" path="m9216,5136l7627,5136,7665,5136,7702,5137,7772,5140,7839,5145,7901,5152,7987,5165,8065,5180,8135,5198,8197,5218,8257,5241,8355,5283,8373,5291,8446,5315,8497,5324,9216,5324,9216,5136e" filled="t" fillcolor="#CD8C5D" stroked="f">
                <v:path arrowok="t"/>
                <v:fill/>
              </v:shape>
              <v:shape style="position:absolute;left:1572;top:4692;width:7644;height:632" coordorigin="1572,4692" coordsize="7644,632" path="m7627,4692l7553,4693,7484,4695,7419,4699,7359,4704,7276,4714,7199,4728,7128,4744,7060,4763,6851,4830,6805,4844,6740,4862,6681,4875,6630,4881,1572,4881,1572,5324,6630,5324,6700,5315,6761,5300,6851,5274,7038,5213,7060,5206,7128,5187,7199,5171,7276,5158,7359,5147,7419,5142,7484,5138,7553,5136,9216,5136,9216,4881,8483,4879,8414,4862,8240,4791,8220,4783,8162,4762,8104,4745,8035,4730,7957,4716,7870,4704,7806,4699,7738,4695,7665,4692,7627,4692e" filled="t" fillcolor="#CD8C5D" stroked="f">
                <v:path arrowok="t"/>
                <v:fill/>
              </v:shape>
            </v:group>
            <v:group style="position:absolute;left:1572;top:4546;width:7644;height:335" coordorigin="1572,4546" coordsize="7644,335">
              <v:shape style="position:absolute;left:1572;top:4546;width:7644;height:335" coordorigin="1572,4546" coordsize="7644,335" path="m8350,4692l7627,4692,7665,4692,7702,4693,7772,4696,7839,4702,7901,4708,7987,4721,8065,4737,8135,4755,8197,4774,8257,4798,8355,4839,8373,4847,8446,4872,8497,4881,9216,4881,9216,4735,8483,4734,8467,4731,8395,4710,8358,4695,8350,4692e" filled="t" fillcolor="#808285" stroked="f">
                <v:path arrowok="t"/>
                <v:fill/>
              </v:shape>
              <v:shape style="position:absolute;left:1572;top:4546;width:7644;height:335" coordorigin="1572,4546" coordsize="7644,335" path="m7627,4546l7553,4547,7484,4549,7419,4553,7359,4558,7276,4569,7199,4582,7128,4598,7060,4617,6851,4684,6805,4698,6740,4717,6681,4730,6630,4735,1572,4735,1572,4881,6630,4881,6646,4880,6719,4867,6783,4851,6851,4830,7038,4769,7060,4763,7128,4744,7199,4728,7276,4714,7359,4704,7419,4699,7484,4695,7553,4693,8350,4692,8260,4654,8200,4630,8124,4605,8059,4589,7985,4574,7900,4562,7838,4556,7772,4551,7702,4548,7665,4547,7627,4546e" filled="t" fillcolor="#808285" stroked="f">
                <v:path arrowok="t"/>
                <v:fill/>
              </v:shape>
            </v:group>
            <v:group style="position:absolute;left:1572;top:4378;width:7644;height:357" coordorigin="1572,4378" coordsize="7644,357">
              <v:shape style="position:absolute;left:1572;top:4378;width:7644;height:357" coordorigin="1572,4378" coordsize="7644,357" path="m8409,4546l7627,4546,7665,4547,7702,4548,7772,4551,7839,4556,7901,4563,7987,4575,8065,4591,8135,4609,8197,4628,8257,4652,8355,4694,8373,4701,8446,4726,8497,4735,9216,4735,9216,4567,8483,4565,8467,4562,8449,4558,8432,4554,8414,4548,8409,4546e" filled="t" fillcolor="#CD8C5D" stroked="f">
                <v:path arrowok="t"/>
                <v:fill/>
              </v:shape>
              <v:shape style="position:absolute;left:1572;top:4378;width:7644;height:357" coordorigin="1572,4378" coordsize="7644,357" path="m7627,4378l7553,4379,7484,4381,7419,4385,7359,4390,7276,4400,7199,4414,7128,4430,7060,4449,6851,4516,6805,4530,6740,4548,6681,4561,6630,4567,1572,4567,1572,4735,6630,4735,6700,4726,6761,4711,6851,4684,7038,4624,7060,4617,7128,4598,7199,4582,7276,4569,7359,4558,7419,4553,7484,4549,7553,4547,8409,4546,8395,4541,8377,4534,8358,4527,8240,4477,8220,4469,8162,4448,8104,4431,8035,4416,7957,4402,7870,4390,7806,4385,7738,4381,7665,4378,7627,4378e" filled="t" fillcolor="#CD8C5D" stroked="f">
                <v:path arrowok="t"/>
                <v:fill/>
              </v:shape>
            </v:group>
            <v:group style="position:absolute;left:1572;top:4301;width:7644;height:266" coordorigin="1572,4301" coordsize="7644,266">
              <v:shape style="position:absolute;left:1572;top:4301;width:7644;height:266" coordorigin="1572,4301" coordsize="7644,266" path="m8183,4378l7627,4378,7665,4378,7702,4379,7772,4382,7839,4388,7901,4394,7987,4407,8065,4423,8135,4441,8197,4460,8257,4484,8355,4525,8373,4533,8446,4558,8497,4567,9216,4567,9216,4490,8483,4488,8467,4485,8395,4464,8240,4400,8220,4392,8200,4384,8183,4378e" filled="t" fillcolor="#808285" stroked="f">
                <v:path arrowok="t"/>
                <v:fill/>
              </v:shape>
              <v:shape style="position:absolute;left:1572;top:4301;width:7644;height:266" coordorigin="1572,4301" coordsize="7644,266" path="m7627,4301l7553,4301,7484,4303,7419,4307,7359,4312,7276,4323,7199,4336,7128,4352,7060,4371,6969,4400,6851,4439,6805,4453,6740,4471,6681,4484,6630,4489,1572,4489,1572,4567,6630,4567,6700,4558,6761,4543,6851,4516,7038,4455,7060,4449,7128,4430,7199,4414,7276,4400,7359,4390,7419,4385,7484,4381,7553,4379,8183,4378,8180,4377,8104,4354,8035,4338,7957,4324,7870,4313,7806,4307,7738,4303,7665,4301,7627,4301e" filled="t" fillcolor="#808285" stroked="f">
                <v:path arrowok="t"/>
                <v:fill/>
              </v:shape>
            </v:group>
            <v:group style="position:absolute;left:7143;top:4692;width:939;height:49" coordorigin="7143,4692" coordsize="939,49">
              <v:shape style="position:absolute;left:7143;top:4692;width:939;height:49" coordorigin="7143,4692" coordsize="939,49" path="m7615,4692l7521,4694,7428,4700,7360,4705,7268,4718,7199,4729,7143,4740,8082,4739,7982,4721,7891,4708,7772,4698,7680,4694,7615,4692e" filled="t" fillcolor="#EF412F" stroked="f">
                <v:path arrowok="t"/>
                <v:fill/>
              </v:shape>
            </v:group>
            <v:group style="position:absolute;left:1572;top:3339;width:7644;height:302" coordorigin="1572,3339" coordsize="7644,302">
              <v:shape style="position:absolute;left:1572;top:3339;width:7644;height:302" coordorigin="1572,3339" coordsize="7644,302" path="m9216,3522l7627,3522,7652,3522,7678,3523,7767,3529,7831,3536,7896,3544,7961,3552,8024,3562,8137,3581,8242,3605,8261,3609,8333,3624,8407,3635,8472,3640,8497,3642,9216,3642,9216,3522e" filled="t" fillcolor="#8ED8F8" stroked="f">
                <v:path arrowok="t"/>
                <v:fill/>
              </v:shape>
              <v:shape style="position:absolute;left:1572;top:3339;width:7644;height:302" coordorigin="1572,3339" coordsize="7644,302" path="m7627,3339l7548,3342,7457,3351,7393,3359,7328,3368,7234,3382,7042,3416,7022,3419,6911,3434,6839,3443,6768,3450,6702,3455,6630,3459,1572,3459,1573,3642,6630,3641,6702,3637,6768,3632,6839,3625,6911,3617,6980,3608,7042,3598,7234,3565,7328,3550,7393,3541,7457,3533,7519,3527,7602,3522,7627,3522,9216,3522,9216,3459,8489,3459,8421,3454,8345,3443,8176,3407,8156,3402,8081,3389,7960,3370,7895,3361,7830,3353,7767,3347,7707,3342,7652,3340,7627,3339e" filled="t" fillcolor="#8ED8F8" stroked="f">
                <v:path arrowok="t"/>
                <v:fill/>
              </v:shape>
            </v:group>
            <v:group style="position:absolute;left:1572;top:3226;width:7644;height:233" coordorigin="1572,3226" coordsize="7644,233">
              <v:shape style="position:absolute;left:1572;top:3226;width:7644;height:233" coordorigin="1572,3226" coordsize="7644,233" path="m9216,3339l7627,3339,7652,3340,7678,3341,7767,3347,7831,3353,7896,3361,7961,3370,8024,3379,8137,3399,8242,3422,8261,3426,8333,3441,8407,3452,8472,3458,8497,3459,9216,3459,9216,3339e" filled="t" fillcolor="#CD8C5D" stroked="f">
                <v:path arrowok="t"/>
                <v:fill/>
              </v:shape>
              <v:shape style="position:absolute;left:1572;top:3226;width:7644;height:233" coordorigin="1572,3226" coordsize="7644,233" path="m7627,3226l7548,3229,7457,3236,7361,3247,7296,3256,7176,3274,7042,3297,7022,3300,6958,3307,6839,3317,6746,3322,6630,3326,1572,3326,1572,3459,6630,3459,6702,3455,6768,3450,6839,3443,6911,3434,6980,3425,7042,3416,7234,3382,7328,3368,7393,3359,7457,3351,7519,3345,7602,3340,7627,3339,9216,3339,9216,3326,8491,3326,8402,3321,8328,3315,8256,3305,8176,3288,8156,3284,8052,3266,7992,3257,7928,3249,7863,3242,7798,3235,7736,3230,7652,3226,7627,3226e" filled="t" fillcolor="#CD8C5D" stroked="f">
                <v:path arrowok="t"/>
                <v:fill/>
              </v:shape>
            </v:group>
            <v:group style="position:absolute;left:1572;top:3173;width:7644;height:153" coordorigin="1572,3173" coordsize="7644,153">
              <v:shape style="position:absolute;left:1572;top:3173;width:7644;height:153" coordorigin="1572,3173" coordsize="7644,153" path="m8127,3226l7627,3226,7652,3226,7678,3227,7767,3233,7831,3238,7896,3245,7961,3253,8024,3262,8084,3271,8159,3284,8221,3298,8241,3302,8315,3314,8407,3322,8497,3326,9216,3326,9216,3274,8491,3274,8402,3269,8328,3263,8256,3252,8176,3235,8156,3231,8133,3227,8127,3226e" filled="t" fillcolor="#8ED8F8" stroked="f">
                <v:path arrowok="t"/>
                <v:fill/>
              </v:shape>
              <v:shape style="position:absolute;left:1572;top:3173;width:7644;height:153" coordorigin="1572,3173" coordsize="7644,153" path="m7627,3173l7548,3176,7457,3184,7361,3195,7296,3204,7176,3222,7042,3244,7022,3247,6958,3255,6839,3264,6746,3269,6630,3274,1572,3274,1572,3326,6630,3326,6746,3322,6839,3317,6911,3311,6980,3305,7042,3297,7176,3274,7195,3271,7296,3256,7361,3247,7425,3240,7488,3233,7576,3227,7627,3226,8127,3226,8107,3222,7992,3205,7928,3197,7863,3189,7798,3183,7736,3178,7652,3174,7627,3173e" filled="t" fillcolor="#8ED8F8" stroked="f">
                <v:path arrowok="t"/>
                <v:fill/>
              </v:shape>
            </v:group>
            <v:group style="position:absolute;left:1572;top:3005;width:7644;height:269" coordorigin="1572,3005" coordsize="7644,269">
              <v:shape style="position:absolute;left:1572;top:3005;width:7644;height:269" coordorigin="1572,3005" coordsize="7644,269" path="m9216,3173l7627,3173,7652,3174,7678,3175,7767,3180,7863,3189,7929,3197,7993,3205,8054,3214,8136,3228,8221,3245,8241,3250,8315,3261,8407,3269,8497,3274,9216,3274,9216,3173e" filled="t" fillcolor="#CD8C5D" stroked="f">
                <v:path arrowok="t"/>
                <v:fill/>
              </v:shape>
              <v:shape style="position:absolute;left:1572;top:3005;width:7644;height:269" coordorigin="1572,3005" coordsize="7644,269" path="m7627,3005l7548,3008,7457,3016,7393,3024,7328,3033,7234,3048,7042,3081,7022,3084,6911,3100,6839,3108,6768,3115,6702,3120,6630,3124,1572,3124,1572,3273,6630,3274,6746,3269,6839,3264,6911,3259,6980,3252,7042,3244,7176,3222,7296,3204,7361,3195,7425,3187,7488,3181,7576,3175,7627,3173,9216,3173,9216,3125,8489,3124,8421,3119,8345,3109,8176,3072,8156,3068,8081,3054,7960,3035,7895,3027,7830,3019,7767,3012,7707,3008,7652,3005,7627,3005e" filled="t" fillcolor="#CD8C5D" stroked="f">
                <v:path arrowok="t"/>
                <v:fill/>
              </v:shape>
            </v:group>
            <v:group style="position:absolute;left:1572;top:2894;width:7644;height:230" coordorigin="1572,2894" coordsize="7644,230">
              <v:shape style="position:absolute;left:1572;top:2894;width:7644;height:230" coordorigin="1572,2894" coordsize="7644,230" path="m8388,3005l7627,3005,7652,3005,7678,3006,7767,3012,7831,3019,7896,3027,7961,3035,8024,3045,8137,3064,8242,3088,8261,3092,8333,3107,8407,3118,8472,3123,8497,3125,9216,3125,9216,3014,8489,3014,8465,3012,8442,3010,8421,3008,8401,3006,8388,3005e" filled="t" fillcolor="#8ED8F8" stroked="f">
                <v:path arrowok="t"/>
                <v:fill/>
              </v:shape>
              <v:shape style="position:absolute;left:1572;top:2894;width:7644;height:230" coordorigin="1572,2894" coordsize="7644,230" path="m7627,2894l7548,2897,7457,2906,7393,2914,7328,2923,7234,2937,7042,2971,7022,2974,6911,2989,6839,2997,6768,3004,6702,3010,6630,3014,1572,3014,1572,3124,6630,3124,6646,3124,6663,3123,6768,3115,6839,3108,6911,3100,6980,3091,7042,3081,7234,3048,7328,3033,7393,3024,7457,3016,7519,3010,7602,3005,7627,3005,8388,3005,8382,3004,8310,2992,8176,2962,8156,2957,8081,2943,7960,2925,7895,2916,7830,2908,7767,2902,7707,2897,7652,2895,7627,2894e" filled="t" fillcolor="#8ED8F8" stroked="f">
                <v:path arrowok="t"/>
                <v:fill/>
              </v:shape>
            </v:group>
            <v:group style="position:absolute;left:1572;top:2817;width:7644;height:197" coordorigin="1572,2817" coordsize="7644,197">
              <v:shape style="position:absolute;left:1572;top:2817;width:7644;height:197" coordorigin="1572,2817" coordsize="7644,197" path="m7627,2817l7548,2820,7457,2828,7393,2836,7328,2845,7234,2860,7042,2893,7002,2900,6911,2912,6839,2920,6768,2927,6702,2932,6630,2936,1572,2936,1572,3014,6630,3014,6702,3010,6768,3004,6839,2997,6911,2989,6980,2980,7042,2971,7234,2937,7328,2923,7393,2914,7457,2906,7519,2900,7602,2894,7627,2894,8219,2894,8195,2888,8133,2875,8023,2857,7960,2847,7895,2839,7830,2831,7767,2824,7707,2820,7652,2817,7627,2817e" filled="t" fillcolor="#CD8C5D" stroked="f">
                <v:path arrowok="t"/>
                <v:fill/>
              </v:shape>
              <v:shape style="position:absolute;left:1572;top:2817;width:7644;height:197" coordorigin="1572,2817" coordsize="7644,197" path="m8219,2894l7627,2894,7652,2895,7678,2896,7767,2902,7831,2908,7896,2916,7961,2925,8024,2934,8137,2954,8242,2977,8261,2981,8333,2996,8407,3007,8472,3013,8497,3014,9216,3014,9216,2937,8489,2936,8465,2935,8401,2929,8328,2918,8242,2900,8219,2894e" filled="t" fillcolor="#CD8C5D" stroked="f">
                <v:path arrowok="t"/>
                <v:fill/>
              </v:shape>
            </v:group>
            <v:group style="position:absolute;left:7210;top:3339;width:860;height:51" coordorigin="7210,3339" coordsize="860,51">
              <v:shape style="position:absolute;left:7210;top:3339;width:860;height:51" coordorigin="7210,3339" coordsize="860,51" path="m7610,3339l7460,3350,7400,3357,7287,3374,7225,3385,7210,3387,7898,3389,8053,3388,8068,3388,8070,3387,7862,3358,7791,3349,7706,3343,7640,3339,7610,3339e" filled="t" fillcolor="#00A650" stroked="f">
                <v:path arrowok="t"/>
                <v:fill/>
              </v:shape>
            </v:group>
            <v:group style="position:absolute;left:7239;top:2893;width:796;height:46" coordorigin="7239,2893" coordsize="796,46">
              <v:shape style="position:absolute;left:7239;top:2893;width:796;height:46" coordorigin="7239,2893" coordsize="796,46" path="m7606,2893l7545,2897,7474,2903,7409,2911,7318,2924,7255,2935,7239,2937,7770,2939,7998,2938,8021,2938,8034,2937,8036,2937,7846,2910,7784,2903,7705,2897,7639,2894,7606,2893e" filled="t" fillcolor="#00A650" stroked="f">
                <v:path arrowok="t"/>
                <v:fill/>
              </v:shape>
            </v:group>
            <v:group style="position:absolute;left:1572;top:2695;width:7644;height:241" coordorigin="1572,2695" coordsize="7644,241">
              <v:shape style="position:absolute;left:1572;top:2695;width:7644;height:241" coordorigin="1572,2695" coordsize="7644,241" path="m9216,2817l7627,2817,7652,2817,7678,2818,7767,2824,7831,2831,7896,2839,7961,2848,8024,2857,8137,2876,8242,2900,8261,2904,8333,2919,8407,2930,8472,2935,8497,2937,9216,2937,9216,2817e" filled="t" fillcolor="#034EA2" stroked="f">
                <v:path arrowok="t"/>
                <v:fill/>
              </v:shape>
              <v:shape style="position:absolute;left:1572;top:2695;width:7644;height:241" coordorigin="1572,2695" coordsize="7644,241" path="m7627,2695l7548,2698,7457,2707,7393,2715,7328,2724,7234,2738,7042,2772,7022,2775,6911,2790,6839,2798,6768,2805,6702,2811,6630,2815,1572,2815,1572,2936,6630,2936,6702,2932,6768,2927,6839,2920,6911,2912,6980,2903,7042,2893,7234,2860,7328,2845,7393,2836,7457,2828,7519,2822,7602,2817,7627,2817,9216,2817,9216,2815,8489,2815,8421,2809,8345,2799,8176,2763,8156,2758,8081,2744,7960,2726,7895,2717,7830,2709,7767,2703,7707,2698,7652,2695,7627,2695e" filled="t" fillcolor="#034EA2" stroked="f">
                <v:path arrowok="t"/>
                <v:fill/>
              </v:shape>
            </v:group>
            <v:group style="position:absolute;left:1572;top:1818;width:7644;height:997" coordorigin="1572,1818" coordsize="7644,997">
              <v:shape style="position:absolute;left:1572;top:1818;width:7644;height:997" coordorigin="1572,1818" coordsize="7644,997" path="m7650,1818l7578,1820,7397,1831,7206,1848,7023,1866,6912,1877,6746,1889,6663,1894,6630,1895,1572,1895,1572,2815,6630,2815,6702,2811,6768,2805,6839,2798,6911,2790,6980,2781,7042,2772,7234,2738,7328,2724,7393,2715,7457,2707,7519,2700,7602,2695,7627,2695,9216,2695,9216,1896,8497,1896,8482,1895,8410,1890,8349,1882,8159,1853,8137,1850,8031,1838,7941,1830,7848,1824,7787,1821,7701,1818,7675,1818,7650,1818e" filled="t" fillcolor="#7C3F17" stroked="f">
                <v:path arrowok="t"/>
                <v:fill/>
              </v:shape>
              <v:shape style="position:absolute;left:1572;top:1818;width:7644;height:997" coordorigin="1572,1818" coordsize="7644,997" path="m9216,2695l7627,2695,7652,2695,7678,2697,7767,2703,7830,2709,7895,2717,7960,2726,8023,2735,8133,2754,8292,2789,8310,2793,8382,2805,8442,2811,9216,2815,9216,2695e" filled="t" fillcolor="#7C3F17" stroked="f">
                <v:path arrowok="t"/>
                <v:fill/>
              </v:shape>
            </v:group>
            <v:group style="position:absolute;left:1572;top:1723;width:7644;height:172" coordorigin="1572,1723" coordsize="7644,172">
              <v:shape style="position:absolute;left:1572;top:1723;width:7644;height:172" coordorigin="1572,1723" coordsize="7644,172" path="m9216,1818l7650,1818,7675,1818,7701,1818,7787,1821,7848,1824,7941,1830,8031,1838,8137,1850,8349,1882,8391,1887,8465,1894,8497,1896,9216,1896,9216,1818e" filled="t" fillcolor="#8ED8F8" stroked="f">
                <v:path arrowok="t"/>
                <v:fill/>
              </v:shape>
              <v:shape style="position:absolute;left:1572;top:1723;width:7644;height:172" coordorigin="1572,1723" coordsize="7644,172" path="m7650,1723l7551,1727,7461,1732,7267,1747,7206,1753,7023,1772,6912,1782,6746,1795,6663,1799,6630,1801,1572,1801,1572,1895,6630,1895,6746,1889,6912,1877,7023,1866,7206,1848,7397,1831,7522,1823,7604,1819,7650,1818,9216,1818,9216,1801,8482,1801,8411,1795,8350,1787,8142,1755,8122,1753,8024,1742,7938,1735,7847,1729,7787,1726,7701,1724,7675,1723,7650,1723e" filled="t" fillcolor="#8ED8F8" stroked="f">
                <v:path arrowok="t"/>
                <v:fill/>
              </v:shape>
            </v:group>
            <v:group style="position:absolute;left:1572;top:785;width:7644;height:1016" coordorigin="1572,785" coordsize="7644,1016">
              <v:shape style="position:absolute;left:1572;top:785;width:7644;height:1016" coordorigin="1572,785" coordsize="7644,1016" path="m9216,1723l7650,1723,7675,1723,7701,1724,7787,1726,7848,1729,7941,1736,8031,1743,8137,1755,8349,1787,8391,1793,8465,1800,8497,1801,9216,1801,9216,1723e" filled="t" fillcolor="#CD8C5D" stroked="f">
                <v:path arrowok="t"/>
                <v:fill/>
              </v:shape>
              <v:shape style="position:absolute;left:1572;top:785;width:7644;height:1016" coordorigin="1572,785" coordsize="7644,1016" path="m9215,785l1572,785,1572,1801,6630,1801,6663,1799,6746,1795,6912,1782,7023,1772,7206,1753,7397,1737,7522,1728,7604,1724,7650,1723,9216,1723,9215,785e" filled="t" fillcolor="#CD8C5D" stroked="f">
                <v:path arrowok="t"/>
                <v:fill/>
              </v:shape>
            </v:group>
            <v:group style="position:absolute;left:7680;top:633;width:1536;height:151" coordorigin="7680,633" coordsize="1536,151">
              <v:shape style="position:absolute;left:7680;top:633;width:1536;height:151" coordorigin="7680,633" coordsize="1536,151" path="m7680,784l9216,784,9216,633,7680,633,7680,784xe" filled="t" fillcolor="#FFF685" stroked="f">
                <v:path arrowok="t"/>
                <v:fill/>
              </v:shape>
            </v:group>
            <v:group style="position:absolute;left:1572;top:633;width:5997;height:151" coordorigin="1572,633" coordsize="5997,151">
              <v:shape style="position:absolute;left:1572;top:633;width:5997;height:151" coordorigin="1572,633" coordsize="5997,151" path="m1572,784l7569,784,7569,633,1572,633,1572,784xe" filled="t" fillcolor="#FFF685" stroked="f">
                <v:path arrowok="t"/>
                <v:fill/>
              </v:shape>
            </v:group>
            <v:group style="position:absolute;left:7680;top:700;width:1536;height:2" coordorigin="7680,700" coordsize="1536,2">
              <v:shape style="position:absolute;left:7680;top:700;width:1536;height:2" coordorigin="7680,700" coordsize="1536,0" path="m7680,700l9216,700e" filled="f" stroked="t" strokeweight="1.7467pt" strokecolor="#231F20">
                <v:path arrowok="t"/>
              </v:shape>
            </v:group>
            <v:group style="position:absolute;left:1571;top:700;width:5997;height:2" coordorigin="1571,700" coordsize="5997,2">
              <v:shape style="position:absolute;left:1571;top:700;width:5997;height:2" coordorigin="1571,700" coordsize="5997,0" path="m1571,700l7569,700e" filled="f" stroked="t" strokeweight="1.7467pt" strokecolor="#231F20">
                <v:path arrowok="t"/>
              </v:shape>
            </v:group>
            <v:group style="position:absolute;left:7680;top:784;width:1537;height:2" coordorigin="7680,784" coordsize="1537,2">
              <v:shape style="position:absolute;left:7680;top:784;width:1537;height:2" coordorigin="7680,784" coordsize="1537,0" path="m7680,784l9217,784e" filled="f" stroked="t" strokeweight=".694pt" strokecolor="#231F20">
                <v:path arrowok="t"/>
              </v:shape>
            </v:group>
            <v:group style="position:absolute;left:1256;top:784;width:6313;height:2" coordorigin="1256,784" coordsize="6313,2">
              <v:shape style="position:absolute;left:1256;top:784;width:6313;height:2" coordorigin="1256,784" coordsize="6313,0" path="m1256,784l7569,784e" filled="f" stroked="t" strokeweight=".694pt" strokecolor="#231F20">
                <v:path arrowok="t"/>
              </v:shape>
            </v:group>
            <v:group style="position:absolute;left:1256;top:5650;width:9429;height:2" coordorigin="1256,5650" coordsize="9429,2">
              <v:shape style="position:absolute;left:1256;top:5650;width:9429;height:2" coordorigin="1256,5650" coordsize="9429,0" path="m1256,5650l10685,5650e" filled="f" stroked="t" strokeweight=".694pt" strokecolor="#231F20">
                <v:path arrowok="t"/>
              </v:shape>
            </v:group>
            <v:group style="position:absolute;left:1572;top:1723;width:7644;height:78" coordorigin="1572,1723" coordsize="7644,78">
              <v:shape style="position:absolute;left:1572;top:1723;width:7644;height:78" coordorigin="1572,1723" coordsize="7644,78" path="m1572,1801l6630,1801,6646,1800,6724,1796,6792,1792,6864,1786,6935,1780,7002,1774,7079,1766,7100,1763,7177,1756,7267,1747,7332,1742,7397,1737,7461,1732,7522,1728,7604,1724,7650,1723,7675,1723,7757,1725,7847,1729,7908,1733,7996,1740,8077,1747,8142,1755,8221,1768,8242,1771,8307,1781,8370,1790,8448,1799,8482,1801,9216,1801e" filled="f" stroked="t" strokeweight=".555pt" strokecolor="#231F20">
                <v:path arrowok="t"/>
              </v:shape>
            </v:group>
            <v:group style="position:absolute;left:1572;top:1818;width:7644;height:78" coordorigin="1572,1818" coordsize="7644,78">
              <v:shape style="position:absolute;left:1572;top:1818;width:7644;height:78" coordorigin="1572,1818" coordsize="7644,78" path="m1572,1895l6630,1895,6646,1895,6724,1891,6792,1886,6864,1881,6935,1875,7002,1868,7079,1860,7100,1858,7177,1850,7267,1842,7332,1837,7397,1831,7461,1827,7522,1823,7604,1819,7650,1818,7675,1818,7757,1820,7847,1824,7908,1828,7996,1834,8077,1842,8142,1850,8221,1862,8242,1866,8307,1876,8370,1885,8448,1893,8482,1895,9216,1896e" filled="f" stroked="t" strokeweight=".555pt" strokecolor="#231F20">
                <v:path arrowok="t"/>
              </v:shape>
            </v:group>
            <v:group style="position:absolute;left:1572;top:2210;width:7644;height:78" coordorigin="1572,2210" coordsize="7644,78">
              <v:shape style="position:absolute;left:1572;top:2210;width:7644;height:78" coordorigin="1572,2210" coordsize="7644,78" path="m1572,2287l6630,2287,6646,2287,6724,2283,6792,2278,6864,2273,6935,2267,7002,2260,7079,2252,7100,2250,7177,2242,7267,2234,7332,2229,7397,2223,7461,2219,7522,2215,7604,2211,7650,2210,7675,2210,7757,2212,7847,2216,7908,2220,7996,2227,8077,2234,8142,2242,8221,2254,8242,2258,8307,2268,8370,2277,8448,2285,8482,2287,9216,2288e" filled="f" stroked="t" strokeweight="2.777pt" strokecolor="#231F20">
                <v:path arrowok="t"/>
              </v:shape>
            </v:group>
            <v:group style="position:absolute;left:1572;top:2695;width:7644;height:120" coordorigin="1572,2695" coordsize="7644,120">
              <v:shape style="position:absolute;left:1572;top:2695;width:7644;height:120" coordorigin="1572,2695" coordsize="7644,120" path="m1572,2815l6630,2815,6646,2814,6724,2809,6792,2803,6863,2796,6935,2787,7002,2778,7079,2765,7100,2761,7176,2748,7265,2733,7328,2724,7393,2715,7457,2707,7519,2700,7602,2695,7627,2695,7652,2695,7736,2700,7798,2706,7863,2713,7928,2721,7992,2730,8052,2740,8133,2754,8195,2767,8216,2772,8236,2776,8310,2793,8382,2805,8442,2811,8489,2815,9216,2815e" filled="f" stroked="t" strokeweight=".555pt" strokecolor="#231F20">
                <v:path arrowok="t"/>
              </v:shape>
            </v:group>
            <v:group style="position:absolute;left:1572;top:2817;width:7644;height:120" coordorigin="1572,2817" coordsize="7644,120">
              <v:shape style="position:absolute;left:1572;top:2817;width:7644;height:120" coordorigin="1572,2817" coordsize="7644,120" path="m1572,2936l6630,2936,6646,2936,6724,2931,6792,2925,6863,2917,6935,2909,7002,2900,7079,2887,7100,2883,7176,2870,7265,2855,7328,2845,7393,2836,7457,2828,7519,2822,7602,2817,7627,2817,7652,2817,7736,2822,7798,2827,7863,2835,7928,2843,7992,2852,8052,2861,8133,2875,8195,2888,8216,2893,8236,2898,8310,2914,8382,2926,8442,2933,8489,2936,9216,2937e" filled="f" stroked="t" strokeweight=".555pt" strokecolor="#231F20">
                <v:path arrowok="t"/>
              </v:shape>
            </v:group>
            <v:group style="position:absolute;left:1572;top:2894;width:7644;height:120" coordorigin="1572,2894" coordsize="7644,120">
              <v:shape style="position:absolute;left:1572;top:2894;width:7644;height:120" coordorigin="1572,2894" coordsize="7644,120" path="m1572,3014l6630,3014,6646,3013,6724,3008,6792,3002,6863,2995,6935,2986,7002,2977,7079,2964,7100,2960,7176,2947,7265,2932,7328,2923,7393,2914,7457,2906,7519,2900,7602,2894,7627,2894,7652,2895,7736,2899,7798,2905,7863,2912,7928,2920,7992,2929,8052,2939,8133,2953,8195,2966,8216,2971,8236,2976,8310,2992,8382,3004,8442,3010,8489,3014,9216,3014e" filled="f" stroked="t" strokeweight=".555pt" strokecolor="#231F20">
                <v:path arrowok="t"/>
              </v:shape>
            </v:group>
            <v:group style="position:absolute;left:1572;top:3005;width:7644;height:120" coordorigin="1572,3005" coordsize="7644,120">
              <v:shape style="position:absolute;left:1572;top:3005;width:7644;height:120" coordorigin="1572,3005" coordsize="7644,120" path="m1572,3124l6630,3124,6646,3124,6724,3119,6792,3113,6863,3105,6935,3097,7002,3088,7079,3075,7100,3071,7176,3058,7265,3043,7328,3033,7393,3024,7457,3016,7519,3010,7602,3005,7627,3005,7652,3005,7736,3010,7798,3015,7863,3023,7928,3031,7992,3040,8052,3049,8133,3063,8195,3076,8216,3081,8236,3086,8310,3102,8382,3114,8442,3121,8489,3124,9216,3125e" filled="f" stroked="t" strokeweight=".555pt" strokecolor="#231F20">
                <v:path arrowok="t"/>
              </v:shape>
            </v:group>
            <v:group style="position:absolute;left:1572;top:3173;width:7644;height:100" coordorigin="1572,3173" coordsize="7644,100">
              <v:shape style="position:absolute;left:1572;top:3173;width:7644;height:100" coordorigin="1572,3173" coordsize="7644,100" path="m1572,3274l6630,3274,6646,3273,6724,3270,6792,3267,6863,3263,6935,3257,7002,3250,7079,3238,7100,3234,7176,3222,7265,3208,7328,3199,7393,3191,7457,3184,7519,3178,7602,3174,7627,3173,7652,3174,7736,3178,7798,3183,7863,3189,7928,3197,7992,3205,8052,3214,8133,3227,8195,3239,8216,3244,8237,3249,8311,3261,8383,3268,8444,3271,8491,3274,9216,3274e" filled="f" stroked="t" strokeweight=".555pt" strokecolor="#231F20">
                <v:path arrowok="t"/>
              </v:shape>
            </v:group>
            <v:group style="position:absolute;left:1572;top:3226;width:7644;height:100" coordorigin="1572,3226" coordsize="7644,100">
              <v:shape style="position:absolute;left:1572;top:3226;width:7644;height:100" coordorigin="1572,3226" coordsize="7644,100" path="m1572,3326l6630,3326,6646,3326,6724,3323,6792,3320,6863,3315,6935,3309,7002,3302,7079,3290,7100,3287,7176,3274,7265,3261,7328,3252,7393,3243,7457,3236,7519,3231,7602,3226,7627,3226,7652,3226,7736,3230,7798,3235,7863,3242,7928,3249,7992,3257,8052,3266,8133,3279,8195,3292,8216,3297,8237,3301,8311,3313,8383,3320,8444,3324,8491,3326,9216,3326e" filled="f" stroked="t" strokeweight=".555pt" strokecolor="#231F20">
                <v:path arrowok="t"/>
              </v:shape>
            </v:group>
            <v:group style="position:absolute;left:1572;top:3339;width:7644;height:120" coordorigin="1572,3339" coordsize="7644,120">
              <v:shape style="position:absolute;left:1572;top:3339;width:7644;height:120" coordorigin="1572,3339" coordsize="7644,120" path="m1572,3459l6630,3459,6646,3458,6724,3453,6792,3447,6863,3440,6935,3431,7002,3422,7079,3409,7100,3405,7176,3392,7265,3377,7328,3368,7393,3359,7457,3351,7519,3345,7602,3340,7627,3339,7652,3340,7736,3344,7798,3350,7863,3357,7928,3365,7992,3374,8052,3384,8133,3398,8195,3411,8216,3416,8236,3421,8310,3437,8382,3449,8442,3455,8489,3459,9216,3459e" filled="f" stroked="t" strokeweight=".555pt" strokecolor="#231F20">
                <v:path arrowok="t"/>
              </v:shape>
            </v:group>
            <v:group style="position:absolute;left:1253;top:3522;width:7963;height:120" coordorigin="1253,3522" coordsize="7963,120">
              <v:shape style="position:absolute;left:1253;top:3522;width:7963;height:120" coordorigin="1253,3522" coordsize="7963,120" path="m1253,3641l6630,3641,6646,3641,6724,3636,6792,3630,6863,3622,6935,3614,7002,3604,7079,3592,7100,3588,7176,3575,7265,3560,7328,3550,7393,3541,7457,3533,7519,3527,7602,3522,7627,3522,7652,3522,7736,3527,7798,3532,7863,3540,7928,3548,7992,3557,8052,3566,8133,3580,8195,3593,8216,3598,8236,3603,8310,3619,8382,3631,8442,3638,8489,3641,9216,3642e" filled="f" stroked="t" strokeweight=".555pt" strokecolor="#231F20">
                <v:path arrowok="t"/>
              </v:shape>
            </v:group>
            <v:group style="position:absolute;left:1572;top:4301;width:7644;height:189" coordorigin="1572,4301" coordsize="7644,189">
              <v:shape style="position:absolute;left:1572;top:4301;width:7644;height:189" coordorigin="1572,4301" coordsize="7644,189" path="m1572,4489l6630,4489,6646,4489,6719,4476,6783,4459,6851,4439,6922,4416,6945,4408,6969,4400,7038,4378,7105,4358,7175,4341,7249,4327,7330,4316,7419,4307,7484,4303,7553,4301,7627,4301,7665,4301,7738,4303,7806,4307,7870,4313,7957,4324,8035,4338,8104,4354,8162,4371,8220,4392,8280,4416,8319,4433,8339,4441,8395,4464,8467,4485,8483,4488,9216,4490e" filled="f" stroked="t" strokeweight=".555pt" strokecolor="#231F20">
                <v:path arrowok="t"/>
              </v:shape>
            </v:group>
            <v:group style="position:absolute;left:1572;top:4378;width:7644;height:189" coordorigin="1572,4378" coordsize="7644,189">
              <v:shape style="position:absolute;left:1572;top:4378;width:7644;height:189" coordorigin="1572,4378" coordsize="7644,189" path="m1572,4567l6630,4567,6646,4566,6719,4553,6783,4537,6851,4516,6922,4493,6945,4485,6969,4478,7038,4455,7105,4436,7175,4419,7249,4404,7330,4393,7419,4385,7484,4381,7553,4379,7627,4378,7665,4378,7738,4381,7806,4385,7870,4390,7957,4402,8035,4416,8104,4431,8162,4448,8220,4469,8280,4494,8319,4511,8339,4519,8395,4541,8467,4562,8483,4565,9216,4567e" filled="f" stroked="t" strokeweight=".555pt" strokecolor="#231F20">
                <v:path arrowok="t"/>
              </v:shape>
            </v:group>
            <v:group style="position:absolute;left:1572;top:4546;width:7644;height:189" coordorigin="1572,4546" coordsize="7644,189">
              <v:shape style="position:absolute;left:1572;top:4546;width:7644;height:189" coordorigin="1572,4546" coordsize="7644,189" path="m1572,4735l6630,4735,6646,4734,6719,4722,6783,4705,6851,4684,6922,4661,6945,4654,6969,4646,7038,4624,7105,4604,7175,4587,7249,4573,7330,4561,7419,4553,7484,4549,7553,4547,7627,4546,7665,4547,7738,4549,7806,4553,7870,4559,7957,4570,8035,4584,8104,4600,8162,4617,8220,4637,8280,4662,8319,4679,8339,4687,8395,4710,8467,4731,8483,4734,9216,4735e" filled="f" stroked="t" strokeweight=".555pt" strokecolor="#231F20">
                <v:path arrowok="t"/>
              </v:shape>
            </v:group>
            <v:group style="position:absolute;left:1572;top:4692;width:7644;height:189" coordorigin="1572,4692" coordsize="7644,189">
              <v:shape style="position:absolute;left:1572;top:4692;width:7644;height:189" coordorigin="1572,4692" coordsize="7644,189" path="m1572,4881l6630,4881,6646,4880,6719,4867,6783,4851,6851,4830,6922,4807,6945,4799,6969,4792,7038,4769,7105,4750,7175,4733,7249,4718,7330,4707,7419,4699,7484,4695,7553,4693,7627,4692,7665,4692,7738,4695,7806,4699,7870,4704,7957,4716,8035,4730,8104,4745,8162,4762,8220,4783,8280,4808,8319,4825,8339,4833,8395,4855,8467,4876,8483,4879,9216,4881e" filled="f" stroked="t" strokeweight=".555pt" strokecolor="#231F20">
                <v:path arrowok="t"/>
              </v:shape>
            </v:group>
            <v:group style="position:absolute;left:1572;top:5136;width:7644;height:189" coordorigin="1572,5136" coordsize="7644,189">
              <v:shape style="position:absolute;left:1572;top:5136;width:7644;height:189" coordorigin="1572,5136" coordsize="7644,189" path="m1572,5324l6630,5324,6646,5323,6719,5311,6783,5294,6851,5274,6922,5251,6945,5243,6969,5235,7038,5213,7105,5193,7175,5176,7249,5162,7330,5150,7419,5142,7484,5138,7553,5136,7627,5136,7665,5136,7738,5138,7806,5142,7870,5148,7957,5159,8035,5173,8104,5189,8162,5206,8220,5227,8280,5251,8319,5268,8339,5276,8395,5299,8467,5320,8483,5323,9216,5324e" filled="f" stroked="t" strokeweight=".555pt" strokecolor="#231F20">
                <v:path arrowok="t"/>
              </v:shape>
            </v:group>
            <v:group style="position:absolute;left:1572;top:5185;width:7644;height:189" coordorigin="1572,5185" coordsize="7644,189">
              <v:shape style="position:absolute;left:1572;top:5185;width:7644;height:189" coordorigin="1572,5185" coordsize="7644,189" path="m1572,5374l6630,5374,6646,5373,6719,5361,6783,5344,6851,5323,6922,5300,6945,5293,6969,5285,7038,5263,7105,5243,7175,5226,7249,5212,7330,5200,7419,5192,7484,5188,7553,5186,7627,5185,7665,5186,7738,5188,7806,5192,7870,5198,7957,5209,8035,5223,8104,5239,8162,5256,8220,5276,8280,5301,8319,5318,8339,5326,8395,5349,8467,5370,8483,5373,9216,5374e" filled="f" stroked="t" strokeweight=".555pt" strokecolor="#231F20">
                <v:path arrowok="t"/>
              </v:shape>
            </v:group>
            <v:group style="position:absolute;left:1255;top:5246;width:7961;height:189" coordorigin="1255,5246" coordsize="7961,189">
              <v:shape style="position:absolute;left:1255;top:5246;width:7961;height:189" coordorigin="1255,5246" coordsize="7961,189" path="m1255,5435l6630,5435,6646,5434,6719,5421,6783,5405,6851,5384,6922,5361,6945,5353,6969,5346,7038,5324,7105,5304,7175,5287,7249,5272,7330,5261,7419,5253,7484,5249,7553,5247,7627,5246,7665,5246,7738,5249,7806,5253,7870,5259,7957,5270,8035,5284,8104,5300,8162,5317,8220,5337,8280,5362,8319,5379,8339,5387,8395,5409,8467,5431,8483,5433,9216,5435e" filled="f" stroked="t" strokeweight=".555pt" strokecolor="#231F20">
                <v:path arrowok="t"/>
              </v:shape>
            </v:group>
            <v:group style="position:absolute;left:3867;top:634;width:389;height:1261" coordorigin="3867,634" coordsize="389,1261">
              <v:shape style="position:absolute;left:3867;top:634;width:389;height:1261" coordorigin="3867,634" coordsize="389,1261" path="m3867,1895l4256,1895,4256,634,3867,634,3867,1895xe" filled="t" fillcolor="#BCBEC0" stroked="f">
                <v:path arrowok="t"/>
                <v:fill/>
              </v:shape>
            </v:group>
            <v:group style="position:absolute;left:3923;top:634;width:278;height:3411" coordorigin="3923,634" coordsize="278,3411">
              <v:shape style="position:absolute;left:3923;top:634;width:278;height:3411" coordorigin="3923,634" coordsize="278,3411" path="m3923,4045l4201,4045,4201,634,3923,634,3923,4045xe" filled="t" fillcolor="#BCBEC0" stroked="f">
                <v:path arrowok="t"/>
                <v:fill/>
              </v:shape>
            </v:group>
            <v:group style="position:absolute;left:2761;top:635;width:1301;height:4172" coordorigin="2761,635" coordsize="1301,4172">
              <v:shape style="position:absolute;left:2761;top:635;width:1301;height:4172" coordorigin="2761,635" coordsize="1301,4172" path="m4062,635l4062,4643,4060,4673,4039,4743,3996,4787,3938,4806,3916,4808,2761,4808e" filled="f" stroked="t" strokeweight="8.331pt" strokecolor="#BCBEC0">
                <v:path arrowok="t"/>
              </v:shape>
            </v:group>
            <v:group style="position:absolute;left:4062;top:4317;width:1349;height:345" coordorigin="4062,4317" coordsize="1349,345">
              <v:shape style="position:absolute;left:4062;top:4317;width:1349;height:345" coordorigin="4062,4317" coordsize="1349,345" path="m4062,4317l4062,4424,4063,4446,4079,4512,4110,4573,4155,4622,4209,4653,4248,4662,5411,4662e" filled="f" stroked="t" strokeweight="8.331pt" strokecolor="#BCBEC0">
                <v:path arrowok="t"/>
              </v:shape>
            </v:group>
            <v:group style="position:absolute;left:2761;top:636;width:1301;height:4172" coordorigin="2761,636" coordsize="1301,4172">
              <v:shape style="position:absolute;left:2761;top:636;width:1301;height:4172" coordorigin="2761,636" coordsize="1301,4172" path="m4062,636l4062,4643,4060,4673,4039,4743,3996,4787,3938,4806,3916,4808,2761,4808e" filled="f" stroked="t" strokeweight="4.166pt" strokecolor="#231F20">
                <v:path arrowok="t"/>
              </v:shape>
            </v:group>
            <v:group style="position:absolute;left:4062;top:4317;width:1349;height:345" coordorigin="4062,4317" coordsize="1349,345">
              <v:shape style="position:absolute;left:4062;top:4317;width:1349;height:345" coordorigin="4062,4317" coordsize="1349,345" path="m4062,4317l4062,4424,4063,4446,4079,4512,4110,4573,4155,4622,4209,4653,4248,4662,5411,4662e" filled="f" stroked="t" strokeweight="4.166pt" strokecolor="#231F20">
                <v:path arrowok="t"/>
              </v:shape>
            </v:group>
            <v:group style="position:absolute;left:7457;top:634;width:333;height:1261" coordorigin="7457,634" coordsize="333,1261">
              <v:shape style="position:absolute;left:7457;top:634;width:333;height:1261" coordorigin="7457,634" coordsize="333,1261" path="m7457,1895l7791,1895,7791,634,7457,634,7457,1895xe" filled="t" fillcolor="#BCBEC0" stroked="f">
                <v:path arrowok="t"/>
                <v:fill/>
              </v:shape>
            </v:group>
            <v:group style="position:absolute;left:7513;top:634;width:222;height:4273" coordorigin="7513,634" coordsize="222,4273">
              <v:shape style="position:absolute;left:7513;top:634;width:222;height:4273" coordorigin="7513,634" coordsize="222,4273" path="m7513,4907l7735,4907,7735,634,7513,634,7513,4907xe" filled="t" fillcolor="#BCBEC0" stroked="f">
                <v:path arrowok="t"/>
                <v:fill/>
              </v:shape>
            </v:group>
            <v:group style="position:absolute;left:7569;top:634;width:111;height:4273" coordorigin="7569,634" coordsize="111,4273">
              <v:shape style="position:absolute;left:7569;top:634;width:111;height:4273" coordorigin="7569,634" coordsize="111,4273" path="m7569,4907l7680,4907,7680,634,7569,634,7569,4907xe" filled="t" fillcolor="#231F20" stroked="f">
                <v:path arrowok="t"/>
                <v:fill/>
              </v:shape>
            </v:group>
            <v:group style="position:absolute;left:7596;top:634;width:56;height:4273" coordorigin="7596,634" coordsize="56,4273">
              <v:shape style="position:absolute;left:7596;top:634;width:56;height:4273" coordorigin="7596,634" coordsize="56,4273" path="m7596,4907l7652,4907,7652,634,7596,634,7596,4907xe" filled="t" fillcolor="#FFFFFF" stroked="f">
                <v:path arrowok="t"/>
                <v:fill/>
              </v:shape>
            </v:group>
            <v:group style="position:absolute;left:7711;top:634;width:2;height:1261" coordorigin="7711,634" coordsize="2,1261">
              <v:shape style="position:absolute;left:7711;top:634;width:2;height:1261" coordorigin="7711,634" coordsize="0,1261" path="m7711,634l7711,1895e" filled="f" stroked="t" strokeweight="1.389pt" strokecolor="#231F20">
                <v:path arrowok="t"/>
              </v:shape>
            </v:group>
            <v:group style="position:absolute;left:7538;top:634;width:2;height:1261" coordorigin="7538,634" coordsize="2,1261">
              <v:shape style="position:absolute;left:7538;top:634;width:2;height:1261" coordorigin="7538,634" coordsize="0,1261" path="m7538,634l7538,1895e" filled="f" stroked="t" strokeweight="1.389pt" strokecolor="#231F20">
                <v:path arrowok="t"/>
              </v:shape>
            </v:group>
            <v:group style="position:absolute;left:3996;top:634;width:2;height:3411" coordorigin="3996,634" coordsize="2,3411">
              <v:shape style="position:absolute;left:3996;top:634;width:2;height:3411" coordorigin="3996,634" coordsize="0,3411" path="m3996,634l3996,4045e" filled="f" stroked="t" strokeweight="1.111pt" strokecolor="#231F20">
                <v:path arrowok="t"/>
              </v:shape>
            </v:group>
            <v:group style="position:absolute;left:4165;top:634;width:2;height:1261" coordorigin="4165,634" coordsize="2,1261">
              <v:shape style="position:absolute;left:4165;top:634;width:2;height:1261" coordorigin="4165,634" coordsize="0,1261" path="m4165,634l4165,1895e" filled="f" stroked="t" strokeweight="1.111pt" strokecolor="#231F20">
                <v:path arrowok="t"/>
              </v:shape>
            </v:group>
            <v:group style="position:absolute;left:3958;top:634;width:2;height:1261" coordorigin="3958,634" coordsize="2,1261">
              <v:shape style="position:absolute;left:3958;top:634;width:2;height:1261" coordorigin="3958,634" coordsize="0,1261" path="m3958,634l3958,1895e" filled="f" stroked="t" strokeweight="1.111pt" strokecolor="#231F20">
                <v:path arrowok="t"/>
              </v:shape>
            </v:group>
            <v:group style="position:absolute;left:2761;top:635;width:1301;height:4173" coordorigin="2761,635" coordsize="1301,4173">
              <v:shape style="position:absolute;left:2761;top:635;width:1301;height:4173" coordorigin="2761,635" coordsize="1301,4173" path="m4062,635l4062,4643,4060,4673,4039,4743,3996,4787,3938,4806,3916,4808,2761,4808e" filled="f" stroked="t" strokeweight="1.389pt" strokecolor="#FFFFFF">
                <v:path arrowok="t"/>
              </v:shape>
            </v:group>
            <v:group style="position:absolute;left:4062;top:4317;width:1349;height:345" coordorigin="4062,4317" coordsize="1349,345">
              <v:shape style="position:absolute;left:4062;top:4317;width:1349;height:345" coordorigin="4062,4317" coordsize="1349,345" path="m4062,4317l4062,4424,4063,4446,4079,4512,4110,4573,4155,4622,4209,4653,4248,4662,5411,4662e" filled="f" stroked="t" strokeweight="1.389pt" strokecolor="#FFFFFF">
                <v:path arrowok="t"/>
              </v:shape>
            </v:group>
            <v:group style="position:absolute;left:4128;top:634;width:2;height:3411" coordorigin="4128,634" coordsize="2,3411">
              <v:shape style="position:absolute;left:4128;top:634;width:2;height:3411" coordorigin="4128,634" coordsize="0,3411" path="m4128,634l4128,4045e" filled="f" stroked="t" strokeweight="1.111pt" strokecolor="#231F20">
                <v:path arrowok="t"/>
              </v:shape>
            </v:group>
            <v:group style="position:absolute;left:1256;top:634;width:9429;height:2" coordorigin="1256,634" coordsize="9429,2">
              <v:shape style="position:absolute;left:1256;top:634;width:9429;height:2" coordorigin="1256,634" coordsize="9429,0" path="m1256,634l10685,634e" filled="f" stroked="t" strokeweight=".972pt" strokecolor="#231F20">
                <v:path arrowok="t"/>
              </v:shape>
            </v:group>
            <v:group style="position:absolute;left:2882;top:4689;width:16;height:102" coordorigin="2882,4689" coordsize="16,102">
              <v:shape style="position:absolute;left:2882;top:4689;width:16;height:102" coordorigin="2882,4689" coordsize="16,102" path="m2894,4791l2887,4778,2886,4764,2889,4755,2891,4746,2898,4739,2893,4729,2888,4719,2882,4714,2887,4706,2891,4699,2895,4695,2891,4689e" filled="f" stroked="t" strokeweight=".555pt" strokecolor="#231F20">
                <v:path arrowok="t"/>
              </v:shape>
            </v:group>
            <v:group style="position:absolute;left:3020;top:4690;width:16;height:101" coordorigin="3020,4690" coordsize="16,101">
              <v:shape style="position:absolute;left:3020;top:4690;width:16;height:101" coordorigin="3020,4690" coordsize="16,101" path="m3024,4791l3030,4770,3030,4751,3027,4737,3020,4729,3025,4717,3031,4705,3036,4699,3032,4690e" filled="f" stroked="t" strokeweight=".555pt" strokecolor="#231F20">
                <v:path arrowok="t"/>
              </v:shape>
            </v:group>
            <v:group style="position:absolute;left:3149;top:4689;width:16;height:102" coordorigin="3149,4689" coordsize="16,102">
              <v:shape style="position:absolute;left:3149;top:4689;width:16;height:102" coordorigin="3149,4689" coordsize="16,102" path="m3153,4791l3160,4778,3161,4764,3158,4755,3155,4746,3149,4739,3154,4729,3159,4719,3165,4714,3160,4706,3156,4699,3152,4695,3156,4689e" filled="f" stroked="t" strokeweight=".555pt" strokecolor="#231F20">
                <v:path arrowok="t"/>
              </v:shape>
            </v:group>
            <v:group style="position:absolute;left:3282;top:4690;width:16;height:101" coordorigin="3282,4690" coordsize="16,101">
              <v:shape style="position:absolute;left:3282;top:4690;width:16;height:101" coordorigin="3282,4690" coordsize="16,101" path="m3293,4791l3287,4770,3287,4751,3291,4737,3298,4729,3292,4717,3287,4705,3282,4699,3286,4690e" filled="f" stroked="t" strokeweight=".555pt" strokecolor="#231F20">
                <v:path arrowok="t"/>
              </v:shape>
            </v:group>
            <v:group style="position:absolute;left:3410;top:4689;width:16;height:102" coordorigin="3410,4689" coordsize="16,102">
              <v:shape style="position:absolute;left:3410;top:4689;width:16;height:102" coordorigin="3410,4689" coordsize="16,102" path="m3421,4791l3414,4778,3414,4764,3416,4755,3419,4746,3426,4739,3420,4729,3415,4719,3410,4714,3414,4706,3418,4699,3422,4695,3418,4689e" filled="f" stroked="t" strokeweight=".555pt" strokecolor="#231F20">
                <v:path arrowok="t"/>
              </v:shape>
            </v:group>
            <v:group style="position:absolute;left:3547;top:4690;width:16;height:101" coordorigin="3547,4690" coordsize="16,101">
              <v:shape style="position:absolute;left:3547;top:4690;width:16;height:101" coordorigin="3547,4690" coordsize="16,101" path="m3552,4791l3558,4770,3557,4751,3554,4737,3547,4729,3553,4717,3558,4705,3563,4699,3559,4690e" filled="f" stroked="t" strokeweight=".555pt" strokecolor="#231F20">
                <v:path arrowok="t"/>
              </v:shape>
            </v:group>
            <v:group style="position:absolute;left:3676;top:4689;width:16;height:102" coordorigin="3676,4689" coordsize="16,102">
              <v:shape style="position:absolute;left:3676;top:4689;width:16;height:102" coordorigin="3676,4689" coordsize="16,102" path="m3680,4791l3687,4778,3688,4764,3685,4755,3683,4746,3676,4739,3681,4729,3687,4719,3692,4714,3688,4706,3683,4699,3679,4695,3683,4689e" filled="f" stroked="t" strokeweight=".555pt" strokecolor="#231F20">
                <v:path arrowok="t"/>
              </v:shape>
            </v:group>
            <v:group style="position:absolute;left:2882;top:4828;width:16;height:102" coordorigin="2882,4828" coordsize="16,102">
              <v:shape style="position:absolute;left:2882;top:4828;width:16;height:102" coordorigin="2882,4828" coordsize="16,102" path="m2894,4828l2887,4841,2886,4855,2889,4864,2891,4873,2898,4880,2893,4890,2888,4900,2882,4905,2887,4913,2891,4920,2895,4924,2891,4929e" filled="f" stroked="t" strokeweight=".555pt" strokecolor="#231F20">
                <v:path arrowok="t"/>
              </v:shape>
            </v:group>
            <v:group style="position:absolute;left:3020;top:4828;width:16;height:101" coordorigin="3020,4828" coordsize="16,101">
              <v:shape style="position:absolute;left:3020;top:4828;width:16;height:101" coordorigin="3020,4828" coordsize="16,101" path="m3024,4828l3030,4849,3030,4868,3027,4882,3020,4890,3025,4902,3031,4914,3036,4920,3032,4929e" filled="f" stroked="t" strokeweight=".555pt" strokecolor="#231F20">
                <v:path arrowok="t"/>
              </v:shape>
            </v:group>
            <v:group style="position:absolute;left:3149;top:4828;width:16;height:102" coordorigin="3149,4828" coordsize="16,102">
              <v:shape style="position:absolute;left:3149;top:4828;width:16;height:102" coordorigin="3149,4828" coordsize="16,102" path="m3153,4828l3160,4841,3161,4855,3158,4864,3155,4873,3149,4880,3154,4890,3159,4900,3165,4905,3160,4913,3156,4920,3152,4924,3156,4929e" filled="f" stroked="t" strokeweight=".555pt" strokecolor="#231F20">
                <v:path arrowok="t"/>
              </v:shape>
            </v:group>
            <v:group style="position:absolute;left:3282;top:4828;width:16;height:101" coordorigin="3282,4828" coordsize="16,101">
              <v:shape style="position:absolute;left:3282;top:4828;width:16;height:101" coordorigin="3282,4828" coordsize="16,101" path="m3293,4828l3287,4849,3287,4868,3291,4882,3298,4890,3292,4902,3287,4914,3282,4920,3286,4929e" filled="f" stroked="t" strokeweight=".555pt" strokecolor="#231F20">
                <v:path arrowok="t"/>
              </v:shape>
            </v:group>
            <v:group style="position:absolute;left:3410;top:4828;width:16;height:102" coordorigin="3410,4828" coordsize="16,102">
              <v:shape style="position:absolute;left:3410;top:4828;width:16;height:102" coordorigin="3410,4828" coordsize="16,102" path="m3421,4828l3414,4841,3414,4855,3416,4864,3419,4873,3426,4880,3420,4890,3415,4900,3410,4905,3414,4913,3418,4920,3422,4924,3418,4929e" filled="f" stroked="t" strokeweight=".555pt" strokecolor="#231F20">
                <v:path arrowok="t"/>
              </v:shape>
            </v:group>
            <v:group style="position:absolute;left:3547;top:4828;width:16;height:101" coordorigin="3547,4828" coordsize="16,101">
              <v:shape style="position:absolute;left:3547;top:4828;width:16;height:101" coordorigin="3547,4828" coordsize="16,101" path="m3552,4828l3558,4849,3557,4868,3554,4882,3547,4890,3553,4902,3558,4914,3563,4920,3559,4929e" filled="f" stroked="t" strokeweight=".555pt" strokecolor="#231F20">
                <v:path arrowok="t"/>
              </v:shape>
            </v:group>
            <v:group style="position:absolute;left:3676;top:4828;width:16;height:102" coordorigin="3676,4828" coordsize="16,102">
              <v:shape style="position:absolute;left:3676;top:4828;width:16;height:102" coordorigin="3676,4828" coordsize="16,102" path="m3680,4828l3687,4841,3688,4855,3685,4864,3683,4873,3676,4880,3681,4890,3687,4900,3692,4905,3688,4913,3683,4920,3679,4924,3683,4929e" filled="f" stroked="t" strokeweight=".555pt" strokecolor="#231F20">
                <v:path arrowok="t"/>
              </v:shape>
            </v:group>
            <v:group style="position:absolute;left:4471;top:4542;width:16;height:102" coordorigin="4471,4542" coordsize="16,102">
              <v:shape style="position:absolute;left:4471;top:4542;width:16;height:102" coordorigin="4471,4542" coordsize="16,102" path="m4483,4644l4475,4631,4475,4616,4477,4607,4480,4598,4487,4591,4481,4581,4476,4571,4471,4566,4475,4559,4479,4551,4484,4548,4480,4542e" filled="f" stroked="t" strokeweight=".555pt" strokecolor="#231F20">
                <v:path arrowok="t"/>
              </v:shape>
            </v:group>
            <v:group style="position:absolute;left:4609;top:4543;width:16;height:101" coordorigin="4609,4543" coordsize="16,101">
              <v:shape style="position:absolute;left:4609;top:4543;width:16;height:101" coordorigin="4609,4543" coordsize="16,101" path="m4613,4644l4619,4623,4619,4604,4615,4590,4609,4581,4614,4569,4619,4557,4625,4552,4620,4543e" filled="f" stroked="t" strokeweight=".555pt" strokecolor="#231F20">
                <v:path arrowok="t"/>
              </v:shape>
            </v:group>
            <v:group style="position:absolute;left:4737;top:4542;width:16;height:102" coordorigin="4737,4542" coordsize="16,102">
              <v:shape style="position:absolute;left:4737;top:4542;width:16;height:102" coordorigin="4737,4542" coordsize="16,102" path="m4741,4644l4749,4631,4749,4616,4747,4607,4744,4598,4737,4591,4742,4581,4748,4571,4753,4566,4749,4559,4744,4551,4740,4548,4744,4542e" filled="f" stroked="t" strokeweight=".555pt" strokecolor="#231F20">
                <v:path arrowok="t"/>
              </v:shape>
            </v:group>
            <v:group style="position:absolute;left:4870;top:4543;width:16;height:101" coordorigin="4870,4543" coordsize="16,101">
              <v:shape style="position:absolute;left:4870;top:4543;width:16;height:101" coordorigin="4870,4543" coordsize="16,101" path="m4882,4644l4876,4623,4876,4604,4879,4590,4886,4581,4881,4569,4875,4557,4870,4552,4874,4543e" filled="f" stroked="t" strokeweight=".555pt" strokecolor="#231F20">
                <v:path arrowok="t"/>
              </v:shape>
            </v:group>
            <v:group style="position:absolute;left:4998;top:4542;width:16;height:102" coordorigin="4998,4542" coordsize="16,102">
              <v:shape style="position:absolute;left:4998;top:4542;width:16;height:102" coordorigin="4998,4542" coordsize="16,102" path="m5010,4644l5003,4631,5002,4616,5005,4607,5007,4598,5014,4591,5009,4581,5003,4571,4998,4566,5002,4559,5007,4551,5011,4548,5007,4542e" filled="f" stroked="t" strokeweight=".555pt" strokecolor="#231F20">
                <v:path arrowok="t"/>
              </v:shape>
            </v:group>
            <v:group style="position:absolute;left:5136;top:4543;width:16;height:101" coordorigin="5136,4543" coordsize="16,101">
              <v:shape style="position:absolute;left:5136;top:4543;width:16;height:101" coordorigin="5136,4543" coordsize="16,101" path="m5140,4644l5146,4623,5146,4604,5143,4590,5136,4581,5141,4569,5147,4557,5152,4552,5148,4543e" filled="f" stroked="t" strokeweight=".555pt" strokecolor="#231F20">
                <v:path arrowok="t"/>
              </v:shape>
            </v:group>
            <v:group style="position:absolute;left:5265;top:4542;width:16;height:102" coordorigin="5265,4542" coordsize="16,102">
              <v:shape style="position:absolute;left:5265;top:4542;width:16;height:102" coordorigin="5265,4542" coordsize="16,102" path="m5269,4644l5276,4631,5276,4616,5274,4607,5271,4598,5265,4591,5270,4581,5275,4571,5280,4566,5276,4559,5272,4551,5268,4548,5272,4542e" filled="f" stroked="t" strokeweight=".555pt" strokecolor="#231F20">
                <v:path arrowok="t"/>
              </v:shape>
            </v:group>
            <v:group style="position:absolute;left:4471;top:4680;width:16;height:102" coordorigin="4471,4680" coordsize="16,102">
              <v:shape style="position:absolute;left:4471;top:4680;width:16;height:102" coordorigin="4471,4680" coordsize="16,102" path="m4483,4680l4475,4693,4475,4708,4477,4717,4480,4726,4487,4733,4481,4743,4476,4753,4471,4758,4475,4765,4479,4773,4484,4776,4480,4782e" filled="f" stroked="t" strokeweight=".555pt" strokecolor="#231F20">
                <v:path arrowok="t"/>
              </v:shape>
            </v:group>
            <v:group style="position:absolute;left:4609;top:4680;width:16;height:101" coordorigin="4609,4680" coordsize="16,101">
              <v:shape style="position:absolute;left:4609;top:4680;width:16;height:101" coordorigin="4609,4680" coordsize="16,101" path="m4613,4680l4619,4702,4619,4720,4615,4734,4609,4743,4614,4755,4619,4767,4625,4773,4620,4782e" filled="f" stroked="t" strokeweight=".555pt" strokecolor="#231F20">
                <v:path arrowok="t"/>
              </v:shape>
            </v:group>
            <v:group style="position:absolute;left:4737;top:4680;width:16;height:102" coordorigin="4737,4680" coordsize="16,102">
              <v:shape style="position:absolute;left:4737;top:4680;width:16;height:102" coordorigin="4737,4680" coordsize="16,102" path="m4741,4680l4749,4693,4749,4708,4747,4717,4744,4726,4737,4733,4742,4743,4748,4753,4753,4758,4749,4765,4744,4773,4740,4776,4744,4782e" filled="f" stroked="t" strokeweight=".555pt" strokecolor="#231F20">
                <v:path arrowok="t"/>
              </v:shape>
            </v:group>
            <v:group style="position:absolute;left:4870;top:4680;width:16;height:101" coordorigin="4870,4680" coordsize="16,101">
              <v:shape style="position:absolute;left:4870;top:4680;width:16;height:101" coordorigin="4870,4680" coordsize="16,101" path="m4882,4680l4876,4702,4876,4720,4879,4734,4886,4743,4881,4755,4875,4767,4870,4773,4874,4782e" filled="f" stroked="t" strokeweight=".555pt" strokecolor="#231F20">
                <v:path arrowok="t"/>
              </v:shape>
            </v:group>
            <v:group style="position:absolute;left:4998;top:4680;width:16;height:102" coordorigin="4998,4680" coordsize="16,102">
              <v:shape style="position:absolute;left:4998;top:4680;width:16;height:102" coordorigin="4998,4680" coordsize="16,102" path="m5010,4680l5003,4693,5002,4708,5005,4717,5007,4726,5014,4733,5009,4743,5003,4753,4998,4758,5002,4765,5007,4773,5011,4776,5007,4782e" filled="f" stroked="t" strokeweight=".555pt" strokecolor="#231F20">
                <v:path arrowok="t"/>
              </v:shape>
            </v:group>
            <v:group style="position:absolute;left:5136;top:4680;width:16;height:101" coordorigin="5136,4680" coordsize="16,101">
              <v:shape style="position:absolute;left:5136;top:4680;width:16;height:101" coordorigin="5136,4680" coordsize="16,101" path="m5140,4680l5146,4702,5146,4720,5143,4734,5136,4743,5141,4755,5147,4767,5152,4773,5148,4782e" filled="f" stroked="t" strokeweight=".555pt" strokecolor="#231F20">
                <v:path arrowok="t"/>
              </v:shape>
            </v:group>
            <v:group style="position:absolute;left:5265;top:4680;width:16;height:102" coordorigin="5265,4680" coordsize="16,102">
              <v:shape style="position:absolute;left:5265;top:4680;width:16;height:102" coordorigin="5265,4680" coordsize="16,102" path="m5269,4680l5276,4693,5276,4708,5274,4717,5271,4726,5265,4733,5270,4743,5275,4753,5280,4758,5276,4765,5272,4773,5268,4776,5272,4782e" filled="f" stroked="t" strokeweight=".555pt" strokecolor="#231F20">
                <v:path arrowok="t"/>
              </v:shape>
            </v:group>
            <v:group style="position:absolute;left:9216;top:1967;width:67;height:2" coordorigin="9216,1967" coordsize="67,2">
              <v:shape style="position:absolute;left:9216;top:1967;width:67;height:2" coordorigin="9216,1967" coordsize="67,0" path="m9216,1967l9283,1967e" filled="f" stroked="t" strokeweight=".555pt" strokecolor="#231F20">
                <v:path arrowok="t"/>
              </v:shape>
            </v:group>
            <v:group style="position:absolute;left:9216;top:3274;width:67;height:2" coordorigin="9216,3274" coordsize="67,2">
              <v:shape style="position:absolute;left:9216;top:3274;width:67;height:2" coordorigin="9216,3274" coordsize="67,0" path="m9216,3274l9283,3274e" filled="f" stroked="t" strokeweight=".555pt" strokecolor="#231F20">
                <v:path arrowok="t"/>
              </v:shape>
            </v:group>
            <v:group style="position:absolute;left:9216;top:4599;width:67;height:2" coordorigin="9216,4599" coordsize="67,2">
              <v:shape style="position:absolute;left:9216;top:4599;width:67;height:2" coordorigin="9216,4599" coordsize="67,0" path="m9216,4599l9283,4599e" filled="f" stroked="t" strokeweight=".555pt" strokecolor="#231F20">
                <v:path arrowok="t"/>
              </v:shape>
            </v:group>
            <v:group style="position:absolute;left:1255;top:627;width:2;height:5027" coordorigin="1255,627" coordsize="2,5027">
              <v:shape style="position:absolute;left:1255;top:627;width:2;height:5027" coordorigin="1255,627" coordsize="0,5027" path="m1255,627l1255,5655e" filled="f" stroked="t" strokeweight="1.111pt" strokecolor="#231F20">
                <v:path arrowok="t"/>
              </v:shape>
            </v:group>
            <v:group style="position:absolute;left:1572;top:627;width:2;height:206" coordorigin="1572,627" coordsize="2,206">
              <v:shape style="position:absolute;left:1572;top:627;width:2;height:206" coordorigin="1572,627" coordsize="0,206" path="m1572,627l1572,833e" filled="f" stroked="t" strokeweight=".694pt" strokecolor="#231F20">
                <v:path arrowok="t"/>
              </v:shape>
            </v:group>
            <v:group style="position:absolute;left:9216;top:627;width:2;height:5027" coordorigin="9216,627" coordsize="2,5027">
              <v:shape style="position:absolute;left:9216;top:627;width:2;height:5027" coordorigin="9216,627" coordsize="0,5027" path="m9216,627l9216,5655e" filled="f" stroked="t" strokeweight=".694pt" strokecolor="#231F20">
                <v:path arrowok="t"/>
              </v:shape>
            </v:group>
            <v:group style="position:absolute;left:9534;top:785;width:1152;height:2" coordorigin="9534,785" coordsize="1152,2">
              <v:shape style="position:absolute;left:9534;top:785;width:1152;height:2" coordorigin="9534,785" coordsize="1152,0" path="m9534,785l10685,785e" filled="f" stroked="t" strokeweight=".694pt" strokecolor="#231F20">
                <v:path arrowok="t"/>
              </v:shape>
            </v:group>
            <v:group style="position:absolute;left:9534;top:1801;width:1152;height:2" coordorigin="9534,1801" coordsize="1152,2">
              <v:shape style="position:absolute;left:9534;top:1801;width:1152;height:2" coordorigin="9534,1801" coordsize="1152,0" path="m9534,1801l10685,1801e" filled="f" stroked="t" strokeweight=".694pt" strokecolor="#231F20">
                <v:path arrowok="t"/>
              </v:shape>
            </v:group>
            <v:group style="position:absolute;left:9534;top:1896;width:1152;height:2" coordorigin="9534,1896" coordsize="1152,2">
              <v:shape style="position:absolute;left:9534;top:1896;width:1152;height:2" coordorigin="9534,1896" coordsize="1152,0" path="m9534,1896l10685,1896e" filled="f" stroked="t" strokeweight=".694pt" strokecolor="#231F20">
                <v:path arrowok="t"/>
              </v:shape>
            </v:group>
            <v:group style="position:absolute;left:9534;top:2289;width:1152;height:2" coordorigin="9534,2289" coordsize="1152,2">
              <v:shape style="position:absolute;left:9534;top:2289;width:1152;height:2" coordorigin="9534,2289" coordsize="1152,0" path="m9534,2289l10685,2289e" filled="f" stroked="t" strokeweight="2.777pt" strokecolor="#231F20">
                <v:path arrowok="t"/>
              </v:shape>
            </v:group>
            <v:group style="position:absolute;left:9534;top:2815;width:1152;height:2" coordorigin="9534,2815" coordsize="1152,2">
              <v:shape style="position:absolute;left:9534;top:2815;width:1152;height:2" coordorigin="9534,2815" coordsize="1152,0" path="m9534,2815l10685,2815e" filled="f" stroked="t" strokeweight=".694pt" strokecolor="#231F20">
                <v:path arrowok="t"/>
              </v:shape>
            </v:group>
            <v:group style="position:absolute;left:9534;top:2936;width:1152;height:2" coordorigin="9534,2936" coordsize="1152,2">
              <v:shape style="position:absolute;left:9534;top:2936;width:1152;height:2" coordorigin="9534,2936" coordsize="1152,0" path="m9534,2936l10685,2936e" filled="f" stroked="t" strokeweight=".694pt" strokecolor="#231F20">
                <v:path arrowok="t"/>
              </v:shape>
            </v:group>
            <v:group style="position:absolute;left:9534;top:3014;width:59;height:2" coordorigin="9534,3014" coordsize="59,2">
              <v:shape style="position:absolute;left:9534;top:3014;width:59;height:2" coordorigin="9534,3014" coordsize="59,0" path="m9534,3014l9593,3014e" filled="f" stroked="t" strokeweight=".694pt" strokecolor="#231F20">
                <v:path arrowok="t"/>
              </v:shape>
            </v:group>
            <v:group style="position:absolute;left:9534;top:3124;width:1152;height:2" coordorigin="9534,3124" coordsize="1152,2">
              <v:shape style="position:absolute;left:9534;top:3124;width:1152;height:2" coordorigin="9534,3124" coordsize="1152,0" path="m9534,3124l10685,3124e" filled="f" stroked="t" strokeweight=".694pt" strokecolor="#231F20">
                <v:path arrowok="t"/>
              </v:shape>
            </v:group>
            <v:group style="position:absolute;left:9534;top:3274;width:60;height:2" coordorigin="9534,3274" coordsize="60,2">
              <v:shape style="position:absolute;left:9534;top:3274;width:60;height:2" coordorigin="9534,3274" coordsize="60,0" path="m9534,3274l9594,3274e" filled="f" stroked="t" strokeweight=".694pt" strokecolor="#231F20">
                <v:path arrowok="t"/>
              </v:shape>
            </v:group>
            <v:group style="position:absolute;left:9534;top:3326;width:59;height:2" coordorigin="9534,3326" coordsize="59,2">
              <v:shape style="position:absolute;left:9534;top:3326;width:59;height:2" coordorigin="9534,3326" coordsize="59,0" path="m9534,3326l9593,3326e" filled="f" stroked="t" strokeweight=".694pt" strokecolor="#231F20">
                <v:path arrowok="t"/>
              </v:shape>
            </v:group>
            <v:group style="position:absolute;left:9534;top:3459;width:1152;height:2" coordorigin="9534,3459" coordsize="1152,2">
              <v:shape style="position:absolute;left:9534;top:3459;width:1152;height:2" coordorigin="9534,3459" coordsize="1152,0" path="m9534,3459l10685,3459e" filled="f" stroked="t" strokeweight=".694pt" strokecolor="#231F20">
                <v:path arrowok="t"/>
              </v:shape>
            </v:group>
            <v:group style="position:absolute;left:9534;top:3641;width:1152;height:2" coordorigin="9534,3641" coordsize="1152,2">
              <v:shape style="position:absolute;left:9534;top:3641;width:1152;height:2" coordorigin="9534,3641" coordsize="1152,0" path="m9534,3641l10685,3641e" filled="f" stroked="t" strokeweight=".694pt" strokecolor="#231F20">
                <v:path arrowok="t"/>
              </v:shape>
            </v:group>
            <v:group style="position:absolute;left:9534;top:4150;width:1152;height:2" coordorigin="9534,4150" coordsize="1152,2">
              <v:shape style="position:absolute;left:9534;top:4150;width:1152;height:2" coordorigin="9534,4150" coordsize="1152,0" path="m9534,4150l10685,4150e" filled="f" stroked="t" strokeweight=".694pt" strokecolor="#231F20">
                <v:path arrowok="t"/>
              </v:shape>
            </v:group>
            <v:group style="position:absolute;left:9534;top:4368;width:1152;height:2" coordorigin="9534,4368" coordsize="1152,2">
              <v:shape style="position:absolute;left:9534;top:4368;width:1152;height:2" coordorigin="9534,4368" coordsize="1152,0" path="m9534,4368l10685,4368e" filled="f" stroked="t" strokeweight=".694pt" strokecolor="#231F20">
                <v:path arrowok="t"/>
              </v:shape>
            </v:group>
            <v:group style="position:absolute;left:9534;top:4489;width:1152;height:2" coordorigin="9534,4489" coordsize="1152,2">
              <v:shape style="position:absolute;left:9534;top:4489;width:1152;height:2" coordorigin="9534,4489" coordsize="1152,0" path="m9534,4489l10685,4489e" filled="f" stroked="t" strokeweight=".694pt" strokecolor="#231F20">
                <v:path arrowok="t"/>
              </v:shape>
            </v:group>
            <v:group style="position:absolute;left:9534;top:4567;width:59;height:2" coordorigin="9534,4567" coordsize="59,2">
              <v:shape style="position:absolute;left:9534;top:4567;width:59;height:2" coordorigin="9534,4567" coordsize="59,0" path="m9534,4567l9593,4567e" filled="f" stroked="t" strokeweight=".694pt" strokecolor="#231F20">
                <v:path arrowok="t"/>
              </v:shape>
            </v:group>
            <v:group style="position:absolute;left:9534;top:4734;width:1152;height:2" coordorigin="9534,4734" coordsize="1152,2">
              <v:shape style="position:absolute;left:9534;top:4734;width:1152;height:2" coordorigin="9534,4734" coordsize="1152,0" path="m9534,4734l10685,4734e" filled="f" stroked="t" strokeweight=".694pt" strokecolor="#231F20">
                <v:path arrowok="t"/>
              </v:shape>
            </v:group>
            <v:group style="position:absolute;left:9534;top:4881;width:1152;height:2" coordorigin="9534,4881" coordsize="1152,2">
              <v:shape style="position:absolute;left:9534;top:4881;width:1152;height:2" coordorigin="9534,4881" coordsize="1152,0" path="m9534,4881l10685,4881e" filled="f" stroked="t" strokeweight=".694pt" strokecolor="#231F20">
                <v:path arrowok="t"/>
              </v:shape>
            </v:group>
            <v:group style="position:absolute;left:9535;top:5325;width:56;height:2" coordorigin="9535,5325" coordsize="56,2">
              <v:shape style="position:absolute;left:9535;top:5325;width:56;height:2" coordorigin="9535,5325" coordsize="56,0" path="m9535,5325l9591,5325e" filled="f" stroked="t" strokeweight=".694pt" strokecolor="#231F20">
                <v:path arrowok="t"/>
              </v:shape>
            </v:group>
            <v:group style="position:absolute;left:9534;top:5375;width:1152;height:2" coordorigin="9534,5375" coordsize="1152,2">
              <v:shape style="position:absolute;left:9534;top:5375;width:1152;height:2" coordorigin="9534,5375" coordsize="1152,0" path="m9534,5375l10685,5375e" filled="f" stroked="t" strokeweight=".694pt" strokecolor="#231F20">
                <v:path arrowok="t"/>
              </v:shape>
            </v:group>
            <v:group style="position:absolute;left:9534;top:5435;width:59;height:2" coordorigin="9534,5435" coordsize="59,2">
              <v:shape style="position:absolute;left:9534;top:5435;width:59;height:2" coordorigin="9534,5435" coordsize="59,0" path="m9534,5435l9593,5435e" filled="f" stroked="t" strokeweight=".694pt" strokecolor="#231F20">
                <v:path arrowok="t"/>
              </v:shape>
            </v:group>
            <v:group style="position:absolute;left:9535;top:627;width:2;height:5027" coordorigin="9535,627" coordsize="2,5027">
              <v:shape style="position:absolute;left:9535;top:627;width:2;height:5027" coordorigin="9535,627" coordsize="0,5027" path="m9535,627l9535,5655e" filled="f" stroked="t" strokeweight=".694pt" strokecolor="#231F20">
                <v:path arrowok="t"/>
              </v:shape>
            </v:group>
            <v:group style="position:absolute;left:10685;top:627;width:2;height:5027" coordorigin="10685,627" coordsize="2,5027">
              <v:shape style="position:absolute;left:10685;top:627;width:2;height:5027" coordorigin="10685,627" coordsize="0,5027" path="m10685,627l10685,5655e" filled="f" stroked="t" strokeweight="1.111pt" strokecolor="#231F20">
                <v:path arrowok="t"/>
              </v:shape>
            </v:group>
            <v:group style="position:absolute;left:3870;top:114;width:386;height:519" coordorigin="3870,114" coordsize="386,519">
              <v:shape style="position:absolute;left:3870;top:114;width:386;height:519" coordorigin="3870,114" coordsize="386,519" path="m4063,114l3870,634,4256,634,4063,114xe" filled="f" stroked="t" strokeweight=".694pt" strokecolor="#231F20">
                <v:path arrowok="t"/>
              </v:shape>
            </v:group>
            <v:group style="position:absolute;left:7432;top:114;width:386;height:519" coordorigin="7432,114" coordsize="386,519">
              <v:shape style="position:absolute;left:7432;top:114;width:386;height:519" coordorigin="7432,114" coordsize="386,519" path="m7625,114l7432,634,7818,634,7625,114xe" filled="f" stroked="t" strokeweight=".694pt" strokecolor="#231F20">
                <v:path arrowok="t"/>
              </v:shape>
            </v:group>
            <v:group style="position:absolute;left:3765;top:1244;width:193;height:2" coordorigin="3765,1244" coordsize="193,2">
              <v:shape style="position:absolute;left:3765;top:1244;width:193;height:2" coordorigin="3765,1244" coordsize="193,0" path="m3765,1244l3958,1244e" filled="f" stroked="t" strokeweight=".833pt" strokecolor="#FFFFFF">
                <v:path arrowok="t"/>
              </v:shape>
            </v:group>
            <v:group style="position:absolute;left:3556;top:1400;width:384;height:2" coordorigin="3556,1400" coordsize="384,2">
              <v:shape style="position:absolute;left:3556;top:1400;width:384;height:2" coordorigin="3556,1400" coordsize="384,0" path="m3556,1400l3940,1400e" filled="f" stroked="t" strokeweight=".833pt" strokecolor="#FFFFFF">
                <v:path arrowok="t"/>
              </v:shape>
            </v:group>
            <v:group style="position:absolute;left:3765;top:2483;width:230;height:2" coordorigin="3765,2483" coordsize="230,2">
              <v:shape style="position:absolute;left:3765;top:2483;width:230;height:2" coordorigin="3765,2483" coordsize="230,0" path="m3765,2483l3995,2483e" filled="f" stroked="t" strokeweight=".833pt" strokecolor="#FFFFFF">
                <v:path arrowok="t"/>
              </v:shape>
            </v:group>
            <v:group style="position:absolute;left:3556;top:2639;width:421;height:2" coordorigin="3556,2639" coordsize="421,2">
              <v:shape style="position:absolute;left:3556;top:2639;width:421;height:2" coordorigin="3556,2639" coordsize="421,0" path="m3556,2639l3978,2639e" filled="f" stroked="t" strokeweight=".833pt" strokecolor="#FFFFFF">
                <v:path arrowok="t"/>
              </v:shape>
            </v:group>
            <v:group style="position:absolute;left:3774;top:4184;width:267;height:2" coordorigin="3774,4184" coordsize="267,2">
              <v:shape style="position:absolute;left:3774;top:4184;width:267;height:2" coordorigin="3774,4184" coordsize="267,0" path="m3774,4184l4041,4184e" filled="f" stroked="t" strokeweight=".833pt" strokecolor="#FFFFFF">
                <v:path arrowok="t"/>
              </v:shape>
            </v:group>
            <v:group style="position:absolute;left:3556;top:4340;width:462;height:2" coordorigin="3556,4340" coordsize="462,2">
              <v:shape style="position:absolute;left:3556;top:4340;width:462;height:2" coordorigin="3556,4340" coordsize="462,0" path="m3556,4340l4018,4340e" filled="f" stroked="t" strokeweight=".833pt" strokecolor="#FFFFFF">
                <v:path arrowok="t"/>
              </v:shape>
            </v:group>
            <v:group style="position:absolute;left:1441;top:729;width:61;height:114" coordorigin="1441,729" coordsize="61,114">
              <v:shape style="position:absolute;left:1441;top:729;width:61;height:114" coordorigin="1441,729" coordsize="61,114" path="m1502,842l1441,729e" filled="f" stroked="t" strokeweight=".833pt" strokecolor="#231F20">
                <v:path arrowok="t"/>
              </v:shape>
            </v:group>
            <v:group style="position:absolute;left:1572;top:986;width:2;height:4664" coordorigin="1572,986" coordsize="2,4664">
              <v:shape style="position:absolute;left:1572;top:986;width:2;height:4664" coordorigin="1572,986" coordsize="0,4664" path="m1572,986l1572,5650e" filled="f" stroked="t" strokeweight=".694pt" strokecolor="#231F20">
                <v:path arrowok="t"/>
              </v:shape>
            </v:group>
            <v:group style="position:absolute;left:10628;top:5325;width:56;height:2" coordorigin="10628,5325" coordsize="56,2">
              <v:shape style="position:absolute;left:10628;top:5325;width:56;height:2" coordorigin="10628,5325" coordsize="56,0" path="m10628,5325l10684,5325e" filled="f" stroked="t" strokeweight=".694pt" strokecolor="#231F20">
                <v:path arrowok="t"/>
              </v:shape>
            </v:group>
            <v:group style="position:absolute;left:10627;top:5435;width:59;height:2" coordorigin="10627,5435" coordsize="59,2">
              <v:shape style="position:absolute;left:10627;top:5435;width:59;height:2" coordorigin="10627,5435" coordsize="59,0" path="m10627,5435l10686,5435e" filled="f" stroked="t" strokeweight=".694pt" strokecolor="#231F20">
                <v:path arrowok="t"/>
              </v:shape>
            </v:group>
            <v:group style="position:absolute;left:10625;top:4567;width:59;height:2" coordorigin="10625,4567" coordsize="59,2">
              <v:shape style="position:absolute;left:10625;top:4567;width:59;height:2" coordorigin="10625,4567" coordsize="59,0" path="m10625,4567l10684,4567e" filled="f" stroked="t" strokeweight=".694pt" strokecolor="#231F20">
                <v:path arrowok="t"/>
              </v:shape>
            </v:group>
            <v:group style="position:absolute;left:10619;top:3274;width:60;height:2" coordorigin="10619,3274" coordsize="60,2">
              <v:shape style="position:absolute;left:10619;top:3274;width:60;height:2" coordorigin="10619,3274" coordsize="60,0" path="m10619,3274l10679,3274e" filled="f" stroked="t" strokeweight=".694pt" strokecolor="#231F20">
                <v:path arrowok="t"/>
              </v:shape>
            </v:group>
            <v:group style="position:absolute;left:10619;top:3326;width:59;height:2" coordorigin="10619,3326" coordsize="59,2">
              <v:shape style="position:absolute;left:10619;top:3326;width:59;height:2" coordorigin="10619,3326" coordsize="59,0" path="m10619,3326l10678,3326e" filled="f" stroked="t" strokeweight=".694pt" strokecolor="#231F20">
                <v:path arrowok="t"/>
              </v:shape>
            </v:group>
            <v:group style="position:absolute;left:10623;top:3014;width:59;height:2" coordorigin="10623,3014" coordsize="59,2">
              <v:shape style="position:absolute;left:10623;top:3014;width:59;height:2" coordorigin="10623,3014" coordsize="59,0" path="m10623,3014l10682,3014e" filled="f" stroked="t" strokeweight=".69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14"/>
        </w:rPr>
        <w:t>Unconventional</w:t>
      </w:r>
      <w:r>
        <w:rPr>
          <w:rFonts w:ascii="Arial" w:hAnsi="Arial" w:cs="Arial" w:eastAsia="Arial"/>
          <w:sz w:val="13"/>
          <w:szCs w:val="13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3"/>
          <w:szCs w:val="13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15"/>
        </w:rPr>
        <w:t>Conventional</w:t>
      </w:r>
      <w:r>
        <w:rPr>
          <w:rFonts w:ascii="Arial" w:hAnsi="Arial" w:cs="Arial" w:eastAsia="Arial"/>
          <w:sz w:val="13"/>
          <w:szCs w:val="13"/>
          <w:color w:val="231F20"/>
          <w:spacing w:val="-11"/>
          <w:w w:val="115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15"/>
        </w:rPr>
        <w:t>well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8" w:lineRule="exact"/>
        <w:ind w:left="37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</w:rPr>
        <w:t>Steel</w:t>
      </w:r>
      <w:r>
        <w:rPr>
          <w:rFonts w:ascii="Arial" w:hAnsi="Arial" w:cs="Arial" w:eastAsia="Arial"/>
          <w:sz w:val="13"/>
          <w:szCs w:val="13"/>
          <w:color w:val="FFFFFF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15"/>
        </w:rPr>
        <w:t>casing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auto"/>
        <w:ind w:left="37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110"/>
        </w:rPr>
        <w:t>Cement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8" w:lineRule="exact"/>
        <w:ind w:left="37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</w:rPr>
        <w:t>Steel</w:t>
      </w:r>
      <w:r>
        <w:rPr>
          <w:rFonts w:ascii="Arial" w:hAnsi="Arial" w:cs="Arial" w:eastAsia="Arial"/>
          <w:sz w:val="13"/>
          <w:szCs w:val="13"/>
          <w:color w:val="FFFFFF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15"/>
        </w:rPr>
        <w:t>casing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122" w:lineRule="exact"/>
        <w:ind w:left="37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110"/>
          <w:position w:val="-2"/>
        </w:rPr>
        <w:t>Cement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5" w:lineRule="exact"/>
        <w:ind w:right="-62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12"/>
          <w:position w:val="-1"/>
        </w:rPr>
        <w:t>Depth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72"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09"/>
        </w:rPr>
        <w:t>(m)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" w:right="-20"/>
        <w:jc w:val="left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1000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" w:right="432"/>
        <w:jc w:val="center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00"/>
        </w:rPr>
        <w:t>Rock</w:t>
      </w:r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31F20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31F20"/>
          <w:spacing w:val="0"/>
          <w:w w:val="119"/>
        </w:rPr>
        <w:t>unit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5" w:right="392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Lake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Eyre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13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Basin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" w:right="357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Winton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19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-7" w:right="281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Mackunda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3" w:right="381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Allaru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29" w:right="259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-4"/>
          <w:w w:val="100"/>
        </w:rPr>
        <w:t>W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allumbilla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jc w:val="center"/>
        <w:spacing w:after="0"/>
        <w:sectPr>
          <w:pgMar w:header="292" w:footer="610" w:top="1040" w:bottom="800" w:left="1020" w:right="1000"/>
          <w:headerReference w:type="even" r:id="rId12"/>
          <w:pgSz w:w="11920" w:h="16840"/>
          <w:cols w:num="4" w:equalWidth="0">
            <w:col w:w="1331" w:space="220"/>
            <w:col w:w="4932" w:space="1717"/>
            <w:col w:w="319" w:space="109"/>
            <w:col w:w="1272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2000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188" w:lineRule="auto"/>
        <w:ind w:left="-7" w:right="266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588303pt;margin-top:-71.316658pt;width:8.857900pt;height:65.75104pt;mso-position-horizontal-relative:page;mso-position-vertical-relative:paragraph;z-index:-1032" type="#_x0000_t202" filled="f" stroked="f">
            <v:textbox inset="0,0,0,0" style="layout-flow:vertical;mso-layout-flow-alt:bottom-to-top">
              <w:txbxContent>
                <w:p>
                  <w:pPr>
                    <w:spacing w:before="35" w:after="0" w:line="142" w:lineRule="exact"/>
                    <w:ind w:left="20" w:right="-41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color w:val="231F20"/>
                      <w:spacing w:val="0"/>
                      <w:w w:val="107"/>
                      <w:position w:val="-1"/>
                    </w:rPr>
                    <w:t>EROMANGA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231F20"/>
                      <w:spacing w:val="-6"/>
                      <w:w w:val="107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231F20"/>
                      <w:spacing w:val="0"/>
                      <w:w w:val="109"/>
                      <w:position w:val="-1"/>
                    </w:rPr>
                    <w:t>BASIN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Cadna-owie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Murta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8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8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Namur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Sandstone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19" w:after="0" w:line="192" w:lineRule="auto"/>
        <w:ind w:left="-9" w:right="264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estbourne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Adori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Sandstone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Birkhead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23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31" w:after="0" w:line="103" w:lineRule="exact"/>
        <w:ind w:left="75" w:right="348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  <w:position w:val="-2"/>
        </w:rPr>
        <w:t>Hutton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18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  <w:position w:val="-2"/>
        </w:rPr>
        <w:t>Sandstone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8487" w:space="126"/>
            <w:col w:w="1287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8" w:lineRule="exact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588303pt;margin-top:-8.553763pt;width:8.857900pt;height:54.963565pt;mso-position-horizontal-relative:page;mso-position-vertical-relative:paragraph;z-index:-1033" type="#_x0000_t202" filled="f" stroked="f">
            <v:textbox inset="0,0,0,0" style="layout-flow:vertical;mso-layout-flow-alt:bottom-to-top">
              <w:txbxContent>
                <w:p>
                  <w:pPr>
                    <w:spacing w:before="35" w:after="0" w:line="142" w:lineRule="exact"/>
                    <w:ind w:left="20" w:right="-41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13"/>
                      <w:szCs w:val="13"/>
                      <w:color w:val="231F20"/>
                      <w:spacing w:val="0"/>
                      <w:w w:val="100"/>
                      <w:position w:val="-1"/>
                    </w:rPr>
                    <w:t>COOPER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231F20"/>
                      <w:spacing w:val="30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231F20"/>
                      <w:spacing w:val="0"/>
                      <w:w w:val="109"/>
                      <w:position w:val="-1"/>
                    </w:rPr>
                    <w:t>BASIN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</w:rPr>
        <w:t>Steel</w:t>
      </w:r>
      <w:r>
        <w:rPr>
          <w:rFonts w:ascii="Arial" w:hAnsi="Arial" w:cs="Arial" w:eastAsia="Arial"/>
          <w:sz w:val="13"/>
          <w:szCs w:val="13"/>
          <w:color w:val="FFFFFF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15"/>
        </w:rPr>
        <w:t>casing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auto"/>
        <w:ind w:right="277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110"/>
        </w:rPr>
        <w:t>Cement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8"/>
        <w:jc w:val="left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3000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74" w:after="0" w:line="240" w:lineRule="auto"/>
        <w:ind w:left="73" w:right="335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Nappamerri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Group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" w:right="294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-11"/>
          <w:w w:val="100"/>
        </w:rPr>
        <w:t>T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oolachee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66" w:after="0" w:line="211" w:lineRule="auto"/>
        <w:ind w:left="44" w:right="306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Daralingie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Roseneath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Shale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Epsilon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34" w:after="0" w:line="240" w:lineRule="auto"/>
        <w:ind w:left="143" w:right="405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Murteree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24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Shale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-29" w:right="233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Patchawarra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74" w:after="0" w:line="240" w:lineRule="auto"/>
        <w:ind w:left="9" w:right="271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irrawarra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</w:rPr>
        <w:t>Sandstone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15" w:after="0" w:line="112" w:lineRule="exact"/>
        <w:ind w:left="16" w:right="278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  <w:position w:val="-1"/>
        </w:rPr>
        <w:t>Merrimelia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  <w:position w:val="-1"/>
        </w:rPr>
        <w:t>Formation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03" w:lineRule="exact"/>
        <w:ind w:left="255" w:right="517"/>
        <w:jc w:val="center"/>
        <w:rPr>
          <w:rFonts w:ascii="Arial Narrow" w:hAnsi="Arial Narrow" w:cs="Arial Narrow" w:eastAsia="Arial Narrow"/>
          <w:sz w:val="11"/>
          <w:szCs w:val="11"/>
        </w:rPr>
      </w:pPr>
      <w:rPr/>
      <w:r>
        <w:rPr/>
        <w:pict>
          <v:group style="position:absolute;margin-left:222.597504pt;margin-top:27.534645pt;width:14.835pt;height:8.5521pt;mso-position-horizontal-relative:page;mso-position-vertical-relative:paragraph;z-index:-1042" coordorigin="4452,551" coordsize="297,171">
            <v:group style="position:absolute;left:4458;top:556;width:286;height:160" coordorigin="4458,556" coordsize="286,160">
              <v:shape style="position:absolute;left:4458;top:556;width:286;height:160" coordorigin="4458,556" coordsize="286,160" path="m4458,556l4743,556,4743,716,4458,716,4458,556e" filled="t" fillcolor="#FFF685" stroked="f">
                <v:path arrowok="t"/>
                <v:fill/>
              </v:shape>
            </v:group>
            <v:group style="position:absolute;left:4458;top:556;width:286;height:160" coordorigin="4458,556" coordsize="286,160">
              <v:shape style="position:absolute;left:4458;top:556;width:286;height:160" coordorigin="4458,556" coordsize="286,160" path="m4458,556l4743,556,4743,716,4458,716,4458,556xe" filled="f" stroked="t" strokeweight=".55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2.326996pt;margin-top:15.877245pt;width:15.28pt;height:8.997pt;mso-position-horizontal-relative:page;mso-position-vertical-relative:paragraph;z-index:-1035" coordorigin="4447,318" coordsize="306,180">
            <v:group style="position:absolute;left:4457;top:328;width:286;height:160" coordorigin="4457,328" coordsize="286,160">
              <v:shape style="position:absolute;left:4457;top:328;width:286;height:160" coordorigin="4457,328" coordsize="286,160" path="m4457,328l4742,328,4742,487,4457,487,4457,328e" filled="t" fillcolor="#8ED8F8" stroked="f">
                <v:path arrowok="t"/>
                <v:fill/>
              </v:shape>
            </v:group>
            <v:group style="position:absolute;left:4457;top:328;width:286;height:160" coordorigin="4457,328" coordsize="286,160">
              <v:shape style="position:absolute;left:4457;top:328;width:286;height:160" coordorigin="4457,328" coordsize="286,160" path="m4457,328l4742,328,4742,487,4457,487,4457,328xe" filled="f" stroked="t" strokeweight=".55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075012pt;margin-top:15.836245pt;width:15.28pt;height:8.997pt;mso-position-horizontal-relative:page;mso-position-vertical-relative:paragraph;z-index:-1034" coordorigin="6982,317" coordsize="306,180">
            <v:group style="position:absolute;left:6992;top:327;width:286;height:160" coordorigin="6992,327" coordsize="286,160">
              <v:shape style="position:absolute;left:6992;top:327;width:286;height:160" coordorigin="6992,327" coordsize="286,160" path="m6992,327l7277,327,7277,487,6992,487,6992,327e" filled="t" fillcolor="#034EA2" stroked="f">
                <v:path arrowok="t"/>
                <v:fill/>
              </v:shape>
            </v:group>
            <v:group style="position:absolute;left:6992;top:327;width:286;height:160" coordorigin="6992,327" coordsize="286,160">
              <v:shape style="position:absolute;left:6992;top:327;width:286;height:160" coordorigin="6992,327" coordsize="286,160" path="m6992,327l7277,327,7277,487,6992,487,6992,327xe" filled="f" stroked="t" strokeweight=".555pt" strokecolor="#231F2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6"/>
          <w:position w:val="-2"/>
        </w:rPr>
        <w:t>Basement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2730" w:space="5543"/>
            <w:col w:w="215" w:space="114"/>
            <w:col w:w="1298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75" w:after="0" w:line="240" w:lineRule="auto"/>
        <w:ind w:left="109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87.192001pt;margin-top:3.506424pt;width:14.974pt;height:8.691pt;mso-position-horizontal-relative:page;mso-position-vertical-relative:paragraph;z-index:-1045" coordorigin="1744,70" coordsize="299,174">
            <v:group style="position:absolute;left:1751;top:77;width:286;height:160" coordorigin="1751,77" coordsize="286,160">
              <v:shape style="position:absolute;left:1751;top:77;width:286;height:160" coordorigin="1751,77" coordsize="286,160" path="m1751,77l2036,77,2036,237,1751,237,1751,77e" filled="t" fillcolor="#808285" stroked="f">
                <v:path arrowok="t"/>
                <v:fill/>
              </v:shape>
            </v:group>
            <v:group style="position:absolute;left:1751;top:77;width:286;height:160" coordorigin="1751,77" coordsize="286,160">
              <v:shape style="position:absolute;left:1751;top:77;width:286;height:160" coordorigin="1751,77" coordsize="286,160" path="m1751,77l2036,77,2036,237,1751,237,1751,77xe" filled="f" stroked="t" strokeweight=".55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Organic</w:t>
      </w:r>
      <w:r>
        <w:rPr>
          <w:rFonts w:ascii="Arial" w:hAnsi="Arial" w:cs="Arial" w:eastAsia="Arial"/>
          <w:sz w:val="13"/>
          <w:szCs w:val="13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rich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siltstone/claystone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2" w:after="0" w:line="240" w:lineRule="auto"/>
        <w:ind w:left="109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87.261002pt;margin-top:3.78055pt;width:14.8355pt;height:8.5521pt;mso-position-horizontal-relative:page;mso-position-vertical-relative:paragraph;z-index:-1044" coordorigin="1745,76" coordsize="297,171">
            <v:group style="position:absolute;left:1751;top:81;width:286;height:160" coordorigin="1751,81" coordsize="286,160">
              <v:shape style="position:absolute;left:1751;top:81;width:286;height:160" coordorigin="1751,81" coordsize="286,160" path="m1751,81l2036,81,2036,241,1751,241,1751,81e" filled="t" fillcolor="#7C3F17" stroked="f">
                <v:path arrowok="t"/>
                <v:fill/>
              </v:shape>
            </v:group>
            <v:group style="position:absolute;left:1751;top:81;width:286;height:160" coordorigin="1751,81" coordsize="286,160">
              <v:shape style="position:absolute;left:1751;top:81;width:286;height:160" coordorigin="1751,81" coordsize="286,160" path="m1751,81l2036,81,2036,241,1751,241,1751,81xe" filled="f" stroked="t" strokeweight=".55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Siltstone/claystone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9" w:after="0" w:line="138" w:lineRule="exact"/>
        <w:ind w:left="1091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87.261002pt;margin-top:3.594242pt;width:14.8355pt;height:8.5521pt;mso-position-horizontal-relative:page;mso-position-vertical-relative:paragraph;z-index:-1043" coordorigin="1745,72" coordsize="297,171">
            <v:group style="position:absolute;left:1751;top:77;width:286;height:160" coordorigin="1751,77" coordsize="286,160">
              <v:shape style="position:absolute;left:1751;top:77;width:286;height:160" coordorigin="1751,77" coordsize="286,160" path="m1751,77l2036,77,2036,237,1751,237,1751,77e" filled="t" fillcolor="#CD8C5D" stroked="f">
                <v:path arrowok="t"/>
                <v:fill/>
              </v:shape>
            </v:group>
            <v:group style="position:absolute;left:1751;top:77;width:286;height:160" coordorigin="1751,77" coordsize="286,160">
              <v:shape style="position:absolute;left:1751;top:77;width:286;height:160" coordorigin="1751,77" coordsize="286,160" path="m1751,77l2036,77,2036,237,1751,237,1751,77xe" filled="f" stroked="t" strokeweight=".55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2.597504pt;margin-top:3.594242pt;width:14.835pt;height:8.5521pt;mso-position-horizontal-relative:page;mso-position-vertical-relative:paragraph;z-index:-1041" coordorigin="4452,72" coordsize="297,171">
            <v:group style="position:absolute;left:4458;top:77;width:286;height:160" coordorigin="4458,77" coordsize="286,160">
              <v:shape style="position:absolute;left:4458;top:77;width:286;height:160" coordorigin="4458,77" coordsize="286,160" path="m4458,77l4743,77,4743,237,4458,237,4458,77e" filled="t" fillcolor="#CE171E" stroked="f">
                <v:path arrowok="t"/>
                <v:fill/>
              </v:shape>
            </v:group>
            <v:group style="position:absolute;left:4458;top:77;width:286;height:160" coordorigin="4458,77" coordsize="286,160">
              <v:shape style="position:absolute;left:4458;top:77;width:286;height:160" coordorigin="4458,77" coordsize="286,160" path="m4458,77l4743,77,4743,237,4458,237,4458,77xe" filled="f" stroked="t" strokeweight=".55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Mixed</w:t>
      </w:r>
      <w:r>
        <w:rPr>
          <w:rFonts w:ascii="Arial" w:hAnsi="Arial" w:cs="Arial" w:eastAsia="Arial"/>
          <w:sz w:val="13"/>
          <w:szCs w:val="13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lithology</w:t>
      </w:r>
      <w:r>
        <w:rPr>
          <w:rFonts w:ascii="Arial" w:hAnsi="Arial" w:cs="Arial" w:eastAsia="Arial"/>
          <w:sz w:val="13"/>
          <w:szCs w:val="13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(sandstone,</w:t>
      </w:r>
      <w:r>
        <w:rPr>
          <w:rFonts w:ascii="Arial" w:hAnsi="Arial" w:cs="Arial" w:eastAsia="Arial"/>
          <w:sz w:val="13"/>
          <w:szCs w:val="13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siltstone,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coal/lignite</w:t>
      </w:r>
      <w:r>
        <w:rPr>
          <w:rFonts w:ascii="Arial" w:hAnsi="Arial" w:cs="Arial" w:eastAsia="Arial"/>
          <w:sz w:val="13"/>
          <w:szCs w:val="13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aquifer</w:t>
      </w:r>
      <w:r>
        <w:rPr>
          <w:rFonts w:ascii="Arial" w:hAnsi="Arial" w:cs="Arial" w:eastAsia="Arial"/>
          <w:sz w:val="13"/>
          <w:szCs w:val="13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part)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2" w:after="0" w:line="363" w:lineRule="auto"/>
        <w:ind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Sandstone</w:t>
      </w:r>
      <w:r>
        <w:rPr>
          <w:rFonts w:ascii="Arial" w:hAnsi="Arial" w:cs="Arial" w:eastAsia="Arial"/>
          <w:sz w:val="13"/>
          <w:szCs w:val="13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(aquifer</w:t>
      </w:r>
      <w:r>
        <w:rPr>
          <w:rFonts w:ascii="Arial" w:hAnsi="Arial" w:cs="Arial" w:eastAsia="Arial"/>
          <w:sz w:val="13"/>
          <w:szCs w:val="13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part)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Sandstone</w:t>
      </w:r>
      <w:r>
        <w:rPr>
          <w:rFonts w:ascii="Arial" w:hAnsi="Arial" w:cs="Arial" w:eastAsia="Arial"/>
          <w:sz w:val="13"/>
          <w:szCs w:val="13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(may</w:t>
      </w:r>
      <w:r>
        <w:rPr>
          <w:rFonts w:ascii="Arial" w:hAnsi="Arial" w:cs="Arial" w:eastAsia="Arial"/>
          <w:sz w:val="13"/>
          <w:szCs w:val="13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aquifer</w:t>
      </w:r>
      <w:r>
        <w:rPr>
          <w:rFonts w:ascii="Arial" w:hAnsi="Arial" w:cs="Arial" w:eastAsia="Arial"/>
          <w:sz w:val="13"/>
          <w:szCs w:val="13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part)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Granite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2" w:after="0" w:line="240" w:lineRule="auto"/>
        <w:ind w:right="-20"/>
        <w:jc w:val="left"/>
        <w:tabs>
          <w:tab w:pos="19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1"/>
        </w:rPr>
        <w:t>Main</w:t>
      </w:r>
      <w:r>
        <w:rPr>
          <w:rFonts w:ascii="Arial" w:hAnsi="Arial" w:cs="Arial" w:eastAsia="Arial"/>
          <w:sz w:val="13"/>
          <w:szCs w:val="13"/>
          <w:color w:val="231F20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1"/>
        </w:rPr>
        <w:t>Eromanga</w:t>
      </w:r>
      <w:r>
        <w:rPr>
          <w:rFonts w:ascii="Arial" w:hAnsi="Arial" w:cs="Arial" w:eastAsia="Arial"/>
          <w:sz w:val="13"/>
          <w:szCs w:val="13"/>
          <w:color w:val="231F20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1"/>
        </w:rPr>
        <w:t>aquifer</w:t>
      </w:r>
      <w:r>
        <w:rPr>
          <w:rFonts w:ascii="Arial" w:hAnsi="Arial" w:cs="Arial" w:eastAsia="Arial"/>
          <w:sz w:val="13"/>
          <w:szCs w:val="13"/>
          <w:color w:val="231F20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0"/>
        </w:rPr>
        <w:t>Oil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  <w:position w:val="0"/>
        </w:rPr>
        <w:t>accumulation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199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48.580292pt;margin-top:2.904144pt;width:14.8352pt;height:8.552200pt;mso-position-horizontal-relative:page;mso-position-vertical-relative:paragraph;z-index:-1040" coordorigin="8972,58" coordsize="297,171">
            <v:group style="position:absolute;left:8977;top:64;width:286;height:160" coordorigin="8977,64" coordsize="286,160">
              <v:shape style="position:absolute;left:8977;top:64;width:286;height:160" coordorigin="8977,64" coordsize="286,160" path="m8977,64l9263,64,9263,224,8977,224,8977,64e" filled="t" fillcolor="#EF412F" stroked="f">
                <v:path arrowok="t"/>
                <v:fill/>
              </v:shape>
            </v:group>
            <v:group style="position:absolute;left:8977;top:64;width:286;height:160" coordorigin="8977,64" coordsize="286,160">
              <v:shape style="position:absolute;left:8977;top:64;width:286;height:160" coordorigin="8977,64" coordsize="286,160" path="m8977,64l9263,64,9263,224,8977,224,8977,64xe" filled="f" stroked="t" strokeweight=".55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580292pt;margin-top:-8.527656pt;width:14.8352pt;height:8.5521pt;mso-position-horizontal-relative:page;mso-position-vertical-relative:paragraph;z-index:-1039" coordorigin="8972,-171" coordsize="297,171">
            <v:group style="position:absolute;left:8977;top:-165;width:286;height:160" coordorigin="8977,-165" coordsize="286,160">
              <v:shape style="position:absolute;left:8977;top:-165;width:286;height:160" coordorigin="8977,-165" coordsize="286,160" path="m8977,-165l9263,-165,9263,-5,8977,-5,8977,-165e" filled="t" fillcolor="#00A650" stroked="f">
                <v:path arrowok="t"/>
                <v:fill/>
              </v:shape>
            </v:group>
            <v:group style="position:absolute;left:8977;top:-165;width:286;height:160" coordorigin="8977,-165" coordsize="286,160">
              <v:shape style="position:absolute;left:8977;top:-165;width:286;height:160" coordorigin="8977,-165" coordsize="286,160" path="m8977,-165l9263,-165,9263,-5,8977,-5,8977,-165xe" filled="f" stroked="t" strokeweight=".55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accumulation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9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48.841003pt;margin-top:-2.452341pt;width:1.351pt;height:12.5559pt;mso-position-horizontal-relative:page;mso-position-vertical-relative:paragraph;z-index:-1038" coordorigin="8977,-49" coordsize="27,251">
            <v:group style="position:absolute;left:8982;top:-43;width:16;height:102" coordorigin="8982,-43" coordsize="16,102">
              <v:shape style="position:absolute;left:8982;top:-43;width:16;height:102" coordorigin="8982,-43" coordsize="16,102" path="m8994,58l8987,45,8986,31,8989,22,8992,13,8998,6,8993,-4,8988,-14,8982,-19,8987,-27,8991,-34,8995,-38,8991,-43e" filled="f" stroked="t" strokeweight=".555pt" strokecolor="#231F20">
                <v:path arrowok="t"/>
              </v:shape>
            </v:group>
            <v:group style="position:absolute;left:8982;top:95;width:16;height:102" coordorigin="8982,95" coordsize="16,102">
              <v:shape style="position:absolute;left:8982;top:95;width:16;height:102" coordorigin="8982,95" coordsize="16,102" path="m8994,95l8987,108,8986,122,8989,131,8992,140,8998,147,8993,157,8988,167,8982,172,8987,180,8991,187,8995,191,8991,197e" filled="f" stroked="t" strokeweight=".55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5.734009pt;margin-top:-2.428341pt;width:1.351pt;height:12.5079pt;mso-position-horizontal-relative:page;mso-position-vertical-relative:paragraph;z-index:-1037" coordorigin="9115,-49" coordsize="27,250">
            <v:group style="position:absolute;left:9120;top:-43;width:16;height:101" coordorigin="9120,-43" coordsize="16,101">
              <v:shape style="position:absolute;left:9120;top:-43;width:16;height:101" coordorigin="9120,-43" coordsize="16,101" path="m9124,58l9130,37,9130,18,9127,4,9120,-4,9126,-16,9131,-28,9136,-34,9132,-43e" filled="f" stroked="t" strokeweight=".555pt" strokecolor="#231F20">
                <v:path arrowok="t"/>
              </v:shape>
            </v:group>
            <v:group style="position:absolute;left:9120;top:95;width:16;height:101" coordorigin="9120,95" coordsize="16,101">
              <v:shape style="position:absolute;left:9120;top:95;width:16;height:101" coordorigin="9120,95" coordsize="16,101" path="m9124,95l9130,116,9130,135,9127,149,9120,157,9126,169,9131,181,9136,187,9132,196e" filled="f" stroked="t" strokeweight=".55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2.163605pt;margin-top:-2.452341pt;width:1.351pt;height:12.5559pt;mso-position-horizontal-relative:page;mso-position-vertical-relative:paragraph;z-index:-1036" coordorigin="9243,-49" coordsize="27,251">
            <v:group style="position:absolute;left:9249;top:-43;width:16;height:102" coordorigin="9249,-43" coordsize="16,102">
              <v:shape style="position:absolute;left:9249;top:-43;width:16;height:102" coordorigin="9249,-43" coordsize="16,102" path="m9253,58l9260,45,9261,31,9258,22,9256,13,9249,6,9254,-4,9259,-14,9265,-19,9260,-27,9256,-34,9252,-38,9256,-43e" filled="f" stroked="t" strokeweight=".555pt" strokecolor="#231F20">
                <v:path arrowok="t"/>
              </v:shape>
            </v:group>
            <v:group style="position:absolute;left:9249;top:95;width:16;height:102" coordorigin="9249,95" coordsize="16,102">
              <v:shape style="position:absolute;left:9249;top:95;width:16;height:102" coordorigin="9249,95" coordsize="16,102" path="m9253,95l9260,108,9261,122,9258,131,9256,140,9249,147,9254,157,9259,167,9265,172,9260,180,9256,187,9252,191,9256,197e" filled="f" stroked="t" strokeweight=".55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Induced</w:t>
      </w:r>
      <w:r>
        <w:rPr>
          <w:rFonts w:ascii="Arial" w:hAnsi="Arial" w:cs="Arial" w:eastAsia="Arial"/>
          <w:sz w:val="13"/>
          <w:szCs w:val="13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5"/>
        </w:rPr>
        <w:t>fractures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03" w:lineRule="exact"/>
        <w:ind w:right="219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6"/>
          <w:position w:val="-2"/>
        </w:rPr>
        <w:t>204218-021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332" w:space="464"/>
            <w:col w:w="2112" w:space="434"/>
            <w:col w:w="3558"/>
          </w:cols>
        </w:sectPr>
      </w:pPr>
      <w:rPr/>
    </w:p>
    <w:p>
      <w:pPr>
        <w:spacing w:before="56" w:after="0" w:line="190" w:lineRule="exact"/>
        <w:ind w:left="114" w:right="-2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11.2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Schematic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diagram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showing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both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well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well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Basin.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23" w:after="0" w:line="282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beyond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multi-lateral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footprint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76" w:lineRule="auto"/>
        <w:ind w:left="114" w:right="2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(often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colloquially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‘fraccing’)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fissures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114" w:right="-3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downhole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pumped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Viscosity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modifying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gum)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concentration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proppants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3" w:after="0" w:line="268" w:lineRule="auto"/>
        <w:ind w:right="33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ceramic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beads,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8" w:lineRule="auto"/>
        <w:ind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‘prop’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released.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right="2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injected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ponds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8" w:lineRule="auto"/>
        <w:ind w:right="1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evaporation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collected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gathering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disposal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right="45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8" w:lineRule="auto"/>
        <w:ind w:right="20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isolated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barrier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508" w:space="850"/>
            <w:col w:w="4542"/>
          </w:cols>
        </w:sectPr>
      </w:pPr>
      <w:rPr/>
    </w:p>
    <w:p>
      <w:pPr>
        <w:spacing w:before="79" w:after="0" w:line="268" w:lineRule="auto"/>
        <w:ind w:left="114" w:right="9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isolation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behind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Geomechanical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14" w:right="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techniques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propagation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confirm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8" w:lineRule="auto"/>
        <w:ind w:left="114" w:right="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proximity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interval,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immediately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Barnett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Texas,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microseismic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pumping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zone.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techniques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68" w:lineRule="auto"/>
        <w:ind w:left="114" w:right="5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assurance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right="-20"/>
        <w:jc w:val="left"/>
        <w:tabs>
          <w:tab w:pos="49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9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8" w:after="0" w:line="268" w:lineRule="auto"/>
        <w:ind w:right="119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11.3.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separation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Barnett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Nappamerri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siltstones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8" w:lineRule="auto"/>
        <w:ind w:right="10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isolation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Artesian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Nappamerri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suggests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right="105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delineating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magneto-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telluric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proxy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right="995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4pt;width:219.685pt;height:.1pt;mso-position-horizontal-relative:page;mso-position-vertical-relative:paragraph;z-index:-1031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Results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Fluid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Injection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EGS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Magnetotellurics,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Thiel,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Proceedings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AGEA-AGEG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Conference,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Melbourne.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37"/>
          <w:pgMar w:header="0" w:footer="610" w:top="1000" w:bottom="800" w:left="1020" w:right="180"/>
          <w:headerReference w:type="odd" r:id="rId13"/>
          <w:footerReference w:type="odd" r:id="rId14"/>
          <w:footerReference w:type="even" r:id="rId15"/>
          <w:pgSz w:w="11920" w:h="16840"/>
          <w:cols w:num="2" w:equalWidth="0">
            <w:col w:w="4508" w:space="850"/>
            <w:col w:w="5362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9.962641pt;height:229.6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192" w:lineRule="exact"/>
        <w:ind w:left="114" w:right="1199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11.3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Schematic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diagram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showing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fracture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heights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measured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seismic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monitoring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sorted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depth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compared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deepest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shallow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aquifer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depths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shown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blue,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Barnett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Shale,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Texas.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(Source: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Fisher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Warpinski,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SPE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145949).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57" w:after="0" w:line="336" w:lineRule="exact"/>
        <w:ind w:left="114" w:right="455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56.309299pt;width:219.685pt;height:.1pt;mso-position-horizontal-relative:page;mso-position-vertical-relative:paragraph;z-index:-1030" coordorigin="1134,1126" coordsize="4394,2">
            <v:shape style="position:absolute;left:1134;top:1126;width:4394;height:2" coordorigin="1134,1126" coordsize="4394,0" path="m1134,1126l5528,1126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11.6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are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chemicals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sometimes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used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hydraulic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fracturing?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left="114" w:right="154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proppant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friction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bacteria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intervals,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14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84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oxygen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corrosion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51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diluted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ingredients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concentrations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handled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incorrectly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hazards,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maintenance,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crossflow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15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practicable,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49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appropriately.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substitutes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3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proportions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11.4.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6" w:lineRule="exact"/>
        <w:ind w:right="356"/>
        <w:jc w:val="left"/>
        <w:tabs>
          <w:tab w:pos="8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36.659325pt;width:219.685pt;height:.1pt;mso-position-horizontal-relative:page;mso-position-vertical-relative:paragraph;z-index:-1029" coordorigin="6378,733" coordsize="4394,2">
            <v:shape style="position:absolute;left:6378;top:733;width:4394;height:2" coordorigin="6378,733" coordsize="4394,0" path="m6378,733l10772,73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11.7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Has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hydraulic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fracturing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been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used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Australia?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right="1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Hundreds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(&gt;700)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decades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1969)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6" w:lineRule="exact"/>
        <w:ind w:right="698"/>
        <w:jc w:val="left"/>
        <w:tabs>
          <w:tab w:pos="8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36.659286pt;width:219.685pt;height:.1pt;mso-position-horizontal-relative:page;mso-position-vertical-relative:paragraph;z-index:-1028" coordorigin="6378,733" coordsize="4394,2">
            <v:shape style="position:absolute;left:6378;top:733;width:4394;height:2" coordorigin="6378,733" coordsize="4394,0" path="m6378,733l10772,73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11.8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Where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de-watering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required?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tLeast"/>
        <w:ind w:right="47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burial.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adsorbed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attached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17"/>
          <w:pgSz w:w="11920" w:h="16840"/>
          <w:cols w:num="2" w:equalWidth="0">
            <w:col w:w="4500" w:space="858"/>
            <w:col w:w="45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-5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FFFFFF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Sand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</w:rPr>
        <w:t>99.51%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B75BC"/>
          <w:spacing w:val="0"/>
          <w:w w:val="100"/>
        </w:rPr>
        <w:t>Surfactant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B75BC"/>
          <w:spacing w:val="0"/>
          <w:w w:val="100"/>
        </w:rPr>
        <w:t>0.085%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8" w:lineRule="exact"/>
        <w:ind w:left="466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D68170"/>
          <w:spacing w:val="0"/>
          <w:w w:val="100"/>
          <w:position w:val="-1"/>
        </w:rPr>
        <w:t>Friction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2D91"/>
          <w:spacing w:val="0"/>
          <w:w w:val="100"/>
        </w:rPr>
        <w:t>KCI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662D91"/>
          <w:spacing w:val="0"/>
          <w:w w:val="100"/>
        </w:rPr>
        <w:t>0.06%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2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EF4136"/>
          <w:spacing w:val="0"/>
          <w:w w:val="100"/>
        </w:rPr>
        <w:t>Gelling</w:t>
      </w:r>
      <w:r>
        <w:rPr>
          <w:rFonts w:ascii="Arial" w:hAnsi="Arial" w:cs="Arial" w:eastAsia="Arial"/>
          <w:sz w:val="14"/>
          <w:szCs w:val="14"/>
          <w:color w:val="EF4136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EF4136"/>
          <w:spacing w:val="0"/>
          <w:w w:val="100"/>
        </w:rPr>
        <w:t>Agent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F4136"/>
          <w:spacing w:val="0"/>
          <w:w w:val="100"/>
        </w:rPr>
        <w:t>0.056%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59" w:lineRule="exact"/>
        <w:ind w:left="69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5.943001pt;margin-top:-20.195980pt;width:430.9563pt;height:180.089pt;mso-position-horizontal-relative:page;mso-position-vertical-relative:paragraph;z-index:-1027" coordorigin="1119,-404" coordsize="8619,3602">
            <v:group style="position:absolute;left:7245;top:117;width:318;height:430" coordorigin="7245,117" coordsize="318,430">
              <v:shape style="position:absolute;left:7245;top:117;width:318;height:430" coordorigin="7245,117" coordsize="318,430" path="m7245,117l7484,516,7564,547e" filled="f" stroked="t" strokeweight=".25pt" strokecolor="#662D91">
                <v:path arrowok="t"/>
              </v:shape>
            </v:group>
            <v:group style="position:absolute;left:6575;top:619;width:484;height:664" coordorigin="6575,619" coordsize="484,664">
              <v:shape style="position:absolute;left:6575;top:619;width:484;height:664" coordorigin="6575,619" coordsize="484,664" path="m6575,619l6979,1253,7059,1283e" filled="f" stroked="t" strokeweight=".25pt" strokecolor="#1B75BC">
                <v:path arrowok="t"/>
              </v:shape>
            </v:group>
            <v:group style="position:absolute;left:4706;top:547;width:2851;height:850" coordorigin="4706,547" coordsize="2851,850">
              <v:shape style="position:absolute;left:4706;top:547;width:2851;height:850" coordorigin="4706,547" coordsize="2851,850" path="m4706,1397l7556,547e" filled="f" stroked="t" strokeweight=".5pt" strokecolor="#231F20">
                <v:path arrowok="t"/>
              </v:shape>
            </v:group>
            <v:group style="position:absolute;left:2920;top:1397;width:1786;height:2" coordorigin="2920,1397" coordsize="1786,2">
              <v:shape style="position:absolute;left:2920;top:1397;width:1786;height:2" coordorigin="2920,1397" coordsize="1786,0" path="m2920,1397l4706,1397e" filled="f" stroked="t" strokeweight=".5pt" strokecolor="#FFFFFF">
                <v:path arrowok="t"/>
              </v:shape>
            </v:group>
            <v:group style="position:absolute;left:7006;top:2261;width:595;height:44" coordorigin="7006,2261" coordsize="595,44">
              <v:shape style="position:absolute;left:7006;top:2261;width:595;height:44" coordorigin="7006,2261" coordsize="595,44" path="m7006,2303l7528,2305,7601,2261e" filled="f" stroked="t" strokeweight=".25pt" strokecolor="#D68170">
                <v:path arrowok="t"/>
              </v:shape>
            </v:group>
            <v:group style="position:absolute;left:4706;top:1397;width:2880;height:869" coordorigin="4706,1397" coordsize="2880,869">
              <v:shape style="position:absolute;left:4706;top:1397;width:2880;height:869" coordorigin="4706,1397" coordsize="2880,869" path="m4706,1397l7586,2266e" filled="f" stroked="t" strokeweight=".5pt" strokecolor="#231F20">
                <v:path arrowok="t"/>
              </v:shape>
            </v:group>
            <v:group style="position:absolute;left:7258;top:434;width:755;height:965" coordorigin="7258,434" coordsize="755,965">
              <v:shape style="position:absolute;left:7258;top:434;width:755;height:965" coordorigin="7258,434" coordsize="755,965" path="m7852,434l7782,449,7713,468,7647,493,7583,522,7521,555,7462,592,7406,634,7354,679,7304,728,7258,780,8013,1399,7852,434e" filled="t" fillcolor="#662D91" stroked="f">
                <v:path arrowok="t"/>
                <v:fill/>
              </v:shape>
            </v:group>
            <v:group style="position:absolute;left:7038;top:780;width:979;height:990" coordorigin="7038,780" coordsize="979,990">
              <v:shape style="position:absolute;left:7038;top:780;width:979;height:990" coordorigin="7038,780" coordsize="979,990" path="m7258,780l7219,832,7183,887,7150,944,7121,1005,7097,1067,7076,1132,7060,1200,7048,1270,7041,1343,7038,1418,7039,1438,7043,1500,7051,1560,7063,1619,7084,1696,7111,1770,8017,1397,7258,780e" filled="t" fillcolor="#1B75BC" stroked="f">
                <v:path arrowok="t"/>
                <v:fill/>
              </v:shape>
            </v:group>
            <v:group style="position:absolute;left:8154;top:-109;width:198;height:562" coordorigin="8154,-109" coordsize="198,562">
              <v:shape style="position:absolute;left:8154;top:-109;width:198;height:562" coordorigin="8154,-109" coordsize="198,562" path="m8352,-109l8240,401,8154,453e" filled="f" stroked="t" strokeweight=".25pt" strokecolor="#EF4136">
                <v:path arrowok="t"/>
              </v:shape>
            </v:group>
            <v:group style="position:absolute;left:7857;top:420;width:692;height:979" coordorigin="7857,420" coordsize="692,979">
              <v:shape style="position:absolute;left:7857;top:420;width:692;height:979" coordorigin="7857,420" coordsize="692,979" path="m8017,420l7956,422,7877,430,7857,433,8013,1399,8549,578,8526,563,8454,523,8378,489,8299,462,8217,441,8133,427,8046,421,8017,420e" filled="t" fillcolor="#EF4136" stroked="f">
                <v:path arrowok="t"/>
                <v:fill/>
              </v:shape>
            </v:group>
            <v:group style="position:absolute;left:8972;top:978;width:670;height:292" coordorigin="8972,978" coordsize="670,292">
              <v:shape style="position:absolute;left:8972;top:978;width:670;height:292" coordorigin="8972,978" coordsize="670,292" path="m9642,978l9065,1259,8972,1270e" filled="f" stroked="t" strokeweight=".25pt" strokecolor="#E9008C">
                <v:path arrowok="t"/>
              </v:shape>
            </v:group>
            <v:group style="position:absolute;left:8958;top:1212;width:756;height:121" coordorigin="8958,1212" coordsize="756,121">
              <v:shape style="position:absolute;left:8958;top:1212;width:756;height:121" coordorigin="8958,1212" coordsize="756,121" path="m9714,1212l9071,1333,8958,1328e" filled="f" stroked="t" strokeweight=".25pt" strokecolor="#F7941D">
                <v:path arrowok="t"/>
              </v:shape>
            </v:group>
            <v:group style="position:absolute;left:8905;top:578;width:675;height:598" coordorigin="8905,578" coordsize="675,598">
              <v:shape style="position:absolute;left:8905;top:578;width:675;height:598" coordorigin="8905,578" coordsize="675,598" path="m9581,578l9020,1163,8905,1176e" filled="f" stroked="t" strokeweight=".25pt" strokecolor="#262261">
                <v:path arrowok="t"/>
              </v:shape>
            </v:group>
            <v:group style="position:absolute;left:8617;top:310;width:468;height:347" coordorigin="8617,310" coordsize="468,347">
              <v:shape style="position:absolute;left:8617;top:310;width:468;height:347" coordorigin="8617,310" coordsize="468,347" path="m9085,310l8695,657,8617,657e" filled="f" stroked="t" strokeweight=".25pt" strokecolor="#009444">
                <v:path arrowok="t"/>
              </v:shape>
            </v:group>
            <v:group style="position:absolute;left:8013;top:578;width:880;height:821" coordorigin="8013,578" coordsize="880,821">
              <v:shape style="position:absolute;left:8013;top:578;width:880;height:821" coordorigin="8013,578" coordsize="880,821" path="m8549,578l8013,1399,8893,963,8881,940,8842,872,8797,808,8747,747,8692,691,8634,639,8571,592,8549,578e" filled="t" fillcolor="#009444" stroked="f">
                <v:path arrowok="t"/>
                <v:fill/>
              </v:shape>
            </v:group>
            <v:group style="position:absolute;left:8017;top:966;width:937;height:431" coordorigin="8017,966" coordsize="937,431">
              <v:shape style="position:absolute;left:8017;top:966;width:937;height:431" coordorigin="8017,966" coordsize="937,431" path="m8895,966l8017,1397,8954,1115,8948,1096,8927,1039,8895,966e" filled="t" fillcolor="#BA86BC" stroked="f">
                <v:path arrowok="t"/>
                <v:fill/>
              </v:shape>
            </v:group>
            <v:group style="position:absolute;left:8987;top:1444;width:684;height:2" coordorigin="8987,1444" coordsize="684,2">
              <v:shape style="position:absolute;left:8987;top:1444;width:684;height:2" coordorigin="8987,1444" coordsize="684,0" path="m8987,1444l9671,1444e" filled="f" stroked="t" strokeweight="6.715pt" strokecolor="#8DC63F">
                <v:path arrowok="t"/>
              </v:shape>
            </v:group>
            <v:group style="position:absolute;left:8982;top:1411;width:629;height:426" coordorigin="8982,1411" coordsize="629,426">
              <v:shape style="position:absolute;left:8982;top:1411;width:629;height:426" coordorigin="8982,1411" coordsize="629,426" path="m9611,1837l9063,1444,8982,1411e" filled="f" stroked="t" strokeweight=".25pt" strokecolor="#726658">
                <v:path arrowok="t"/>
              </v:shape>
            </v:group>
            <v:group style="position:absolute;left:8013;top:1117;width:968;height:282" coordorigin="8013,1117" coordsize="968,282">
              <v:shape style="position:absolute;left:8013;top:1117;width:968;height:282" coordorigin="8013,1117" coordsize="968,282" path="m8954,1117l8013,1399,8982,1233,8978,1214,8965,1155,8954,1117e" filled="t" fillcolor="#262261" stroked="f">
                <v:path arrowok="t"/>
                <v:fill/>
              </v:shape>
            </v:group>
            <v:group style="position:absolute;left:8013;top:1236;width:979;height:163" coordorigin="8013,1236" coordsize="979,163">
              <v:shape style="position:absolute;left:8013;top:1236;width:979;height:163" coordorigin="8013,1236" coordsize="979,163" path="m8982,1236l8013,1399,8992,1315,8990,1295,8988,1275,8985,1256,8982,1236e" filled="t" fillcolor="#E9008C" stroked="f">
                <v:path arrowok="t"/>
                <v:fill/>
              </v:shape>
            </v:group>
            <v:group style="position:absolute;left:8017;top:1315;width:978;height:84" coordorigin="8017,1315" coordsize="978,84">
              <v:shape style="position:absolute;left:8017;top:1315;width:978;height:84" coordorigin="8017,1315" coordsize="978,84" path="m8992,1315l8017,1399,8995,1354,8994,1341,8993,1328,8992,1315e" filled="t" fillcolor="#F7941D" stroked="f">
                <v:path arrowok="t"/>
                <v:fill/>
              </v:shape>
            </v:group>
            <v:group style="position:absolute;left:8013;top:1359;width:982;height:40" coordorigin="8013,1359" coordsize="982,40">
              <v:shape style="position:absolute;left:8013;top:1359;width:982;height:40" coordorigin="8013,1359" coordsize="982,40" path="m8995,1359l8013,1399,8996,1399,8995,1379,8995,1359e" filled="t" fillcolor="#8DC63F" stroked="f">
                <v:path arrowok="t"/>
                <v:fill/>
              </v:shape>
            </v:group>
            <v:group style="position:absolute;left:7111;top:1399;width:906;height:979" coordorigin="7111,1399" coordsize="906,979">
              <v:shape style="position:absolute;left:7111;top:1399;width:906;height:979" coordorigin="7111,1399" coordsize="906,979" path="m8013,2378l8017,2378,8013,2378e" filled="t" fillcolor="#D68170" stroked="f">
                <v:path arrowok="t"/>
                <v:fill/>
              </v:shape>
              <v:shape style="position:absolute;left:7111;top:1399;width:906;height:979" coordorigin="7111,1399" coordsize="906,979" path="m8017,1399l7111,1770,7134,1823,7161,1874,7222,1970,7293,2059,7375,2138,7465,2208,7563,2267,7668,2314,7779,2349,7896,2371,7956,2376,8013,2378,8017,1399e" filled="t" fillcolor="#D68170" stroked="f">
                <v:path arrowok="t"/>
                <v:fill/>
              </v:shape>
            </v:group>
            <v:group style="position:absolute;left:8013;top:1399;width:982;height:24" coordorigin="8013,1399" coordsize="982,24">
              <v:shape style="position:absolute;left:8013;top:1399;width:982;height:24" coordorigin="8013,1399" coordsize="982,24" path="m8996,1399l8013,1399,8995,1423,8996,1399e" filled="t" fillcolor="#726658" stroked="f">
                <v:path arrowok="t"/>
                <v:fill/>
              </v:shape>
            </v:group>
            <v:group style="position:absolute;left:8579;top:2184;width:546;height:499" coordorigin="8579,2184" coordsize="546,499">
              <v:shape style="position:absolute;left:8579;top:2184;width:546;height:499" coordorigin="8579,2184" coordsize="546,499" path="m9125,2683l8659,2196,8579,2184e" filled="f" stroked="t" strokeweight=".25pt" strokecolor="#2B3890">
                <v:path arrowok="t"/>
              </v:shape>
            </v:group>
            <v:group style="position:absolute;left:8013;top:1399;width:982;height:979" coordorigin="8013,1399" coordsize="982,979">
              <v:shape style="position:absolute;left:8013;top:1399;width:982;height:979" coordorigin="8013,1399" coordsize="982,979" path="m8013,1399l8017,2378,8096,2375,8173,2365,8249,2350,8322,2329,8393,2303,8461,2272,8526,2235,8588,2194,8646,2149,8701,2099,8752,2045,8799,1988,8841,1927,8879,1863,8912,1796,8940,1726,8962,1653,8979,1578,8990,1502,8995,1423,8013,1399e" filled="t" fillcolor="#2B389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009444"/>
          <w:spacing w:val="0"/>
          <w:w w:val="100"/>
        </w:rPr>
        <w:t>Scale</w:t>
      </w:r>
      <w:r>
        <w:rPr>
          <w:rFonts w:ascii="Arial" w:hAnsi="Arial" w:cs="Arial" w:eastAsia="Arial"/>
          <w:sz w:val="14"/>
          <w:szCs w:val="14"/>
          <w:color w:val="00944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444"/>
          <w:spacing w:val="0"/>
          <w:w w:val="100"/>
        </w:rPr>
        <w:t>inhibitor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left="69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9444"/>
          <w:spacing w:val="0"/>
          <w:w w:val="100"/>
        </w:rPr>
        <w:t>0.043%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4" w:after="0" w:line="159" w:lineRule="exact"/>
        <w:ind w:left="1186" w:right="73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62261"/>
          <w:spacing w:val="0"/>
          <w:w w:val="100"/>
        </w:rPr>
        <w:t>Breaker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left="1186" w:right="83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62261"/>
          <w:spacing w:val="0"/>
          <w:w w:val="100"/>
        </w:rPr>
        <w:t>0.01%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159" w:lineRule="exact"/>
        <w:ind w:left="130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9008C"/>
          <w:spacing w:val="0"/>
          <w:w w:val="100"/>
        </w:rPr>
        <w:t>Crosslinker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left="130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E9008C"/>
          <w:spacing w:val="0"/>
          <w:w w:val="100"/>
        </w:rPr>
        <w:t>0.007%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159" w:lineRule="exact"/>
        <w:ind w:left="14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7941D"/>
          <w:spacing w:val="0"/>
          <w:w w:val="100"/>
        </w:rPr>
        <w:t>Iron</w:t>
      </w:r>
      <w:r>
        <w:rPr>
          <w:rFonts w:ascii="Arial" w:hAnsi="Arial" w:cs="Arial" w:eastAsia="Arial"/>
          <w:sz w:val="14"/>
          <w:szCs w:val="14"/>
          <w:color w:val="F7941D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7941D"/>
          <w:spacing w:val="0"/>
          <w:w w:val="100"/>
        </w:rPr>
        <w:t>Control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left="142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7941D"/>
          <w:spacing w:val="0"/>
          <w:w w:val="100"/>
        </w:rPr>
        <w:t>0.004%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8" w:after="0" w:line="159" w:lineRule="exact"/>
        <w:ind w:left="132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DC63F"/>
          <w:spacing w:val="0"/>
          <w:w w:val="100"/>
        </w:rPr>
        <w:t>Corrosion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left="132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DC63F"/>
          <w:spacing w:val="0"/>
          <w:w w:val="100"/>
        </w:rPr>
        <w:t>Inhibitor</w:t>
      </w:r>
      <w:r>
        <w:rPr>
          <w:rFonts w:ascii="Arial" w:hAnsi="Arial" w:cs="Arial" w:eastAsia="Arial"/>
          <w:sz w:val="14"/>
          <w:szCs w:val="14"/>
          <w:color w:val="8DC63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DC63F"/>
          <w:spacing w:val="0"/>
          <w:w w:val="100"/>
        </w:rPr>
        <w:t>0.002%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159" w:lineRule="exact"/>
        <w:ind w:left="125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26658"/>
          <w:spacing w:val="0"/>
          <w:w w:val="100"/>
        </w:rPr>
        <w:t>Biocide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left="125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726658"/>
          <w:spacing w:val="0"/>
          <w:w w:val="100"/>
        </w:rPr>
        <w:t>0.001%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1857" w:space="3153"/>
            <w:col w:w="926" w:space="46"/>
            <w:col w:w="397" w:space="1013"/>
            <w:col w:w="2508"/>
          </w:cols>
        </w:sectPr>
      </w:pPr>
      <w:rPr/>
    </w:p>
    <w:p>
      <w:pPr>
        <w:spacing w:before="0" w:after="0" w:line="142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D68170"/>
          <w:spacing w:val="0"/>
          <w:w w:val="100"/>
        </w:rPr>
        <w:t>Reducer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2" w:lineRule="exact"/>
        <w:ind w:right="34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D68170"/>
          <w:spacing w:val="0"/>
          <w:w w:val="100"/>
        </w:rPr>
        <w:t>0.088%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B3890"/>
          <w:spacing w:val="0"/>
          <w:w w:val="100"/>
          <w:position w:val="-1"/>
        </w:rPr>
        <w:t>Acid</w:t>
      </w:r>
      <w:r>
        <w:rPr>
          <w:rFonts w:ascii="Arial" w:hAnsi="Arial" w:cs="Arial" w:eastAsia="Arial"/>
          <w:sz w:val="14"/>
          <w:szCs w:val="14"/>
          <w:color w:val="2B389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B3890"/>
          <w:spacing w:val="0"/>
          <w:w w:val="100"/>
          <w:position w:val="-1"/>
        </w:rPr>
        <w:t>0.123%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6006" w:space="2147"/>
            <w:col w:w="17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14" w:right="-2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11.4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Schematic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diagram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representative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proportions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purpose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different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additives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used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stimulation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fluid.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(Source: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Modern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Shale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Primer,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2009,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Department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Energy).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79" w:after="0" w:line="274" w:lineRule="auto"/>
        <w:ind w:left="114" w:right="1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pumped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declines,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manner.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6" w:lineRule="exact"/>
        <w:ind w:left="114" w:right="91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70.2593pt;width:219.685pt;height:.1pt;mso-position-horizontal-relative:page;mso-position-vertical-relative:paragraph;z-index:-1026" coordorigin="1134,1405" coordsize="4394,2">
            <v:shape style="position:absolute;left:1134;top:1405;width:4394;height:2" coordorigin="1134,1405" coordsize="4394,0" path="m1134,1405l5528,1405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11.9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How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are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exploration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development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activities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regulated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Australia?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left="114" w:right="1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(hydrocarbon)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(P&amp;GE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accompanying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readily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2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www.legislation.sa.gov.</w:t>
        </w:r>
      </w:hyperlink>
      <w:hyperlink r:id="rId2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au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49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(DMITRE),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10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safety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9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11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retention,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automatic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activity-specific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10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(SEO)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(EIR).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440" w:right="91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mitigation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strategies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122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17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4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communications,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adopted,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harmful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crossflow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crossflow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39"/>
          <w:pgMar w:header="0" w:footer="610" w:top="1000" w:bottom="800" w:left="1020" w:right="180"/>
          <w:headerReference w:type="odd" r:id="rId18"/>
          <w:footerReference w:type="odd" r:id="rId19"/>
          <w:footerReference w:type="even" r:id="rId20"/>
          <w:pgSz w:w="11920" w:h="16840"/>
          <w:cols w:num="2" w:equalWidth="0">
            <w:col w:w="4478" w:space="880"/>
            <w:col w:w="5362"/>
          </w:cols>
        </w:sectPr>
      </w:pPr>
      <w:rPr/>
    </w:p>
    <w:p>
      <w:pPr>
        <w:spacing w:before="65" w:after="0" w:line="279" w:lineRule="auto"/>
        <w:ind w:left="114" w:right="-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aquifers,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saline.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fit-for-purpose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ongoing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monitoring.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left="114" w:right="30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hyperlink r:id="rId2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www.petroleum.dmitre.sa.gov.au/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environment/register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Register.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2" w:lineRule="exact"/>
        <w:ind w:left="114" w:right="27"/>
        <w:jc w:val="both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54.224892pt;width:219.685pt;height:.1pt;mso-position-horizontal-relative:page;mso-position-vertical-relative:paragraph;z-index:-1025" coordorigin="1134,1084" coordsize="4394,2">
            <v:shape style="position:absolute;left:1134;top:1084;width:4394;height:2" coordorigin="1134,1084" coordsize="4394,0" path="m1134,1084l5528,1084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11.10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1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How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are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water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resources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projects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managed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Australia?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9" w:lineRule="auto"/>
        <w:ind w:left="114" w:right="-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(FNPWA)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exemption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pursuant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-5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2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Natural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Resources’</w:t>
        </w:r>
      </w:hyperlink>
      <w:hyperlink r:id="rId2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Management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2004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Gazettal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January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ML/d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FNPWA.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30ML/d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2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Resources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Division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Annual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Compliance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Reports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9" w:lineRule="auto"/>
        <w:ind w:left="114" w:right="-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summarizing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-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courses.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hyperlink r:id="rId2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Water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Allocation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Plan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4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for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the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Far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North</w:t>
        </w:r>
      </w:hyperlink>
      <w:hyperlink r:id="rId3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Prescribed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Wells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Area.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5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progressing.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79" w:lineRule="auto"/>
        <w:ind w:left="114" w:right="1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3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well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construction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12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permit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FNPWA.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enforce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50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0" w:lineRule="auto"/>
        <w:ind w:right="2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horizontal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treatments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depend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geology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prospectivity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6" w:lineRule="exact"/>
        <w:ind w:right="469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53.459427pt;width:219.685pt;height:.1pt;mso-position-horizontal-relative:page;mso-position-vertical-relative:paragraph;z-index:-1024" coordorigin="6378,1069" coordsize="4394,2">
            <v:shape style="position:absolute;left:6378;top:1069;width:4394;height:2" coordorigin="6378,1069" coordsize="4394,0" path="m6378,1069l10772,1069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11.11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1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What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information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provided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stakeholders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land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owners?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right="2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strategies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deployed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44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acceptable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secondly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point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compensation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deprivation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impairment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damage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disturbance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P&amp;GE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right="162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023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Report: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Targets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Nappamerri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Trough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23"/>
          <w:pgSz w:w="11920" w:h="16840"/>
          <w:cols w:num="2" w:equalWidth="0">
            <w:col w:w="4497" w:space="861"/>
            <w:col w:w="4542"/>
          </w:cols>
        </w:sectPr>
      </w:pPr>
      <w:rPr/>
    </w:p>
    <w:p>
      <w:pPr>
        <w:spacing w:before="79" w:after="0" w:line="274" w:lineRule="auto"/>
        <w:ind w:left="114" w:right="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72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hyperlink r:id="rId3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www.petroleum.dmitre.sa.gov.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3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au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Register.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11.12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1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Where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can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find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out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136318pt;width:219.685pt;height:.1pt;mso-position-horizontal-relative:page;mso-position-vertical-relative:paragraph;z-index:-1022" coordorigin="1134,403" coordsize="4394,2">
            <v:shape style="position:absolute;left:1134;top:403;width:4394;height:2" coordorigin="1134,403" coordsize="4394,0" path="m1134,403l5528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more?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visit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53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hyperlink r:id="rId3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http://www.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petroleum.dmitre.sa.gov.au/legislation.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you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‘P1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sheet’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3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hyperlink r:id="rId3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www.petroleum.dmitre.sa.gov.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3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au/licensing</w:t>
        </w:r>
      </w:hyperlink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register,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scroll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Earth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Sheet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disclosure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Canada.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hyperlink r:id="rId4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http://fracfocus.</w:t>
        </w:r>
      </w:hyperlink>
      <w:hyperlink r:id="rId4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org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4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‘how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5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it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works’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6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4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Wikipedia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dedicated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Halliburton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4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hydraulic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fracturing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45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site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4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fluid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8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disclosure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MSDS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sheets,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(click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70" w:lineRule="auto"/>
        <w:ind w:right="78"/>
        <w:jc w:val="left"/>
        <w:tabs>
          <w:tab w:pos="49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you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technology,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Schlumberger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position w:val="0"/>
        </w:rPr>
        <w:t> </w:t>
      </w:r>
      <w:hyperlink r:id="rId4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Oilfield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-7"/>
            <w:w w:val="100"/>
            <w:position w:val="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position w:val="0"/>
          </w:rPr>
          <w:t>Glossary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20.501358pt;width:219.685pt;height:.1pt;mso-position-horizontal-relative:page;mso-position-vertical-relative:paragraph;z-index:-1021" coordorigin="6378,410" coordsize="4394,2">
            <v:shape style="position:absolute;left:6378;top:410;width:4394;height:2" coordorigin="6378,410" coordsize="4394,0" path="m6378,410l10772,410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Glossary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Key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Terms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right="112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Adsorption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property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1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6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withstand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layers,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tension,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compression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torsion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String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67" w:lineRule="auto"/>
        <w:ind w:right="130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lengths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metres,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length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length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Migration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2" w:lineRule="auto"/>
        <w:ind w:right="111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005496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expulsion.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secondary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buoyancy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occur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hundreds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kilometres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2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Permeability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Porosity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Porosity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5pt;width:219.685pt;height:.1pt;mso-position-horizontal-relative:page;mso-position-vertical-relative:paragraph;z-index:-1020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Glossary,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Edition,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2009.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1019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Modern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Primer,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2009,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41"/>
          <w:pgMar w:header="0" w:footer="610" w:top="1000" w:bottom="800" w:left="1020" w:right="180"/>
          <w:headerReference w:type="odd" r:id="rId32"/>
          <w:footerReference w:type="odd" r:id="rId33"/>
          <w:footerReference w:type="even" r:id="rId34"/>
          <w:pgSz w:w="11920" w:h="16840"/>
          <w:cols w:num="2" w:equalWidth="0">
            <w:col w:w="4501" w:space="857"/>
            <w:col w:w="5362"/>
          </w:cols>
        </w:sectPr>
      </w:pPr>
      <w:rPr/>
    </w:p>
    <w:p>
      <w:pPr>
        <w:spacing w:before="65" w:after="0" w:line="274" w:lineRule="auto"/>
        <w:ind w:left="114" w:right="56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calculated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53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sediments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mixture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552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Proppant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Proppant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suspended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pathways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grains,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man-made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54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strength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ceramic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size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558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selection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proppant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546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sufficiently,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56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Trap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configuration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impermeable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migrate.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9" w:lineRule="auto"/>
        <w:ind w:left="114" w:right="536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720001pt;margin-top:164.963913pt;width:220.04pt;height:153.96pt;mso-position-horizontal-relative:page;mso-position-vertical-relative:paragraph;z-index:-1018" coordorigin="6374,3299" coordsize="4401,3079">
            <v:shape style="position:absolute;left:6374;top:3299;width:4401;height:3079" coordorigin="6374,3299" coordsize="4401,3079" path="m10775,3299l7490,3299,6374,4415,9659,4415,9659,6378,10775,6378,10775,3299e" filled="t" fillcolor="#CCE1DC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faults)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stratigraphic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unconformities,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pinch-outs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reefs)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sectPr>
      <w:pgMar w:header="292" w:footer="610" w:top="1000" w:bottom="800" w:left="1020" w:right="1000"/>
      <w:headerReference w:type="even" r:id="rId48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5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052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1051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2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02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02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50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049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048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4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04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4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042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041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3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03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03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3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03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03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3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03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239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03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2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02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02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02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02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02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047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040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033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026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image" Target="media/image3.jpg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yperlink" Target="http://www.legislation.sa.gov.au/" TargetMode="External"/><Relationship Id="rId22" Type="http://schemas.openxmlformats.org/officeDocument/2006/relationships/hyperlink" Target="http://www.legislation.sa.gov.au/" TargetMode="External"/><Relationship Id="rId23" Type="http://schemas.openxmlformats.org/officeDocument/2006/relationships/header" Target="header6.xml"/><Relationship Id="rId24" Type="http://schemas.openxmlformats.org/officeDocument/2006/relationships/hyperlink" Target="http://www.petroleum.dmitre.sa.gov.au/" TargetMode="External"/><Relationship Id="rId25" Type="http://schemas.openxmlformats.org/officeDocument/2006/relationships/hyperlink" Target="http://www.legislation.sa.gov.au/LZ/C/A/NATURAL%20RESOURCES%20MANAGEMENT%20ACT%202004.aspx" TargetMode="External"/><Relationship Id="rId26" Type="http://schemas.openxmlformats.org/officeDocument/2006/relationships/hyperlink" Target="http://www.legislation.sa.gov.au/LZ/C/A/NATURAL%20RESOURCES%20MANAGEMENT%20ACT%202004.aspx" TargetMode="External"/><Relationship Id="rId27" Type="http://schemas.openxmlformats.org/officeDocument/2006/relationships/hyperlink" Target="http://www.pir.sa.gov.au/petroleum/legislation/compliance/petroleum_act_annual_compliance_report" TargetMode="External"/><Relationship Id="rId28" Type="http://schemas.openxmlformats.org/officeDocument/2006/relationships/hyperlink" Target="http://www.pir.sa.gov.au/petroleum/legislation/compliance/petroleum_act_annual_compliance_report" TargetMode="External"/><Relationship Id="rId29" Type="http://schemas.openxmlformats.org/officeDocument/2006/relationships/hyperlink" Target="http://www.saalnrm.sa.gov.au/Portals/8/Policy_Planning/Water_Allocation_Plan/SAAL-Water_Allocation_Plan_February_2009-092011.pdf" TargetMode="External"/><Relationship Id="rId30" Type="http://schemas.openxmlformats.org/officeDocument/2006/relationships/hyperlink" Target="http://www.saalnrm.sa.gov.au/Portals/8/Policy_Planning/Water_Allocation_Plan/SAAL-Water_Allocation_Plan_February_2009-092011.pdf" TargetMode="External"/><Relationship Id="rId31" Type="http://schemas.openxmlformats.org/officeDocument/2006/relationships/hyperlink" Target="http://www.sa.gov.au/subject/Water%2C%2Benergy%2Band%2Benvironment/Water/Water%2Buse%2Bfor%2Birrigators/Water%2Blicences%2Band%2Bpermits/Forms%2Bfor%2Bwater%2Bpermits" TargetMode="External"/><Relationship Id="rId32" Type="http://schemas.openxmlformats.org/officeDocument/2006/relationships/header" Target="header7.xml"/><Relationship Id="rId33" Type="http://schemas.openxmlformats.org/officeDocument/2006/relationships/footer" Target="footer9.xml"/><Relationship Id="rId34" Type="http://schemas.openxmlformats.org/officeDocument/2006/relationships/footer" Target="footer10.xml"/><Relationship Id="rId35" Type="http://schemas.openxmlformats.org/officeDocument/2006/relationships/hyperlink" Target="http://www.petroleum.dmitre.sa.gov.au/environment/register" TargetMode="External"/><Relationship Id="rId36" Type="http://schemas.openxmlformats.org/officeDocument/2006/relationships/hyperlink" Target="http://www.petroleum.dmitre.sa.gov.au/environment/register" TargetMode="External"/><Relationship Id="rId37" Type="http://schemas.openxmlformats.org/officeDocument/2006/relationships/hyperlink" Target="http://www.petroleum.dmitre.sa.gov.au/legislation" TargetMode="External"/><Relationship Id="rId38" Type="http://schemas.openxmlformats.org/officeDocument/2006/relationships/hyperlink" Target="http://www.petroleum.dmitre.sa.gov.au/licensing" TargetMode="External"/><Relationship Id="rId39" Type="http://schemas.openxmlformats.org/officeDocument/2006/relationships/hyperlink" Target="http://www.petroleum.dmitre.sa.gov.au/licensing" TargetMode="External"/><Relationship Id="rId40" Type="http://schemas.openxmlformats.org/officeDocument/2006/relationships/hyperlink" Target="http://fracfocus.org/" TargetMode="External"/><Relationship Id="rId41" Type="http://schemas.openxmlformats.org/officeDocument/2006/relationships/hyperlink" Target="http://fracfocus.org/" TargetMode="External"/><Relationship Id="rId42" Type="http://schemas.openxmlformats.org/officeDocument/2006/relationships/hyperlink" Target="http://fracfocus.org/hydraulic-fracturing-how-it-works/hydraulic-fracturing-process" TargetMode="External"/><Relationship Id="rId43" Type="http://schemas.openxmlformats.org/officeDocument/2006/relationships/hyperlink" Target="http://en.wikipedia.org/wiki/Hydraulic_fracturing" TargetMode="External"/><Relationship Id="rId44" Type="http://schemas.openxmlformats.org/officeDocument/2006/relationships/hyperlink" Target="http://www.halliburton.com/public/projects/pubsdata/hydraulic_fracturing/index.html" TargetMode="External"/><Relationship Id="rId45" Type="http://schemas.openxmlformats.org/officeDocument/2006/relationships/hyperlink" Target="http://www.halliburton.com/public/projects/pubsdata/hydraulic_fracturing/index.html" TargetMode="External"/><Relationship Id="rId46" Type="http://schemas.openxmlformats.org/officeDocument/2006/relationships/hyperlink" Target="http://www.halliburton.com/public/projects/pubsdata/hydraulic_fracturing/fluids_disclosure.html" TargetMode="External"/><Relationship Id="rId47" Type="http://schemas.openxmlformats.org/officeDocument/2006/relationships/hyperlink" Target="http://www.glossary.oilfield.slb.com/" TargetMode="External"/><Relationship Id="rId48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2015-12-21T10:13:29Z</dcterms:created>
  <dcterms:modified xsi:type="dcterms:W3CDTF">2015-12-21T10:13:29Z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