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793" w:lineRule="exact"/>
        <w:ind w:left="44" w:right="-89"/>
        <w:jc w:val="center"/>
        <w:rPr>
          <w:rFonts w:ascii="Century Gothic" w:hAnsi="Century Gothic" w:cs="Century Gothic" w:eastAsia="Century Gothic"/>
          <w:sz w:val="66"/>
          <w:szCs w:val="66"/>
        </w:rPr>
      </w:pPr>
      <w:rPr/>
      <w:r>
        <w:rPr>
          <w:rFonts w:ascii="Century Gothic" w:hAnsi="Century Gothic" w:cs="Century Gothic" w:eastAsia="Century Gothic"/>
          <w:sz w:val="66"/>
          <w:szCs w:val="66"/>
          <w:color w:val="FFFFFF"/>
          <w:spacing w:val="0"/>
          <w:w w:val="100"/>
          <w:position w:val="-1"/>
        </w:rPr>
        <w:t>appendix</w:t>
      </w:r>
      <w:r>
        <w:rPr>
          <w:rFonts w:ascii="Century Gothic" w:hAnsi="Century Gothic" w:cs="Century Gothic" w:eastAsia="Century Gothic"/>
          <w:sz w:val="66"/>
          <w:szCs w:val="66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1188" w:right="963"/>
        <w:jc w:val="center"/>
        <w:rPr>
          <w:rFonts w:ascii="Century Gothic" w:hAnsi="Century Gothic" w:cs="Century Gothic" w:eastAsia="Century Gothic"/>
          <w:sz w:val="140"/>
          <w:szCs w:val="140"/>
        </w:rPr>
      </w:pPr>
      <w:rPr/>
      <w:r>
        <w:rPr>
          <w:rFonts w:ascii="Century Gothic" w:hAnsi="Century Gothic" w:cs="Century Gothic" w:eastAsia="Century Gothic"/>
          <w:sz w:val="140"/>
          <w:szCs w:val="140"/>
          <w:color w:val="FFFFFF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140"/>
          <w:szCs w:val="140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4" w:lineRule="exact"/>
        <w:ind w:right="5"/>
        <w:jc w:val="left"/>
        <w:rPr>
          <w:rFonts w:ascii="Century Gothic" w:hAnsi="Century Gothic" w:cs="Century Gothic" w:eastAsia="Century Gothic"/>
          <w:sz w:val="42"/>
          <w:szCs w:val="42"/>
        </w:rPr>
      </w:pPr>
      <w:rPr/>
      <w:r>
        <w:rPr/>
        <w:pict>
          <v:group style="position:absolute;margin-left:56.193001pt;margin-top:153.646515pt;width:220.685pt;height:527.768pt;mso-position-horizontal-relative:page;mso-position-vertical-relative:paragraph;z-index:-1217" coordorigin="1124,3073" coordsize="4414,10555">
            <v:group style="position:absolute;left:1134;top:3083;width:510;height:433" coordorigin="1134,3083" coordsize="510,433">
              <v:shape style="position:absolute;left:1134;top:3083;width:510;height:433" coordorigin="1134,3083" coordsize="510,433" path="m1644,3083l1134,3083,1134,3516,1644,3516,1644,3083e" filled="t" fillcolor="#FEE2C9" stroked="f">
                <v:path arrowok="t"/>
                <v:fill/>
              </v:shape>
            </v:group>
            <v:group style="position:absolute;left:1644;top:3083;width:3883;height:433" coordorigin="1644,3083" coordsize="3883,433">
              <v:shape style="position:absolute;left:1644;top:3083;width:3883;height:433" coordorigin="1644,3083" coordsize="3883,433" path="m5528,3083l1644,3083,1644,3516,5528,3516,5528,3083e" filled="t" fillcolor="#FEE2C9" stroked="f">
                <v:path arrowok="t"/>
                <v:fill/>
              </v:shape>
            </v:group>
            <v:group style="position:absolute;left:1134;top:4230;width:510;height:433" coordorigin="1134,4230" coordsize="510,433">
              <v:shape style="position:absolute;left:1134;top:4230;width:510;height:433" coordorigin="1134,4230" coordsize="510,433" path="m1644,4230l1134,4230,1134,4663,1644,4663,1644,4230e" filled="t" fillcolor="#FEE2C9" stroked="f">
                <v:path arrowok="t"/>
                <v:fill/>
              </v:shape>
            </v:group>
            <v:group style="position:absolute;left:1644;top:4230;width:3883;height:433" coordorigin="1644,4230" coordsize="3883,433">
              <v:shape style="position:absolute;left:1644;top:4230;width:3883;height:433" coordorigin="1644,4230" coordsize="3883,433" path="m5528,4230l1644,4230,1644,4663,5528,4663,5528,4230e" filled="t" fillcolor="#FEE2C9" stroked="f">
                <v:path arrowok="t"/>
                <v:fill/>
              </v:shape>
            </v:group>
            <v:group style="position:absolute;left:1134;top:3516;width:510;height:713" coordorigin="1134,3516" coordsize="510,713">
              <v:shape style="position:absolute;left:1134;top:3516;width:510;height:713" coordorigin="1134,3516" coordsize="510,713" path="m1644,3516l1134,3516,1134,4230,1644,4230,1644,3516e" filled="t" fillcolor="#FFEFE1" stroked="f">
                <v:path arrowok="t"/>
                <v:fill/>
              </v:shape>
            </v:group>
            <v:group style="position:absolute;left:1644;top:3516;width:3883;height:713" coordorigin="1644,3516" coordsize="3883,713">
              <v:shape style="position:absolute;left:1644;top:3516;width:3883;height:713" coordorigin="1644,3516" coordsize="3883,713" path="m5528,3516l1644,3516,1644,4230,5528,4230,5528,3516e" filled="t" fillcolor="#FFEFE1" stroked="f">
                <v:path arrowok="t"/>
                <v:fill/>
              </v:shape>
            </v:group>
            <v:group style="position:absolute;left:1134;top:5097;width:510;height:433" coordorigin="1134,5097" coordsize="510,433">
              <v:shape style="position:absolute;left:1134;top:5097;width:510;height:433" coordorigin="1134,5097" coordsize="510,433" path="m1644,5097l1134,5097,1134,5530,1644,5530,1644,5097e" filled="t" fillcolor="#FEE2C9" stroked="f">
                <v:path arrowok="t"/>
                <v:fill/>
              </v:shape>
            </v:group>
            <v:group style="position:absolute;left:1644;top:5097;width:3883;height:433" coordorigin="1644,5097" coordsize="3883,433">
              <v:shape style="position:absolute;left:1644;top:5097;width:3883;height:433" coordorigin="1644,5097" coordsize="3883,433" path="m5528,5097l1644,5097,1644,5530,5528,5530,5528,5097e" filled="t" fillcolor="#FEE2C9" stroked="f">
                <v:path arrowok="t"/>
                <v:fill/>
              </v:shape>
            </v:group>
            <v:group style="position:absolute;left:1134;top:4663;width:510;height:433" coordorigin="1134,4663" coordsize="510,433">
              <v:shape style="position:absolute;left:1134;top:4663;width:510;height:433" coordorigin="1134,4663" coordsize="510,433" path="m1644,4663l1134,4663,1134,5097,1644,5097,1644,4663e" filled="t" fillcolor="#FFEFE1" stroked="f">
                <v:path arrowok="t"/>
                <v:fill/>
              </v:shape>
            </v:group>
            <v:group style="position:absolute;left:1644;top:4663;width:3883;height:433" coordorigin="1644,4663" coordsize="3883,433">
              <v:shape style="position:absolute;left:1644;top:4663;width:3883;height:433" coordorigin="1644,4663" coordsize="3883,433" path="m5528,4663l1644,4663,1644,5097,5528,5097,5528,4663e" filled="t" fillcolor="#FFEFE1" stroked="f">
                <v:path arrowok="t"/>
                <v:fill/>
              </v:shape>
            </v:group>
            <v:group style="position:absolute;left:1134;top:5964;width:510;height:433" coordorigin="1134,5964" coordsize="510,433">
              <v:shape style="position:absolute;left:1134;top:5964;width:510;height:433" coordorigin="1134,5964" coordsize="510,433" path="m1644,5964l1134,5964,1134,6397,1644,6397,1644,5964e" filled="t" fillcolor="#FEE2C9" stroked="f">
                <v:path arrowok="t"/>
                <v:fill/>
              </v:shape>
            </v:group>
            <v:group style="position:absolute;left:1644;top:5964;width:3883;height:433" coordorigin="1644,5964" coordsize="3883,433">
              <v:shape style="position:absolute;left:1644;top:5964;width:3883;height:433" coordorigin="1644,5964" coordsize="3883,433" path="m5528,5964l1644,5964,1644,6397,5528,6397,5528,5964e" filled="t" fillcolor="#FEE2C9" stroked="f">
                <v:path arrowok="t"/>
                <v:fill/>
              </v:shape>
            </v:group>
            <v:group style="position:absolute;left:1134;top:5530;width:510;height:433" coordorigin="1134,5530" coordsize="510,433">
              <v:shape style="position:absolute;left:1134;top:5530;width:510;height:433" coordorigin="1134,5530" coordsize="510,433" path="m1644,5530l1134,5530,1134,5964,1644,5964,1644,5530e" filled="t" fillcolor="#FFEFE1" stroked="f">
                <v:path arrowok="t"/>
                <v:fill/>
              </v:shape>
            </v:group>
            <v:group style="position:absolute;left:1644;top:5530;width:3883;height:433" coordorigin="1644,5530" coordsize="3883,433">
              <v:shape style="position:absolute;left:1644;top:5530;width:3883;height:433" coordorigin="1644,5530" coordsize="3883,433" path="m5528,5530l1644,5530,1644,5964,5528,5964,5528,5530e" filled="t" fillcolor="#FFEFE1" stroked="f">
                <v:path arrowok="t"/>
                <v:fill/>
              </v:shape>
            </v:group>
            <v:group style="position:absolute;left:1134;top:6831;width:510;height:433" coordorigin="1134,6831" coordsize="510,433">
              <v:shape style="position:absolute;left:1134;top:6831;width:510;height:433" coordorigin="1134,6831" coordsize="510,433" path="m1644,6831l1134,6831,1134,7264,1644,7264,1644,6831e" filled="t" fillcolor="#FEE2C9" stroked="f">
                <v:path arrowok="t"/>
                <v:fill/>
              </v:shape>
            </v:group>
            <v:group style="position:absolute;left:1644;top:6831;width:3883;height:433" coordorigin="1644,6831" coordsize="3883,433">
              <v:shape style="position:absolute;left:1644;top:6831;width:3883;height:433" coordorigin="1644,6831" coordsize="3883,433" path="m5528,6831l1644,6831,1644,7264,5528,7264,5528,6831e" filled="t" fillcolor="#FEE2C9" stroked="f">
                <v:path arrowok="t"/>
                <v:fill/>
              </v:shape>
            </v:group>
            <v:group style="position:absolute;left:1134;top:6397;width:510;height:433" coordorigin="1134,6397" coordsize="510,433">
              <v:shape style="position:absolute;left:1134;top:6397;width:510;height:433" coordorigin="1134,6397" coordsize="510,433" path="m1644,6397l1134,6397,1134,6831,1644,6831,1644,6397e" filled="t" fillcolor="#FFEFE1" stroked="f">
                <v:path arrowok="t"/>
                <v:fill/>
              </v:shape>
            </v:group>
            <v:group style="position:absolute;left:1644;top:6397;width:3883;height:433" coordorigin="1644,6397" coordsize="3883,433">
              <v:shape style="position:absolute;left:1644;top:6397;width:3883;height:433" coordorigin="1644,6397" coordsize="3883,433" path="m5528,6397l1644,6397,1644,6831,5528,6831,5528,6397e" filled="t" fillcolor="#FFEFE1" stroked="f">
                <v:path arrowok="t"/>
                <v:fill/>
              </v:shape>
            </v:group>
            <v:group style="position:absolute;left:1134;top:7698;width:510;height:433" coordorigin="1134,7698" coordsize="510,433">
              <v:shape style="position:absolute;left:1134;top:7698;width:510;height:433" coordorigin="1134,7698" coordsize="510,433" path="m1644,7698l1134,7698,1134,8131,1644,8131,1644,7698e" filled="t" fillcolor="#FEE2C9" stroked="f">
                <v:path arrowok="t"/>
                <v:fill/>
              </v:shape>
            </v:group>
            <v:group style="position:absolute;left:1644;top:7698;width:3883;height:433" coordorigin="1644,7698" coordsize="3883,433">
              <v:shape style="position:absolute;left:1644;top:7698;width:3883;height:433" coordorigin="1644,7698" coordsize="3883,433" path="m5528,7698l1644,7698,1644,8131,5528,8131,5528,7698e" filled="t" fillcolor="#FEE2C9" stroked="f">
                <v:path arrowok="t"/>
                <v:fill/>
              </v:shape>
            </v:group>
            <v:group style="position:absolute;left:1134;top:7264;width:510;height:433" coordorigin="1134,7264" coordsize="510,433">
              <v:shape style="position:absolute;left:1134;top:7264;width:510;height:433" coordorigin="1134,7264" coordsize="510,433" path="m1644,7264l1134,7264,1134,7698,1644,7698,1644,7264e" filled="t" fillcolor="#FFEFE1" stroked="f">
                <v:path arrowok="t"/>
                <v:fill/>
              </v:shape>
            </v:group>
            <v:group style="position:absolute;left:1644;top:7264;width:3883;height:433" coordorigin="1644,7264" coordsize="3883,433">
              <v:shape style="position:absolute;left:1644;top:7264;width:3883;height:433" coordorigin="1644,7264" coordsize="3883,433" path="m5528,7264l1644,7264,1644,7698,5528,7698,5528,7264e" filled="t" fillcolor="#FFEFE1" stroked="f">
                <v:path arrowok="t"/>
                <v:fill/>
              </v:shape>
            </v:group>
            <v:group style="position:absolute;left:1134;top:8565;width:510;height:433" coordorigin="1134,8565" coordsize="510,433">
              <v:shape style="position:absolute;left:1134;top:8565;width:510;height:433" coordorigin="1134,8565" coordsize="510,433" path="m1644,8565l1134,8565,1134,8998,1644,8998,1644,8565e" filled="t" fillcolor="#FEE2C9" stroked="f">
                <v:path arrowok="t"/>
                <v:fill/>
              </v:shape>
            </v:group>
            <v:group style="position:absolute;left:1644;top:8565;width:3883;height:433" coordorigin="1644,8565" coordsize="3883,433">
              <v:shape style="position:absolute;left:1644;top:8565;width:3883;height:433" coordorigin="1644,8565" coordsize="3883,433" path="m5528,8565l1644,8565,1644,8998,5528,8998,5528,8565e" filled="t" fillcolor="#FEE2C9" stroked="f">
                <v:path arrowok="t"/>
                <v:fill/>
              </v:shape>
            </v:group>
            <v:group style="position:absolute;left:1134;top:8131;width:510;height:433" coordorigin="1134,8131" coordsize="510,433">
              <v:shape style="position:absolute;left:1134;top:8131;width:510;height:433" coordorigin="1134,8131" coordsize="510,433" path="m1644,8131l1134,8131,1134,8565,1644,8565,1644,8131e" filled="t" fillcolor="#FFEFE1" stroked="f">
                <v:path arrowok="t"/>
                <v:fill/>
              </v:shape>
            </v:group>
            <v:group style="position:absolute;left:1644;top:8131;width:3883;height:433" coordorigin="1644,8131" coordsize="3883,433">
              <v:shape style="position:absolute;left:1644;top:8131;width:3883;height:433" coordorigin="1644,8131" coordsize="3883,433" path="m5528,8131l1644,8131,1644,8565,5528,8565,5528,8131e" filled="t" fillcolor="#FFEFE1" stroked="f">
                <v:path arrowok="t"/>
                <v:fill/>
              </v:shape>
            </v:group>
            <v:group style="position:absolute;left:1134;top:9431;width:510;height:433" coordorigin="1134,9431" coordsize="510,433">
              <v:shape style="position:absolute;left:1134;top:9431;width:510;height:433" coordorigin="1134,9431" coordsize="510,433" path="m1644,9431l1134,9431,1134,9865,1644,9865,1644,9431e" filled="t" fillcolor="#FEE2C9" stroked="f">
                <v:path arrowok="t"/>
                <v:fill/>
              </v:shape>
            </v:group>
            <v:group style="position:absolute;left:1644;top:9431;width:3883;height:433" coordorigin="1644,9431" coordsize="3883,433">
              <v:shape style="position:absolute;left:1644;top:9431;width:3883;height:433" coordorigin="1644,9431" coordsize="3883,433" path="m5528,9431l1644,9431,1644,9865,5528,9865,5528,9431e" filled="t" fillcolor="#FEE2C9" stroked="f">
                <v:path arrowok="t"/>
                <v:fill/>
              </v:shape>
            </v:group>
            <v:group style="position:absolute;left:1134;top:8998;width:510;height:433" coordorigin="1134,8998" coordsize="510,433">
              <v:shape style="position:absolute;left:1134;top:8998;width:510;height:433" coordorigin="1134,8998" coordsize="510,433" path="m1644,8998l1134,8998,1134,9431,1644,9431,1644,8998e" filled="t" fillcolor="#FFEFE1" stroked="f">
                <v:path arrowok="t"/>
                <v:fill/>
              </v:shape>
            </v:group>
            <v:group style="position:absolute;left:1644;top:8998;width:3883;height:433" coordorigin="1644,8998" coordsize="3883,433">
              <v:shape style="position:absolute;left:1644;top:8998;width:3883;height:433" coordorigin="1644,8998" coordsize="3883,433" path="m5528,8998l1644,8998,1644,9431,5528,9431,5528,8998e" filled="t" fillcolor="#FFEFE1" stroked="f">
                <v:path arrowok="t"/>
                <v:fill/>
              </v:shape>
            </v:group>
            <v:group style="position:absolute;left:1134;top:10304;width:510;height:433" coordorigin="1134,10304" coordsize="510,433">
              <v:shape style="position:absolute;left:1134;top:10304;width:510;height:433" coordorigin="1134,10304" coordsize="510,433" path="m1644,10304l1134,10304,1134,10737,1644,10737,1644,10304e" filled="t" fillcolor="#FEE2C9" stroked="f">
                <v:path arrowok="t"/>
                <v:fill/>
              </v:shape>
            </v:group>
            <v:group style="position:absolute;left:1644;top:10304;width:3883;height:433" coordorigin="1644,10304" coordsize="3883,433">
              <v:shape style="position:absolute;left:1644;top:10304;width:3883;height:433" coordorigin="1644,10304" coordsize="3883,433" path="m5528,10304l1644,10304,1644,10737,5528,10737,5528,10304e" filled="t" fillcolor="#FEE2C9" stroked="f">
                <v:path arrowok="t"/>
                <v:fill/>
              </v:shape>
            </v:group>
            <v:group style="position:absolute;left:1134;top:9865;width:510;height:439" coordorigin="1134,9865" coordsize="510,439">
              <v:shape style="position:absolute;left:1134;top:9865;width:510;height:439" coordorigin="1134,9865" coordsize="510,439" path="m1644,9865l1134,9865,1134,10304,1644,10304,1644,9865e" filled="t" fillcolor="#FFEFE1" stroked="f">
                <v:path arrowok="t"/>
                <v:fill/>
              </v:shape>
            </v:group>
            <v:group style="position:absolute;left:1644;top:9865;width:3883;height:439" coordorigin="1644,9865" coordsize="3883,439">
              <v:shape style="position:absolute;left:1644;top:9865;width:3883;height:439" coordorigin="1644,9865" coordsize="3883,439" path="m5528,9865l1644,9865,1644,10304,5528,10304,5528,9865e" filled="t" fillcolor="#FFEFE1" stroked="f">
                <v:path arrowok="t"/>
                <v:fill/>
              </v:shape>
            </v:group>
            <v:group style="position:absolute;left:1134;top:11171;width:510;height:433" coordorigin="1134,11171" coordsize="510,433">
              <v:shape style="position:absolute;left:1134;top:11171;width:510;height:433" coordorigin="1134,11171" coordsize="510,433" path="m1644,11171l1134,11171,1134,11604,1644,11604,1644,11171e" filled="t" fillcolor="#FEE2C9" stroked="f">
                <v:path arrowok="t"/>
                <v:fill/>
              </v:shape>
            </v:group>
            <v:group style="position:absolute;left:1644;top:11171;width:3883;height:433" coordorigin="1644,11171" coordsize="3883,433">
              <v:shape style="position:absolute;left:1644;top:11171;width:3883;height:433" coordorigin="1644,11171" coordsize="3883,433" path="m5528,11171l1644,11171,1644,11604,5528,11604,5528,11171e" filled="t" fillcolor="#FEE2C9" stroked="f">
                <v:path arrowok="t"/>
                <v:fill/>
              </v:shape>
            </v:group>
            <v:group style="position:absolute;left:1134;top:10737;width:510;height:433" coordorigin="1134,10737" coordsize="510,433">
              <v:shape style="position:absolute;left:1134;top:10737;width:510;height:433" coordorigin="1134,10737" coordsize="510,433" path="m1644,10737l1134,10737,1134,11171,1644,11171,1644,10737e" filled="t" fillcolor="#FFEFE1" stroked="f">
                <v:path arrowok="t"/>
                <v:fill/>
              </v:shape>
            </v:group>
            <v:group style="position:absolute;left:1644;top:10737;width:3883;height:433" coordorigin="1644,10737" coordsize="3883,433">
              <v:shape style="position:absolute;left:1644;top:10737;width:3883;height:433" coordorigin="1644,10737" coordsize="3883,433" path="m5528,10737l1644,10737,1644,11171,5528,11171,5528,10737e" filled="t" fillcolor="#FFEFE1" stroked="f">
                <v:path arrowok="t"/>
                <v:fill/>
              </v:shape>
            </v:group>
            <v:group style="position:absolute;left:1134;top:12038;width:510;height:433" coordorigin="1134,12038" coordsize="510,433">
              <v:shape style="position:absolute;left:1134;top:12038;width:510;height:433" coordorigin="1134,12038" coordsize="510,433" path="m1644,12038l1134,12038,1134,12471,1644,12471,1644,12038e" filled="t" fillcolor="#FEE2C9" stroked="f">
                <v:path arrowok="t"/>
                <v:fill/>
              </v:shape>
            </v:group>
            <v:group style="position:absolute;left:1644;top:12038;width:3883;height:433" coordorigin="1644,12038" coordsize="3883,433">
              <v:shape style="position:absolute;left:1644;top:12038;width:3883;height:433" coordorigin="1644,12038" coordsize="3883,433" path="m5528,12038l1644,12038,1644,12471,5528,12471,5528,12038e" filled="t" fillcolor="#FEE2C9" stroked="f">
                <v:path arrowok="t"/>
                <v:fill/>
              </v:shape>
            </v:group>
            <v:group style="position:absolute;left:1134;top:11604;width:510;height:433" coordorigin="1134,11604" coordsize="510,433">
              <v:shape style="position:absolute;left:1134;top:11604;width:510;height:433" coordorigin="1134,11604" coordsize="510,433" path="m1644,11604l1134,11604,1134,12038,1644,12038,1644,11604e" filled="t" fillcolor="#FFEFE1" stroked="f">
                <v:path arrowok="t"/>
                <v:fill/>
              </v:shape>
            </v:group>
            <v:group style="position:absolute;left:1644;top:11604;width:3883;height:433" coordorigin="1644,11604" coordsize="3883,433">
              <v:shape style="position:absolute;left:1644;top:11604;width:3883;height:433" coordorigin="1644,11604" coordsize="3883,433" path="m5528,11604l1644,11604,1644,12038,5528,12038,5528,11604e" filled="t" fillcolor="#FFEFE1" stroked="f">
                <v:path arrowok="t"/>
                <v:fill/>
              </v:shape>
            </v:group>
            <v:group style="position:absolute;left:1134;top:12905;width:510;height:713" coordorigin="1134,12905" coordsize="510,713">
              <v:shape style="position:absolute;left:1134;top:12905;width:510;height:713" coordorigin="1134,12905" coordsize="510,713" path="m1644,12905l1134,12905,1134,13618,1644,13618,1644,12905e" filled="t" fillcolor="#FEE2C9" stroked="f">
                <v:path arrowok="t"/>
                <v:fill/>
              </v:shape>
            </v:group>
            <v:group style="position:absolute;left:1644;top:12905;width:3883;height:713" coordorigin="1644,12905" coordsize="3883,713">
              <v:shape style="position:absolute;left:1644;top:12905;width:3883;height:713" coordorigin="1644,12905" coordsize="3883,713" path="m5528,12905l1644,12905,1644,13618,5528,13618,5528,12905e" filled="t" fillcolor="#FEE2C9" stroked="f">
                <v:path arrowok="t"/>
                <v:fill/>
              </v:shape>
            </v:group>
            <v:group style="position:absolute;left:1134;top:12471;width:510;height:433" coordorigin="1134,12471" coordsize="510,433">
              <v:shape style="position:absolute;left:1134;top:12471;width:510;height:433" coordorigin="1134,12471" coordsize="510,433" path="m1644,12471l1134,12471,1134,12905,1644,12905,1644,12471e" filled="t" fillcolor="#FFEFE1" stroked="f">
                <v:path arrowok="t"/>
                <v:fill/>
              </v:shape>
            </v:group>
            <v:group style="position:absolute;left:1644;top:12471;width:3883;height:433" coordorigin="1644,12471" coordsize="3883,433">
              <v:shape style="position:absolute;left:1644;top:12471;width:3883;height:433" coordorigin="1644,12471" coordsize="3883,433" path="m5528,12471l1644,12471,1644,12905,5528,12905,5528,12471e" filled="t" fillcolor="#FFEFE1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Participants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-2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the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Roundtable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Projects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42"/>
          <w:szCs w:val="42"/>
          <w:color w:val="007D65"/>
          <w:spacing w:val="0"/>
          <w:w w:val="100"/>
          <w:b/>
          <w:bCs/>
        </w:rPr>
        <w:t>Australia</w:t>
      </w:r>
      <w:r>
        <w:rPr>
          <w:rFonts w:ascii="Century Gothic" w:hAnsi="Century Gothic" w:cs="Century Gothic" w:eastAsia="Century Gothic"/>
          <w:sz w:val="42"/>
          <w:szCs w:val="42"/>
          <w:color w:val="000000"/>
          <w:spacing w:val="0"/>
          <w:w w:val="100"/>
        </w:rPr>
      </w:r>
    </w:p>
    <w:p>
      <w:pPr>
        <w:jc w:val="left"/>
        <w:spacing w:after="0"/>
        <w:sectPr>
          <w:pgMar w:footer="610" w:top="720" w:bottom="800" w:left="1020" w:right="1020"/>
          <w:footerReference w:type="odd" r:id="rId5"/>
          <w:footerReference w:type="even" r:id="rId6"/>
          <w:type w:val="continuous"/>
          <w:pgSz w:w="11920" w:h="16840"/>
          <w:cols w:num="2" w:equalWidth="0">
            <w:col w:w="3198" w:space="727"/>
            <w:col w:w="5955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0pt;margin-top:.000015pt;width:284.885638pt;height:182.5583pt;mso-position-horizontal-relative:page;mso-position-vertical-relative:page;z-index:-1218" coordorigin="0,0" coordsize="5698,3651">
            <v:shape style="position:absolute;left:0;top:0;width:5698;height:3651" coordorigin="0,0" coordsize="5698,3651" path="m0,0l0,3651,3164,3651,5698,0,0,0e" filled="t" fillcolor="#F5821F" stroked="f">
              <v:path arrowok="t"/>
              <v:fill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89801pt;margin-top:-3.37813pt;width:219.684pt;height:528.551pt;mso-position-horizontal-relative:page;mso-position-vertical-relative:paragraph;z-index:-12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05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FEFE1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24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FEFE1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Regulator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25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Gasfields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26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LNG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EE2C9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27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EE2C9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Petroleum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Production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and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3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Exploration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Association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28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Pipeline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Industry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Assocation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29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Water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Environments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30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AWE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4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31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AWT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4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International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32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Balance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Resources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33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Beach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34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Bengal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35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BG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Group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36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BHP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Billiton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37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BlackRock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38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Bloomberg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New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4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Finance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39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Blue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40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Bond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5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University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41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BOS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International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42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BP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Developments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4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43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Financial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3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44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Buru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4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3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45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Capital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World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Investors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3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46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Carbon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hyperlink r:id="rId3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ABC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Radio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4" w:lineRule="auto"/>
        <w:ind w:left="698" w:right="5375" w:firstLine="-51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-1.430113pt;width:1.001000pt;height:45.48pt;mso-position-horizontal-relative:page;mso-position-vertical-relative:paragraph;z-index:-1216" coordorigin="6878,-29" coordsize="20,910">
            <v:group style="position:absolute;left:6888;top:426;width:2;height:445" coordorigin="6888,426" coordsize="2,445">
              <v:shape style="position:absolute;left:6888;top:426;width:2;height:445" coordorigin="6888,426" coordsize="0,445" path="m6888,426l6888,871,6888,426e" filled="t" fillcolor="#FFEFE1" stroked="f">
                <v:path arrowok="t"/>
                <v:fill/>
              </v:shape>
            </v:group>
            <v:group style="position:absolute;left:6888;top:-19;width:2;height:445" coordorigin="6888,-19" coordsize="2,445">
              <v:shape style="position:absolute;left:6888;top:-19;width:2;height:445" coordorigin="6888,-19" coordsize="0,445" path="m6888,-19l6888,426,6888,-19e" filled="t" fillcolor="#FEE2C9" stroked="f">
                <v:path arrowok="t"/>
                <v:fill/>
              </v:shape>
            </v:group>
            <w10:wrap type="none"/>
          </v:group>
        </w:pict>
      </w:r>
      <w:hyperlink r:id="rId3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2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Aboriginal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Enterprises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in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Mining,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Exploration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3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3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ACER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Limited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3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4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Adelaide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Equity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Partners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.279908pt;width:1.001000pt;height:423.563pt;mso-position-horizontal-relative:page;mso-position-vertical-relative:paragraph;z-index:-1215" coordorigin="6878,6" coordsize="20,8471">
            <v:group style="position:absolute;left:6888;top:16;width:2;height:445" coordorigin="6888,16" coordsize="2,445">
              <v:shape style="position:absolute;left:6888;top:16;width:2;height:445" coordorigin="6888,16" coordsize="0,445" path="m6888,16l6888,460,6888,16e" filled="t" fillcolor="#FFEFE1" stroked="f">
                <v:path arrowok="t"/>
                <v:fill/>
              </v:shape>
            </v:group>
            <v:group style="position:absolute;left:6888;top:905;width:2;height:445" coordorigin="6888,905" coordsize="2,445">
              <v:shape style="position:absolute;left:6888;top:905;width:2;height:445" coordorigin="6888,905" coordsize="0,445" path="m6888,905l6888,1350,6888,905e" filled="t" fillcolor="#FFEFE1" stroked="f">
                <v:path arrowok="t"/>
                <v:fill/>
              </v:shape>
            </v:group>
            <v:group style="position:absolute;left:6888;top:460;width:2;height:445" coordorigin="6888,460" coordsize="2,445">
              <v:shape style="position:absolute;left:6888;top:460;width:2;height:445" coordorigin="6888,460" coordsize="0,445" path="m6888,460l6888,905,6888,460e" filled="t" fillcolor="#FEE2C9" stroked="f">
                <v:path arrowok="t"/>
                <v:fill/>
              </v:shape>
            </v:group>
            <v:group style="position:absolute;left:6888;top:1795;width:2;height:445" coordorigin="6888,1795" coordsize="2,445">
              <v:shape style="position:absolute;left:6888;top:1795;width:2;height:445" coordorigin="6888,1795" coordsize="0,445" path="m6888,1795l6888,2240,6888,1795e" filled="t" fillcolor="#FFEFE1" stroked="f">
                <v:path arrowok="t"/>
                <v:fill/>
              </v:shape>
            </v:group>
            <v:group style="position:absolute;left:6888;top:1350;width:2;height:445" coordorigin="6888,1350" coordsize="2,445">
              <v:shape style="position:absolute;left:6888;top:1350;width:2;height:445" coordorigin="6888,1350" coordsize="0,445" path="m6888,1350l6888,1795,6888,1350e" filled="t" fillcolor="#FEE2C9" stroked="f">
                <v:path arrowok="t"/>
                <v:fill/>
              </v:shape>
            </v:group>
            <v:group style="position:absolute;left:6888;top:2684;width:2;height:445" coordorigin="6888,2684" coordsize="2,445">
              <v:shape style="position:absolute;left:6888;top:2684;width:2;height:445" coordorigin="6888,2684" coordsize="0,445" path="m6888,2684l6888,3129,6888,2684e" filled="t" fillcolor="#FFEFE1" stroked="f">
                <v:path arrowok="t"/>
                <v:fill/>
              </v:shape>
            </v:group>
            <v:group style="position:absolute;left:6888;top:2240;width:2;height:445" coordorigin="6888,2240" coordsize="2,445">
              <v:shape style="position:absolute;left:6888;top:2240;width:2;height:445" coordorigin="6888,2240" coordsize="0,445" path="m6888,2240l6888,2684,6888,2240e" filled="t" fillcolor="#FEE2C9" stroked="f">
                <v:path arrowok="t"/>
                <v:fill/>
              </v:shape>
            </v:group>
            <v:group style="position:absolute;left:6888;top:3574;width:2;height:445" coordorigin="6888,3574" coordsize="2,445">
              <v:shape style="position:absolute;left:6888;top:3574;width:2;height:445" coordorigin="6888,3574" coordsize="0,445" path="m6888,3574l6888,4019,6888,3574e" filled="t" fillcolor="#FFEFE1" stroked="f">
                <v:path arrowok="t"/>
                <v:fill/>
              </v:shape>
            </v:group>
            <v:group style="position:absolute;left:6888;top:3129;width:2;height:445" coordorigin="6888,3129" coordsize="2,445">
              <v:shape style="position:absolute;left:6888;top:3129;width:2;height:445" coordorigin="6888,3129" coordsize="0,445" path="m6888,3129l6888,3574,6888,3129e" filled="t" fillcolor="#FEE2C9" stroked="f">
                <v:path arrowok="t"/>
                <v:fill/>
              </v:shape>
            </v:group>
            <v:group style="position:absolute;left:6888;top:4464;width:2;height:445" coordorigin="6888,4464" coordsize="2,445">
              <v:shape style="position:absolute;left:6888;top:4464;width:2;height:445" coordorigin="6888,4464" coordsize="0,445" path="m6888,4464l6888,4908,6888,4464e" filled="t" fillcolor="#FFEFE1" stroked="f">
                <v:path arrowok="t"/>
                <v:fill/>
              </v:shape>
            </v:group>
            <v:group style="position:absolute;left:6888;top:4019;width:2;height:445" coordorigin="6888,4019" coordsize="2,445">
              <v:shape style="position:absolute;left:6888;top:4019;width:2;height:445" coordorigin="6888,4019" coordsize="0,445" path="m6888,4019l6888,4464,6888,4019e" filled="t" fillcolor="#FEE2C9" stroked="f">
                <v:path arrowok="t"/>
                <v:fill/>
              </v:shape>
            </v:group>
            <v:group style="position:absolute;left:6888;top:5353;width:2;height:445" coordorigin="6888,5353" coordsize="2,445">
              <v:shape style="position:absolute;left:6888;top:5353;width:2;height:445" coordorigin="6888,5353" coordsize="0,445" path="m6888,5353l6888,5798,6888,5353e" filled="t" fillcolor="#FFEFE1" stroked="f">
                <v:path arrowok="t"/>
                <v:fill/>
              </v:shape>
            </v:group>
            <v:group style="position:absolute;left:6888;top:4908;width:2;height:445" coordorigin="6888,4908" coordsize="2,445">
              <v:shape style="position:absolute;left:6888;top:4908;width:2;height:445" coordorigin="6888,4908" coordsize="0,445" path="m6888,4908l6888,5353,6888,4908e" filled="t" fillcolor="#FEE2C9" stroked="f">
                <v:path arrowok="t"/>
                <v:fill/>
              </v:shape>
            </v:group>
            <v:group style="position:absolute;left:6888;top:6243;width:2;height:445" coordorigin="6888,6243" coordsize="2,445">
              <v:shape style="position:absolute;left:6888;top:6243;width:2;height:445" coordorigin="6888,6243" coordsize="0,445" path="m6888,6243l6888,6688,6888,6243e" filled="t" fillcolor="#FFEFE1" stroked="f">
                <v:path arrowok="t"/>
                <v:fill/>
              </v:shape>
            </v:group>
            <v:group style="position:absolute;left:6888;top:5798;width:2;height:445" coordorigin="6888,5798" coordsize="2,445">
              <v:shape style="position:absolute;left:6888;top:5798;width:2;height:445" coordorigin="6888,5798" coordsize="0,445" path="m6888,5798l6888,6243,6888,5798e" filled="t" fillcolor="#FEE2C9" stroked="f">
                <v:path arrowok="t"/>
                <v:fill/>
              </v:shape>
            </v:group>
            <v:group style="position:absolute;left:6888;top:7132;width:2;height:445" coordorigin="6888,7132" coordsize="2,445">
              <v:shape style="position:absolute;left:6888;top:7132;width:2;height:445" coordorigin="6888,7132" coordsize="0,445" path="m6888,7132l6888,7577,6888,7132e" filled="t" fillcolor="#FFEFE1" stroked="f">
                <v:path arrowok="t"/>
                <v:fill/>
              </v:shape>
            </v:group>
            <v:group style="position:absolute;left:6888;top:6688;width:2;height:445" coordorigin="6888,6688" coordsize="2,445">
              <v:shape style="position:absolute;left:6888;top:6688;width:2;height:445" coordorigin="6888,6688" coordsize="0,445" path="m6888,6688l6888,7132,6888,6688e" filled="t" fillcolor="#FEE2C9" stroked="f">
                <v:path arrowok="t"/>
                <v:fill/>
              </v:shape>
            </v:group>
            <v:group style="position:absolute;left:6888;top:8022;width:2;height:445" coordorigin="6888,8022" coordsize="2,445">
              <v:shape style="position:absolute;left:6888;top:8022;width:2;height:445" coordorigin="6888,8022" coordsize="0,445" path="m6888,8022l6888,8467,6888,8022e" filled="t" fillcolor="#FFEFE1" stroked="f">
                <v:path arrowok="t"/>
                <v:fill/>
              </v:shape>
            </v:group>
            <v:group style="position:absolute;left:6888;top:7577;width:2;height:445" coordorigin="6888,7577" coordsize="2,445">
              <v:shape style="position:absolute;left:6888;top:7577;width:2;height:445" coordorigin="6888,7577" coordsize="0,445" path="m6888,7577l6888,8022,6888,7577e" filled="t" fillcolor="#FEE2C9" stroked="f">
                <v:path arrowok="t"/>
                <v:fill/>
              </v:shape>
            </v:group>
            <w10:wrap type="none"/>
          </v:group>
        </w:pict>
      </w:r>
      <w:hyperlink r:id="rId37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Adelaide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Research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&amp;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Innovation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3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ADI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Analytics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3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7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Advertiser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Newspapers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Pty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4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8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AGL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Limited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41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9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Ahava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4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10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Air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Liquide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4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11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AJ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Lucas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Group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4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Altona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Plc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4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13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Ambassador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Oil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Gas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4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14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American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Bureau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Shipping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47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15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Anadarko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Petroleum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Corporation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16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Daw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4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APA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Group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4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18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Aquenta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Consulting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5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19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Armour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51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20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Arrow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5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21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Ashurst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5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22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ATCO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5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23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Academy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Technological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60" w:right="6604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hyperlink r:id="rId55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Sciences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99"/>
          </w:rPr>
          <w:t>Engineering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1920" w:h="16840"/>
          <w:pgMar w:top="720" w:bottom="800" w:left="1020" w:right="102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6.193001pt;margin-top:56.193016pt;width:220.685pt;height:695.218pt;mso-position-horizontal-relative:page;mso-position-vertical-relative:page;z-index:-1213" coordorigin="1124,1124" coordsize="4414,13904">
            <v:group style="position:absolute;left:1134;top:1134;width:510;height:536" coordorigin="1134,1134" coordsize="510,536">
              <v:shape style="position:absolute;left:1134;top:1134;width:510;height:536" coordorigin="1134,1134" coordsize="510,536" path="m1644,1134l1134,1134,1134,1670,1644,1670,1644,1134e" filled="t" fillcolor="#FEE2C9" stroked="f">
                <v:path arrowok="t"/>
                <v:fill/>
              </v:shape>
            </v:group>
            <v:group style="position:absolute;left:1644;top:1134;width:3883;height:536" coordorigin="1644,1134" coordsize="3883,536">
              <v:shape style="position:absolute;left:1644;top:1134;width:3883;height:536" coordorigin="1644,1134" coordsize="3883,536" path="m5528,1134l1644,1134,1644,1670,5528,1670,5528,1134e" filled="t" fillcolor="#FEE2C9" stroked="f">
                <v:path arrowok="t"/>
                <v:fill/>
              </v:shape>
            </v:group>
            <v:group style="position:absolute;left:1134;top:2112;width:510;height:443" coordorigin="1134,2112" coordsize="510,443">
              <v:shape style="position:absolute;left:1134;top:2112;width:510;height:443" coordorigin="1134,2112" coordsize="510,443" path="m1644,2112l1134,2112,1134,2555,1644,2555,1644,2112e" filled="t" fillcolor="#FEE2C9" stroked="f">
                <v:path arrowok="t"/>
                <v:fill/>
              </v:shape>
            </v:group>
            <v:group style="position:absolute;left:1644;top:2112;width:3883;height:443" coordorigin="1644,2112" coordsize="3883,443">
              <v:shape style="position:absolute;left:1644;top:2112;width:3883;height:443" coordorigin="1644,2112" coordsize="3883,443" path="m5528,2112l1644,2112,1644,2555,5528,2555,5528,2112e" filled="t" fillcolor="#FEE2C9" stroked="f">
                <v:path arrowok="t"/>
                <v:fill/>
              </v:shape>
            </v:group>
            <v:group style="position:absolute;left:1134;top:1670;width:510;height:443" coordorigin="1134,1670" coordsize="510,443">
              <v:shape style="position:absolute;left:1134;top:1670;width:510;height:443" coordorigin="1134,1670" coordsize="510,443" path="m1644,1670l1134,1670,1134,2112,1644,2112,1644,1670e" filled="t" fillcolor="#FFEFE1" stroked="f">
                <v:path arrowok="t"/>
                <v:fill/>
              </v:shape>
            </v:group>
            <v:group style="position:absolute;left:1644;top:1670;width:3883;height:443" coordorigin="1644,1670" coordsize="3883,443">
              <v:shape style="position:absolute;left:1644;top:1670;width:3883;height:443" coordorigin="1644,1670" coordsize="3883,443" path="m5528,1670l1644,1670,1644,2112,5528,2112,5528,1670e" filled="t" fillcolor="#FFEFE1" stroked="f">
                <v:path arrowok="t"/>
                <v:fill/>
              </v:shape>
            </v:group>
            <v:group style="position:absolute;left:1134;top:3277;width:510;height:723" coordorigin="1134,3277" coordsize="510,723">
              <v:shape style="position:absolute;left:1134;top:3277;width:510;height:723" coordorigin="1134,3277" coordsize="510,723" path="m1644,3277l1134,3277,1134,4000,1644,4000,1644,3277e" filled="t" fillcolor="#FEE2C9" stroked="f">
                <v:path arrowok="t"/>
                <v:fill/>
              </v:shape>
            </v:group>
            <v:group style="position:absolute;left:1644;top:3277;width:3883;height:723" coordorigin="1644,3277" coordsize="3883,723">
              <v:shape style="position:absolute;left:1644;top:3277;width:3883;height:723" coordorigin="1644,3277" coordsize="3883,723" path="m5528,3277l1644,3277,1644,4000,5528,4000,5528,3277e" filled="t" fillcolor="#FEE2C9" stroked="f">
                <v:path arrowok="t"/>
                <v:fill/>
              </v:shape>
            </v:group>
            <v:group style="position:absolute;left:1134;top:2555;width:510;height:723" coordorigin="1134,2555" coordsize="510,723">
              <v:shape style="position:absolute;left:1134;top:2555;width:510;height:723" coordorigin="1134,2555" coordsize="510,723" path="m1644,2555l1134,2555,1134,3277,1644,3277,1644,2555e" filled="t" fillcolor="#FFEFE1" stroked="f">
                <v:path arrowok="t"/>
                <v:fill/>
              </v:shape>
            </v:group>
            <v:group style="position:absolute;left:1644;top:2555;width:3883;height:723" coordorigin="1644,2555" coordsize="3883,723">
              <v:shape style="position:absolute;left:1644;top:2555;width:3883;height:723" coordorigin="1644,2555" coordsize="3883,723" path="m5528,2555l1644,2555,1644,3277,5528,3277,5528,2555e" filled="t" fillcolor="#FFEFE1" stroked="f">
                <v:path arrowok="t"/>
                <v:fill/>
              </v:shape>
            </v:group>
            <v:group style="position:absolute;left:1134;top:5002;width:510;height:723" coordorigin="1134,5002" coordsize="510,723">
              <v:shape style="position:absolute;left:1134;top:5002;width:510;height:723" coordorigin="1134,5002" coordsize="510,723" path="m1644,5002l1134,5002,1134,5725,1644,5725,1644,5002e" filled="t" fillcolor="#FEE2C9" stroked="f">
                <v:path arrowok="t"/>
                <v:fill/>
              </v:shape>
            </v:group>
            <v:group style="position:absolute;left:1644;top:5002;width:3883;height:723" coordorigin="1644,5002" coordsize="3883,723">
              <v:shape style="position:absolute;left:1644;top:5002;width:3883;height:723" coordorigin="1644,5002" coordsize="3883,723" path="m5528,5002l1644,5002,1644,5725,5528,5725,5528,5002e" filled="t" fillcolor="#FEE2C9" stroked="f">
                <v:path arrowok="t"/>
                <v:fill/>
              </v:shape>
            </v:group>
            <v:group style="position:absolute;left:1134;top:4000;width:510;height:1003" coordorigin="1134,4000" coordsize="510,1003">
              <v:shape style="position:absolute;left:1134;top:4000;width:510;height:1003" coordorigin="1134,4000" coordsize="510,1003" path="m1644,4000l1134,4000,1134,5002,1644,5002,1644,4000e" filled="t" fillcolor="#FFEFE1" stroked="f">
                <v:path arrowok="t"/>
                <v:fill/>
              </v:shape>
            </v:group>
            <v:group style="position:absolute;left:1644;top:4000;width:3883;height:1003" coordorigin="1644,4000" coordsize="3883,1003">
              <v:shape style="position:absolute;left:1644;top:4000;width:3883;height:1003" coordorigin="1644,4000" coordsize="3883,1003" path="m5528,4000l1644,4000,1644,5002,5528,5002,5528,4000e" filled="t" fillcolor="#FFEFE1" stroked="f">
                <v:path arrowok="t"/>
                <v:fill/>
              </v:shape>
            </v:group>
            <v:group style="position:absolute;left:1134;top:6168;width:510;height:443" coordorigin="1134,6168" coordsize="510,443">
              <v:shape style="position:absolute;left:1134;top:6168;width:510;height:443" coordorigin="1134,6168" coordsize="510,443" path="m1644,6168l1134,6168,1134,6610,1644,6610,1644,6168e" filled="t" fillcolor="#FEE2C9" stroked="f">
                <v:path arrowok="t"/>
                <v:fill/>
              </v:shape>
            </v:group>
            <v:group style="position:absolute;left:1644;top:6168;width:3883;height:443" coordorigin="1644,6168" coordsize="3883,443">
              <v:shape style="position:absolute;left:1644;top:6168;width:3883;height:443" coordorigin="1644,6168" coordsize="3883,443" path="m5528,6168l1644,6168,1644,6610,5528,6610,5528,6168e" filled="t" fillcolor="#FEE2C9" stroked="f">
                <v:path arrowok="t"/>
                <v:fill/>
              </v:shape>
            </v:group>
            <v:group style="position:absolute;left:1134;top:5725;width:510;height:443" coordorigin="1134,5725" coordsize="510,443">
              <v:shape style="position:absolute;left:1134;top:5725;width:510;height:443" coordorigin="1134,5725" coordsize="510,443" path="m1644,5725l1134,5725,1134,6168,1644,6168,1644,5725e" filled="t" fillcolor="#FFEFE1" stroked="f">
                <v:path arrowok="t"/>
                <v:fill/>
              </v:shape>
            </v:group>
            <v:group style="position:absolute;left:1644;top:5725;width:3883;height:443" coordorigin="1644,5725" coordsize="3883,443">
              <v:shape style="position:absolute;left:1644;top:5725;width:3883;height:443" coordorigin="1644,5725" coordsize="3883,443" path="m5528,5725l1644,5725,1644,6168,5528,6168,5528,5725e" filled="t" fillcolor="#FFEFE1" stroked="f">
                <v:path arrowok="t"/>
                <v:fill/>
              </v:shape>
            </v:group>
            <v:group style="position:absolute;left:1134;top:7053;width:510;height:443" coordorigin="1134,7053" coordsize="510,443">
              <v:shape style="position:absolute;left:1134;top:7053;width:510;height:443" coordorigin="1134,7053" coordsize="510,443" path="m1644,7053l1134,7053,1134,7495,1644,7495,1644,7053e" filled="t" fillcolor="#FEE2C9" stroked="f">
                <v:path arrowok="t"/>
                <v:fill/>
              </v:shape>
            </v:group>
            <v:group style="position:absolute;left:1644;top:7053;width:3883;height:443" coordorigin="1644,7053" coordsize="3883,443">
              <v:shape style="position:absolute;left:1644;top:7053;width:3883;height:443" coordorigin="1644,7053" coordsize="3883,443" path="m5528,7053l1644,7053,1644,7495,5528,7495,5528,7053e" filled="t" fillcolor="#FEE2C9" stroked="f">
                <v:path arrowok="t"/>
                <v:fill/>
              </v:shape>
            </v:group>
            <v:group style="position:absolute;left:1134;top:6610;width:510;height:443" coordorigin="1134,6610" coordsize="510,443">
              <v:shape style="position:absolute;left:1134;top:6610;width:510;height:443" coordorigin="1134,6610" coordsize="510,443" path="m1644,6610l1134,6610,1134,7053,1644,7053,1644,6610e" filled="t" fillcolor="#FFEFE1" stroked="f">
                <v:path arrowok="t"/>
                <v:fill/>
              </v:shape>
            </v:group>
            <v:group style="position:absolute;left:1644;top:6610;width:3883;height:443" coordorigin="1644,6610" coordsize="3883,443">
              <v:shape style="position:absolute;left:1644;top:6610;width:3883;height:443" coordorigin="1644,6610" coordsize="3883,443" path="m5528,6610l1644,6610,1644,7053,5528,7053,5528,6610e" filled="t" fillcolor="#FFEFE1" stroked="f">
                <v:path arrowok="t"/>
                <v:fill/>
              </v:shape>
            </v:group>
            <v:group style="position:absolute;left:1134;top:7938;width:510;height:443" coordorigin="1134,7938" coordsize="510,443">
              <v:shape style="position:absolute;left:1134;top:7938;width:510;height:443" coordorigin="1134,7938" coordsize="510,443" path="m1644,7938l1134,7938,1134,8380,1644,8380,1644,7938e" filled="t" fillcolor="#FEE2C9" stroked="f">
                <v:path arrowok="t"/>
                <v:fill/>
              </v:shape>
            </v:group>
            <v:group style="position:absolute;left:1644;top:7938;width:3883;height:443" coordorigin="1644,7938" coordsize="3883,443">
              <v:shape style="position:absolute;left:1644;top:7938;width:3883;height:443" coordorigin="1644,7938" coordsize="3883,443" path="m5528,7938l1644,7938,1644,8380,5528,8380,5528,7938e" filled="t" fillcolor="#FEE2C9" stroked="f">
                <v:path arrowok="t"/>
                <v:fill/>
              </v:shape>
            </v:group>
            <v:group style="position:absolute;left:1134;top:7495;width:510;height:443" coordorigin="1134,7495" coordsize="510,443">
              <v:shape style="position:absolute;left:1134;top:7495;width:510;height:443" coordorigin="1134,7495" coordsize="510,443" path="m1644,7495l1134,7495,1134,7938,1644,7938,1644,7495e" filled="t" fillcolor="#FFEFE1" stroked="f">
                <v:path arrowok="t"/>
                <v:fill/>
              </v:shape>
            </v:group>
            <v:group style="position:absolute;left:1644;top:7495;width:3883;height:443" coordorigin="1644,7495" coordsize="3883,443">
              <v:shape style="position:absolute;left:1644;top:7495;width:3883;height:443" coordorigin="1644,7495" coordsize="3883,443" path="m5528,7495l1644,7495,1644,7938,5528,7938,5528,7495e" filled="t" fillcolor="#FFEFE1" stroked="f">
                <v:path arrowok="t"/>
                <v:fill/>
              </v:shape>
            </v:group>
            <v:group style="position:absolute;left:1134;top:8823;width:510;height:443" coordorigin="1134,8823" coordsize="510,443">
              <v:shape style="position:absolute;left:1134;top:8823;width:510;height:443" coordorigin="1134,8823" coordsize="510,443" path="m1644,8823l1134,8823,1134,9265,1644,9265,1644,8823e" filled="t" fillcolor="#FEE2C9" stroked="f">
                <v:path arrowok="t"/>
                <v:fill/>
              </v:shape>
            </v:group>
            <v:group style="position:absolute;left:1644;top:8823;width:3883;height:443" coordorigin="1644,8823" coordsize="3883,443">
              <v:shape style="position:absolute;left:1644;top:8823;width:3883;height:443" coordorigin="1644,8823" coordsize="3883,443" path="m5528,8823l1644,8823,1644,9265,5528,9265,5528,8823e" filled="t" fillcolor="#FEE2C9" stroked="f">
                <v:path arrowok="t"/>
                <v:fill/>
              </v:shape>
            </v:group>
            <v:group style="position:absolute;left:1134;top:8380;width:510;height:443" coordorigin="1134,8380" coordsize="510,443">
              <v:shape style="position:absolute;left:1134;top:8380;width:510;height:443" coordorigin="1134,8380" coordsize="510,443" path="m1644,8380l1134,8380,1134,8823,1644,8823,1644,8380e" filled="t" fillcolor="#FFEFE1" stroked="f">
                <v:path arrowok="t"/>
                <v:fill/>
              </v:shape>
            </v:group>
            <v:group style="position:absolute;left:1644;top:8380;width:3883;height:443" coordorigin="1644,8380" coordsize="3883,443">
              <v:shape style="position:absolute;left:1644;top:8380;width:3883;height:443" coordorigin="1644,8380" coordsize="3883,443" path="m5528,8380l1644,8380,1644,8823,5528,8823,5528,8380e" filled="t" fillcolor="#FFEFE1" stroked="f">
                <v:path arrowok="t"/>
                <v:fill/>
              </v:shape>
            </v:group>
            <v:group style="position:absolute;left:1134;top:9708;width:510;height:443" coordorigin="1134,9708" coordsize="510,443">
              <v:shape style="position:absolute;left:1134;top:9708;width:510;height:443" coordorigin="1134,9708" coordsize="510,443" path="m1644,9708l1134,9708,1134,10150,1644,10150,1644,9708e" filled="t" fillcolor="#FEE2C9" stroked="f">
                <v:path arrowok="t"/>
                <v:fill/>
              </v:shape>
            </v:group>
            <v:group style="position:absolute;left:1644;top:9708;width:3883;height:443" coordorigin="1644,9708" coordsize="3883,443">
              <v:shape style="position:absolute;left:1644;top:9708;width:3883;height:443" coordorigin="1644,9708" coordsize="3883,443" path="m5528,9708l1644,9708,1644,10150,5528,10150,5528,9708e" filled="t" fillcolor="#FEE2C9" stroked="f">
                <v:path arrowok="t"/>
                <v:fill/>
              </v:shape>
            </v:group>
            <v:group style="position:absolute;left:1134;top:9265;width:510;height:443" coordorigin="1134,9265" coordsize="510,443">
              <v:shape style="position:absolute;left:1134;top:9265;width:510;height:443" coordorigin="1134,9265" coordsize="510,443" path="m1644,9265l1134,9265,1134,9708,1644,9708,1644,9265e" filled="t" fillcolor="#FFEFE1" stroked="f">
                <v:path arrowok="t"/>
                <v:fill/>
              </v:shape>
            </v:group>
            <v:group style="position:absolute;left:1644;top:9265;width:3883;height:443" coordorigin="1644,9265" coordsize="3883,443">
              <v:shape style="position:absolute;left:1644;top:9265;width:3883;height:443" coordorigin="1644,9265" coordsize="3883,443" path="m5528,9265l1644,9265,1644,9708,5528,9708,5528,9265e" filled="t" fillcolor="#FFEFE1" stroked="f">
                <v:path arrowok="t"/>
                <v:fill/>
              </v:shape>
            </v:group>
            <v:group style="position:absolute;left:1134;top:10593;width:510;height:443" coordorigin="1134,10593" coordsize="510,443">
              <v:shape style="position:absolute;left:1134;top:10593;width:510;height:443" coordorigin="1134,10593" coordsize="510,443" path="m1644,10593l1134,10593,1134,11035,1644,11035,1644,10593e" filled="t" fillcolor="#FEE2C9" stroked="f">
                <v:path arrowok="t"/>
                <v:fill/>
              </v:shape>
            </v:group>
            <v:group style="position:absolute;left:1644;top:10593;width:3883;height:443" coordorigin="1644,10593" coordsize="3883,443">
              <v:shape style="position:absolute;left:1644;top:10593;width:3883;height:443" coordorigin="1644,10593" coordsize="3883,443" path="m5528,10593l1644,10593,1644,11035,5528,11035,5528,10593e" filled="t" fillcolor="#FEE2C9" stroked="f">
                <v:path arrowok="t"/>
                <v:fill/>
              </v:shape>
            </v:group>
            <v:group style="position:absolute;left:1134;top:10150;width:510;height:443" coordorigin="1134,10150" coordsize="510,443">
              <v:shape style="position:absolute;left:1134;top:10150;width:510;height:443" coordorigin="1134,10150" coordsize="510,443" path="m1644,10150l1134,10150,1134,10593,1644,10593,1644,10150e" filled="t" fillcolor="#FFEFE1" stroked="f">
                <v:path arrowok="t"/>
                <v:fill/>
              </v:shape>
            </v:group>
            <v:group style="position:absolute;left:1644;top:10150;width:3883;height:443" coordorigin="1644,10150" coordsize="3883,443">
              <v:shape style="position:absolute;left:1644;top:10150;width:3883;height:443" coordorigin="1644,10150" coordsize="3883,443" path="m5528,10150l1644,10150,1644,10593,5528,10593,5528,10150e" filled="t" fillcolor="#FFEFE1" stroked="f">
                <v:path arrowok="t"/>
                <v:fill/>
              </v:shape>
            </v:group>
            <v:group style="position:absolute;left:1134;top:11478;width:510;height:443" coordorigin="1134,11478" coordsize="510,443">
              <v:shape style="position:absolute;left:1134;top:11478;width:510;height:443" coordorigin="1134,11478" coordsize="510,443" path="m1644,11478l1134,11478,1134,11920,1644,11920,1644,11478e" filled="t" fillcolor="#FEE2C9" stroked="f">
                <v:path arrowok="t"/>
                <v:fill/>
              </v:shape>
            </v:group>
            <v:group style="position:absolute;left:1644;top:11478;width:3883;height:443" coordorigin="1644,11478" coordsize="3883,443">
              <v:shape style="position:absolute;left:1644;top:11478;width:3883;height:443" coordorigin="1644,11478" coordsize="3883,443" path="m5528,11478l1644,11478,1644,11920,5528,11920,5528,11478e" filled="t" fillcolor="#FEE2C9" stroked="f">
                <v:path arrowok="t"/>
                <v:fill/>
              </v:shape>
            </v:group>
            <v:group style="position:absolute;left:1134;top:11035;width:510;height:443" coordorigin="1134,11035" coordsize="510,443">
              <v:shape style="position:absolute;left:1134;top:11035;width:510;height:443" coordorigin="1134,11035" coordsize="510,443" path="m1644,11035l1134,11035,1134,11478,1644,11478,1644,11035e" filled="t" fillcolor="#FFEFE1" stroked="f">
                <v:path arrowok="t"/>
                <v:fill/>
              </v:shape>
            </v:group>
            <v:group style="position:absolute;left:1644;top:11035;width:3883;height:443" coordorigin="1644,11035" coordsize="3883,443">
              <v:shape style="position:absolute;left:1644;top:11035;width:3883;height:443" coordorigin="1644,11035" coordsize="3883,443" path="m5528,11035l1644,11035,1644,11478,5528,11478,5528,11035e" filled="t" fillcolor="#FFEFE1" stroked="f">
                <v:path arrowok="t"/>
                <v:fill/>
              </v:shape>
            </v:group>
            <v:group style="position:absolute;left:1134;top:12363;width:510;height:443" coordorigin="1134,12363" coordsize="510,443">
              <v:shape style="position:absolute;left:1134;top:12363;width:510;height:443" coordorigin="1134,12363" coordsize="510,443" path="m1644,12363l1134,12363,1134,12806,1644,12806,1644,12363e" filled="t" fillcolor="#FEE2C9" stroked="f">
                <v:path arrowok="t"/>
                <v:fill/>
              </v:shape>
            </v:group>
            <v:group style="position:absolute;left:1644;top:12363;width:3883;height:443" coordorigin="1644,12363" coordsize="3883,443">
              <v:shape style="position:absolute;left:1644;top:12363;width:3883;height:443" coordorigin="1644,12363" coordsize="3883,443" path="m5528,12363l1644,12363,1644,12806,5528,12806,5528,12363e" filled="t" fillcolor="#FEE2C9" stroked="f">
                <v:path arrowok="t"/>
                <v:fill/>
              </v:shape>
            </v:group>
            <v:group style="position:absolute;left:1134;top:11920;width:510;height:443" coordorigin="1134,11920" coordsize="510,443">
              <v:shape style="position:absolute;left:1134;top:11920;width:510;height:443" coordorigin="1134,11920" coordsize="510,443" path="m1644,11920l1134,11920,1134,12363,1644,12363,1644,11920e" filled="t" fillcolor="#FFEFE1" stroked="f">
                <v:path arrowok="t"/>
                <v:fill/>
              </v:shape>
            </v:group>
            <v:group style="position:absolute;left:1644;top:11920;width:3883;height:443" coordorigin="1644,11920" coordsize="3883,443">
              <v:shape style="position:absolute;left:1644;top:11920;width:3883;height:443" coordorigin="1644,11920" coordsize="3883,443" path="m5528,11920l1644,11920,1644,12363,5528,12363,5528,11920e" filled="t" fillcolor="#FFEFE1" stroked="f">
                <v:path arrowok="t"/>
                <v:fill/>
              </v:shape>
            </v:group>
            <v:group style="position:absolute;left:1134;top:13248;width:510;height:443" coordorigin="1134,13248" coordsize="510,443">
              <v:shape style="position:absolute;left:1134;top:13248;width:510;height:443" coordorigin="1134,13248" coordsize="510,443" path="m1644,13248l1134,13248,1134,13691,1644,13691,1644,13248e" filled="t" fillcolor="#FEE2C9" stroked="f">
                <v:path arrowok="t"/>
                <v:fill/>
              </v:shape>
            </v:group>
            <v:group style="position:absolute;left:1644;top:13248;width:3883;height:443" coordorigin="1644,13248" coordsize="3883,443">
              <v:shape style="position:absolute;left:1644;top:13248;width:3883;height:443" coordorigin="1644,13248" coordsize="3883,443" path="m5528,13248l1644,13248,1644,13691,5528,13691,5528,13248e" filled="t" fillcolor="#FEE2C9" stroked="f">
                <v:path arrowok="t"/>
                <v:fill/>
              </v:shape>
            </v:group>
            <v:group style="position:absolute;left:1134;top:12806;width:510;height:443" coordorigin="1134,12806" coordsize="510,443">
              <v:shape style="position:absolute;left:1134;top:12806;width:510;height:443" coordorigin="1134,12806" coordsize="510,443" path="m1644,12806l1134,12806,1134,13248,1644,13248,1644,12806e" filled="t" fillcolor="#FFEFE1" stroked="f">
                <v:path arrowok="t"/>
                <v:fill/>
              </v:shape>
            </v:group>
            <v:group style="position:absolute;left:1644;top:12806;width:3883;height:443" coordorigin="1644,12806" coordsize="3883,443">
              <v:shape style="position:absolute;left:1644;top:12806;width:3883;height:443" coordorigin="1644,12806" coordsize="3883,443" path="m5528,12806l1644,12806,1644,13248,5528,13248,5528,12806e" filled="t" fillcolor="#FFEFE1" stroked="f">
                <v:path arrowok="t"/>
                <v:fill/>
              </v:shape>
            </v:group>
            <v:group style="position:absolute;left:1134;top:14133;width:510;height:443" coordorigin="1134,14133" coordsize="510,443">
              <v:shape style="position:absolute;left:1134;top:14133;width:510;height:443" coordorigin="1134,14133" coordsize="510,443" path="m1644,14133l1134,14133,1134,14576,1644,14576,1644,14133e" filled="t" fillcolor="#FEE2C9" stroked="f">
                <v:path arrowok="t"/>
                <v:fill/>
              </v:shape>
            </v:group>
            <v:group style="position:absolute;left:1644;top:14133;width:3883;height:443" coordorigin="1644,14133" coordsize="3883,443">
              <v:shape style="position:absolute;left:1644;top:14133;width:3883;height:443" coordorigin="1644,14133" coordsize="3883,443" path="m5528,14133l1644,14133,1644,14576,5528,14576,5528,14133e" filled="t" fillcolor="#FEE2C9" stroked="f">
                <v:path arrowok="t"/>
                <v:fill/>
              </v:shape>
            </v:group>
            <v:group style="position:absolute;left:1134;top:13691;width:510;height:443" coordorigin="1134,13691" coordsize="510,443">
              <v:shape style="position:absolute;left:1134;top:13691;width:510;height:443" coordorigin="1134,13691" coordsize="510,443" path="m1644,13691l1134,13691,1134,14133,1644,14133,1644,13691e" filled="t" fillcolor="#FFEFE1" stroked="f">
                <v:path arrowok="t"/>
                <v:fill/>
              </v:shape>
            </v:group>
            <v:group style="position:absolute;left:1644;top:13691;width:3883;height:443" coordorigin="1644,13691" coordsize="3883,443">
              <v:shape style="position:absolute;left:1644;top:13691;width:3883;height:443" coordorigin="1644,13691" coordsize="3883,443" path="m5528,13691l1644,13691,1644,14133,5528,14133,5528,13691e" filled="t" fillcolor="#FFEFE1" stroked="f">
                <v:path arrowok="t"/>
                <v:fill/>
              </v:shape>
            </v:group>
            <v:group style="position:absolute;left:1134;top:14576;width:510;height:443" coordorigin="1134,14576" coordsize="510,443">
              <v:shape style="position:absolute;left:1134;top:14576;width:510;height:443" coordorigin="1134,14576" coordsize="510,443" path="m1644,14576l1134,14576,1134,15018,1644,15018,1644,14576e" filled="t" fillcolor="#FFEFE1" stroked="f">
                <v:path arrowok="t"/>
                <v:fill/>
              </v:shape>
            </v:group>
            <v:group style="position:absolute;left:1644;top:14576;width:3883;height:443" coordorigin="1644,14576" coordsize="3883,443">
              <v:shape style="position:absolute;left:1644;top:14576;width:3883;height:443" coordorigin="1644,14576" coordsize="3883,443" path="m5528,14576l1644,14576,1644,15018,5528,15018,5528,14576e" filled="t" fillcolor="#FFEFE1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89801pt;margin-top:56.693016pt;width:219.684pt;height:710.611pt;mso-position-horizontal-relative:page;mso-position-vertical-relative:page;z-index:-12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75</w:t>
                          <w:tab/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Exploration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Limited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FEFE1"/>
                        </w:tcBorders>
                        <w:shd w:val="clear" w:color="auto" w:fill="FFEFE1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5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76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FEFE1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5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5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Policy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Institute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5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77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Quest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5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78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Ensign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Services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Inc.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6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79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Environmental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Resource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Management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6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80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Epic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6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81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Ernst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4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&amp;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Young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FEFE1"/>
                        </w:tcBorders>
                        <w:shd w:val="clear" w:color="auto" w:fill="FFEFE1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6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82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FEFE1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5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6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Essential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Services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Commission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South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3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6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6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83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Evans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&amp;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Peck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5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(Worley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Parsons)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6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84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Exoma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6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85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ExxonMobil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6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86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Fidelity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International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EE2C9"/>
                        </w:tcBorders>
                        <w:shd w:val="clear" w:color="auto" w:fill="FEE2C9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87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EE2C9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5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Food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5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Standards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New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3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Zealand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88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Forbes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Oil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and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Gas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EE2C9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89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EE2C9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Gas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Today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(Great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Southern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Press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5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3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Ltd)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90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Gaztransport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&amp;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Technigaz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Sas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91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GDF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Suez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7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92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Geoscience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93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GHD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94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Global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Geophysical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Services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95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Golder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Associates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96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Goldman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Sachs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EE2C9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97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EE2C9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Gorodok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98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Greenpower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tabs>
                            <w:tab w:pos="580" w:val="left"/>
                          </w:tabs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99</w:t>
                            <w:tab/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Guangdong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Dapeng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8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LNG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100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Halliburton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8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101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Heathgate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Resources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102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Hitech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Hippo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Australia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6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9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103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Holding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Redlich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-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Lawyers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5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9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104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Holloman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Petroleum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6"/>
          <w:szCs w:val="16"/>
        </w:rPr>
      </w:r>
    </w:p>
    <w:p>
      <w:pPr>
        <w:spacing w:before="24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4.408997pt;margin-top:-3.61492pt;width:.1pt;height:22.127pt;mso-position-horizontal-relative:page;mso-position-vertical-relative:paragraph;z-index:-1212" coordorigin="6888,-72" coordsize="2,443">
            <v:shape style="position:absolute;left:6888;top:-72;width:2;height:443" coordorigin="6888,-72" coordsize="0,443" path="m6888,-72l6888,370,6888,-72e" filled="t" fillcolor="#FEE2C9" stroked="f">
              <v:path arrowok="t"/>
              <v:fill/>
            </v:shape>
          </v:group>
          <w10:wrap type="none"/>
        </w:pict>
      </w:r>
      <w:hyperlink r:id="rId9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47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Caterpillar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14.85309pt;width:1.001000pt;height:111.634pt;mso-position-horizontal-relative:page;mso-position-vertical-relative:paragraph;z-index:-1211" coordorigin="6878,297" coordsize="20,2233">
            <v:group style="position:absolute;left:6888;top:307;width:2;height:443" coordorigin="6888,307" coordsize="2,443">
              <v:shape style="position:absolute;left:6888;top:307;width:2;height:443" coordorigin="6888,307" coordsize="0,443" path="m6888,307l6888,750,6888,307e" filled="t" fillcolor="#FEE2C9" stroked="f">
                <v:path arrowok="t"/>
                <v:fill/>
              </v:shape>
            </v:group>
            <v:group style="position:absolute;left:6888;top:1192;width:2;height:443" coordorigin="6888,1192" coordsize="2,443">
              <v:shape style="position:absolute;left:6888;top:1192;width:2;height:443" coordorigin="6888,1192" coordsize="0,443" path="m6888,1192l6888,1635,6888,1192e" filled="t" fillcolor="#FEE2C9" stroked="f">
                <v:path arrowok="t"/>
                <v:fill/>
              </v:shape>
            </v:group>
            <v:group style="position:absolute;left:6888;top:750;width:2;height:443" coordorigin="6888,750" coordsize="2,443">
              <v:shape style="position:absolute;left:6888;top:750;width:2;height:443" coordorigin="6888,750" coordsize="0,443" path="m6888,750l6888,1192,6888,750e" filled="t" fillcolor="#FFEFE1" stroked="f">
                <v:path arrowok="t"/>
                <v:fill/>
              </v:shape>
            </v:group>
            <v:group style="position:absolute;left:6888;top:2077;width:2;height:443" coordorigin="6888,2077" coordsize="2,443">
              <v:shape style="position:absolute;left:6888;top:2077;width:2;height:443" coordorigin="6888,2077" coordsize="0,443" path="m6888,2077l6888,2520,6888,2077e" filled="t" fillcolor="#FEE2C9" stroked="f">
                <v:path arrowok="t"/>
                <v:fill/>
              </v:shape>
            </v:group>
            <v:group style="position:absolute;left:6888;top:1635;width:2;height:443" coordorigin="6888,1635" coordsize="2,443">
              <v:shape style="position:absolute;left:6888;top:1635;width:2;height:443" coordorigin="6888,1635" coordsize="0,443" path="m6888,1635l6888,2077,6888,1635e" filled="t" fillcolor="#FFEFE1" stroked="f">
                <v:path arrowok="t"/>
                <v:fill/>
              </v:shape>
            </v:group>
            <w10:wrap type="none"/>
          </v:group>
        </w:pict>
      </w:r>
      <w:hyperlink r:id="rId9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48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Central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Petroleum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9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49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Citigroup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9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50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Commonwealth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Department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63" w:right="7284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hyperlink r:id="rId96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Health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99"/>
          </w:rPr>
          <w:t>Ageing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97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51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Commonwealth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Department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9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98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Resources,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Tourism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4" w:lineRule="auto"/>
        <w:ind w:left="698" w:right="5834" w:firstLine="-51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45.09407pt;width:1.001000pt;height:89.507pt;mso-position-horizontal-relative:page;mso-position-vertical-relative:paragraph;z-index:-1210" coordorigin="6878,902" coordsize="20,1790">
            <v:group style="position:absolute;left:6888;top:912;width:2;height:443" coordorigin="6888,912" coordsize="2,443">
              <v:shape style="position:absolute;left:6888;top:912;width:2;height:443" coordorigin="6888,912" coordsize="0,443" path="m6888,912l6888,1354,6888,912e" filled="t" fillcolor="#FEE2C9" stroked="f">
                <v:path arrowok="t"/>
                <v:fill/>
              </v:shape>
            </v:group>
            <v:group style="position:absolute;left:6888;top:1797;width:2;height:443" coordorigin="6888,1797" coordsize="2,443">
              <v:shape style="position:absolute;left:6888;top:1797;width:2;height:443" coordorigin="6888,1797" coordsize="0,443" path="m6888,1797l6888,2239,6888,1797e" filled="t" fillcolor="#FEE2C9" stroked="f">
                <v:path arrowok="t"/>
                <v:fill/>
              </v:shape>
            </v:group>
            <v:group style="position:absolute;left:6888;top:1354;width:2;height:443" coordorigin="6888,1354" coordsize="2,443">
              <v:shape style="position:absolute;left:6888;top:1354;width:2;height:443" coordorigin="6888,1354" coordsize="0,443" path="m6888,1354l6888,1797,6888,1354e" filled="t" fillcolor="#FFEFE1" stroked="f">
                <v:path arrowok="t"/>
                <v:fill/>
              </v:shape>
            </v:group>
            <v:group style="position:absolute;left:6888;top:2239;width:2;height:443" coordorigin="6888,2239" coordsize="2,443">
              <v:shape style="position:absolute;left:6888;top:2239;width:2;height:443" coordorigin="6888,2239" coordsize="0,443" path="m6888,2239l6888,2682,6888,2239e" filled="t" fillcolor="#FFEFE1" stroked="f">
                <v:path arrowok="t"/>
                <v:fill/>
              </v:shape>
            </v:group>
            <w10:wrap type="none"/>
          </v:group>
        </w:pict>
      </w:r>
      <w:hyperlink r:id="rId9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52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Commonwealth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Department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Sustainability,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Environment,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Water,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Population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Communities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0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53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Commonwealth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Office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Water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63" w:right="8352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hyperlink r:id="rId101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99"/>
          </w:rPr>
          <w:t>Science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0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54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Conoco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Phillips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0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55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Conservation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Council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SA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0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56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Control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Risks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4.408997pt;margin-top:17.597889pt;width:.1pt;height:22.127pt;mso-position-horizontal-relative:page;mso-position-vertical-relative:paragraph;z-index:-1207" coordorigin="6888,352" coordsize="2,443">
            <v:shape style="position:absolute;left:6888;top:352;width:2;height:443" coordorigin="6888,352" coordsize="0,443" path="m6888,352l6888,794,6888,352e" filled="t" fillcolor="#FFEFE1" stroked="f">
              <v:path arrowok="t"/>
              <v:fill/>
            </v:shape>
          </v:group>
          <w10:wrap type="none"/>
        </w:pict>
      </w:r>
      <w:hyperlink r:id="rId10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57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Cool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0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58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Cooper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Limited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07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59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CoreEnergy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8.961905pt;width:1.001000pt;height:155.888pt;mso-position-horizontal-relative:page;mso-position-vertical-relative:paragraph;z-index:-1209" coordorigin="6878,179" coordsize="20,3118">
            <v:group style="position:absolute;left:6888;top:632;width:2;height:443" coordorigin="6888,632" coordsize="2,443">
              <v:shape style="position:absolute;left:6888;top:632;width:2;height:443" coordorigin="6888,632" coordsize="0,443" path="m6888,632l6888,1074,6888,632e" filled="t" fillcolor="#FEE2C9" stroked="f">
                <v:path arrowok="t"/>
                <v:fill/>
              </v:shape>
            </v:group>
            <v:group style="position:absolute;left:6888;top:189;width:2;height:443" coordorigin="6888,189" coordsize="2,443">
              <v:shape style="position:absolute;left:6888;top:189;width:2;height:443" coordorigin="6888,189" coordsize="0,443" path="m6888,189l6888,632,6888,189e" filled="t" fillcolor="#FFEFE1" stroked="f">
                <v:path arrowok="t"/>
                <v:fill/>
              </v:shape>
            </v:group>
            <v:group style="position:absolute;left:6888;top:1517;width:2;height:443" coordorigin="6888,1517" coordsize="2,443">
              <v:shape style="position:absolute;left:6888;top:1517;width:2;height:443" coordorigin="6888,1517" coordsize="0,443" path="m6888,1517l6888,1959,6888,1517e" filled="t" fillcolor="#FEE2C9" stroked="f">
                <v:path arrowok="t"/>
                <v:fill/>
              </v:shape>
            </v:group>
            <v:group style="position:absolute;left:6888;top:1074;width:2;height:443" coordorigin="6888,1074" coordsize="2,443">
              <v:shape style="position:absolute;left:6888;top:1074;width:2;height:443" coordorigin="6888,1074" coordsize="0,443" path="m6888,1074l6888,1517,6888,1074e" filled="t" fillcolor="#FFEFE1" stroked="f">
                <v:path arrowok="t"/>
                <v:fill/>
              </v:shape>
            </v:group>
            <v:group style="position:absolute;left:6888;top:2402;width:2;height:443" coordorigin="6888,2402" coordsize="2,443">
              <v:shape style="position:absolute;left:6888;top:2402;width:2;height:443" coordorigin="6888,2402" coordsize="0,443" path="m6888,2402l6888,2844,6888,2402e" filled="t" fillcolor="#FEE2C9" stroked="f">
                <v:path arrowok="t"/>
                <v:fill/>
              </v:shape>
            </v:group>
            <v:group style="position:absolute;left:6888;top:1959;width:2;height:443" coordorigin="6888,1959" coordsize="2,443">
              <v:shape style="position:absolute;left:6888;top:1959;width:2;height:443" coordorigin="6888,1959" coordsize="0,443" path="m6888,1959l6888,2402,6888,1959e" filled="t" fillcolor="#FFEFE1" stroked="f">
                <v:path arrowok="t"/>
                <v:fill/>
              </v:shape>
            </v:group>
            <v:group style="position:absolute;left:6888;top:2844;width:2;height:443" coordorigin="6888,2844" coordsize="2,443">
              <v:shape style="position:absolute;left:6888;top:2844;width:2;height:443" coordorigin="6888,2844" coordsize="0,443" path="m6888,2844l6888,3287,6888,2844e" filled="t" fillcolor="#FFEFE1" stroked="f">
                <v:path arrowok="t"/>
                <v:fill/>
              </v:shape>
            </v:group>
            <w10:wrap type="none"/>
          </v:group>
        </w:pict>
      </w:r>
      <w:hyperlink r:id="rId10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60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CPR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0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61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CSIRO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1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62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Davis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Graham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&amp;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Stubbs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Law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11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63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DeGolyer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MacNaughton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1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64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Discovery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Corp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1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65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DMITRE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(SA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Government)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1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66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Doctors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for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the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Environment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1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67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Drillsearch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Limited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11.088897pt;width:1.001000pt;height:155.888pt;mso-position-horizontal-relative:page;mso-position-vertical-relative:paragraph;z-index:-1208" coordorigin="6878,222" coordsize="20,3118">
            <v:group style="position:absolute;left:6888;top:674;width:2;height:443" coordorigin="6888,674" coordsize="2,443">
              <v:shape style="position:absolute;left:6888;top:674;width:2;height:443" coordorigin="6888,674" coordsize="0,443" path="m6888,674l6888,1117,6888,674e" filled="t" fillcolor="#FEE2C9" stroked="f">
                <v:path arrowok="t"/>
                <v:fill/>
              </v:shape>
            </v:group>
            <v:group style="position:absolute;left:6888;top:232;width:2;height:443" coordorigin="6888,232" coordsize="2,443">
              <v:shape style="position:absolute;left:6888;top:232;width:2;height:443" coordorigin="6888,232" coordsize="0,443" path="m6888,232l6888,674,6888,232e" filled="t" fillcolor="#FFEFE1" stroked="f">
                <v:path arrowok="t"/>
                <v:fill/>
              </v:shape>
            </v:group>
            <v:group style="position:absolute;left:6888;top:1559;width:2;height:443" coordorigin="6888,1559" coordsize="2,443">
              <v:shape style="position:absolute;left:6888;top:1559;width:2;height:443" coordorigin="6888,1559" coordsize="0,443" path="m6888,1559l6888,2002,6888,1559e" filled="t" fillcolor="#FEE2C9" stroked="f">
                <v:path arrowok="t"/>
                <v:fill/>
              </v:shape>
            </v:group>
            <v:group style="position:absolute;left:6888;top:1117;width:2;height:443" coordorigin="6888,1117" coordsize="2,443">
              <v:shape style="position:absolute;left:6888;top:1117;width:2;height:443" coordorigin="6888,1117" coordsize="0,443" path="m6888,1117l6888,1559,6888,1117e" filled="t" fillcolor="#FFEFE1" stroked="f">
                <v:path arrowok="t"/>
                <v:fill/>
              </v:shape>
            </v:group>
            <v:group style="position:absolute;left:6888;top:2444;width:2;height:443" coordorigin="6888,2444" coordsize="2,443">
              <v:shape style="position:absolute;left:6888;top:2444;width:2;height:443" coordorigin="6888,2444" coordsize="0,443" path="m6888,2444l6888,2887,6888,2444e" filled="t" fillcolor="#FEE2C9" stroked="f">
                <v:path arrowok="t"/>
                <v:fill/>
              </v:shape>
            </v:group>
            <v:group style="position:absolute;left:6888;top:2002;width:2;height:443" coordorigin="6888,2002" coordsize="2,443">
              <v:shape style="position:absolute;left:6888;top:2002;width:2;height:443" coordorigin="6888,2002" coordsize="0,443" path="m6888,2002l6888,2444,6888,2002e" filled="t" fillcolor="#FFEFE1" stroked="f">
                <v:path arrowok="t"/>
                <v:fill/>
              </v:shape>
            </v:group>
            <v:group style="position:absolute;left:6888;top:2887;width:2;height:443" coordorigin="6888,2887" coordsize="2,443">
              <v:shape style="position:absolute;left:6888;top:2887;width:2;height:443" coordorigin="6888,2887" coordsize="0,443" path="m6888,2887l6888,3330,6888,2887e" filled="t" fillcolor="#FFEFE1" stroked="f">
                <v:path arrowok="t"/>
                <v:fill/>
              </v:shape>
            </v:group>
            <w10:wrap type="none"/>
          </v:group>
        </w:pict>
      </w:r>
      <w:hyperlink r:id="rId11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68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Duke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University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17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69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E.On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(Ruhrgas)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1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70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Earth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Data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1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71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Earth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Reach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2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72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Eden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Pty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21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73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ElectraNet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tabs>
          <w:tab w:pos="6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hyperlink r:id="rId12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74</w:t>
          <w:tab/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Development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610" w:top="1020" w:bottom="800" w:left="1020" w:right="1000"/>
          <w:pgSz w:w="11920" w:h="16840"/>
        </w:sectPr>
      </w:pPr>
      <w:rPr/>
    </w:p>
    <w:p>
      <w:pPr>
        <w:spacing w:before="71" w:after="0" w:line="240" w:lineRule="auto"/>
        <w:ind w:right="93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1205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193001pt;margin-top:56.193016pt;width:220.685pt;height:698.546pt;mso-position-horizontal-relative:page;mso-position-vertical-relative:page;z-index:-1204" coordorigin="1124,1124" coordsize="4414,13971">
            <v:group style="position:absolute;left:1134;top:1134;width:510;height:443" coordorigin="1134,1134" coordsize="510,443">
              <v:shape style="position:absolute;left:1134;top:1134;width:510;height:443" coordorigin="1134,1134" coordsize="510,443" path="m1644,1134l1134,1134,1134,1576,1644,1576,1644,1134e" filled="t" fillcolor="#FEE2C9" stroked="f">
                <v:path arrowok="t"/>
                <v:fill/>
              </v:shape>
            </v:group>
            <v:group style="position:absolute;left:1644;top:1134;width:3883;height:443" coordorigin="1644,1134" coordsize="3883,443">
              <v:shape style="position:absolute;left:1644;top:1134;width:3883;height:443" coordorigin="1644,1134" coordsize="3883,443" path="m5528,1134l1644,1134,1644,1576,5528,1576,5528,1134e" filled="t" fillcolor="#FEE2C9" stroked="f">
                <v:path arrowok="t"/>
                <v:fill/>
              </v:shape>
            </v:group>
            <v:group style="position:absolute;left:1134;top:2146;width:510;height:439" coordorigin="1134,2146" coordsize="510,439">
              <v:shape style="position:absolute;left:1134;top:2146;width:510;height:439" coordorigin="1134,2146" coordsize="510,439" path="m1644,2146l1134,2146,1134,2586,1644,2586,1644,2146e" filled="t" fillcolor="#FEE2C9" stroked="f">
                <v:path arrowok="t"/>
                <v:fill/>
              </v:shape>
            </v:group>
            <v:group style="position:absolute;left:1644;top:2146;width:3883;height:439" coordorigin="1644,2146" coordsize="3883,439">
              <v:shape style="position:absolute;left:1644;top:2146;width:3883;height:439" coordorigin="1644,2146" coordsize="3883,439" path="m5528,2146l1644,2146,1644,2586,5528,2586,5528,2146e" filled="t" fillcolor="#FEE2C9" stroked="f">
                <v:path arrowok="t"/>
                <v:fill/>
              </v:shape>
            </v:group>
            <v:group style="position:absolute;left:1134;top:1576;width:510;height:570" coordorigin="1134,1576" coordsize="510,570">
              <v:shape style="position:absolute;left:1134;top:1576;width:510;height:570" coordorigin="1134,1576" coordsize="510,570" path="m1644,1576l1134,1576,1134,2146,1644,2146,1644,1576e" filled="t" fillcolor="#FFEFE1" stroked="f">
                <v:path arrowok="t"/>
                <v:fill/>
              </v:shape>
            </v:group>
            <v:group style="position:absolute;left:1644;top:1576;width:3883;height:570" coordorigin="1644,1576" coordsize="3883,570">
              <v:shape style="position:absolute;left:1644;top:1576;width:3883;height:570" coordorigin="1644,1576" coordsize="3883,570" path="m5528,1576l1644,1576,1644,2146,5528,2146,5528,1576e" filled="t" fillcolor="#FFEFE1" stroked="f">
                <v:path arrowok="t"/>
                <v:fill/>
              </v:shape>
            </v:group>
            <v:group style="position:absolute;left:1134;top:3305;width:510;height:439" coordorigin="1134,3305" coordsize="510,439">
              <v:shape style="position:absolute;left:1134;top:3305;width:510;height:439" coordorigin="1134,3305" coordsize="510,439" path="m1644,3305l1134,3305,1134,3744,1644,3744,1644,3305e" filled="t" fillcolor="#FEE2C9" stroked="f">
                <v:path arrowok="t"/>
                <v:fill/>
              </v:shape>
            </v:group>
            <v:group style="position:absolute;left:1644;top:3305;width:3883;height:439" coordorigin="1644,3305" coordsize="3883,439">
              <v:shape style="position:absolute;left:1644;top:3305;width:3883;height:439" coordorigin="1644,3305" coordsize="3883,439" path="m5528,3305l1644,3305,1644,3744,5528,3744,5528,3305e" filled="t" fillcolor="#FEE2C9" stroked="f">
                <v:path arrowok="t"/>
                <v:fill/>
              </v:shape>
            </v:group>
            <v:group style="position:absolute;left:1134;top:2586;width:510;height:719" coordorigin="1134,2586" coordsize="510,719">
              <v:shape style="position:absolute;left:1134;top:2586;width:510;height:719" coordorigin="1134,2586" coordsize="510,719" path="m1644,2586l1134,2586,1134,3305,1644,3305,1644,2586e" filled="t" fillcolor="#FFEFE1" stroked="f">
                <v:path arrowok="t"/>
                <v:fill/>
              </v:shape>
            </v:group>
            <v:group style="position:absolute;left:1644;top:2586;width:3883;height:719" coordorigin="1644,2586" coordsize="3883,719">
              <v:shape style="position:absolute;left:1644;top:2586;width:3883;height:719" coordorigin="1644,2586" coordsize="3883,719" path="m5528,2586l1644,2586,1644,3305,5528,3305,5528,2586e" filled="t" fillcolor="#FFEFE1" stroked="f">
                <v:path arrowok="t"/>
                <v:fill/>
              </v:shape>
            </v:group>
            <v:group style="position:absolute;left:1134;top:4183;width:510;height:439" coordorigin="1134,4183" coordsize="510,439">
              <v:shape style="position:absolute;left:1134;top:4183;width:510;height:439" coordorigin="1134,4183" coordsize="510,439" path="m1644,4183l1134,4183,1134,4622,1644,4622,1644,4183e" filled="t" fillcolor="#FEE2C9" stroked="f">
                <v:path arrowok="t"/>
                <v:fill/>
              </v:shape>
            </v:group>
            <v:group style="position:absolute;left:1644;top:4183;width:3883;height:439" coordorigin="1644,4183" coordsize="3883,439">
              <v:shape style="position:absolute;left:1644;top:4183;width:3883;height:439" coordorigin="1644,4183" coordsize="3883,439" path="m5528,4183l1644,4183,1644,4622,5528,4622,5528,4183e" filled="t" fillcolor="#FEE2C9" stroked="f">
                <v:path arrowok="t"/>
                <v:fill/>
              </v:shape>
            </v:group>
            <v:group style="position:absolute;left:1134;top:3744;width:510;height:439" coordorigin="1134,3744" coordsize="510,439">
              <v:shape style="position:absolute;left:1134;top:3744;width:510;height:439" coordorigin="1134,3744" coordsize="510,439" path="m1644,3744l1134,3744,1134,4183,1644,4183,1644,3744e" filled="t" fillcolor="#FFEFE1" stroked="f">
                <v:path arrowok="t"/>
                <v:fill/>
              </v:shape>
            </v:group>
            <v:group style="position:absolute;left:1644;top:3744;width:3883;height:439" coordorigin="1644,3744" coordsize="3883,439">
              <v:shape style="position:absolute;left:1644;top:3744;width:3883;height:439" coordorigin="1644,3744" coordsize="3883,439" path="m5528,3744l1644,3744,1644,4183,5528,4183,5528,3744e" filled="t" fillcolor="#FFEFE1" stroked="f">
                <v:path arrowok="t"/>
                <v:fill/>
              </v:shape>
            </v:group>
            <v:group style="position:absolute;left:1134;top:5061;width:510;height:439" coordorigin="1134,5061" coordsize="510,439">
              <v:shape style="position:absolute;left:1134;top:5061;width:510;height:439" coordorigin="1134,5061" coordsize="510,439" path="m1644,5061l1134,5061,1134,5500,1644,5500,1644,5061e" filled="t" fillcolor="#FEE2C9" stroked="f">
                <v:path arrowok="t"/>
                <v:fill/>
              </v:shape>
            </v:group>
            <v:group style="position:absolute;left:1644;top:5061;width:3883;height:439" coordorigin="1644,5061" coordsize="3883,439">
              <v:shape style="position:absolute;left:1644;top:5061;width:3883;height:439" coordorigin="1644,5061" coordsize="3883,439" path="m5528,5061l1644,5061,1644,5500,5528,5500,5528,5061e" filled="t" fillcolor="#FEE2C9" stroked="f">
                <v:path arrowok="t"/>
                <v:fill/>
              </v:shape>
            </v:group>
            <v:group style="position:absolute;left:1134;top:4622;width:510;height:439" coordorigin="1134,4622" coordsize="510,439">
              <v:shape style="position:absolute;left:1134;top:4622;width:510;height:439" coordorigin="1134,4622" coordsize="510,439" path="m1644,4622l1134,4622,1134,5061,1644,5061,1644,4622e" filled="t" fillcolor="#FFEFE1" stroked="f">
                <v:path arrowok="t"/>
                <v:fill/>
              </v:shape>
            </v:group>
            <v:group style="position:absolute;left:1644;top:4622;width:3883;height:439" coordorigin="1644,4622" coordsize="3883,439">
              <v:shape style="position:absolute;left:1644;top:4622;width:3883;height:439" coordorigin="1644,4622" coordsize="3883,439" path="m5528,4622l1644,4622,1644,5061,5528,5061,5528,4622e" filled="t" fillcolor="#FFEFE1" stroked="f">
                <v:path arrowok="t"/>
                <v:fill/>
              </v:shape>
            </v:group>
            <v:group style="position:absolute;left:1134;top:5940;width:510;height:439" coordorigin="1134,5940" coordsize="510,439">
              <v:shape style="position:absolute;left:1134;top:5940;width:510;height:439" coordorigin="1134,5940" coordsize="510,439" path="m1644,5940l1134,5940,1134,6379,1644,6379,1644,5940e" filled="t" fillcolor="#FEE2C9" stroked="f">
                <v:path arrowok="t"/>
                <v:fill/>
              </v:shape>
            </v:group>
            <v:group style="position:absolute;left:1644;top:5940;width:3883;height:439" coordorigin="1644,5940" coordsize="3883,439">
              <v:shape style="position:absolute;left:1644;top:5940;width:3883;height:439" coordorigin="1644,5940" coordsize="3883,439" path="m5528,5940l1644,5940,1644,6379,5528,6379,5528,5940e" filled="t" fillcolor="#FEE2C9" stroked="f">
                <v:path arrowok="t"/>
                <v:fill/>
              </v:shape>
            </v:group>
            <v:group style="position:absolute;left:1134;top:5500;width:510;height:439" coordorigin="1134,5500" coordsize="510,439">
              <v:shape style="position:absolute;left:1134;top:5500;width:510;height:439" coordorigin="1134,5500" coordsize="510,439" path="m1644,5500l1134,5500,1134,5940,1644,5940,1644,5500e" filled="t" fillcolor="#FFEFE1" stroked="f">
                <v:path arrowok="t"/>
                <v:fill/>
              </v:shape>
            </v:group>
            <v:group style="position:absolute;left:1644;top:5500;width:3883;height:439" coordorigin="1644,5500" coordsize="3883,439">
              <v:shape style="position:absolute;left:1644;top:5500;width:3883;height:439" coordorigin="1644,5500" coordsize="3883,439" path="m5528,5500l1644,5500,1644,5940,5528,5940,5528,5500e" filled="t" fillcolor="#FFEFE1" stroked="f">
                <v:path arrowok="t"/>
                <v:fill/>
              </v:shape>
            </v:group>
            <v:group style="position:absolute;left:1134;top:6818;width:510;height:439" coordorigin="1134,6818" coordsize="510,439">
              <v:shape style="position:absolute;left:1134;top:6818;width:510;height:439" coordorigin="1134,6818" coordsize="510,439" path="m1644,6818l1134,6818,1134,7257,1644,7257,1644,6818e" filled="t" fillcolor="#FEE2C9" stroked="f">
                <v:path arrowok="t"/>
                <v:fill/>
              </v:shape>
            </v:group>
            <v:group style="position:absolute;left:1644;top:6818;width:3883;height:439" coordorigin="1644,6818" coordsize="3883,439">
              <v:shape style="position:absolute;left:1644;top:6818;width:3883;height:439" coordorigin="1644,6818" coordsize="3883,439" path="m5528,6818l1644,6818,1644,7257,5528,7257,5528,6818e" filled="t" fillcolor="#FEE2C9" stroked="f">
                <v:path arrowok="t"/>
                <v:fill/>
              </v:shape>
            </v:group>
            <v:group style="position:absolute;left:1134;top:6379;width:510;height:439" coordorigin="1134,6379" coordsize="510,439">
              <v:shape style="position:absolute;left:1134;top:6379;width:510;height:439" coordorigin="1134,6379" coordsize="510,439" path="m1644,6379l1134,6379,1134,6818,1644,6818,1644,6379e" filled="t" fillcolor="#FFEFE1" stroked="f">
                <v:path arrowok="t"/>
                <v:fill/>
              </v:shape>
            </v:group>
            <v:group style="position:absolute;left:1644;top:6379;width:3883;height:439" coordorigin="1644,6379" coordsize="3883,439">
              <v:shape style="position:absolute;left:1644;top:6379;width:3883;height:439" coordorigin="1644,6379" coordsize="3883,439" path="m5528,6379l1644,6379,1644,6818,5528,6818,5528,6379e" filled="t" fillcolor="#FFEFE1" stroked="f">
                <v:path arrowok="t"/>
                <v:fill/>
              </v:shape>
            </v:group>
            <v:group style="position:absolute;left:1134;top:7696;width:510;height:439" coordorigin="1134,7696" coordsize="510,439">
              <v:shape style="position:absolute;left:1134;top:7696;width:510;height:439" coordorigin="1134,7696" coordsize="510,439" path="m1644,7696l1134,7696,1134,8135,1644,8135,1644,7696e" filled="t" fillcolor="#FEE2C9" stroked="f">
                <v:path arrowok="t"/>
                <v:fill/>
              </v:shape>
            </v:group>
            <v:group style="position:absolute;left:1644;top:7696;width:3883;height:439" coordorigin="1644,7696" coordsize="3883,439">
              <v:shape style="position:absolute;left:1644;top:7696;width:3883;height:439" coordorigin="1644,7696" coordsize="3883,439" path="m5528,7696l1644,7696,1644,8135,5528,8135,5528,7696e" filled="t" fillcolor="#FEE2C9" stroked="f">
                <v:path arrowok="t"/>
                <v:fill/>
              </v:shape>
            </v:group>
            <v:group style="position:absolute;left:1134;top:7257;width:510;height:439" coordorigin="1134,7257" coordsize="510,439">
              <v:shape style="position:absolute;left:1134;top:7257;width:510;height:439" coordorigin="1134,7257" coordsize="510,439" path="m1644,7257l1134,7257,1134,7696,1644,7696,1644,7257e" filled="t" fillcolor="#FFEFE1" stroked="f">
                <v:path arrowok="t"/>
                <v:fill/>
              </v:shape>
            </v:group>
            <v:group style="position:absolute;left:1644;top:7257;width:3883;height:439" coordorigin="1644,7257" coordsize="3883,439">
              <v:shape style="position:absolute;left:1644;top:7257;width:3883;height:439" coordorigin="1644,7257" coordsize="3883,439" path="m5528,7257l1644,7257,1644,7696,5528,7696,5528,7257e" filled="t" fillcolor="#FFEFE1" stroked="f">
                <v:path arrowok="t"/>
                <v:fill/>
              </v:shape>
            </v:group>
            <v:group style="position:absolute;left:1134;top:8574;width:510;height:439" coordorigin="1134,8574" coordsize="510,439">
              <v:shape style="position:absolute;left:1134;top:8574;width:510;height:439" coordorigin="1134,8574" coordsize="510,439" path="m1644,8574l1134,8574,1134,9013,1644,9013,1644,8574e" filled="t" fillcolor="#FEE2C9" stroked="f">
                <v:path arrowok="t"/>
                <v:fill/>
              </v:shape>
            </v:group>
            <v:group style="position:absolute;left:1644;top:8574;width:3883;height:439" coordorigin="1644,8574" coordsize="3883,439">
              <v:shape style="position:absolute;left:1644;top:8574;width:3883;height:439" coordorigin="1644,8574" coordsize="3883,439" path="m5528,8574l1644,8574,1644,9013,5528,9013,5528,8574e" filled="t" fillcolor="#FEE2C9" stroked="f">
                <v:path arrowok="t"/>
                <v:fill/>
              </v:shape>
            </v:group>
            <v:group style="position:absolute;left:1134;top:8135;width:510;height:439" coordorigin="1134,8135" coordsize="510,439">
              <v:shape style="position:absolute;left:1134;top:8135;width:510;height:439" coordorigin="1134,8135" coordsize="510,439" path="m1644,8135l1134,8135,1134,8574,1644,8574,1644,8135e" filled="t" fillcolor="#FFEFE1" stroked="f">
                <v:path arrowok="t"/>
                <v:fill/>
              </v:shape>
            </v:group>
            <v:group style="position:absolute;left:1644;top:8135;width:3883;height:439" coordorigin="1644,8135" coordsize="3883,439">
              <v:shape style="position:absolute;left:1644;top:8135;width:3883;height:439" coordorigin="1644,8135" coordsize="3883,439" path="m5528,8135l1644,8135,1644,8574,5528,8574,5528,8135e" filled="t" fillcolor="#FFEFE1" stroked="f">
                <v:path arrowok="t"/>
                <v:fill/>
              </v:shape>
            </v:group>
            <v:group style="position:absolute;left:1134;top:9453;width:510;height:719" coordorigin="1134,9453" coordsize="510,719">
              <v:shape style="position:absolute;left:1134;top:9453;width:510;height:719" coordorigin="1134,9453" coordsize="510,719" path="m1644,9453l1134,9453,1134,10172,1644,10172,1644,9453e" filled="t" fillcolor="#FEE2C9" stroked="f">
                <v:path arrowok="t"/>
                <v:fill/>
              </v:shape>
            </v:group>
            <v:group style="position:absolute;left:1644;top:9453;width:3883;height:719" coordorigin="1644,9453" coordsize="3883,719">
              <v:shape style="position:absolute;left:1644;top:9453;width:3883;height:719" coordorigin="1644,9453" coordsize="3883,719" path="m5528,9453l1644,9453,1644,10172,5528,10172,5528,9453e" filled="t" fillcolor="#FEE2C9" stroked="f">
                <v:path arrowok="t"/>
                <v:fill/>
              </v:shape>
            </v:group>
            <v:group style="position:absolute;left:1134;top:9013;width:510;height:439" coordorigin="1134,9013" coordsize="510,439">
              <v:shape style="position:absolute;left:1134;top:9013;width:510;height:439" coordorigin="1134,9013" coordsize="510,439" path="m1644,9013l1134,9013,1134,9453,1644,9453,1644,9013e" filled="t" fillcolor="#FFEFE1" stroked="f">
                <v:path arrowok="t"/>
                <v:fill/>
              </v:shape>
            </v:group>
            <v:group style="position:absolute;left:1644;top:9013;width:3883;height:439" coordorigin="1644,9013" coordsize="3883,439">
              <v:shape style="position:absolute;left:1644;top:9013;width:3883;height:439" coordorigin="1644,9013" coordsize="3883,439" path="m5528,9013l1644,9013,1644,9453,5528,9453,5528,9013e" filled="t" fillcolor="#FFEFE1" stroked="f">
                <v:path arrowok="t"/>
                <v:fill/>
              </v:shape>
            </v:group>
            <v:group style="position:absolute;left:1134;top:10891;width:510;height:439" coordorigin="1134,10891" coordsize="510,439">
              <v:shape style="position:absolute;left:1134;top:10891;width:510;height:439" coordorigin="1134,10891" coordsize="510,439" path="m1644,10891l1134,10891,1134,11330,1644,11330,1644,10891e" filled="t" fillcolor="#FEE2C9" stroked="f">
                <v:path arrowok="t"/>
                <v:fill/>
              </v:shape>
            </v:group>
            <v:group style="position:absolute;left:1644;top:10891;width:3883;height:439" coordorigin="1644,10891" coordsize="3883,439">
              <v:shape style="position:absolute;left:1644;top:10891;width:3883;height:439" coordorigin="1644,10891" coordsize="3883,439" path="m5528,10891l1644,10891,1644,11330,5528,11330,5528,10891e" filled="t" fillcolor="#FEE2C9" stroked="f">
                <v:path arrowok="t"/>
                <v:fill/>
              </v:shape>
            </v:group>
            <v:group style="position:absolute;left:1134;top:10172;width:510;height:719" coordorigin="1134,10172" coordsize="510,719">
              <v:shape style="position:absolute;left:1134;top:10172;width:510;height:719" coordorigin="1134,10172" coordsize="510,719" path="m1644,10172l1134,10172,1134,10891,1644,10891,1644,10172e" filled="t" fillcolor="#FFEFE1" stroked="f">
                <v:path arrowok="t"/>
                <v:fill/>
              </v:shape>
            </v:group>
            <v:group style="position:absolute;left:1644;top:10172;width:3883;height:719" coordorigin="1644,10172" coordsize="3883,719">
              <v:shape style="position:absolute;left:1644;top:10172;width:3883;height:719" coordorigin="1644,10172" coordsize="3883,719" path="m5528,10172l1644,10172,1644,10891,5528,10891,5528,10172e" filled="t" fillcolor="#FFEFE1" stroked="f">
                <v:path arrowok="t"/>
                <v:fill/>
              </v:shape>
            </v:group>
            <v:group style="position:absolute;left:1134;top:11769;width:510;height:439" coordorigin="1134,11769" coordsize="510,439">
              <v:shape style="position:absolute;left:1134;top:11769;width:510;height:439" coordorigin="1134,11769" coordsize="510,439" path="m1644,11769l1134,11769,1134,12208,1644,12208,1644,11769e" filled="t" fillcolor="#FEE2C9" stroked="f">
                <v:path arrowok="t"/>
                <v:fill/>
              </v:shape>
            </v:group>
            <v:group style="position:absolute;left:1644;top:11769;width:3883;height:439" coordorigin="1644,11769" coordsize="3883,439">
              <v:shape style="position:absolute;left:1644;top:11769;width:3883;height:439" coordorigin="1644,11769" coordsize="3883,439" path="m5528,11769l1644,11769,1644,12208,5528,12208,5528,11769e" filled="t" fillcolor="#FEE2C9" stroked="f">
                <v:path arrowok="t"/>
                <v:fill/>
              </v:shape>
            </v:group>
            <v:group style="position:absolute;left:1134;top:11330;width:510;height:439" coordorigin="1134,11330" coordsize="510,439">
              <v:shape style="position:absolute;left:1134;top:11330;width:510;height:439" coordorigin="1134,11330" coordsize="510,439" path="m1644,11330l1134,11330,1134,11769,1644,11769,1644,11330e" filled="t" fillcolor="#FFEFE1" stroked="f">
                <v:path arrowok="t"/>
                <v:fill/>
              </v:shape>
            </v:group>
            <v:group style="position:absolute;left:1644;top:11330;width:3883;height:439" coordorigin="1644,11330" coordsize="3883,439">
              <v:shape style="position:absolute;left:1644;top:11330;width:3883;height:439" coordorigin="1644,11330" coordsize="3883,439" path="m5528,11330l1644,11330,1644,11769,5528,11769,5528,11330e" filled="t" fillcolor="#FFEFE1" stroked="f">
                <v:path arrowok="t"/>
                <v:fill/>
              </v:shape>
            </v:group>
            <v:group style="position:absolute;left:1134;top:12927;width:510;height:719" coordorigin="1134,12927" coordsize="510,719">
              <v:shape style="position:absolute;left:1134;top:12927;width:510;height:719" coordorigin="1134,12927" coordsize="510,719" path="m1644,12927l1134,12927,1134,13647,1644,13647,1644,12927e" filled="t" fillcolor="#FEE2C9" stroked="f">
                <v:path arrowok="t"/>
                <v:fill/>
              </v:shape>
            </v:group>
            <v:group style="position:absolute;left:1644;top:12927;width:3883;height:719" coordorigin="1644,12927" coordsize="3883,719">
              <v:shape style="position:absolute;left:1644;top:12927;width:3883;height:719" coordorigin="1644,12927" coordsize="3883,719" path="m5528,12927l1644,12927,1644,13647,5528,13647,5528,12927e" filled="t" fillcolor="#FEE2C9" stroked="f">
                <v:path arrowok="t"/>
                <v:fill/>
              </v:shape>
            </v:group>
            <v:group style="position:absolute;left:1134;top:12208;width:510;height:719" coordorigin="1134,12208" coordsize="510,719">
              <v:shape style="position:absolute;left:1134;top:12208;width:510;height:719" coordorigin="1134,12208" coordsize="510,719" path="m1644,12208l1134,12208,1134,12927,1644,12927,1644,12208e" filled="t" fillcolor="#FFEFE1" stroked="f">
                <v:path arrowok="t"/>
                <v:fill/>
              </v:shape>
            </v:group>
            <v:group style="position:absolute;left:1644;top:12208;width:3883;height:719" coordorigin="1644,12208" coordsize="3883,719">
              <v:shape style="position:absolute;left:1644;top:12208;width:3883;height:719" coordorigin="1644,12208" coordsize="3883,719" path="m5528,12208l1644,12208,1644,12927,5528,12927,5528,12208e" filled="t" fillcolor="#FFEFE1" stroked="f">
                <v:path arrowok="t"/>
                <v:fill/>
              </v:shape>
            </v:group>
            <v:group style="position:absolute;left:1134;top:14646;width:510;height:439" coordorigin="1134,14646" coordsize="510,439">
              <v:shape style="position:absolute;left:1134;top:14646;width:510;height:439" coordorigin="1134,14646" coordsize="510,439" path="m1644,14646l1134,14646,1134,15085,1644,15085,1644,14646e" filled="t" fillcolor="#FEE2C9" stroked="f">
                <v:path arrowok="t"/>
                <v:fill/>
              </v:shape>
            </v:group>
            <v:group style="position:absolute;left:1644;top:14646;width:3883;height:439" coordorigin="1644,14646" coordsize="3883,439">
              <v:shape style="position:absolute;left:1644;top:14646;width:3883;height:439" coordorigin="1644,14646" coordsize="3883,439" path="m5528,14646l1644,14646,1644,15085,5528,15085,5528,14646e" filled="t" fillcolor="#FEE2C9" stroked="f">
                <v:path arrowok="t"/>
                <v:fill/>
              </v:shape>
            </v:group>
            <v:group style="position:absolute;left:1134;top:13647;width:510;height:999" coordorigin="1134,13647" coordsize="510,999">
              <v:shape style="position:absolute;left:1134;top:13647;width:510;height:999" coordorigin="1134,13647" coordsize="510,999" path="m1644,13647l1134,13647,1134,14646,1644,14646,1644,13647e" filled="t" fillcolor="#FFEFE1" stroked="f">
                <v:path arrowok="t"/>
                <v:fill/>
              </v:shape>
            </v:group>
            <v:group style="position:absolute;left:1644;top:13647;width:3883;height:999" coordorigin="1644,13647" coordsize="3883,999">
              <v:shape style="position:absolute;left:1644;top:13647;width:3883;height:999" coordorigin="1644,13647" coordsize="3883,999" path="m5528,13647l1644,13647,1644,14646,5528,14646,5528,13647e" filled="t" fillcolor="#FFEFE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43.908997pt;margin-top:9.29349pt;width:1.001000pt;height:45.14pt;mso-position-horizontal-relative:page;mso-position-vertical-relative:paragraph;z-index:-1203" coordorigin="6878,186" coordsize="20,903">
            <v:group style="position:absolute;left:6888;top:196;width:2;height:441" coordorigin="6888,196" coordsize="2,441">
              <v:shape style="position:absolute;left:6888;top:196;width:2;height:441" coordorigin="6888,196" coordsize="0,441" path="m6888,196l6888,637,6888,196e" filled="t" fillcolor="#FFEFE1" stroked="f">
                <v:path arrowok="t"/>
                <v:fill/>
              </v:shape>
            </v:group>
            <v:group style="position:absolute;left:6888;top:637;width:2;height:441" coordorigin="6888,637" coordsize="2,441">
              <v:shape style="position:absolute;left:6888;top:637;width:2;height:441" coordorigin="6888,637" coordsize="0,441" path="m6888,637l6888,1079,6888,637e" filled="t" fillcolor="#FEE2C9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89801pt;margin-top:56.693016pt;width:219.684pt;height:698.242pt;mso-position-horizontal-relative:page;mso-position-vertical-relative:page;z-index:-119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2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132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Oil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Gas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CBM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Services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2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133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Origin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Resources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FEFE1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2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134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FEFE1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2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Osaka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Gas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2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135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OTEK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5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136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Otway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137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Palatine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138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Parsons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Brinckerhoff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139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Partners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8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Performance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International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140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Peabody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141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Petrofac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8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142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Petronas-Australia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143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Petronet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8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LNG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4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144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Piper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5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Alderman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145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Planet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Gas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3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146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Platek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Analytics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147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Platinum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8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Partners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21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FEFE1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148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FEFE1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Primary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Industries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and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Regions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8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South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3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149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QGC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150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Queensland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Government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151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RBC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Capital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Markets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152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RESIC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153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RISC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4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154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RMIT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155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Rodinia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Oil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(Australia)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156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Kidman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and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Co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21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EE2C9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157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EE2C9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74" w:lineRule="auto"/>
                          <w:ind w:left="73" w:right="6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Department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Environment,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Water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and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Natural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Resources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21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FEFE1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158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FEFE1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74" w:lineRule="auto"/>
                          <w:ind w:left="73" w:right="135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Department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Planning,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Transport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and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Infrastructure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21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EE2C9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159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EE2C9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Department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Treasury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8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and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3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Finance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4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5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160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Environment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Protection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Authori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99"/>
          <w:b/>
          <w:bCs/>
        </w:rPr>
        <w:t>A1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6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105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Hot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Dry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Rocks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Pty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61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106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Hunt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12.610207pt;width:1.001000pt;height:287.911pt;mso-position-horizontal-relative:page;mso-position-vertical-relative:paragraph;z-index:-1202" coordorigin="6878,252" coordsize="20,5758">
            <v:group style="position:absolute;left:6888;top:704;width:2;height:441" coordorigin="6888,704" coordsize="2,441">
              <v:shape style="position:absolute;left:6888;top:704;width:2;height:441" coordorigin="6888,704" coordsize="0,441" path="m6888,704l6888,1145,6888,704e" filled="t" fillcolor="#FFEFE1" stroked="f">
                <v:path arrowok="t"/>
                <v:fill/>
              </v:shape>
            </v:group>
            <v:group style="position:absolute;left:6888;top:262;width:2;height:441" coordorigin="6888,262" coordsize="2,441">
              <v:shape style="position:absolute;left:6888;top:262;width:2;height:441" coordorigin="6888,262" coordsize="0,441" path="m6888,262l6888,704,6888,262e" filled="t" fillcolor="#FEE2C9" stroked="f">
                <v:path arrowok="t"/>
                <v:fill/>
              </v:shape>
            </v:group>
            <v:group style="position:absolute;left:6888;top:1586;width:2;height:441" coordorigin="6888,1586" coordsize="2,441">
              <v:shape style="position:absolute;left:6888;top:1586;width:2;height:441" coordorigin="6888,1586" coordsize="0,441" path="m6888,1586l6888,2028,6888,1586e" filled="t" fillcolor="#FFEFE1" stroked="f">
                <v:path arrowok="t"/>
                <v:fill/>
              </v:shape>
            </v:group>
            <v:group style="position:absolute;left:6888;top:1145;width:2;height:441" coordorigin="6888,1145" coordsize="2,441">
              <v:shape style="position:absolute;left:6888;top:1145;width:2;height:441" coordorigin="6888,1145" coordsize="0,441" path="m6888,1145l6888,1586,6888,1145e" filled="t" fillcolor="#FEE2C9" stroked="f">
                <v:path arrowok="t"/>
                <v:fill/>
              </v:shape>
            </v:group>
            <v:group style="position:absolute;left:6888;top:2469;width:2;height:441" coordorigin="6888,2469" coordsize="2,441">
              <v:shape style="position:absolute;left:6888;top:2469;width:2;height:441" coordorigin="6888,2469" coordsize="0,441" path="m6888,2469l6888,2911,6888,2469e" filled="t" fillcolor="#FFEFE1" stroked="f">
                <v:path arrowok="t"/>
                <v:fill/>
              </v:shape>
            </v:group>
            <v:group style="position:absolute;left:6888;top:2028;width:2;height:441" coordorigin="6888,2028" coordsize="2,441">
              <v:shape style="position:absolute;left:6888;top:2028;width:2;height:441" coordorigin="6888,2028" coordsize="0,441" path="m6888,2028l6888,2469,6888,2028e" filled="t" fillcolor="#FEE2C9" stroked="f">
                <v:path arrowok="t"/>
                <v:fill/>
              </v:shape>
            </v:group>
            <v:group style="position:absolute;left:6888;top:3352;width:2;height:441" coordorigin="6888,3352" coordsize="2,441">
              <v:shape style="position:absolute;left:6888;top:3352;width:2;height:441" coordorigin="6888,3352" coordsize="0,441" path="m6888,3352l6888,3793,6888,3352e" filled="t" fillcolor="#FFEFE1" stroked="f">
                <v:path arrowok="t"/>
                <v:fill/>
              </v:shape>
            </v:group>
            <v:group style="position:absolute;left:6888;top:2911;width:2;height:441" coordorigin="6888,2911" coordsize="2,441">
              <v:shape style="position:absolute;left:6888;top:2911;width:2;height:441" coordorigin="6888,2911" coordsize="0,441" path="m6888,2911l6888,3352,6888,2911e" filled="t" fillcolor="#FEE2C9" stroked="f">
                <v:path arrowok="t"/>
                <v:fill/>
              </v:shape>
            </v:group>
            <v:group style="position:absolute;left:6888;top:4235;width:2;height:441" coordorigin="6888,4235" coordsize="2,441">
              <v:shape style="position:absolute;left:6888;top:4235;width:2;height:441" coordorigin="6888,4235" coordsize="0,441" path="m6888,4235l6888,4676,6888,4235e" filled="t" fillcolor="#FFEFE1" stroked="f">
                <v:path arrowok="t"/>
                <v:fill/>
              </v:shape>
            </v:group>
            <v:group style="position:absolute;left:6888;top:3793;width:2;height:441" coordorigin="6888,3793" coordsize="2,441">
              <v:shape style="position:absolute;left:6888;top:3793;width:2;height:441" coordorigin="6888,3793" coordsize="0,441" path="m6888,3793l6888,4235,6888,3793e" filled="t" fillcolor="#FEE2C9" stroked="f">
                <v:path arrowok="t"/>
                <v:fill/>
              </v:shape>
            </v:group>
            <v:group style="position:absolute;left:6888;top:5118;width:2;height:441" coordorigin="6888,5118" coordsize="2,441">
              <v:shape style="position:absolute;left:6888;top:5118;width:2;height:441" coordorigin="6888,5118" coordsize="0,441" path="m6888,5118l6888,5559,6888,5118e" filled="t" fillcolor="#FFEFE1" stroked="f">
                <v:path arrowok="t"/>
                <v:fill/>
              </v:shape>
            </v:group>
            <v:group style="position:absolute;left:6888;top:4676;width:2;height:441" coordorigin="6888,4676" coordsize="2,441">
              <v:shape style="position:absolute;left:6888;top:4676;width:2;height:441" coordorigin="6888,4676" coordsize="0,441" path="m6888,4676l6888,5118,6888,4676e" filled="t" fillcolor="#FEE2C9" stroked="f">
                <v:path arrowok="t"/>
                <v:fill/>
              </v:shape>
            </v:group>
            <v:group style="position:absolute;left:6888;top:5559;width:2;height:441" coordorigin="6888,5559" coordsize="2,441">
              <v:shape style="position:absolute;left:6888;top:5559;width:2;height:441" coordorigin="6888,5559" coordsize="0,441" path="m6888,5559l6888,6000,6888,5559e" filled="t" fillcolor="#FEE2C9" stroked="f">
                <v:path arrowok="t"/>
                <v:fill/>
              </v:shape>
            </v:group>
            <w10:wrap type="none"/>
          </v:group>
        </w:pict>
      </w:r>
      <w:hyperlink r:id="rId16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107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Icon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69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6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109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Interfax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6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110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John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Holland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Pty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6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111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JP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Morgan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Juniper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6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113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Lakes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Oil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67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114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Latent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Petroleum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6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115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Liberty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Resources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Limited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6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116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Linc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7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117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LNG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71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118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LNG-Worldwide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7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119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Macquarie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Securities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Group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7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120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McKinsey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&amp;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Company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14.202505pt;width:1.001000pt;height:177.56pt;mso-position-horizontal-relative:page;mso-position-vertical-relative:paragraph;z-index:-1201" coordorigin="6878,284" coordsize="20,3551">
            <v:group style="position:absolute;left:6888;top:735;width:2;height:441" coordorigin="6888,735" coordsize="2,441">
              <v:shape style="position:absolute;left:6888;top:735;width:2;height:441" coordorigin="6888,735" coordsize="0,441" path="m6888,735l6888,1177,6888,735e" filled="t" fillcolor="#FFEFE1" stroked="f">
                <v:path arrowok="t"/>
                <v:fill/>
              </v:shape>
            </v:group>
            <v:group style="position:absolute;left:6888;top:294;width:2;height:441" coordorigin="6888,294" coordsize="2,441">
              <v:shape style="position:absolute;left:6888;top:294;width:2;height:441" coordorigin="6888,294" coordsize="0,441" path="m6888,294l6888,735,6888,294e" filled="t" fillcolor="#FEE2C9" stroked="f">
                <v:path arrowok="t"/>
                <v:fill/>
              </v:shape>
            </v:group>
            <v:group style="position:absolute;left:6888;top:1618;width:2;height:441" coordorigin="6888,1618" coordsize="2,441">
              <v:shape style="position:absolute;left:6888;top:1618;width:2;height:441" coordorigin="6888,1618" coordsize="0,441" path="m6888,1618l6888,2060,6888,1618e" filled="t" fillcolor="#FFEFE1" stroked="f">
                <v:path arrowok="t"/>
                <v:fill/>
              </v:shape>
            </v:group>
            <v:group style="position:absolute;left:6888;top:1177;width:2;height:441" coordorigin="6888,1177" coordsize="2,441">
              <v:shape style="position:absolute;left:6888;top:1177;width:2;height:441" coordorigin="6888,1177" coordsize="0,441" path="m6888,1177l6888,1618,6888,1177e" filled="t" fillcolor="#FEE2C9" stroked="f">
                <v:path arrowok="t"/>
                <v:fill/>
              </v:shape>
            </v:group>
            <v:group style="position:absolute;left:6888;top:2501;width:2;height:441" coordorigin="6888,2501" coordsize="2,441">
              <v:shape style="position:absolute;left:6888;top:2501;width:2;height:441" coordorigin="6888,2501" coordsize="0,441" path="m6888,2501l6888,2942,6888,2501e" filled="t" fillcolor="#FFEFE1" stroked="f">
                <v:path arrowok="t"/>
                <v:fill/>
              </v:shape>
            </v:group>
            <v:group style="position:absolute;left:6888;top:2060;width:2;height:441" coordorigin="6888,2060" coordsize="2,441">
              <v:shape style="position:absolute;left:6888;top:2060;width:2;height:441" coordorigin="6888,2060" coordsize="0,441" path="m6888,2060l6888,2501,6888,2060e" filled="t" fillcolor="#FEE2C9" stroked="f">
                <v:path arrowok="t"/>
                <v:fill/>
              </v:shape>
            </v:group>
            <v:group style="position:absolute;left:6888;top:3384;width:2;height:441" coordorigin="6888,3384" coordsize="2,441">
              <v:shape style="position:absolute;left:6888;top:3384;width:2;height:441" coordorigin="6888,3384" coordsize="0,441" path="m6888,3384l6888,3825,6888,3384e" filled="t" fillcolor="#FFEFE1" stroked="f">
                <v:path arrowok="t"/>
                <v:fill/>
              </v:shape>
            </v:group>
            <v:group style="position:absolute;left:6888;top:2942;width:2;height:441" coordorigin="6888,2942" coordsize="2,441">
              <v:shape style="position:absolute;left:6888;top:2942;width:2;height:441" coordorigin="6888,2942" coordsize="0,441" path="m6888,2942l6888,3384,6888,2942e" filled="t" fillcolor="#FEE2C9" stroked="f">
                <v:path arrowok="t"/>
                <v:fill/>
              </v:shape>
            </v:group>
            <w10:wrap type="none"/>
          </v:group>
        </w:pict>
      </w:r>
      <w:hyperlink r:id="rId17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121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Merrill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Lynch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7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122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Millennium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7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123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National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Centre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for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Groundwater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9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77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Research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Training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7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124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National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Industrial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Chemicals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9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79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Notification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Assessment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Scheme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8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125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National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Oilwell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Varco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81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126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New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Standard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8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127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Northern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Petroleum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Plc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4" w:lineRule="auto"/>
        <w:ind w:left="698" w:right="6195" w:firstLine="-51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8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128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Northern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Territory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Department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Mines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8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129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NSW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Department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Primary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Industries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63" w:right="8448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hyperlink r:id="rId185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Office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Water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4" w:lineRule="auto"/>
        <w:ind w:left="698" w:right="6315" w:firstLine="-51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4.408997pt;margin-top:45.869789pt;width:.1pt;height:22.07pt;mso-position-horizontal-relative:page;mso-position-vertical-relative:paragraph;z-index:-1200" coordorigin="6888,917" coordsize="2,441">
            <v:shape style="position:absolute;left:6888;top:917;width:2;height:441" coordorigin="6888,917" coordsize="0,441" path="m6888,917l6888,1359,6888,917e" filled="t" fillcolor="#FFEFE1" stroked="f">
              <v:path arrowok="t"/>
              <v:fill/>
            </v:shape>
          </v:group>
          <w10:wrap type="none"/>
        </w:pict>
      </w:r>
      <w:hyperlink r:id="rId18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130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NSW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Department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Trade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Investment,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Division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Resources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187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131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NSW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Government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footer="610" w:header="0" w:top="920" w:bottom="800" w:left="1020" w:right="200"/>
          <w:footerReference w:type="odd" r:id="rId123"/>
          <w:footerReference w:type="even" r:id="rId124"/>
          <w:pgSz w:w="11920" w:h="16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6.193001pt;margin-top:56.193016pt;width:220.685pt;height:629.713pt;mso-position-horizontal-relative:page;mso-position-vertical-relative:page;z-index:-1198" coordorigin="1124,1124" coordsize="4414,12594">
            <v:group style="position:absolute;left:1134;top:1134;width:510;height:483" coordorigin="1134,1134" coordsize="510,483">
              <v:shape style="position:absolute;left:1134;top:1134;width:510;height:483" coordorigin="1134,1134" coordsize="510,483" path="m1644,1134l1134,1134,1134,1617,1644,1617,1644,1134e" filled="t" fillcolor="#FEE2C9" stroked="f">
                <v:path arrowok="t"/>
                <v:fill/>
              </v:shape>
            </v:group>
            <v:group style="position:absolute;left:1644;top:1134;width:3883;height:483" coordorigin="1644,1134" coordsize="3883,483">
              <v:shape style="position:absolute;left:1644;top:1134;width:3883;height:483" coordorigin="1644,1134" coordsize="3883,483" path="m5528,1134l1644,1134,1644,1617,5528,1617,5528,1134e" filled="t" fillcolor="#FEE2C9" stroked="f">
                <v:path arrowok="t"/>
                <v:fill/>
              </v:shape>
            </v:group>
            <v:group style="position:absolute;left:1134;top:2058;width:510;height:713" coordorigin="1134,2058" coordsize="510,713">
              <v:shape style="position:absolute;left:1134;top:2058;width:510;height:713" coordorigin="1134,2058" coordsize="510,713" path="m1644,2058l1134,2058,1134,2772,1644,2772,1644,2058e" filled="t" fillcolor="#FEE2C9" stroked="f">
                <v:path arrowok="t"/>
                <v:fill/>
              </v:shape>
            </v:group>
            <v:group style="position:absolute;left:1644;top:2058;width:3883;height:713" coordorigin="1644,2058" coordsize="3883,713">
              <v:shape style="position:absolute;left:1644;top:2058;width:3883;height:713" coordorigin="1644,2058" coordsize="3883,713" path="m5528,2058l1644,2058,1644,2772,5528,2772,5528,2058e" filled="t" fillcolor="#FEE2C9" stroked="f">
                <v:path arrowok="t"/>
                <v:fill/>
              </v:shape>
            </v:group>
            <v:group style="position:absolute;left:1134;top:1617;width:510;height:441" coordorigin="1134,1617" coordsize="510,441">
              <v:shape style="position:absolute;left:1134;top:1617;width:510;height:441" coordorigin="1134,1617" coordsize="510,441" path="m1644,1617l1134,1617,1134,2058,1644,2058,1644,1617e" filled="t" fillcolor="#FFEFE1" stroked="f">
                <v:path arrowok="t"/>
                <v:fill/>
              </v:shape>
            </v:group>
            <v:group style="position:absolute;left:1644;top:1617;width:3883;height:441" coordorigin="1644,1617" coordsize="3883,441">
              <v:shape style="position:absolute;left:1644;top:1617;width:3883;height:441" coordorigin="1644,1617" coordsize="3883,441" path="m5528,1617l1644,1617,1644,2058,5528,2058,5528,1617e" filled="t" fillcolor="#FFEFE1" stroked="f">
                <v:path arrowok="t"/>
                <v:fill/>
              </v:shape>
            </v:group>
            <v:group style="position:absolute;left:1134;top:3485;width:510;height:433" coordorigin="1134,3485" coordsize="510,433">
              <v:shape style="position:absolute;left:1134;top:3485;width:510;height:433" coordorigin="1134,3485" coordsize="510,433" path="m1644,3485l1134,3485,1134,3919,1644,3919,1644,3485e" filled="t" fillcolor="#FEE2C9" stroked="f">
                <v:path arrowok="t"/>
                <v:fill/>
              </v:shape>
            </v:group>
            <v:group style="position:absolute;left:1644;top:3485;width:3883;height:433" coordorigin="1644,3485" coordsize="3883,433">
              <v:shape style="position:absolute;left:1644;top:3485;width:3883;height:433" coordorigin="1644,3485" coordsize="3883,433" path="m5528,3485l1644,3485,1644,3919,5528,3919,5528,3485e" filled="t" fillcolor="#FEE2C9" stroked="f">
                <v:path arrowok="t"/>
                <v:fill/>
              </v:shape>
            </v:group>
            <v:group style="position:absolute;left:1134;top:2772;width:510;height:713" coordorigin="1134,2772" coordsize="510,713">
              <v:shape style="position:absolute;left:1134;top:2772;width:510;height:713" coordorigin="1134,2772" coordsize="510,713" path="m1644,2772l1134,2772,1134,3485,1644,3485,1644,2772e" filled="t" fillcolor="#FFEFE1" stroked="f">
                <v:path arrowok="t"/>
                <v:fill/>
              </v:shape>
            </v:group>
            <v:group style="position:absolute;left:1644;top:2772;width:3883;height:713" coordorigin="1644,2772" coordsize="3883,713">
              <v:shape style="position:absolute;left:1644;top:2772;width:3883;height:713" coordorigin="1644,2772" coordsize="3883,713" path="m5528,2772l1644,2772,1644,3485,5528,3485,5528,2772e" filled="t" fillcolor="#FFEFE1" stroked="f">
                <v:path arrowok="t"/>
                <v:fill/>
              </v:shape>
            </v:group>
            <v:group style="position:absolute;left:1134;top:4352;width:510;height:433" coordorigin="1134,4352" coordsize="510,433">
              <v:shape style="position:absolute;left:1134;top:4352;width:510;height:433" coordorigin="1134,4352" coordsize="510,433" path="m1644,4352l1134,4352,1134,4786,1644,4786,1644,4352e" filled="t" fillcolor="#FEE2C9" stroked="f">
                <v:path arrowok="t"/>
                <v:fill/>
              </v:shape>
            </v:group>
            <v:group style="position:absolute;left:1644;top:4352;width:3883;height:433" coordorigin="1644,4352" coordsize="3883,433">
              <v:shape style="position:absolute;left:1644;top:4352;width:3883;height:433" coordorigin="1644,4352" coordsize="3883,433" path="m5528,4352l1644,4352,1644,4786,5528,4786,5528,4352e" filled="t" fillcolor="#FEE2C9" stroked="f">
                <v:path arrowok="t"/>
                <v:fill/>
              </v:shape>
            </v:group>
            <v:group style="position:absolute;left:1134;top:3919;width:510;height:433" coordorigin="1134,3919" coordsize="510,433">
              <v:shape style="position:absolute;left:1134;top:3919;width:510;height:433" coordorigin="1134,3919" coordsize="510,433" path="m1644,3919l1134,3919,1134,4352,1644,4352,1644,3919e" filled="t" fillcolor="#FFEFE1" stroked="f">
                <v:path arrowok="t"/>
                <v:fill/>
              </v:shape>
            </v:group>
            <v:group style="position:absolute;left:1644;top:3919;width:3883;height:433" coordorigin="1644,3919" coordsize="3883,433">
              <v:shape style="position:absolute;left:1644;top:3919;width:3883;height:433" coordorigin="1644,3919" coordsize="3883,433" path="m5528,3919l1644,3919,1644,4352,5528,4352,5528,3919e" filled="t" fillcolor="#FFEFE1" stroked="f">
                <v:path arrowok="t"/>
                <v:fill/>
              </v:shape>
            </v:group>
            <v:group style="position:absolute;left:1134;top:5219;width:510;height:433" coordorigin="1134,5219" coordsize="510,433">
              <v:shape style="position:absolute;left:1134;top:5219;width:510;height:433" coordorigin="1134,5219" coordsize="510,433" path="m1644,5219l1134,5219,1134,5653,1644,5653,1644,5219e" filled="t" fillcolor="#FEE2C9" stroked="f">
                <v:path arrowok="t"/>
                <v:fill/>
              </v:shape>
            </v:group>
            <v:group style="position:absolute;left:1644;top:5219;width:3883;height:433" coordorigin="1644,5219" coordsize="3883,433">
              <v:shape style="position:absolute;left:1644;top:5219;width:3883;height:433" coordorigin="1644,5219" coordsize="3883,433" path="m5528,5219l1644,5219,1644,5653,5528,5653,5528,5219e" filled="t" fillcolor="#FEE2C9" stroked="f">
                <v:path arrowok="t"/>
                <v:fill/>
              </v:shape>
            </v:group>
            <v:group style="position:absolute;left:1134;top:4786;width:510;height:433" coordorigin="1134,4786" coordsize="510,433">
              <v:shape style="position:absolute;left:1134;top:4786;width:510;height:433" coordorigin="1134,4786" coordsize="510,433" path="m1644,4786l1134,4786,1134,5219,1644,5219,1644,4786e" filled="t" fillcolor="#FFEFE1" stroked="f">
                <v:path arrowok="t"/>
                <v:fill/>
              </v:shape>
            </v:group>
            <v:group style="position:absolute;left:1644;top:4786;width:3883;height:433" coordorigin="1644,4786" coordsize="3883,433">
              <v:shape style="position:absolute;left:1644;top:4786;width:3883;height:433" coordorigin="1644,4786" coordsize="3883,433" path="m5528,4786l1644,4786,1644,5219,5528,5219,5528,4786e" filled="t" fillcolor="#FFEFE1" stroked="f">
                <v:path arrowok="t"/>
                <v:fill/>
              </v:shape>
            </v:group>
            <v:group style="position:absolute;left:1134;top:6086;width:510;height:433" coordorigin="1134,6086" coordsize="510,433">
              <v:shape style="position:absolute;left:1134;top:6086;width:510;height:433" coordorigin="1134,6086" coordsize="510,433" path="m1644,6086l1134,6086,1134,6520,1644,6520,1644,6086e" filled="t" fillcolor="#FEE2C9" stroked="f">
                <v:path arrowok="t"/>
                <v:fill/>
              </v:shape>
            </v:group>
            <v:group style="position:absolute;left:1644;top:6086;width:3883;height:433" coordorigin="1644,6086" coordsize="3883,433">
              <v:shape style="position:absolute;left:1644;top:6086;width:3883;height:433" coordorigin="1644,6086" coordsize="3883,433" path="m5528,6086l1644,6086,1644,6520,5528,6520,5528,6086e" filled="t" fillcolor="#FEE2C9" stroked="f">
                <v:path arrowok="t"/>
                <v:fill/>
              </v:shape>
            </v:group>
            <v:group style="position:absolute;left:1134;top:5653;width:510;height:433" coordorigin="1134,5653" coordsize="510,433">
              <v:shape style="position:absolute;left:1134;top:5653;width:510;height:433" coordorigin="1134,5653" coordsize="510,433" path="m1644,5653l1134,5653,1134,6086,1644,6086,1644,5653e" filled="t" fillcolor="#FFEFE1" stroked="f">
                <v:path arrowok="t"/>
                <v:fill/>
              </v:shape>
            </v:group>
            <v:group style="position:absolute;left:1644;top:5653;width:3883;height:433" coordorigin="1644,5653" coordsize="3883,433">
              <v:shape style="position:absolute;left:1644;top:5653;width:3883;height:433" coordorigin="1644,5653" coordsize="3883,433" path="m5528,5653l1644,5653,1644,6086,5528,6086,5528,5653e" filled="t" fillcolor="#FFEFE1" stroked="f">
                <v:path arrowok="t"/>
                <v:fill/>
              </v:shape>
            </v:group>
            <v:group style="position:absolute;left:1134;top:7233;width:510;height:433" coordorigin="1134,7233" coordsize="510,433">
              <v:shape style="position:absolute;left:1134;top:7233;width:510;height:433" coordorigin="1134,7233" coordsize="510,433" path="m1644,7233l1134,7233,1134,7667,1644,7667,1644,7233e" filled="t" fillcolor="#FEE2C9" stroked="f">
                <v:path arrowok="t"/>
                <v:fill/>
              </v:shape>
            </v:group>
            <v:group style="position:absolute;left:1644;top:7233;width:3883;height:433" coordorigin="1644,7233" coordsize="3883,433">
              <v:shape style="position:absolute;left:1644;top:7233;width:3883;height:433" coordorigin="1644,7233" coordsize="3883,433" path="m5528,7233l1644,7233,1644,7667,5528,7667,5528,7233e" filled="t" fillcolor="#FEE2C9" stroked="f">
                <v:path arrowok="t"/>
                <v:fill/>
              </v:shape>
            </v:group>
            <v:group style="position:absolute;left:1134;top:6520;width:510;height:713" coordorigin="1134,6520" coordsize="510,713">
              <v:shape style="position:absolute;left:1134;top:6520;width:510;height:713" coordorigin="1134,6520" coordsize="510,713" path="m1644,6520l1134,6520,1134,7233,1644,7233,1644,6520e" filled="t" fillcolor="#FFEFE1" stroked="f">
                <v:path arrowok="t"/>
                <v:fill/>
              </v:shape>
            </v:group>
            <v:group style="position:absolute;left:1644;top:6520;width:3883;height:713" coordorigin="1644,6520" coordsize="3883,713">
              <v:shape style="position:absolute;left:1644;top:6520;width:3883;height:713" coordorigin="1644,6520" coordsize="3883,713" path="m5528,6520l1644,6520,1644,7233,5528,7233,5528,6520e" filled="t" fillcolor="#FFEFE1" stroked="f">
                <v:path arrowok="t"/>
                <v:fill/>
              </v:shape>
            </v:group>
            <v:group style="position:absolute;left:1134;top:8380;width:510;height:713" coordorigin="1134,8380" coordsize="510,713">
              <v:shape style="position:absolute;left:1134;top:8380;width:510;height:713" coordorigin="1134,8380" coordsize="510,713" path="m1644,8380l1134,8380,1134,9093,1644,9093,1644,8380e" filled="t" fillcolor="#FEE2C9" stroked="f">
                <v:path arrowok="t"/>
                <v:fill/>
              </v:shape>
            </v:group>
            <v:group style="position:absolute;left:1644;top:8380;width:3883;height:713" coordorigin="1644,8380" coordsize="3883,713">
              <v:shape style="position:absolute;left:1644;top:8380;width:3883;height:713" coordorigin="1644,8380" coordsize="3883,713" path="m5528,8380l1644,8380,1644,9093,5528,9093,5528,8380e" filled="t" fillcolor="#FEE2C9" stroked="f">
                <v:path arrowok="t"/>
                <v:fill/>
              </v:shape>
            </v:group>
            <v:group style="position:absolute;left:1134;top:7667;width:510;height:713" coordorigin="1134,7667" coordsize="510,713">
              <v:shape style="position:absolute;left:1134;top:7667;width:510;height:713" coordorigin="1134,7667" coordsize="510,713" path="m1644,7667l1134,7667,1134,8380,1644,8380,1644,7667e" filled="t" fillcolor="#FFEFE1" stroked="f">
                <v:path arrowok="t"/>
                <v:fill/>
              </v:shape>
            </v:group>
            <v:group style="position:absolute;left:1644;top:7667;width:3883;height:713" coordorigin="1644,7667" coordsize="3883,713">
              <v:shape style="position:absolute;left:1644;top:7667;width:3883;height:713" coordorigin="1644,7667" coordsize="3883,713" path="m5528,7667l1644,7667,1644,8380,5528,8380,5528,7667e" filled="t" fillcolor="#FFEFE1" stroked="f">
                <v:path arrowok="t"/>
                <v:fill/>
              </v:shape>
            </v:group>
            <v:group style="position:absolute;left:1134;top:9527;width:510;height:433" coordorigin="1134,9527" coordsize="510,433">
              <v:shape style="position:absolute;left:1134;top:9527;width:510;height:433" coordorigin="1134,9527" coordsize="510,433" path="m1644,9527l1134,9527,1134,9960,1644,9960,1644,9527e" filled="t" fillcolor="#FEE2C9" stroked="f">
                <v:path arrowok="t"/>
                <v:fill/>
              </v:shape>
            </v:group>
            <v:group style="position:absolute;left:1644;top:9527;width:3883;height:433" coordorigin="1644,9527" coordsize="3883,433">
              <v:shape style="position:absolute;left:1644;top:9527;width:3883;height:433" coordorigin="1644,9527" coordsize="3883,433" path="m5528,9527l1644,9527,1644,9960,5528,9960,5528,9527e" filled="t" fillcolor="#FEE2C9" stroked="f">
                <v:path arrowok="t"/>
                <v:fill/>
              </v:shape>
            </v:group>
            <v:group style="position:absolute;left:1134;top:9093;width:510;height:433" coordorigin="1134,9093" coordsize="510,433">
              <v:shape style="position:absolute;left:1134;top:9093;width:510;height:433" coordorigin="1134,9093" coordsize="510,433" path="m1644,9093l1134,9093,1134,9527,1644,9527,1644,9093e" filled="t" fillcolor="#FFEFE1" stroked="f">
                <v:path arrowok="t"/>
                <v:fill/>
              </v:shape>
            </v:group>
            <v:group style="position:absolute;left:1644;top:9093;width:3883;height:433" coordorigin="1644,9093" coordsize="3883,433">
              <v:shape style="position:absolute;left:1644;top:9093;width:3883;height:433" coordorigin="1644,9093" coordsize="3883,433" path="m5528,9093l1644,9093,1644,9527,5528,9527,5528,9093e" filled="t" fillcolor="#FFEFE1" stroked="f">
                <v:path arrowok="t"/>
                <v:fill/>
              </v:shape>
            </v:group>
            <v:group style="position:absolute;left:1134;top:10394;width:510;height:433" coordorigin="1134,10394" coordsize="510,433">
              <v:shape style="position:absolute;left:1134;top:10394;width:510;height:433" coordorigin="1134,10394" coordsize="510,433" path="m1644,10394l1134,10394,1134,10827,1644,10827,1644,10394e" filled="t" fillcolor="#FEE2C9" stroked="f">
                <v:path arrowok="t"/>
                <v:fill/>
              </v:shape>
            </v:group>
            <v:group style="position:absolute;left:1644;top:10394;width:3883;height:433" coordorigin="1644,10394" coordsize="3883,433">
              <v:shape style="position:absolute;left:1644;top:10394;width:3883;height:433" coordorigin="1644,10394" coordsize="3883,433" path="m5528,10394l1644,10394,1644,10827,5528,10827,5528,10394e" filled="t" fillcolor="#FEE2C9" stroked="f">
                <v:path arrowok="t"/>
                <v:fill/>
              </v:shape>
            </v:group>
            <v:group style="position:absolute;left:1134;top:9960;width:510;height:433" coordorigin="1134,9960" coordsize="510,433">
              <v:shape style="position:absolute;left:1134;top:9960;width:510;height:433" coordorigin="1134,9960" coordsize="510,433" path="m1644,9960l1134,9960,1134,10394,1644,10394,1644,9960e" filled="t" fillcolor="#FFEFE1" stroked="f">
                <v:path arrowok="t"/>
                <v:fill/>
              </v:shape>
            </v:group>
            <v:group style="position:absolute;left:1644;top:9960;width:3883;height:433" coordorigin="1644,9960" coordsize="3883,433">
              <v:shape style="position:absolute;left:1644;top:9960;width:3883;height:433" coordorigin="1644,9960" coordsize="3883,433" path="m5528,9960l1644,9960,1644,10394,5528,10394,5528,9960e" filled="t" fillcolor="#FFEFE1" stroked="f">
                <v:path arrowok="t"/>
                <v:fill/>
              </v:shape>
            </v:group>
            <v:group style="position:absolute;left:1134;top:11541;width:510;height:433" coordorigin="1134,11541" coordsize="510,433">
              <v:shape style="position:absolute;left:1134;top:11541;width:510;height:433" coordorigin="1134,11541" coordsize="510,433" path="m1644,11541l1134,11541,1134,11974,1644,11974,1644,11541e" filled="t" fillcolor="#FEE2C9" stroked="f">
                <v:path arrowok="t"/>
                <v:fill/>
              </v:shape>
            </v:group>
            <v:group style="position:absolute;left:1644;top:11541;width:3883;height:433" coordorigin="1644,11541" coordsize="3883,433">
              <v:shape style="position:absolute;left:1644;top:11541;width:3883;height:433" coordorigin="1644,11541" coordsize="3883,433" path="m5528,11541l1644,11541,1644,11974,5528,11974,5528,11541e" filled="t" fillcolor="#FEE2C9" stroked="f">
                <v:path arrowok="t"/>
                <v:fill/>
              </v:shape>
            </v:group>
            <v:group style="position:absolute;left:1134;top:10827;width:510;height:713" coordorigin="1134,10827" coordsize="510,713">
              <v:shape style="position:absolute;left:1134;top:10827;width:510;height:713" coordorigin="1134,10827" coordsize="510,713" path="m1644,10827l1134,10827,1134,11541,1644,11541,1644,10827e" filled="t" fillcolor="#FFEFE1" stroked="f">
                <v:path arrowok="t"/>
                <v:fill/>
              </v:shape>
            </v:group>
            <v:group style="position:absolute;left:1644;top:10827;width:3883;height:713" coordorigin="1644,10827" coordsize="3883,713">
              <v:shape style="position:absolute;left:1644;top:10827;width:3883;height:713" coordorigin="1644,10827" coordsize="3883,713" path="m5528,10827l1644,10827,1644,11541,5528,11541,5528,10827e" filled="t" fillcolor="#FFEFE1" stroked="f">
                <v:path arrowok="t"/>
                <v:fill/>
              </v:shape>
            </v:group>
            <v:group style="position:absolute;left:1134;top:12408;width:510;height:433" coordorigin="1134,12408" coordsize="510,433">
              <v:shape style="position:absolute;left:1134;top:12408;width:510;height:433" coordorigin="1134,12408" coordsize="510,433" path="m1644,12408l1134,12408,1134,12841,1644,12841,1644,12408e" filled="t" fillcolor="#FEE2C9" stroked="f">
                <v:path arrowok="t"/>
                <v:fill/>
              </v:shape>
            </v:group>
            <v:group style="position:absolute;left:1644;top:12408;width:3883;height:433" coordorigin="1644,12408" coordsize="3883,433">
              <v:shape style="position:absolute;left:1644;top:12408;width:3883;height:433" coordorigin="1644,12408" coordsize="3883,433" path="m5528,12408l1644,12408,1644,12841,5528,12841,5528,12408e" filled="t" fillcolor="#FEE2C9" stroked="f">
                <v:path arrowok="t"/>
                <v:fill/>
              </v:shape>
            </v:group>
            <v:group style="position:absolute;left:1134;top:11974;width:510;height:433" coordorigin="1134,11974" coordsize="510,433">
              <v:shape style="position:absolute;left:1134;top:11974;width:510;height:433" coordorigin="1134,11974" coordsize="510,433" path="m1644,11974l1134,11974,1134,12408,1644,12408,1644,11974e" filled="t" fillcolor="#FFEFE1" stroked="f">
                <v:path arrowok="t"/>
                <v:fill/>
              </v:shape>
            </v:group>
            <v:group style="position:absolute;left:1644;top:11974;width:3883;height:433" coordorigin="1644,11974" coordsize="3883,433">
              <v:shape style="position:absolute;left:1644;top:11974;width:3883;height:433" coordorigin="1644,11974" coordsize="3883,433" path="m5528,11974l1644,11974,1644,12408,5528,12408,5528,11974e" filled="t" fillcolor="#FFEFE1" stroked="f">
                <v:path arrowok="t"/>
                <v:fill/>
              </v:shape>
            </v:group>
            <v:group style="position:absolute;left:1134;top:13275;width:510;height:433" coordorigin="1134,13275" coordsize="510,433">
              <v:shape style="position:absolute;left:1134;top:13275;width:510;height:433" coordorigin="1134,13275" coordsize="510,433" path="m1644,13275l1134,13275,1134,13708,1644,13708,1644,13275e" filled="t" fillcolor="#FEE2C9" stroked="f">
                <v:path arrowok="t"/>
                <v:fill/>
              </v:shape>
            </v:group>
            <v:group style="position:absolute;left:1644;top:13275;width:3883;height:433" coordorigin="1644,13275" coordsize="3883,433">
              <v:shape style="position:absolute;left:1644;top:13275;width:3883;height:433" coordorigin="1644,13275" coordsize="3883,433" path="m5528,13275l1644,13275,1644,13708,5528,13708,5528,13275e" filled="t" fillcolor="#FEE2C9" stroked="f">
                <v:path arrowok="t"/>
                <v:fill/>
              </v:shape>
            </v:group>
            <v:group style="position:absolute;left:1134;top:12841;width:510;height:433" coordorigin="1134,12841" coordsize="510,433">
              <v:shape style="position:absolute;left:1134;top:12841;width:510;height:433" coordorigin="1134,12841" coordsize="510,433" path="m1644,12841l1134,12841,1134,13275,1644,13275,1644,12841e" filled="t" fillcolor="#FFEFE1" stroked="f">
                <v:path arrowok="t"/>
                <v:fill/>
              </v:shape>
            </v:group>
            <v:group style="position:absolute;left:1644;top:12841;width:3883;height:433" coordorigin="1644,12841" coordsize="3883,433">
              <v:shape style="position:absolute;left:1644;top:12841;width:3883;height:433" coordorigin="1644,12841" coordsize="3883,433" path="m5528,12841l1644,12841,1644,13275,5528,13275,5528,12841e" filled="t" fillcolor="#FFEFE1" stroked="f">
                <v:path arrowok="t"/>
                <v:fill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23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-3.13248pt;width:1.001000pt;height:304.425pt;mso-position-horizontal-relative:page;mso-position-vertical-relative:paragraph;z-index:-1197" coordorigin="6878,-63" coordsize="20,6089">
            <v:group style="position:absolute;left:6888;top:-53;width:2;height:433" coordorigin="6888,-53" coordsize="2,433">
              <v:shape style="position:absolute;left:6888;top:-53;width:2;height:433" coordorigin="6888,-53" coordsize="0,433" path="m6888,-53l6888,381,6888,-53e" filled="t" fillcolor="#FFEFE1" stroked="f">
                <v:path arrowok="t"/>
                <v:fill/>
              </v:shape>
            </v:group>
            <v:group style="position:absolute;left:6888;top:814;width:2;height:433" coordorigin="6888,814" coordsize="2,433">
              <v:shape style="position:absolute;left:6888;top:814;width:2;height:433" coordorigin="6888,814" coordsize="0,433" path="m6888,814l6888,1248,6888,814e" filled="t" fillcolor="#FFEFE1" stroked="f">
                <v:path arrowok="t"/>
                <v:fill/>
              </v:shape>
            </v:group>
            <v:group style="position:absolute;left:6888;top:381;width:2;height:433" coordorigin="6888,381" coordsize="2,433">
              <v:shape style="position:absolute;left:6888;top:381;width:2;height:433" coordorigin="6888,381" coordsize="0,433" path="m6888,381l6888,814,6888,381e" filled="t" fillcolor="#FEE2C9" stroked="f">
                <v:path arrowok="t"/>
                <v:fill/>
              </v:shape>
            </v:group>
            <v:group style="position:absolute;left:6888;top:1681;width:2;height:433" coordorigin="6888,1681" coordsize="2,433">
              <v:shape style="position:absolute;left:6888;top:1681;width:2;height:433" coordorigin="6888,1681" coordsize="0,433" path="m6888,1681l6888,2115,6888,1681e" filled="t" fillcolor="#FFEFE1" stroked="f">
                <v:path arrowok="t"/>
                <v:fill/>
              </v:shape>
            </v:group>
            <v:group style="position:absolute;left:6888;top:1248;width:2;height:433" coordorigin="6888,1248" coordsize="2,433">
              <v:shape style="position:absolute;left:6888;top:1248;width:2;height:433" coordorigin="6888,1248" coordsize="0,433" path="m6888,1248l6888,1681,6888,1248e" filled="t" fillcolor="#FEE2C9" stroked="f">
                <v:path arrowok="t"/>
                <v:fill/>
              </v:shape>
            </v:group>
            <v:group style="position:absolute;left:6888;top:2548;width:2;height:433" coordorigin="6888,2548" coordsize="2,433">
              <v:shape style="position:absolute;left:6888;top:2548;width:2;height:433" coordorigin="6888,2548" coordsize="0,433" path="m6888,2548l6888,2982,6888,2548e" filled="t" fillcolor="#FFEFE1" stroked="f">
                <v:path arrowok="t"/>
                <v:fill/>
              </v:shape>
            </v:group>
            <v:group style="position:absolute;left:6888;top:2115;width:2;height:433" coordorigin="6888,2115" coordsize="2,433">
              <v:shape style="position:absolute;left:6888;top:2115;width:2;height:433" coordorigin="6888,2115" coordsize="0,433" path="m6888,2115l6888,2548,6888,2115e" filled="t" fillcolor="#FEE2C9" stroked="f">
                <v:path arrowok="t"/>
                <v:fill/>
              </v:shape>
            </v:group>
            <v:group style="position:absolute;left:6888;top:3415;width:2;height:433" coordorigin="6888,3415" coordsize="2,433">
              <v:shape style="position:absolute;left:6888;top:3415;width:2;height:433" coordorigin="6888,3415" coordsize="0,433" path="m6888,3415l6888,3849,6888,3415e" filled="t" fillcolor="#FFEFE1" stroked="f">
                <v:path arrowok="t"/>
                <v:fill/>
              </v:shape>
            </v:group>
            <v:group style="position:absolute;left:6888;top:2982;width:2;height:433" coordorigin="6888,2982" coordsize="2,433">
              <v:shape style="position:absolute;left:6888;top:2982;width:2;height:433" coordorigin="6888,2982" coordsize="0,433" path="m6888,2982l6888,3415,6888,2982e" filled="t" fillcolor="#FEE2C9" stroked="f">
                <v:path arrowok="t"/>
                <v:fill/>
              </v:shape>
            </v:group>
            <v:group style="position:absolute;left:6888;top:4282;width:2;height:433" coordorigin="6888,4282" coordsize="2,433">
              <v:shape style="position:absolute;left:6888;top:4282;width:2;height:433" coordorigin="6888,4282" coordsize="0,433" path="m6888,4282l6888,4715,6888,4282e" filled="t" fillcolor="#FFEFE1" stroked="f">
                <v:path arrowok="t"/>
                <v:fill/>
              </v:shape>
            </v:group>
            <v:group style="position:absolute;left:6888;top:3849;width:2;height:433" coordorigin="6888,3849" coordsize="2,433">
              <v:shape style="position:absolute;left:6888;top:3849;width:2;height:433" coordorigin="6888,3849" coordsize="0,433" path="m6888,3849l6888,4282,6888,3849e" filled="t" fillcolor="#FEE2C9" stroked="f">
                <v:path arrowok="t"/>
                <v:fill/>
              </v:shape>
            </v:group>
            <v:group style="position:absolute;left:6888;top:5149;width:2;height:433" coordorigin="6888,5149" coordsize="2,433">
              <v:shape style="position:absolute;left:6888;top:5149;width:2;height:433" coordorigin="6888,5149" coordsize="0,433" path="m6888,5149l6888,5582,6888,5149e" filled="t" fillcolor="#FFEFE1" stroked="f">
                <v:path arrowok="t"/>
                <v:fill/>
              </v:shape>
            </v:group>
            <v:group style="position:absolute;left:6888;top:4715;width:2;height:433" coordorigin="6888,4715" coordsize="2,433">
              <v:shape style="position:absolute;left:6888;top:4715;width:2;height:433" coordorigin="6888,4715" coordsize="0,433" path="m6888,4715l6888,5149,6888,4715e" filled="t" fillcolor="#FEE2C9" stroked="f">
                <v:path arrowok="t"/>
                <v:fill/>
              </v:shape>
            </v:group>
            <v:group style="position:absolute;left:6888;top:5582;width:2;height:433" coordorigin="6888,5582" coordsize="2,433">
              <v:shape style="position:absolute;left:6888;top:5582;width:2;height:433" coordorigin="6888,5582" coordsize="0,433" path="m6888,5582l6888,6016,6888,5582e" filled="t" fillcolor="#FEE2C9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647583pt;margin-top:-2.63248pt;width:220.4348pt;height:613.4275pt;mso-position-horizontal-relative:page;mso-position-vertical-relative:paragraph;z-index:-119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8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186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Tasmanian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Government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8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187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Taylor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Collison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Limited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188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The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Newspaper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189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The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Wilderness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Society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190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ThyssenKrupp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191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Todd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5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Corporation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192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Tokyo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Gas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Company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Ltd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193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Toxicology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Consulting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194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Transfield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195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UBS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196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UCG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Resources</w:t>
                        </w:r>
                        <w:r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197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UIL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3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Energy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89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19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198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University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College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8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London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89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199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University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Adelaide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13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FEFE1"/>
                        </w:tcBorders>
                        <w:shd w:val="clear" w:color="auto" w:fill="FFEFE1"/>
                      </w:tcPr>
                      <w:p>
                        <w:pPr>
                          <w:spacing w:before="89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200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FEFE1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University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Adelaide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-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3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School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Petroleum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201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University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New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4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South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5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Wales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202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URS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4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203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Velocys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13" w:hRule="exact"/>
                    </w:trPr>
                    <w:tc>
                      <w:tcPr>
                        <w:tcW w:w="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.808" w:space="0" w:color="FFEFE1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204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3883" w:type="dxa"/>
                        <w:tcBorders>
                          <w:top w:val="nil" w:sz="6" w:space="0" w:color="auto"/>
                          <w:bottom w:val="nil" w:sz="6" w:space="0" w:color="auto"/>
                          <w:left w:val="single" w:sz=".808" w:space="0" w:color="FFEFE1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8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Victorian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Department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of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2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Primary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34" w:after="0" w:line="240" w:lineRule="auto"/>
                          <w:ind w:left="73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09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Industries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10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205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Victorian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Government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11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206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Water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6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Quality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Research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12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207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Wellington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1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Management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13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208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Western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8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Australian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Government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14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209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Western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8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Downs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Regional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9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Council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15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210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Woodside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EE2C9"/>
                      </w:tcPr>
                      <w:p>
                        <w:pPr>
                          <w:spacing w:before="90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16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211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Worley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-7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Parsons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4394" w:type="dxa"/>
                        <w:gridSpan w:val="2"/>
                        <w:tcBorders>
                          <w:top w:val="nil" w:sz="6" w:space="0" w:color="auto"/>
                          <w:bottom w:val="single" w:sz="4" w:space="0" w:color="F5821F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FE1"/>
                      </w:tcPr>
                      <w:p>
                        <w:pPr>
                          <w:spacing w:before="89" w:after="0" w:line="240" w:lineRule="auto"/>
                          <w:ind w:left="74" w:right="-20"/>
                          <w:jc w:val="left"/>
                          <w:rPr>
                            <w:rFonts w:ascii="Century Gothic" w:hAnsi="Century Gothic" w:cs="Century Gothic" w:eastAsia="Century Gothic"/>
                            <w:sz w:val="20"/>
                            <w:szCs w:val="20"/>
                          </w:rPr>
                        </w:pPr>
                        <w:rPr/>
                        <w:hyperlink r:id="rId217"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212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0"/>
                              <w:w w:val="100"/>
                            </w:rPr>
                            <w:t> 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231F20"/>
                              <w:spacing w:val="11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33CC"/>
                              <w:spacing w:val="0"/>
                              <w:w w:val="100"/>
                            </w:rPr>
                            <w:t>ZEEP</w:t>
                          </w:r>
                          <w:r>
                            <w:rPr>
                              <w:rFonts w:ascii="Century Gothic" w:hAnsi="Century Gothic" w:cs="Century Gothic" w:eastAsia="Century Gothic"/>
                              <w:sz w:val="20"/>
                              <w:szCs w:val="20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hyperlink r:id="rId21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161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Farmers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Federation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1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162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Health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2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163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Office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the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Minister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for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Mineral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9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21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Resource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Development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2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164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Natural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Resources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Management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9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23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Council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2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165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Santos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2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166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Schlumberger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2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167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SEA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Gas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27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168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Senex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Limited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2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169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SGS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2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170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Shell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3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171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Sinclair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Knight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Merz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4" w:lineRule="auto"/>
        <w:ind w:left="698" w:right="5734" w:firstLine="-51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31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172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South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Chamber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Mines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32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173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South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Coal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8.415793pt;width:1.001000pt;height:66.019pt;mso-position-horizontal-relative:page;mso-position-vertical-relative:paragraph;z-index:-1196" coordorigin="6878,168" coordsize="20,1320">
            <v:group style="position:absolute;left:6888;top:612;width:2;height:433" coordorigin="6888,612" coordsize="2,433">
              <v:shape style="position:absolute;left:6888;top:612;width:2;height:433" coordorigin="6888,612" coordsize="0,433" path="m6888,612l6888,1045,6888,612e" filled="t" fillcolor="#FFEFE1" stroked="f">
                <v:path arrowok="t"/>
                <v:fill/>
              </v:shape>
            </v:group>
            <v:group style="position:absolute;left:6888;top:178;width:2;height:433" coordorigin="6888,178" coordsize="2,433">
              <v:shape style="position:absolute;left:6888;top:178;width:2;height:433" coordorigin="6888,178" coordsize="0,433" path="m6888,178l6888,612,6888,178e" filled="t" fillcolor="#FEE2C9" stroked="f">
                <v:path arrowok="t"/>
                <v:fill/>
              </v:shape>
            </v:group>
            <v:group style="position:absolute;left:6888;top:1045;width:2;height:433" coordorigin="6888,1045" coordsize="2,433">
              <v:shape style="position:absolute;left:6888;top:1045;width:2;height:433" coordorigin="6888,1045" coordsize="0,433" path="m6888,1045l6888,1479,6888,1045e" filled="t" fillcolor="#FEE2C9" stroked="f">
                <v:path arrowok="t"/>
                <v:fill/>
              </v:shape>
            </v:group>
            <w10:wrap type="none"/>
          </v:group>
        </w:pict>
      </w:r>
      <w:hyperlink r:id="rId23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174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South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Economic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9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34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Development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Board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3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175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South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Native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Title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Services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63" w:right="8836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hyperlink r:id="rId236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99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37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176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Standards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43.908997pt;margin-top:16.098783pt;width:1.001000pt;height:174.385pt;mso-position-horizontal-relative:page;mso-position-vertical-relative:paragraph;z-index:-1195" coordorigin="6878,322" coordsize="20,3488">
            <v:group style="position:absolute;left:6888;top:765;width:2;height:433" coordorigin="6888,765" coordsize="2,433">
              <v:shape style="position:absolute;left:6888;top:765;width:2;height:433" coordorigin="6888,765" coordsize="0,433" path="m6888,765l6888,1199,6888,765e" filled="t" fillcolor="#FFEFE1" stroked="f">
                <v:path arrowok="t"/>
                <v:fill/>
              </v:shape>
            </v:group>
            <v:group style="position:absolute;left:6888;top:332;width:2;height:433" coordorigin="6888,332" coordsize="2,433">
              <v:shape style="position:absolute;left:6888;top:332;width:2;height:433" coordorigin="6888,332" coordsize="0,433" path="m6888,332l6888,765,6888,332e" filled="t" fillcolor="#FEE2C9" stroked="f">
                <v:path arrowok="t"/>
                <v:fill/>
              </v:shape>
            </v:group>
            <v:group style="position:absolute;left:6888;top:1632;width:2;height:433" coordorigin="6888,1632" coordsize="2,433">
              <v:shape style="position:absolute;left:6888;top:1632;width:2;height:433" coordorigin="6888,1632" coordsize="0,433" path="m6888,1632l6888,2066,6888,1632e" filled="t" fillcolor="#FFEFE1" stroked="f">
                <v:path arrowok="t"/>
                <v:fill/>
              </v:shape>
            </v:group>
            <v:group style="position:absolute;left:6888;top:1199;width:2;height:433" coordorigin="6888,1199" coordsize="2,433">
              <v:shape style="position:absolute;left:6888;top:1199;width:2;height:433" coordorigin="6888,1199" coordsize="0,433" path="m6888,1199l6888,1632,6888,1199e" filled="t" fillcolor="#FEE2C9" stroked="f">
                <v:path arrowok="t"/>
                <v:fill/>
              </v:shape>
            </v:group>
            <v:group style="position:absolute;left:6888;top:2499;width:2;height:433" coordorigin="6888,2499" coordsize="2,433">
              <v:shape style="position:absolute;left:6888;top:2499;width:2;height:433" coordorigin="6888,2499" coordsize="0,433" path="m6888,2499l6888,2933,6888,2499e" filled="t" fillcolor="#FFEFE1" stroked="f">
                <v:path arrowok="t"/>
                <v:fill/>
              </v:shape>
            </v:group>
            <v:group style="position:absolute;left:6888;top:2066;width:2;height:433" coordorigin="6888,2066" coordsize="2,433">
              <v:shape style="position:absolute;left:6888;top:2066;width:2;height:433" coordorigin="6888,2066" coordsize="0,433" path="m6888,2066l6888,2499,6888,2066e" filled="t" fillcolor="#FEE2C9" stroked="f">
                <v:path arrowok="t"/>
                <v:fill/>
              </v:shape>
            </v:group>
            <v:group style="position:absolute;left:6888;top:3366;width:2;height:433" coordorigin="6888,3366" coordsize="2,433">
              <v:shape style="position:absolute;left:6888;top:3366;width:2;height:433" coordorigin="6888,3366" coordsize="0,433" path="m6888,3366l6888,3800,6888,3366e" filled="t" fillcolor="#FFEFE1" stroked="f">
                <v:path arrowok="t"/>
                <v:fill/>
              </v:shape>
            </v:group>
            <v:group style="position:absolute;left:6888;top:2933;width:2;height:433" coordorigin="6888,2933" coordsize="2,433">
              <v:shape style="position:absolute;left:6888;top:2933;width:2;height:433" coordorigin="6888,2933" coordsize="0,433" path="m6888,2933l6888,3366,6888,2933e" filled="t" fillcolor="#FEE2C9" stroked="f">
                <v:path arrowok="t"/>
                <v:fill/>
              </v:shape>
            </v:group>
            <w10:wrap type="none"/>
          </v:group>
        </w:pict>
      </w:r>
      <w:hyperlink r:id="rId23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177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Stanwell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Corporation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Limited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3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178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Statoil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40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179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Sterling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Executive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Partners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41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180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Strike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Limited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(Hybrid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69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42"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Pty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Ltd)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4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181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Sumitomo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Mitsui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Banking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Corporation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4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182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Sundance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Australia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Ltd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4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183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Syngas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46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184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11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33CC"/>
            <w:spacing w:val="0"/>
            <w:w w:val="100"/>
          </w:rPr>
          <w:t>Tamboran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185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Tarcila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sectPr>
      <w:pgMar w:header="0" w:footer="610" w:top="1040" w:bottom="800" w:left="1020" w:right="10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218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647095pt;margin-top:792.987183pt;width:18.801759pt;height:12pt;mso-position-horizontal-relative:page;mso-position-vertical-relative:page;z-index:-1217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249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4.702881pt;width:432.552984pt;height:10pt;mso-position-horizontal-relative:page;mso-position-vertical-relative:page;z-index:-1216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215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214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21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21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647095pt;margin-top:792.987183pt;width:18.801759pt;height:12pt;mso-position-horizontal-relative:page;mso-position-vertical-relative:page;z-index:-1211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251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21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20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20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252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20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aer.gov.au/" TargetMode="External"/><Relationship Id="rId8" Type="http://schemas.openxmlformats.org/officeDocument/2006/relationships/hyperlink" Target="http://www.aer.gov.au/" TargetMode="External"/><Relationship Id="rId9" Type="http://schemas.openxmlformats.org/officeDocument/2006/relationships/hyperlink" Target="http://www.energyworldcorp.com/gas-aust.html" TargetMode="External"/><Relationship Id="rId10" Type="http://schemas.openxmlformats.org/officeDocument/2006/relationships/hyperlink" Target="http://www.nwsalng.com.au/" TargetMode="External"/><Relationship Id="rId11" Type="http://schemas.openxmlformats.org/officeDocument/2006/relationships/hyperlink" Target="http://www.appea.com.au/" TargetMode="External"/><Relationship Id="rId12" Type="http://schemas.openxmlformats.org/officeDocument/2006/relationships/hyperlink" Target="http://www.appea.com.au/" TargetMode="External"/><Relationship Id="rId13" Type="http://schemas.openxmlformats.org/officeDocument/2006/relationships/hyperlink" Target="http://www.appea.com.au/" TargetMode="External"/><Relationship Id="rId14" Type="http://schemas.openxmlformats.org/officeDocument/2006/relationships/hyperlink" Target="http://www.apia.net.au/" TargetMode="External"/><Relationship Id="rId15" Type="http://schemas.openxmlformats.org/officeDocument/2006/relationships/hyperlink" Target="http://www.austwaterenv.com.au/" TargetMode="External"/><Relationship Id="rId16" Type="http://schemas.openxmlformats.org/officeDocument/2006/relationships/hyperlink" Target="http://www.awexp.com.au/" TargetMode="External"/><Relationship Id="rId17" Type="http://schemas.openxmlformats.org/officeDocument/2006/relationships/hyperlink" Target="http://www.awtinternational.com/" TargetMode="External"/><Relationship Id="rId18" Type="http://schemas.openxmlformats.org/officeDocument/2006/relationships/hyperlink" Target="http://www.balanceresources.com.au/" TargetMode="External"/><Relationship Id="rId19" Type="http://schemas.openxmlformats.org/officeDocument/2006/relationships/hyperlink" Target="http://www.beachenergy.com.au/" TargetMode="External"/><Relationship Id="rId20" Type="http://schemas.openxmlformats.org/officeDocument/2006/relationships/hyperlink" Target="http://www.bengalenergy.ca/" TargetMode="External"/><Relationship Id="rId21" Type="http://schemas.openxmlformats.org/officeDocument/2006/relationships/hyperlink" Target="http://www.bg-group.com/" TargetMode="External"/><Relationship Id="rId22" Type="http://schemas.openxmlformats.org/officeDocument/2006/relationships/hyperlink" Target="http://www.bhpbilliton.com/" TargetMode="External"/><Relationship Id="rId23" Type="http://schemas.openxmlformats.org/officeDocument/2006/relationships/hyperlink" Target="http://www2.blackrock.com/global/home/AboutUs/index.htm" TargetMode="External"/><Relationship Id="rId24" Type="http://schemas.openxmlformats.org/officeDocument/2006/relationships/hyperlink" Target="http://www.bnef.com/" TargetMode="External"/><Relationship Id="rId25" Type="http://schemas.openxmlformats.org/officeDocument/2006/relationships/hyperlink" Target="http://www.blueenergy.com.au/" TargetMode="External"/><Relationship Id="rId26" Type="http://schemas.openxmlformats.org/officeDocument/2006/relationships/hyperlink" Target="http://www.bond.edu.au/" TargetMode="External"/><Relationship Id="rId27" Type="http://schemas.openxmlformats.org/officeDocument/2006/relationships/hyperlink" Target="http://www.lloydsinternational.com.au/" TargetMode="External"/><Relationship Id="rId28" Type="http://schemas.openxmlformats.org/officeDocument/2006/relationships/hyperlink" Target="http://www.bp.com/" TargetMode="External"/><Relationship Id="rId29" Type="http://schemas.openxmlformats.org/officeDocument/2006/relationships/hyperlink" Target="http://www.btim.com.au/" TargetMode="External"/><Relationship Id="rId30" Type="http://schemas.openxmlformats.org/officeDocument/2006/relationships/hyperlink" Target="http://www.buruenergy.com.au/" TargetMode="External"/><Relationship Id="rId31" Type="http://schemas.openxmlformats.org/officeDocument/2006/relationships/hyperlink" Target="http://www.capgroup.com/" TargetMode="External"/><Relationship Id="rId32" Type="http://schemas.openxmlformats.org/officeDocument/2006/relationships/hyperlink" Target="http://www.carbonenergy.com.au/" TargetMode="External"/><Relationship Id="rId33" Type="http://schemas.openxmlformats.org/officeDocument/2006/relationships/hyperlink" Target="http://www.abc.net.au/radio/" TargetMode="External"/><Relationship Id="rId34" Type="http://schemas.openxmlformats.org/officeDocument/2006/relationships/hyperlink" Target="http://www.aemee.org.au/index.asp" TargetMode="External"/><Relationship Id="rId35" Type="http://schemas.openxmlformats.org/officeDocument/2006/relationships/hyperlink" Target="http://www.acerenergy.com.au/" TargetMode="External"/><Relationship Id="rId36" Type="http://schemas.openxmlformats.org/officeDocument/2006/relationships/hyperlink" Target="http://www.adelaideequity.com.au/" TargetMode="External"/><Relationship Id="rId37" Type="http://schemas.openxmlformats.org/officeDocument/2006/relationships/hyperlink" Target="http://www.adelaide.edu.au/aripl/" TargetMode="External"/><Relationship Id="rId38" Type="http://schemas.openxmlformats.org/officeDocument/2006/relationships/hyperlink" Target="http://www.adi-analytics.com/" TargetMode="External"/><Relationship Id="rId39" Type="http://schemas.openxmlformats.org/officeDocument/2006/relationships/hyperlink" Target="http://www.adelaidenow.com.au/" TargetMode="External"/><Relationship Id="rId40" Type="http://schemas.openxmlformats.org/officeDocument/2006/relationships/hyperlink" Target="http://www.agl.com.au/" TargetMode="External"/><Relationship Id="rId41" Type="http://schemas.openxmlformats.org/officeDocument/2006/relationships/hyperlink" Target="http://www.ahavaenergy.com.au/" TargetMode="External"/><Relationship Id="rId42" Type="http://schemas.openxmlformats.org/officeDocument/2006/relationships/hyperlink" Target="http://www.airliquide.com.au/" TargetMode="External"/><Relationship Id="rId43" Type="http://schemas.openxmlformats.org/officeDocument/2006/relationships/hyperlink" Target="http://www.lucas.com.au/" TargetMode="External"/><Relationship Id="rId44" Type="http://schemas.openxmlformats.org/officeDocument/2006/relationships/hyperlink" Target="http://www.altonaenergy.com/" TargetMode="External"/><Relationship Id="rId45" Type="http://schemas.openxmlformats.org/officeDocument/2006/relationships/hyperlink" Target="http://www.ambassadorexp.com.au/" TargetMode="External"/><Relationship Id="rId46" Type="http://schemas.openxmlformats.org/officeDocument/2006/relationships/hyperlink" Target="http://www.eagle.org/" TargetMode="External"/><Relationship Id="rId47" Type="http://schemas.openxmlformats.org/officeDocument/2006/relationships/hyperlink" Target="http://www.anadarko.com/" TargetMode="External"/><Relationship Id="rId48" Type="http://schemas.openxmlformats.org/officeDocument/2006/relationships/hyperlink" Target="http://www.apa.com.au/" TargetMode="External"/><Relationship Id="rId49" Type="http://schemas.openxmlformats.org/officeDocument/2006/relationships/hyperlink" Target="http://www.aquenta.com.au/" TargetMode="External"/><Relationship Id="rId50" Type="http://schemas.openxmlformats.org/officeDocument/2006/relationships/hyperlink" Target="http://www.armourenergy.com.au/" TargetMode="External"/><Relationship Id="rId51" Type="http://schemas.openxmlformats.org/officeDocument/2006/relationships/hyperlink" Target="http://www.arrowenergy.com.au/" TargetMode="External"/><Relationship Id="rId52" Type="http://schemas.openxmlformats.org/officeDocument/2006/relationships/hyperlink" Target="http://www.ashurst.com/" TargetMode="External"/><Relationship Id="rId53" Type="http://schemas.openxmlformats.org/officeDocument/2006/relationships/hyperlink" Target="http://www.atcoaustralia.com.au/" TargetMode="External"/><Relationship Id="rId54" Type="http://schemas.openxmlformats.org/officeDocument/2006/relationships/hyperlink" Target="http://www.atse.org.au/" TargetMode="External"/><Relationship Id="rId55" Type="http://schemas.openxmlformats.org/officeDocument/2006/relationships/hyperlink" Target="http://www.atse.org.au/" TargetMode="External"/><Relationship Id="rId56" Type="http://schemas.openxmlformats.org/officeDocument/2006/relationships/hyperlink" Target="http://www.energyalliance.com.au/" TargetMode="External"/><Relationship Id="rId57" Type="http://schemas.openxmlformats.org/officeDocument/2006/relationships/hyperlink" Target="http://www.energyalliance.com.au/" TargetMode="External"/><Relationship Id="rId58" Type="http://schemas.openxmlformats.org/officeDocument/2006/relationships/hyperlink" Target="http://www.energyquest.com.au/" TargetMode="External"/><Relationship Id="rId59" Type="http://schemas.openxmlformats.org/officeDocument/2006/relationships/hyperlink" Target="http://www.ensignenergy.com/" TargetMode="External"/><Relationship Id="rId60" Type="http://schemas.openxmlformats.org/officeDocument/2006/relationships/hyperlink" Target="http://www.erm.com/" TargetMode="External"/><Relationship Id="rId61" Type="http://schemas.openxmlformats.org/officeDocument/2006/relationships/hyperlink" Target="http://www.epicenergy.com.au/" TargetMode="External"/><Relationship Id="rId62" Type="http://schemas.openxmlformats.org/officeDocument/2006/relationships/hyperlink" Target="http://www.ey.com/" TargetMode="External"/><Relationship Id="rId63" Type="http://schemas.openxmlformats.org/officeDocument/2006/relationships/hyperlink" Target="http://www.escosa.sa.gov.au/" TargetMode="External"/><Relationship Id="rId64" Type="http://schemas.openxmlformats.org/officeDocument/2006/relationships/hyperlink" Target="http://www.escosa.sa.gov.au/" TargetMode="External"/><Relationship Id="rId65" Type="http://schemas.openxmlformats.org/officeDocument/2006/relationships/hyperlink" Target="http://www.escosa.sa.gov.au/" TargetMode="External"/><Relationship Id="rId66" Type="http://schemas.openxmlformats.org/officeDocument/2006/relationships/hyperlink" Target="http://www.evanspeck.com/" TargetMode="External"/><Relationship Id="rId67" Type="http://schemas.openxmlformats.org/officeDocument/2006/relationships/hyperlink" Target="http://www.exoma.net/" TargetMode="External"/><Relationship Id="rId68" Type="http://schemas.openxmlformats.org/officeDocument/2006/relationships/hyperlink" Target="http://www.exxonmobil.com.au/" TargetMode="External"/><Relationship Id="rId69" Type="http://schemas.openxmlformats.org/officeDocument/2006/relationships/hyperlink" Target="http://www.fidelity.com.au/" TargetMode="External"/><Relationship Id="rId70" Type="http://schemas.openxmlformats.org/officeDocument/2006/relationships/hyperlink" Target="http://www.foodstandards.gov.au/" TargetMode="External"/><Relationship Id="rId71" Type="http://schemas.openxmlformats.org/officeDocument/2006/relationships/hyperlink" Target="http://www.foodstandards.gov.au/" TargetMode="External"/><Relationship Id="rId72" Type="http://schemas.openxmlformats.org/officeDocument/2006/relationships/hyperlink" Target="http://www.foodstandards.gov.au/" TargetMode="External"/><Relationship Id="rId73" Type="http://schemas.openxmlformats.org/officeDocument/2006/relationships/hyperlink" Target="http://www.forbesoilandgas.com/" TargetMode="External"/><Relationship Id="rId74" Type="http://schemas.openxmlformats.org/officeDocument/2006/relationships/hyperlink" Target="http://gs-press.com.au/" TargetMode="External"/><Relationship Id="rId75" Type="http://schemas.openxmlformats.org/officeDocument/2006/relationships/hyperlink" Target="http://gs-press.com.au/" TargetMode="External"/><Relationship Id="rId76" Type="http://schemas.openxmlformats.org/officeDocument/2006/relationships/hyperlink" Target="http://gs-press.com.au/" TargetMode="External"/><Relationship Id="rId77" Type="http://schemas.openxmlformats.org/officeDocument/2006/relationships/hyperlink" Target="http://www.gtt.fr/" TargetMode="External"/><Relationship Id="rId78" Type="http://schemas.openxmlformats.org/officeDocument/2006/relationships/hyperlink" Target="http://www.gdfsuez.com/" TargetMode="External"/><Relationship Id="rId79" Type="http://schemas.openxmlformats.org/officeDocument/2006/relationships/hyperlink" Target="http://www.ga.gov.au/" TargetMode="External"/><Relationship Id="rId80" Type="http://schemas.openxmlformats.org/officeDocument/2006/relationships/hyperlink" Target="http://www.ghd.com/australia/" TargetMode="External"/><Relationship Id="rId81" Type="http://schemas.openxmlformats.org/officeDocument/2006/relationships/hyperlink" Target="http://www.globalgeophysical.com/" TargetMode="External"/><Relationship Id="rId82" Type="http://schemas.openxmlformats.org/officeDocument/2006/relationships/hyperlink" Target="http://www.golder.com.au/" TargetMode="External"/><Relationship Id="rId83" Type="http://schemas.openxmlformats.org/officeDocument/2006/relationships/hyperlink" Target="http://www.goldmansachs.com/worldwide/australia-new-zealand/" TargetMode="External"/><Relationship Id="rId84" Type="http://schemas.openxmlformats.org/officeDocument/2006/relationships/hyperlink" Target="http://pipeliner.com.au/directory/view/4741/" TargetMode="External"/><Relationship Id="rId85" Type="http://schemas.openxmlformats.org/officeDocument/2006/relationships/hyperlink" Target="http://pipeliner.com.au/directory/view/4741/" TargetMode="External"/><Relationship Id="rId86" Type="http://schemas.openxmlformats.org/officeDocument/2006/relationships/hyperlink" Target="http://www.greenpowerenergy.com.au/" TargetMode="External"/><Relationship Id="rId87" Type="http://schemas.openxmlformats.org/officeDocument/2006/relationships/hyperlink" Target="http://www.gdlng.com/en/index.aspx" TargetMode="External"/><Relationship Id="rId88" Type="http://schemas.openxmlformats.org/officeDocument/2006/relationships/hyperlink" Target="http://www.halliburton.com/" TargetMode="External"/><Relationship Id="rId89" Type="http://schemas.openxmlformats.org/officeDocument/2006/relationships/hyperlink" Target="http://www.heathgate.com.au/" TargetMode="External"/><Relationship Id="rId90" Type="http://schemas.openxmlformats.org/officeDocument/2006/relationships/hyperlink" Target="http://www.holdingredlich.com.au/" TargetMode="External"/><Relationship Id="rId91" Type="http://schemas.openxmlformats.org/officeDocument/2006/relationships/hyperlink" Target="http://www.hollomancorp.com/" TargetMode="External"/><Relationship Id="rId92" Type="http://schemas.openxmlformats.org/officeDocument/2006/relationships/hyperlink" Target="http://australia.cat.com/" TargetMode="External"/><Relationship Id="rId93" Type="http://schemas.openxmlformats.org/officeDocument/2006/relationships/hyperlink" Target="http://www.centralpetroleum.com.au/" TargetMode="External"/><Relationship Id="rId94" Type="http://schemas.openxmlformats.org/officeDocument/2006/relationships/hyperlink" Target="http://www.citigroup.com/" TargetMode="External"/><Relationship Id="rId95" Type="http://schemas.openxmlformats.org/officeDocument/2006/relationships/hyperlink" Target="http://www.health.gov.au/" TargetMode="External"/><Relationship Id="rId96" Type="http://schemas.openxmlformats.org/officeDocument/2006/relationships/hyperlink" Target="http://www.health.gov.au/" TargetMode="External"/><Relationship Id="rId97" Type="http://schemas.openxmlformats.org/officeDocument/2006/relationships/hyperlink" Target="http://www.ret.gov.au/" TargetMode="External"/><Relationship Id="rId98" Type="http://schemas.openxmlformats.org/officeDocument/2006/relationships/hyperlink" Target="http://www.ret.gov.au/" TargetMode="External"/><Relationship Id="rId99" Type="http://schemas.openxmlformats.org/officeDocument/2006/relationships/hyperlink" Target="http://www.environment.gov.au/" TargetMode="External"/><Relationship Id="rId100" Type="http://schemas.openxmlformats.org/officeDocument/2006/relationships/hyperlink" Target="http://www.environment.gov.au/water/index.html" TargetMode="External"/><Relationship Id="rId101" Type="http://schemas.openxmlformats.org/officeDocument/2006/relationships/hyperlink" Target="http://www.environment.gov.au/water/index.html" TargetMode="External"/><Relationship Id="rId102" Type="http://schemas.openxmlformats.org/officeDocument/2006/relationships/hyperlink" Target="http://www.conocophillips.com.au/" TargetMode="External"/><Relationship Id="rId103" Type="http://schemas.openxmlformats.org/officeDocument/2006/relationships/hyperlink" Target="http://www.conservationsa.org.au/" TargetMode="External"/><Relationship Id="rId104" Type="http://schemas.openxmlformats.org/officeDocument/2006/relationships/hyperlink" Target="http://www.controlrisks.com/" TargetMode="External"/><Relationship Id="rId105" Type="http://schemas.openxmlformats.org/officeDocument/2006/relationships/hyperlink" Target="http://www.coolenergyinc.com/" TargetMode="External"/><Relationship Id="rId106" Type="http://schemas.openxmlformats.org/officeDocument/2006/relationships/hyperlink" Target="http://www.cooperenergy.com.au/" TargetMode="External"/><Relationship Id="rId107" Type="http://schemas.openxmlformats.org/officeDocument/2006/relationships/hyperlink" Target="http://coreenergy.com.au/" TargetMode="External"/><Relationship Id="rId108" Type="http://schemas.openxmlformats.org/officeDocument/2006/relationships/hyperlink" Target="http://www.cprcomm.com.au/" TargetMode="External"/><Relationship Id="rId109" Type="http://schemas.openxmlformats.org/officeDocument/2006/relationships/hyperlink" Target="http://www.csiro.au/" TargetMode="External"/><Relationship Id="rId110" Type="http://schemas.openxmlformats.org/officeDocument/2006/relationships/hyperlink" Target="http://www.dgslaw.com/" TargetMode="External"/><Relationship Id="rId111" Type="http://schemas.openxmlformats.org/officeDocument/2006/relationships/hyperlink" Target="http://www.demac.com/" TargetMode="External"/><Relationship Id="rId112" Type="http://schemas.openxmlformats.org/officeDocument/2006/relationships/hyperlink" Target="http://discoveryenergy.com/" TargetMode="External"/><Relationship Id="rId113" Type="http://schemas.openxmlformats.org/officeDocument/2006/relationships/hyperlink" Target="http://www.dmitre.sa.gov.au/" TargetMode="External"/><Relationship Id="rId114" Type="http://schemas.openxmlformats.org/officeDocument/2006/relationships/hyperlink" Target="http://dea.org.au/" TargetMode="External"/><Relationship Id="rId115" Type="http://schemas.openxmlformats.org/officeDocument/2006/relationships/hyperlink" Target="http://www.drillsearch.com.au/" TargetMode="External"/><Relationship Id="rId116" Type="http://schemas.openxmlformats.org/officeDocument/2006/relationships/hyperlink" Target="http://www.duke.edu/" TargetMode="External"/><Relationship Id="rId117" Type="http://schemas.openxmlformats.org/officeDocument/2006/relationships/hyperlink" Target="http://www.eon-ruhrgas.com/" TargetMode="External"/><Relationship Id="rId118" Type="http://schemas.openxmlformats.org/officeDocument/2006/relationships/hyperlink" Target="http://earthdata.com.au/" TargetMode="External"/><Relationship Id="rId119" Type="http://schemas.openxmlformats.org/officeDocument/2006/relationships/hyperlink" Target="http://earthreach.org/" TargetMode="External"/><Relationship Id="rId120" Type="http://schemas.openxmlformats.org/officeDocument/2006/relationships/hyperlink" Target="http://www.edenenergy.com.au/" TargetMode="External"/><Relationship Id="rId121" Type="http://schemas.openxmlformats.org/officeDocument/2006/relationships/hyperlink" Target="http://www.electranet.com.au/" TargetMode="External"/><Relationship Id="rId122" Type="http://schemas.openxmlformats.org/officeDocument/2006/relationships/hyperlink" Target="http://www.energydevelopments.com.au/" TargetMode="External"/><Relationship Id="rId123" Type="http://schemas.openxmlformats.org/officeDocument/2006/relationships/footer" Target="footer3.xml"/><Relationship Id="rId124" Type="http://schemas.openxmlformats.org/officeDocument/2006/relationships/footer" Target="footer4.xml"/><Relationship Id="rId125" Type="http://schemas.openxmlformats.org/officeDocument/2006/relationships/hyperlink" Target="http://www.oilgascbm.com.au/" TargetMode="External"/><Relationship Id="rId126" Type="http://schemas.openxmlformats.org/officeDocument/2006/relationships/hyperlink" Target="http://www.originenergy.com.au/" TargetMode="External"/><Relationship Id="rId127" Type="http://schemas.openxmlformats.org/officeDocument/2006/relationships/hyperlink" Target="http://www.osakagas.co.jp/en/index.html" TargetMode="External"/><Relationship Id="rId128" Type="http://schemas.openxmlformats.org/officeDocument/2006/relationships/hyperlink" Target="http://www.osakagas.co.jp/en/index.html" TargetMode="External"/><Relationship Id="rId129" Type="http://schemas.openxmlformats.org/officeDocument/2006/relationships/hyperlink" Target="http://www.otek.com.au/" TargetMode="External"/><Relationship Id="rId130" Type="http://schemas.openxmlformats.org/officeDocument/2006/relationships/hyperlink" Target="http://www.otwayenergy.com/" TargetMode="External"/><Relationship Id="rId131" Type="http://schemas.openxmlformats.org/officeDocument/2006/relationships/hyperlink" Target="http://www.pbworld.com/" TargetMode="External"/><Relationship Id="rId132" Type="http://schemas.openxmlformats.org/officeDocument/2006/relationships/hyperlink" Target="http://www.pipint.com/" TargetMode="External"/><Relationship Id="rId133" Type="http://schemas.openxmlformats.org/officeDocument/2006/relationships/hyperlink" Target="http://www.peabodyenergy.com/" TargetMode="External"/><Relationship Id="rId134" Type="http://schemas.openxmlformats.org/officeDocument/2006/relationships/hyperlink" Target="http://www.petrofac.com/" TargetMode="External"/><Relationship Id="rId135" Type="http://schemas.openxmlformats.org/officeDocument/2006/relationships/hyperlink" Target="http://www.petronas.com.my/" TargetMode="External"/><Relationship Id="rId136" Type="http://schemas.openxmlformats.org/officeDocument/2006/relationships/hyperlink" Target="http://www.petronetlng.com/" TargetMode="External"/><Relationship Id="rId137" Type="http://schemas.openxmlformats.org/officeDocument/2006/relationships/hyperlink" Target="http://www.piperalderman.com.au/" TargetMode="External"/><Relationship Id="rId138" Type="http://schemas.openxmlformats.org/officeDocument/2006/relationships/hyperlink" Target="http://www.planetgas.com/" TargetMode="External"/><Relationship Id="rId139" Type="http://schemas.openxmlformats.org/officeDocument/2006/relationships/hyperlink" Target="http://www.platekanalytics.com.au/" TargetMode="External"/><Relationship Id="rId140" Type="http://schemas.openxmlformats.org/officeDocument/2006/relationships/hyperlink" Target="http://www.platinumlp.com/" TargetMode="External"/><Relationship Id="rId141" Type="http://schemas.openxmlformats.org/officeDocument/2006/relationships/hyperlink" Target="http://www.pir.sa.gov.au/" TargetMode="External"/><Relationship Id="rId142" Type="http://schemas.openxmlformats.org/officeDocument/2006/relationships/hyperlink" Target="http://www.pir.sa.gov.au/" TargetMode="External"/><Relationship Id="rId143" Type="http://schemas.openxmlformats.org/officeDocument/2006/relationships/hyperlink" Target="http://www.pir.sa.gov.au/" TargetMode="External"/><Relationship Id="rId144" Type="http://schemas.openxmlformats.org/officeDocument/2006/relationships/hyperlink" Target="http://www.qgc.com.au/" TargetMode="External"/><Relationship Id="rId145" Type="http://schemas.openxmlformats.org/officeDocument/2006/relationships/hyperlink" Target="http://www.qld.gov.au/" TargetMode="External"/><Relationship Id="rId146" Type="http://schemas.openxmlformats.org/officeDocument/2006/relationships/hyperlink" Target="https://www.rbccm.com/" TargetMode="External"/><Relationship Id="rId147" Type="http://schemas.openxmlformats.org/officeDocument/2006/relationships/hyperlink" Target="http://www.pir.sa.gov.au/minerals/home/resic" TargetMode="External"/><Relationship Id="rId148" Type="http://schemas.openxmlformats.org/officeDocument/2006/relationships/hyperlink" Target="http://www.riscadvisory.com/" TargetMode="External"/><Relationship Id="rId149" Type="http://schemas.openxmlformats.org/officeDocument/2006/relationships/hyperlink" Target="http://www.rmit.edu.au/" TargetMode="External"/><Relationship Id="rId150" Type="http://schemas.openxmlformats.org/officeDocument/2006/relationships/hyperlink" Target="http://www.rodiniaoil.com/" TargetMode="External"/><Relationship Id="rId151" Type="http://schemas.openxmlformats.org/officeDocument/2006/relationships/hyperlink" Target="http://www.kidman.com.au/" TargetMode="External"/><Relationship Id="rId152" Type="http://schemas.openxmlformats.org/officeDocument/2006/relationships/hyperlink" Target="http://www.environment.sa.gov.au/" TargetMode="External"/><Relationship Id="rId153" Type="http://schemas.openxmlformats.org/officeDocument/2006/relationships/hyperlink" Target="http://www.environment.sa.gov.au/" TargetMode="External"/><Relationship Id="rId154" Type="http://schemas.openxmlformats.org/officeDocument/2006/relationships/hyperlink" Target="http://www.dpti.sa.gov.au/" TargetMode="External"/><Relationship Id="rId155" Type="http://schemas.openxmlformats.org/officeDocument/2006/relationships/hyperlink" Target="http://www.dpti.sa.gov.au/" TargetMode="External"/><Relationship Id="rId156" Type="http://schemas.openxmlformats.org/officeDocument/2006/relationships/hyperlink" Target="http://www.treasury.sa.gov.au/" TargetMode="External"/><Relationship Id="rId157" Type="http://schemas.openxmlformats.org/officeDocument/2006/relationships/hyperlink" Target="http://www.treasury.sa.gov.au/" TargetMode="External"/><Relationship Id="rId158" Type="http://schemas.openxmlformats.org/officeDocument/2006/relationships/hyperlink" Target="http://www.treasury.sa.gov.au/" TargetMode="External"/><Relationship Id="rId159" Type="http://schemas.openxmlformats.org/officeDocument/2006/relationships/hyperlink" Target="http://www.epa.sa.gov.au/" TargetMode="External"/><Relationship Id="rId160" Type="http://schemas.openxmlformats.org/officeDocument/2006/relationships/hyperlink" Target="http://www.hotdryrocks.com/" TargetMode="External"/><Relationship Id="rId161" Type="http://schemas.openxmlformats.org/officeDocument/2006/relationships/hyperlink" Target="http://www.huntenergy.com.au/" TargetMode="External"/><Relationship Id="rId162" Type="http://schemas.openxmlformats.org/officeDocument/2006/relationships/hyperlink" Target="http://www.iconenergy.com/" TargetMode="External"/><Relationship Id="rId163" Type="http://schemas.openxmlformats.org/officeDocument/2006/relationships/hyperlink" Target="http://www.interfax.co.uk/" TargetMode="External"/><Relationship Id="rId164" Type="http://schemas.openxmlformats.org/officeDocument/2006/relationships/hyperlink" Target="http://www.johnholland.com.au/" TargetMode="External"/><Relationship Id="rId165" Type="http://schemas.openxmlformats.org/officeDocument/2006/relationships/hyperlink" Target="http://www.jpmorgan.com/" TargetMode="External"/><Relationship Id="rId166" Type="http://schemas.openxmlformats.org/officeDocument/2006/relationships/hyperlink" Target="http://www.lakesoil.com.au/" TargetMode="External"/><Relationship Id="rId167" Type="http://schemas.openxmlformats.org/officeDocument/2006/relationships/hyperlink" Target="http://www.latentpet.com/" TargetMode="External"/><Relationship Id="rId168" Type="http://schemas.openxmlformats.org/officeDocument/2006/relationships/hyperlink" Target="http://www.libertyresources.com.au/" TargetMode="External"/><Relationship Id="rId169" Type="http://schemas.openxmlformats.org/officeDocument/2006/relationships/hyperlink" Target="http://www.lincenergy.com/" TargetMode="External"/><Relationship Id="rId170" Type="http://schemas.openxmlformats.org/officeDocument/2006/relationships/hyperlink" Target="http://www.lnglimited.com.au/" TargetMode="External"/><Relationship Id="rId171" Type="http://schemas.openxmlformats.org/officeDocument/2006/relationships/hyperlink" Target="http://www.lngworldwide.com/" TargetMode="External"/><Relationship Id="rId172" Type="http://schemas.openxmlformats.org/officeDocument/2006/relationships/hyperlink" Target="http://www.macquarie.com/" TargetMode="External"/><Relationship Id="rId173" Type="http://schemas.openxmlformats.org/officeDocument/2006/relationships/hyperlink" Target="http://www.mckinsey.com/" TargetMode="External"/><Relationship Id="rId174" Type="http://schemas.openxmlformats.org/officeDocument/2006/relationships/hyperlink" Target="http://corp.bankofamerica.com/business/bi/home" TargetMode="External"/><Relationship Id="rId175" Type="http://schemas.openxmlformats.org/officeDocument/2006/relationships/hyperlink" Target="https://www.mlp.com/" TargetMode="External"/><Relationship Id="rId176" Type="http://schemas.openxmlformats.org/officeDocument/2006/relationships/hyperlink" Target="http://www.groundwater.com.au/" TargetMode="External"/><Relationship Id="rId177" Type="http://schemas.openxmlformats.org/officeDocument/2006/relationships/hyperlink" Target="http://www.groundwater.com.au/" TargetMode="External"/><Relationship Id="rId178" Type="http://schemas.openxmlformats.org/officeDocument/2006/relationships/hyperlink" Target="http://www.nicnas.gov.au/" TargetMode="External"/><Relationship Id="rId179" Type="http://schemas.openxmlformats.org/officeDocument/2006/relationships/hyperlink" Target="http://www.nicnas.gov.au/" TargetMode="External"/><Relationship Id="rId180" Type="http://schemas.openxmlformats.org/officeDocument/2006/relationships/hyperlink" Target="http://www.nov.com/" TargetMode="External"/><Relationship Id="rId181" Type="http://schemas.openxmlformats.org/officeDocument/2006/relationships/hyperlink" Target="http://newstandard.com.au/" TargetMode="External"/><Relationship Id="rId182" Type="http://schemas.openxmlformats.org/officeDocument/2006/relationships/hyperlink" Target="http://www.northpet.com/" TargetMode="External"/><Relationship Id="rId183" Type="http://schemas.openxmlformats.org/officeDocument/2006/relationships/hyperlink" Target="http://www.nt.gov.au/d/Minerals_Energy/" TargetMode="External"/><Relationship Id="rId184" Type="http://schemas.openxmlformats.org/officeDocument/2006/relationships/hyperlink" Target="http://www.water.nsw.gov.au/" TargetMode="External"/><Relationship Id="rId185" Type="http://schemas.openxmlformats.org/officeDocument/2006/relationships/hyperlink" Target="http://www.water.nsw.gov.au/" TargetMode="External"/><Relationship Id="rId186" Type="http://schemas.openxmlformats.org/officeDocument/2006/relationships/hyperlink" Target="http://www.trade.nsw.gov.au/" TargetMode="External"/><Relationship Id="rId187" Type="http://schemas.openxmlformats.org/officeDocument/2006/relationships/hyperlink" Target="http://www.nsw.gov.au/" TargetMode="External"/><Relationship Id="rId188" Type="http://schemas.openxmlformats.org/officeDocument/2006/relationships/hyperlink" Target="http://www.mrt.tas.gov.au/" TargetMode="External"/><Relationship Id="rId189" Type="http://schemas.openxmlformats.org/officeDocument/2006/relationships/hyperlink" Target="http://www.taylorcollison.com.au/" TargetMode="External"/><Relationship Id="rId190" Type="http://schemas.openxmlformats.org/officeDocument/2006/relationships/hyperlink" Target="http://www.theaustralian.com.au/" TargetMode="External"/><Relationship Id="rId191" Type="http://schemas.openxmlformats.org/officeDocument/2006/relationships/hyperlink" Target="http://www.wilderness.org.au/" TargetMode="External"/><Relationship Id="rId192" Type="http://schemas.openxmlformats.org/officeDocument/2006/relationships/hyperlink" Target="http://www.thyssenkrupp-uhde-asia-pacific.com/company/uhde-asia-pacific/australia.html" TargetMode="External"/><Relationship Id="rId193" Type="http://schemas.openxmlformats.org/officeDocument/2006/relationships/hyperlink" Target="http://toddcorporation.com/" TargetMode="External"/><Relationship Id="rId194" Type="http://schemas.openxmlformats.org/officeDocument/2006/relationships/hyperlink" Target="http://www.tokyo-gas.co.jp/index_e.html" TargetMode="External"/><Relationship Id="rId195" Type="http://schemas.openxmlformats.org/officeDocument/2006/relationships/hyperlink" Target="http://toxconsult.com.au/" TargetMode="External"/><Relationship Id="rId196" Type="http://schemas.openxmlformats.org/officeDocument/2006/relationships/hyperlink" Target="http://www.transfield.com.au/" TargetMode="External"/><Relationship Id="rId197" Type="http://schemas.openxmlformats.org/officeDocument/2006/relationships/hyperlink" Target="http://www.ubs.com/au/en.html" TargetMode="External"/><Relationship Id="rId198" Type="http://schemas.openxmlformats.org/officeDocument/2006/relationships/hyperlink" Target="http://uilenergy.com.au/" TargetMode="External"/><Relationship Id="rId199" Type="http://schemas.openxmlformats.org/officeDocument/2006/relationships/hyperlink" Target="http://www.ucl.ac.uk/" TargetMode="External"/><Relationship Id="rId200" Type="http://schemas.openxmlformats.org/officeDocument/2006/relationships/hyperlink" Target="http://www.adelaide.edu.au/" TargetMode="External"/><Relationship Id="rId201" Type="http://schemas.openxmlformats.org/officeDocument/2006/relationships/hyperlink" Target="http://www.asp.adelaide.edu.au/" TargetMode="External"/><Relationship Id="rId202" Type="http://schemas.openxmlformats.org/officeDocument/2006/relationships/hyperlink" Target="http://www.asp.adelaide.edu.au/" TargetMode="External"/><Relationship Id="rId203" Type="http://schemas.openxmlformats.org/officeDocument/2006/relationships/hyperlink" Target="http://www.asp.adelaide.edu.au/" TargetMode="External"/><Relationship Id="rId204" Type="http://schemas.openxmlformats.org/officeDocument/2006/relationships/hyperlink" Target="http://www.unsw.edu.au/" TargetMode="External"/><Relationship Id="rId205" Type="http://schemas.openxmlformats.org/officeDocument/2006/relationships/hyperlink" Target="http://www.urs.com.au/" TargetMode="External"/><Relationship Id="rId206" Type="http://schemas.openxmlformats.org/officeDocument/2006/relationships/hyperlink" Target="http://www.velocys.com/" TargetMode="External"/><Relationship Id="rId207" Type="http://schemas.openxmlformats.org/officeDocument/2006/relationships/hyperlink" Target="http://www.dpi.vic.gov.au/" TargetMode="External"/><Relationship Id="rId208" Type="http://schemas.openxmlformats.org/officeDocument/2006/relationships/hyperlink" Target="http://www.dpi.vic.gov.au/" TargetMode="External"/><Relationship Id="rId209" Type="http://schemas.openxmlformats.org/officeDocument/2006/relationships/hyperlink" Target="http://www.dpi.vic.gov.au/" TargetMode="External"/><Relationship Id="rId210" Type="http://schemas.openxmlformats.org/officeDocument/2006/relationships/hyperlink" Target="http://www.vic.gov.au/" TargetMode="External"/><Relationship Id="rId211" Type="http://schemas.openxmlformats.org/officeDocument/2006/relationships/hyperlink" Target="http://www.wqra.com.au/" TargetMode="External"/><Relationship Id="rId212" Type="http://schemas.openxmlformats.org/officeDocument/2006/relationships/hyperlink" Target="http://www.wellington.com/" TargetMode="External"/><Relationship Id="rId213" Type="http://schemas.openxmlformats.org/officeDocument/2006/relationships/hyperlink" Target="http://www.dmp.wa.gov.au/" TargetMode="External"/><Relationship Id="rId214" Type="http://schemas.openxmlformats.org/officeDocument/2006/relationships/hyperlink" Target="http://www.wdrc.qld.gov.au/" TargetMode="External"/><Relationship Id="rId215" Type="http://schemas.openxmlformats.org/officeDocument/2006/relationships/hyperlink" Target="http://www.woodside.com.au/" TargetMode="External"/><Relationship Id="rId216" Type="http://schemas.openxmlformats.org/officeDocument/2006/relationships/hyperlink" Target="http://www.worleyparsons.com/" TargetMode="External"/><Relationship Id="rId217" Type="http://schemas.openxmlformats.org/officeDocument/2006/relationships/hyperlink" Target="http://www.zeep.com/" TargetMode="External"/><Relationship Id="rId218" Type="http://schemas.openxmlformats.org/officeDocument/2006/relationships/hyperlink" Target="http://www.saff.com.au/" TargetMode="External"/><Relationship Id="rId219" Type="http://schemas.openxmlformats.org/officeDocument/2006/relationships/hyperlink" Target="http://www.sahealth.sa.gov.au/" TargetMode="External"/><Relationship Id="rId220" Type="http://schemas.openxmlformats.org/officeDocument/2006/relationships/hyperlink" Target="http://www.sa.gov.au/government/minister/19" TargetMode="External"/><Relationship Id="rId221" Type="http://schemas.openxmlformats.org/officeDocument/2006/relationships/hyperlink" Target="http://www.sa.gov.au/government/minister/19" TargetMode="External"/><Relationship Id="rId222" Type="http://schemas.openxmlformats.org/officeDocument/2006/relationships/hyperlink" Target="http://www.nrm.sa.gov.au/council/Home.aspx" TargetMode="External"/><Relationship Id="rId223" Type="http://schemas.openxmlformats.org/officeDocument/2006/relationships/hyperlink" Target="http://www.nrm.sa.gov.au/council/Home.aspx" TargetMode="External"/><Relationship Id="rId224" Type="http://schemas.openxmlformats.org/officeDocument/2006/relationships/hyperlink" Target="http://www.santos.com/" TargetMode="External"/><Relationship Id="rId225" Type="http://schemas.openxmlformats.org/officeDocument/2006/relationships/hyperlink" Target="http://www.slb.com/" TargetMode="External"/><Relationship Id="rId226" Type="http://schemas.openxmlformats.org/officeDocument/2006/relationships/hyperlink" Target="http://www.seagas.com.au/" TargetMode="External"/><Relationship Id="rId227" Type="http://schemas.openxmlformats.org/officeDocument/2006/relationships/hyperlink" Target="http://www.senexenergy.com.au/" TargetMode="External"/><Relationship Id="rId228" Type="http://schemas.openxmlformats.org/officeDocument/2006/relationships/hyperlink" Target="http://www.sgs.com/" TargetMode="External"/><Relationship Id="rId229" Type="http://schemas.openxmlformats.org/officeDocument/2006/relationships/hyperlink" Target="http://www.shell.com/" TargetMode="External"/><Relationship Id="rId230" Type="http://schemas.openxmlformats.org/officeDocument/2006/relationships/hyperlink" Target="http://www.globalskm.com/" TargetMode="External"/><Relationship Id="rId231" Type="http://schemas.openxmlformats.org/officeDocument/2006/relationships/hyperlink" Target="http://www.sacome.org.au/" TargetMode="External"/><Relationship Id="rId232" Type="http://schemas.openxmlformats.org/officeDocument/2006/relationships/hyperlink" Target="http://sacoal.com.au/" TargetMode="External"/><Relationship Id="rId233" Type="http://schemas.openxmlformats.org/officeDocument/2006/relationships/hyperlink" Target="http://www.competitivesa.biz/" TargetMode="External"/><Relationship Id="rId234" Type="http://schemas.openxmlformats.org/officeDocument/2006/relationships/hyperlink" Target="http://www.competitivesa.biz/" TargetMode="External"/><Relationship Id="rId235" Type="http://schemas.openxmlformats.org/officeDocument/2006/relationships/hyperlink" Target="http://www.nativetitlesa.org/" TargetMode="External"/><Relationship Id="rId236" Type="http://schemas.openxmlformats.org/officeDocument/2006/relationships/hyperlink" Target="http://www.nativetitlesa.org/" TargetMode="External"/><Relationship Id="rId237" Type="http://schemas.openxmlformats.org/officeDocument/2006/relationships/hyperlink" Target="http://www.standards.org.au/" TargetMode="External"/><Relationship Id="rId238" Type="http://schemas.openxmlformats.org/officeDocument/2006/relationships/hyperlink" Target="http://www.stanwell.com/" TargetMode="External"/><Relationship Id="rId239" Type="http://schemas.openxmlformats.org/officeDocument/2006/relationships/hyperlink" Target="http://www.statoil.com/" TargetMode="External"/><Relationship Id="rId240" Type="http://schemas.openxmlformats.org/officeDocument/2006/relationships/hyperlink" Target="http://www.sterlingexecutivepartners.com/" TargetMode="External"/><Relationship Id="rId241" Type="http://schemas.openxmlformats.org/officeDocument/2006/relationships/hyperlink" Target="http://www.strikeenergy.com.au/" TargetMode="External"/><Relationship Id="rId242" Type="http://schemas.openxmlformats.org/officeDocument/2006/relationships/hyperlink" Target="http://www.strikeenergy.com.au/" TargetMode="External"/><Relationship Id="rId243" Type="http://schemas.openxmlformats.org/officeDocument/2006/relationships/hyperlink" Target="http://www.smbc.co.jp/global/index.html" TargetMode="External"/><Relationship Id="rId244" Type="http://schemas.openxmlformats.org/officeDocument/2006/relationships/hyperlink" Target="http://www.sundanceenergy.com.au/" TargetMode="External"/><Relationship Id="rId245" Type="http://schemas.openxmlformats.org/officeDocument/2006/relationships/hyperlink" Target="http://www.syngas.com.au/staging/" TargetMode="External"/><Relationship Id="rId246" Type="http://schemas.openxmlformats.org/officeDocument/2006/relationships/hyperlink" Target="http://www.tambora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2015-12-21T10:14:13Z</dcterms:created>
  <dcterms:modified xsi:type="dcterms:W3CDTF">2015-12-21T10:14:13Z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2015-12-20T00:00:00Z</vt:filetime>
  </property>
</Properties>
</file>