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3.xml" ContentType="application/vnd.openxmlformats-officedocument.wordprocessingml.header+xml"/>
  <Default Extension="png" ContentType="image/png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1188" w:right="1009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9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3" w:lineRule="exact"/>
        <w:ind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Recommendations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95"/>
          <w:pgMar w:footer="610" w:top="720" w:bottom="800" w:left="1020" w:right="104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34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</w:sectPr>
      </w:pPr>
      <w:rPr/>
    </w:p>
    <w:p>
      <w:pPr>
        <w:spacing w:before="29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1.951317pt;width:219.685pt;height:.1pt;mso-position-horizontal-relative:page;mso-position-vertical-relative:paragraph;z-index:-4950" coordorigin="1134,439" coordsize="4394,2">
            <v:shape style="position:absolute;left:1134;top:439;width:4394;height:2" coordorigin="1134,439" coordsize="4394,0" path="m1134,439l5528,43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9.1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INTRODUCTION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3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culmination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3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Caveat: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universal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9.2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Development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293pt;width:219.685pt;height:.1pt;mso-position-horizontal-relative:page;mso-position-vertical-relative:paragraph;z-index:-4949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Recommendations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4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strength-weakness-opportunities-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(SWOT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9.2).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split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70" w:lineRule="auto"/>
        <w:ind w:right="2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meeting,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break-out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focused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separately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above-stated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categories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presented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feedback)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revised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entire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attendance)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added-to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6" w:lineRule="auto"/>
        <w:ind w:right="1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meeting,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merged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equivalent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unique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9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(Roundtable)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9.3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9.3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Ranking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136303pt;width:219.685pt;height:.1pt;mso-position-horizontal-relative:page;mso-position-vertical-relative:paragraph;z-index:-4947" coordorigin="6378,403" coordsize="4394,2">
            <v:shape style="position:absolute;left:6378;top:403;width:4394;height:2" coordorigin="6378,403" coordsize="4394,0" path="m6378,403l10772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Recommendations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by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Priority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right="3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circulated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sense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priorities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implementation)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6.193001pt;margin-top:18.128611pt;width:220.685pt;height:104.879pt;mso-position-horizontal-relative:page;mso-position-vertical-relative:paragraph;z-index:-4948" coordorigin="1124,363" coordsize="4414,2098">
            <v:group style="position:absolute;left:1134;top:373;width:1429;height:532" coordorigin="1134,373" coordsize="1429,532">
              <v:shape style="position:absolute;left:1134;top:373;width:1429;height:532" coordorigin="1134,373" coordsize="1429,532" path="m2563,373l1134,373,1134,904,2563,904,2563,373e" filled="t" fillcolor="#F5821F" stroked="f">
                <v:path arrowok="t"/>
                <v:fill/>
              </v:shape>
            </v:group>
            <v:group style="position:absolute;left:2563;top:373;width:1474;height:532" coordorigin="2563,373" coordsize="1474,532">
              <v:shape style="position:absolute;left:2563;top:373;width:1474;height:532" coordorigin="2563,373" coordsize="1474,532" path="m4037,373l2563,373,2563,904,4037,904,4037,373e" filled="t" fillcolor="#F5821F" stroked="f">
                <v:path arrowok="t"/>
                <v:fill/>
              </v:shape>
            </v:group>
            <v:group style="position:absolute;left:4037;top:373;width:1491;height:532" coordorigin="4037,373" coordsize="1491,532">
              <v:shape style="position:absolute;left:4037;top:373;width:1491;height:532" coordorigin="4037,373" coordsize="1491,532" path="m5528,373l4037,373,4037,904,5528,904,5528,373e" filled="t" fillcolor="#F5821F" stroked="f">
                <v:path arrowok="t"/>
                <v:fill/>
              </v:shape>
            </v:group>
            <v:group style="position:absolute;left:1134;top:904;width:1429;height:494" coordorigin="1134,904" coordsize="1429,494">
              <v:shape style="position:absolute;left:1134;top:904;width:1429;height:494" coordorigin="1134,904" coordsize="1429,494" path="m2563,904l1134,904,1134,1399,2563,1399,2563,904e" filled="t" fillcolor="#FEE2C9" stroked="f">
                <v:path arrowok="t"/>
                <v:fill/>
              </v:shape>
            </v:group>
            <v:group style="position:absolute;left:2563;top:904;width:1474;height:494" coordorigin="2563,904" coordsize="1474,494">
              <v:shape style="position:absolute;left:2563;top:904;width:1474;height:494" coordorigin="2563,904" coordsize="1474,494" path="m4037,904l2563,904,2563,1399,4037,1399,4037,904e" filled="t" fillcolor="#FEE2C9" stroked="f">
                <v:path arrowok="t"/>
                <v:fill/>
              </v:shape>
            </v:group>
            <v:group style="position:absolute;left:4037;top:904;width:1491;height:494" coordorigin="4037,904" coordsize="1491,494">
              <v:shape style="position:absolute;left:4037;top:904;width:1491;height:494" coordorigin="4037,904" coordsize="1491,494" path="m5528,904l4037,904,4037,1399,5528,1399,5528,904e" filled="t" fillcolor="#FEE2C9" stroked="f">
                <v:path arrowok="t"/>
                <v:fill/>
              </v:shape>
            </v:group>
            <v:group style="position:absolute;left:1134;top:1893;width:1429;height:278" coordorigin="1134,1893" coordsize="1429,278">
              <v:shape style="position:absolute;left:1134;top:1893;width:1429;height:278" coordorigin="1134,1893" coordsize="1429,278" path="m2563,1893l1134,1893,1134,2172,2563,2172,2563,1893e" filled="t" fillcolor="#FEE2C9" stroked="f">
                <v:path arrowok="t"/>
                <v:fill/>
              </v:shape>
            </v:group>
            <v:group style="position:absolute;left:2563;top:1893;width:1474;height:278" coordorigin="2563,1893" coordsize="1474,278">
              <v:shape style="position:absolute;left:2563;top:1893;width:1474;height:278" coordorigin="2563,1893" coordsize="1474,278" path="m4037,1893l2563,1893,2563,2172,4037,2172,4037,1893e" filled="t" fillcolor="#FEE2C9" stroked="f">
                <v:path arrowok="t"/>
                <v:fill/>
              </v:shape>
            </v:group>
            <v:group style="position:absolute;left:4037;top:1893;width:1491;height:278" coordorigin="4037,1893" coordsize="1491,278">
              <v:shape style="position:absolute;left:4037;top:1893;width:1491;height:278" coordorigin="4037,1893" coordsize="1491,278" path="m5528,1893l4037,1893,4037,2172,5528,2172,5528,1893e" filled="t" fillcolor="#FEE2C9" stroked="f">
                <v:path arrowok="t"/>
                <v:fill/>
              </v:shape>
            </v:group>
            <v:group style="position:absolute;left:1134;top:1399;width:1429;height:494" coordorigin="1134,1399" coordsize="1429,494">
              <v:shape style="position:absolute;left:1134;top:1399;width:1429;height:494" coordorigin="1134,1399" coordsize="1429,494" path="m2563,1399l1134,1399,1134,1893,2563,1893,2563,1399e" filled="t" fillcolor="#FFEFE1" stroked="f">
                <v:path arrowok="t"/>
                <v:fill/>
              </v:shape>
            </v:group>
            <v:group style="position:absolute;left:2563;top:1399;width:1474;height:494" coordorigin="2563,1399" coordsize="1474,494">
              <v:shape style="position:absolute;left:2563;top:1399;width:1474;height:494" coordorigin="2563,1399" coordsize="1474,494" path="m4037,1399l2563,1399,2563,1893,4037,1893,4037,1399e" filled="t" fillcolor="#FFEFE1" stroked="f">
                <v:path arrowok="t"/>
                <v:fill/>
              </v:shape>
            </v:group>
            <v:group style="position:absolute;left:4037;top:1399;width:1491;height:494" coordorigin="4037,1399" coordsize="1491,494">
              <v:shape style="position:absolute;left:4037;top:1399;width:1491;height:494" coordorigin="4037,1399" coordsize="1491,494" path="m5528,1399l4037,1399,4037,1893,5528,1893,5528,1399e" filled="t" fillcolor="#FFEFE1" stroked="f">
                <v:path arrowok="t"/>
                <v:fill/>
              </v:shape>
            </v:group>
            <v:group style="position:absolute;left:1134;top:2172;width:1429;height:278" coordorigin="1134,2172" coordsize="1429,278">
              <v:shape style="position:absolute;left:1134;top:2172;width:1429;height:278" coordorigin="1134,2172" coordsize="1429,278" path="m2563,2172l1134,2172,1134,2450,2563,2450,2563,2172e" filled="t" fillcolor="#FFEFE1" stroked="f">
                <v:path arrowok="t"/>
                <v:fill/>
              </v:shape>
            </v:group>
            <v:group style="position:absolute;left:2563;top:2172;width:1474;height:278" coordorigin="2563,2172" coordsize="1474,278">
              <v:shape style="position:absolute;left:2563;top:2172;width:1474;height:278" coordorigin="2563,2172" coordsize="1474,278" path="m4037,2172l2563,2172,2563,2450,4037,2450,4037,2172e" filled="t" fillcolor="#FFEFE1" stroked="f">
                <v:path arrowok="t"/>
                <v:fill/>
              </v:shape>
            </v:group>
            <v:group style="position:absolute;left:4037;top:2172;width:1491;height:278" coordorigin="4037,2172" coordsize="1491,278">
              <v:shape style="position:absolute;left:4037;top:2172;width:1491;height:278" coordorigin="4037,2172" coordsize="1491,278" path="m5528,2172l4037,2172,4037,2450,5528,2450,5528,2172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Roundtable.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step,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4501" w:space="856"/>
            <w:col w:w="4503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</w:sectPr>
      </w:pPr>
      <w:rPr/>
    </w:p>
    <w:p>
      <w:pPr>
        <w:spacing w:before="38" w:after="0" w:line="251" w:lineRule="auto"/>
        <w:ind w:left="1754" w:right="-51" w:firstLine="-1567"/>
        <w:jc w:val="left"/>
        <w:tabs>
          <w:tab w:pos="16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Category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Recommendations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27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July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2012</w:t>
      </w:r>
      <w:r>
        <w:rPr>
          <w:rFonts w:ascii="Arial Narrow" w:hAnsi="Arial Narrow" w:cs="Arial Narrow" w:eastAsia="Arial Narrow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51" w:lineRule="auto"/>
        <w:ind w:left="49" w:right="5372" w:firstLine="-49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Recommendations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post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27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July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FFFFFF"/>
          <w:spacing w:val="0"/>
          <w:w w:val="100"/>
          <w:b/>
          <w:bCs/>
        </w:rPr>
        <w:t>2012</w:t>
      </w:r>
      <w:r>
        <w:rPr>
          <w:rFonts w:ascii="Arial Narrow" w:hAnsi="Arial Narrow" w:cs="Arial Narrow" w:eastAsia="Arial Narrow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2940" w:space="162"/>
            <w:col w:w="6758"/>
          </w:cols>
        </w:sectPr>
      </w:pPr>
      <w:rPr/>
    </w:p>
    <w:p>
      <w:pPr>
        <w:spacing w:before="62" w:after="0" w:line="250" w:lineRule="auto"/>
        <w:ind w:left="188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50" w:lineRule="auto"/>
        <w:ind w:left="188" w:right="1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40" w:lineRule="auto"/>
        <w:ind w:right="-67"/>
        <w:jc w:val="left"/>
        <w:tabs>
          <w:tab w:pos="14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" w:right="-67"/>
        <w:jc w:val="left"/>
        <w:tabs>
          <w:tab w:pos="1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4946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Roundtable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(to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27th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July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2012),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recommendations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3" w:equalWidth="0">
            <w:col w:w="1278" w:space="901"/>
            <w:col w:w="1683" w:space="1495"/>
            <w:col w:w="4503"/>
          </w:cols>
        </w:sectPr>
      </w:pPr>
      <w:rPr/>
    </w:p>
    <w:p>
      <w:pPr>
        <w:spacing w:before="41" w:after="0" w:line="240" w:lineRule="auto"/>
        <w:ind w:left="188" w:right="-20"/>
        <w:jc w:val="left"/>
        <w:tabs>
          <w:tab w:pos="2160" w:val="left"/>
          <w:tab w:pos="3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4951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188" w:right="-67"/>
        <w:jc w:val="left"/>
        <w:tabs>
          <w:tab w:pos="2160" w:val="left"/>
          <w:tab w:pos="3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otals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86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141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4" w:lineRule="auto"/>
        <w:ind w:right="506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equivalents.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Hence,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unique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ranking.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Also,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several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ranked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overlap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scope.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3913" w:space="1445"/>
            <w:col w:w="4502"/>
          </w:cols>
        </w:sectPr>
      </w:pPr>
      <w:rPr/>
    </w:p>
    <w:p>
      <w:pPr>
        <w:spacing w:before="75" w:after="0" w:line="190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193001pt;margin-top:74.697014pt;width:482.89pt;height:696.826pt;mso-position-horizontal-relative:page;mso-position-vertical-relative:page;z-index:-4945" coordorigin="1124,1494" coordsize="9658,13937">
            <v:group style="position:absolute;left:1134;top:1504;width:1668;height:599" coordorigin="1134,1504" coordsize="1668,599">
              <v:shape style="position:absolute;left:1134;top:1504;width:1668;height:599" coordorigin="1134,1504" coordsize="1668,599" path="m2802,1504l1134,1504,1134,2103,2802,2103,2802,1504e" filled="t" fillcolor="#F5821F" stroked="f">
                <v:path arrowok="t"/>
                <v:fill/>
              </v:shape>
            </v:group>
            <v:group style="position:absolute;left:2802;top:1504;width:7970;height:599" coordorigin="2802,1504" coordsize="7970,599">
              <v:shape style="position:absolute;left:2802;top:1504;width:7970;height:599" coordorigin="2802,1504" coordsize="7970,599" path="m10772,1504l2802,1504,2802,2103,10772,2103,10772,1504e" filled="t" fillcolor="#F5821F" stroked="f">
                <v:path arrowok="t"/>
                <v:fill/>
              </v:shape>
            </v:group>
            <v:group style="position:absolute;left:1134;top:2103;width:1668;height:1079" coordorigin="1134,2103" coordsize="1668,1079">
              <v:shape style="position:absolute;left:1134;top:2103;width:1668;height:1079" coordorigin="1134,2103" coordsize="1668,1079" path="m2802,2103l1134,2103,1134,3182,2802,3182,2802,2103e" filled="t" fillcolor="#FEE2C9" stroked="f">
                <v:path arrowok="t"/>
                <v:fill/>
              </v:shape>
            </v:group>
            <v:group style="position:absolute;left:2802;top:2103;width:7970;height:1079" coordorigin="2802,2103" coordsize="7970,1079">
              <v:shape style="position:absolute;left:2802;top:2103;width:7970;height:1079" coordorigin="2802,2103" coordsize="7970,1079" path="m10772,2103l2802,2103,2802,3182,10772,3182,10772,2103e" filled="t" fillcolor="#FEE2C9" stroked="f">
                <v:path arrowok="t"/>
                <v:fill/>
              </v:shape>
            </v:group>
            <v:group style="position:absolute;left:1134;top:4261;width:1668;height:1079" coordorigin="1134,4261" coordsize="1668,1079">
              <v:shape style="position:absolute;left:1134;top:4261;width:1668;height:1079" coordorigin="1134,4261" coordsize="1668,1079" path="m2802,4261l1134,4261,1134,5341,2802,5341,2802,4261e" filled="t" fillcolor="#FEE2C9" stroked="f">
                <v:path arrowok="t"/>
                <v:fill/>
              </v:shape>
            </v:group>
            <v:group style="position:absolute;left:2802;top:4261;width:7970;height:1079" coordorigin="2802,4261" coordsize="7970,1079">
              <v:shape style="position:absolute;left:2802;top:4261;width:7970;height:1079" coordorigin="2802,4261" coordsize="7970,1079" path="m10772,4261l2802,4261,2802,5341,10772,5341,10772,4261e" filled="t" fillcolor="#FEE2C9" stroked="f">
                <v:path arrowok="t"/>
                <v:fill/>
              </v:shape>
            </v:group>
            <v:group style="position:absolute;left:1134;top:3182;width:1668;height:1079" coordorigin="1134,3182" coordsize="1668,1079">
              <v:shape style="position:absolute;left:1134;top:3182;width:1668;height:1079" coordorigin="1134,3182" coordsize="1668,1079" path="m2802,3182l1134,3182,1134,4261,2802,4261,2802,3182e" filled="t" fillcolor="#FFEFE1" stroked="f">
                <v:path arrowok="t"/>
                <v:fill/>
              </v:shape>
            </v:group>
            <v:group style="position:absolute;left:2802;top:3182;width:7970;height:1079" coordorigin="2802,3182" coordsize="7970,1079">
              <v:shape style="position:absolute;left:2802;top:3182;width:7970;height:1079" coordorigin="2802,3182" coordsize="7970,1079" path="m10772,3182l2802,3182,2802,4261,10772,4261,10772,3182e" filled="t" fillcolor="#FFEFE1" stroked="f">
                <v:path arrowok="t"/>
                <v:fill/>
              </v:shape>
            </v:group>
            <v:group style="position:absolute;left:1134;top:6180;width:1668;height:599" coordorigin="1134,6180" coordsize="1668,599">
              <v:shape style="position:absolute;left:1134;top:6180;width:1668;height:599" coordorigin="1134,6180" coordsize="1668,599" path="m2802,6180l1134,6180,1134,6779,2802,6779,2802,6180e" filled="t" fillcolor="#FEE2C9" stroked="f">
                <v:path arrowok="t"/>
                <v:fill/>
              </v:shape>
            </v:group>
            <v:group style="position:absolute;left:2802;top:6180;width:7970;height:599" coordorigin="2802,6180" coordsize="7970,599">
              <v:shape style="position:absolute;left:2802;top:6180;width:7970;height:599" coordorigin="2802,6180" coordsize="7970,599" path="m10772,6180l2802,6180,2802,6779,10772,6779,10772,6180e" filled="t" fillcolor="#FEE2C9" stroked="f">
                <v:path arrowok="t"/>
                <v:fill/>
              </v:shape>
            </v:group>
            <v:group style="position:absolute;left:1134;top:5341;width:1668;height:839" coordorigin="1134,5341" coordsize="1668,839">
              <v:shape style="position:absolute;left:1134;top:5341;width:1668;height:839" coordorigin="1134,5341" coordsize="1668,839" path="m2802,5341l1134,5341,1134,6180,2802,6180,2802,5341e" filled="t" fillcolor="#FFEFE1" stroked="f">
                <v:path arrowok="t"/>
                <v:fill/>
              </v:shape>
            </v:group>
            <v:group style="position:absolute;left:2802;top:5341;width:7970;height:839" coordorigin="2802,5341" coordsize="7970,839">
              <v:shape style="position:absolute;left:2802;top:5341;width:7970;height:839" coordorigin="2802,5341" coordsize="7970,839" path="m10772,5341l2802,5341,2802,6180,10772,6180,10772,5341e" filled="t" fillcolor="#FFEFE1" stroked="f">
                <v:path arrowok="t"/>
                <v:fill/>
              </v:shape>
            </v:group>
            <v:group style="position:absolute;left:1134;top:7378;width:1668;height:599" coordorigin="1134,7378" coordsize="1668,599">
              <v:shape style="position:absolute;left:1134;top:7378;width:1668;height:599" coordorigin="1134,7378" coordsize="1668,599" path="m2802,7378l1134,7378,1134,7977,2802,7977,2802,7378e" filled="t" fillcolor="#FEE2C9" stroked="f">
                <v:path arrowok="t"/>
                <v:fill/>
              </v:shape>
            </v:group>
            <v:group style="position:absolute;left:2802;top:7378;width:7970;height:599" coordorigin="2802,7378" coordsize="7970,599">
              <v:shape style="position:absolute;left:2802;top:7378;width:7970;height:599" coordorigin="2802,7378" coordsize="7970,599" path="m10772,7378l2802,7378,2802,7977,10772,7977,10772,7378e" filled="t" fillcolor="#FEE2C9" stroked="f">
                <v:path arrowok="t"/>
                <v:fill/>
              </v:shape>
            </v:group>
            <v:group style="position:absolute;left:1134;top:6779;width:1668;height:599" coordorigin="1134,6779" coordsize="1668,599">
              <v:shape style="position:absolute;left:1134;top:6779;width:1668;height:599" coordorigin="1134,6779" coordsize="1668,599" path="m2802,6779l1134,6779,1134,7378,2802,7378,2802,6779e" filled="t" fillcolor="#FFEFE1" stroked="f">
                <v:path arrowok="t"/>
                <v:fill/>
              </v:shape>
            </v:group>
            <v:group style="position:absolute;left:2802;top:6779;width:7970;height:599" coordorigin="2802,6779" coordsize="7970,599">
              <v:shape style="position:absolute;left:2802;top:6779;width:7970;height:599" coordorigin="2802,6779" coordsize="7970,599" path="m10772,6779l2802,6779,2802,7378,10772,7378,10772,6779e" filled="t" fillcolor="#FFEFE1" stroked="f">
                <v:path arrowok="t"/>
                <v:fill/>
              </v:shape>
            </v:group>
            <v:group style="position:absolute;left:1134;top:8816;width:1668;height:1079" coordorigin="1134,8816" coordsize="1668,1079">
              <v:shape style="position:absolute;left:1134;top:8816;width:1668;height:1079" coordorigin="1134,8816" coordsize="1668,1079" path="m2802,8816l1134,8816,1134,9895,2802,9895,2802,8816e" filled="t" fillcolor="#FEE2C9" stroked="f">
                <v:path arrowok="t"/>
                <v:fill/>
              </v:shape>
            </v:group>
            <v:group style="position:absolute;left:2802;top:8816;width:7970;height:1079" coordorigin="2802,8816" coordsize="7970,1079">
              <v:shape style="position:absolute;left:2802;top:8816;width:7970;height:1079" coordorigin="2802,8816" coordsize="7970,1079" path="m10772,8816l2802,8816,2802,9895,10772,9895,10772,8816e" filled="t" fillcolor="#FEE2C9" stroked="f">
                <v:path arrowok="t"/>
                <v:fill/>
              </v:shape>
            </v:group>
            <v:group style="position:absolute;left:1134;top:7977;width:1668;height:839" coordorigin="1134,7977" coordsize="1668,839">
              <v:shape style="position:absolute;left:1134;top:7977;width:1668;height:839" coordorigin="1134,7977" coordsize="1668,839" path="m2802,7977l1134,7977,1134,8816,2802,8816,2802,7977e" filled="t" fillcolor="#FFEFE1" stroked="f">
                <v:path arrowok="t"/>
                <v:fill/>
              </v:shape>
            </v:group>
            <v:group style="position:absolute;left:2802;top:7977;width:7970;height:839" coordorigin="2802,7977" coordsize="7970,839">
              <v:shape style="position:absolute;left:2802;top:7977;width:7970;height:839" coordorigin="2802,7977" coordsize="7970,839" path="m10772,7977l2802,7977,2802,8816,10772,8816,10772,7977e" filled="t" fillcolor="#FFEFE1" stroked="f">
                <v:path arrowok="t"/>
                <v:fill/>
              </v:shape>
            </v:group>
            <v:group style="position:absolute;left:1134;top:11243;width:1668;height:839" coordorigin="1134,11243" coordsize="1668,839">
              <v:shape style="position:absolute;left:1134;top:11243;width:1668;height:839" coordorigin="1134,11243" coordsize="1668,839" path="m2802,11243l1134,11243,1134,12082,2802,12082,2802,11243e" filled="t" fillcolor="#FEE2C9" stroked="f">
                <v:path arrowok="t"/>
                <v:fill/>
              </v:shape>
            </v:group>
            <v:group style="position:absolute;left:2802;top:11243;width:7970;height:839" coordorigin="2802,11243" coordsize="7970,839">
              <v:shape style="position:absolute;left:2802;top:11243;width:7970;height:839" coordorigin="2802,11243" coordsize="7970,839" path="m10772,11243l2802,11243,2802,12082,10772,12082,10772,11243e" filled="t" fillcolor="#FEE2C9" stroked="f">
                <v:path arrowok="t"/>
                <v:fill/>
              </v:shape>
            </v:group>
            <v:group style="position:absolute;left:1134;top:9895;width:1668;height:1348" coordorigin="1134,9895" coordsize="1668,1348">
              <v:shape style="position:absolute;left:1134;top:9895;width:1668;height:1348" coordorigin="1134,9895" coordsize="1668,1348" path="m2802,9895l1134,9895,1134,11243,2802,11243,2802,9895e" filled="t" fillcolor="#FFEFE1" stroked="f">
                <v:path arrowok="t"/>
                <v:fill/>
              </v:shape>
            </v:group>
            <v:group style="position:absolute;left:2802;top:9895;width:7970;height:1348" coordorigin="2802,9895" coordsize="7970,1348">
              <v:shape style="position:absolute;left:2802;top:9895;width:7970;height:1348" coordorigin="2802,9895" coordsize="7970,1348" path="m10772,9895l2802,9895,2802,11243,10772,11243,10772,9895e" filled="t" fillcolor="#FFEFE1" stroked="f">
                <v:path arrowok="t"/>
                <v:fill/>
              </v:shape>
            </v:group>
            <v:group style="position:absolute;left:1134;top:13641;width:1668;height:599" coordorigin="1134,13641" coordsize="1668,599">
              <v:shape style="position:absolute;left:1134;top:13641;width:1668;height:599" coordorigin="1134,13641" coordsize="1668,599" path="m2802,13641l1134,13641,1134,14240,2802,14240,2802,13641e" filled="t" fillcolor="#FEE2C9" stroked="f">
                <v:path arrowok="t"/>
                <v:fill/>
              </v:shape>
            </v:group>
            <v:group style="position:absolute;left:2802;top:13641;width:7970;height:599" coordorigin="2802,13641" coordsize="7970,599">
              <v:shape style="position:absolute;left:2802;top:13641;width:7970;height:599" coordorigin="2802,13641" coordsize="7970,599" path="m10772,13641l2802,13641,2802,14240,10772,14240,10772,13641e" filled="t" fillcolor="#FEE2C9" stroked="f">
                <v:path arrowok="t"/>
                <v:fill/>
              </v:shape>
            </v:group>
            <v:group style="position:absolute;left:1134;top:12082;width:1668;height:1559" coordorigin="1134,12082" coordsize="1668,1559">
              <v:shape style="position:absolute;left:1134;top:12082;width:1668;height:1559" coordorigin="1134,12082" coordsize="1668,1559" path="m2802,12082l1134,12082,1134,13641,2802,13641,2802,12082e" filled="t" fillcolor="#FFEFE1" stroked="f">
                <v:path arrowok="t"/>
                <v:fill/>
              </v:shape>
            </v:group>
            <v:group style="position:absolute;left:2802;top:12082;width:7970;height:1559" coordorigin="2802,12082" coordsize="7970,1559">
              <v:shape style="position:absolute;left:2802;top:12082;width:7970;height:1559" coordorigin="2802,12082" coordsize="7970,1559" path="m10772,12082l2802,12082,2802,13641,10772,13641,10772,12082e" filled="t" fillcolor="#FFEFE1" stroked="f">
                <v:path arrowok="t"/>
                <v:fill/>
              </v:shape>
            </v:group>
            <v:group style="position:absolute;left:1134;top:14240;width:1668;height:1180" coordorigin="1134,14240" coordsize="1668,1180">
              <v:shape style="position:absolute;left:1134;top:14240;width:1668;height:1180" coordorigin="1134,14240" coordsize="1668,1180" path="m2802,14240l1134,14240,1134,15420,2802,15420,2802,14240e" filled="t" fillcolor="#FFEFE1" stroked="f">
                <v:path arrowok="t"/>
                <v:fill/>
              </v:shape>
            </v:group>
            <v:group style="position:absolute;left:2802;top:14240;width:7970;height:1180" coordorigin="2802,14240" coordsize="7970,1180">
              <v:shape style="position:absolute;left:2802;top:14240;width:7970;height:1180" coordorigin="2802,14240" coordsize="7970,1180" path="m10772,14240l2802,14240,2802,15420,10772,15420,10772,14240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9.1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6"/>
          <w:w w:val="100"/>
          <w:b/>
          <w:bCs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Milestones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development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this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Roadmap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Projects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Date</w:t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Milestone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672" w:firstLine="-16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Discussions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APPEA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conference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concluded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(interest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foster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associated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environmentally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202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13-17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2010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erms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Reference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Strength-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eakness-Opportunity-Threat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peak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(APPEA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APIA)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convening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856" w:right="321" w:firstLine="-16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erms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Reference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Strength-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eakness-Opportunity-Threat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inaugural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ranking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convening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856" w:right="372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2010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6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convened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erms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reference,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SWOT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table,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focus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working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timelines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progress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agreed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Jan-March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Devised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website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progress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agenda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focused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modelling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progress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agenda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Minister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Resources,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ourism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states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join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450" w:firstLine="-16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Contracted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spreadsheet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modelling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Gas-to-Liquids,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subsequently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website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167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Demand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Scenario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orkshop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ransport/Logistics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conducted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Brinkerho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(dual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purpose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856" w:right="232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inventory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concludes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Australian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&gt;24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JVs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chasing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distinct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plays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856" w:right="442" w:firstLine="-16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6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convened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contents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agreed.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Economic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modelling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presented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Energ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ork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agreed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next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steps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preliminary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concluded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April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856" w:right="4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released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public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comment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just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prior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APPEA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conference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Adelaide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13-16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2012.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Fracture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symposium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(attended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organisations)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exact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6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6"/>
        </w:rPr>
        <w:t>Sept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6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-6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6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Abstract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APPEA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paper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submitted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Regulatory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Nirvana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6"/>
        </w:rPr>
        <w:t>Permeability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1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1"/>
        </w:rPr>
        <w:t>Reservoir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  <w:position w:val="1"/>
        </w:rPr>
        <w:t>Development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</w:sectPr>
      </w:pPr>
      <w:rPr/>
    </w:p>
    <w:p>
      <w:pPr>
        <w:spacing w:before="6" w:after="0" w:line="240" w:lineRule="auto"/>
        <w:ind w:right="176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6.193001pt;margin-top:56.193016pt;width:482.89pt;height:715.576pt;mso-position-horizontal-relative:page;mso-position-vertical-relative:page;z-index:-4944" coordorigin="1124,1124" coordsize="9658,14312">
            <v:group style="position:absolute;left:1134;top:1134;width:1668;height:599" coordorigin="1134,1134" coordsize="1668,599">
              <v:shape style="position:absolute;left:1134;top:1134;width:1668;height:599" coordorigin="1134,1134" coordsize="1668,599" path="m2802,1134l1134,1134,1134,1733,2802,1733,2802,1134e" filled="t" fillcolor="#F5821F" stroked="f">
                <v:path arrowok="t"/>
                <v:fill/>
              </v:shape>
            </v:group>
            <v:group style="position:absolute;left:2802;top:1134;width:7970;height:599" coordorigin="2802,1134" coordsize="7970,599">
              <v:shape style="position:absolute;left:2802;top:1134;width:7970;height:599" coordorigin="2802,1134" coordsize="7970,599" path="m10772,1134l2802,1134,2802,1733,10772,1733,10772,1134e" filled="t" fillcolor="#F5821F" stroked="f">
                <v:path arrowok="t"/>
                <v:fill/>
              </v:shape>
            </v:group>
            <v:group style="position:absolute;left:1134;top:1733;width:1668;height:839" coordorigin="1134,1733" coordsize="1668,839">
              <v:shape style="position:absolute;left:1134;top:1733;width:1668;height:839" coordorigin="1134,1733" coordsize="1668,839" path="m2802,1733l1134,1733,1134,2572,2802,2572,2802,1733e" filled="t" fillcolor="#FEE2C9" stroked="f">
                <v:path arrowok="t"/>
                <v:fill/>
              </v:shape>
            </v:group>
            <v:group style="position:absolute;left:2802;top:1733;width:7970;height:839" coordorigin="2802,1733" coordsize="7970,839">
              <v:shape style="position:absolute;left:2802;top:1733;width:7970;height:839" coordorigin="2802,1733" coordsize="7970,839" path="m10772,1733l2802,1733,2802,2572,10772,2572,10772,1733e" filled="t" fillcolor="#FEE2C9" stroked="f">
                <v:path arrowok="t"/>
                <v:fill/>
              </v:shape>
            </v:group>
            <v:group style="position:absolute;left:1134;top:3411;width:1668;height:839" coordorigin="1134,3411" coordsize="1668,839">
              <v:shape style="position:absolute;left:1134;top:3411;width:1668;height:839" coordorigin="1134,3411" coordsize="1668,839" path="m2802,3411l1134,3411,1134,4250,2802,4250,2802,3411e" filled="t" fillcolor="#FEE2C9" stroked="f">
                <v:path arrowok="t"/>
                <v:fill/>
              </v:shape>
            </v:group>
            <v:group style="position:absolute;left:2802;top:3411;width:7970;height:839" coordorigin="2802,3411" coordsize="7970,839">
              <v:shape style="position:absolute;left:2802;top:3411;width:7970;height:839" coordorigin="2802,3411" coordsize="7970,839" path="m10772,3411l2802,3411,2802,4250,10772,4250,10772,3411e" filled="t" fillcolor="#FEE2C9" stroked="f">
                <v:path arrowok="t"/>
                <v:fill/>
              </v:shape>
            </v:group>
            <v:group style="position:absolute;left:1134;top:2572;width:1668;height:839" coordorigin="1134,2572" coordsize="1668,839">
              <v:shape style="position:absolute;left:1134;top:2572;width:1668;height:839" coordorigin="1134,2572" coordsize="1668,839" path="m2802,2572l1134,2572,1134,3411,2802,3411,2802,2572e" filled="t" fillcolor="#FFEFE1" stroked="f">
                <v:path arrowok="t"/>
                <v:fill/>
              </v:shape>
            </v:group>
            <v:group style="position:absolute;left:2802;top:2572;width:7970;height:839" coordorigin="2802,2572" coordsize="7970,839">
              <v:shape style="position:absolute;left:2802;top:2572;width:7970;height:839" coordorigin="2802,2572" coordsize="7970,839" path="m10772,2572l2802,2572,2802,3411,10772,3411,10772,2572e" filled="t" fillcolor="#FFEFE1" stroked="f">
                <v:path arrowok="t"/>
                <v:fill/>
              </v:shape>
            </v:group>
            <v:group style="position:absolute;left:1134;top:5090;width:1668;height:1079" coordorigin="1134,5090" coordsize="1668,1079">
              <v:shape style="position:absolute;left:1134;top:5090;width:1668;height:1079" coordorigin="1134,5090" coordsize="1668,1079" path="m2802,5090l1134,5090,1134,6169,2802,6169,2802,5090e" filled="t" fillcolor="#FEE2C9" stroked="f">
                <v:path arrowok="t"/>
                <v:fill/>
              </v:shape>
            </v:group>
            <v:group style="position:absolute;left:2802;top:5090;width:7970;height:1079" coordorigin="2802,5090" coordsize="7970,1079">
              <v:shape style="position:absolute;left:2802;top:5090;width:7970;height:1079" coordorigin="2802,5090" coordsize="7970,1079" path="m10772,5090l2802,5090,2802,6169,10772,6169,10772,5090e" filled="t" fillcolor="#FEE2C9" stroked="f">
                <v:path arrowok="t"/>
                <v:fill/>
              </v:shape>
            </v:group>
            <v:group style="position:absolute;left:1134;top:4250;width:1668;height:839" coordorigin="1134,4250" coordsize="1668,839">
              <v:shape style="position:absolute;left:1134;top:4250;width:1668;height:839" coordorigin="1134,4250" coordsize="1668,839" path="m2802,4250l1134,4250,1134,5090,2802,5090,2802,4250e" filled="t" fillcolor="#FFEFE1" stroked="f">
                <v:path arrowok="t"/>
                <v:fill/>
              </v:shape>
            </v:group>
            <v:group style="position:absolute;left:2802;top:4250;width:7970;height:839" coordorigin="2802,4250" coordsize="7970,839">
              <v:shape style="position:absolute;left:2802;top:4250;width:7970;height:839" coordorigin="2802,4250" coordsize="7970,839" path="m10772,4250l2802,4250,2802,5090,10772,5090,10772,4250e" filled="t" fillcolor="#FFEFE1" stroked="f">
                <v:path arrowok="t"/>
                <v:fill/>
              </v:shape>
            </v:group>
            <v:group style="position:absolute;left:1134;top:7248;width:1668;height:1559" coordorigin="1134,7248" coordsize="1668,1559">
              <v:shape style="position:absolute;left:1134;top:7248;width:1668;height:1559" coordorigin="1134,7248" coordsize="1668,1559" path="m2802,7248l1134,7248,1134,8807,2802,8807,2802,7248e" filled="t" fillcolor="#FEE2C9" stroked="f">
                <v:path arrowok="t"/>
                <v:fill/>
              </v:shape>
            </v:group>
            <v:group style="position:absolute;left:2802;top:7248;width:7970;height:1559" coordorigin="2802,7248" coordsize="7970,1559">
              <v:shape style="position:absolute;left:2802;top:7248;width:7970;height:1559" coordorigin="2802,7248" coordsize="7970,1559" path="m10772,7248l2802,7248,2802,8807,10772,8807,10772,7248e" filled="t" fillcolor="#FEE2C9" stroked="f">
                <v:path arrowok="t"/>
                <v:fill/>
              </v:shape>
            </v:group>
            <v:group style="position:absolute;left:1134;top:6169;width:1668;height:1079" coordorigin="1134,6169" coordsize="1668,1079">
              <v:shape style="position:absolute;left:1134;top:6169;width:1668;height:1079" coordorigin="1134,6169" coordsize="1668,1079" path="m2802,6169l1134,6169,1134,7248,2802,7248,2802,6169e" filled="t" fillcolor="#FFEFE1" stroked="f">
                <v:path arrowok="t"/>
                <v:fill/>
              </v:shape>
            </v:group>
            <v:group style="position:absolute;left:2802;top:6169;width:7970;height:1079" coordorigin="2802,6169" coordsize="7970,1079">
              <v:shape style="position:absolute;left:2802;top:6169;width:7970;height:1079" coordorigin="2802,6169" coordsize="7970,1079" path="m10772,6169l2802,6169,2802,7248,10772,7248,10772,6169e" filled="t" fillcolor="#FFEFE1" stroked="f">
                <v:path arrowok="t"/>
                <v:fill/>
              </v:shape>
            </v:group>
            <v:group style="position:absolute;left:1134;top:11440;width:1668;height:2279" coordorigin="1134,11440" coordsize="1668,2279">
              <v:shape style="position:absolute;left:1134;top:11440;width:1668;height:2279" coordorigin="1134,11440" coordsize="1668,2279" path="m2802,11440l1134,11440,1134,13719,2802,13719,2802,11440e" filled="t" fillcolor="#FEE2C9" stroked="f">
                <v:path arrowok="t"/>
                <v:fill/>
              </v:shape>
            </v:group>
            <v:group style="position:absolute;left:2802;top:11440;width:7970;height:2279" coordorigin="2802,11440" coordsize="7970,2279">
              <v:shape style="position:absolute;left:2802;top:11440;width:7970;height:2279" coordorigin="2802,11440" coordsize="7970,2279" path="m10772,11440l2802,11440,2802,13719,10772,13719,10772,11440e" filled="t" fillcolor="#FEE2C9" stroked="f">
                <v:path arrowok="t"/>
                <v:fill/>
              </v:shape>
            </v:group>
            <v:group style="position:absolute;left:1134;top:8807;width:1668;height:2633" coordorigin="1134,8807" coordsize="1668,2633">
              <v:shape style="position:absolute;left:1134;top:8807;width:1668;height:2633" coordorigin="1134,8807" coordsize="1668,2633" path="m2802,8807l1134,8807,1134,11440,2802,11440,2802,8807e" filled="t" fillcolor="#FFEFE1" stroked="f">
                <v:path arrowok="t"/>
                <v:fill/>
              </v:shape>
            </v:group>
            <v:group style="position:absolute;left:2802;top:8807;width:7970;height:2633" coordorigin="2802,8807" coordsize="7970,2633">
              <v:shape style="position:absolute;left:2802;top:8807;width:7970;height:2633" coordorigin="2802,8807" coordsize="7970,2633" path="m10772,8807l2802,8807,2802,11440,10772,11440,10772,8807e" filled="t" fillcolor="#FFEFE1" stroked="f">
                <v:path arrowok="t"/>
                <v:fill/>
              </v:shape>
            </v:group>
            <v:group style="position:absolute;left:1134;top:14558;width:1668;height:868" coordorigin="1134,14558" coordsize="1668,868">
              <v:shape style="position:absolute;left:1134;top:14558;width:1668;height:868" coordorigin="1134,14558" coordsize="1668,868" path="m2802,14558l1134,14558,1134,15425,2802,15425,2802,14558e" filled="t" fillcolor="#FEE2C9" stroked="f">
                <v:path arrowok="t"/>
                <v:fill/>
              </v:shape>
            </v:group>
            <v:group style="position:absolute;left:2802;top:14558;width:7970;height:868" coordorigin="2802,14558" coordsize="7970,868">
              <v:shape style="position:absolute;left:2802;top:14558;width:7970;height:868" coordorigin="2802,14558" coordsize="7970,868" path="m10772,14558l2802,14558,2802,15425,10772,15425,10772,14558e" filled="t" fillcolor="#FEE2C9" stroked="f">
                <v:path arrowok="t"/>
                <v:fill/>
              </v:shape>
            </v:group>
            <v:group style="position:absolute;left:1134;top:13719;width:1668;height:839" coordorigin="1134,13719" coordsize="1668,839">
              <v:shape style="position:absolute;left:1134;top:13719;width:1668;height:839" coordorigin="1134,13719" coordsize="1668,839" path="m2802,13719l1134,13719,1134,14558,2802,14558,2802,13719e" filled="t" fillcolor="#FFEFE1" stroked="f">
                <v:path arrowok="t"/>
                <v:fill/>
              </v:shape>
            </v:group>
            <v:group style="position:absolute;left:2802;top:13719;width:7970;height:839" coordorigin="2802,13719" coordsize="7970,839">
              <v:shape style="position:absolute;left:2802;top:13719;width:7970;height:839" coordorigin="2802,13719" coordsize="7970,839" path="m10772,13719l2802,13719,2802,14558,10772,14558,10772,13719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Date</w:t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Milestone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Convened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discussion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proponents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gasification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processes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state-based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Convened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(last)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discussion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proponents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gasification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processes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state-based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1485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Preliminary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circulated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broadcast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Dispatched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Cabinet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Minister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Koutsantonis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intention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Australia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(Shale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tight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856" w:right="9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seam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activities)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published.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web-page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clicking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here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Download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clicking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hyperlink r:id="rId11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here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1005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circulated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2012.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subsequently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1179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Premier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eatherill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addressed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APPEA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Conference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Minister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Koutsantonis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announced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release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comment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Advertiser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seeking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website.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subsequently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856" w:right="1193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15-16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published/presented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APPEA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Conference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Adelaide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Regulatory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Nirvana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for</w:t>
        </w:r>
        <w:r>
          <w:rPr>
            <w:rFonts w:ascii="Arial" w:hAnsi="Arial" w:cs="Arial" w:eastAsia="Arial"/>
            <w:sz w:val="20"/>
            <w:szCs w:val="20"/>
            <w:color w:val="005496"/>
            <w:spacing w:val="-2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Low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Permeability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Gas</w:t>
        </w:r>
        <w:r>
          <w:rPr>
            <w:rFonts w:ascii="Arial" w:hAnsi="Arial" w:cs="Arial" w:eastAsia="Arial"/>
            <w:sz w:val="20"/>
            <w:szCs w:val="20"/>
            <w:color w:val="005496"/>
            <w:spacing w:val="-4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Reservoir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Development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(.PDF</w:t>
        </w:r>
        <w:r>
          <w:rPr>
            <w:rFonts w:ascii="Arial" w:hAnsi="Arial" w:cs="Arial" w:eastAsia="Arial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-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1.8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MB)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B.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Goldstein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(DMITRE)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APPEA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13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Emerging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Continuous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Gas</w:t>
        </w:r>
        <w:r>
          <w:rPr>
            <w:rFonts w:ascii="Arial" w:hAnsi="Arial" w:cs="Arial" w:eastAsia="Arial"/>
            <w:sz w:val="20"/>
            <w:szCs w:val="20"/>
            <w:color w:val="005496"/>
            <w:spacing w:val="-4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Plays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in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the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Cooper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Basin,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South</w:t>
        </w:r>
        <w:r>
          <w:rPr>
            <w:rFonts w:ascii="Arial" w:hAnsi="Arial" w:cs="Arial" w:eastAsia="Arial"/>
            <w:sz w:val="20"/>
            <w:szCs w:val="20"/>
            <w:color w:val="005496"/>
            <w:spacing w:val="-11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Australia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(.PDF</w:t>
        </w:r>
        <w:r>
          <w:rPr>
            <w:rFonts w:ascii="Arial" w:hAnsi="Arial" w:cs="Arial" w:eastAsia="Arial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-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5.15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MB)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S.A.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Menpes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(DMITRE)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APPEA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14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The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Changing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Face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of</w:t>
        </w:r>
        <w:r>
          <w:rPr>
            <w:rFonts w:ascii="Arial" w:hAnsi="Arial" w:cs="Arial" w:eastAsia="Arial"/>
            <w:sz w:val="20"/>
            <w:szCs w:val="20"/>
            <w:color w:val="005496"/>
            <w:spacing w:val="-2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the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South</w:t>
        </w:r>
        <w:r>
          <w:rPr>
            <w:rFonts w:ascii="Arial" w:hAnsi="Arial" w:cs="Arial" w:eastAsia="Arial"/>
            <w:sz w:val="20"/>
            <w:szCs w:val="20"/>
            <w:color w:val="005496"/>
            <w:spacing w:val="-11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Australian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Cooper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Basin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(.PDF</w:t>
        </w:r>
        <w:r>
          <w:rPr>
            <w:rFonts w:ascii="Arial" w:hAnsi="Arial" w:cs="Arial" w:eastAsia="Arial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-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1.8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MB)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E.M.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Alexander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Sansome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(DMITRE)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APPEA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15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2012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Petroleum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Opportunities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in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South</w:t>
        </w:r>
        <w:r>
          <w:rPr>
            <w:rFonts w:ascii="Arial" w:hAnsi="Arial" w:cs="Arial" w:eastAsia="Arial"/>
            <w:sz w:val="20"/>
            <w:szCs w:val="20"/>
            <w:color w:val="005496"/>
            <w:spacing w:val="-11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Australia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(.PDF</w:t>
        </w:r>
        <w:r>
          <w:rPr>
            <w:rFonts w:ascii="Arial" w:hAnsi="Arial" w:cs="Arial" w:eastAsia="Arial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-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2.5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MB)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Sansome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(DMITRE)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PESA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Deal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Day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models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856" w:right="10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Liquefied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(LNG)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export;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Liquids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(GTL)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domestic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Synthetic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generation;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traditional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(R&amp;C)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Industrial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Markets.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models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break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price,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(NPV),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Internal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Return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(IRR),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flo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royalties,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856" w:right="14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variety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scenarios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upstream,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downstream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variables.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1092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circulated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consideration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ahead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discussions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Download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clicking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hyperlink r:id="rId16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here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856" w:right="1337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16-17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published/presented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Central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Australian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Basins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Symposium: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Arckaringa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Basin,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Australia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97"/>
          <w:pgMar w:header="274877908" w:footer="610" w:top="1000" w:bottom="800" w:left="1020" w:right="180"/>
          <w:headerReference w:type="odd" r:id="rId7"/>
          <w:footerReference w:type="odd" r:id="rId8"/>
          <w:footerReference w:type="even" r:id="rId9"/>
          <w:pgSz w:w="11920" w:h="16840"/>
        </w:sectPr>
      </w:pPr>
      <w:rPr/>
    </w:p>
    <w:p>
      <w:pPr>
        <w:spacing w:before="67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Date</w:t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Milestone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856" w:right="158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6"/>
        </w:rPr>
        <w:t>rd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convened.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recommendations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reviewed,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improved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added-to.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contents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agreed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adequate.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presentations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were: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9" w:after="0" w:line="260" w:lineRule="auto"/>
        <w:ind w:left="1856" w:right="5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Progress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owards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Estimating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Presentation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Creties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Jenkins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(DeGolyer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McNaughton).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Download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clicking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hyperlink r:id="rId18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here</w:t>
        </w:r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akehiko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(Riko)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Hashimoto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(Geoscience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Australia).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Download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clicking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hyperlink r:id="rId19">
        <w:r>
          <w:rPr>
            <w:rFonts w:ascii="Arial" w:hAnsi="Arial" w:cs="Arial" w:eastAsia="Arial"/>
            <w:sz w:val="20"/>
            <w:szCs w:val="20"/>
            <w:color w:val="005496"/>
            <w:spacing w:val="0"/>
            <w:w w:val="100"/>
          </w:rPr>
          <w:t>here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498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we-pages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download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ranking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856" w:right="449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covering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31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August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dispatched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further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October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2012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received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617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accounted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proof-reading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publishing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commenced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Executive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Summary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Chapters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Chapters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(while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finalised)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rd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final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covering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November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dispatched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November)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6" w:right="1150" w:firstLine="-1668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desktop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published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Cabinet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Minister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Koutsantonis,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dispatched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Government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Agencies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Cabinet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Publication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88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Dec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2012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Minister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Koutsantonis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announce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release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via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DMITRE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website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92" w:footer="610" w:top="1240" w:bottom="800" w:left="1020" w:right="1000"/>
          <w:headerReference w:type="even" r:id="rId17"/>
          <w:pgSz w:w="11920" w:h="16840"/>
        </w:sectPr>
      </w:pPr>
      <w:rPr/>
    </w:p>
    <w:p>
      <w:pPr>
        <w:spacing w:before="34" w:after="0" w:line="250" w:lineRule="auto"/>
        <w:ind w:left="18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January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onwards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Convene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progress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implementation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1400" w:space="456"/>
            <w:col w:w="8044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34" w:after="0" w:line="250" w:lineRule="auto"/>
        <w:ind w:left="18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193001pt;margin-top:56.526016pt;width:482.89pt;height:559.575pt;mso-position-horizontal-relative:page;mso-position-vertical-relative:page;z-index:-4943" coordorigin="1124,1131" coordsize="9658,11192">
            <v:group style="position:absolute;left:1134;top:1141;width:1668;height:599" coordorigin="1134,1141" coordsize="1668,599">
              <v:shape style="position:absolute;left:1134;top:1141;width:1668;height:599" coordorigin="1134,1141" coordsize="1668,599" path="m2802,1141l1134,1141,1134,1740,2802,1740,2802,1141e" filled="t" fillcolor="#F5821F" stroked="f">
                <v:path arrowok="t"/>
                <v:fill/>
              </v:shape>
            </v:group>
            <v:group style="position:absolute;left:2802;top:1141;width:7970;height:599" coordorigin="2802,1141" coordsize="7970,599">
              <v:shape style="position:absolute;left:2802;top:1141;width:7970;height:599" coordorigin="2802,1141" coordsize="7970,599" path="m10772,1141l2802,1141,2802,1740,10772,1740,10772,1141e" filled="t" fillcolor="#F5821F" stroked="f">
                <v:path arrowok="t"/>
                <v:fill/>
              </v:shape>
            </v:group>
            <v:group style="position:absolute;left:1134;top:1740;width:1668;height:1856" coordorigin="1134,1740" coordsize="1668,1856">
              <v:shape style="position:absolute;left:1134;top:1740;width:1668;height:1856" coordorigin="1134,1740" coordsize="1668,1856" path="m2802,1740l1134,1740,1134,3596,2802,3596,2802,1740e" filled="t" fillcolor="#FFEFE1" stroked="f">
                <v:path arrowok="t"/>
                <v:fill/>
              </v:shape>
            </v:group>
            <v:group style="position:absolute;left:2802;top:1740;width:7970;height:1856" coordorigin="2802,1740" coordsize="7970,1856">
              <v:shape style="position:absolute;left:2802;top:1740;width:7970;height:1856" coordorigin="2802,1740" coordsize="7970,1856" path="m10772,1740l2802,1740,2802,3596,10772,3596,10772,1740e" filled="t" fillcolor="#FFEFE1" stroked="f">
                <v:path arrowok="t"/>
                <v:fill/>
              </v:shape>
            </v:group>
            <v:group style="position:absolute;left:1134;top:4435;width:1668;height:839" coordorigin="1134,4435" coordsize="1668,839">
              <v:shape style="position:absolute;left:1134;top:4435;width:1668;height:839" coordorigin="1134,4435" coordsize="1668,839" path="m2802,4435l1134,4435,1134,5274,2802,5274,2802,4435e" filled="t" fillcolor="#FFEFE1" stroked="f">
                <v:path arrowok="t"/>
                <v:fill/>
              </v:shape>
            </v:group>
            <v:group style="position:absolute;left:2802;top:4435;width:7970;height:839" coordorigin="2802,4435" coordsize="7970,839">
              <v:shape style="position:absolute;left:2802;top:4435;width:7970;height:839" coordorigin="2802,4435" coordsize="7970,839" path="m10772,4435l2802,4435,2802,5274,10772,5274,10772,4435e" filled="t" fillcolor="#FFEFE1" stroked="f">
                <v:path arrowok="t"/>
                <v:fill/>
              </v:shape>
            </v:group>
            <v:group style="position:absolute;left:1134;top:3596;width:1668;height:839" coordorigin="1134,3596" coordsize="1668,839">
              <v:shape style="position:absolute;left:1134;top:3596;width:1668;height:839" coordorigin="1134,3596" coordsize="1668,839" path="m2802,3596l1134,3596,1134,4435,2802,4435,2802,3596e" filled="t" fillcolor="#FEE2C9" stroked="f">
                <v:path arrowok="t"/>
                <v:fill/>
              </v:shape>
            </v:group>
            <v:group style="position:absolute;left:2802;top:3596;width:7970;height:839" coordorigin="2802,3596" coordsize="7970,839">
              <v:shape style="position:absolute;left:2802;top:3596;width:7970;height:839" coordorigin="2802,3596" coordsize="7970,839" path="m10772,3596l2802,3596,2802,4435,10772,4435,10772,3596e" filled="t" fillcolor="#FEE2C9" stroked="f">
                <v:path arrowok="t"/>
                <v:fill/>
              </v:shape>
            </v:group>
            <v:group style="position:absolute;left:1134;top:5873;width:1668;height:1079" coordorigin="1134,5873" coordsize="1668,1079">
              <v:shape style="position:absolute;left:1134;top:5873;width:1668;height:1079" coordorigin="1134,5873" coordsize="1668,1079" path="m2802,5873l1134,5873,1134,6952,2802,6952,2802,5873e" filled="t" fillcolor="#FFEFE1" stroked="f">
                <v:path arrowok="t"/>
                <v:fill/>
              </v:shape>
            </v:group>
            <v:group style="position:absolute;left:2802;top:5873;width:7970;height:1079" coordorigin="2802,5873" coordsize="7970,1079">
              <v:shape style="position:absolute;left:2802;top:5873;width:7970;height:1079" coordorigin="2802,5873" coordsize="7970,1079" path="m10772,5873l2802,5873,2802,6952,10772,6952,10772,5873e" filled="t" fillcolor="#FFEFE1" stroked="f">
                <v:path arrowok="t"/>
                <v:fill/>
              </v:shape>
            </v:group>
            <v:group style="position:absolute;left:1134;top:5274;width:1668;height:599" coordorigin="1134,5274" coordsize="1668,599">
              <v:shape style="position:absolute;left:1134;top:5274;width:1668;height:599" coordorigin="1134,5274" coordsize="1668,599" path="m2802,5274l1134,5274,1134,5873,2802,5873,2802,5274e" filled="t" fillcolor="#FEE2C9" stroked="f">
                <v:path arrowok="t"/>
                <v:fill/>
              </v:shape>
            </v:group>
            <v:group style="position:absolute;left:2802;top:5274;width:7970;height:599" coordorigin="2802,5274" coordsize="7970,599">
              <v:shape style="position:absolute;left:2802;top:5274;width:7970;height:599" coordorigin="2802,5274" coordsize="7970,599" path="m10772,5274l2802,5274,2802,5873,10772,5873,10772,5274e" filled="t" fillcolor="#FEE2C9" stroked="f">
                <v:path arrowok="t"/>
                <v:fill/>
              </v:shape>
            </v:group>
            <v:group style="position:absolute;left:1134;top:7791;width:1668;height:839" coordorigin="1134,7791" coordsize="1668,839">
              <v:shape style="position:absolute;left:1134;top:7791;width:1668;height:839" coordorigin="1134,7791" coordsize="1668,839" path="m2802,7791l1134,7791,1134,8630,2802,8630,2802,7791e" filled="t" fillcolor="#FFEFE1" stroked="f">
                <v:path arrowok="t"/>
                <v:fill/>
              </v:shape>
            </v:group>
            <v:group style="position:absolute;left:2802;top:7791;width:7970;height:839" coordorigin="2802,7791" coordsize="7970,839">
              <v:shape style="position:absolute;left:2802;top:7791;width:7970;height:839" coordorigin="2802,7791" coordsize="7970,839" path="m10772,7791l2802,7791,2802,8630,10772,8630,10772,7791e" filled="t" fillcolor="#FFEFE1" stroked="f">
                <v:path arrowok="t"/>
                <v:fill/>
              </v:shape>
            </v:group>
            <v:group style="position:absolute;left:1134;top:6952;width:1668;height:839" coordorigin="1134,6952" coordsize="1668,839">
              <v:shape style="position:absolute;left:1134;top:6952;width:1668;height:839" coordorigin="1134,6952" coordsize="1668,839" path="m2802,6952l1134,6952,1134,7791,2802,7791,2802,6952e" filled="t" fillcolor="#FEE2C9" stroked="f">
                <v:path arrowok="t"/>
                <v:fill/>
              </v:shape>
            </v:group>
            <v:group style="position:absolute;left:2802;top:6952;width:7970;height:839" coordorigin="2802,6952" coordsize="7970,839">
              <v:shape style="position:absolute;left:2802;top:6952;width:7970;height:839" coordorigin="2802,6952" coordsize="7970,839" path="m10772,6952l2802,6952,2802,7791,10772,7791,10772,6952e" filled="t" fillcolor="#FEE2C9" stroked="f">
                <v:path arrowok="t"/>
                <v:fill/>
              </v:shape>
            </v:group>
            <v:group style="position:absolute;left:1134;top:9230;width:1668;height:599" coordorigin="1134,9230" coordsize="1668,599">
              <v:shape style="position:absolute;left:1134;top:9230;width:1668;height:599" coordorigin="1134,9230" coordsize="1668,599" path="m2802,9230l1134,9230,1134,9829,2802,9829,2802,9230e" filled="t" fillcolor="#FFEFE1" stroked="f">
                <v:path arrowok="t"/>
                <v:fill/>
              </v:shape>
            </v:group>
            <v:group style="position:absolute;left:2802;top:9230;width:7970;height:599" coordorigin="2802,9230" coordsize="7970,599">
              <v:shape style="position:absolute;left:2802;top:9230;width:7970;height:599" coordorigin="2802,9230" coordsize="7970,599" path="m10772,9230l2802,9230,2802,9829,10772,9829,10772,9230e" filled="t" fillcolor="#FFEFE1" stroked="f">
                <v:path arrowok="t"/>
                <v:fill/>
              </v:shape>
            </v:group>
            <v:group style="position:absolute;left:1134;top:8630;width:1668;height:599" coordorigin="1134,8630" coordsize="1668,599">
              <v:shape style="position:absolute;left:1134;top:8630;width:1668;height:599" coordorigin="1134,8630" coordsize="1668,599" path="m2802,8630l1134,8630,1134,9230,2802,9230,2802,8630e" filled="t" fillcolor="#FEE2C9" stroked="f">
                <v:path arrowok="t"/>
                <v:fill/>
              </v:shape>
            </v:group>
            <v:group style="position:absolute;left:2802;top:8630;width:7970;height:599" coordorigin="2802,8630" coordsize="7970,599">
              <v:shape style="position:absolute;left:2802;top:8630;width:7970;height:599" coordorigin="2802,8630" coordsize="7970,599" path="m10772,8630l2802,8630,2802,9230,10772,9230,10772,8630e" filled="t" fillcolor="#FEE2C9" stroked="f">
                <v:path arrowok="t"/>
                <v:fill/>
              </v:shape>
            </v:group>
            <v:group style="position:absolute;left:1134;top:10668;width:1668;height:1644" coordorigin="1134,10668" coordsize="1668,1644">
              <v:shape style="position:absolute;left:1134;top:10668;width:1668;height:1644" coordorigin="1134,10668" coordsize="1668,1644" path="m2802,10668l1134,10668,1134,12312,2802,12312,2802,10668e" filled="t" fillcolor="#FFEFE1" stroked="f">
                <v:path arrowok="t"/>
                <v:fill/>
              </v:shape>
            </v:group>
            <v:group style="position:absolute;left:2802;top:10668;width:7970;height:1644" coordorigin="2802,10668" coordsize="7970,1644">
              <v:shape style="position:absolute;left:2802;top:10668;width:7970;height:1644" coordorigin="2802,10668" coordsize="7970,1644" path="m10772,10668l2802,10668,2802,12312,10772,12312,10772,10668e" filled="t" fillcolor="#FFEFE1" stroked="f">
                <v:path arrowok="t"/>
                <v:fill/>
              </v:shape>
            </v:group>
            <v:group style="position:absolute;left:1134;top:9829;width:1668;height:839" coordorigin="1134,9829" coordsize="1668,839">
              <v:shape style="position:absolute;left:1134;top:9829;width:1668;height:839" coordorigin="1134,9829" coordsize="1668,839" path="m2802,9829l1134,9829,1134,10668,2802,10668,2802,9829e" filled="t" fillcolor="#FEE2C9" stroked="f">
                <v:path arrowok="t"/>
                <v:fill/>
              </v:shape>
            </v:group>
            <v:group style="position:absolute;left:2802;top:9829;width:7970;height:839" coordorigin="2802,9829" coordsize="7970,839">
              <v:shape style="position:absolute;left:2802;top:9829;width:7970;height:839" coordorigin="2802,9829" coordsize="7970,839" path="m10772,9829l2802,9829,2802,10668,10772,10668,10772,9829e" filled="t" fillcolor="#FEE2C9" stroked="f">
                <v:path arrowok="t"/>
                <v:fill/>
              </v:shape>
            </v:group>
            <v:group style="position:absolute;left:1134;top:12312;width:9638;height:2" coordorigin="1134,12312" coordsize="9638,2">
              <v:shape style="position:absolute;left:1134;top:12312;width:9638;height:2" coordorigin="1134,12312" coordsize="9638,0" path="m1134,12312l10772,12312e" filled="f" stroked="t" strokeweight=".5pt" strokecolor="#F582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onwards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Roundtable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stock-take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1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implementation;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1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Incremental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50" w:lineRule="auto"/>
        <w:ind w:right="8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progress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1Q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2013,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publication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2Q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1044" w:space="811"/>
            <w:col w:w="8045"/>
          </w:cols>
        </w:sectPr>
      </w:pPr>
      <w:rPr/>
    </w:p>
    <w:p>
      <w:pPr>
        <w:spacing w:before="79" w:after="0" w:line="265" w:lineRule="auto"/>
        <w:ind w:left="114" w:right="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zero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favourable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“materiality”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“do’ability”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2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(consensus)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displayed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“materiality”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“do’ability”.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populated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5" w:lineRule="auto"/>
        <w:ind w:left="114" w:right="1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labels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-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“materiality”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“do’ability”.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overlapping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brackets.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(41)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(21)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(18)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(17)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(17)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(16)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(16)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(8)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4" w:right="-2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Fiscal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(4)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8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Roundtable,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undertook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rankings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organisations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principally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focused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65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comparison.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(materiality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do’ability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65" w:lineRule="auto"/>
        <w:ind w:left="114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Likewise,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5" w:lineRule="auto"/>
        <w:ind w:left="114" w:right="2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880" w:val="left"/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9.4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Implementation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13"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136292pt;width:219.685pt;height:.1pt;mso-position-horizontal-relative:page;mso-position-vertical-relative:paragraph;z-index:-4942" coordorigin="6378,403" coordsize="4394,2">
            <v:shape style="position:absolute;left:6378;top:403;width:4394;height:2" coordorigin="6378,403" coordsize="4394,0" path="m6378,403l10772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Recommendations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9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groups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99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government(s),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public-private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auspices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440" w:right="96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stock-take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4Q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2013;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102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otherwise)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2Q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2014;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11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‘living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2014;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9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overarching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99"/>
          <w:pgMar w:header="0" w:footer="610" w:top="1000" w:bottom="800" w:left="1020" w:right="180"/>
          <w:headerReference w:type="odd" r:id="rId20"/>
          <w:footerReference w:type="odd" r:id="rId21"/>
          <w:footerReference w:type="even" r:id="rId22"/>
          <w:pgSz w:w="11920" w:h="16840"/>
          <w:cols w:num="2" w:equalWidth="0">
            <w:col w:w="4501" w:space="857"/>
            <w:col w:w="5362"/>
          </w:cols>
        </w:sectPr>
      </w:pPr>
      <w:rPr/>
    </w:p>
    <w:p>
      <w:pPr>
        <w:spacing w:before="61" w:after="0" w:line="240" w:lineRule="auto"/>
        <w:ind w:left="114" w:right="-91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9.5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Post-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Roundtable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Ranking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42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433821pt;width:219.685pt;height:.1pt;mso-position-horizontal-relative:page;mso-position-vertical-relative:paragraph;z-index:-4941" coordorigin="1134,409" coordsize="4394,2">
            <v:shape style="position:absolute;left:1134;top:409;width:4394;height:2" coordorigin="1134,409" coordsize="4394,0" path="m1134,409l5528,40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Considerations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114" w:right="1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cut-off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9.3)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1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1Q2013.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79" w:lineRule="auto"/>
        <w:ind w:left="554" w:right="7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alignment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deployed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6" w:lineRule="auto"/>
        <w:ind w:left="260" w:right="19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(ALARP)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catch-up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aspirational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260" w:right="28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elimination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flaring.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life-cycle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260" w:right="21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23"/>
          <w:pgSz w:w="11920" w:h="16840"/>
          <w:cols w:num="2" w:equalWidth="0">
            <w:col w:w="4472" w:space="1066"/>
            <w:col w:w="4362"/>
          </w:cols>
        </w:sectPr>
      </w:pPr>
      <w:rPr/>
    </w:p>
    <w:p>
      <w:pPr>
        <w:spacing w:before="9" w:after="0" w:line="240" w:lineRule="auto"/>
        <w:ind w:left="114" w:right="-20"/>
        <w:jc w:val="left"/>
        <w:tabs>
          <w:tab w:pos="10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9.2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6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Strength-weakness-opportunities-threa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(SWO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analysis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conclude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b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Roundtabl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throug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Novembe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  <w:i/>
        </w:rPr>
        <w:t>201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0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4"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59997" w:type="dxa"/>
      </w:tblPr>
      <w:tblGrid/>
      <w:tr>
        <w:trPr>
          <w:trHeight w:val="278" w:hRule="exact"/>
        </w:trPr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00021" w:space="0" w:color="F5821F"/>
            </w:tcBorders>
            <w:shd w:val="clear" w:color="auto" w:fill="F5821F"/>
          </w:tcPr>
          <w:p>
            <w:pPr>
              <w:spacing w:before="36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Strengths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single" w:sz="4.00021" w:space="0" w:color="F5821F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eaknesses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307" w:hRule="exact"/>
        </w:trPr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00021" w:space="0" w:color="F5821F"/>
            </w:tcBorders>
          </w:tcPr>
          <w:p>
            <w:pPr>
              <w:spacing w:before="34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jurisdiction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highly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regarded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resources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sector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“preferred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business”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track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resource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development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62" w:lineRule="auto"/>
              <w:ind w:left="272" w:right="129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Roundtable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foster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transparency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enable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sensible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planning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Synfuel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fers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prospect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transport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fuel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security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2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Australia)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50" w:lineRule="auto"/>
              <w:ind w:left="272" w:right="612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unconventional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plays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enormous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resource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47" w:lineRule="auto"/>
              <w:ind w:left="272" w:right="546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Demand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energ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liquid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fuels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powe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rising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8" w:after="0" w:line="258" w:lineRule="auto"/>
              <w:ind w:left="272" w:right="80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Micro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GTL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prospect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transport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fuel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security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pipeline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easements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from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8" w:after="0" w:line="249" w:lineRule="auto"/>
              <w:ind w:left="272" w:right="2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Moomba/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Ballera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Adelaide/Iron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riangle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(ownership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independent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major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end-use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customers)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6" w:after="0" w:line="250" w:lineRule="auto"/>
              <w:ind w:left="272" w:right="751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potentially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higher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value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unconventional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plays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58" w:lineRule="auto"/>
              <w:ind w:left="272" w:right="169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Willingness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foster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encourage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evaluation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unconventional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business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2" w:after="0" w:line="258" w:lineRule="auto"/>
              <w:ind w:left="272" w:right="347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Cooper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Basin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positioned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markets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Strong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demand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liquids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single" w:sz="4.00021" w:space="0" w:color="F5821F"/>
              <w:right w:val="nil" w:sz="6" w:space="0" w:color="auto"/>
            </w:tcBorders>
          </w:tcPr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Relatively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costs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Australia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(potentially)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61" w:lineRule="auto"/>
              <w:ind w:left="307" w:right="192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Uncertain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timing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impede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share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facilities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experience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elsewhere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shows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commercial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drivers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unlikely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create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cooperation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collaboration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ferent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proponents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9" w:after="0" w:line="250" w:lineRule="auto"/>
              <w:ind w:left="307" w:right="162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Downside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price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hamper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investment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synfuel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manufacture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47" w:lineRule="auto"/>
              <w:ind w:left="307" w:right="766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Considerable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deploy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facilities,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requirement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large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numbers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experience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unconventional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Australia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58" w:lineRule="auto"/>
              <w:ind w:left="307" w:right="402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availability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drilling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fracturing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Australia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Distance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export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markets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(LNG)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56" w:lineRule="auto"/>
              <w:ind w:left="307" w:right="281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costs,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energy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requirements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emissions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synfuel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(compared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conventional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and/or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LNG)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market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proven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Difficult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achieve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economic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scale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international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competitiveness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Currently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insufficient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contractor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resources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carry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271" w:right="4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massive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fracture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stimulations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required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56" w:lineRule="auto"/>
              <w:ind w:left="307" w:right="301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Licence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framework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yet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aligned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inherent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high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costs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risks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long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timeframes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defining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unconventional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reserves.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1" w:after="0" w:line="258" w:lineRule="auto"/>
              <w:ind w:left="307" w:right="609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Long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timeframes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build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technical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capability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technology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exploit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unconventional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reservoirs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Perception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surplus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CSG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Queensland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NSW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Lack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firm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estimates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syngas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world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markets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little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quality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resources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funding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Inadequacy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port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infrastructure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00021" w:space="0" w:color="F5821F"/>
            </w:tcBorders>
            <w:shd w:val="clear" w:color="auto" w:fill="F5821F"/>
          </w:tcPr>
          <w:p>
            <w:pPr>
              <w:spacing w:before="36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Opportunities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single" w:sz="4.00021" w:space="0" w:color="F5821F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Threats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227" w:hRule="exact"/>
        </w:trPr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00021" w:space="0" w:color="F5821F"/>
            </w:tcBorders>
          </w:tcPr>
          <w:p>
            <w:pPr>
              <w:spacing w:before="34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Stimulate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investment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prove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resource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62" w:lineRule="auto"/>
              <w:ind w:left="272" w:right="584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Create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environment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fosters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collaboration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sharing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infrastructure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Stimulate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competition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supplies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beneficial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produced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(e.g.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239" w:right="24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agricultural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uses)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58" w:lineRule="auto"/>
              <w:ind w:left="272" w:right="694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Clarify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full-cycle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unconventional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2" w:after="0" w:line="250" w:lineRule="auto"/>
              <w:ind w:left="272" w:right="237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Ascertain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make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plain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optimum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location(s)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timing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deployment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facilities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54" w:lineRule="auto"/>
              <w:ind w:left="272" w:right="305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Co-ordinate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optimise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supply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lines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location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deployment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facilities,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transport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hubs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industry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strategies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7" w:after="0" w:line="254" w:lineRule="auto"/>
              <w:ind w:left="272" w:right="68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programs,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policies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regulation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sustain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supportive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market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frameworks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also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protecting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natural,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economic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environment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Stimulate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industry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employment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54" w:lineRule="auto"/>
              <w:ind w:left="272" w:right="280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Domestic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market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opportunities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increased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electricity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electricit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liquids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transport,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etc)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Synfuel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manufacture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domestic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export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Multiple-use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wharf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facilities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62" w:lineRule="auto"/>
              <w:ind w:left="272" w:right="258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low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emissions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technologies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renewables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run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legislated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standards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comparative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marketing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advantage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Joint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marketing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export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09" w:type="dxa"/>
            <w:tcBorders>
              <w:top w:val="nil" w:sz="6" w:space="0" w:color="auto"/>
              <w:bottom w:val="nil" w:sz="6" w:space="0" w:color="auto"/>
              <w:left w:val="single" w:sz="4.00021" w:space="0" w:color="F5821F"/>
              <w:right w:val="nil" w:sz="6" w:space="0" w:color="auto"/>
            </w:tcBorders>
          </w:tcPr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conflicts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Inefficient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infrastructure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deployment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7"/>
                <w:w w:val="100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arehousing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resources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Competing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Australia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International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competition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export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markets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6" w:after="0" w:line="249" w:lineRule="auto"/>
              <w:ind w:left="307" w:right="415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systems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(from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subsurface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surface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operations,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disposal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etc)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7" w:after="0" w:line="247" w:lineRule="auto"/>
              <w:ind w:left="307" w:right="232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Unconventional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widespread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importing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become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producers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sole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carbon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price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regime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Australia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Domestic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competitors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domestic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supply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export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54" w:lineRule="auto"/>
              <w:ind w:left="307" w:right="222" w:firstLine="-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Unwillingness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parties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cooperate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(impediments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sharing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facilities)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leading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inefficiencies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sector-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basis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2" w:after="0" w:line="258" w:lineRule="auto"/>
              <w:ind w:left="307" w:right="494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Uncertain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Government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policies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tax/royalty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settings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could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demand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supply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2" w:after="0" w:line="258" w:lineRule="auto"/>
              <w:ind w:left="307" w:right="188" w:firstLine="-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Government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intervention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markets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reserve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domestic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supplies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Barriers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0"/>
              </w:rPr>
              <w:t>accessing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104"/>
              </w:rPr>
              <w:t>infrastructure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skilled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people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Prescriptive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precautionary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rather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objective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(goal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seeking)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management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regulation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01"/>
          <w:pgMar w:header="292" w:footer="610" w:top="1000" w:bottom="800" w:left="1020" w:right="180"/>
          <w:headerReference w:type="odd" r:id="rId24"/>
          <w:headerReference w:type="even" r:id="rId25"/>
          <w:footerReference w:type="odd" r:id="rId26"/>
          <w:footerReference w:type="even" r:id="rId27"/>
          <w:pgSz w:w="11920" w:h="16840"/>
        </w:sectPr>
      </w:pPr>
      <w:rPr/>
    </w:p>
    <w:p>
      <w:pPr>
        <w:spacing w:before="25" w:after="0" w:line="280" w:lineRule="atLeast"/>
        <w:ind w:left="114" w:right="-53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Table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9.3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4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List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order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ranking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Roundtable.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Rank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order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“materiality”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outcome)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then,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“do’ability”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perception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implement).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listing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categorises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generalised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themes.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colour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coding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characterises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three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categories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addressed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break-out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groups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tabs>
          <w:tab w:pos="102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4"/>
          <w:szCs w:val="14"/>
          <w:color w:val="231F20"/>
          <w:spacing w:val="0"/>
          <w:w w:val="100"/>
          <w:position w:val="5"/>
        </w:rPr>
        <w:t>th</w:t>
      </w:r>
      <w:r>
        <w:rPr>
          <w:rFonts w:ascii="Century Gothic" w:hAnsi="Century Gothic" w:cs="Century Gothic" w:eastAsia="Century Gothic"/>
          <w:sz w:val="14"/>
          <w:szCs w:val="14"/>
          <w:color w:val="231F20"/>
          <w:spacing w:val="14"/>
          <w:w w:val="100"/>
          <w:position w:val="5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2012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meeting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Roundtable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Unconventional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Projects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"/>
          <w:w w:val="100"/>
          <w:position w:val="0"/>
        </w:rPr>
        <w:t>(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position w:val="0"/>
        </w:rPr>
        <w:t>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),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Economies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  <w:tab/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6"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9" w:after="0" w:line="240" w:lineRule="auto"/>
        <w:ind w:right="-20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);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Attract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Colour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coding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reflects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recommendation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categories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follow: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18"/>
          <w:szCs w:val="18"/>
          <w:color w:val="00000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scale;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Regulation;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</w:rPr>
        <w:t>attraction;</w:t>
      </w:r>
      <w:r>
        <w:rPr>
          <w:rFonts w:ascii="Century Gothic" w:hAnsi="Century Gothic" w:cs="Century Gothic" w:eastAsia="Century Gothic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1960" w:left="1020" w:right="160"/>
          <w:pgSz w:w="23820" w:h="16840" w:orient="landscape"/>
          <w:cols w:num="2" w:equalWidth="0">
            <w:col w:w="9558" w:space="2462"/>
            <w:col w:w="10620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Overall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9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Ranking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3"/>
        </w:rPr>
        <w:t>Category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83"/>
        <w:jc w:val="left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  <w:t>Comments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All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Recommendations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(sorted)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and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numbered</w:t>
      </w:r>
      <w:r>
        <w:rPr>
          <w:rFonts w:ascii="Arial" w:hAnsi="Arial" w:cs="Arial" w:eastAsia="Arial"/>
          <w:sz w:val="18"/>
          <w:szCs w:val="18"/>
          <w:color w:val="FFFFFF"/>
          <w:spacing w:val="-9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by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overall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rank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(materiality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then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position w:val="10"/>
        </w:rPr>
        <w:t>do’ability)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*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3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Exploration,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Retention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Production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Licences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terms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(in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years),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area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Reference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21" w:right="10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Category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Ranking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within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Category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2920" w:val="left"/>
          <w:tab w:pos="4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Summary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Materiality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Do’ability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Generalised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Themes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(9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total)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6" w:equalWidth="0">
            <w:col w:w="904" w:space="571"/>
            <w:col w:w="8723" w:space="1313"/>
            <w:col w:w="991" w:space="447"/>
            <w:col w:w="781" w:space="337"/>
            <w:col w:w="4938" w:space="245"/>
            <w:col w:w="3390"/>
          </w:cols>
        </w:sectPr>
      </w:pPr>
      <w:rPr/>
    </w:p>
    <w:p>
      <w:pPr>
        <w:spacing w:before="13" w:after="0" w:line="240" w:lineRule="auto"/>
        <w:ind w:left="403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3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3" w:lineRule="exact"/>
        <w:ind w:left="147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right="-5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conditions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account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life-cycle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appraising,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producing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shortage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people.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programs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people,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para–professions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professionals.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establish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realistic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forecast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demand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right-size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expansion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educational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programs.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Suggest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forecast.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assist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forecast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immigration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targets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track.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short: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resources/programs.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tabs>
          <w:tab w:pos="1380" w:val="left"/>
          <w:tab w:pos="2160" w:val="left"/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fective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left="21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246399pt;margin-top:6.549083pt;width:74.152372pt;height:9pt;mso-position-horizontal-relative:page;mso-position-vertical-relative:paragraph;z-index:-4939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38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56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Manage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shortages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2161" w:right="-20"/>
        <w:jc w:val="left"/>
        <w:tabs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education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8.4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Supply-chains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565" w:space="249"/>
            <w:col w:w="7434" w:space="1656"/>
            <w:col w:w="10736"/>
          </w:cols>
        </w:sectPr>
      </w:pPr>
      <w:rPr/>
    </w:p>
    <w:p>
      <w:pPr>
        <w:spacing w:before="13" w:after="0" w:line="250" w:lineRule="auto"/>
        <w:ind w:left="1474" w:right="-51" w:firstLine="-1071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tabs>
          <w:tab w:pos="9080" w:val="left"/>
          <w:tab w:pos="1046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co-produced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drilling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stimulation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fluids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Co-produced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fluid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23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chrono-stratigraphic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correlation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identified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prospective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highlight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stratigraphic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oil,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deep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CSG,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586" w:space="229"/>
            <w:col w:w="19825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6.476002pt;margin-top:119.028015pt;width:1078.486pt;height:600.743pt;mso-position-horizontal-relative:page;mso-position-vertical-relative:page;z-index:-4940" coordorigin="1130,2381" coordsize="21570,12015">
            <v:group style="position:absolute;left:1140;top:2391;width:1281;height:2915" coordorigin="1140,2391" coordsize="1281,2915">
              <v:shape style="position:absolute;left:1140;top:2391;width:1281;height:2915" coordorigin="1140,2391" coordsize="1281,2915" path="m2421,2391l1140,2391,1140,5306,2421,5306,2421,2391e" filled="t" fillcolor="#F5821F" stroked="f">
                <v:path arrowok="t"/>
                <v:fill/>
              </v:shape>
            </v:group>
            <v:group style="position:absolute;left:1140;top:5306;width:1281;height:9079" coordorigin="1140,5306" coordsize="1281,9079">
              <v:shape style="position:absolute;left:1140;top:5306;width:1281;height:9079" coordorigin="1140,5306" coordsize="1281,9079" path="m2421,5306l1140,5306,1140,14385,2421,14385,2421,5306e" filled="t" fillcolor="#F5821F" stroked="f">
                <v:path arrowok="t"/>
                <v:fill/>
              </v:shape>
            </v:group>
            <v:group style="position:absolute;left:2421;top:2391;width:1340;height:756" coordorigin="2421,2391" coordsize="1340,756">
              <v:shape style="position:absolute;left:2421;top:2391;width:1340;height:756" coordorigin="2421,2391" coordsize="1340,756" path="m3761,2391l2421,2391,2421,3146,3761,3146,3761,2391e" filled="t" fillcolor="#F5821F" stroked="f">
                <v:path arrowok="t"/>
                <v:fill/>
              </v:shape>
            </v:group>
            <v:group style="position:absolute;left:3761;top:2391;width:7710;height:756" coordorigin="3761,2391" coordsize="7710,756">
              <v:shape style="position:absolute;left:3761;top:2391;width:7710;height:756" coordorigin="3761,2391" coordsize="7710,756" path="m11471,2391l3761,2391,3761,3146,11471,3146,11471,2391e" filled="t" fillcolor="#F5821F" stroked="f">
                <v:path arrowok="t"/>
                <v:fill/>
              </v:shape>
            </v:group>
            <v:group style="position:absolute;left:11471;top:2391;width:875;height:756" coordorigin="11471,2391" coordsize="875,756">
              <v:shape style="position:absolute;left:11471;top:2391;width:875;height:756" coordorigin="11471,2391" coordsize="875,756" path="m12346,2391l11471,2391,11471,3146,12346,3146,12346,2391e" filled="t" fillcolor="#F5821F" stroked="f">
                <v:path arrowok="t"/>
                <v:fill/>
              </v:shape>
            </v:group>
            <v:group style="position:absolute;left:12346;top:2391;width:1358;height:756" coordorigin="12346,2391" coordsize="1358,756">
              <v:shape style="position:absolute;left:12346;top:2391;width:1358;height:756" coordorigin="12346,2391" coordsize="1358,756" path="m13703,2391l12346,2391,12346,3146,13703,3146,13703,2391e" filled="t" fillcolor="#F5821F" stroked="f">
                <v:path arrowok="t"/>
                <v:fill/>
              </v:shape>
            </v:group>
            <v:group style="position:absolute;left:13703;top:2391;width:1308;height:756" coordorigin="13703,2391" coordsize="1308,756">
              <v:shape style="position:absolute;left:13703;top:2391;width:1308;height:756" coordorigin="13703,2391" coordsize="1308,756" path="m15012,2391l13703,2391,13703,3146,15012,3146,15012,2391e" filled="t" fillcolor="#F5821F" stroked="f">
                <v:path arrowok="t"/>
                <v:fill/>
              </v:shape>
            </v:group>
            <v:group style="position:absolute;left:15012;top:2391;width:2853;height:756" coordorigin="15012,2391" coordsize="2853,756">
              <v:shape style="position:absolute;left:15012;top:2391;width:2853;height:756" coordorigin="15012,2391" coordsize="2853,756" path="m17865,2391l15012,2391,15012,3146,17865,3146,17865,2391e" filled="t" fillcolor="#F5821F" stroked="f">
                <v:path arrowok="t"/>
                <v:fill/>
              </v:shape>
            </v:group>
            <v:group style="position:absolute;left:17865;top:2391;width:1177;height:756" coordorigin="17865,2391" coordsize="1177,756">
              <v:shape style="position:absolute;left:17865;top:2391;width:1177;height:756" coordorigin="17865,2391" coordsize="1177,756" path="m19042,2391l17865,2391,17865,3146,19042,3146,19042,2391e" filled="t" fillcolor="#F5821F" stroked="f">
                <v:path arrowok="t"/>
                <v:fill/>
              </v:shape>
            </v:group>
            <v:group style="position:absolute;left:19042;top:2391;width:1153;height:756" coordorigin="19042,2391" coordsize="1153,756">
              <v:shape style="position:absolute;left:19042;top:2391;width:1153;height:756" coordorigin="19042,2391" coordsize="1153,756" path="m20194,2391l19042,2391,19042,3146,20194,3146,20194,2391e" filled="t" fillcolor="#F5821F" stroked="f">
                <v:path arrowok="t"/>
                <v:fill/>
              </v:shape>
            </v:group>
            <v:group style="position:absolute;left:20194;top:2391;width:2;height:756" coordorigin="20194,2391" coordsize="2,756">
              <v:shape style="position:absolute;left:20194;top:2391;width:2;height:756" coordorigin="20194,2391" coordsize="0,756" path="m20194,2391l20194,3146e" filled="f" stroked="t" strokeweight=".101pt" strokecolor="#F5821F">
                <v:path arrowok="t"/>
              </v:shape>
            </v:group>
            <v:group style="position:absolute;left:20194;top:2391;width:2495;height:756" coordorigin="20194,2391" coordsize="2495,756">
              <v:shape style="position:absolute;left:20194;top:2391;width:2495;height:756" coordorigin="20194,2391" coordsize="2495,756" path="m22689,2391l20194,2391,20194,3146,22689,3146,22689,2391e" filled="t" fillcolor="#F5821F" stroked="f">
                <v:path arrowok="t"/>
                <v:fill/>
              </v:shape>
            </v:group>
            <v:group style="position:absolute;left:2421;top:3146;width:1340;height:756" coordorigin="2421,3146" coordsize="1340,756">
              <v:shape style="position:absolute;left:2421;top:3146;width:1340;height:756" coordorigin="2421,3146" coordsize="1340,756" path="m3761,3146l2421,3146,2421,3902,3761,3902,3761,3146e" filled="t" fillcolor="#A8CF38" stroked="f">
                <v:path arrowok="t"/>
                <v:fill/>
              </v:shape>
            </v:group>
            <v:group style="position:absolute;left:3761;top:3146;width:7710;height:756" coordorigin="3761,3146" coordsize="7710,756">
              <v:shape style="position:absolute;left:3761;top:3146;width:7710;height:756" coordorigin="3761,3146" coordsize="7710,756" path="m11471,3146l3761,3146,3761,3902,11471,3902,11471,3146e" filled="t" fillcolor="#A8CF38" stroked="f">
                <v:path arrowok="t"/>
                <v:fill/>
              </v:shape>
            </v:group>
            <v:group style="position:absolute;left:11471;top:3146;width:875;height:756" coordorigin="11471,3146" coordsize="875,756">
              <v:shape style="position:absolute;left:11471;top:3146;width:875;height:756" coordorigin="11471,3146" coordsize="875,756" path="m12346,3146l11471,3146,11471,3902,12346,3902,12346,3146e" filled="t" fillcolor="#A8CF38" stroked="f">
                <v:path arrowok="t"/>
                <v:fill/>
              </v:shape>
            </v:group>
            <v:group style="position:absolute;left:12346;top:3146;width:1358;height:756" coordorigin="12346,3146" coordsize="1358,756">
              <v:shape style="position:absolute;left:12346;top:3146;width:1358;height:756" coordorigin="12346,3146" coordsize="1358,756" path="m13703,3146l12346,3146,12346,3902,13703,3902,13703,3146e" filled="t" fillcolor="#A8CF38" stroked="f">
                <v:path arrowok="t"/>
                <v:fill/>
              </v:shape>
            </v:group>
            <v:group style="position:absolute;left:13703;top:3146;width:1308;height:756" coordorigin="13703,3146" coordsize="1308,756">
              <v:shape style="position:absolute;left:13703;top:3146;width:1308;height:756" coordorigin="13703,3146" coordsize="1308,756" path="m15012,3146l13703,3146,13703,3902,15012,3902,15012,3146e" filled="t" fillcolor="#A8CF38" stroked="f">
                <v:path arrowok="t"/>
                <v:fill/>
              </v:shape>
            </v:group>
            <v:group style="position:absolute;left:15012;top:3146;width:2853;height:756" coordorigin="15012,3146" coordsize="2853,756">
              <v:shape style="position:absolute;left:15012;top:3146;width:2853;height:756" coordorigin="15012,3146" coordsize="2853,756" path="m17865,3146l15012,3146,15012,3902,17865,3902,17865,3146e" filled="t" fillcolor="#A8CF38" stroked="f">
                <v:path arrowok="t"/>
                <v:fill/>
              </v:shape>
            </v:group>
            <v:group style="position:absolute;left:17865;top:3146;width:1177;height:756" coordorigin="17865,3146" coordsize="1177,756">
              <v:shape style="position:absolute;left:17865;top:3146;width:1177;height:756" coordorigin="17865,3146" coordsize="1177,756" path="m19042,3146l17865,3146,17865,3902,19042,3902,19042,3146e" filled="t" fillcolor="#A8CF38" stroked="f">
                <v:path arrowok="t"/>
                <v:fill/>
              </v:shape>
            </v:group>
            <v:group style="position:absolute;left:19042;top:3146;width:1153;height:756" coordorigin="19042,3146" coordsize="1153,756">
              <v:shape style="position:absolute;left:19042;top:3146;width:1153;height:756" coordorigin="19042,3146" coordsize="1153,756" path="m20194,3146l19042,3146,19042,3902,20194,3902,20194,3146e" filled="t" fillcolor="#A8CF38" stroked="f">
                <v:path arrowok="t"/>
                <v:fill/>
              </v:shape>
            </v:group>
            <v:group style="position:absolute;left:20194;top:3146;width:2;height:756" coordorigin="20194,3146" coordsize="2,756">
              <v:shape style="position:absolute;left:20194;top:3146;width:2;height:756" coordorigin="20194,3146" coordsize="0,756" path="m20194,3146l20194,3902e" filled="f" stroked="t" strokeweight=".101pt" strokecolor="#A8CF38">
                <v:path arrowok="t"/>
              </v:shape>
            </v:group>
            <v:group style="position:absolute;left:20194;top:3146;width:2495;height:756" coordorigin="20194,3146" coordsize="2495,756">
              <v:shape style="position:absolute;left:20194;top:3146;width:2495;height:756" coordorigin="20194,3146" coordsize="2495,756" path="m22689,3146l20194,3146,20194,3902,22689,3902,22689,3146e" filled="t" fillcolor="#A8CF38" stroked="f">
                <v:path arrowok="t"/>
                <v:fill/>
              </v:shape>
            </v:group>
            <v:group style="position:absolute;left:2421;top:7898;width:1340;height:6488" coordorigin="2421,7898" coordsize="1340,6488">
              <v:shape style="position:absolute;left:2421;top:7898;width:1340;height:6488" coordorigin="2421,7898" coordsize="1340,6488" path="m3761,7898l2421,7898,2421,14385,3761,14385,3761,7898e" filled="t" fillcolor="#A8CF38" stroked="f">
                <v:path arrowok="t"/>
                <v:fill/>
              </v:shape>
            </v:group>
            <v:group style="position:absolute;left:3761;top:7898;width:7710;height:6488" coordorigin="3761,7898" coordsize="7710,6488">
              <v:shape style="position:absolute;left:3761;top:7898;width:7710;height:6488" coordorigin="3761,7898" coordsize="7710,6488" path="m11471,7898l3761,7898,3761,14385,11471,14385,11471,7898e" filled="t" fillcolor="#A8CF38" stroked="f">
                <v:path arrowok="t"/>
                <v:fill/>
              </v:shape>
            </v:group>
            <v:group style="position:absolute;left:11471;top:7898;width:875;height:6488" coordorigin="11471,7898" coordsize="875,6488">
              <v:shape style="position:absolute;left:11471;top:7898;width:875;height:6488" coordorigin="11471,7898" coordsize="875,6488" path="m12346,7898l11471,7898,11471,14385,12346,14385,12346,7898e" filled="t" fillcolor="#A8CF38" stroked="f">
                <v:path arrowok="t"/>
                <v:fill/>
              </v:shape>
            </v:group>
            <v:group style="position:absolute;left:12346;top:7898;width:1358;height:6488" coordorigin="12346,7898" coordsize="1358,6488">
              <v:shape style="position:absolute;left:12346;top:7898;width:1358;height:6488" coordorigin="12346,7898" coordsize="1358,6488" path="m13703,7898l12346,7898,12346,14385,13703,14385,13703,7898e" filled="t" fillcolor="#A8CF38" stroked="f">
                <v:path arrowok="t"/>
                <v:fill/>
              </v:shape>
            </v:group>
            <v:group style="position:absolute;left:13703;top:7898;width:1308;height:6488" coordorigin="13703,7898" coordsize="1308,6488">
              <v:shape style="position:absolute;left:13703;top:7898;width:1308;height:6488" coordorigin="13703,7898" coordsize="1308,6488" path="m15012,7898l13703,7898,13703,14385,15012,14385,15012,7898e" filled="t" fillcolor="#A8CF38" stroked="f">
                <v:path arrowok="t"/>
                <v:fill/>
              </v:shape>
            </v:group>
            <v:group style="position:absolute;left:15012;top:7898;width:2853;height:6488" coordorigin="15012,7898" coordsize="2853,6488">
              <v:shape style="position:absolute;left:15012;top:7898;width:2853;height:6488" coordorigin="15012,7898" coordsize="2853,6488" path="m17865,7898l15012,7898,15012,14385,17865,14385,17865,7898e" filled="t" fillcolor="#A8CF38" stroked="f">
                <v:path arrowok="t"/>
                <v:fill/>
              </v:shape>
            </v:group>
            <v:group style="position:absolute;left:17865;top:7898;width:1177;height:6488" coordorigin="17865,7898" coordsize="1177,6488">
              <v:shape style="position:absolute;left:17865;top:7898;width:1177;height:6488" coordorigin="17865,7898" coordsize="1177,6488" path="m19042,7898l17865,7898,17865,14385,19042,14385,19042,7898e" filled="t" fillcolor="#A8CF38" stroked="f">
                <v:path arrowok="t"/>
                <v:fill/>
              </v:shape>
            </v:group>
            <v:group style="position:absolute;left:19042;top:7898;width:1153;height:6488" coordorigin="19042,7898" coordsize="1153,6488">
              <v:shape style="position:absolute;left:19042;top:7898;width:1153;height:6488" coordorigin="19042,7898" coordsize="1153,6488" path="m20194,7898l19042,7898,19042,14385,20194,14385,20194,7898e" filled="t" fillcolor="#A8CF38" stroked="f">
                <v:path arrowok="t"/>
                <v:fill/>
              </v:shape>
            </v:group>
            <v:group style="position:absolute;left:2421;top:3902;width:1340;height:1404" coordorigin="2421,3902" coordsize="1340,1404">
              <v:shape style="position:absolute;left:2421;top:3902;width:1340;height:1404" coordorigin="2421,3902" coordsize="1340,1404" path="m3761,3902l2421,3902,2421,5306,3761,5306,3761,3902e" filled="t" fillcolor="#DCBC50" stroked="f">
                <v:path arrowok="t"/>
                <v:fill/>
              </v:shape>
            </v:group>
            <v:group style="position:absolute;left:3761;top:3902;width:7710;height:1404" coordorigin="3761,3902" coordsize="7710,1404">
              <v:shape style="position:absolute;left:3761;top:3902;width:7710;height:1404" coordorigin="3761,3902" coordsize="7710,1404" path="m11471,3902l3761,3902,3761,5306,11471,5306,11471,3902e" filled="t" fillcolor="#DCBC50" stroked="f">
                <v:path arrowok="t"/>
                <v:fill/>
              </v:shape>
            </v:group>
            <v:group style="position:absolute;left:11471;top:3902;width:875;height:1404" coordorigin="11471,3902" coordsize="875,1404">
              <v:shape style="position:absolute;left:11471;top:3902;width:875;height:1404" coordorigin="11471,3902" coordsize="875,1404" path="m12346,3902l11471,3902,11471,5306,12346,5306,12346,3902e" filled="t" fillcolor="#DCBC50" stroked="f">
                <v:path arrowok="t"/>
                <v:fill/>
              </v:shape>
            </v:group>
            <v:group style="position:absolute;left:12346;top:3902;width:1358;height:1404" coordorigin="12346,3902" coordsize="1358,1404">
              <v:shape style="position:absolute;left:12346;top:3902;width:1358;height:1404" coordorigin="12346,3902" coordsize="1358,1404" path="m13703,3902l12346,3902,12346,5306,13703,5306,13703,3902e" filled="t" fillcolor="#DCBC50" stroked="f">
                <v:path arrowok="t"/>
                <v:fill/>
              </v:shape>
            </v:group>
            <v:group style="position:absolute;left:13703;top:3902;width:1308;height:1404" coordorigin="13703,3902" coordsize="1308,1404">
              <v:shape style="position:absolute;left:13703;top:3902;width:1308;height:1404" coordorigin="13703,3902" coordsize="1308,1404" path="m15012,3902l13703,3902,13703,5306,15012,5306,15012,3902e" filled="t" fillcolor="#DCBC50" stroked="f">
                <v:path arrowok="t"/>
                <v:fill/>
              </v:shape>
            </v:group>
            <v:group style="position:absolute;left:15012;top:3902;width:2853;height:1404" coordorigin="15012,3902" coordsize="2853,1404">
              <v:shape style="position:absolute;left:15012;top:3902;width:2853;height:1404" coordorigin="15012,3902" coordsize="2853,1404" path="m17865,3902l15012,3902,15012,5306,17865,5306,17865,3902e" filled="t" fillcolor="#DCBC50" stroked="f">
                <v:path arrowok="t"/>
                <v:fill/>
              </v:shape>
            </v:group>
            <v:group style="position:absolute;left:17865;top:3902;width:1177;height:1404" coordorigin="17865,3902" coordsize="1177,1404">
              <v:shape style="position:absolute;left:17865;top:3902;width:1177;height:1404" coordorigin="17865,3902" coordsize="1177,1404" path="m19042,3902l17865,3902,17865,5306,19042,5306,19042,3902e" filled="t" fillcolor="#DCBC50" stroked="f">
                <v:path arrowok="t"/>
                <v:fill/>
              </v:shape>
            </v:group>
            <v:group style="position:absolute;left:19042;top:3902;width:1153;height:1404" coordorigin="19042,3902" coordsize="1153,1404">
              <v:shape style="position:absolute;left:19042;top:3902;width:1153;height:1404" coordorigin="19042,3902" coordsize="1153,1404" path="m20194,3902l19042,3902,19042,5306,20194,5306,20194,3902e" filled="t" fillcolor="#DCBC50" stroked="f">
                <v:path arrowok="t"/>
                <v:fill/>
              </v:shape>
            </v:group>
            <v:group style="position:absolute;left:20194;top:3902;width:2;height:2592" coordorigin="20194,3902" coordsize="2,2592">
              <v:shape style="position:absolute;left:20194;top:3902;width:2;height:2592" coordorigin="20194,3902" coordsize="0,2592" path="m20194,3902l20194,6494e" filled="f" stroked="t" strokeweight=".101pt" strokecolor="#DCBC50">
                <v:path arrowok="t"/>
              </v:shape>
            </v:group>
            <v:group style="position:absolute;left:20194;top:3902;width:2495;height:1404" coordorigin="20194,3902" coordsize="2495,1404">
              <v:shape style="position:absolute;left:20194;top:3902;width:2495;height:1404" coordorigin="20194,3902" coordsize="2495,1404" path="m22689,3902l20194,3902,20194,5306,22689,5306,22689,3902e" filled="t" fillcolor="#DCBC50" stroked="f">
                <v:path arrowok="t"/>
                <v:fill/>
              </v:shape>
            </v:group>
            <v:group style="position:absolute;left:2421;top:5306;width:1340;height:1188" coordorigin="2421,5306" coordsize="1340,1188">
              <v:shape style="position:absolute;left:2421;top:5306;width:1340;height:1188" coordorigin="2421,5306" coordsize="1340,1188" path="m3761,5306l2421,5306,2421,6494,3761,6494,3761,5306e" filled="t" fillcolor="#DCBC50" stroked="f">
                <v:path arrowok="t"/>
                <v:fill/>
              </v:shape>
            </v:group>
            <v:group style="position:absolute;left:3761;top:5306;width:7710;height:1188" coordorigin="3761,5306" coordsize="7710,1188">
              <v:shape style="position:absolute;left:3761;top:5306;width:7710;height:1188" coordorigin="3761,5306" coordsize="7710,1188" path="m11471,5306l3761,5306,3761,6494,11471,6494,11471,5306e" filled="t" fillcolor="#DCBC50" stroked="f">
                <v:path arrowok="t"/>
                <v:fill/>
              </v:shape>
            </v:group>
            <v:group style="position:absolute;left:11471;top:5306;width:875;height:1188" coordorigin="11471,5306" coordsize="875,1188">
              <v:shape style="position:absolute;left:11471;top:5306;width:875;height:1188" coordorigin="11471,5306" coordsize="875,1188" path="m12346,5306l11471,5306,11471,6494,12346,6494,12346,5306e" filled="t" fillcolor="#DCBC50" stroked="f">
                <v:path arrowok="t"/>
                <v:fill/>
              </v:shape>
            </v:group>
            <v:group style="position:absolute;left:12346;top:5306;width:1358;height:1188" coordorigin="12346,5306" coordsize="1358,1188">
              <v:shape style="position:absolute;left:12346;top:5306;width:1358;height:1188" coordorigin="12346,5306" coordsize="1358,1188" path="m13703,5306l12346,5306,12346,6494,13703,6494,13703,5306e" filled="t" fillcolor="#DCBC50" stroked="f">
                <v:path arrowok="t"/>
                <v:fill/>
              </v:shape>
            </v:group>
            <v:group style="position:absolute;left:13703;top:5306;width:1308;height:1188" coordorigin="13703,5306" coordsize="1308,1188">
              <v:shape style="position:absolute;left:13703;top:5306;width:1308;height:1188" coordorigin="13703,5306" coordsize="1308,1188" path="m15012,5306l13703,5306,13703,6494,15012,6494,15012,5306e" filled="t" fillcolor="#DCBC50" stroked="f">
                <v:path arrowok="t"/>
                <v:fill/>
              </v:shape>
            </v:group>
            <v:group style="position:absolute;left:15012;top:5306;width:2853;height:1188" coordorigin="15012,5306" coordsize="2853,1188">
              <v:shape style="position:absolute;left:15012;top:5306;width:2853;height:1188" coordorigin="15012,5306" coordsize="2853,1188" path="m17865,5306l15012,5306,15012,6494,17865,6494,17865,5306e" filled="t" fillcolor="#DCBC50" stroked="f">
                <v:path arrowok="t"/>
                <v:fill/>
              </v:shape>
            </v:group>
            <v:group style="position:absolute;left:17865;top:5306;width:1177;height:1188" coordorigin="17865,5306" coordsize="1177,1188">
              <v:shape style="position:absolute;left:17865;top:5306;width:1177;height:1188" coordorigin="17865,5306" coordsize="1177,1188" path="m19042,5306l17865,5306,17865,6494,19042,6494,19042,5306e" filled="t" fillcolor="#DCBC50" stroked="f">
                <v:path arrowok="t"/>
                <v:fill/>
              </v:shape>
            </v:group>
            <v:group style="position:absolute;left:19042;top:5306;width:1153;height:1188" coordorigin="19042,5306" coordsize="1153,1188">
              <v:shape style="position:absolute;left:19042;top:5306;width:1153;height:1188" coordorigin="19042,5306" coordsize="1153,1188" path="m20194,5306l19042,5306,19042,6494,20194,6494,20194,5306e" filled="t" fillcolor="#DCBC50" stroked="f">
                <v:path arrowok="t"/>
                <v:fill/>
              </v:shape>
            </v:group>
            <v:group style="position:absolute;left:20194;top:5306;width:2495;height:1188" coordorigin="20194,5306" coordsize="2495,1188">
              <v:shape style="position:absolute;left:20194;top:5306;width:2495;height:1188" coordorigin="20194,5306" coordsize="2495,1188" path="m22689,5306l20194,5306,20194,6494,22689,6494,22689,5306e" filled="t" fillcolor="#DCBC50" stroked="f">
                <v:path arrowok="t"/>
                <v:fill/>
              </v:shape>
            </v:group>
            <v:group style="position:absolute;left:2421;top:6494;width:1340;height:1404" coordorigin="2421,6494" coordsize="1340,1404">
              <v:shape style="position:absolute;left:2421;top:6494;width:1340;height:1404" coordorigin="2421,6494" coordsize="1340,1404" path="m3761,6494l2421,6494,2421,7898,3761,7898,3761,6494e" filled="t" fillcolor="#A2CFEF" stroked="f">
                <v:path arrowok="t"/>
                <v:fill/>
              </v:shape>
            </v:group>
            <v:group style="position:absolute;left:3761;top:6494;width:7710;height:1404" coordorigin="3761,6494" coordsize="7710,1404">
              <v:shape style="position:absolute;left:3761;top:6494;width:7710;height:1404" coordorigin="3761,6494" coordsize="7710,1404" path="m11471,6494l3761,6494,3761,7898,11471,7898,11471,6494e" filled="t" fillcolor="#A2CFEF" stroked="f">
                <v:path arrowok="t"/>
                <v:fill/>
              </v:shape>
            </v:group>
            <v:group style="position:absolute;left:11471;top:6494;width:875;height:1404" coordorigin="11471,6494" coordsize="875,1404">
              <v:shape style="position:absolute;left:11471;top:6494;width:875;height:1404" coordorigin="11471,6494" coordsize="875,1404" path="m12346,6494l11471,6494,11471,7898,12346,7898,12346,6494e" filled="t" fillcolor="#A2CFEF" stroked="f">
                <v:path arrowok="t"/>
                <v:fill/>
              </v:shape>
            </v:group>
            <v:group style="position:absolute;left:12346;top:6494;width:1358;height:1404" coordorigin="12346,6494" coordsize="1358,1404">
              <v:shape style="position:absolute;left:12346;top:6494;width:1358;height:1404" coordorigin="12346,6494" coordsize="1358,1404" path="m13703,6494l12346,6494,12346,7898,13703,7898,13703,6494e" filled="t" fillcolor="#A2CFEF" stroked="f">
                <v:path arrowok="t"/>
                <v:fill/>
              </v:shape>
            </v:group>
            <v:group style="position:absolute;left:13703;top:6494;width:1308;height:1404" coordorigin="13703,6494" coordsize="1308,1404">
              <v:shape style="position:absolute;left:13703;top:6494;width:1308;height:1404" coordorigin="13703,6494" coordsize="1308,1404" path="m15012,6494l13703,6494,13703,7898,15012,7898,15012,6494e" filled="t" fillcolor="#A2CFEF" stroked="f">
                <v:path arrowok="t"/>
                <v:fill/>
              </v:shape>
            </v:group>
            <v:group style="position:absolute;left:15012;top:6494;width:2853;height:1404" coordorigin="15012,6494" coordsize="2853,1404">
              <v:shape style="position:absolute;left:15012;top:6494;width:2853;height:1404" coordorigin="15012,6494" coordsize="2853,1404" path="m17865,6494l15012,6494,15012,7898,17865,7898,17865,6494e" filled="t" fillcolor="#A2CFEF" stroked="f">
                <v:path arrowok="t"/>
                <v:fill/>
              </v:shape>
            </v:group>
            <v:group style="position:absolute;left:17865;top:6494;width:1177;height:1404" coordorigin="17865,6494" coordsize="1177,1404">
              <v:shape style="position:absolute;left:17865;top:6494;width:1177;height:1404" coordorigin="17865,6494" coordsize="1177,1404" path="m19042,6494l17865,6494,17865,7898,19042,7898,19042,6494e" filled="t" fillcolor="#A2CFEF" stroked="f">
                <v:path arrowok="t"/>
                <v:fill/>
              </v:shape>
            </v:group>
            <v:group style="position:absolute;left:19042;top:6494;width:1153;height:1404" coordorigin="19042,6494" coordsize="1153,1404">
              <v:shape style="position:absolute;left:19042;top:6494;width:1153;height:1404" coordorigin="19042,6494" coordsize="1153,1404" path="m20194,6494l19042,6494,19042,7898,20194,7898,20194,6494e" filled="t" fillcolor="#A2CFEF" stroked="f">
                <v:path arrowok="t"/>
                <v:fill/>
              </v:shape>
            </v:group>
            <v:group style="position:absolute;left:20194;top:6494;width:2;height:1404" coordorigin="20194,6494" coordsize="2,1404">
              <v:shape style="position:absolute;left:20194;top:6494;width:2;height:1404" coordorigin="20194,6494" coordsize="0,1404" path="m20194,6494l20194,7898e" filled="f" stroked="t" strokeweight=".101pt" strokecolor="#A2CFEF">
                <v:path arrowok="t"/>
              </v:shape>
            </v:group>
            <v:group style="position:absolute;left:20194;top:6494;width:2495;height:1404" coordorigin="20194,6494" coordsize="2495,1404">
              <v:shape style="position:absolute;left:20194;top:6494;width:2495;height:1404" coordorigin="20194,6494" coordsize="2495,1404" path="m22689,6494l20194,6494,20194,7898,22689,7898,22689,6494e" filled="t" fillcolor="#A2CFEF" stroked="f">
                <v:path arrowok="t"/>
                <v:fill/>
              </v:shape>
            </v:group>
            <v:group style="position:absolute;left:20194;top:7898;width:2495;height:6488" coordorigin="20194,7898" coordsize="2495,6488">
              <v:shape style="position:absolute;left:20194;top:7898;width:2495;height:6488" coordorigin="20194,7898" coordsize="2495,6488" path="m20194,7898l22689,7898,22689,14385,20194,14385,20194,7898e" filled="t" fillcolor="#A8CF38" stroked="f">
                <v:path arrowok="t"/>
                <v:fill/>
              </v:shape>
            </v:group>
            <v:group style="position:absolute;left:2494;top:5981;width:1111;height:240" coordorigin="2494,5981" coordsize="1111,240">
              <v:shape style="position:absolute;left:2494;top:5981;width:1111;height:240" coordorigin="2494,5981" coordsize="1111,240" path="m2494,6221l3605,6221,3605,5981,2494,5981,2494,6221xe" filled="t" fillcolor="#A8CF38" stroked="f">
                <v:path arrowok="t"/>
                <v:fill/>
              </v:shape>
            </v:group>
            <v:group style="position:absolute;left:2494;top:11139;width:1141;height:260" coordorigin="2494,11139" coordsize="1141,260">
              <v:shape style="position:absolute;left:2494;top:11139;width:1141;height:260" coordorigin="2494,11139" coordsize="1141,260" path="m2494,11399l3635,11399,3635,11139,2494,11139,2494,11399xe" filled="t" fillcolor="#DCBC50" stroked="f">
                <v:path arrowok="t"/>
                <v:fill/>
              </v:shape>
            </v:group>
            <v:group style="position:absolute;left:2494;top:11355;width:1071;height:260" coordorigin="2494,11355" coordsize="1071,260">
              <v:shape style="position:absolute;left:2494;top:11355;width:1071;height:260" coordorigin="2494,11355" coordsize="1071,260" path="m2494,11615l3565,11615,3565,11355,2494,11355,2494,11615xe" filled="t" fillcolor="#DCBC50" stroked="f">
                <v:path arrowok="t"/>
                <v:fill/>
              </v:shape>
            </v:group>
            <v:group style="position:absolute;left:2494;top:11571;width:1151;height:260" coordorigin="2494,11571" coordsize="1151,260">
              <v:shape style="position:absolute;left:2494;top:11571;width:1151;height:260" coordorigin="2494,11571" coordsize="1151,260" path="m2494,11831l3646,11831,3646,11571,2494,11571,2494,11831xe" filled="t" fillcolor="#DCBC50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403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1474" w:right="2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ind w:left="14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68" w:lineRule="exact"/>
        <w:ind w:left="403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14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7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8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tight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gasification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target,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over-lying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under-lying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aquifers.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illustrate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stratigraphic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annotations)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vertical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separation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targets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protected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appropriate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Ensure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legislation,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regulation,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policies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programs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provide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for: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Attractive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licence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tenure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expeditious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environmentally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sustainable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certainty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without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taint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capture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(of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regulator)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special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3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interests;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licensees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trustworthy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capabilities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(competence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capacity);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9" w:lineRule="auto"/>
        <w:ind w:left="320" w:right="127" w:firstLine="-3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fective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(informative)</w:t>
      </w:r>
      <w:r>
        <w:rPr>
          <w:rFonts w:ascii="Arial" w:hAnsi="Arial" w:cs="Arial" w:eastAsia="Arial"/>
          <w:sz w:val="17"/>
          <w:szCs w:val="17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stakeholder</w:t>
      </w:r>
      <w:r>
        <w:rPr>
          <w:rFonts w:ascii="Arial" w:hAnsi="Arial" w:cs="Arial" w:eastAsia="Arial"/>
          <w:sz w:val="17"/>
          <w:szCs w:val="17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consultation</w:t>
      </w:r>
      <w:r>
        <w:rPr>
          <w:rFonts w:ascii="Arial" w:hAnsi="Arial" w:cs="Arial" w:eastAsia="Arial"/>
          <w:sz w:val="17"/>
          <w:szCs w:val="17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operators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regulators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well-ahead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access.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drives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operators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establish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applied-for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e.g.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particular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‘gets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personal’;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6" w:after="0" w:line="240" w:lineRule="auto"/>
        <w:ind w:right="-4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risks,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reliable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reduce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key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uncertainties</w:t>
      </w:r>
      <w:r>
        <w:rPr>
          <w:rFonts w:ascii="Arial" w:hAnsi="Arial" w:cs="Arial" w:eastAsia="Arial"/>
          <w:sz w:val="17"/>
          <w:szCs w:val="17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back-up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32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7"/>
          <w:szCs w:val="17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strategies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basis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contestable</w:t>
      </w:r>
      <w:r>
        <w:rPr>
          <w:rFonts w:ascii="Arial" w:hAnsi="Arial" w:cs="Arial" w:eastAsia="Arial"/>
          <w:sz w:val="17"/>
          <w:szCs w:val="17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anytime,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everywhere;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imely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notice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entry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sufficient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operational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fectively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9" w:lineRule="auto"/>
        <w:ind w:left="320" w:right="-51" w:firstLine="-3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7.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Potentially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fected</w:t>
      </w:r>
      <w:r>
        <w:rPr>
          <w:rFonts w:ascii="Arial" w:hAnsi="Arial" w:cs="Arial" w:eastAsia="Arial"/>
          <w:sz w:val="17"/>
          <w:szCs w:val="17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organizations</w:t>
      </w:r>
      <w:r>
        <w:rPr>
          <w:rFonts w:ascii="Arial" w:hAnsi="Arial" w:cs="Arial" w:eastAsia="Arial"/>
          <w:sz w:val="17"/>
          <w:szCs w:val="17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object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-–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prescribed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dispute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resolution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support,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hence,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minimise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vexatious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objections;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8.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Fair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expeditious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dispute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resolution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processes;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58" w:lineRule="auto"/>
        <w:ind w:left="320" w:right="696" w:firstLine="-3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Fair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compensation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fected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land-users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costs,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losses,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deprivation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operations;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10.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Reduction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risks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reasonably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practicable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(ALARP),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meeting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3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community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expectations</w:t>
      </w:r>
      <w:r>
        <w:rPr>
          <w:rFonts w:ascii="Arial" w:hAnsi="Arial" w:cs="Arial" w:eastAsia="Arial"/>
          <w:sz w:val="17"/>
          <w:szCs w:val="17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net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outcomes;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50" w:lineRule="auto"/>
        <w:ind w:left="320" w:right="226" w:firstLine="-3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Licensees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monitor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(to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regulator)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efficacy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management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processes,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probes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12.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prevent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stop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operations,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restitution,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levy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fines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cancel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auto"/>
        <w:ind w:left="3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licences;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efficacy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transparent;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auto"/>
        <w:ind w:left="3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and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62" w:lineRule="auto"/>
        <w:ind w:left="320" w:firstLine="-3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Regulations</w:t>
      </w:r>
      <w:r>
        <w:rPr>
          <w:rFonts w:ascii="Arial" w:hAnsi="Arial" w:cs="Arial" w:eastAsia="Arial"/>
          <w:sz w:val="17"/>
          <w:szCs w:val="17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7"/>
          <w:szCs w:val="17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exception,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less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frequently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once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every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5-years,</w:t>
      </w:r>
      <w:r>
        <w:rPr>
          <w:rFonts w:ascii="Arial" w:hAnsi="Arial" w:cs="Arial" w:eastAsia="Arial"/>
          <w:sz w:val="17"/>
          <w:szCs w:val="17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stay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current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sustain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trust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investors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9" w:lineRule="exact"/>
        <w:ind w:left="2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Chrono-strat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&amp;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water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2111" w:right="-20"/>
        <w:jc w:val="left"/>
        <w:tabs>
          <w:tab w:pos="5340" w:val="left"/>
          <w:tab w:pos="6500" w:val="left"/>
          <w:tab w:pos="7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8.740417pt;margin-top:-1.900035pt;width:71.650372pt;height:9pt;mso-position-horizontal-relative:page;mso-position-vertical-relative:paragraph;z-index:-4938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3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1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reservoirs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8.3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8.0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320" w:val="left"/>
          <w:tab w:pos="2100" w:val="left"/>
          <w:tab w:pos="5340" w:val="left"/>
          <w:tab w:pos="6500" w:val="left"/>
          <w:tab w:pos="7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fective,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trusted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626" w:space="188"/>
            <w:col w:w="7473" w:space="1667"/>
            <w:col w:w="10686"/>
          </w:cols>
        </w:sectPr>
      </w:pPr>
      <w:rPr/>
    </w:p>
    <w:p>
      <w:pPr>
        <w:spacing w:before="77" w:after="0" w:line="169" w:lineRule="exact"/>
        <w:ind w:left="27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31699pt;margin-top:10.399032pt;width:60.076512pt;height:9pt;mso-position-horizontal-relative:page;mso-position-vertical-relative:paragraph;z-index:-4936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6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Bolster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understanding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reliable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information)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hazards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via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794" w:right="-20"/>
        <w:jc w:val="left"/>
        <w:tabs>
          <w:tab w:pos="11920" w:val="left"/>
          <w:tab w:pos="13260" w:val="left"/>
          <w:tab w:pos="14040" w:val="left"/>
          <w:tab w:pos="17280" w:val="left"/>
          <w:tab w:pos="18440" w:val="left"/>
          <w:tab w:pos="19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AQ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web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Informed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public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8.2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7.9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92" w:footer="1769" w:top="1120" w:bottom="1960" w:left="1020" w:right="160"/>
          <w:headerReference w:type="odd" r:id="rId28"/>
          <w:headerReference w:type="even" r:id="rId29"/>
          <w:footerReference w:type="odd" r:id="rId30"/>
          <w:footerReference w:type="even" r:id="rId31"/>
          <w:pgSz w:w="23820" w:h="16840" w:orient="landscape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54" w:right="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28,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1454" w:right="-51" w:firstLine="-1071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29,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454" w:right="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28,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1454" w:right="-51" w:firstLine="-1071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29,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454" w:right="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28,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1454" w:right="-51" w:firstLine="-1071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29,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6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Moomba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roads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Queensland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roads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6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Paved,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14ft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southern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Moomba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3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crossings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passable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year-round.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roads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Moomba.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Paved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20"/>
        <w:jc w:val="left"/>
        <w:tabs>
          <w:tab w:pos="9080" w:val="left"/>
          <w:tab w:pos="1046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roads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Moomba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Queensland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</w:t>
        <w:tab/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eatherproof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8.0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7.0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556" w:space="238"/>
            <w:col w:w="19846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7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38603pt;margin-top:6.549082pt;width:59.57993pt;height:9pt;mso-position-horizontal-relative:page;mso-position-vertical-relative:paragraph;z-index:-4935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10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Streamline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approval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imported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equipment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especially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road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regulations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whole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2794" w:right="-83"/>
        <w:jc w:val="left"/>
        <w:tabs>
          <w:tab w:pos="11880" w:val="left"/>
          <w:tab w:pos="13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Australia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abide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principles: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7" w:lineRule="auto"/>
        <w:ind w:left="3114" w:right="3009" w:firstLine="-3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Certaint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conferred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licences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certain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subject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unreasonable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challenge.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obligations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regime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uniform,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predictable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licensees.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58" w:lineRule="auto"/>
        <w:ind w:left="3114" w:right="3084" w:firstLine="-3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Openness.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Decision-making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unfairly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compromised.</w:t>
      </w:r>
      <w:r>
        <w:rPr>
          <w:rFonts w:ascii="Arial" w:hAnsi="Arial" w:cs="Arial" w:eastAsia="Arial"/>
          <w:sz w:val="17"/>
          <w:szCs w:val="17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entails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fair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equitable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processes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the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2" w:after="0" w:line="240" w:lineRule="auto"/>
        <w:ind w:left="309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Allocation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title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rights;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40" w:lineRule="auto"/>
        <w:ind w:left="309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Managing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rights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owners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overlapping</w:t>
      </w:r>
      <w:r>
        <w:rPr>
          <w:rFonts w:ascii="Arial" w:hAnsi="Arial" w:cs="Arial" w:eastAsia="Arial"/>
          <w:sz w:val="17"/>
          <w:szCs w:val="17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rights;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50" w:lineRule="auto"/>
        <w:ind w:left="3294" w:right="3126" w:firstLine="-19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Managing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rights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title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holders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exploration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17"/>
          <w:szCs w:val="17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6" w:after="0" w:line="258" w:lineRule="auto"/>
        <w:ind w:left="3294" w:right="3505" w:firstLine="-19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Provision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governed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legislation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licence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restricted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sensitivity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natural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Reduce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redtape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expand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rig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20"/>
        <w:jc w:val="left"/>
        <w:tabs>
          <w:tab w:pos="3240" w:val="left"/>
          <w:tab w:pos="4400" w:val="left"/>
          <w:tab w:pos="5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fleet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8.0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Reduce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tape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3368" w:space="677"/>
            <w:col w:w="8595"/>
          </w:cols>
        </w:sectPr>
      </w:pPr>
      <w:rPr/>
    </w:p>
    <w:p>
      <w:pPr>
        <w:spacing w:before="0" w:after="0" w:line="179" w:lineRule="exact"/>
        <w:ind w:left="1421" w:right="8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4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68" w:lineRule="exact"/>
        <w:ind w:left="383"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  <w:position w:val="-5"/>
        </w:rPr>
        <w:t>1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  <w:t>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14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1" w:lineRule="exact"/>
        <w:ind w:left="14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5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environment</w:t>
      </w:r>
      <w:r>
        <w:rPr>
          <w:rFonts w:ascii="Arial" w:hAnsi="Arial" w:cs="Arial" w:eastAsia="Arial"/>
          <w:sz w:val="17"/>
          <w:szCs w:val="17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previously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established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rights;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left="302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Stakeholder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consultation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establishment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protection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auto"/>
        <w:ind w:left="5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and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left="3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Appeal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fected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legislation.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54" w:lineRule="auto"/>
        <w:ind w:left="320" w:right="20" w:firstLine="-3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ransparenc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intent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regime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clearly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communicated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understood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stakeholders.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Also,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stakeholders</w:t>
      </w:r>
      <w:r>
        <w:rPr>
          <w:rFonts w:ascii="Arial" w:hAnsi="Arial" w:cs="Arial" w:eastAsia="Arial"/>
          <w:sz w:val="17"/>
          <w:szCs w:val="17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input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17"/>
          <w:szCs w:val="17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objects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intent.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decision-making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processes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visible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comprehensible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stakeholders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performance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apparent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54" w:lineRule="auto"/>
        <w:ind w:left="320" w:right="307" w:firstLine="-3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Flexibilit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sufficient</w:t>
      </w:r>
      <w:r>
        <w:rPr>
          <w:rFonts w:ascii="Arial" w:hAnsi="Arial" w:cs="Arial" w:eastAsia="Arial"/>
          <w:sz w:val="17"/>
          <w:szCs w:val="17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flexibility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licences</w:t>
      </w:r>
      <w:r>
        <w:rPr>
          <w:rFonts w:ascii="Arial" w:hAnsi="Arial" w:cs="Arial" w:eastAsia="Arial"/>
          <w:sz w:val="17"/>
          <w:szCs w:val="17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granted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as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adequately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purpose</w:t>
      </w:r>
      <w:r>
        <w:rPr>
          <w:rFonts w:ascii="Arial" w:hAnsi="Arial" w:cs="Arial" w:eastAsia="Arial"/>
          <w:sz w:val="17"/>
          <w:szCs w:val="17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activities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undertaken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stage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development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licence.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level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intervention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(including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enforcement)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determined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individual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company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being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regulated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outcomes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needed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achieved.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Practicalit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objectives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achievable</w:t>
      </w:r>
      <w:r>
        <w:rPr>
          <w:rFonts w:ascii="Arial" w:hAnsi="Arial" w:cs="Arial" w:eastAsia="Arial"/>
          <w:sz w:val="17"/>
          <w:szCs w:val="17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measurable.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53" w:lineRule="auto"/>
        <w:ind w:left="320" w:firstLine="-3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Efficienc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7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costs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imposed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government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company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requirements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minimized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justified.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Negative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impacts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communities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minimized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companies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remain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liable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impacts.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appropriate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rent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is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paid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community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Australia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realized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development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17"/>
          <w:szCs w:val="17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resources.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20" w:val="left"/>
          <w:tab w:pos="2100" w:val="left"/>
          <w:tab w:pos="5340" w:val="left"/>
          <w:tab w:pos="6500" w:val="left"/>
          <w:tab w:pos="7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Principled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606" w:space="188"/>
            <w:col w:w="7525" w:space="1615"/>
            <w:col w:w="10706"/>
          </w:cols>
        </w:sectPr>
      </w:pPr>
      <w:rPr/>
    </w:p>
    <w:p>
      <w:pPr>
        <w:spacing w:before="85" w:after="0" w:line="250" w:lineRule="auto"/>
        <w:ind w:left="1454" w:right="-51" w:firstLine="-1072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5.458pt;margin-top:57.137016pt;width:1078.487pt;height:635.218pt;mso-position-horizontal-relative:page;mso-position-vertical-relative:page;z-index:-4937" coordorigin="1109,1143" coordsize="21570,12704">
            <v:group style="position:absolute;left:1119;top:1153;width:1281;height:2915" coordorigin="1119,1153" coordsize="1281,2915">
              <v:shape style="position:absolute;left:1119;top:1153;width:1281;height:2915" coordorigin="1119,1153" coordsize="1281,2915" path="m2400,1153l1119,1153,1119,4068,2400,4068,2400,1153e" filled="t" fillcolor="#F5821F" stroked="f">
                <v:path arrowok="t"/>
                <v:fill/>
              </v:shape>
            </v:group>
            <v:group style="position:absolute;left:1119;top:4068;width:1281;height:9769" coordorigin="1119,4068" coordsize="1281,9769">
              <v:shape style="position:absolute;left:1119;top:4068;width:1281;height:9769" coordorigin="1119,4068" coordsize="1281,9769" path="m2400,4068l1119,4068,1119,13837,2400,13837,2400,4068e" filled="t" fillcolor="#F5821F" stroked="f">
                <v:path arrowok="t"/>
                <v:fill/>
              </v:shape>
            </v:group>
            <v:group style="position:absolute;left:2400;top:1153;width:1340;height:540" coordorigin="2400,1153" coordsize="1340,540">
              <v:shape style="position:absolute;left:2400;top:1153;width:1340;height:540" coordorigin="2400,1153" coordsize="1340,540" path="m3740,1153l2400,1153,2400,1693,3740,1693,3740,1153e" filled="t" fillcolor="#A8CF38" stroked="f">
                <v:path arrowok="t"/>
                <v:fill/>
              </v:shape>
            </v:group>
            <v:group style="position:absolute;left:3740;top:1153;width:7710;height:540" coordorigin="3740,1153" coordsize="7710,540">
              <v:shape style="position:absolute;left:3740;top:1153;width:7710;height:540" coordorigin="3740,1153" coordsize="7710,540" path="m11450,1153l3740,1153,3740,1693,11450,1693,11450,1153e" filled="t" fillcolor="#A8CF38" stroked="f">
                <v:path arrowok="t"/>
                <v:fill/>
              </v:shape>
            </v:group>
            <v:group style="position:absolute;left:11451;top:1153;width:2;height:540" coordorigin="11451,1153" coordsize="2,540">
              <v:shape style="position:absolute;left:11451;top:1153;width:2;height:540" coordorigin="11451,1153" coordsize="0,540" path="m11451,1153l11451,1693e" filled="f" stroked="t" strokeweight=".101pt" strokecolor="#A8CF38">
                <v:path arrowok="t"/>
              </v:shape>
            </v:group>
            <v:group style="position:absolute;left:11451;top:1153;width:875;height:540" coordorigin="11451,1153" coordsize="875,540">
              <v:shape style="position:absolute;left:11451;top:1153;width:875;height:540" coordorigin="11451,1153" coordsize="875,540" path="m12325,1153l11451,1153,11451,1693,12325,1693,12325,1153e" filled="t" fillcolor="#A8CF38" stroked="f">
                <v:path arrowok="t"/>
                <v:fill/>
              </v:shape>
            </v:group>
            <v:group style="position:absolute;left:12325;top:1153;width:1358;height:540" coordorigin="12325,1153" coordsize="1358,540">
              <v:shape style="position:absolute;left:12325;top:1153;width:1358;height:540" coordorigin="12325,1153" coordsize="1358,540" path="m13683,1153l12325,1153,12325,1693,13683,1693,13683,1153e" filled="t" fillcolor="#A8CF38" stroked="f">
                <v:path arrowok="t"/>
                <v:fill/>
              </v:shape>
            </v:group>
            <v:group style="position:absolute;left:13683;top:1153;width:1308;height:540" coordorigin="13683,1153" coordsize="1308,540">
              <v:shape style="position:absolute;left:13683;top:1153;width:1308;height:540" coordorigin="13683,1153" coordsize="1308,540" path="m14991,1153l13683,1153,13683,1693,14991,1693,14991,1153e" filled="t" fillcolor="#A8CF38" stroked="f">
                <v:path arrowok="t"/>
                <v:fill/>
              </v:shape>
            </v:group>
            <v:group style="position:absolute;left:14991;top:1153;width:2853;height:540" coordorigin="14991,1153" coordsize="2853,540">
              <v:shape style="position:absolute;left:14991;top:1153;width:2853;height:540" coordorigin="14991,1153" coordsize="2853,540" path="m17844,1153l14991,1153,14991,1693,17844,1693,17844,1153e" filled="t" fillcolor="#A8CF38" stroked="f">
                <v:path arrowok="t"/>
                <v:fill/>
              </v:shape>
            </v:group>
            <v:group style="position:absolute;left:17844;top:1153;width:1177;height:540" coordorigin="17844,1153" coordsize="1177,540">
              <v:shape style="position:absolute;left:17844;top:1153;width:1177;height:540" coordorigin="17844,1153" coordsize="1177,540" path="m19021,1153l17844,1153,17844,1693,19021,1693,19021,1153e" filled="t" fillcolor="#A8CF38" stroked="f">
                <v:path arrowok="t"/>
                <v:fill/>
              </v:shape>
            </v:group>
            <v:group style="position:absolute;left:19021;top:1153;width:1153;height:540" coordorigin="19021,1153" coordsize="1153,540">
              <v:shape style="position:absolute;left:19021;top:1153;width:1153;height:540" coordorigin="19021,1153" coordsize="1153,540" path="m20174,1153l19021,1153,19021,1693,20174,1693,20174,1153e" filled="t" fillcolor="#A8CF38" stroked="f">
                <v:path arrowok="t"/>
                <v:fill/>
              </v:shape>
            </v:group>
            <v:group style="position:absolute;left:20174;top:1153;width:2495;height:540" coordorigin="20174,1153" coordsize="2495,540">
              <v:shape style="position:absolute;left:20174;top:1153;width:2495;height:540" coordorigin="20174,1153" coordsize="2495,540" path="m22669,1153l20174,1153,20174,1693,22669,1693,22669,1153e" filled="t" fillcolor="#A8CF38" stroked="f">
                <v:path arrowok="t"/>
                <v:fill/>
              </v:shape>
            </v:group>
            <v:group style="position:absolute;left:2400;top:5796;width:1340;height:8041" coordorigin="2400,5796" coordsize="1340,8041">
              <v:shape style="position:absolute;left:2400;top:5796;width:1340;height:8041" coordorigin="2400,5796" coordsize="1340,8041" path="m3740,5796l2400,5796,2400,13837,3740,13837,3740,5796e" filled="t" fillcolor="#A8CF38" stroked="f">
                <v:path arrowok="t"/>
                <v:fill/>
              </v:shape>
            </v:group>
            <v:group style="position:absolute;left:3740;top:5796;width:7710;height:8041" coordorigin="3740,5796" coordsize="7710,8041">
              <v:shape style="position:absolute;left:3740;top:5796;width:7710;height:8041" coordorigin="3740,5796" coordsize="7710,8041" path="m11450,5796l3740,5796,3740,13837,11450,13837,11450,5796e" filled="t" fillcolor="#A8CF38" stroked="f">
                <v:path arrowok="t"/>
                <v:fill/>
              </v:shape>
            </v:group>
            <v:group style="position:absolute;left:11451;top:5796;width:2;height:8041" coordorigin="11451,5796" coordsize="2,8041">
              <v:shape style="position:absolute;left:11451;top:5796;width:2;height:8041" coordorigin="11451,5796" coordsize="0,8041" path="m11451,5796l11451,13837e" filled="f" stroked="t" strokeweight=".101pt" strokecolor="#A8CF38">
                <v:path arrowok="t"/>
              </v:shape>
            </v:group>
            <v:group style="position:absolute;left:11451;top:5796;width:875;height:8041" coordorigin="11451,5796" coordsize="875,8041">
              <v:shape style="position:absolute;left:11451;top:5796;width:875;height:8041" coordorigin="11451,5796" coordsize="875,8041" path="m12325,5796l11451,5796,11451,13837,12325,13837,12325,5796e" filled="t" fillcolor="#A8CF38" stroked="f">
                <v:path arrowok="t"/>
                <v:fill/>
              </v:shape>
            </v:group>
            <v:group style="position:absolute;left:12325;top:5796;width:1358;height:8041" coordorigin="12325,5796" coordsize="1358,8041">
              <v:shape style="position:absolute;left:12325;top:5796;width:1358;height:8041" coordorigin="12325,5796" coordsize="1358,8041" path="m13683,5796l12325,5796,12325,13837,13683,13837,13683,5796e" filled="t" fillcolor="#A8CF38" stroked="f">
                <v:path arrowok="t"/>
                <v:fill/>
              </v:shape>
            </v:group>
            <v:group style="position:absolute;left:13683;top:5796;width:1308;height:8041" coordorigin="13683,5796" coordsize="1308,8041">
              <v:shape style="position:absolute;left:13683;top:5796;width:1308;height:8041" coordorigin="13683,5796" coordsize="1308,8041" path="m14991,5796l13683,5796,13683,13837,14991,13837,14991,5796e" filled="t" fillcolor="#A8CF38" stroked="f">
                <v:path arrowok="t"/>
                <v:fill/>
              </v:shape>
            </v:group>
            <v:group style="position:absolute;left:14991;top:5796;width:2853;height:8041" coordorigin="14991,5796" coordsize="2853,8041">
              <v:shape style="position:absolute;left:14991;top:5796;width:2853;height:8041" coordorigin="14991,5796" coordsize="2853,8041" path="m17844,5796l14991,5796,14991,13837,17844,13837,17844,5796e" filled="t" fillcolor="#A8CF38" stroked="f">
                <v:path arrowok="t"/>
                <v:fill/>
              </v:shape>
            </v:group>
            <v:group style="position:absolute;left:17844;top:5796;width:1177;height:8041" coordorigin="17844,5796" coordsize="1177,8041">
              <v:shape style="position:absolute;left:17844;top:5796;width:1177;height:8041" coordorigin="17844,5796" coordsize="1177,8041" path="m19021,5796l17844,5796,17844,13837,19021,13837,19021,5796e" filled="t" fillcolor="#A8CF38" stroked="f">
                <v:path arrowok="t"/>
                <v:fill/>
              </v:shape>
            </v:group>
            <v:group style="position:absolute;left:19021;top:5796;width:1153;height:8041" coordorigin="19021,5796" coordsize="1153,8041">
              <v:shape style="position:absolute;left:19021;top:5796;width:1153;height:8041" coordorigin="19021,5796" coordsize="1153,8041" path="m20174,5796l19021,5796,19021,13837,20174,13837,20174,5796e" filled="t" fillcolor="#A8CF38" stroked="f">
                <v:path arrowok="t"/>
                <v:fill/>
              </v:shape>
            </v:group>
            <v:group style="position:absolute;left:20174;top:5796;width:2495;height:8041" coordorigin="20174,5796" coordsize="2495,8041">
              <v:shape style="position:absolute;left:20174;top:5796;width:2495;height:8041" coordorigin="20174,5796" coordsize="2495,8041" path="m22669,5796l20174,5796,20174,13837,22669,13837,22669,5796e" filled="t" fillcolor="#A8CF38" stroked="f">
                <v:path arrowok="t"/>
                <v:fill/>
              </v:shape>
            </v:group>
            <v:group style="position:absolute;left:2400;top:1693;width:1340;height:2376" coordorigin="2400,1693" coordsize="1340,2376">
              <v:shape style="position:absolute;left:2400;top:1693;width:1340;height:2376" coordorigin="2400,1693" coordsize="1340,2376" path="m3740,1693l2400,1693,2400,4068,3740,4068,3740,1693e" filled="t" fillcolor="#DCBC50" stroked="f">
                <v:path arrowok="t"/>
                <v:fill/>
              </v:shape>
            </v:group>
            <v:group style="position:absolute;left:3740;top:1693;width:7710;height:2376" coordorigin="3740,1693" coordsize="7710,2376">
              <v:shape style="position:absolute;left:3740;top:1693;width:7710;height:2376" coordorigin="3740,1693" coordsize="7710,2376" path="m11450,1693l3740,1693,3740,4068,11450,4068,11450,1693e" filled="t" fillcolor="#DCBC50" stroked="f">
                <v:path arrowok="t"/>
                <v:fill/>
              </v:shape>
            </v:group>
            <v:group style="position:absolute;left:11451;top:1693;width:2;height:4103" coordorigin="11451,1693" coordsize="2,4103">
              <v:shape style="position:absolute;left:11451;top:1693;width:2;height:4103" coordorigin="11451,1693" coordsize="0,4103" path="m11451,1693l11451,5796e" filled="f" stroked="t" strokeweight=".101pt" strokecolor="#DCBC50">
                <v:path arrowok="t"/>
              </v:shape>
            </v:group>
            <v:group style="position:absolute;left:11451;top:1693;width:875;height:2376" coordorigin="11451,1693" coordsize="875,2376">
              <v:shape style="position:absolute;left:11451;top:1693;width:875;height:2376" coordorigin="11451,1693" coordsize="875,2376" path="m12325,1693l11451,1693,11451,4068,12325,4068,12325,1693e" filled="t" fillcolor="#DCBC50" stroked="f">
                <v:path arrowok="t"/>
                <v:fill/>
              </v:shape>
            </v:group>
            <v:group style="position:absolute;left:12325;top:1693;width:1358;height:2376" coordorigin="12325,1693" coordsize="1358,2376">
              <v:shape style="position:absolute;left:12325;top:1693;width:1358;height:2376" coordorigin="12325,1693" coordsize="1358,2376" path="m13683,1693l12325,1693,12325,4068,13683,4068,13683,1693e" filled="t" fillcolor="#DCBC50" stroked="f">
                <v:path arrowok="t"/>
                <v:fill/>
              </v:shape>
            </v:group>
            <v:group style="position:absolute;left:13683;top:1693;width:1308;height:2376" coordorigin="13683,1693" coordsize="1308,2376">
              <v:shape style="position:absolute;left:13683;top:1693;width:1308;height:2376" coordorigin="13683,1693" coordsize="1308,2376" path="m14991,1693l13683,1693,13683,4068,14991,4068,14991,1693e" filled="t" fillcolor="#DCBC50" stroked="f">
                <v:path arrowok="t"/>
                <v:fill/>
              </v:shape>
            </v:group>
            <v:group style="position:absolute;left:14991;top:1693;width:2853;height:2376" coordorigin="14991,1693" coordsize="2853,2376">
              <v:shape style="position:absolute;left:14991;top:1693;width:2853;height:2376" coordorigin="14991,1693" coordsize="2853,2376" path="m17844,1693l14991,1693,14991,4068,17844,4068,17844,1693e" filled="t" fillcolor="#DCBC50" stroked="f">
                <v:path arrowok="t"/>
                <v:fill/>
              </v:shape>
            </v:group>
            <v:group style="position:absolute;left:17844;top:1693;width:1177;height:2376" coordorigin="17844,1693" coordsize="1177,2376">
              <v:shape style="position:absolute;left:17844;top:1693;width:1177;height:2376" coordorigin="17844,1693" coordsize="1177,2376" path="m19021,1693l17844,1693,17844,4068,19021,4068,19021,1693e" filled="t" fillcolor="#DCBC50" stroked="f">
                <v:path arrowok="t"/>
                <v:fill/>
              </v:shape>
            </v:group>
            <v:group style="position:absolute;left:19021;top:1693;width:1153;height:2376" coordorigin="19021,1693" coordsize="1153,2376">
              <v:shape style="position:absolute;left:19021;top:1693;width:1153;height:2376" coordorigin="19021,1693" coordsize="1153,2376" path="m20174,1693l19021,1693,19021,4068,20174,4068,20174,1693e" filled="t" fillcolor="#DCBC50" stroked="f">
                <v:path arrowok="t"/>
                <v:fill/>
              </v:shape>
            </v:group>
            <v:group style="position:absolute;left:20174;top:1693;width:2495;height:2376" coordorigin="20174,1693" coordsize="2495,2376">
              <v:shape style="position:absolute;left:20174;top:1693;width:2495;height:2376" coordorigin="20174,1693" coordsize="2495,2376" path="m22669,1693l20174,1693,20174,4068,22669,4068,22669,1693e" filled="t" fillcolor="#DCBC50" stroked="f">
                <v:path arrowok="t"/>
                <v:fill/>
              </v:shape>
            </v:group>
            <v:group style="position:absolute;left:2400;top:4068;width:1340;height:1728" coordorigin="2400,4068" coordsize="1340,1728">
              <v:shape style="position:absolute;left:2400;top:4068;width:1340;height:1728" coordorigin="2400,4068" coordsize="1340,1728" path="m3740,4068l2400,4068,2400,5796,3740,5796,3740,4068e" filled="t" fillcolor="#DCBC50" stroked="f">
                <v:path arrowok="t"/>
                <v:fill/>
              </v:shape>
            </v:group>
            <v:group style="position:absolute;left:3740;top:4068;width:7710;height:1728" coordorigin="3740,4068" coordsize="7710,1728">
              <v:shape style="position:absolute;left:3740;top:4068;width:7710;height:1728" coordorigin="3740,4068" coordsize="7710,1728" path="m11450,4068l3740,4068,3740,5796,11450,5796,11450,4068e" filled="t" fillcolor="#DCBC50" stroked="f">
                <v:path arrowok="t"/>
                <v:fill/>
              </v:shape>
            </v:group>
            <v:group style="position:absolute;left:11451;top:4068;width:875;height:1728" coordorigin="11451,4068" coordsize="875,1728">
              <v:shape style="position:absolute;left:11451;top:4068;width:875;height:1728" coordorigin="11451,4068" coordsize="875,1728" path="m12325,4068l11451,4068,11451,5796,12325,5796,12325,4068e" filled="t" fillcolor="#DCBC50" stroked="f">
                <v:path arrowok="t"/>
                <v:fill/>
              </v:shape>
            </v:group>
            <v:group style="position:absolute;left:12325;top:4068;width:1358;height:1728" coordorigin="12325,4068" coordsize="1358,1728">
              <v:shape style="position:absolute;left:12325;top:4068;width:1358;height:1728" coordorigin="12325,4068" coordsize="1358,1728" path="m13683,4068l12325,4068,12325,5796,13683,5796,13683,4068e" filled="t" fillcolor="#DCBC50" stroked="f">
                <v:path arrowok="t"/>
                <v:fill/>
              </v:shape>
            </v:group>
            <v:group style="position:absolute;left:13683;top:4068;width:1308;height:1728" coordorigin="13683,4068" coordsize="1308,1728">
              <v:shape style="position:absolute;left:13683;top:4068;width:1308;height:1728" coordorigin="13683,4068" coordsize="1308,1728" path="m14991,4068l13683,4068,13683,5796,14991,5796,14991,4068e" filled="t" fillcolor="#DCBC50" stroked="f">
                <v:path arrowok="t"/>
                <v:fill/>
              </v:shape>
            </v:group>
            <v:group style="position:absolute;left:14991;top:4068;width:2853;height:1728" coordorigin="14991,4068" coordsize="2853,1728">
              <v:shape style="position:absolute;left:14991;top:4068;width:2853;height:1728" coordorigin="14991,4068" coordsize="2853,1728" path="m17844,4068l14991,4068,14991,5796,17844,5796,17844,4068e" filled="t" fillcolor="#DCBC50" stroked="f">
                <v:path arrowok="t"/>
                <v:fill/>
              </v:shape>
            </v:group>
            <v:group style="position:absolute;left:17844;top:4068;width:1177;height:1728" coordorigin="17844,4068" coordsize="1177,1728">
              <v:shape style="position:absolute;left:17844;top:4068;width:1177;height:1728" coordorigin="17844,4068" coordsize="1177,1728" path="m19021,4068l17844,4068,17844,5796,19021,5796,19021,4068e" filled="t" fillcolor="#DCBC50" stroked="f">
                <v:path arrowok="t"/>
                <v:fill/>
              </v:shape>
            </v:group>
            <v:group style="position:absolute;left:19021;top:4068;width:1153;height:1728" coordorigin="19021,4068" coordsize="1153,1728">
              <v:shape style="position:absolute;left:19021;top:4068;width:1153;height:1728" coordorigin="19021,4068" coordsize="1153,1728" path="m20174,4068l19021,4068,19021,5796,20174,5796,20174,4068e" filled="t" fillcolor="#DCBC50" stroked="f">
                <v:path arrowok="t"/>
                <v:fill/>
              </v:shape>
            </v:group>
            <v:group style="position:absolute;left:20174;top:4068;width:2495;height:1728" coordorigin="20174,4068" coordsize="2495,1728">
              <v:shape style="position:absolute;left:20174;top:4068;width:2495;height:1728" coordorigin="20174,4068" coordsize="2495,1728" path="m22669,4068l20174,4068,20174,5796,22669,5796,22669,4068e" filled="t" fillcolor="#DCBC50" stroked="f">
                <v:path arrowok="t"/>
                <v:fill/>
              </v:shape>
            </v:group>
            <v:group style="position:absolute;left:2474;top:2368;width:1041;height:240" coordorigin="2474,2368" coordsize="1041,240">
              <v:shape style="position:absolute;left:2474;top:2368;width:1041;height:240" coordorigin="2474,2368" coordsize="1041,240" path="m2474,2608l3515,2608,3515,2368,2474,2368,2474,2608xe" filled="t" fillcolor="#A8CF38" stroked="f">
                <v:path arrowok="t"/>
                <v:fill/>
              </v:shape>
            </v:group>
            <v:group style="position:absolute;left:2474;top:3556;width:1041;height:240" coordorigin="2474,3556" coordsize="1041,240">
              <v:shape style="position:absolute;left:2474;top:3556;width:1041;height:240" coordorigin="2474,3556" coordsize="1041,240" path="m2474,3796l3515,3796,3515,3556,2474,3556,2474,3796xe" filled="t" fillcolor="#A8CF38" stroked="f">
                <v:path arrowok="t"/>
                <v:fill/>
              </v:shape>
            </v:group>
            <v:group style="position:absolute;left:2474;top:4744;width:1041;height:240" coordorigin="2474,4744" coordsize="1041,240">
              <v:shape style="position:absolute;left:2474;top:4744;width:1041;height:240" coordorigin="2474,4744" coordsize="1041,240" path="m2474,4984l3515,4984,3515,4744,2474,4744,2474,4984xe" filled="t" fillcolor="#A8CF38" stroked="f">
                <v:path arrowok="t"/>
                <v:fill/>
              </v:shape>
            </v:group>
            <v:group style="position:absolute;left:2474;top:9436;width:1141;height:260" coordorigin="2474,9436" coordsize="1141,260">
              <v:shape style="position:absolute;left:2474;top:9436;width:1141;height:260" coordorigin="2474,9436" coordsize="1141,260" path="m2474,9696l3615,9696,3615,9436,2474,9436,2474,9696xe" filled="t" fillcolor="#DCBC50" stroked="f">
                <v:path arrowok="t"/>
                <v:fill/>
              </v:shape>
            </v:group>
            <v:group style="position:absolute;left:2474;top:9652;width:1071;height:260" coordorigin="2474,9652" coordsize="1071,260">
              <v:shape style="position:absolute;left:2474;top:9652;width:1071;height:260" coordorigin="2474,9652" coordsize="1071,260" path="m2474,9912l3545,9912,3545,9652,2474,9652,2474,9912xe" filled="t" fillcolor="#DCBC50" stroked="f">
                <v:path arrowok="t"/>
                <v:fill/>
              </v:shape>
            </v:group>
            <v:group style="position:absolute;left:2474;top:9868;width:1151;height:260" coordorigin="2474,9868" coordsize="1151,260">
              <v:shape style="position:absolute;left:2474;top:9868;width:1151;height:260" coordorigin="2474,9868" coordsize="1151,260" path="m2474,10128l3625,10128,3625,9868,2474,9868,2474,10128xe" filled="t" fillcolor="#DCBC5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12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one-stop-shop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taint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sustained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upstream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5" w:lineRule="exact"/>
        <w:ind w:right="-83"/>
        <w:jc w:val="left"/>
        <w:tabs>
          <w:tab w:pos="1320" w:val="left"/>
          <w:tab w:pos="2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5</w:t>
        <w:tab/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rusted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one-stop-shop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466" w:space="329"/>
            <w:col w:w="7105" w:space="2036"/>
            <w:col w:w="4175" w:space="1178"/>
            <w:col w:w="5351"/>
          </w:cols>
        </w:sectPr>
      </w:pPr>
      <w:rPr/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684.887024pt;margin-top:245.66301pt;width:.1pt;height:17.25pt;mso-position-horizontal-relative:page;mso-position-vertical-relative:page;z-index:-4934" coordorigin="13698,4913" coordsize="2,345">
            <v:shape style="position:absolute;left:13698;top:4913;width:2;height:345" coordorigin="13698,4913" coordsize="0,345" path="m13698,4913l13698,5258,13698,4913e" filled="t" fillcolor="#A8CF3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92.950012pt;margin-top:245.66301pt;width:.1pt;height:17.25pt;mso-position-horizontal-relative:page;mso-position-vertical-relative:page;z-index:-4933" coordorigin="17859,4913" coordsize="2,345">
            <v:shape style="position:absolute;left:17859;top:4913;width:2;height:345" coordorigin="17859,4913" coordsize="0,345" path="m17859,4913l17859,5258,17859,4913e" filled="t" fillcolor="#A8CF3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4.440903pt;margin-top:40.314789pt;width:52.04pt;height:12pt;mso-position-horizontal-relative:page;mso-position-vertical-relative:paragraph;z-index:-4932" coordorigin="2489,806" coordsize="1041,240">
            <v:shape style="position:absolute;left:2489;top:806;width:1041;height:240" coordorigin="2489,806" coordsize="1041,240" path="m2489,1046l3530,1046,3530,806,2489,806,2489,1046xe" filled="t" fillcolor="#A8CF3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7.941002pt;margin-top:104.504791pt;width:69.03pt;height:47.6pt;mso-position-horizontal-relative:page;mso-position-vertical-relative:paragraph;z-index:-4931" coordorigin="2359,2090" coordsize="1381,952">
            <v:group style="position:absolute;left:2489;top:2220;width:1121;height:260" coordorigin="2489,2220" coordsize="1121,260">
              <v:shape style="position:absolute;left:2489;top:2220;width:1121;height:260" coordorigin="2489,2220" coordsize="1121,260" path="m2489,2480l3609,2480,3609,2220,2489,2220,2489,2480xe" filled="t" fillcolor="#DCBC50" stroked="f">
                <v:path arrowok="t"/>
                <v:fill/>
              </v:shape>
            </v:group>
            <v:group style="position:absolute;left:2489;top:2436;width:1021;height:260" coordorigin="2489,2436" coordsize="1021,260">
              <v:shape style="position:absolute;left:2489;top:2436;width:1021;height:260" coordorigin="2489,2436" coordsize="1021,260" path="m2489,2696l3510,2696,3510,2436,2489,2436,2489,2696xe" filled="t" fillcolor="#DCBC50" stroked="f">
                <v:path arrowok="t"/>
                <v:fill/>
              </v:shape>
            </v:group>
            <v:group style="position:absolute;left:2489;top:2652;width:551;height:260" coordorigin="2489,2652" coordsize="551,260">
              <v:shape style="position:absolute;left:2489;top:2652;width:551;height:260" coordorigin="2489,2652" coordsize="551,260" path="m2489,2912l3039,2912,3039,2652,2489,2652,2489,2912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7.941002pt;margin-top:411.914429pt;width:70.551pt;height:47.6001pt;mso-position-horizontal-relative:page;mso-position-vertical-relative:page;z-index:-4930" coordorigin="2359,8238" coordsize="1411,952">
            <v:group style="position:absolute;left:2489;top:8368;width:1141;height:260" coordorigin="2489,8368" coordsize="1141,260">
              <v:shape style="position:absolute;left:2489;top:8368;width:1141;height:260" coordorigin="2489,8368" coordsize="1141,260" path="m2489,8628l3629,8628,3629,8368,2489,8368,2489,8628xe" filled="t" fillcolor="#DCBC50" stroked="f">
                <v:path arrowok="t"/>
                <v:fill/>
              </v:shape>
            </v:group>
            <v:group style="position:absolute;left:2489;top:8584;width:1071;height:260" coordorigin="2489,8584" coordsize="1071,260">
              <v:shape style="position:absolute;left:2489;top:8584;width:1071;height:260" coordorigin="2489,8584" coordsize="1071,260" path="m2489,8844l3560,8844,3560,8584,2489,8584,2489,8844xe" filled="t" fillcolor="#DCBC50" stroked="f">
                <v:path arrowok="t"/>
                <v:fill/>
              </v:shape>
            </v:group>
            <v:group style="position:absolute;left:2489;top:8800;width:1151;height:260" coordorigin="2489,8800" coordsize="1151,260">
              <v:shape style="position:absolute;left:2489;top:8800;width:1151;height:260" coordorigin="2489,8800" coordsize="1151,260" path="m2489,9060l3640,9060,3640,8800,2489,8800,2489,9060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7.941002pt;margin-top:627.874634pt;width:69.03pt;height:47.6pt;mso-position-horizontal-relative:page;mso-position-vertical-relative:page;z-index:-4929" coordorigin="2359,12557" coordsize="1381,952">
            <v:group style="position:absolute;left:2489;top:12687;width:1121;height:260" coordorigin="2489,12687" coordsize="1121,260">
              <v:shape style="position:absolute;left:2489;top:12687;width:1121;height:260" coordorigin="2489,12687" coordsize="1121,260" path="m2489,12947l3609,12947,3609,12687,2489,12687,2489,12947xe" filled="t" fillcolor="#DCBC50" stroked="f">
                <v:path arrowok="t"/>
                <v:fill/>
              </v:shape>
            </v:group>
            <v:group style="position:absolute;left:2489;top:12903;width:1021;height:260" coordorigin="2489,12903" coordsize="1021,260">
              <v:shape style="position:absolute;left:2489;top:12903;width:1021;height:260" coordorigin="2489,12903" coordsize="1021,260" path="m2489,13163l3510,13163,3510,12903,2489,12903,2489,13163xe" filled="t" fillcolor="#DCBC50" stroked="f">
                <v:path arrowok="t"/>
                <v:fill/>
              </v:shape>
            </v:group>
            <v:group style="position:absolute;left:2489;top:13119;width:551;height:260" coordorigin="2489,13119" coordsize="551,260">
              <v:shape style="position:absolute;left:2489;top:13119;width:551;height:260" coordorigin="2489,13119" coordsize="551,260" path="m2489,13379l3039,13379,3039,13119,2489,13119,2489,13379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56.693016pt;width:1077.486pt;height:650.596pt;mso-position-horizontal-relative:page;mso-position-vertical-relative:page;z-index:-49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88" w:hRule="exact"/>
                    </w:trPr>
                    <w:tc>
                      <w:tcPr>
                        <w:tcW w:w="128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50" w:lineRule="auto"/>
                          <w:ind w:left="74" w:right="101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Devise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‘weatherproo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operations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eatherproof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operations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Infrastructure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36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on-line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announcements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additions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open-files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996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(databases)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Better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on-line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Databases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6" w:after="0" w:line="279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9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Foster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consistent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reserve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volumes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(easy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consensus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4" w:after="0" w:line="165" w:lineRule="auto"/>
                          <w:ind w:left="74" w:right="564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1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definitions,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pursuant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SPE/AAPG/etc)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Consistent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reserves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68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69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  <w:tab w:pos="11880" w:val="left"/>
                            <w:tab w:pos="12660" w:val="left"/>
                            <w:tab w:pos="15900" w:val="left"/>
                            <w:tab w:pos="17060" w:val="left"/>
                            <w:tab w:pos="17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program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basin-wide,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base-line,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characterization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studies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5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Additional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pipelines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demand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Fit-for-purpose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strips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proximity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operations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Incentives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accelerate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reserve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bookings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deliverability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68" w:lineRule="exact"/>
                          <w:ind w:left="75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–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royalty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and/or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reductions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holidays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federal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levels.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revenues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1" w:lineRule="exact"/>
                          <w:ind w:left="75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24,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9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associated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reservoir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production.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entail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R&amp;D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credit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the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09" w:lineRule="exact"/>
                          <w:ind w:left="14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development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technologies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e.g.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tools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reservoirs.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7" w:lineRule="exact"/>
                          <w:ind w:left="75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8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8"/>
                          </w:rPr>
                          <w:t>overlap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entail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down-hole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costs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fracture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stimulation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deduction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against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revenues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4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royalties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calculated.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synched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Additional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processing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demand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40" w:lineRule="auto"/>
                          <w:ind w:left="60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Add’l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Pipelines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Royalty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Incentives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1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Add’l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Processing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Infrastructure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Infrastructure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Fiscal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framework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Infrastructure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527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Require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transparent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decision-making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4" w:right="1000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ransparent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24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CO2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gathering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CO2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floods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(for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enhanced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recovery)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carbon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intensity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88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Resolve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leading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practices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sustainable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tape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76" w:lineRule="exact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Leading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3" w:lineRule="exact"/>
                          <w:ind w:left="6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69" w:lineRule="exact"/>
                          <w:ind w:left="24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7.6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5.6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tape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92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58" w:after="0" w:line="240" w:lineRule="auto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Consider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universities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source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mapping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play-by-play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Original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Hydrocarbons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(OHIP),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echnically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recoverable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probabilistic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productivity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production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decline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curves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extending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cooperation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Geoscience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Australia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agencies,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make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calls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legacy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information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996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(databases)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60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Play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Field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Statistics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Universities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legacy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Databases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8.0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1281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drilling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minimize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footprint,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capex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opex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Multi-well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pads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163" w:lineRule="auto"/>
                          <w:ind w:left="2403" w:right="247" w:firstLine="-194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7.3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6.9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292" w:footer="1769" w:top="1000" w:bottom="1960" w:left="1020" w:right="160"/>
          <w:pgSz w:w="23820" w:h="16840" w:orient="landscape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17.941002pt;margin-top:517.801941pt;width:69.03pt;height:47.6pt;mso-position-horizontal-relative:page;mso-position-vertical-relative:page;z-index:-4924" coordorigin="2359,10356" coordsize="1381,952">
            <v:group style="position:absolute;left:2489;top:10486;width:1121;height:260" coordorigin="2489,10486" coordsize="1121,260">
              <v:shape style="position:absolute;left:2489;top:10486;width:1121;height:260" coordorigin="2489,10486" coordsize="1121,260" path="m2489,10746l3609,10746,3609,10486,2489,10486,2489,10746xe" filled="t" fillcolor="#DCBC50" stroked="f">
                <v:path arrowok="t"/>
                <v:fill/>
              </v:shape>
            </v:group>
            <v:group style="position:absolute;left:2489;top:10702;width:1021;height:260" coordorigin="2489,10702" coordsize="1021,260">
              <v:shape style="position:absolute;left:2489;top:10702;width:1021;height:260" coordorigin="2489,10702" coordsize="1021,260" path="m2489,10962l3510,10962,3510,10702,2489,10702,2489,10962xe" filled="t" fillcolor="#DCBC50" stroked="f">
                <v:path arrowok="t"/>
                <v:fill/>
              </v:shape>
            </v:group>
            <v:group style="position:absolute;left:2489;top:10918;width:551;height:260" coordorigin="2489,10918" coordsize="551,260">
              <v:shape style="position:absolute;left:2489;top:10918;width:551;height:260" coordorigin="2489,10918" coordsize="551,260" path="m2489,11178l3039,11178,3039,10918,2489,10918,2489,11178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7.941002pt;margin-top:609.592041pt;width:69.03pt;height:47.6pt;mso-position-horizontal-relative:page;mso-position-vertical-relative:page;z-index:-4923" coordorigin="2359,12192" coordsize="1381,952">
            <v:group style="position:absolute;left:2489;top:12322;width:1121;height:260" coordorigin="2489,12322" coordsize="1121,260">
              <v:shape style="position:absolute;left:2489;top:12322;width:1121;height:260" coordorigin="2489,12322" coordsize="1121,260" path="m2489,12582l3609,12582,3609,12322,2489,12322,2489,12582xe" filled="t" fillcolor="#DCBC50" stroked="f">
                <v:path arrowok="t"/>
                <v:fill/>
              </v:shape>
            </v:group>
            <v:group style="position:absolute;left:2489;top:12538;width:1021;height:260" coordorigin="2489,12538" coordsize="1021,260">
              <v:shape style="position:absolute;left:2489;top:12538;width:1021;height:260" coordorigin="2489,12538" coordsize="1021,260" path="m2489,12798l3510,12798,3510,12538,2489,12538,2489,12798xe" filled="t" fillcolor="#DCBC50" stroked="f">
                <v:path arrowok="t"/>
                <v:fill/>
              </v:shape>
            </v:group>
            <v:group style="position:absolute;left:2489;top:12754;width:551;height:260" coordorigin="2489,12754" coordsize="551,260">
              <v:shape style="position:absolute;left:2489;top:12754;width:551;height:260" coordorigin="2489,12754" coordsize="551,260" path="m2489,13014l3039,13014,3039,12754,2489,12754,2489,13014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56.693016pt;width:1077.486pt;height:633.108pt;mso-position-horizontal-relative:page;mso-position-vertical-relative:page;z-index:-49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36" w:hRule="exact"/>
                    </w:trPr>
                    <w:tc>
                      <w:tcPr>
                        <w:tcW w:w="128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58" w:after="0" w:line="204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7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Geoscience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Australia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augment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ORGCHEM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21,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characterization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oil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resources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with: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0" w:after="0" w:line="163" w:lineRule="auto"/>
                          <w:ind w:left="74" w:right="563"/>
                          <w:jc w:val="left"/>
                          <w:tabs>
                            <w:tab w:pos="1400" w:val="left"/>
                            <w:tab w:pos="172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updated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3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Krevelen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diagrams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(for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example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Rockeval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S2/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3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6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-axis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Tmax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4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  <w:position w:val="1"/>
                          </w:rPr>
                          <w:t>axis)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65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2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  <w:position w:val="0"/>
                          </w:rPr>
                          <w:t>histograms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etc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(databases)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ORGCHEM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04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54,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55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myriad,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complex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land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holdings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exist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streamlined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reach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land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7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agreements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1045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Streamline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80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24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  <w:t>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approvals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cross-border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pipelines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streamlined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between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adjacent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State/NT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governments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24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  <w:t>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Joint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entures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cooperate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basin-wide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monitoring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impacts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(to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40" w:lineRule="auto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Consistent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between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JVs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monitoring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163" w:lineRule="auto"/>
                          <w:ind w:left="2403" w:right="247" w:firstLine="-194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5.7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72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58" w:after="0" w:line="240" w:lineRule="auto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state-wide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extended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adjacent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jurisdictions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cooperation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78" w:lineRule="exact"/>
                          <w:ind w:left="74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Geoscience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Australia,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  <w:position w:val="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Queensland,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5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ictoria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5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delineate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following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play-trend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shale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gas,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Shale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Oil,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Deep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CSG,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Shallow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CSG,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Gas,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prospective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and/or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underground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gasification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National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176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Applied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R&amp;D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ASP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fracture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patterns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target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seismic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(links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66" w:lineRule="exact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6"/>
                          </w:rPr>
                          <w:t>Item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4"/>
                            <w:w w:val="100"/>
                            <w:position w:val="-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6"/>
                          </w:rPr>
                          <w:t>VIII)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94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24,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Detect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fractures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24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  <w:t>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reports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efficacy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(or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otherwise)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regulation;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40" w:lineRule="auto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efficacy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07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pressure-depth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(based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9"/>
                            <w:w w:val="100"/>
                            <w:position w:val="-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,s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RF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  <w:position w:val="-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,s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  <w:position w:val="-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  <w:position w:val="-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production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tests)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74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plays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996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(databases)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169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7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wells,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consult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industr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within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CoAG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international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21,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established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leading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standards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acquisition;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07" w:lineRule="exact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(including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formats)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government;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archival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methodologies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technologies;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terms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4" w:after="0" w:line="165" w:lineRule="auto"/>
                          <w:ind w:left="74" w:right="514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confidentiality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(within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government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files).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ypes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records,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samples,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1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65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scope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but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to: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cores,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cores,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cuttings,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mud-logs,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wire-line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logs,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9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fluid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samples,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micro-seismicity;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seismic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surveys,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etc.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process,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devise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fit-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5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(databases)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for-purpose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suited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closely-spaced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development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pad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drilling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7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21,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7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fective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delivery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formats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interpretations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but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07" w:lineRule="exact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to: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stratigraph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-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bio-stratigraph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-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horizon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structure-depth,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unit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thickness,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temperature,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4" w:after="0" w:line="165" w:lineRule="auto"/>
                          <w:ind w:left="74" w:right="514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pressure,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organic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geochemistr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composition,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test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measurements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interpretations,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1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65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rock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properties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interpretation,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wireline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log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interpretation,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fracture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stimulation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5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stage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characterisation,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spinner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test,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cement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bond,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etc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(databases)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63" w:lineRule="auto"/>
                          <w:ind w:left="1381" w:right="54" w:firstLine="-778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Leading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sampling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standards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capacity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flexibility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8.0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281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24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  <w:t>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legislative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regimes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States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through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CoAG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freely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adopt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better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legal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frameworks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projects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Adaptive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learning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313" w:lineRule="exact"/>
        <w:ind w:left="13190" w:right="7539"/>
        <w:jc w:val="center"/>
        <w:tabs>
          <w:tab w:pos="14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7.940903pt;margin-top:-81.298126pt;width:69.03pt;height:47.5999pt;mso-position-horizontal-relative:page;mso-position-vertical-relative:paragraph;z-index:-4927" coordorigin="2359,-1626" coordsize="1381,952">
            <v:group style="position:absolute;left:2489;top:-1496;width:1121;height:260" coordorigin="2489,-1496" coordsize="1121,260">
              <v:shape style="position:absolute;left:2489;top:-1496;width:1121;height:260" coordorigin="2489,-1496" coordsize="1121,260" path="m2489,-1236l3609,-1236,3609,-1496,2489,-1496,2489,-1236xe" filled="t" fillcolor="#DCBC50" stroked="f">
                <v:path arrowok="t"/>
                <v:fill/>
              </v:shape>
            </v:group>
            <v:group style="position:absolute;left:2489;top:-1280;width:1021;height:260" coordorigin="2489,-1280" coordsize="1021,260">
              <v:shape style="position:absolute;left:2489;top:-1280;width:1021;height:260" coordorigin="2489,-1280" coordsize="1021,260" path="m2489,-1020l3509,-1020,3509,-1280,2489,-1280,2489,-1020xe" filled="t" fillcolor="#DCBC50" stroked="f">
                <v:path arrowok="t"/>
                <v:fill/>
              </v:shape>
            </v:group>
            <v:group style="position:absolute;left:2489;top:-1064;width:551;height:260" coordorigin="2489,-1064" coordsize="551,260">
              <v:shape style="position:absolute;left:2489;top:-1064;width:551;height:260" coordorigin="2489,-1064" coordsize="551,260" path="m2489,-804l3039,-804,3039,-1064,2489,-1064,2489,-804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7.941002pt;margin-top:-.308124pt;width:72.545600pt;height:36.8pt;mso-position-horizontal-relative:page;mso-position-vertical-relative:paragraph;z-index:-4926" coordorigin="2359,-6" coordsize="1451,736">
            <v:group style="position:absolute;left:2839;top:124;width:841;height:260" coordorigin="2839,124" coordsize="841,260">
              <v:shape style="position:absolute;left:2839;top:124;width:841;height:260" coordorigin="2839,124" coordsize="841,260" path="m2839,384l3680,384,3680,124,2839,124,2839,384xe" filled="t" fillcolor="#A8CF38" stroked="f">
                <v:path arrowok="t"/>
                <v:fill/>
              </v:shape>
            </v:group>
            <v:group style="position:absolute;left:2489;top:340;width:701;height:260" coordorigin="2489,340" coordsize="701,260">
              <v:shape style="position:absolute;left:2489;top:340;width:701;height:260" coordorigin="2489,340" coordsize="701,260" path="m2489,600l3189,600,3189,340,2489,340,2489,600xe" filled="t" fillcolor="#A8CF38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8"/>
        </w:rPr>
        <w:t>14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8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Agreements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313" w:lineRule="exact"/>
        <w:ind w:left="13190" w:right="7569"/>
        <w:jc w:val="center"/>
        <w:tabs>
          <w:tab w:pos="1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8"/>
        </w:rPr>
        <w:t>10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jurisdictions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3232" w:right="-20"/>
        <w:jc w:val="left"/>
        <w:tabs>
          <w:tab w:pos="14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7.941002pt;margin-top:59.084393pt;width:69.03pt;height:47.6pt;mso-position-horizontal-relative:page;mso-position-vertical-relative:paragraph;z-index:-4925" coordorigin="2359,1182" coordsize="1381,952">
            <v:group style="position:absolute;left:2489;top:1312;width:1121;height:260" coordorigin="2489,1312" coordsize="1121,260">
              <v:shape style="position:absolute;left:2489;top:1312;width:1121;height:260" coordorigin="2489,1312" coordsize="1121,260" path="m2489,1572l3609,1572,3609,1312,2489,1312,2489,1572xe" filled="t" fillcolor="#DCBC50" stroked="f">
                <v:path arrowok="t"/>
                <v:fill/>
              </v:shape>
            </v:group>
            <v:group style="position:absolute;left:2489;top:1528;width:1021;height:260" coordorigin="2489,1528" coordsize="1021,260">
              <v:shape style="position:absolute;left:2489;top:1528;width:1021;height:260" coordorigin="2489,1528" coordsize="1021,260" path="m2489,1788l3510,1788,3510,1528,2489,1528,2489,1788xe" filled="t" fillcolor="#DCBC50" stroked="f">
                <v:path arrowok="t"/>
                <v:fill/>
              </v:shape>
            </v:group>
            <v:group style="position:absolute;left:2489;top:1744;width:551;height:260" coordorigin="2489,1744" coordsize="551,260">
              <v:shape style="position:absolute;left:2489;top:1744;width:551;height:260" coordorigin="2489,1744" coordsize="551,260" path="m2489,2004l3039,2004,3039,1744,2489,1744,2489,2004xe" filled="t" fillcolor="#DCBC5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12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1769" w:header="292" w:top="1120" w:bottom="1960" w:left="1020" w:right="160"/>
          <w:footerReference w:type="odd" r:id="rId32"/>
          <w:footerReference w:type="even" r:id="rId33"/>
          <w:pgSz w:w="23820" w:h="16840" w:orient="landscape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6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69" w:right="252" w:firstLine="-1072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38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914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consistent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exploration,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appraisal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results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Consistent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1769" w:top="1000" w:bottom="1960" w:left="1020" w:right="160"/>
          <w:pgSz w:w="23820" w:h="16840" w:orient="landscape"/>
          <w:cols w:num="2" w:equalWidth="0">
            <w:col w:w="2660" w:space="149"/>
            <w:col w:w="1983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8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75099pt;margin-top:6.549052pt;width:60.076512pt;height:9pt;mso-position-horizontal-relative:page;mso-position-vertical-relative:paragraph;z-index:-4920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39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Clarify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assessing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threats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environment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DEWNR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09" w:right="-83"/>
        <w:jc w:val="left"/>
        <w:tabs>
          <w:tab w:pos="11880" w:val="left"/>
          <w:tab w:pos="13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regulators)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Chapter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covering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Regulation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Clarify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standards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tabs>
          <w:tab w:pos="3240" w:val="left"/>
          <w:tab w:pos="4400" w:val="left"/>
          <w:tab w:pos="5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threat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assessment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7.1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3433" w:space="627"/>
            <w:col w:w="85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Duplicate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9" w:lineRule="exact"/>
        <w:ind w:right="-83"/>
        <w:jc w:val="left"/>
        <w:tabs>
          <w:tab w:pos="9080" w:val="left"/>
          <w:tab w:pos="10420" w:val="left"/>
          <w:tab w:pos="1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Regulators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fit-for-purpose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competence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capacity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e.g.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capabilities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37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16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Regulator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competence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1481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capacity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208" w:space="261"/>
            <w:col w:w="1161" w:space="179"/>
            <w:col w:w="13412" w:space="1081"/>
            <w:col w:w="53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36" w:right="8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363" w:right="-55"/>
        <w:jc w:val="center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40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47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469" w:right="2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ind w:left="14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Applied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R&amp;D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ASP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magnetotellurics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(MT)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delineate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propagation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fractures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"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created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during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hydraulic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stimulation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(links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Item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VIII)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16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MT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R&amp;D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7.0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ransparency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rules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(framework)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tolls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(including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pipelines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621" w:space="188"/>
            <w:col w:w="19831"/>
          </w:cols>
        </w:sectPr>
      </w:pPr>
      <w:rPr/>
    </w:p>
    <w:p>
      <w:pPr>
        <w:spacing w:before="0" w:after="0" w:line="245" w:lineRule="exact"/>
        <w:ind w:left="398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4"/>
        </w:rPr>
        <w:t>41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4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14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6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compression)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liquids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privately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owned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foster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terms.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1320" w:val="left"/>
          <w:tab w:pos="2160" w:val="left"/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17</w:t>
        <w:tab/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ransparency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tolls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620" w:space="188"/>
            <w:col w:w="7274" w:space="1817"/>
            <w:col w:w="1074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8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73001pt;margin-top:6.549056pt;width:59.57993pt;height:9pt;mso-position-horizontal-relative:page;mso-position-vertical-relative:paragraph;z-index:-4919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42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Manage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losing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key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skilled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remuneration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job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conditions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fail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2809" w:right="-20"/>
        <w:jc w:val="left"/>
        <w:tabs>
          <w:tab w:pos="1188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nationally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internationally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competitive,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relevant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18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Manage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retention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7.0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Supply-chains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8" w:right="-20"/>
        <w:jc w:val="left"/>
        <w:tabs>
          <w:tab w:pos="1460" w:val="left"/>
          <w:tab w:pos="2800" w:val="left"/>
          <w:tab w:pos="1188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43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Drilling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subsidies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(10-15%)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Re-mobilization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subsidies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(trialed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A)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Subsidies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Fiscal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framework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45" w:lineRule="exact"/>
        <w:ind w:left="14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89" w:after="0" w:line="240" w:lineRule="auto"/>
        <w:ind w:left="398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44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03" w:lineRule="exact"/>
        <w:ind w:left="146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35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-63" w:right="1287"/>
        <w:jc w:val="right"/>
        <w:tabs>
          <w:tab w:pos="9020" w:val="left"/>
          <w:tab w:pos="10360" w:val="left"/>
          <w:tab w:pos="11180" w:val="left"/>
          <w:tab w:pos="14420" w:val="left"/>
          <w:tab w:pos="15580" w:val="left"/>
          <w:tab w:pos="16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fective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probing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integrity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16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17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fective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probing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regulators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rust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6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13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Protection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661" w:space="149"/>
            <w:col w:w="19830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69" w:lineRule="exact"/>
        <w:ind w:left="28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00002pt;margin-top:6.54907pt;width:59.57993pt;height:9pt;mso-position-horizontal-relative:page;mso-position-vertical-relative:paragraph;z-index:-4918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45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Publications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describing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plays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attract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domestic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international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09" w:right="-20"/>
        <w:jc w:val="left"/>
        <w:tabs>
          <w:tab w:pos="1188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sales)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10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10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Publications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attract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investment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7.9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3" w:lineRule="auto"/>
        <w:ind w:left="1469" w:right="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ind w:left="14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16" w:lineRule="exact"/>
        <w:ind w:left="1469" w:right="9" w:firstLine="-1071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46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250" w:lineRule="auto"/>
        <w:ind w:left="146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Clarify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rigorous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findings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sufficient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views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established,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ahead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associated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right="-83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31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18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Enable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Stakeholders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being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well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127" w:right="17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informed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rust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19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Protection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620" w:space="188"/>
            <w:col w:w="7514" w:space="1576"/>
            <w:col w:w="4672" w:space="731"/>
            <w:col w:w="533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3" w:lineRule="auto"/>
        <w:ind w:left="1469" w:right="-63" w:firstLine="-1072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  <w:t>47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47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58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69" w:right="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398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48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69" w:right="2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&amp;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fracture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stimulation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fective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therefore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lower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results.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(Example: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nano-technology).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20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Frac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Stim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R&amp;D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Multiple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Joint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entures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equipment/services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JVs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equip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660" w:space="149"/>
            <w:col w:w="1983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8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90999pt;margin-top:6.549056pt;width:60.076512pt;height:9pt;mso-position-horizontal-relative:page;mso-position-vertical-relative:paragraph;z-index:-4917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49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Prepare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reference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list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papers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pertaining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impacts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projects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09" w:right="-83"/>
        <w:jc w:val="left"/>
        <w:tabs>
          <w:tab w:pos="11880" w:val="left"/>
          <w:tab w:pos="13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assessments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most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easily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build-on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pre-existing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knowledge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28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Build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experience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project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83"/>
        <w:jc w:val="left"/>
        <w:tabs>
          <w:tab w:pos="3240" w:val="left"/>
          <w:tab w:pos="4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assessment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7.1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13433" w:space="627"/>
            <w:col w:w="4658" w:space="525"/>
            <w:col w:w="3397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6.193001pt;margin-top:56.193016pt;width:1078.486pt;height:642.959pt;mso-position-horizontal-relative:page;mso-position-vertical-relative:page;z-index:-4921" coordorigin="1124,1124" coordsize="21570,12859">
            <v:group style="position:absolute;left:1134;top:1134;width:1281;height:2813" coordorigin="1134,1134" coordsize="1281,2813">
              <v:shape style="position:absolute;left:1134;top:1134;width:1281;height:2813" coordorigin="1134,1134" coordsize="1281,2813" path="m2415,1134l1134,1134,1134,3947,2415,3947,2415,1134e" filled="t" fillcolor="#F5821F" stroked="f">
                <v:path arrowok="t"/>
                <v:fill/>
              </v:shape>
            </v:group>
            <v:group style="position:absolute;left:1134;top:3947;width:1281;height:4296" coordorigin="1134,3947" coordsize="1281,4296">
              <v:shape style="position:absolute;left:1134;top:3947;width:1281;height:4296" coordorigin="1134,3947" coordsize="1281,4296" path="m2415,3947l1134,3947,1134,8243,2415,8243,2415,3947e" filled="t" fillcolor="#F5821F" stroked="f">
                <v:path arrowok="t"/>
                <v:fill/>
              </v:shape>
            </v:group>
            <v:group style="position:absolute;left:1134;top:8243;width:1281;height:5730" coordorigin="1134,8243" coordsize="1281,5730">
              <v:shape style="position:absolute;left:1134;top:8243;width:1281;height:5730" coordorigin="1134,8243" coordsize="1281,5730" path="m2415,8243l1134,8243,1134,13973,2415,13973,2415,8243e" filled="t" fillcolor="#F5821F" stroked="f">
                <v:path arrowok="t"/>
                <v:fill/>
              </v:shape>
            </v:group>
            <v:group style="position:absolute;left:2415;top:1134;width:1340;height:2813" coordorigin="2415,1134" coordsize="1340,2813">
              <v:shape style="position:absolute;left:2415;top:1134;width:1340;height:2813" coordorigin="2415,1134" coordsize="1340,2813" path="m3755,1134l2415,1134,2415,3947,3755,3947,3755,1134e" filled="t" fillcolor="#A8CF38" stroked="f">
                <v:path arrowok="t"/>
                <v:fill/>
              </v:shape>
            </v:group>
            <v:group style="position:absolute;left:3755;top:1134;width:7710;height:2813" coordorigin="3755,1134" coordsize="7710,2813">
              <v:shape style="position:absolute;left:3755;top:1134;width:7710;height:2813" coordorigin="3755,1134" coordsize="7710,2813" path="m11465,1134l3755,1134,3755,3947,11465,3947,11465,1134e" filled="t" fillcolor="#A8CF38" stroked="f">
                <v:path arrowok="t"/>
                <v:fill/>
              </v:shape>
            </v:group>
            <v:group style="position:absolute;left:11465;top:1134;width:875;height:2813" coordorigin="11465,1134" coordsize="875,2813">
              <v:shape style="position:absolute;left:11465;top:1134;width:875;height:2813" coordorigin="11465,1134" coordsize="875,2813" path="m12340,1134l11465,1134,11465,3947,12340,3947,12340,1134e" filled="t" fillcolor="#A8CF38" stroked="f">
                <v:path arrowok="t"/>
                <v:fill/>
              </v:shape>
            </v:group>
            <v:group style="position:absolute;left:12340;top:1134;width:1358;height:2813" coordorigin="12340,1134" coordsize="1358,2813">
              <v:shape style="position:absolute;left:12340;top:1134;width:1358;height:2813" coordorigin="12340,1134" coordsize="1358,2813" path="m13698,1134l12340,1134,12340,3947,13698,3947,13698,1134e" filled="t" fillcolor="#A8CF38" stroked="f">
                <v:path arrowok="t"/>
                <v:fill/>
              </v:shape>
            </v:group>
            <v:group style="position:absolute;left:13698;top:1134;width:2;height:2813" coordorigin="13698,1134" coordsize="2,2813">
              <v:shape style="position:absolute;left:13698;top:1134;width:2;height:2813" coordorigin="13698,1134" coordsize="0,2813" path="m13698,1134l13698,3947e" filled="f" stroked="t" strokeweight=".101pt" strokecolor="#A8CF38">
                <v:path arrowok="t"/>
              </v:shape>
            </v:group>
            <v:group style="position:absolute;left:13698;top:1134;width:1308;height:2813" coordorigin="13698,1134" coordsize="1308,2813">
              <v:shape style="position:absolute;left:13698;top:1134;width:1308;height:2813" coordorigin="13698,1134" coordsize="1308,2813" path="m15006,1134l13698,1134,13698,3947,15006,3947,15006,1134e" filled="t" fillcolor="#A8CF38" stroked="f">
                <v:path arrowok="t"/>
                <v:fill/>
              </v:shape>
            </v:group>
            <v:group style="position:absolute;left:15006;top:1134;width:2853;height:2813" coordorigin="15006,1134" coordsize="2853,2813">
              <v:shape style="position:absolute;left:15006;top:1134;width:2853;height:2813" coordorigin="15006,1134" coordsize="2853,2813" path="m17859,1134l15006,1134,15006,3947,17859,3947,17859,1134e" filled="t" fillcolor="#A8CF38" stroked="f">
                <v:path arrowok="t"/>
                <v:fill/>
              </v:shape>
            </v:group>
            <v:group style="position:absolute;left:17859;top:1134;width:2;height:2813" coordorigin="17859,1134" coordsize="2,2813">
              <v:shape style="position:absolute;left:17859;top:1134;width:2;height:2813" coordorigin="17859,1134" coordsize="0,2813" path="m17859,1134l17859,3947e" filled="f" stroked="t" strokeweight=".101pt" strokecolor="#A8CF38">
                <v:path arrowok="t"/>
              </v:shape>
            </v:group>
            <v:group style="position:absolute;left:17859;top:1134;width:1177;height:2813" coordorigin="17859,1134" coordsize="1177,2813">
              <v:shape style="position:absolute;left:17859;top:1134;width:1177;height:2813" coordorigin="17859,1134" coordsize="1177,2813" path="m19036,1134l17859,1134,17859,3947,19036,3947,19036,1134e" filled="t" fillcolor="#A8CF38" stroked="f">
                <v:path arrowok="t"/>
                <v:fill/>
              </v:shape>
            </v:group>
            <v:group style="position:absolute;left:19036;top:1134;width:1153;height:2813" coordorigin="19036,1134" coordsize="1153,2813">
              <v:shape style="position:absolute;left:19036;top:1134;width:1153;height:2813" coordorigin="19036,1134" coordsize="1153,2813" path="m20189,1134l19036,1134,19036,3947,20189,3947,20189,1134e" filled="t" fillcolor="#A8CF38" stroked="f">
                <v:path arrowok="t"/>
                <v:fill/>
              </v:shape>
            </v:group>
            <v:group style="position:absolute;left:20189;top:1134;width:2495;height:2813" coordorigin="20189,1134" coordsize="2495,2813">
              <v:shape style="position:absolute;left:20189;top:1134;width:2495;height:2813" coordorigin="20189,1134" coordsize="2495,2813" path="m22684,1134l20189,1134,20189,3947,22684,3947,22684,1134e" filled="t" fillcolor="#A8CF38" stroked="f">
                <v:path arrowok="t"/>
                <v:fill/>
              </v:shape>
            </v:group>
            <v:group style="position:absolute;left:2415;top:7459;width:1340;height:784" coordorigin="2415,7459" coordsize="1340,784">
              <v:shape style="position:absolute;left:2415;top:7459;width:1340;height:784" coordorigin="2415,7459" coordsize="1340,784" path="m3755,7459l2415,7459,2415,8243,3755,8243,3755,7459e" filled="t" fillcolor="#A8CF38" stroked="f">
                <v:path arrowok="t"/>
                <v:fill/>
              </v:shape>
            </v:group>
            <v:group style="position:absolute;left:3755;top:7459;width:7710;height:784" coordorigin="3755,7459" coordsize="7710,784">
              <v:shape style="position:absolute;left:3755;top:7459;width:7710;height:784" coordorigin="3755,7459" coordsize="7710,784" path="m11465,7459l3755,7459,3755,8243,11465,8243,11465,7459e" filled="t" fillcolor="#A8CF38" stroked="f">
                <v:path arrowok="t"/>
                <v:fill/>
              </v:shape>
            </v:group>
            <v:group style="position:absolute;left:11465;top:7459;width:875;height:784" coordorigin="11465,7459" coordsize="875,784">
              <v:shape style="position:absolute;left:11465;top:7459;width:875;height:784" coordorigin="11465,7459" coordsize="875,784" path="m12340,7459l11465,7459,11465,8243,12340,8243,12340,7459e" filled="t" fillcolor="#A8CF38" stroked="f">
                <v:path arrowok="t"/>
                <v:fill/>
              </v:shape>
            </v:group>
            <v:group style="position:absolute;left:12340;top:7459;width:1358;height:784" coordorigin="12340,7459" coordsize="1358,784">
              <v:shape style="position:absolute;left:12340;top:7459;width:1358;height:784" coordorigin="12340,7459" coordsize="1358,784" path="m13698,7459l12340,7459,12340,8243,13698,8243,13698,7459e" filled="t" fillcolor="#A8CF38" stroked="f">
                <v:path arrowok="t"/>
                <v:fill/>
              </v:shape>
            </v:group>
            <v:group style="position:absolute;left:13698;top:7459;width:2;height:784" coordorigin="13698,7459" coordsize="2,784">
              <v:shape style="position:absolute;left:13698;top:7459;width:2;height:784" coordorigin="13698,7459" coordsize="0,784" path="m13698,7459l13698,8243e" filled="f" stroked="t" strokeweight=".101pt" strokecolor="#A8CF38">
                <v:path arrowok="t"/>
              </v:shape>
            </v:group>
            <v:group style="position:absolute;left:13698;top:7459;width:1308;height:784" coordorigin="13698,7459" coordsize="1308,784">
              <v:shape style="position:absolute;left:13698;top:7459;width:1308;height:784" coordorigin="13698,7459" coordsize="1308,784" path="m15006,7459l13698,7459,13698,8243,15006,8243,15006,7459e" filled="t" fillcolor="#A8CF38" stroked="f">
                <v:path arrowok="t"/>
                <v:fill/>
              </v:shape>
            </v:group>
            <v:group style="position:absolute;left:15006;top:7459;width:2853;height:784" coordorigin="15006,7459" coordsize="2853,784">
              <v:shape style="position:absolute;left:15006;top:7459;width:2853;height:784" coordorigin="15006,7459" coordsize="2853,784" path="m17859,7459l15006,7459,15006,8243,17859,8243,17859,7459e" filled="t" fillcolor="#A8CF38" stroked="f">
                <v:path arrowok="t"/>
                <v:fill/>
              </v:shape>
            </v:group>
            <v:group style="position:absolute;left:17859;top:7459;width:2;height:784" coordorigin="17859,7459" coordsize="2,784">
              <v:shape style="position:absolute;left:17859;top:7459;width:2;height:784" coordorigin="17859,7459" coordsize="0,784" path="m17859,7459l17859,8243e" filled="f" stroked="t" strokeweight=".101pt" strokecolor="#A8CF38">
                <v:path arrowok="t"/>
              </v:shape>
            </v:group>
            <v:group style="position:absolute;left:17859;top:7459;width:1177;height:784" coordorigin="17859,7459" coordsize="1177,784">
              <v:shape style="position:absolute;left:17859;top:7459;width:1177;height:784" coordorigin="17859,7459" coordsize="1177,784" path="m19036,7459l17859,7459,17859,8243,19036,8243,19036,7459e" filled="t" fillcolor="#A8CF38" stroked="f">
                <v:path arrowok="t"/>
                <v:fill/>
              </v:shape>
            </v:group>
            <v:group style="position:absolute;left:19036;top:7459;width:1153;height:784" coordorigin="19036,7459" coordsize="1153,784">
              <v:shape style="position:absolute;left:19036;top:7459;width:1153;height:784" coordorigin="19036,7459" coordsize="1153,784" path="m20189,7459l19036,7459,19036,8243,20189,8243,20189,7459e" filled="t" fillcolor="#A8CF38" stroked="f">
                <v:path arrowok="t"/>
                <v:fill/>
              </v:shape>
            </v:group>
            <v:group style="position:absolute;left:20189;top:7459;width:2495;height:784" coordorigin="20189,7459" coordsize="2495,784">
              <v:shape style="position:absolute;left:20189;top:7459;width:2495;height:784" coordorigin="20189,7459" coordsize="2495,784" path="m22684,7459l20189,7459,20189,8243,22684,8243,22684,7459e" filled="t" fillcolor="#A8CF38" stroked="f">
                <v:path arrowok="t"/>
                <v:fill/>
              </v:shape>
            </v:group>
            <v:group style="position:absolute;left:2415;top:8783;width:1340;height:1648" coordorigin="2415,8783" coordsize="1340,1648">
              <v:shape style="position:absolute;left:2415;top:8783;width:1340;height:1648" coordorigin="2415,8783" coordsize="1340,1648" path="m3755,8783l2415,8783,2415,10431,3755,10431,3755,8783e" filled="t" fillcolor="#A8CF38" stroked="f">
                <v:path arrowok="t"/>
                <v:fill/>
              </v:shape>
            </v:group>
            <v:group style="position:absolute;left:3755;top:8783;width:7710;height:1648" coordorigin="3755,8783" coordsize="7710,1648">
              <v:shape style="position:absolute;left:3755;top:8783;width:7710;height:1648" coordorigin="3755,8783" coordsize="7710,1648" path="m11465,8783l3755,8783,3755,10431,11465,10431,11465,8783e" filled="t" fillcolor="#A8CF38" stroked="f">
                <v:path arrowok="t"/>
                <v:fill/>
              </v:shape>
            </v:group>
            <v:group style="position:absolute;left:11465;top:8783;width:875;height:1648" coordorigin="11465,8783" coordsize="875,1648">
              <v:shape style="position:absolute;left:11465;top:8783;width:875;height:1648" coordorigin="11465,8783" coordsize="875,1648" path="m12340,8783l11465,8783,11465,10431,12340,10431,12340,8783e" filled="t" fillcolor="#A8CF38" stroked="f">
                <v:path arrowok="t"/>
                <v:fill/>
              </v:shape>
            </v:group>
            <v:group style="position:absolute;left:12340;top:8783;width:1358;height:1648" coordorigin="12340,8783" coordsize="1358,1648">
              <v:shape style="position:absolute;left:12340;top:8783;width:1358;height:1648" coordorigin="12340,8783" coordsize="1358,1648" path="m13698,8783l12340,8783,12340,10431,13698,10431,13698,8783e" filled="t" fillcolor="#A8CF38" stroked="f">
                <v:path arrowok="t"/>
                <v:fill/>
              </v:shape>
            </v:group>
            <v:group style="position:absolute;left:13698;top:8783;width:2;height:1648" coordorigin="13698,8783" coordsize="2,1648">
              <v:shape style="position:absolute;left:13698;top:8783;width:2;height:1648" coordorigin="13698,8783" coordsize="0,1648" path="m13698,8783l13698,10431e" filled="f" stroked="t" strokeweight=".101pt" strokecolor="#A8CF38">
                <v:path arrowok="t"/>
              </v:shape>
            </v:group>
            <v:group style="position:absolute;left:13698;top:8783;width:1308;height:1648" coordorigin="13698,8783" coordsize="1308,1648">
              <v:shape style="position:absolute;left:13698;top:8783;width:1308;height:1648" coordorigin="13698,8783" coordsize="1308,1648" path="m15006,8783l13698,8783,13698,10431,15006,10431,15006,8783e" filled="t" fillcolor="#A8CF38" stroked="f">
                <v:path arrowok="t"/>
                <v:fill/>
              </v:shape>
            </v:group>
            <v:group style="position:absolute;left:15006;top:8783;width:2853;height:1648" coordorigin="15006,8783" coordsize="2853,1648">
              <v:shape style="position:absolute;left:15006;top:8783;width:2853;height:1648" coordorigin="15006,8783" coordsize="2853,1648" path="m17859,8783l15006,8783,15006,10431,17859,10431,17859,8783e" filled="t" fillcolor="#A8CF38" stroked="f">
                <v:path arrowok="t"/>
                <v:fill/>
              </v:shape>
            </v:group>
            <v:group style="position:absolute;left:17859;top:8783;width:2;height:1648" coordorigin="17859,8783" coordsize="2,1648">
              <v:shape style="position:absolute;left:17859;top:8783;width:2;height:1648" coordorigin="17859,8783" coordsize="0,1648" path="m17859,8783l17859,10431e" filled="f" stroked="t" strokeweight=".101pt" strokecolor="#A8CF38">
                <v:path arrowok="t"/>
              </v:shape>
            </v:group>
            <v:group style="position:absolute;left:17859;top:8783;width:1177;height:1648" coordorigin="17859,8783" coordsize="1177,1648">
              <v:shape style="position:absolute;left:17859;top:8783;width:1177;height:1648" coordorigin="17859,8783" coordsize="1177,1648" path="m19036,8783l17859,8783,17859,10431,19036,10431,19036,8783e" filled="t" fillcolor="#A8CF38" stroked="f">
                <v:path arrowok="t"/>
                <v:fill/>
              </v:shape>
            </v:group>
            <v:group style="position:absolute;left:19036;top:8783;width:1153;height:1648" coordorigin="19036,8783" coordsize="1153,1648">
              <v:shape style="position:absolute;left:19036;top:8783;width:1153;height:1648" coordorigin="19036,8783" coordsize="1153,1648" path="m20189,8783l19036,8783,19036,10431,20189,10431,20189,8783e" filled="t" fillcolor="#A8CF38" stroked="f">
                <v:path arrowok="t"/>
                <v:fill/>
              </v:shape>
            </v:group>
            <v:group style="position:absolute;left:20189;top:8783;width:2495;height:1648" coordorigin="20189,8783" coordsize="2495,1648">
              <v:shape style="position:absolute;left:20189;top:8783;width:2495;height:1648" coordorigin="20189,8783" coordsize="2495,1648" path="m22684,8783l20189,8783,20189,10431,22684,10431,22684,8783e" filled="t" fillcolor="#A8CF38" stroked="f">
                <v:path arrowok="t"/>
                <v:fill/>
              </v:shape>
            </v:group>
            <v:group style="position:absolute;left:2415;top:12158;width:1340;height:1815" coordorigin="2415,12158" coordsize="1340,1815">
              <v:shape style="position:absolute;left:2415;top:12158;width:1340;height:1815" coordorigin="2415,12158" coordsize="1340,1815" path="m3755,12158l2415,12158,2415,13973,3755,13973,3755,12158e" filled="t" fillcolor="#A8CF38" stroked="f">
                <v:path arrowok="t"/>
                <v:fill/>
              </v:shape>
            </v:group>
            <v:group style="position:absolute;left:3755;top:12158;width:7710;height:1815" coordorigin="3755,12158" coordsize="7710,1815">
              <v:shape style="position:absolute;left:3755;top:12158;width:7710;height:1815" coordorigin="3755,12158" coordsize="7710,1815" path="m11465,12158l3755,12158,3755,13973,11465,13973,11465,12158e" filled="t" fillcolor="#A8CF38" stroked="f">
                <v:path arrowok="t"/>
                <v:fill/>
              </v:shape>
            </v:group>
            <v:group style="position:absolute;left:11465;top:12158;width:875;height:1815" coordorigin="11465,12158" coordsize="875,1815">
              <v:shape style="position:absolute;left:11465;top:12158;width:875;height:1815" coordorigin="11465,12158" coordsize="875,1815" path="m12340,12158l11465,12158,11465,13973,12340,13973,12340,12158e" filled="t" fillcolor="#A8CF38" stroked="f">
                <v:path arrowok="t"/>
                <v:fill/>
              </v:shape>
            </v:group>
            <v:group style="position:absolute;left:12340;top:12158;width:1358;height:540" coordorigin="12340,12158" coordsize="1358,540">
              <v:shape style="position:absolute;left:12340;top:12158;width:1358;height:540" coordorigin="12340,12158" coordsize="1358,540" path="m13698,12158l12340,12158,12340,12698,13698,12698,13698,12158e" filled="t" fillcolor="#A8CF38" stroked="f">
                <v:path arrowok="t"/>
                <v:fill/>
              </v:shape>
            </v:group>
            <v:group style="position:absolute;left:13698;top:12158;width:2;height:1815" coordorigin="13698,12158" coordsize="2,1815">
              <v:shape style="position:absolute;left:13698;top:12158;width:2;height:1815" coordorigin="13698,12158" coordsize="0,1815" path="m13698,12158l13698,13973e" filled="f" stroked="t" strokeweight=".101pt" strokecolor="#A8CF38">
                <v:path arrowok="t"/>
              </v:shape>
            </v:group>
            <v:group style="position:absolute;left:13698;top:12158;width:1308;height:540" coordorigin="13698,12158" coordsize="1308,540">
              <v:shape style="position:absolute;left:13698;top:12158;width:1308;height:540" coordorigin="13698,12158" coordsize="1308,540" path="m15006,12158l13698,12158,13698,12698,15006,12698,15006,12158e" filled="t" fillcolor="#A8CF38" stroked="f">
                <v:path arrowok="t"/>
                <v:fill/>
              </v:shape>
            </v:group>
            <v:group style="position:absolute;left:17859;top:12158;width:1177;height:1815" coordorigin="17859,12158" coordsize="1177,1815">
              <v:shape style="position:absolute;left:17859;top:12158;width:1177;height:1815" coordorigin="17859,12158" coordsize="1177,1815" path="m19036,12158l17859,12158,17859,13973,19036,13973,19036,12158e" filled="t" fillcolor="#A8CF38" stroked="f">
                <v:path arrowok="t"/>
                <v:fill/>
              </v:shape>
            </v:group>
            <v:group style="position:absolute;left:19036;top:12158;width:1153;height:1815" coordorigin="19036,12158" coordsize="1153,1815">
              <v:shape style="position:absolute;left:19036;top:12158;width:1153;height:1815" coordorigin="19036,12158" coordsize="1153,1815" path="m20189,12158l19036,12158,19036,13973,20189,13973,20189,12158e" filled="t" fillcolor="#A8CF38" stroked="f">
                <v:path arrowok="t"/>
                <v:fill/>
              </v:shape>
            </v:group>
            <v:group style="position:absolute;left:20189;top:12158;width:2495;height:1815" coordorigin="20189,12158" coordsize="2495,1815">
              <v:shape style="position:absolute;left:20189;top:12158;width:2495;height:1815" coordorigin="20189,12158" coordsize="2495,1815" path="m22684,12158l20189,12158,20189,13973,22684,13973,22684,12158e" filled="t" fillcolor="#A8CF38" stroked="f">
                <v:path arrowok="t"/>
                <v:fill/>
              </v:shape>
            </v:group>
            <v:group style="position:absolute;left:15006;top:12158;width:2853;height:540" coordorigin="15006,12158" coordsize="2853,540">
              <v:shape style="position:absolute;left:15006;top:12158;width:2853;height:540" coordorigin="15006,12158" coordsize="2853,540" path="m17859,12158l15006,12158,15006,12698,17859,12698,17859,12158e" filled="t" fillcolor="#A8CF38" stroked="f">
                <v:path arrowok="t"/>
                <v:fill/>
              </v:shape>
            </v:group>
            <v:group style="position:absolute;left:17859;top:12158;width:2;height:540" coordorigin="17859,12158" coordsize="2,540">
              <v:shape style="position:absolute;left:17859;top:12158;width:2;height:540" coordorigin="17859,12158" coordsize="0,540" path="m17859,12158l17859,12698e" filled="f" stroked="t" strokeweight=".101pt" strokecolor="#A8CF38">
                <v:path arrowok="t"/>
              </v:shape>
            </v:group>
            <v:group style="position:absolute;left:2415;top:3947;width:1340;height:3512" coordorigin="2415,3947" coordsize="1340,3512">
              <v:shape style="position:absolute;left:2415;top:3947;width:1340;height:3512" coordorigin="2415,3947" coordsize="1340,3512" path="m3755,3947l2415,3947,2415,7459,3755,7459,3755,3947e" filled="t" fillcolor="#DCBC50" stroked="f">
                <v:path arrowok="t"/>
                <v:fill/>
              </v:shape>
            </v:group>
            <v:group style="position:absolute;left:3755;top:3947;width:7710;height:3512" coordorigin="3755,3947" coordsize="7710,3512">
              <v:shape style="position:absolute;left:3755;top:3947;width:7710;height:3512" coordorigin="3755,3947" coordsize="7710,3512" path="m11465,3947l3755,3947,3755,7459,11465,7459,11465,3947e" filled="t" fillcolor="#DCBC50" stroked="f">
                <v:path arrowok="t"/>
                <v:fill/>
              </v:shape>
            </v:group>
            <v:group style="position:absolute;left:11465;top:3947;width:875;height:3512" coordorigin="11465,3947" coordsize="875,3512">
              <v:shape style="position:absolute;left:11465;top:3947;width:875;height:3512" coordorigin="11465,3947" coordsize="875,3512" path="m12340,3947l11465,3947,11465,7459,12340,7459,12340,3947e" filled="t" fillcolor="#DCBC50" stroked="f">
                <v:path arrowok="t"/>
                <v:fill/>
              </v:shape>
            </v:group>
            <v:group style="position:absolute;left:12340;top:3947;width:1358;height:3512" coordorigin="12340,3947" coordsize="1358,3512">
              <v:shape style="position:absolute;left:12340;top:3947;width:1358;height:3512" coordorigin="12340,3947" coordsize="1358,3512" path="m13698,3947l12340,3947,12340,7459,13698,7459,13698,3947e" filled="t" fillcolor="#DCBC50" stroked="f">
                <v:path arrowok="t"/>
                <v:fill/>
              </v:shape>
            </v:group>
            <v:group style="position:absolute;left:13698;top:3947;width:2;height:3512" coordorigin="13698,3947" coordsize="2,3512">
              <v:shape style="position:absolute;left:13698;top:3947;width:2;height:3512" coordorigin="13698,3947" coordsize="0,3512" path="m13698,3947l13698,7459e" filled="f" stroked="t" strokeweight=".101pt" strokecolor="#DCBC50">
                <v:path arrowok="t"/>
              </v:shape>
            </v:group>
            <v:group style="position:absolute;left:13698;top:3947;width:1308;height:3512" coordorigin="13698,3947" coordsize="1308,3512">
              <v:shape style="position:absolute;left:13698;top:3947;width:1308;height:3512" coordorigin="13698,3947" coordsize="1308,3512" path="m15006,3947l13698,3947,13698,7459,15006,7459,15006,3947e" filled="t" fillcolor="#DCBC50" stroked="f">
                <v:path arrowok="t"/>
                <v:fill/>
              </v:shape>
            </v:group>
            <v:group style="position:absolute;left:15006;top:3947;width:2853;height:3512" coordorigin="15006,3947" coordsize="2853,3512">
              <v:shape style="position:absolute;left:15006;top:3947;width:2853;height:3512" coordorigin="15006,3947" coordsize="2853,3512" path="m17859,3947l15006,3947,15006,7459,17859,7459,17859,3947e" filled="t" fillcolor="#DCBC50" stroked="f">
                <v:path arrowok="t"/>
                <v:fill/>
              </v:shape>
            </v:group>
            <v:group style="position:absolute;left:17859;top:3947;width:2;height:3512" coordorigin="17859,3947" coordsize="2,3512">
              <v:shape style="position:absolute;left:17859;top:3947;width:2;height:3512" coordorigin="17859,3947" coordsize="0,3512" path="m17859,3947l17859,7459e" filled="f" stroked="t" strokeweight=".101pt" strokecolor="#DCBC50">
                <v:path arrowok="t"/>
              </v:shape>
            </v:group>
            <v:group style="position:absolute;left:17859;top:3947;width:1177;height:3512" coordorigin="17859,3947" coordsize="1177,3512">
              <v:shape style="position:absolute;left:17859;top:3947;width:1177;height:3512" coordorigin="17859,3947" coordsize="1177,3512" path="m19036,3947l17859,3947,17859,7459,19036,7459,19036,3947e" filled="t" fillcolor="#DCBC50" stroked="f">
                <v:path arrowok="t"/>
                <v:fill/>
              </v:shape>
            </v:group>
            <v:group style="position:absolute;left:19036;top:3947;width:1153;height:3512" coordorigin="19036,3947" coordsize="1153,3512">
              <v:shape style="position:absolute;left:19036;top:3947;width:1153;height:3512" coordorigin="19036,3947" coordsize="1153,3512" path="m20189,3947l19036,3947,19036,7459,20189,7459,20189,3947e" filled="t" fillcolor="#DCBC50" stroked="f">
                <v:path arrowok="t"/>
                <v:fill/>
              </v:shape>
            </v:group>
            <v:group style="position:absolute;left:20189;top:3947;width:2495;height:3512" coordorigin="20189,3947" coordsize="2495,3512">
              <v:shape style="position:absolute;left:20189;top:3947;width:2495;height:3512" coordorigin="20189,3947" coordsize="2495,3512" path="m22684,3947l20189,3947,20189,7459,22684,7459,22684,3947e" filled="t" fillcolor="#DCBC50" stroked="f">
                <v:path arrowok="t"/>
                <v:fill/>
              </v:shape>
            </v:group>
            <v:group style="position:absolute;left:2415;top:8243;width:1340;height:540" coordorigin="2415,8243" coordsize="1340,540">
              <v:shape style="position:absolute;left:2415;top:8243;width:1340;height:540" coordorigin="2415,8243" coordsize="1340,540" path="m3755,8243l2415,8243,2415,8783,3755,8783,3755,8243e" filled="t" fillcolor="#A2CFEF" stroked="f">
                <v:path arrowok="t"/>
                <v:fill/>
              </v:shape>
            </v:group>
            <v:group style="position:absolute;left:3755;top:8243;width:7710;height:540" coordorigin="3755,8243" coordsize="7710,540">
              <v:shape style="position:absolute;left:3755;top:8243;width:7710;height:540" coordorigin="3755,8243" coordsize="7710,540" path="m11465,8243l3755,8243,3755,8783,11465,8783,11465,8243e" filled="t" fillcolor="#A2CFEF" stroked="f">
                <v:path arrowok="t"/>
                <v:fill/>
              </v:shape>
            </v:group>
            <v:group style="position:absolute;left:11465;top:8243;width:875;height:540" coordorigin="11465,8243" coordsize="875,540">
              <v:shape style="position:absolute;left:11465;top:8243;width:875;height:540" coordorigin="11465,8243" coordsize="875,540" path="m12340,8243l11465,8243,11465,8783,12340,8783,12340,8243e" filled="t" fillcolor="#A2CFEF" stroked="f">
                <v:path arrowok="t"/>
                <v:fill/>
              </v:shape>
            </v:group>
            <v:group style="position:absolute;left:12340;top:8243;width:1358;height:540" coordorigin="12340,8243" coordsize="1358,540">
              <v:shape style="position:absolute;left:12340;top:8243;width:1358;height:540" coordorigin="12340,8243" coordsize="1358,540" path="m13698,8243l12340,8243,12340,8783,13698,8783,13698,8243e" filled="t" fillcolor="#A2CFEF" stroked="f">
                <v:path arrowok="t"/>
                <v:fill/>
              </v:shape>
            </v:group>
            <v:group style="position:absolute;left:13698;top:8243;width:2;height:540" coordorigin="13698,8243" coordsize="2,540">
              <v:shape style="position:absolute;left:13698;top:8243;width:2;height:540" coordorigin="13698,8243" coordsize="0,540" path="m13698,8243l13698,8783e" filled="f" stroked="t" strokeweight=".101pt" strokecolor="#A2CFEF">
                <v:path arrowok="t"/>
              </v:shape>
            </v:group>
            <v:group style="position:absolute;left:13698;top:8243;width:1308;height:540" coordorigin="13698,8243" coordsize="1308,540">
              <v:shape style="position:absolute;left:13698;top:8243;width:1308;height:540" coordorigin="13698,8243" coordsize="1308,540" path="m15006,8243l13698,8243,13698,8783,15006,8783,15006,8243e" filled="t" fillcolor="#A2CFEF" stroked="f">
                <v:path arrowok="t"/>
                <v:fill/>
              </v:shape>
            </v:group>
            <v:group style="position:absolute;left:15006;top:8243;width:2853;height:540" coordorigin="15006,8243" coordsize="2853,540">
              <v:shape style="position:absolute;left:15006;top:8243;width:2853;height:540" coordorigin="15006,8243" coordsize="2853,540" path="m17859,8243l15006,8243,15006,8783,17859,8783,17859,8243e" filled="t" fillcolor="#A2CFEF" stroked="f">
                <v:path arrowok="t"/>
                <v:fill/>
              </v:shape>
            </v:group>
            <v:group style="position:absolute;left:17859;top:8243;width:2;height:540" coordorigin="17859,8243" coordsize="2,540">
              <v:shape style="position:absolute;left:17859;top:8243;width:2;height:540" coordorigin="17859,8243" coordsize="0,540" path="m17859,8243l17859,8783e" filled="f" stroked="t" strokeweight=".101pt" strokecolor="#A2CFEF">
                <v:path arrowok="t"/>
              </v:shape>
            </v:group>
            <v:group style="position:absolute;left:17859;top:8243;width:1177;height:540" coordorigin="17859,8243" coordsize="1177,540">
              <v:shape style="position:absolute;left:17859;top:8243;width:1177;height:540" coordorigin="17859,8243" coordsize="1177,540" path="m19036,8243l17859,8243,17859,8783,19036,8783,19036,8243e" filled="t" fillcolor="#A2CFEF" stroked="f">
                <v:path arrowok="t"/>
                <v:fill/>
              </v:shape>
            </v:group>
            <v:group style="position:absolute;left:19036;top:8243;width:1153;height:540" coordorigin="19036,8243" coordsize="1153,540">
              <v:shape style="position:absolute;left:19036;top:8243;width:1153;height:540" coordorigin="19036,8243" coordsize="1153,540" path="m20189,8243l19036,8243,19036,8783,20189,8783,20189,8243e" filled="t" fillcolor="#A2CFEF" stroked="f">
                <v:path arrowok="t"/>
                <v:fill/>
              </v:shape>
            </v:group>
            <v:group style="position:absolute;left:20189;top:8243;width:2495;height:540" coordorigin="20189,8243" coordsize="2495,540">
              <v:shape style="position:absolute;left:20189;top:8243;width:2495;height:540" coordorigin="20189,8243" coordsize="2495,540" path="m22684,8243l20189,8243,20189,8783,22684,8783,22684,8243e" filled="t" fillcolor="#A2CFEF" stroked="f">
                <v:path arrowok="t"/>
                <v:fill/>
              </v:shape>
            </v:group>
            <v:group style="position:absolute;left:2415;top:10431;width:1340;height:1728" coordorigin="2415,10431" coordsize="1340,1728">
              <v:shape style="position:absolute;left:2415;top:10431;width:1340;height:1728" coordorigin="2415,10431" coordsize="1340,1728" path="m3755,10431l2415,10431,2415,12158,3755,12158,3755,10431e" filled="t" fillcolor="#DCBC50" stroked="f">
                <v:path arrowok="t"/>
                <v:fill/>
              </v:shape>
            </v:group>
            <v:group style="position:absolute;left:3755;top:10431;width:7710;height:1728" coordorigin="3755,10431" coordsize="7710,1728">
              <v:shape style="position:absolute;left:3755;top:10431;width:7710;height:1728" coordorigin="3755,10431" coordsize="7710,1728" path="m11465,10431l3755,10431,3755,12158,11465,12158,11465,10431e" filled="t" fillcolor="#DCBC50" stroked="f">
                <v:path arrowok="t"/>
                <v:fill/>
              </v:shape>
            </v:group>
            <v:group style="position:absolute;left:11465;top:10431;width:875;height:1728" coordorigin="11465,10431" coordsize="875,1728">
              <v:shape style="position:absolute;left:11465;top:10431;width:875;height:1728" coordorigin="11465,10431" coordsize="875,1728" path="m12340,10431l11465,10431,11465,12158,12340,12158,12340,10431e" filled="t" fillcolor="#DCBC50" stroked="f">
                <v:path arrowok="t"/>
                <v:fill/>
              </v:shape>
            </v:group>
            <v:group style="position:absolute;left:12340;top:10431;width:1358;height:1728" coordorigin="12340,10431" coordsize="1358,1728">
              <v:shape style="position:absolute;left:12340;top:10431;width:1358;height:1728" coordorigin="12340,10431" coordsize="1358,1728" path="m13698,10431l12340,10431,12340,12158,13698,12158,13698,10431e" filled="t" fillcolor="#DCBC50" stroked="f">
                <v:path arrowok="t"/>
                <v:fill/>
              </v:shape>
            </v:group>
            <v:group style="position:absolute;left:13698;top:10431;width:2;height:1728" coordorigin="13698,10431" coordsize="2,1728">
              <v:shape style="position:absolute;left:13698;top:10431;width:2;height:1728" coordorigin="13698,10431" coordsize="0,1728" path="m13698,10431l13698,12158e" filled="f" stroked="t" strokeweight=".101pt" strokecolor="#DCBC50">
                <v:path arrowok="t"/>
              </v:shape>
            </v:group>
            <v:group style="position:absolute;left:13698;top:10431;width:1308;height:1728" coordorigin="13698,10431" coordsize="1308,1728">
              <v:shape style="position:absolute;left:13698;top:10431;width:1308;height:1728" coordorigin="13698,10431" coordsize="1308,1728" path="m15006,10431l13698,10431,13698,12158,15006,12158,15006,10431e" filled="t" fillcolor="#DCBC50" stroked="f">
                <v:path arrowok="t"/>
                <v:fill/>
              </v:shape>
            </v:group>
            <v:group style="position:absolute;left:15006;top:10431;width:2853;height:1728" coordorigin="15006,10431" coordsize="2853,1728">
              <v:shape style="position:absolute;left:15006;top:10431;width:2853;height:1728" coordorigin="15006,10431" coordsize="2853,1728" path="m17859,10431l15006,10431,15006,12158,17859,12158,17859,10431e" filled="t" fillcolor="#DCBC50" stroked="f">
                <v:path arrowok="t"/>
                <v:fill/>
              </v:shape>
            </v:group>
            <v:group style="position:absolute;left:17859;top:10431;width:2;height:1728" coordorigin="17859,10431" coordsize="2,1728">
              <v:shape style="position:absolute;left:17859;top:10431;width:2;height:1728" coordorigin="17859,10431" coordsize="0,1728" path="m17859,10431l17859,12158e" filled="f" stroked="t" strokeweight=".101pt" strokecolor="#DCBC50">
                <v:path arrowok="t"/>
              </v:shape>
            </v:group>
            <v:group style="position:absolute;left:17859;top:10431;width:1177;height:1728" coordorigin="17859,10431" coordsize="1177,1728">
              <v:shape style="position:absolute;left:17859;top:10431;width:1177;height:1728" coordorigin="17859,10431" coordsize="1177,1728" path="m19036,10431l17859,10431,17859,12158,19036,12158,19036,10431e" filled="t" fillcolor="#DCBC50" stroked="f">
                <v:path arrowok="t"/>
                <v:fill/>
              </v:shape>
            </v:group>
            <v:group style="position:absolute;left:19036;top:10431;width:1153;height:1728" coordorigin="19036,10431" coordsize="1153,1728">
              <v:shape style="position:absolute;left:19036;top:10431;width:1153;height:1728" coordorigin="19036,10431" coordsize="1153,1728" path="m20189,10431l19036,10431,19036,12158,20189,12158,20189,10431e" filled="t" fillcolor="#DCBC50" stroked="f">
                <v:path arrowok="t"/>
                <v:fill/>
              </v:shape>
            </v:group>
            <v:group style="position:absolute;left:20189;top:10431;width:2495;height:1728" coordorigin="20189,10431" coordsize="2495,1728">
              <v:shape style="position:absolute;left:20189;top:10431;width:2495;height:1728" coordorigin="20189,10431" coordsize="2495,1728" path="m22684,10431l20189,10431,20189,12158,22684,12158,22684,10431e" filled="t" fillcolor="#DCBC50" stroked="f">
                <v:path arrowok="t"/>
                <v:fill/>
              </v:shape>
            </v:group>
            <v:group style="position:absolute;left:12340;top:12698;width:1358;height:1275" coordorigin="12340,12698" coordsize="1358,1275">
              <v:shape style="position:absolute;left:12340;top:12698;width:1358;height:1275" coordorigin="12340,12698" coordsize="1358,1275" path="m13698,12698l12340,12698,12340,13973,13698,13973,13698,12698e" filled="t" fillcolor="#A8CF38" stroked="f">
                <v:path arrowok="t"/>
                <v:fill/>
              </v:shape>
            </v:group>
            <v:group style="position:absolute;left:13698;top:12698;width:1308;height:1275" coordorigin="13698,12698" coordsize="1308,1275">
              <v:shape style="position:absolute;left:13698;top:12698;width:1308;height:1275" coordorigin="13698,12698" coordsize="1308,1275" path="m15006,12698l13698,12698,13698,13973,15006,13973,15006,12698e" filled="t" fillcolor="#A8CF38" stroked="f">
                <v:path arrowok="t"/>
                <v:fill/>
              </v:shape>
            </v:group>
            <v:group style="position:absolute;left:15006;top:12698;width:2853;height:1275" coordorigin="15006,12698" coordsize="2853,1275">
              <v:shape style="position:absolute;left:15006;top:12698;width:2853;height:1275" coordorigin="15006,12698" coordsize="2853,1275" path="m17859,12698l15006,12698,15006,13973,17859,13973,17859,12698e" filled="t" fillcolor="#A8CF38" stroked="f">
                <v:path arrowok="t"/>
                <v:fill/>
              </v:shape>
            </v:group>
            <v:group style="position:absolute;left:2489;top:5013;width:911;height:260" coordorigin="2489,5013" coordsize="911,260">
              <v:shape style="position:absolute;left:2489;top:5013;width:911;height:260" coordorigin="2489,5013" coordsize="911,260" path="m2489,5273l3399,5273,3399,5013,2489,5013,2489,5273xe" filled="t" fillcolor="#A8CF38" stroked="f">
                <v:path arrowok="t"/>
                <v:fill/>
              </v:shape>
            </v:group>
            <v:group style="position:absolute;left:2489;top:5229;width:700;height:260" coordorigin="2489,5229" coordsize="700,260">
              <v:shape style="position:absolute;left:2489;top:5229;width:700;height:260" coordorigin="2489,5229" coordsize="700,260" path="m2489,5489l3189,5489,3189,5229,2489,5229,2489,5489xe" filled="t" fillcolor="#A8CF38" stroked="f">
                <v:path arrowok="t"/>
                <v:fill/>
              </v:shape>
            </v:group>
            <v:group style="position:absolute;left:2489;top:5445;width:500;height:260" coordorigin="2489,5445" coordsize="500,260">
              <v:shape style="position:absolute;left:2489;top:5445;width:500;height:260" coordorigin="2489,5445" coordsize="500,260" path="m2489,5705l2989,5705,2989,5445,2489,5445,2489,5705xe" filled="t" fillcolor="#A8CF38" stroked="f">
                <v:path arrowok="t"/>
                <v:fill/>
              </v:shape>
            </v:group>
            <v:group style="position:absolute;left:2489;top:9496;width:1141;height:260" coordorigin="2489,9496" coordsize="1141,260">
              <v:shape style="position:absolute;left:2489;top:9496;width:1141;height:260" coordorigin="2489,9496" coordsize="1141,260" path="m2489,9756l3629,9756,3629,9496,2489,9496,2489,9756xe" filled="t" fillcolor="#DCBC50" stroked="f">
                <v:path arrowok="t"/>
                <v:fill/>
              </v:shape>
            </v:group>
            <v:group style="position:absolute;left:2489;top:9712;width:1071;height:260" coordorigin="2489,9712" coordsize="1071,260">
              <v:shape style="position:absolute;left:2489;top:9712;width:1071;height:260" coordorigin="2489,9712" coordsize="1071,260" path="m2489,9972l3560,9972,3560,9712,2489,9712,2489,9972xe" filled="t" fillcolor="#DCBC50" stroked="f">
                <v:path arrowok="t"/>
                <v:fill/>
              </v:shape>
            </v:group>
            <v:group style="position:absolute;left:2489;top:9928;width:1151;height:260" coordorigin="2489,9928" coordsize="1151,260">
              <v:shape style="position:absolute;left:2489;top:9928;width:1151;height:260" coordorigin="2489,9928" coordsize="1151,260" path="m2489,10188l3640,10188,3640,9928,2489,9928,2489,10188xe" filled="t" fillcolor="#DCBC50" stroked="f">
                <v:path arrowok="t"/>
                <v:fill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67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50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pre-activity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consultation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intra-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government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undertaken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fit-for-purpose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Scope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cover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potentially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location-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hazards,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associated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mitigation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strategies,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expected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controlled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auto"/>
        <w:ind w:left="2161" w:right="-63" w:firstLine="-2161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13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20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Fit-for-purpose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performance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standards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rust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19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Protection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600" w:space="1209"/>
            <w:col w:w="7554" w:space="1537"/>
            <w:col w:w="4522" w:space="881"/>
            <w:col w:w="5337"/>
          </w:cols>
        </w:sectPr>
      </w:pPr>
      <w:rPr/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117.941002pt;margin-top:57.043491pt;width:1016.738pt;height:258.0370pt;mso-position-horizontal-relative:page;mso-position-vertical-relative:paragraph;z-index:-4916" coordorigin="2359,1141" coordsize="20335,5161">
            <v:group style="position:absolute;left:2415;top:1151;width:1340;height:5141" coordorigin="2415,1151" coordsize="1340,5141">
              <v:shape style="position:absolute;left:2415;top:1151;width:1340;height:5141" coordorigin="2415,1151" coordsize="1340,5141" path="m3755,1151l2415,1151,2415,6292,3755,6292,3755,1151e" filled="t" fillcolor="#A2CFEF" stroked="f">
                <v:path arrowok="t"/>
                <v:fill/>
              </v:shape>
            </v:group>
            <v:group style="position:absolute;left:3755;top:1151;width:7710;height:5141" coordorigin="3755,1151" coordsize="7710,5141">
              <v:shape style="position:absolute;left:3755;top:1151;width:7710;height:5141" coordorigin="3755,1151" coordsize="7710,5141" path="m11465,1151l3755,1151,3755,6292,11465,6292,11465,1151e" filled="t" fillcolor="#A2CFEF" stroked="f">
                <v:path arrowok="t"/>
                <v:fill/>
              </v:shape>
            </v:group>
            <v:group style="position:absolute;left:11465;top:1151;width:875;height:5141" coordorigin="11465,1151" coordsize="875,5141">
              <v:shape style="position:absolute;left:11465;top:1151;width:875;height:5141" coordorigin="11465,1151" coordsize="875,5141" path="m12340,1151l11465,1151,11465,6292,12340,6292,12340,1151e" filled="t" fillcolor="#A2CFEF" stroked="f">
                <v:path arrowok="t"/>
                <v:fill/>
              </v:shape>
            </v:group>
            <v:group style="position:absolute;left:12340;top:1151;width:1358;height:5141" coordorigin="12340,1151" coordsize="1358,5141">
              <v:shape style="position:absolute;left:12340;top:1151;width:1358;height:5141" coordorigin="12340,1151" coordsize="1358,5141" path="m13698,1151l12340,1151,12340,6292,13698,6292,13698,1151e" filled="t" fillcolor="#A2CFEF" stroked="f">
                <v:path arrowok="t"/>
                <v:fill/>
              </v:shape>
            </v:group>
            <v:group style="position:absolute;left:13698;top:1151;width:1308;height:5141" coordorigin="13698,1151" coordsize="1308,5141">
              <v:shape style="position:absolute;left:13698;top:1151;width:1308;height:5141" coordorigin="13698,1151" coordsize="1308,5141" path="m15006,1151l13698,1151,13698,6292,15006,6292,15006,1151e" filled="t" fillcolor="#A2CFEF" stroked="f">
                <v:path arrowok="t"/>
                <v:fill/>
              </v:shape>
            </v:group>
            <v:group style="position:absolute;left:15006;top:1151;width:2853;height:5141" coordorigin="15006,1151" coordsize="2853,5141">
              <v:shape style="position:absolute;left:15006;top:1151;width:2853;height:5141" coordorigin="15006,1151" coordsize="2853,5141" path="m17859,1151l15006,1151,15006,6292,17859,6292,17859,1151e" filled="t" fillcolor="#A2CFEF" stroked="f">
                <v:path arrowok="t"/>
                <v:fill/>
              </v:shape>
            </v:group>
            <v:group style="position:absolute;left:17859;top:1151;width:1177;height:5141" coordorigin="17859,1151" coordsize="1177,5141">
              <v:shape style="position:absolute;left:17859;top:1151;width:1177;height:5141" coordorigin="17859,1151" coordsize="1177,5141" path="m19036,1151l17859,1151,17859,6292,19036,6292,19036,1151e" filled="t" fillcolor="#A2CFEF" stroked="f">
                <v:path arrowok="t"/>
                <v:fill/>
              </v:shape>
            </v:group>
            <v:group style="position:absolute;left:19036;top:1151;width:1153;height:5141" coordorigin="19036,1151" coordsize="1153,5141">
              <v:shape style="position:absolute;left:19036;top:1151;width:1153;height:5141" coordorigin="19036,1151" coordsize="1153,5141" path="m20189,1151l19036,1151,19036,6292,20189,6292,20189,1151e" filled="t" fillcolor="#A2CFEF" stroked="f">
                <v:path arrowok="t"/>
                <v:fill/>
              </v:shape>
            </v:group>
            <v:group style="position:absolute;left:20189;top:1151;width:2495;height:5141" coordorigin="20189,1151" coordsize="2495,5141">
              <v:shape style="position:absolute;left:20189;top:1151;width:2495;height:5141" coordorigin="20189,1151" coordsize="2495,5141" path="m22684,1151l20189,1151,20189,6292,22684,6292,22684,1151e" filled="t" fillcolor="#A2CFEF" stroked="f">
                <v:path arrowok="t"/>
                <v:fill/>
              </v:shape>
            </v:group>
            <v:group style="position:absolute;left:2489;top:3705;width:1121;height:260" coordorigin="2489,3705" coordsize="1121,260">
              <v:shape style="position:absolute;left:2489;top:3705;width:1121;height:260" coordorigin="2489,3705" coordsize="1121,260" path="m2489,3965l3609,3965,3609,3705,2489,3705,2489,3965xe" filled="t" fillcolor="#DCBC50" stroked="f">
                <v:path arrowok="t"/>
                <v:fill/>
              </v:shape>
            </v:group>
            <v:group style="position:absolute;left:2489;top:3921;width:1021;height:260" coordorigin="2489,3921" coordsize="1021,260">
              <v:shape style="position:absolute;left:2489;top:3921;width:1021;height:260" coordorigin="2489,3921" coordsize="1021,260" path="m2489,4181l3510,4181,3510,3921,2489,3921,2489,4181xe" filled="t" fillcolor="#DCBC50" stroked="f">
                <v:path arrowok="t"/>
                <v:fill/>
              </v:shape>
            </v:group>
            <v:group style="position:absolute;left:2489;top:4137;width:551;height:260" coordorigin="2489,4137" coordsize="551,260">
              <v:shape style="position:absolute;left:2489;top:4137;width:551;height:260" coordorigin="2489,4137" coordsize="551,260" path="m2489,4397l3039,4397,3039,4137,2489,4137,2489,4397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7.941002pt;margin-top:363.103729pt;width:56.5231pt;height:58.3999pt;mso-position-horizontal-relative:page;mso-position-vertical-relative:page;z-index:-4915" coordorigin="2359,7262" coordsize="1130,1168">
            <v:group style="position:absolute;left:2789;top:7392;width:570;height:260" coordorigin="2789,7392" coordsize="570,260">
              <v:shape style="position:absolute;left:2789;top:7392;width:570;height:260" coordorigin="2789,7392" coordsize="570,260" path="m2789,7652l3359,7652,3359,7392,2789,7392,2789,7652xe" filled="t" fillcolor="#A2CFEF" stroked="f">
                <v:path arrowok="t"/>
                <v:fill/>
              </v:shape>
            </v:group>
            <v:group style="position:absolute;left:2489;top:7608;width:801;height:260" coordorigin="2489,7608" coordsize="801,260">
              <v:shape style="position:absolute;left:2489;top:7608;width:801;height:260" coordorigin="2489,7608" coordsize="801,260" path="m2489,7868l3289,7868,3289,7608,2489,7608,2489,7868xe" filled="t" fillcolor="#A2CFEF" stroked="f">
                <v:path arrowok="t"/>
                <v:fill/>
              </v:shape>
            </v:group>
            <v:group style="position:absolute;left:2489;top:7824;width:801;height:260" coordorigin="2489,7824" coordsize="801,260">
              <v:shape style="position:absolute;left:2489;top:7824;width:801;height:260" coordorigin="2489,7824" coordsize="801,260" path="m2489,8084l3289,8084,3289,7824,2489,7824,2489,8084xe" filled="t" fillcolor="#A2CFEF" stroked="f">
                <v:path arrowok="t"/>
                <v:fill/>
              </v:shape>
            </v:group>
            <v:group style="position:absolute;left:2489;top:8040;width:550;height:260" coordorigin="2489,8040" coordsize="550,260">
              <v:shape style="position:absolute;left:2489;top:8040;width:550;height:260" coordorigin="2489,8040" coordsize="550,260" path="m2489,8300l3039,8300,3039,8040,2489,8040,2489,8300xe" filled="t" fillcolor="#A2CF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7.941002pt;margin-top:610.686584pt;width:70.551pt;height:47.6pt;mso-position-horizontal-relative:page;mso-position-vertical-relative:page;z-index:-4914" coordorigin="2359,12214" coordsize="1411,952">
            <v:group style="position:absolute;left:2489;top:12344;width:1141;height:260" coordorigin="2489,12344" coordsize="1141,260">
              <v:shape style="position:absolute;left:2489;top:12344;width:1141;height:260" coordorigin="2489,12344" coordsize="1141,260" path="m2489,12604l3629,12604,3629,12344,2489,12344,2489,12604xe" filled="t" fillcolor="#DCBC50" stroked="f">
                <v:path arrowok="t"/>
                <v:fill/>
              </v:shape>
            </v:group>
            <v:group style="position:absolute;left:2489;top:12560;width:1071;height:260" coordorigin="2489,12560" coordsize="1071,260">
              <v:shape style="position:absolute;left:2489;top:12560;width:1071;height:260" coordorigin="2489,12560" coordsize="1071,260" path="m2489,12820l3560,12820,3560,12560,2489,12560,2489,12820xe" filled="t" fillcolor="#DCBC50" stroked="f">
                <v:path arrowok="t"/>
                <v:fill/>
              </v:shape>
            </v:group>
            <v:group style="position:absolute;left:2489;top:12776;width:1151;height:260" coordorigin="2489,12776" coordsize="1151,260">
              <v:shape style="position:absolute;left:2489;top:12776;width:1151;height:260" coordorigin="2489,12776" coordsize="1151,260" path="m2489,13036l3640,13036,3640,12776,2489,12776,2489,13036xe" filled="t" fillcolor="#DCBC5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56.693016pt;width:1077.486pt;height:673.228pt;mso-position-horizontal-relative:page;mso-position-vertical-relative:page;z-index:-49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20" w:hRule="exact"/>
                    </w:trPr>
                    <w:tc>
                      <w:tcPr>
                        <w:tcW w:w="128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DMITRE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accreditation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once-for-all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(purposes)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assessments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1414" w:right="546" w:firstLine="-134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Commonwealth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example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pursuant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EPBC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Act)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co-regulation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upstream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operations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63" w:lineRule="auto"/>
                          <w:ind w:left="1381" w:right="594" w:firstLine="-828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21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Government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regulators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delegates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EPBC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18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1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5.3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24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141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2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1414" w:right="233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practical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state-wide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extended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adjacent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jurisdictions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cooperation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Geoscience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Australia,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Queensland,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ictoria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delineate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following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ingredients: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40" w:lineRule="auto"/>
                          <w:ind w:left="1463" w:right="-20"/>
                          <w:jc w:val="left"/>
                          <w:tabs>
                            <w:tab w:pos="18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stratigraphic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–structure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two-way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seismic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travel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depth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</w:rPr>
                          <w:t>below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173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expressed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</w:rPr>
                          <w:t>datums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146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relevant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stratigraphic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4" w:after="0" w:line="257" w:lineRule="exact"/>
                          <w:ind w:left="74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Attract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3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2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relevant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6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stratigraphic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9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6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5"/>
                          </w:rPr>
                          <w:t>Ethane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4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  <w:position w:val="5"/>
                          </w:rPr>
                          <w:t>richness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74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8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relevant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3"/>
                          </w:rPr>
                          <w:t>stratigraphic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LPG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8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3"/>
                          </w:rPr>
                          <w:t>richness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74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21,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relevant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1"/>
                          </w:rPr>
                          <w:t>stratigraphic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1"/>
                          </w:rPr>
                          <w:t>Condensate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richness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3" w:after="0" w:line="168" w:lineRule="auto"/>
                          <w:ind w:left="74" w:right="565"/>
                          <w:jc w:val="left"/>
                          <w:tabs>
                            <w:tab w:pos="146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6.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structural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mean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Rv%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depth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(for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example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Rv%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Patchawarra)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Semi-log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cross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plots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mean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Rv%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(+/-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range)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versus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0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elevation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5" w:lineRule="exact"/>
                          <w:ind w:left="74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  <w:t>65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8.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9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9"/>
                            <w:w w:val="97"/>
                            <w:position w:val="-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7"/>
                            <w:position w:val="-3"/>
                          </w:rPr>
                          <w:t>emperature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0"/>
                            <w:w w:val="97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gradient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4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‘down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structural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6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6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6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8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9.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3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20"/>
                            <w:w w:val="100"/>
                            <w:position w:val="-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emperature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4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8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structural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levels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(based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3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multiplying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4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9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              </w:rPr>
                          <w:t>gradient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  <w:position w:val="-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1" w:lineRule="exact"/>
                          <w:ind w:left="74" w:right="-20"/>
                          <w:jc w:val="left"/>
                          <w:tabs>
                            <w:tab w:pos="17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8"/>
                          </w:rPr>
                          <w:t>(databases)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position w:val="-2"/>
                          </w:rPr>
                          <w:t>depth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  <w:position w:val="-2"/>
                          </w:rPr>
                          <w:t>maps)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9" w:after="0" w:line="240" w:lineRule="auto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10.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Rv%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versus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correlation,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convert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horizon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173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Rv%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horizons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(ex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top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Patchawarra)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delineate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relative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4"/>
                          </w:rPr>
                          <w:t>prospectivity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7" w:lineRule="auto"/>
                          <w:ind w:left="1734" w:right="2302" w:firstLine="-3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cooperation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Geoscience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Australia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national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assessment,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unconventional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characterize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Original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Hydrocarbons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(OHIP),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echnically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recoverable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probabilistic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productivity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production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decline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curves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extending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single" w:sz=".808" w:space="0" w:color="A2CFEF"/>
                        </w:tcBorders>
                        <w:shd w:val="clear" w:color="auto" w:fill="A2CFEF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56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  <w:position w:val="-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composition,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organic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maturity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temperature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maps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18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2CFEF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64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7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21,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Establish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best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fit-for-purpose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protocols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technologies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07" w:lineRule="exact"/>
                          <w:ind w:left="1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sharing.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underpin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industry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2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license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operate.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website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hyperlink r:id="rId38"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5496"/>
                              <w:spacing w:val="0"/>
                              <w:w w:val="100"/>
                              <w:position w:val="-2"/>
                            </w:rPr>
                            <w:t>http://fracfocus.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  <w:position w:val="0"/>
                            </w:rPr>
                          </w:r>
                        </w:hyperlink>
                      </w:p>
                      <w:p>
                        <w:pPr>
                          <w:spacing w:before="24" w:after="0" w:line="165" w:lineRule="auto"/>
                          <w:ind w:left="74" w:right="514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23,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,24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1"/>
                          </w:rPr>
                        </w:r>
                        <w:hyperlink r:id="rId39"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5496"/>
                              <w:spacing w:val="0"/>
                              <w:w w:val="100"/>
                              <w:position w:val="0"/>
                            </w:rPr>
                            <w:t>org/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5496"/>
                              <w:spacing w:val="0"/>
                              <w:w w:val="100"/>
                              <w:position w:val="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cited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exempla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industry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run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collectively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(maybe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through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1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  <w:t>65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APPEA)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public-private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partnership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better?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introductory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details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visit: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7"/>
                          </w:rPr>
                          <w:t> </w:t>
                        </w:r>
                        <w:hyperlink r:id="rId40"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5496"/>
                              <w:spacing w:val="0"/>
                              <w:w w:val="100"/>
                              <w:position w:val="7"/>
                            </w:rPr>
                            <w:t>http://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  <w:position w:val="0"/>
                            </w:rPr>
                          </w:r>
                        </w:hyperlink>
                      </w:p>
                      <w:p>
                        <w:pPr>
                          <w:spacing w:before="0" w:after="0" w:line="255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9"/>
                            <w:w w:val="100"/>
                            <w:position w:val="-1"/>
                          </w:rPr>
                          <w:t> </w:t>
                        </w:r>
                        <w:hyperlink r:id="rId41"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5496"/>
                              <w:spacing w:val="0"/>
                              <w:w w:val="100"/>
                              <w:position w:val="10"/>
                            </w:rPr>
                            <w:t>fracfocus.org/welcome</w:t>
                          </w:r>
                          <w:r>
                            <w:rPr>
                              <w:rFonts w:ascii="Arial" w:hAnsi="Arial" w:cs="Arial" w:eastAsia="Arial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  <w:position w:val="0"/>
                            </w:rPr>
                          </w:r>
                        </w:hyperlink>
                      </w:p>
                      <w:p>
                        <w:pPr>
                          <w:spacing w:before="7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(databases)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ruck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assembly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South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Australia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(fracture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stimulation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trains,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etc)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Find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local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proppant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sharing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Fracfocus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Build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trucks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Local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proppant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18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Subsurface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Supply-chains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Supply-chains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84" w:hRule="exact"/>
                    </w:trPr>
                    <w:tc>
                      <w:tcPr>
                        <w:tcW w:w="1281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526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audits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attest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efficacy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otherwise)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plans.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83" w:lineRule="auto"/>
                          <w:ind w:left="74" w:right="1029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66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31,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and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Sustain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5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fective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while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minimize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imposts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3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1000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14" w:right="-20"/>
                          <w:jc w:val="left"/>
                          <w:tabs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targeted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research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build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outputs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63" w:lineRule="auto"/>
                          <w:ind w:left="1381" w:right="754" w:firstLine="-828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1"/>
                          </w:rPr>
                          <w:t>22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Post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audits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outcomes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Minimise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argeted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research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18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6.7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6.2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24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6.7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5.4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24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6.6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  <w:t>5.9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Protection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24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Investor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rust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21543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A2CFEF"/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292" w:footer="1769" w:top="1000" w:bottom="1960" w:left="1020" w:right="160"/>
          <w:headerReference w:type="odd" r:id="rId34"/>
          <w:headerReference w:type="even" r:id="rId35"/>
          <w:footerReference w:type="odd" r:id="rId36"/>
          <w:footerReference w:type="even" r:id="rId37"/>
          <w:pgSz w:w="23820" w:h="16840" w:orient="landscape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9" w:lineRule="exact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23,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,24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399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59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50" w:lineRule="auto"/>
        <w:ind w:left="147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(databases)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Geoscience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Australia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upgrade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seismic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databases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general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Databases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1769" w:top="1000" w:bottom="1960" w:left="1020" w:right="160"/>
          <w:pgSz w:w="23820" w:h="16840" w:orient="landscape"/>
          <w:cols w:num="2" w:equalWidth="0">
            <w:col w:w="2661" w:space="149"/>
            <w:col w:w="19830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" w:right="-67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60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right="2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Already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descriptions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cross-sections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TYPE-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logs,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lithology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seismic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characte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analysis,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analysis,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etc)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extended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petrophysical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characterize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relative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plays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reservoir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catalog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‘rock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catalog’.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petrophysical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interpretation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guidelines.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extended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adjacent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jurisdictions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cooperation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Geoscience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Australia,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Queensland,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ictoria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Gas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Oil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Deep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CSG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Shallow</w:t>
      </w:r>
      <w:r>
        <w:rPr>
          <w:rFonts w:ascii="Arial" w:hAnsi="Arial" w:cs="Arial" w:eastAsia="Arial"/>
          <w:sz w:val="17"/>
          <w:szCs w:val="17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CSG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ight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Gas;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and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193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Coals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prospective</w:t>
      </w:r>
      <w:r>
        <w:rPr>
          <w:rFonts w:ascii="Arial" w:hAnsi="Arial" w:cs="Arial" w:eastAsia="Arial"/>
          <w:sz w:val="17"/>
          <w:szCs w:val="17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mining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underground</w:t>
      </w:r>
      <w:r>
        <w:rPr>
          <w:rFonts w:ascii="Arial" w:hAnsi="Arial" w:cs="Arial" w:eastAsia="Arial"/>
          <w:sz w:val="17"/>
          <w:szCs w:val="17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gasification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auto"/>
        <w:ind w:left="2111" w:right="-63" w:firstLine="-2111"/>
        <w:jc w:val="left"/>
        <w:tabs>
          <w:tab w:pos="1280" w:val="left"/>
          <w:tab w:pos="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12</w:t>
        <w:tab/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eb-based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type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sections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plays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591" w:space="1219"/>
            <w:col w:w="7534" w:space="1606"/>
            <w:col w:w="4389" w:space="964"/>
            <w:col w:w="5337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37" w:right="8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3" w:after="0" w:line="174" w:lineRule="auto"/>
        <w:ind w:left="1470" w:firstLine="-1072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9"/>
        </w:rPr>
        <w:t>61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35" w:right="8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68" w:lineRule="exact"/>
        <w:ind w:left="399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  <w:t>62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5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147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50" w:lineRule="auto"/>
        <w:ind w:left="1470"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equipment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(drilling/work-over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rigs,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etc)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e.g.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substitute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diesel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20"/>
        <w:jc w:val="left"/>
        <w:tabs>
          <w:tab w:pos="914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field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operations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generally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everywhere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26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CNG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Innovation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Large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multi-client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surveys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Multi-client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3D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622" w:space="188"/>
            <w:col w:w="19830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9" w:right="-20"/>
        <w:jc w:val="left"/>
        <w:tabs>
          <w:tab w:pos="1460" w:val="left"/>
          <w:tab w:pos="2800" w:val="left"/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63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Cooper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Rail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9" w:right="-20"/>
        <w:jc w:val="left"/>
        <w:tabs>
          <w:tab w:pos="1460" w:val="left"/>
          <w:tab w:pos="2800" w:val="left"/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64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tolled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31" w:lineRule="exact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85" w:after="0" w:line="250" w:lineRule="auto"/>
        <w:ind w:left="1471" w:right="-51" w:firstLine="-1072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65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165" w:lineRule="auto"/>
        <w:ind w:left="11251" w:right="-63" w:firstLine="-11251"/>
        <w:jc w:val="left"/>
        <w:tabs>
          <w:tab w:pos="9140" w:val="left"/>
          <w:tab w:pos="10420" w:val="left"/>
          <w:tab w:pos="1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Bolster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understanding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definitions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certainty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reserve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estimates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359" w:space="452"/>
            <w:col w:w="13532" w:space="961"/>
            <w:col w:w="5336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169" w:lineRule="exact"/>
        <w:ind w:left="28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75197pt;margin-top:8.399073pt;width:59.57993pt;height:9pt;mso-position-horizontal-relative:page;mso-position-vertical-relative:paragraph;z-index:-4911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66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Assess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state-based,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national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international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analytical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capabilities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quality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control,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11" w:right="-20"/>
        <w:jc w:val="left"/>
        <w:tabs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foster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content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sample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analysis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19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13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Gap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analysis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lab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capabilities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Supply-chains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83" w:lineRule="auto"/>
        <w:ind w:left="1470" w:right="3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252998pt;margin-top:51.591114pt;width:1078.486pt;height:597.7539pt;mso-position-horizontal-relative:page;mso-position-vertical-relative:page;z-index:-4912" coordorigin="1125,1032" coordsize="21570,11955">
            <v:group style="position:absolute;left:1135;top:1124;width:1281;height:6263" coordorigin="1135,1124" coordsize="1281,6263">
              <v:shape style="position:absolute;left:1135;top:1124;width:1281;height:6263" coordorigin="1135,1124" coordsize="1281,6263" path="m2416,1124l1135,1124,1135,7388,2416,7388,2416,1124e" filled="t" fillcolor="#F5821F" stroked="f">
                <v:path arrowok="t"/>
                <v:fill/>
              </v:shape>
            </v:group>
            <v:group style="position:absolute;left:1135;top:7388;width:1281;height:5589" coordorigin="1135,7388" coordsize="1281,5589">
              <v:shape style="position:absolute;left:1135;top:7388;width:1281;height:5589" coordorigin="1135,7388" coordsize="1281,5589" path="m2416,7388l1135,7388,1135,12977,2416,12977,2416,7388e" filled="t" fillcolor="#F5821F" stroked="f">
                <v:path arrowok="t"/>
                <v:fill/>
              </v:shape>
            </v:group>
            <v:group style="position:absolute;left:2416;top:1124;width:1340;height:1836" coordorigin="2416,1124" coordsize="1340,1836">
              <v:shape style="position:absolute;left:2416;top:1124;width:1340;height:1836" coordorigin="2416,1124" coordsize="1340,1836" path="m3756,1124l2416,1124,2416,2960,3756,2960,3756,1124e" filled="t" fillcolor="#DCBC50" stroked="f">
                <v:path arrowok="t"/>
                <v:fill/>
              </v:shape>
            </v:group>
            <v:group style="position:absolute;left:3756;top:1124;width:7710;height:1836" coordorigin="3756,1124" coordsize="7710,1836">
              <v:shape style="position:absolute;left:3756;top:1124;width:7710;height:1836" coordorigin="3756,1124" coordsize="7710,1836" path="m11466,1124l3756,1124,3756,2960,11466,2960,11466,1124e" filled="t" fillcolor="#DCBC50" stroked="f">
                <v:path arrowok="t"/>
                <v:fill/>
              </v:shape>
            </v:group>
            <v:group style="position:absolute;left:11466;top:1124;width:875;height:1836" coordorigin="11466,1124" coordsize="875,1836">
              <v:shape style="position:absolute;left:11466;top:1124;width:875;height:1836" coordorigin="11466,1124" coordsize="875,1836" path="m12341,1124l11466,1124,11466,2960,12341,2960,12341,1124e" filled="t" fillcolor="#DCBC50" stroked="f">
                <v:path arrowok="t"/>
                <v:fill/>
              </v:shape>
            </v:group>
            <v:group style="position:absolute;left:12341;top:1124;width:1358;height:1836" coordorigin="12341,1124" coordsize="1358,1836">
              <v:shape style="position:absolute;left:12341;top:1124;width:1358;height:1836" coordorigin="12341,1124" coordsize="1358,1836" path="m13699,1124l12341,1124,12341,2960,13699,2960,13699,1124e" filled="t" fillcolor="#DCBC50" stroked="f">
                <v:path arrowok="t"/>
                <v:fill/>
              </v:shape>
            </v:group>
            <v:group style="position:absolute;left:13699;top:1124;width:1308;height:1836" coordorigin="13699,1124" coordsize="1308,1836">
              <v:shape style="position:absolute;left:13699;top:1124;width:1308;height:1836" coordorigin="13699,1124" coordsize="1308,1836" path="m15007,1124l13699,1124,13699,2960,15007,2960,15007,1124e" filled="t" fillcolor="#DCBC50" stroked="f">
                <v:path arrowok="t"/>
                <v:fill/>
              </v:shape>
            </v:group>
            <v:group style="position:absolute;left:15007;top:1124;width:2853;height:1836" coordorigin="15007,1124" coordsize="2853,1836">
              <v:shape style="position:absolute;left:15007;top:1124;width:2853;height:1836" coordorigin="15007,1124" coordsize="2853,1836" path="m17860,1124l15007,1124,15007,2960,17860,2960,17860,1124e" filled="t" fillcolor="#DCBC50" stroked="f">
                <v:path arrowok="t"/>
                <v:fill/>
              </v:shape>
            </v:group>
            <v:group style="position:absolute;left:17860;top:1124;width:1177;height:1836" coordorigin="17860,1124" coordsize="1177,1836">
              <v:shape style="position:absolute;left:17860;top:1124;width:1177;height:1836" coordorigin="17860,1124" coordsize="1177,1836" path="m19037,1124l17860,1124,17860,2960,19037,2960,19037,1124e" filled="t" fillcolor="#DCBC50" stroked="f">
                <v:path arrowok="t"/>
                <v:fill/>
              </v:shape>
            </v:group>
            <v:group style="position:absolute;left:19037;top:1124;width:2;height:1836" coordorigin="19037,1124" coordsize="2,1836">
              <v:shape style="position:absolute;left:19037;top:1124;width:2;height:1836" coordorigin="19037,1124" coordsize="0,1836" path="m19037,1124l19037,2960e" filled="f" stroked="t" strokeweight=".101pt" strokecolor="#DCBC50">
                <v:path arrowok="t"/>
              </v:shape>
            </v:group>
            <v:group style="position:absolute;left:19037;top:1124;width:1153;height:1836" coordorigin="19037,1124" coordsize="1153,1836">
              <v:shape style="position:absolute;left:19037;top:1124;width:1153;height:1836" coordorigin="19037,1124" coordsize="1153,1836" path="m20190,1124l19037,1124,19037,2960,20190,2960,20190,1124e" filled="t" fillcolor="#DCBC50" stroked="f">
                <v:path arrowok="t"/>
                <v:fill/>
              </v:shape>
            </v:group>
            <v:group style="position:absolute;left:20190;top:1124;width:2495;height:1836" coordorigin="20190,1124" coordsize="2495,1836">
              <v:shape style="position:absolute;left:20190;top:1124;width:2495;height:1836" coordorigin="20190,1124" coordsize="2495,1836" path="m22685,1124l20190,1124,20190,2960,22685,2960,22685,1124e" filled="t" fillcolor="#DCBC50" stroked="f">
                <v:path arrowok="t"/>
                <v:fill/>
              </v:shape>
            </v:group>
            <v:group style="position:absolute;left:2416;top:6388;width:1340;height:1000" coordorigin="2416,6388" coordsize="1340,1000">
              <v:shape style="position:absolute;left:2416;top:6388;width:1340;height:1000" coordorigin="2416,6388" coordsize="1340,1000" path="m3756,6388l2416,6388,2416,7388,3756,7388,3756,6388e" filled="t" fillcolor="#DCBC50" stroked="f">
                <v:path arrowok="t"/>
                <v:fill/>
              </v:shape>
            </v:group>
            <v:group style="position:absolute;left:3756;top:6388;width:7710;height:1000" coordorigin="3756,6388" coordsize="7710,1000">
              <v:shape style="position:absolute;left:3756;top:6388;width:7710;height:1000" coordorigin="3756,6388" coordsize="7710,1000" path="m11466,6388l3756,6388,3756,7388,11466,7388,11466,6388e" filled="t" fillcolor="#DCBC50" stroked="f">
                <v:path arrowok="t"/>
                <v:fill/>
              </v:shape>
            </v:group>
            <v:group style="position:absolute;left:11466;top:6388;width:875;height:1000" coordorigin="11466,6388" coordsize="875,1000">
              <v:shape style="position:absolute;left:11466;top:6388;width:875;height:1000" coordorigin="11466,6388" coordsize="875,1000" path="m12341,6388l11466,6388,11466,7388,12341,7388,12341,6388e" filled="t" fillcolor="#DCBC50" stroked="f">
                <v:path arrowok="t"/>
                <v:fill/>
              </v:shape>
            </v:group>
            <v:group style="position:absolute;left:12341;top:6388;width:1358;height:1000" coordorigin="12341,6388" coordsize="1358,1000">
              <v:shape style="position:absolute;left:12341;top:6388;width:1358;height:1000" coordorigin="12341,6388" coordsize="1358,1000" path="m13699,6388l12341,6388,12341,7388,13699,7388,13699,6388e" filled="t" fillcolor="#DCBC50" stroked="f">
                <v:path arrowok="t"/>
                <v:fill/>
              </v:shape>
            </v:group>
            <v:group style="position:absolute;left:13699;top:6388;width:1308;height:1000" coordorigin="13699,6388" coordsize="1308,1000">
              <v:shape style="position:absolute;left:13699;top:6388;width:1308;height:1000" coordorigin="13699,6388" coordsize="1308,1000" path="m15007,6388l13699,6388,13699,7388,15007,7388,15007,6388e" filled="t" fillcolor="#DCBC50" stroked="f">
                <v:path arrowok="t"/>
                <v:fill/>
              </v:shape>
            </v:group>
            <v:group style="position:absolute;left:15007;top:6388;width:2853;height:1000" coordorigin="15007,6388" coordsize="2853,1000">
              <v:shape style="position:absolute;left:15007;top:6388;width:2853;height:1000" coordorigin="15007,6388" coordsize="2853,1000" path="m17860,6388l15007,6388,15007,7388,17860,7388,17860,6388e" filled="t" fillcolor="#DCBC50" stroked="f">
                <v:path arrowok="t"/>
                <v:fill/>
              </v:shape>
            </v:group>
            <v:group style="position:absolute;left:17860;top:6388;width:1177;height:1000" coordorigin="17860,6388" coordsize="1177,1000">
              <v:shape style="position:absolute;left:17860;top:6388;width:1177;height:1000" coordorigin="17860,6388" coordsize="1177,1000" path="m19037,6388l17860,6388,17860,7388,19037,7388,19037,6388e" filled="t" fillcolor="#DCBC50" stroked="f">
                <v:path arrowok="t"/>
                <v:fill/>
              </v:shape>
            </v:group>
            <v:group style="position:absolute;left:19037;top:6388;width:2;height:3176" coordorigin="19037,6388" coordsize="2,3176">
              <v:shape style="position:absolute;left:19037;top:6388;width:2;height:3176" coordorigin="19037,6388" coordsize="0,3176" path="m19037,6388l19037,9564e" filled="f" stroked="t" strokeweight=".101pt" strokecolor="#DCBC50">
                <v:path arrowok="t"/>
              </v:shape>
            </v:group>
            <v:group style="position:absolute;left:19037;top:6388;width:1153;height:1000" coordorigin="19037,6388" coordsize="1153,1000">
              <v:shape style="position:absolute;left:19037;top:6388;width:1153;height:1000" coordorigin="19037,6388" coordsize="1153,1000" path="m20190,6388l19037,6388,19037,7388,20190,7388,20190,6388e" filled="t" fillcolor="#DCBC50" stroked="f">
                <v:path arrowok="t"/>
                <v:fill/>
              </v:shape>
            </v:group>
            <v:group style="position:absolute;left:20190;top:6388;width:2495;height:1000" coordorigin="20190,6388" coordsize="2495,1000">
              <v:shape style="position:absolute;left:20190;top:6388;width:2495;height:1000" coordorigin="20190,6388" coordsize="2495,1000" path="m22685,6388l20190,6388,20190,7388,22685,7388,22685,6388e" filled="t" fillcolor="#DCBC50" stroked="f">
                <v:path arrowok="t"/>
                <v:fill/>
              </v:shape>
            </v:group>
            <v:group style="position:absolute;left:2416;top:7388;width:1340;height:2176" coordorigin="2416,7388" coordsize="1340,2176">
              <v:shape style="position:absolute;left:2416;top:7388;width:1340;height:2176" coordorigin="2416,7388" coordsize="1340,2176" path="m3756,7388l2416,7388,2416,9564,3756,9564,3756,7388e" filled="t" fillcolor="#DCBC50" stroked="f">
                <v:path arrowok="t"/>
                <v:fill/>
              </v:shape>
            </v:group>
            <v:group style="position:absolute;left:3756;top:7388;width:7710;height:2176" coordorigin="3756,7388" coordsize="7710,2176">
              <v:shape style="position:absolute;left:3756;top:7388;width:7710;height:2176" coordorigin="3756,7388" coordsize="7710,2176" path="m11466,7388l3756,7388,3756,9564,11466,9564,11466,7388e" filled="t" fillcolor="#DCBC50" stroked="f">
                <v:path arrowok="t"/>
                <v:fill/>
              </v:shape>
            </v:group>
            <v:group style="position:absolute;left:11466;top:7388;width:875;height:2176" coordorigin="11466,7388" coordsize="875,2176">
              <v:shape style="position:absolute;left:11466;top:7388;width:875;height:2176" coordorigin="11466,7388" coordsize="875,2176" path="m12341,7388l11466,7388,11466,9564,12341,9564,12341,7388e" filled="t" fillcolor="#DCBC50" stroked="f">
                <v:path arrowok="t"/>
                <v:fill/>
              </v:shape>
            </v:group>
            <v:group style="position:absolute;left:12341;top:7388;width:1358;height:2176" coordorigin="12341,7388" coordsize="1358,2176">
              <v:shape style="position:absolute;left:12341;top:7388;width:1358;height:2176" coordorigin="12341,7388" coordsize="1358,2176" path="m13699,7388l12341,7388,12341,9564,13699,9564,13699,7388e" filled="t" fillcolor="#DCBC50" stroked="f">
                <v:path arrowok="t"/>
                <v:fill/>
              </v:shape>
            </v:group>
            <v:group style="position:absolute;left:13699;top:7388;width:1308;height:2176" coordorigin="13699,7388" coordsize="1308,2176">
              <v:shape style="position:absolute;left:13699;top:7388;width:1308;height:2176" coordorigin="13699,7388" coordsize="1308,2176" path="m15007,7388l13699,7388,13699,9564,15007,9564,15007,7388e" filled="t" fillcolor="#DCBC50" stroked="f">
                <v:path arrowok="t"/>
                <v:fill/>
              </v:shape>
            </v:group>
            <v:group style="position:absolute;left:15007;top:7388;width:2853;height:2176" coordorigin="15007,7388" coordsize="2853,2176">
              <v:shape style="position:absolute;left:15007;top:7388;width:2853;height:2176" coordorigin="15007,7388" coordsize="2853,2176" path="m17860,7388l15007,7388,15007,9564,17860,9564,17860,7388e" filled="t" fillcolor="#DCBC50" stroked="f">
                <v:path arrowok="t"/>
                <v:fill/>
              </v:shape>
            </v:group>
            <v:group style="position:absolute;left:17860;top:7388;width:1177;height:2176" coordorigin="17860,7388" coordsize="1177,2176">
              <v:shape style="position:absolute;left:17860;top:7388;width:1177;height:2176" coordorigin="17860,7388" coordsize="1177,2176" path="m19037,7388l17860,7388,17860,9564,19037,9564,19037,7388e" filled="t" fillcolor="#DCBC50" stroked="f">
                <v:path arrowok="t"/>
                <v:fill/>
              </v:shape>
            </v:group>
            <v:group style="position:absolute;left:19037;top:7388;width:1153;height:2176" coordorigin="19037,7388" coordsize="1153,2176">
              <v:shape style="position:absolute;left:19037;top:7388;width:1153;height:2176" coordorigin="19037,7388" coordsize="1153,2176" path="m20190,7388l19037,7388,19037,9564,20190,9564,20190,7388e" filled="t" fillcolor="#DCBC50" stroked="f">
                <v:path arrowok="t"/>
                <v:fill/>
              </v:shape>
            </v:group>
            <v:group style="position:absolute;left:20190;top:7388;width:2495;height:2176" coordorigin="20190,7388" coordsize="2495,2176">
              <v:shape style="position:absolute;left:20190;top:7388;width:2495;height:2176" coordorigin="20190,7388" coordsize="2495,2176" path="m22685,7388l20190,7388,20190,9564,22685,9564,22685,7388e" filled="t" fillcolor="#DCBC50" stroked="f">
                <v:path arrowok="t"/>
                <v:fill/>
              </v:shape>
            </v:group>
            <v:group style="position:absolute;left:2416;top:11084;width:1340;height:1893" coordorigin="2416,11084" coordsize="1340,1893">
              <v:shape style="position:absolute;left:2416;top:11084;width:1340;height:1893" coordorigin="2416,11084" coordsize="1340,1893" path="m3756,11084l2416,11084,2416,12977,3756,12977,3756,11084e" filled="t" fillcolor="#DCBC50" stroked="f">
                <v:path arrowok="t"/>
                <v:fill/>
              </v:shape>
            </v:group>
            <v:group style="position:absolute;left:3756;top:11084;width:7710;height:1893" coordorigin="3756,11084" coordsize="7710,1893">
              <v:shape style="position:absolute;left:3756;top:11084;width:7710;height:1893" coordorigin="3756,11084" coordsize="7710,1893" path="m11466,11084l3756,11084,3756,12977,11466,12977,11466,11084e" filled="t" fillcolor="#DCBC50" stroked="f">
                <v:path arrowok="t"/>
                <v:fill/>
              </v:shape>
            </v:group>
            <v:group style="position:absolute;left:11466;top:11084;width:875;height:1893" coordorigin="11466,11084" coordsize="875,1893">
              <v:shape style="position:absolute;left:11466;top:11084;width:875;height:1893" coordorigin="11466,11084" coordsize="875,1893" path="m12341,11084l11466,11084,11466,12977,12341,12977,12341,11084e" filled="t" fillcolor="#DCBC50" stroked="f">
                <v:path arrowok="t"/>
                <v:fill/>
              </v:shape>
            </v:group>
            <v:group style="position:absolute;left:12341;top:11084;width:1358;height:1893" coordorigin="12341,11084" coordsize="1358,1893">
              <v:shape style="position:absolute;left:12341;top:11084;width:1358;height:1893" coordorigin="12341,11084" coordsize="1358,1893" path="m13699,11084l12341,11084,12341,12977,13699,12977,13699,11084e" filled="t" fillcolor="#DCBC50" stroked="f">
                <v:path arrowok="t"/>
                <v:fill/>
              </v:shape>
            </v:group>
            <v:group style="position:absolute;left:13699;top:11084;width:1308;height:1893" coordorigin="13699,11084" coordsize="1308,1893">
              <v:shape style="position:absolute;left:13699;top:11084;width:1308;height:1893" coordorigin="13699,11084" coordsize="1308,1893" path="m15007,11084l13699,11084,13699,12977,15007,12977,15007,11084e" filled="t" fillcolor="#DCBC50" stroked="f">
                <v:path arrowok="t"/>
                <v:fill/>
              </v:shape>
            </v:group>
            <v:group style="position:absolute;left:15007;top:11084;width:2853;height:1893" coordorigin="15007,11084" coordsize="2853,1893">
              <v:shape style="position:absolute;left:15007;top:11084;width:2853;height:1893" coordorigin="15007,11084" coordsize="2853,1893" path="m17860,11084l15007,11084,15007,12977,17860,12977,17860,11084e" filled="t" fillcolor="#DCBC50" stroked="f">
                <v:path arrowok="t"/>
                <v:fill/>
              </v:shape>
            </v:group>
            <v:group style="position:absolute;left:17860;top:11084;width:1177;height:1893" coordorigin="17860,11084" coordsize="1177,1893">
              <v:shape style="position:absolute;left:17860;top:11084;width:1177;height:1893" coordorigin="17860,11084" coordsize="1177,1893" path="m19037,11084l17860,11084,17860,12977,19037,12977,19037,11084e" filled="t" fillcolor="#DCBC50" stroked="f">
                <v:path arrowok="t"/>
                <v:fill/>
              </v:shape>
            </v:group>
            <v:group style="position:absolute;left:19037;top:11084;width:2;height:1893" coordorigin="19037,11084" coordsize="2,1893">
              <v:shape style="position:absolute;left:19037;top:11084;width:2;height:1893" coordorigin="19037,11084" coordsize="0,1893" path="m19037,11084l19037,12977e" filled="f" stroked="t" strokeweight=".101pt" strokecolor="#DCBC50">
                <v:path arrowok="t"/>
              </v:shape>
            </v:group>
            <v:group style="position:absolute;left:19037;top:11084;width:1153;height:1893" coordorigin="19037,11084" coordsize="1153,1893">
              <v:shape style="position:absolute;left:19037;top:11084;width:1153;height:1893" coordorigin="19037,11084" coordsize="1153,1893" path="m20190,11084l19037,11084,19037,12977,20190,12977,20190,11084e" filled="t" fillcolor="#DCBC50" stroked="f">
                <v:path arrowok="t"/>
                <v:fill/>
              </v:shape>
            </v:group>
            <v:group style="position:absolute;left:20190;top:11084;width:2495;height:1893" coordorigin="20190,11084" coordsize="2495,1893">
              <v:shape style="position:absolute;left:20190;top:11084;width:2495;height:1893" coordorigin="20190,11084" coordsize="2495,1893" path="m22685,11084l20190,11084,20190,12977,22685,12977,22685,11084e" filled="t" fillcolor="#DCBC50" stroked="f">
                <v:path arrowok="t"/>
                <v:fill/>
              </v:shape>
            </v:group>
            <v:group style="position:absolute;left:2416;top:2960;width:1340;height:3427" coordorigin="2416,2960" coordsize="1340,3427">
              <v:shape style="position:absolute;left:2416;top:2960;width:1340;height:3427" coordorigin="2416,2960" coordsize="1340,3427" path="m3756,2960l2416,2960,2416,6388,3756,6388,3756,2960e" filled="t" fillcolor="#A2CFEF" stroked="f">
                <v:path arrowok="t"/>
                <v:fill/>
              </v:shape>
            </v:group>
            <v:group style="position:absolute;left:3756;top:2960;width:7710;height:3427" coordorigin="3756,2960" coordsize="7710,3427">
              <v:shape style="position:absolute;left:3756;top:2960;width:7710;height:3427" coordorigin="3756,2960" coordsize="7710,3427" path="m11466,2960l3756,2960,3756,6388,11466,6388,11466,2960e" filled="t" fillcolor="#A2CFEF" stroked="f">
                <v:path arrowok="t"/>
                <v:fill/>
              </v:shape>
            </v:group>
            <v:group style="position:absolute;left:11466;top:2960;width:875;height:3427" coordorigin="11466,2960" coordsize="875,3427">
              <v:shape style="position:absolute;left:11466;top:2960;width:875;height:3427" coordorigin="11466,2960" coordsize="875,3427" path="m12341,2960l11466,2960,11466,6388,12341,6388,12341,2960e" filled="t" fillcolor="#A2CFEF" stroked="f">
                <v:path arrowok="t"/>
                <v:fill/>
              </v:shape>
            </v:group>
            <v:group style="position:absolute;left:12341;top:2960;width:1358;height:3427" coordorigin="12341,2960" coordsize="1358,3427">
              <v:shape style="position:absolute;left:12341;top:2960;width:1358;height:3427" coordorigin="12341,2960" coordsize="1358,3427" path="m13699,2960l12341,2960,12341,6388,13699,6388,13699,2960e" filled="t" fillcolor="#A2CFEF" stroked="f">
                <v:path arrowok="t"/>
                <v:fill/>
              </v:shape>
            </v:group>
            <v:group style="position:absolute;left:13699;top:2960;width:1308;height:3427" coordorigin="13699,2960" coordsize="1308,3427">
              <v:shape style="position:absolute;left:13699;top:2960;width:1308;height:3427" coordorigin="13699,2960" coordsize="1308,3427" path="m15007,2960l13699,2960,13699,6388,15007,6388,15007,2960e" filled="t" fillcolor="#A2CFEF" stroked="f">
                <v:path arrowok="t"/>
                <v:fill/>
              </v:shape>
            </v:group>
            <v:group style="position:absolute;left:15007;top:2960;width:2853;height:3427" coordorigin="15007,2960" coordsize="2853,3427">
              <v:shape style="position:absolute;left:15007;top:2960;width:2853;height:3427" coordorigin="15007,2960" coordsize="2853,3427" path="m17860,2960l15007,2960,15007,6388,17860,6388,17860,2960e" filled="t" fillcolor="#A2CFEF" stroked="f">
                <v:path arrowok="t"/>
                <v:fill/>
              </v:shape>
            </v:group>
            <v:group style="position:absolute;left:17860;top:2960;width:1177;height:3427" coordorigin="17860,2960" coordsize="1177,3427">
              <v:shape style="position:absolute;left:17860;top:2960;width:1177;height:3427" coordorigin="17860,2960" coordsize="1177,3427" path="m19037,2960l17860,2960,17860,6388,19037,6388,19037,2960e" filled="t" fillcolor="#A2CFEF" stroked="f">
                <v:path arrowok="t"/>
                <v:fill/>
              </v:shape>
            </v:group>
            <v:group style="position:absolute;left:19037;top:2960;width:2;height:3427" coordorigin="19037,2960" coordsize="2,3427">
              <v:shape style="position:absolute;left:19037;top:2960;width:2;height:3427" coordorigin="19037,2960" coordsize="0,3427" path="m19037,2960l19037,6388e" filled="f" stroked="t" strokeweight=".101pt" strokecolor="#A2CFEF">
                <v:path arrowok="t"/>
              </v:shape>
            </v:group>
            <v:group style="position:absolute;left:19037;top:2960;width:1153;height:3427" coordorigin="19037,2960" coordsize="1153,3427">
              <v:shape style="position:absolute;left:19037;top:2960;width:1153;height:3427" coordorigin="19037,2960" coordsize="1153,3427" path="m20190,2960l19037,2960,19037,6388,20190,6388,20190,2960e" filled="t" fillcolor="#A2CFEF" stroked="f">
                <v:path arrowok="t"/>
                <v:fill/>
              </v:shape>
            </v:group>
            <v:group style="position:absolute;left:20190;top:2960;width:2495;height:3427" coordorigin="20190,2960" coordsize="2495,3427">
              <v:shape style="position:absolute;left:20190;top:2960;width:2495;height:3427" coordorigin="20190,2960" coordsize="2495,3427" path="m22685,2960l20190,2960,20190,6388,22685,6388,22685,2960e" filled="t" fillcolor="#A2CFEF" stroked="f">
                <v:path arrowok="t"/>
                <v:fill/>
              </v:shape>
            </v:group>
            <v:group style="position:absolute;left:2416;top:10319;width:1340;height:765" coordorigin="2416,10319" coordsize="1340,765">
              <v:shape style="position:absolute;left:2416;top:10319;width:1340;height:765" coordorigin="2416,10319" coordsize="1340,765" path="m3756,10319l2416,10319,2416,11084,3756,11084,3756,10319e" filled="t" fillcolor="#A2CFEF" stroked="f">
                <v:path arrowok="t"/>
                <v:fill/>
              </v:shape>
            </v:group>
            <v:group style="position:absolute;left:3756;top:10319;width:7710;height:765" coordorigin="3756,10319" coordsize="7710,765">
              <v:shape style="position:absolute;left:3756;top:10319;width:7710;height:765" coordorigin="3756,10319" coordsize="7710,765" path="m11466,10319l3756,10319,3756,11084,11466,11084,11466,10319e" filled="t" fillcolor="#A2CFEF" stroked="f">
                <v:path arrowok="t"/>
                <v:fill/>
              </v:shape>
            </v:group>
            <v:group style="position:absolute;left:11466;top:10319;width:875;height:765" coordorigin="11466,10319" coordsize="875,765">
              <v:shape style="position:absolute;left:11466;top:10319;width:875;height:765" coordorigin="11466,10319" coordsize="875,765" path="m12341,10319l11466,10319,11466,11084,12341,11084,12341,10319e" filled="t" fillcolor="#A2CFEF" stroked="f">
                <v:path arrowok="t"/>
                <v:fill/>
              </v:shape>
            </v:group>
            <v:group style="position:absolute;left:12341;top:10319;width:1358;height:765" coordorigin="12341,10319" coordsize="1358,765">
              <v:shape style="position:absolute;left:12341;top:10319;width:1358;height:765" coordorigin="12341,10319" coordsize="1358,765" path="m13699,10319l12341,10319,12341,11084,13699,11084,13699,10319e" filled="t" fillcolor="#A2CFEF" stroked="f">
                <v:path arrowok="t"/>
                <v:fill/>
              </v:shape>
            </v:group>
            <v:group style="position:absolute;left:13699;top:10319;width:1308;height:765" coordorigin="13699,10319" coordsize="1308,765">
              <v:shape style="position:absolute;left:13699;top:10319;width:1308;height:765" coordorigin="13699,10319" coordsize="1308,765" path="m15007,10319l13699,10319,13699,11084,15007,11084,15007,10319e" filled="t" fillcolor="#A2CFEF" stroked="f">
                <v:path arrowok="t"/>
                <v:fill/>
              </v:shape>
            </v:group>
            <v:group style="position:absolute;left:15007;top:10319;width:2853;height:765" coordorigin="15007,10319" coordsize="2853,765">
              <v:shape style="position:absolute;left:15007;top:10319;width:2853;height:765" coordorigin="15007,10319" coordsize="2853,765" path="m17860,10319l15007,10319,15007,11084,17860,11084,17860,10319e" filled="t" fillcolor="#A2CFEF" stroked="f">
                <v:path arrowok="t"/>
                <v:fill/>
              </v:shape>
            </v:group>
            <v:group style="position:absolute;left:17860;top:10319;width:1177;height:765" coordorigin="17860,10319" coordsize="1177,765">
              <v:shape style="position:absolute;left:17860;top:10319;width:1177;height:765" coordorigin="17860,10319" coordsize="1177,765" path="m19037,10319l17860,10319,17860,11084,19037,11084,19037,10319e" filled="t" fillcolor="#A2CFEF" stroked="f">
                <v:path arrowok="t"/>
                <v:fill/>
              </v:shape>
            </v:group>
            <v:group style="position:absolute;left:19037;top:10319;width:2;height:765" coordorigin="19037,10319" coordsize="2,765">
              <v:shape style="position:absolute;left:19037;top:10319;width:2;height:765" coordorigin="19037,10319" coordsize="0,765" path="m19037,10319l19037,11084e" filled="f" stroked="t" strokeweight=".101pt" strokecolor="#A2CFEF">
                <v:path arrowok="t"/>
              </v:shape>
            </v:group>
            <v:group style="position:absolute;left:19037;top:10319;width:1153;height:765" coordorigin="19037,10319" coordsize="1153,765">
              <v:shape style="position:absolute;left:19037;top:10319;width:1153;height:765" coordorigin="19037,10319" coordsize="1153,765" path="m20190,10319l19037,10319,19037,11084,20190,11084,20190,10319e" filled="t" fillcolor="#A2CFEF" stroked="f">
                <v:path arrowok="t"/>
                <v:fill/>
              </v:shape>
            </v:group>
            <v:group style="position:absolute;left:20190;top:10319;width:2495;height:765" coordorigin="20190,10319" coordsize="2495,765">
              <v:shape style="position:absolute;left:20190;top:10319;width:2495;height:765" coordorigin="20190,10319" coordsize="2495,765" path="m22685,10319l20190,10319,20190,11084,22685,11084,22685,10319e" filled="t" fillcolor="#A2CFEF" stroked="f">
                <v:path arrowok="t"/>
                <v:fill/>
              </v:shape>
            </v:group>
            <v:group style="position:absolute;left:2416;top:9564;width:1340;height:756" coordorigin="2416,9564" coordsize="1340,756">
              <v:shape style="position:absolute;left:2416;top:9564;width:1340;height:756" coordorigin="2416,9564" coordsize="1340,756" path="m3756,9564l2416,9564,2416,10319,3756,10319,3756,9564e" filled="t" fillcolor="#A8CF38" stroked="f">
                <v:path arrowok="t"/>
                <v:fill/>
              </v:shape>
            </v:group>
            <v:group style="position:absolute;left:3756;top:9564;width:7710;height:756" coordorigin="3756,9564" coordsize="7710,756">
              <v:shape style="position:absolute;left:3756;top:9564;width:7710;height:756" coordorigin="3756,9564" coordsize="7710,756" path="m11466,9564l3756,9564,3756,10319,11466,10319,11466,9564e" filled="t" fillcolor="#A8CF38" stroked="f">
                <v:path arrowok="t"/>
                <v:fill/>
              </v:shape>
            </v:group>
            <v:group style="position:absolute;left:11466;top:9564;width:875;height:756" coordorigin="11466,9564" coordsize="875,756">
              <v:shape style="position:absolute;left:11466;top:9564;width:875;height:756" coordorigin="11466,9564" coordsize="875,756" path="m12341,9564l11466,9564,11466,10319,12341,10319,12341,9564e" filled="t" fillcolor="#A8CF38" stroked="f">
                <v:path arrowok="t"/>
                <v:fill/>
              </v:shape>
            </v:group>
            <v:group style="position:absolute;left:12341;top:9564;width:1358;height:756" coordorigin="12341,9564" coordsize="1358,756">
              <v:shape style="position:absolute;left:12341;top:9564;width:1358;height:756" coordorigin="12341,9564" coordsize="1358,756" path="m13699,9564l12341,9564,12341,10319,13699,10319,13699,9564e" filled="t" fillcolor="#A8CF38" stroked="f">
                <v:path arrowok="t"/>
                <v:fill/>
              </v:shape>
            </v:group>
            <v:group style="position:absolute;left:13699;top:9564;width:1308;height:756" coordorigin="13699,9564" coordsize="1308,756">
              <v:shape style="position:absolute;left:13699;top:9564;width:1308;height:756" coordorigin="13699,9564" coordsize="1308,756" path="m15007,9564l13699,9564,13699,10319,15007,10319,15007,9564e" filled="t" fillcolor="#A8CF38" stroked="f">
                <v:path arrowok="t"/>
                <v:fill/>
              </v:shape>
            </v:group>
            <v:group style="position:absolute;left:15007;top:9564;width:2853;height:756" coordorigin="15007,9564" coordsize="2853,756">
              <v:shape style="position:absolute;left:15007;top:9564;width:2853;height:756" coordorigin="15007,9564" coordsize="2853,756" path="m17860,9564l15007,9564,15007,10319,17860,10319,17860,9564e" filled="t" fillcolor="#A8CF38" stroked="f">
                <v:path arrowok="t"/>
                <v:fill/>
              </v:shape>
            </v:group>
            <v:group style="position:absolute;left:17860;top:9564;width:1177;height:756" coordorigin="17860,9564" coordsize="1177,756">
              <v:shape style="position:absolute;left:17860;top:9564;width:1177;height:756" coordorigin="17860,9564" coordsize="1177,756" path="m19037,9564l17860,9564,17860,10319,19037,10319,19037,9564e" filled="t" fillcolor="#A8CF38" stroked="f">
                <v:path arrowok="t"/>
                <v:fill/>
              </v:shape>
            </v:group>
            <v:group style="position:absolute;left:19037;top:9564;width:2;height:756" coordorigin="19037,9564" coordsize="2,756">
              <v:shape style="position:absolute;left:19037;top:9564;width:2;height:756" coordorigin="19037,9564" coordsize="0,756" path="m19037,9564l19037,10319e" filled="f" stroked="t" strokeweight=".101pt" strokecolor="#A8CF38">
                <v:path arrowok="t"/>
              </v:shape>
            </v:group>
            <v:group style="position:absolute;left:19037;top:9564;width:1153;height:756" coordorigin="19037,9564" coordsize="1153,756">
              <v:shape style="position:absolute;left:19037;top:9564;width:1153;height:756" coordorigin="19037,9564" coordsize="1153,756" path="m20190,9564l19037,9564,19037,10319,20190,10319,20190,9564e" filled="t" fillcolor="#A8CF38" stroked="f">
                <v:path arrowok="t"/>
                <v:fill/>
              </v:shape>
            </v:group>
            <v:group style="position:absolute;left:20190;top:9564;width:2495;height:756" coordorigin="20190,9564" coordsize="2495,756">
              <v:shape style="position:absolute;left:20190;top:9564;width:2495;height:756" coordorigin="20190,9564" coordsize="2495,756" path="m22685,9564l20190,9564,20190,10319,22685,10319,22685,9564e" filled="t" fillcolor="#A8CF38" stroked="f">
                <v:path arrowok="t"/>
                <v:fill/>
              </v:shape>
            </v:group>
            <v:group style="position:absolute;left:2790;top:1162;width:570;height:260" coordorigin="2790,1162" coordsize="570,260">
              <v:shape style="position:absolute;left:2790;top:1162;width:570;height:260" coordorigin="2790,1162" coordsize="570,260" path="m2790,1422l3360,1422,3360,1162,2790,1162,2790,1422xe" filled="t" fillcolor="#A2CFEF" stroked="f">
                <v:path arrowok="t"/>
                <v:fill/>
              </v:shape>
            </v:group>
            <v:group style="position:absolute;left:2490;top:1378;width:800;height:260" coordorigin="2490,1378" coordsize="800,260">
              <v:shape style="position:absolute;left:2490;top:1378;width:800;height:260" coordorigin="2490,1378" coordsize="800,260" path="m2490,1638l3291,1638,3291,1378,2490,1378,2490,1638xe" filled="t" fillcolor="#A2CFEF" stroked="f">
                <v:path arrowok="t"/>
                <v:fill/>
              </v:shape>
            </v:group>
            <v:group style="position:absolute;left:2490;top:1594;width:801;height:260" coordorigin="2490,1594" coordsize="801,260">
              <v:shape style="position:absolute;left:2490;top:1594;width:801;height:260" coordorigin="2490,1594" coordsize="801,260" path="m2490,1854l3291,1854,3291,1594,2490,1594,2490,1854xe" filled="t" fillcolor="#A2CFEF" stroked="f">
                <v:path arrowok="t"/>
                <v:fill/>
              </v:shape>
            </v:group>
            <v:group style="position:absolute;left:2490;top:1810;width:550;height:260" coordorigin="2490,1810" coordsize="550,260">
              <v:shape style="position:absolute;left:2490;top:1810;width:550;height:260" coordorigin="2490,1810" coordsize="550,260" path="m2490,2070l3040,2070,3040,1810,2490,1810,2490,2070xe" filled="t" fillcolor="#A2CFEF" stroked="f">
                <v:path arrowok="t"/>
                <v:fill/>
              </v:shape>
            </v:group>
            <v:group style="position:absolute;left:2490;top:11366;width:1111;height:260" coordorigin="2490,11366" coordsize="1111,260">
              <v:shape style="position:absolute;left:2490;top:11366;width:1111;height:260" coordorigin="2490,11366" coordsize="1111,260" path="m2490,11626l3601,11626,3601,11366,2490,11366,2490,11626xe" filled="t" fillcolor="#A8CF38" stroked="f">
                <v:path arrowok="t"/>
                <v:fill/>
              </v:shape>
            </v:group>
            <v:group style="position:absolute;left:2490;top:11582;width:701;height:260" coordorigin="2490,11582" coordsize="701,260">
              <v:shape style="position:absolute;left:2490;top:11582;width:701;height:260" coordorigin="2490,11582" coordsize="701,260" path="m2490,11842l3191,11842,3191,11582,2490,11582,2490,11842xe" filled="t" fillcolor="#A8CF38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163" w:lineRule="auto"/>
        <w:ind w:left="1470" w:right="-3" w:firstLine="-107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  <w:t>67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1" w:after="0" w:line="250" w:lineRule="auto"/>
        <w:ind w:left="147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40" w:lineRule="auto"/>
        <w:ind w:left="1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E39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Operators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reveal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forecast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(equipment,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materials,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services)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competitive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suppliers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e.g.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stimulation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(spread)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equipment,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materials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-42" w:right="-62"/>
        <w:jc w:val="center"/>
        <w:tabs>
          <w:tab w:pos="1280" w:val="left"/>
          <w:tab w:pos="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35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30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Demand-side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Co-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127" w:right="21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1"/>
        </w:rPr>
        <w:t>Ops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Supply-chains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621" w:space="188"/>
            <w:col w:w="7563" w:space="1527"/>
            <w:col w:w="4692" w:space="711"/>
            <w:col w:w="5338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3" w:lineRule="auto"/>
        <w:ind w:left="1471" w:right="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40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68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147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03" w:lineRule="exact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35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=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E39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geothermal)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Directory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Directory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Supply-chains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1769" w:header="292" w:top="1000" w:bottom="1960" w:left="1020" w:right="160"/>
          <w:footerReference w:type="odd" r:id="rId42"/>
          <w:footerReference w:type="even" r:id="rId43"/>
          <w:pgSz w:w="23820" w:h="16840" w:orient="landscape"/>
          <w:cols w:num="2" w:equalWidth="0">
            <w:col w:w="2623" w:space="188"/>
            <w:col w:w="198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400" w:right="-20"/>
        <w:jc w:val="left"/>
        <w:tabs>
          <w:tab w:pos="1460" w:val="left"/>
          <w:tab w:pos="2800" w:val="left"/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  <w:t>69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Feature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projects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government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pronouncements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14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Market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prospects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SA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8.3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38" w:right="8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40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70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03" w:lineRule="exact"/>
        <w:ind w:left="147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46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65" w:lineRule="auto"/>
        <w:ind w:left="11251" w:right="-63" w:firstLine="-11251"/>
        <w:jc w:val="left"/>
        <w:tabs>
          <w:tab w:pos="9140" w:val="left"/>
          <w:tab w:pos="10420" w:val="left"/>
          <w:tab w:pos="1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Benchmark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IEA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‘golden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rules’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Benchmark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IEA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Golden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Rules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663" w:space="149"/>
            <w:col w:w="13823" w:space="671"/>
            <w:col w:w="5334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8" w:right="8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366" w:right="-55"/>
        <w:jc w:val="center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71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39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03" w:lineRule="exact"/>
        <w:ind w:left="147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57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Extract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mitigation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defined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various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associated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EIRs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DMITRE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website.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ready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reference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download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digest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EIRs.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expression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strategies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exact"/>
        <w:ind w:right="-83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47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27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Summarise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1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SEOs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EIRs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auto"/>
        <w:ind w:left="1940" w:right="1241" w:firstLine="-194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583" w:space="229"/>
            <w:col w:w="7547" w:space="1543"/>
            <w:col w:w="4572" w:space="831"/>
            <w:col w:w="5335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163" w:lineRule="auto"/>
        <w:ind w:left="1471" w:right="57" w:firstLine="-1071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  <w:t>72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,24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1" w:after="0" w:line="250" w:lineRule="auto"/>
        <w:ind w:left="147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(databases)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9" w:lineRule="exact"/>
        <w:ind w:right="-83"/>
        <w:jc w:val="left"/>
        <w:tabs>
          <w:tab w:pos="9140" w:val="left"/>
          <w:tab w:pos="10420" w:val="left"/>
          <w:tab w:pos="1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Consult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establish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priorities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pre-competitive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data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interpretations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15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priorities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pre-competitive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147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assessments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663" w:space="148"/>
            <w:col w:w="13792" w:space="701"/>
            <w:col w:w="5336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8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3202pt;margin-top:6.549063pt;width:60.076512pt;height:9pt;mso-position-horizontal-relative:page;mso-position-vertical-relative:paragraph;z-index:-4909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73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Conjunctive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ILUAs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operations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fair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aboriginal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people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11" w:right="-20"/>
        <w:jc w:val="left"/>
        <w:tabs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sustainable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relation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development)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40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28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Progress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conjunctive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ILUAs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Reduce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tape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9" w:lineRule="exact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23,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,24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40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  <w:t>74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50" w:lineRule="auto"/>
        <w:ind w:left="147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(databases)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Cross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reference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Geothermal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2000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Impact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cohesive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state-wide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understood,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easily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accessible.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accomplished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either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Government,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Industry-Government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partnership.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single,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readily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accessible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document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database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mitigation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3" w:lineRule="auto"/>
        <w:ind w:left="2161" w:right="-63" w:firstLine="-2161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66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32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Stock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6.5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7.3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Protection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19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663" w:space="149"/>
            <w:col w:w="7524" w:space="1566"/>
            <w:col w:w="4712" w:space="691"/>
            <w:col w:w="5335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169" w:lineRule="exact"/>
        <w:ind w:left="28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3202pt;margin-top:8.399063pt;width:59.57993pt;height:9pt;mso-position-horizontal-relative:page;mso-position-vertical-relative:paragraph;z-index:-4908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75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Publicly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accessible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lists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infrastructure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details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11" w:right="-83"/>
        <w:jc w:val="left"/>
        <w:tabs>
          <w:tab w:pos="11900" w:val="left"/>
          <w:tab w:pos="13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facility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capacit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composition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limitations,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rules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access,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etc.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51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ransparency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tabs>
          <w:tab w:pos="3240" w:val="left"/>
          <w:tab w:pos="4400" w:val="left"/>
          <w:tab w:pos="5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capacity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Supply-chains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3435" w:space="627"/>
            <w:col w:w="8578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-67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76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relevant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sub-committee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CoAG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Standing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Council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Commonwealth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align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associated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initiatives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harmonisation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frameworks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8" w:lineRule="exact"/>
        <w:ind w:right="-83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45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29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Stock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vs.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Energy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White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127" w:right="17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Paper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602" w:space="1209"/>
            <w:col w:w="7553" w:space="1537"/>
            <w:col w:w="4412" w:space="991"/>
            <w:col w:w="5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5" w:after="0" w:line="279" w:lineRule="exact"/>
        <w:ind w:left="400" w:right="-83"/>
        <w:jc w:val="left"/>
        <w:tabs>
          <w:tab w:pos="1460" w:val="left"/>
          <w:tab w:pos="2800" w:val="left"/>
          <w:tab w:pos="11900" w:val="left"/>
          <w:tab w:pos="13220" w:val="left"/>
          <w:tab w:pos="14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  <w:t>77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Require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‘best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practice’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reporting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non-compliance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e.g.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unplanned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undesirable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outcomes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44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30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reporting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right="105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non-compliance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6404" w:space="901"/>
            <w:col w:w="5335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38" w:right="857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313pt;margin-top:55.903015pt;width:1078.486pt;height:621.175pt;mso-position-horizontal-relative:page;mso-position-vertical-relative:page;z-index:-4910" coordorigin="1126,1118" coordsize="21570,12424">
            <v:group style="position:absolute;left:1136;top:1128;width:1281;height:4647" coordorigin="1136,1128" coordsize="1281,4647">
              <v:shape style="position:absolute;left:1136;top:1128;width:1281;height:4647" coordorigin="1136,1128" coordsize="1281,4647" path="m2418,1128l1136,1128,1136,5775,2418,5775,2418,1128e" filled="t" fillcolor="#F5821F" stroked="f">
                <v:path arrowok="t"/>
                <v:fill/>
              </v:shape>
            </v:group>
            <v:group style="position:absolute;left:1136;top:5775;width:1281;height:7756" coordorigin="1136,5775" coordsize="1281,7756">
              <v:shape style="position:absolute;left:1136;top:5775;width:1281;height:7756" coordorigin="1136,5775" coordsize="1281,7756" path="m2418,5775l1136,5775,1136,13532,2418,13532,2418,5775e" filled="t" fillcolor="#F5821F" stroked="f">
                <v:path arrowok="t"/>
                <v:fill/>
              </v:shape>
            </v:group>
            <v:group style="position:absolute;left:2418;top:1128;width:1340;height:2137" coordorigin="2418,1128" coordsize="1340,2137">
              <v:shape style="position:absolute;left:2418;top:1128;width:1340;height:2137" coordorigin="2418,1128" coordsize="1340,2137" path="m3757,1128l2418,1128,2418,3265,3757,3265,3757,1128e" filled="t" fillcolor="#DCBC50" stroked="f">
                <v:path arrowok="t"/>
                <v:fill/>
              </v:shape>
            </v:group>
            <v:group style="position:absolute;left:3757;top:1128;width:7710;height:2137" coordorigin="3757,1128" coordsize="7710,2137">
              <v:shape style="position:absolute;left:3757;top:1128;width:7710;height:2137" coordorigin="3757,1128" coordsize="7710,2137" path="m11468,1128l3757,1128,3757,3265,11468,3265,11468,1128e" filled="t" fillcolor="#DCBC50" stroked="f">
                <v:path arrowok="t"/>
                <v:fill/>
              </v:shape>
            </v:group>
            <v:group style="position:absolute;left:11468;top:1128;width:875;height:2137" coordorigin="11468,1128" coordsize="875,2137">
              <v:shape style="position:absolute;left:11468;top:1128;width:875;height:2137" coordorigin="11468,1128" coordsize="875,2137" path="m12343,1128l11468,1128,11468,3265,12343,3265,12343,1128e" filled="t" fillcolor="#DCBC50" stroked="f">
                <v:path arrowok="t"/>
                <v:fill/>
              </v:shape>
            </v:group>
            <v:group style="position:absolute;left:12343;top:1128;width:1358;height:2137" coordorigin="12343,1128" coordsize="1358,2137">
              <v:shape style="position:absolute;left:12343;top:1128;width:1358;height:2137" coordorigin="12343,1128" coordsize="1358,2137" path="m13700,1128l12343,1128,12343,3265,13700,3265,13700,1128e" filled="t" fillcolor="#DCBC50" stroked="f">
                <v:path arrowok="t"/>
                <v:fill/>
              </v:shape>
            </v:group>
            <v:group style="position:absolute;left:13700;top:1128;width:1308;height:2137" coordorigin="13700,1128" coordsize="1308,2137">
              <v:shape style="position:absolute;left:13700;top:1128;width:1308;height:2137" coordorigin="13700,1128" coordsize="1308,2137" path="m15008,1128l13700,1128,13700,3265,15008,3265,15008,1128e" filled="t" fillcolor="#DCBC50" stroked="f">
                <v:path arrowok="t"/>
                <v:fill/>
              </v:shape>
            </v:group>
            <v:group style="position:absolute;left:15008;top:1128;width:2853;height:2137" coordorigin="15008,1128" coordsize="2853,2137">
              <v:shape style="position:absolute;left:15008;top:1128;width:2853;height:2137" coordorigin="15008,1128" coordsize="2853,2137" path="m17861,1128l15008,1128,15008,3265,17861,3265,17861,1128e" filled="t" fillcolor="#DCBC50" stroked="f">
                <v:path arrowok="t"/>
                <v:fill/>
              </v:shape>
            </v:group>
            <v:group style="position:absolute;left:17861;top:1128;width:1177;height:2137" coordorigin="17861,1128" coordsize="1177,2137">
              <v:shape style="position:absolute;left:17861;top:1128;width:1177;height:2137" coordorigin="17861,1128" coordsize="1177,2137" path="m19038,1128l17861,1128,17861,3265,19038,3265,19038,1128e" filled="t" fillcolor="#DCBC50" stroked="f">
                <v:path arrowok="t"/>
                <v:fill/>
              </v:shape>
            </v:group>
            <v:group style="position:absolute;left:19038;top:1128;width:1153;height:2137" coordorigin="19038,1128" coordsize="1153,2137">
              <v:shape style="position:absolute;left:19038;top:1128;width:1153;height:2137" coordorigin="19038,1128" coordsize="1153,2137" path="m20191,1128l19038,1128,19038,3265,20191,3265,20191,1128e" filled="t" fillcolor="#DCBC50" stroked="f">
                <v:path arrowok="t"/>
                <v:fill/>
              </v:shape>
            </v:group>
            <v:group style="position:absolute;left:20191;top:1128;width:2;height:2137" coordorigin="20191,1128" coordsize="2,2137">
              <v:shape style="position:absolute;left:20191;top:1128;width:2;height:2137" coordorigin="20191,1128" coordsize="0,2137" path="m20191,1128l20191,3265e" filled="f" stroked="t" strokeweight=".101pt" strokecolor="#DCBC50">
                <v:path arrowok="t"/>
              </v:shape>
            </v:group>
            <v:group style="position:absolute;left:20191;top:1128;width:2495;height:2137" coordorigin="20191,1128" coordsize="2495,2137">
              <v:shape style="position:absolute;left:20191;top:1128;width:2495;height:2137" coordorigin="20191,1128" coordsize="2495,2137" path="m22686,1128l20191,1128,20191,3265,22686,3265,22686,1128e" filled="t" fillcolor="#DCBC50" stroked="f">
                <v:path arrowok="t"/>
                <v:fill/>
              </v:shape>
            </v:group>
            <v:group style="position:absolute;left:2418;top:8151;width:1340;height:2594" coordorigin="2418,8151" coordsize="1340,2594">
              <v:shape style="position:absolute;left:2418;top:8151;width:1340;height:2594" coordorigin="2418,8151" coordsize="1340,2594" path="m3757,8151l2418,8151,2418,10745,3757,10745,3757,8151e" filled="t" fillcolor="#DCBC50" stroked="f">
                <v:path arrowok="t"/>
                <v:fill/>
              </v:shape>
            </v:group>
            <v:group style="position:absolute;left:3757;top:8151;width:7710;height:2594" coordorigin="3757,8151" coordsize="7710,2594">
              <v:shape style="position:absolute;left:3757;top:8151;width:7710;height:2594" coordorigin="3757,8151" coordsize="7710,2594" path="m11468,8151l3757,8151,3757,10745,11468,10745,11468,8151e" filled="t" fillcolor="#DCBC50" stroked="f">
                <v:path arrowok="t"/>
                <v:fill/>
              </v:shape>
            </v:group>
            <v:group style="position:absolute;left:11468;top:8151;width:875;height:2594" coordorigin="11468,8151" coordsize="875,2594">
              <v:shape style="position:absolute;left:11468;top:8151;width:875;height:2594" coordorigin="11468,8151" coordsize="875,2594" path="m12343,8151l11468,8151,11468,10745,12343,10745,12343,8151e" filled="t" fillcolor="#DCBC50" stroked="f">
                <v:path arrowok="t"/>
                <v:fill/>
              </v:shape>
            </v:group>
            <v:group style="position:absolute;left:12343;top:8151;width:1358;height:2594" coordorigin="12343,8151" coordsize="1358,2594">
              <v:shape style="position:absolute;left:12343;top:8151;width:1358;height:2594" coordorigin="12343,8151" coordsize="1358,2594" path="m13700,8151l12343,8151,12343,10745,13700,10745,13700,8151e" filled="t" fillcolor="#DCBC50" stroked="f">
                <v:path arrowok="t"/>
                <v:fill/>
              </v:shape>
            </v:group>
            <v:group style="position:absolute;left:13700;top:8151;width:1308;height:2594" coordorigin="13700,8151" coordsize="1308,2594">
              <v:shape style="position:absolute;left:13700;top:8151;width:1308;height:2594" coordorigin="13700,8151" coordsize="1308,2594" path="m15008,8151l13700,8151,13700,10745,15008,10745,15008,8151e" filled="t" fillcolor="#DCBC50" stroked="f">
                <v:path arrowok="t"/>
                <v:fill/>
              </v:shape>
            </v:group>
            <v:group style="position:absolute;left:15008;top:8151;width:2853;height:2594" coordorigin="15008,8151" coordsize="2853,2594">
              <v:shape style="position:absolute;left:15008;top:8151;width:2853;height:2594" coordorigin="15008,8151" coordsize="2853,2594" path="m17861,8151l15008,8151,15008,10745,17861,10745,17861,8151e" filled="t" fillcolor="#DCBC50" stroked="f">
                <v:path arrowok="t"/>
                <v:fill/>
              </v:shape>
            </v:group>
            <v:group style="position:absolute;left:17861;top:8151;width:1177;height:2594" coordorigin="17861,8151" coordsize="1177,2594">
              <v:shape style="position:absolute;left:17861;top:8151;width:1177;height:2594" coordorigin="17861,8151" coordsize="1177,2594" path="m19038,8151l17861,8151,17861,10745,19038,10745,19038,8151e" filled="t" fillcolor="#DCBC50" stroked="f">
                <v:path arrowok="t"/>
                <v:fill/>
              </v:shape>
            </v:group>
            <v:group style="position:absolute;left:19038;top:8151;width:1153;height:2594" coordorigin="19038,8151" coordsize="1153,2594">
              <v:shape style="position:absolute;left:19038;top:8151;width:1153;height:2594" coordorigin="19038,8151" coordsize="1153,2594" path="m20191,8151l19038,8151,19038,10745,20191,10745,20191,8151e" filled="t" fillcolor="#DCBC50" stroked="f">
                <v:path arrowok="t"/>
                <v:fill/>
              </v:shape>
            </v:group>
            <v:group style="position:absolute;left:20191;top:8151;width:2;height:2594" coordorigin="20191,8151" coordsize="2,2594">
              <v:shape style="position:absolute;left:20191;top:8151;width:2;height:2594" coordorigin="20191,8151" coordsize="0,2594" path="m20191,8151l20191,10745e" filled="f" stroked="t" strokeweight=".101pt" strokecolor="#DCBC50">
                <v:path arrowok="t"/>
              </v:shape>
            </v:group>
            <v:group style="position:absolute;left:20191;top:8151;width:2495;height:2594" coordorigin="20191,8151" coordsize="2495,2594">
              <v:shape style="position:absolute;left:20191;top:8151;width:2495;height:2594" coordorigin="20191,8151" coordsize="2495,2594" path="m22686,8151l20191,8151,20191,10745,22686,10745,22686,8151e" filled="t" fillcolor="#DCBC50" stroked="f">
                <v:path arrowok="t"/>
                <v:fill/>
              </v:shape>
            </v:group>
            <v:group style="position:absolute;left:2418;top:3265;width:1340;height:510" coordorigin="2418,3265" coordsize="1340,510">
              <v:shape style="position:absolute;left:2418;top:3265;width:1340;height:510" coordorigin="2418,3265" coordsize="1340,510" path="m3757,3265l2418,3265,2418,3775,3757,3775,3757,3265e" filled="t" fillcolor="#A2CFEF" stroked="f">
                <v:path arrowok="t"/>
                <v:fill/>
              </v:shape>
            </v:group>
            <v:group style="position:absolute;left:3757;top:3265;width:7710;height:510" coordorigin="3757,3265" coordsize="7710,510">
              <v:shape style="position:absolute;left:3757;top:3265;width:7710;height:510" coordorigin="3757,3265" coordsize="7710,510" path="m11468,3265l3757,3265,3757,3775,11468,3775,11468,3265e" filled="t" fillcolor="#A2CFEF" stroked="f">
                <v:path arrowok="t"/>
                <v:fill/>
              </v:shape>
            </v:group>
            <v:group style="position:absolute;left:11468;top:3265;width:875;height:510" coordorigin="11468,3265" coordsize="875,510">
              <v:shape style="position:absolute;left:11468;top:3265;width:875;height:510" coordorigin="11468,3265" coordsize="875,510" path="m12343,3265l11468,3265,11468,3775,12343,3775,12343,3265e" filled="t" fillcolor="#A2CFEF" stroked="f">
                <v:path arrowok="t"/>
                <v:fill/>
              </v:shape>
            </v:group>
            <v:group style="position:absolute;left:12343;top:3265;width:1358;height:510" coordorigin="12343,3265" coordsize="1358,510">
              <v:shape style="position:absolute;left:12343;top:3265;width:1358;height:510" coordorigin="12343,3265" coordsize="1358,510" path="m13700,3265l12343,3265,12343,3775,13700,3775,13700,3265e" filled="t" fillcolor="#A2CFEF" stroked="f">
                <v:path arrowok="t"/>
                <v:fill/>
              </v:shape>
            </v:group>
            <v:group style="position:absolute;left:13700;top:3265;width:1308;height:510" coordorigin="13700,3265" coordsize="1308,510">
              <v:shape style="position:absolute;left:13700;top:3265;width:1308;height:510" coordorigin="13700,3265" coordsize="1308,510" path="m15008,3265l13700,3265,13700,3775,15008,3775,15008,3265e" filled="t" fillcolor="#A2CFEF" stroked="f">
                <v:path arrowok="t"/>
                <v:fill/>
              </v:shape>
            </v:group>
            <v:group style="position:absolute;left:15008;top:3265;width:2853;height:510" coordorigin="15008,3265" coordsize="2853,510">
              <v:shape style="position:absolute;left:15008;top:3265;width:2853;height:510" coordorigin="15008,3265" coordsize="2853,510" path="m17861,3265l15008,3265,15008,3775,17861,3775,17861,3265e" filled="t" fillcolor="#A2CFEF" stroked="f">
                <v:path arrowok="t"/>
                <v:fill/>
              </v:shape>
            </v:group>
            <v:group style="position:absolute;left:17861;top:3265;width:1177;height:510" coordorigin="17861,3265" coordsize="1177,510">
              <v:shape style="position:absolute;left:17861;top:3265;width:1177;height:510" coordorigin="17861,3265" coordsize="1177,510" path="m19038,3265l17861,3265,17861,3775,19038,3775,19038,3265e" filled="t" fillcolor="#A2CFEF" stroked="f">
                <v:path arrowok="t"/>
                <v:fill/>
              </v:shape>
            </v:group>
            <v:group style="position:absolute;left:19038;top:3265;width:1153;height:510" coordorigin="19038,3265" coordsize="1153,510">
              <v:shape style="position:absolute;left:19038;top:3265;width:1153;height:510" coordorigin="19038,3265" coordsize="1153,510" path="m20191,3265l19038,3265,19038,3775,20191,3775,20191,3265e" filled="t" fillcolor="#A2CFEF" stroked="f">
                <v:path arrowok="t"/>
                <v:fill/>
              </v:shape>
            </v:group>
            <v:group style="position:absolute;left:20191;top:3265;width:2;height:510" coordorigin="20191,3265" coordsize="2,510">
              <v:shape style="position:absolute;left:20191;top:3265;width:2;height:510" coordorigin="20191,3265" coordsize="0,510" path="m20191,3265l20191,3775e" filled="f" stroked="t" strokeweight=".101pt" strokecolor="#A2CFEF">
                <v:path arrowok="t"/>
              </v:shape>
            </v:group>
            <v:group style="position:absolute;left:20191;top:3265;width:2495;height:510" coordorigin="20191,3265" coordsize="2495,510">
              <v:shape style="position:absolute;left:20191;top:3265;width:2495;height:510" coordorigin="20191,3265" coordsize="2495,510" path="m22686,3265l20191,3265,20191,3775,22686,3775,22686,3265e" filled="t" fillcolor="#A2CFEF" stroked="f">
                <v:path arrowok="t"/>
                <v:fill/>
              </v:shape>
            </v:group>
            <v:group style="position:absolute;left:2418;top:3775;width:1340;height:2000" coordorigin="2418,3775" coordsize="1340,2000">
              <v:shape style="position:absolute;left:2418;top:3775;width:1340;height:2000" coordorigin="2418,3775" coordsize="1340,2000" path="m3757,3775l2418,3775,2418,5775,3757,5775,3757,3775e" filled="t" fillcolor="#A8CF38" stroked="f">
                <v:path arrowok="t"/>
                <v:fill/>
              </v:shape>
            </v:group>
            <v:group style="position:absolute;left:3757;top:3775;width:7710;height:2000" coordorigin="3757,3775" coordsize="7710,2000">
              <v:shape style="position:absolute;left:3757;top:3775;width:7710;height:2000" coordorigin="3757,3775" coordsize="7710,2000" path="m11468,3775l3757,3775,3757,5775,11468,5775,11468,3775e" filled="t" fillcolor="#A8CF38" stroked="f">
                <v:path arrowok="t"/>
                <v:fill/>
              </v:shape>
            </v:group>
            <v:group style="position:absolute;left:11468;top:3775;width:875;height:2000" coordorigin="11468,3775" coordsize="875,2000">
              <v:shape style="position:absolute;left:11468;top:3775;width:875;height:2000" coordorigin="11468,3775" coordsize="875,2000" path="m12343,3775l11468,3775,11468,5775,12343,5775,12343,3775e" filled="t" fillcolor="#A8CF38" stroked="f">
                <v:path arrowok="t"/>
                <v:fill/>
              </v:shape>
            </v:group>
            <v:group style="position:absolute;left:12343;top:3775;width:1358;height:2000" coordorigin="12343,3775" coordsize="1358,2000">
              <v:shape style="position:absolute;left:12343;top:3775;width:1358;height:2000" coordorigin="12343,3775" coordsize="1358,2000" path="m13700,3775l12343,3775,12343,5775,13700,5775,13700,3775e" filled="t" fillcolor="#A8CF38" stroked="f">
                <v:path arrowok="t"/>
                <v:fill/>
              </v:shape>
            </v:group>
            <v:group style="position:absolute;left:13700;top:3775;width:1308;height:2000" coordorigin="13700,3775" coordsize="1308,2000">
              <v:shape style="position:absolute;left:13700;top:3775;width:1308;height:2000" coordorigin="13700,3775" coordsize="1308,2000" path="m15008,3775l13700,3775,13700,5775,15008,5775,15008,3775e" filled="t" fillcolor="#A8CF38" stroked="f">
                <v:path arrowok="t"/>
                <v:fill/>
              </v:shape>
            </v:group>
            <v:group style="position:absolute;left:15008;top:3775;width:2853;height:2000" coordorigin="15008,3775" coordsize="2853,2000">
              <v:shape style="position:absolute;left:15008;top:3775;width:2853;height:2000" coordorigin="15008,3775" coordsize="2853,2000" path="m17861,3775l15008,3775,15008,5775,17861,5775,17861,3775e" filled="t" fillcolor="#A8CF38" stroked="f">
                <v:path arrowok="t"/>
                <v:fill/>
              </v:shape>
            </v:group>
            <v:group style="position:absolute;left:17861;top:3775;width:1177;height:2000" coordorigin="17861,3775" coordsize="1177,2000">
              <v:shape style="position:absolute;left:17861;top:3775;width:1177;height:2000" coordorigin="17861,3775" coordsize="1177,2000" path="m19038,3775l17861,3775,17861,5775,19038,5775,19038,3775e" filled="t" fillcolor="#A8CF38" stroked="f">
                <v:path arrowok="t"/>
                <v:fill/>
              </v:shape>
            </v:group>
            <v:group style="position:absolute;left:19038;top:3775;width:1153;height:2000" coordorigin="19038,3775" coordsize="1153,2000">
              <v:shape style="position:absolute;left:19038;top:3775;width:1153;height:2000" coordorigin="19038,3775" coordsize="1153,2000" path="m20191,3775l19038,3775,19038,5775,20191,5775,20191,3775e" filled="t" fillcolor="#A8CF38" stroked="f">
                <v:path arrowok="t"/>
                <v:fill/>
              </v:shape>
            </v:group>
            <v:group style="position:absolute;left:20191;top:3775;width:2;height:2000" coordorigin="20191,3775" coordsize="2,2000">
              <v:shape style="position:absolute;left:20191;top:3775;width:2;height:2000" coordorigin="20191,3775" coordsize="0,2000" path="m20191,3775l20191,5775e" filled="f" stroked="t" strokeweight=".101pt" strokecolor="#A8CF38">
                <v:path arrowok="t"/>
              </v:shape>
            </v:group>
            <v:group style="position:absolute;left:20191;top:3775;width:2495;height:2000" coordorigin="20191,3775" coordsize="2495,2000">
              <v:shape style="position:absolute;left:20191;top:3775;width:2495;height:2000" coordorigin="20191,3775" coordsize="2495,2000" path="m22686,3775l20191,3775,20191,5775,22686,5775,22686,3775e" filled="t" fillcolor="#A8CF38" stroked="f">
                <v:path arrowok="t"/>
                <v:fill/>
              </v:shape>
            </v:group>
            <v:group style="position:absolute;left:2418;top:7611;width:1340;height:540" coordorigin="2418,7611" coordsize="1340,540">
              <v:shape style="position:absolute;left:2418;top:7611;width:1340;height:540" coordorigin="2418,7611" coordsize="1340,540" path="m3757,7611l2418,7611,2418,8151,3757,8151,3757,7611e" filled="t" fillcolor="#A8CF38" stroked="f">
                <v:path arrowok="t"/>
                <v:fill/>
              </v:shape>
            </v:group>
            <v:group style="position:absolute;left:3757;top:7611;width:7710;height:540" coordorigin="3757,7611" coordsize="7710,540">
              <v:shape style="position:absolute;left:3757;top:7611;width:7710;height:540" coordorigin="3757,7611" coordsize="7710,540" path="m11468,7611l3757,7611,3757,8151,11468,8151,11468,7611e" filled="t" fillcolor="#A8CF38" stroked="f">
                <v:path arrowok="t"/>
                <v:fill/>
              </v:shape>
            </v:group>
            <v:group style="position:absolute;left:11468;top:7611;width:875;height:540" coordorigin="11468,7611" coordsize="875,540">
              <v:shape style="position:absolute;left:11468;top:7611;width:875;height:540" coordorigin="11468,7611" coordsize="875,540" path="m12343,7611l11468,7611,11468,8151,12343,8151,12343,7611e" filled="t" fillcolor="#A8CF38" stroked="f">
                <v:path arrowok="t"/>
                <v:fill/>
              </v:shape>
            </v:group>
            <v:group style="position:absolute;left:12343;top:7611;width:1358;height:540" coordorigin="12343,7611" coordsize="1358,540">
              <v:shape style="position:absolute;left:12343;top:7611;width:1358;height:540" coordorigin="12343,7611" coordsize="1358,540" path="m13700,7611l12343,7611,12343,8151,13700,8151,13700,7611e" filled="t" fillcolor="#A8CF38" stroked="f">
                <v:path arrowok="t"/>
                <v:fill/>
              </v:shape>
            </v:group>
            <v:group style="position:absolute;left:13700;top:7611;width:1308;height:540" coordorigin="13700,7611" coordsize="1308,540">
              <v:shape style="position:absolute;left:13700;top:7611;width:1308;height:540" coordorigin="13700,7611" coordsize="1308,540" path="m15008,7611l13700,7611,13700,8151,15008,8151,15008,7611e" filled="t" fillcolor="#A8CF38" stroked="f">
                <v:path arrowok="t"/>
                <v:fill/>
              </v:shape>
            </v:group>
            <v:group style="position:absolute;left:15008;top:7611;width:2853;height:540" coordorigin="15008,7611" coordsize="2853,540">
              <v:shape style="position:absolute;left:15008;top:7611;width:2853;height:540" coordorigin="15008,7611" coordsize="2853,540" path="m17861,7611l15008,7611,15008,8151,17861,8151,17861,7611e" filled="t" fillcolor="#A8CF38" stroked="f">
                <v:path arrowok="t"/>
                <v:fill/>
              </v:shape>
            </v:group>
            <v:group style="position:absolute;left:17861;top:7611;width:1177;height:540" coordorigin="17861,7611" coordsize="1177,540">
              <v:shape style="position:absolute;left:17861;top:7611;width:1177;height:540" coordorigin="17861,7611" coordsize="1177,540" path="m19038,7611l17861,7611,17861,8151,19038,8151,19038,7611e" filled="t" fillcolor="#A8CF38" stroked="f">
                <v:path arrowok="t"/>
                <v:fill/>
              </v:shape>
            </v:group>
            <v:group style="position:absolute;left:19038;top:7611;width:1153;height:540" coordorigin="19038,7611" coordsize="1153,540">
              <v:shape style="position:absolute;left:19038;top:7611;width:1153;height:540" coordorigin="19038,7611" coordsize="1153,540" path="m20191,7611l19038,7611,19038,8151,20191,8151,20191,7611e" filled="t" fillcolor="#A8CF38" stroked="f">
                <v:path arrowok="t"/>
                <v:fill/>
              </v:shape>
            </v:group>
            <v:group style="position:absolute;left:20191;top:7611;width:2;height:540" coordorigin="20191,7611" coordsize="2,540">
              <v:shape style="position:absolute;left:20191;top:7611;width:2;height:540" coordorigin="20191,7611" coordsize="0,540" path="m20191,7611l20191,8151e" filled="f" stroked="t" strokeweight=".101pt" strokecolor="#A8CF38">
                <v:path arrowok="t"/>
              </v:shape>
            </v:group>
            <v:group style="position:absolute;left:20191;top:7611;width:2495;height:540" coordorigin="20191,7611" coordsize="2495,540">
              <v:shape style="position:absolute;left:20191;top:7611;width:2495;height:540" coordorigin="20191,7611" coordsize="2495,540" path="m22686,7611l20191,7611,20191,8151,22686,8151,22686,7611e" filled="t" fillcolor="#A8CF38" stroked="f">
                <v:path arrowok="t"/>
                <v:fill/>
              </v:shape>
            </v:group>
            <v:group style="position:absolute;left:2418;top:10745;width:1340;height:2787" coordorigin="2418,10745" coordsize="1340,2787">
              <v:shape style="position:absolute;left:2418;top:10745;width:1340;height:2787" coordorigin="2418,10745" coordsize="1340,2787" path="m3757,10745l2418,10745,2418,13532,3757,13532,3757,10745e" filled="t" fillcolor="#A8CF38" stroked="f">
                <v:path arrowok="t"/>
                <v:fill/>
              </v:shape>
            </v:group>
            <v:group style="position:absolute;left:3757;top:10745;width:7710;height:2787" coordorigin="3757,10745" coordsize="7710,2787">
              <v:shape style="position:absolute;left:3757;top:10745;width:7710;height:2787" coordorigin="3757,10745" coordsize="7710,2787" path="m11468,10745l3757,10745,3757,13532,11468,13532,11468,10745e" filled="t" fillcolor="#A8CF38" stroked="f">
                <v:path arrowok="t"/>
                <v:fill/>
              </v:shape>
            </v:group>
            <v:group style="position:absolute;left:11468;top:10745;width:875;height:2787" coordorigin="11468,10745" coordsize="875,2787">
              <v:shape style="position:absolute;left:11468;top:10745;width:875;height:2787" coordorigin="11468,10745" coordsize="875,2787" path="m12343,10745l11468,10745,11468,13532,12343,13532,12343,10745e" filled="t" fillcolor="#A8CF38" stroked="f">
                <v:path arrowok="t"/>
                <v:fill/>
              </v:shape>
            </v:group>
            <v:group style="position:absolute;left:12343;top:10745;width:1358;height:2787" coordorigin="12343,10745" coordsize="1358,2787">
              <v:shape style="position:absolute;left:12343;top:10745;width:1358;height:2787" coordorigin="12343,10745" coordsize="1358,2787" path="m13700,10745l12343,10745,12343,13532,13700,13532,13700,10745e" filled="t" fillcolor="#A8CF38" stroked="f">
                <v:path arrowok="t"/>
                <v:fill/>
              </v:shape>
            </v:group>
            <v:group style="position:absolute;left:13700;top:10745;width:1308;height:2787" coordorigin="13700,10745" coordsize="1308,2787">
              <v:shape style="position:absolute;left:13700;top:10745;width:1308;height:2787" coordorigin="13700,10745" coordsize="1308,2787" path="m15008,10745l13700,10745,13700,13532,15008,13532,15008,10745e" filled="t" fillcolor="#A8CF38" stroked="f">
                <v:path arrowok="t"/>
                <v:fill/>
              </v:shape>
            </v:group>
            <v:group style="position:absolute;left:15008;top:10745;width:2853;height:2787" coordorigin="15008,10745" coordsize="2853,2787">
              <v:shape style="position:absolute;left:15008;top:10745;width:2853;height:2787" coordorigin="15008,10745" coordsize="2853,2787" path="m17861,10745l15008,10745,15008,13532,17861,13532,17861,10745e" filled="t" fillcolor="#A8CF38" stroked="f">
                <v:path arrowok="t"/>
                <v:fill/>
              </v:shape>
            </v:group>
            <v:group style="position:absolute;left:17861;top:10745;width:1177;height:2787" coordorigin="17861,10745" coordsize="1177,2787">
              <v:shape style="position:absolute;left:17861;top:10745;width:1177;height:2787" coordorigin="17861,10745" coordsize="1177,2787" path="m19038,10745l17861,10745,17861,13532,19038,13532,19038,10745e" filled="t" fillcolor="#A8CF38" stroked="f">
                <v:path arrowok="t"/>
                <v:fill/>
              </v:shape>
            </v:group>
            <v:group style="position:absolute;left:19038;top:10745;width:1153;height:2787" coordorigin="19038,10745" coordsize="1153,2787">
              <v:shape style="position:absolute;left:19038;top:10745;width:1153;height:2787" coordorigin="19038,10745" coordsize="1153,2787" path="m20191,10745l19038,10745,19038,13532,20191,13532,20191,10745e" filled="t" fillcolor="#A8CF38" stroked="f">
                <v:path arrowok="t"/>
                <v:fill/>
              </v:shape>
            </v:group>
            <v:group style="position:absolute;left:20191;top:10745;width:2;height:2787" coordorigin="20191,10745" coordsize="2,2787">
              <v:shape style="position:absolute;left:20191;top:10745;width:2;height:2787" coordorigin="20191,10745" coordsize="0,2787" path="m20191,10745l20191,13532e" filled="f" stroked="t" strokeweight=".101pt" strokecolor="#A8CF38">
                <v:path arrowok="t"/>
              </v:shape>
            </v:group>
            <v:group style="position:absolute;left:20191;top:10745;width:2495;height:2787" coordorigin="20191,10745" coordsize="2495,2787">
              <v:shape style="position:absolute;left:20191;top:10745;width:2495;height:2787" coordorigin="20191,10745" coordsize="2495,2787" path="m22686,10745l20191,10745,20191,13532,22686,13532,22686,10745e" filled="t" fillcolor="#A8CF38" stroked="f">
                <v:path arrowok="t"/>
                <v:fill/>
              </v:shape>
            </v:group>
            <v:group style="position:absolute;left:2418;top:5775;width:1340;height:1836" coordorigin="2418,5775" coordsize="1340,1836">
              <v:shape style="position:absolute;left:2418;top:5775;width:1340;height:1836" coordorigin="2418,5775" coordsize="1340,1836" path="m3757,5775l2418,5775,2418,7611,3757,7611,3757,5775e" filled="t" fillcolor="#A2CFEF" stroked="f">
                <v:path arrowok="t"/>
                <v:fill/>
              </v:shape>
            </v:group>
            <v:group style="position:absolute;left:3757;top:5775;width:7710;height:1836" coordorigin="3757,5775" coordsize="7710,1836">
              <v:shape style="position:absolute;left:3757;top:5775;width:7710;height:1836" coordorigin="3757,5775" coordsize="7710,1836" path="m11468,5775l3757,5775,3757,7611,11468,7611,11468,5775e" filled="t" fillcolor="#A2CFEF" stroked="f">
                <v:path arrowok="t"/>
                <v:fill/>
              </v:shape>
            </v:group>
            <v:group style="position:absolute;left:11468;top:5775;width:875;height:1836" coordorigin="11468,5775" coordsize="875,1836">
              <v:shape style="position:absolute;left:11468;top:5775;width:875;height:1836" coordorigin="11468,5775" coordsize="875,1836" path="m12343,5775l11468,5775,11468,7611,12343,7611,12343,5775e" filled="t" fillcolor="#A2CFEF" stroked="f">
                <v:path arrowok="t"/>
                <v:fill/>
              </v:shape>
            </v:group>
            <v:group style="position:absolute;left:12343;top:5775;width:1358;height:1836" coordorigin="12343,5775" coordsize="1358,1836">
              <v:shape style="position:absolute;left:12343;top:5775;width:1358;height:1836" coordorigin="12343,5775" coordsize="1358,1836" path="m13700,5775l12343,5775,12343,7611,13700,7611,13700,5775e" filled="t" fillcolor="#A2CFEF" stroked="f">
                <v:path arrowok="t"/>
                <v:fill/>
              </v:shape>
            </v:group>
            <v:group style="position:absolute;left:13700;top:5775;width:1308;height:1836" coordorigin="13700,5775" coordsize="1308,1836">
              <v:shape style="position:absolute;left:13700;top:5775;width:1308;height:1836" coordorigin="13700,5775" coordsize="1308,1836" path="m15008,5775l13700,5775,13700,7611,15008,7611,15008,5775e" filled="t" fillcolor="#A2CFEF" stroked="f">
                <v:path arrowok="t"/>
                <v:fill/>
              </v:shape>
            </v:group>
            <v:group style="position:absolute;left:15008;top:5775;width:2853;height:1836" coordorigin="15008,5775" coordsize="2853,1836">
              <v:shape style="position:absolute;left:15008;top:5775;width:2853;height:1836" coordorigin="15008,5775" coordsize="2853,1836" path="m17861,5775l15008,5775,15008,7611,17861,7611,17861,5775e" filled="t" fillcolor="#A2CFEF" stroked="f">
                <v:path arrowok="t"/>
                <v:fill/>
              </v:shape>
            </v:group>
            <v:group style="position:absolute;left:17861;top:5775;width:1177;height:1836" coordorigin="17861,5775" coordsize="1177,1836">
              <v:shape style="position:absolute;left:17861;top:5775;width:1177;height:1836" coordorigin="17861,5775" coordsize="1177,1836" path="m19038,5775l17861,5775,17861,7611,19038,7611,19038,5775e" filled="t" fillcolor="#A2CFEF" stroked="f">
                <v:path arrowok="t"/>
                <v:fill/>
              </v:shape>
            </v:group>
            <v:group style="position:absolute;left:19038;top:5775;width:1153;height:1836" coordorigin="19038,5775" coordsize="1153,1836">
              <v:shape style="position:absolute;left:19038;top:5775;width:1153;height:1836" coordorigin="19038,5775" coordsize="1153,1836" path="m20191,5775l19038,5775,19038,7611,20191,7611,20191,5775e" filled="t" fillcolor="#A2CFEF" stroked="f">
                <v:path arrowok="t"/>
                <v:fill/>
              </v:shape>
            </v:group>
            <v:group style="position:absolute;left:20191;top:5775;width:2;height:1836" coordorigin="20191,5775" coordsize="2,1836">
              <v:shape style="position:absolute;left:20191;top:5775;width:2;height:1836" coordorigin="20191,5775" coordsize="0,1836" path="m20191,5775l20191,7611e" filled="f" stroked="t" strokeweight=".101pt" strokecolor="#A2CFEF">
                <v:path arrowok="t"/>
              </v:shape>
            </v:group>
            <v:group style="position:absolute;left:20191;top:5775;width:2495;height:1836" coordorigin="20191,5775" coordsize="2495,1836">
              <v:shape style="position:absolute;left:20191;top:5775;width:2495;height:1836" coordorigin="20191,5775" coordsize="2495,1836" path="m22686,5775l20191,5775,20191,7611,22686,7611,22686,5775e" filled="t" fillcolor="#A2CFEF" stroked="f">
                <v:path arrowok="t"/>
                <v:fill/>
              </v:shape>
            </v:group>
            <v:group style="position:absolute;left:2491;top:1410;width:1111;height:260" coordorigin="2491,1410" coordsize="1111,260">
              <v:shape style="position:absolute;left:2491;top:1410;width:1111;height:260" coordorigin="2491,1410" coordsize="1111,260" path="m2491,1670l3602,1670,3602,1410,2491,1410,2491,1670xe" filled="t" fillcolor="#A8CF38" stroked="f">
                <v:path arrowok="t"/>
                <v:fill/>
              </v:shape>
            </v:group>
            <v:group style="position:absolute;left:2491;top:1626;width:701;height:260" coordorigin="2491,1626" coordsize="701,260">
              <v:shape style="position:absolute;left:2491;top:1626;width:701;height:260" coordorigin="2491,1626" coordsize="701,260" path="m2491,1886l3192,1886,3192,1626,2491,1626,2491,1886xe" filled="t" fillcolor="#A8CF38" stroked="f">
                <v:path arrowok="t"/>
                <v:fill/>
              </v:shape>
            </v:group>
            <v:group style="position:absolute;left:2491;top:6677;width:1121;height:260" coordorigin="2491,6677" coordsize="1121,260">
              <v:shape style="position:absolute;left:2491;top:6677;width:1121;height:260" coordorigin="2491,6677" coordsize="1121,260" path="m2491,6937l3612,6937,3612,6677,2491,6677,2491,6937xe" filled="t" fillcolor="#DCBC50" stroked="f">
                <v:path arrowok="t"/>
                <v:fill/>
              </v:shape>
            </v:group>
            <v:group style="position:absolute;left:2491;top:6893;width:1021;height:260" coordorigin="2491,6893" coordsize="1021,260">
              <v:shape style="position:absolute;left:2491;top:6893;width:1021;height:260" coordorigin="2491,6893" coordsize="1021,260" path="m2491,7153l3512,7153,3512,6893,2491,6893,2491,7153xe" filled="t" fillcolor="#DCBC50" stroked="f">
                <v:path arrowok="t"/>
                <v:fill/>
              </v:shape>
            </v:group>
            <v:group style="position:absolute;left:2491;top:7109;width:551;height:260" coordorigin="2491,7109" coordsize="551,260">
              <v:shape style="position:absolute;left:2491;top:7109;width:551;height:260" coordorigin="2491,7109" coordsize="551,260" path="m2491,7369l3042,7369,3042,7109,2491,7109,2491,7369xe" filled="t" fillcolor="#DCBC50" stroked="f">
                <v:path arrowok="t"/>
                <v:fill/>
              </v:shape>
            </v:group>
            <v:group style="position:absolute;left:2792;top:8188;width:570;height:260" coordorigin="2792,8188" coordsize="570,260">
              <v:shape style="position:absolute;left:2792;top:8188;width:570;height:260" coordorigin="2792,8188" coordsize="570,260" path="m2792,8448l3362,8448,3362,8188,2792,8188,2792,8448xe" filled="t" fillcolor="#A2CFEF" stroked="f">
                <v:path arrowok="t"/>
                <v:fill/>
              </v:shape>
            </v:group>
            <v:group style="position:absolute;left:2491;top:8404;width:800;height:260" coordorigin="2491,8404" coordsize="800,260">
              <v:shape style="position:absolute;left:2491;top:8404;width:800;height:260" coordorigin="2491,8404" coordsize="800,260" path="m2491,8664l3292,8664,3292,8404,2491,8404,2491,8664xe" filled="t" fillcolor="#A2CFEF" stroked="f">
                <v:path arrowok="t"/>
                <v:fill/>
              </v:shape>
            </v:group>
            <v:group style="position:absolute;left:2491;top:8620;width:801;height:260" coordorigin="2491,8620" coordsize="801,260">
              <v:shape style="position:absolute;left:2491;top:8620;width:801;height:260" coordorigin="2491,8620" coordsize="801,260" path="m2491,8880l3292,8880,3292,8620,2491,8620,2491,8880xe" filled="t" fillcolor="#A2CFEF" stroked="f">
                <v:path arrowok="t"/>
                <v:fill/>
              </v:shape>
            </v:group>
            <v:group style="position:absolute;left:2491;top:8836;width:550;height:260" coordorigin="2491,8836" coordsize="550,260">
              <v:shape style="position:absolute;left:2491;top:8836;width:550;height:260" coordorigin="2491,8836" coordsize="550,260" path="m2491,9096l3042,9096,3042,8836,2491,8836,2491,9096xe" filled="t" fillcolor="#A2CFE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40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78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7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ake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account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lessons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learnt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nationally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internationally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(USA,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Canada,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NZ,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IEA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Golden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83"/>
        <w:jc w:val="left"/>
        <w:tabs>
          <w:tab w:pos="9080" w:val="left"/>
          <w:tab w:pos="10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Rules,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etc)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–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31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Benchmark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international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20"/>
        <w:jc w:val="left"/>
        <w:tabs>
          <w:tab w:pos="3240" w:val="left"/>
          <w:tab w:pos="4400" w:val="left"/>
          <w:tab w:pos="5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experience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7.2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663" w:space="149"/>
            <w:col w:w="10624" w:space="627"/>
            <w:col w:w="8577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8" w:right="8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40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79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7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objective-based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systems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reduce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reasonably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community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expectations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outcomes,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monitoring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efficacy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entails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probing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systems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69" w:lineRule="exact"/>
        <w:ind w:left="21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068420pt;margin-top:6.549078pt;width:76.655743pt;height:9pt;mso-position-horizontal-relative:page;mso-position-vertical-relative:paragraph;z-index:-4906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3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35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32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operator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management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2161" w:right="-20"/>
        <w:jc w:val="left"/>
        <w:tabs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systems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efficacy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1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92" w:footer="1769" w:top="1000" w:bottom="1960" w:left="1020" w:right="160"/>
          <w:pgSz w:w="23820" w:h="16840" w:orient="landscape"/>
          <w:cols w:num="3" w:equalWidth="0">
            <w:col w:w="2663" w:space="149"/>
            <w:col w:w="7474" w:space="1616"/>
            <w:col w:w="1073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8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5399pt;margin-top:6.549062pt;width:59.57993pt;height:9pt;mso-position-horizontal-relative:page;mso-position-vertical-relative:paragraph;z-index:-4905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80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Convene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PESA-AAPG/SPE/ASEG-SEG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workshops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conferences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focused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11" w:right="-20"/>
        <w:jc w:val="left"/>
        <w:tabs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South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Australia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(with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key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focus)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26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Play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9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orkshops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8.8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163" w:lineRule="auto"/>
        <w:ind w:left="1471" w:right="57" w:firstLine="-1071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  <w:t>81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23,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,24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1" w:after="0" w:line="250" w:lineRule="auto"/>
        <w:ind w:left="147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(databases)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Develop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leak-o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database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guide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drilling,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cementing,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fracture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20"/>
        <w:jc w:val="left"/>
        <w:tabs>
          <w:tab w:pos="914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stimulation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operations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16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Leak-o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test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Database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7.5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663" w:space="148"/>
            <w:col w:w="1982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38" w:right="8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7" w:after="0" w:line="240" w:lineRule="auto"/>
        <w:ind w:left="365" w:right="-55"/>
        <w:jc w:val="center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  <w:t>82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39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03" w:lineRule="exact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57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Extract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guidelines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SEOs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(1)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cementing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(2)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plug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abandonment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83"/>
        <w:jc w:val="left"/>
        <w:tabs>
          <w:tab w:pos="9080" w:val="left"/>
          <w:tab w:pos="10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trend-by-trend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guide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practices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39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33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Summarize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83"/>
        <w:jc w:val="left"/>
        <w:tabs>
          <w:tab w:pos="3240" w:val="left"/>
          <w:tab w:pos="4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integrity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abandonment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7.2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Protection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583" w:space="229"/>
            <w:col w:w="10624" w:space="627"/>
            <w:col w:w="4658" w:space="525"/>
            <w:col w:w="3394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65" w:lineRule="auto"/>
        <w:ind w:left="14062" w:right="-63" w:firstLine="-13662"/>
        <w:jc w:val="left"/>
        <w:tabs>
          <w:tab w:pos="1460" w:val="left"/>
          <w:tab w:pos="2800" w:val="left"/>
          <w:tab w:pos="11900" w:val="left"/>
          <w:tab w:pos="13220" w:val="left"/>
          <w:tab w:pos="14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83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Chapter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Elaborate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practices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engagement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6494" w:space="811"/>
            <w:col w:w="5335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50" w:lineRule="auto"/>
        <w:ind w:left="1471" w:right="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28,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1471" w:right="-51" w:firstLine="-1071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84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29,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Resolve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‘weather-proo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(bridges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roads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etc)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auto"/>
        <w:ind w:left="2161" w:right="-63" w:firstLine="-2161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21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35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Resolve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practices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weatherproof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transport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573" w:space="238"/>
            <w:col w:w="7351" w:space="1739"/>
            <w:col w:w="4412" w:space="991"/>
            <w:col w:w="533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03" w:lineRule="exact"/>
        <w:ind w:left="400" w:right="-20"/>
        <w:jc w:val="left"/>
        <w:tabs>
          <w:tab w:pos="1460" w:val="left"/>
          <w:tab w:pos="2800" w:val="left"/>
          <w:tab w:pos="1194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  <w:t>85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South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Australia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booths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peak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events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Australia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17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booths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peak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events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7.8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240" w:lineRule="auto"/>
        <w:ind w:left="147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72" w:right="-51" w:firstLine="-1072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86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sufficient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post-activity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investigations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pilot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full-scale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tenement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63" w:lineRule="auto"/>
        <w:ind w:left="2161" w:right="-63" w:firstLine="-2161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34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36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Operators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post-activity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audit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outcomes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2573" w:space="238"/>
            <w:col w:w="7354" w:space="1736"/>
            <w:col w:w="4662" w:space="741"/>
            <w:col w:w="5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169" w:lineRule="exact"/>
        <w:ind w:left="28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112pt;margin-top:8.399069pt;width:59.57993pt;height:9pt;mso-position-horizontal-relative:page;mso-position-vertical-relative:paragraph;z-index:-4904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87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elecommunications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improved.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Government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elaborate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cost: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benefit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12" w:right="-20"/>
        <w:jc w:val="left"/>
        <w:tabs>
          <w:tab w:pos="1190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improvements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35</w:t>
        <w:tab/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  <w:position w:val="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elecom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37" w:after="0" w:line="169" w:lineRule="exact"/>
        <w:ind w:left="28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0203pt;margin-top:8.399074pt;width:60.076512pt;height:9pt;mso-position-horizontal-relative:page;mso-position-vertical-relative:paragraph;z-index:-4903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88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Align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Roadmap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narrative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CoAG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3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narrative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harmonizing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leading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812" w:right="-83"/>
        <w:jc w:val="left"/>
        <w:tabs>
          <w:tab w:pos="11940" w:val="left"/>
          <w:tab w:pos="13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regulation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frameworks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Harmonize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CSG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tabs>
          <w:tab w:pos="3240" w:val="left"/>
          <w:tab w:pos="4400" w:val="left"/>
          <w:tab w:pos="5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framework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regulation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3436" w:space="627"/>
            <w:col w:w="857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6" w:lineRule="auto"/>
        <w:ind w:left="1471" w:right="-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4" w:lineRule="exact"/>
        <w:ind w:left="401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  <w:t>89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14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24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50" w:lineRule="auto"/>
        <w:ind w:left="147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Sustain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multiple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Joint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entures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competition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stick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carrot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approach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deployed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reward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Operators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consistently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2462" w:space="349"/>
            <w:col w:w="1982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6.313pt;margin-top:57.137016pt;width:1078.486pt;height:641.512pt;mso-position-horizontal-relative:page;mso-position-vertical-relative:page;z-index:-4907" coordorigin="1126,1143" coordsize="21570,12830">
            <v:group style="position:absolute;left:1136;top:1153;width:1281;height:5135" coordorigin="1136,1153" coordsize="1281,5135">
              <v:shape style="position:absolute;left:1136;top:1153;width:1281;height:5135" coordorigin="1136,1153" coordsize="1281,5135" path="m2418,1153l1136,1153,1136,6288,2418,6288,2418,1153e" filled="t" fillcolor="#F5821F" stroked="f">
                <v:path arrowok="t"/>
                <v:fill/>
              </v:shape>
            </v:group>
            <v:group style="position:absolute;left:1136;top:6288;width:1281;height:1188" coordorigin="1136,6288" coordsize="1281,1188">
              <v:shape style="position:absolute;left:1136;top:6288;width:1281;height:1188" coordorigin="1136,6288" coordsize="1281,1188" path="m2418,6288l1136,6288,1136,7476,2418,7476,2418,6288e" filled="t" fillcolor="#F5821F" stroked="f">
                <v:path arrowok="t"/>
                <v:fill/>
              </v:shape>
            </v:group>
            <v:group style="position:absolute;left:1136;top:7476;width:1281;height:5467" coordorigin="1136,7476" coordsize="1281,5467">
              <v:shape style="position:absolute;left:1136;top:7476;width:1281;height:5467" coordorigin="1136,7476" coordsize="1281,5467" path="m2418,7476l1136,7476,1136,12943,2418,12943,2418,7476e" filled="t" fillcolor="#F5821F" stroked="f">
                <v:path arrowok="t"/>
                <v:fill/>
              </v:shape>
            </v:group>
            <v:group style="position:absolute;left:1136;top:12943;width:1281;height:1020" coordorigin="1136,12943" coordsize="1281,1020">
              <v:shape style="position:absolute;left:1136;top:12943;width:1281;height:1020" coordorigin="1136,12943" coordsize="1281,1020" path="m2418,12943l1136,12943,1136,13963,2418,13963,2418,12943e" filled="t" fillcolor="#F5821F" stroked="f">
                <v:path arrowok="t"/>
                <v:fill/>
              </v:shape>
            </v:group>
            <v:group style="position:absolute;left:2418;top:1153;width:1340;height:972" coordorigin="2418,1153" coordsize="1340,972">
              <v:shape style="position:absolute;left:2418;top:1153;width:1340;height:972" coordorigin="2418,1153" coordsize="1340,972" path="m3757,1153l2418,1153,2418,2125,3757,2125,3757,1153e" filled="t" fillcolor="#A8CF38" stroked="f">
                <v:path arrowok="t"/>
                <v:fill/>
              </v:shape>
            </v:group>
            <v:group style="position:absolute;left:3757;top:1153;width:7710;height:972" coordorigin="3757,1153" coordsize="7710,972">
              <v:shape style="position:absolute;left:3757;top:1153;width:7710;height:972" coordorigin="3757,1153" coordsize="7710,972" path="m11468,1153l3757,1153,3757,2125,11468,2125,11468,1153e" filled="t" fillcolor="#A8CF38" stroked="f">
                <v:path arrowok="t"/>
                <v:fill/>
              </v:shape>
            </v:group>
            <v:group style="position:absolute;left:11468;top:1153;width:875;height:972" coordorigin="11468,1153" coordsize="875,972">
              <v:shape style="position:absolute;left:11468;top:1153;width:875;height:972" coordorigin="11468,1153" coordsize="875,972" path="m12343,1153l11468,1153,11468,2125,12343,2125,12343,1153e" filled="t" fillcolor="#A8CF38" stroked="f">
                <v:path arrowok="t"/>
                <v:fill/>
              </v:shape>
            </v:group>
            <v:group style="position:absolute;left:12343;top:1153;width:1358;height:972" coordorigin="12343,1153" coordsize="1358,972">
              <v:shape style="position:absolute;left:12343;top:1153;width:1358;height:972" coordorigin="12343,1153" coordsize="1358,972" path="m13700,1153l12343,1153,12343,2125,13700,2125,13700,1153e" filled="t" fillcolor="#A8CF38" stroked="f">
                <v:path arrowok="t"/>
                <v:fill/>
              </v:shape>
            </v:group>
            <v:group style="position:absolute;left:13700;top:1153;width:1308;height:972" coordorigin="13700,1153" coordsize="1308,972">
              <v:shape style="position:absolute;left:13700;top:1153;width:1308;height:972" coordorigin="13700,1153" coordsize="1308,972" path="m15008,1153l13700,1153,13700,2125,15008,2125,15008,1153e" filled="t" fillcolor="#A8CF38" stroked="f">
                <v:path arrowok="t"/>
                <v:fill/>
              </v:shape>
            </v:group>
            <v:group style="position:absolute;left:15008;top:1153;width:2853;height:972" coordorigin="15008,1153" coordsize="2853,972">
              <v:shape style="position:absolute;left:15008;top:1153;width:2853;height:972" coordorigin="15008,1153" coordsize="2853,972" path="m17861,1153l15008,1153,15008,2125,17861,2125,17861,1153e" filled="t" fillcolor="#A8CF38" stroked="f">
                <v:path arrowok="t"/>
                <v:fill/>
              </v:shape>
            </v:group>
            <v:group style="position:absolute;left:17861;top:1153;width:1177;height:972" coordorigin="17861,1153" coordsize="1177,972">
              <v:shape style="position:absolute;left:17861;top:1153;width:1177;height:972" coordorigin="17861,1153" coordsize="1177,972" path="m19038,1153l17861,1153,17861,2125,19038,2125,19038,1153e" filled="t" fillcolor="#A8CF38" stroked="f">
                <v:path arrowok="t"/>
                <v:fill/>
              </v:shape>
            </v:group>
            <v:group style="position:absolute;left:19038;top:1153;width:1153;height:972" coordorigin="19038,1153" coordsize="1153,972">
              <v:shape style="position:absolute;left:19038;top:1153;width:1153;height:972" coordorigin="19038,1153" coordsize="1153,972" path="m20191,1153l19038,1153,19038,2125,20191,2125,20191,1153e" filled="t" fillcolor="#A8CF38" stroked="f">
                <v:path arrowok="t"/>
                <v:fill/>
              </v:shape>
            </v:group>
            <v:group style="position:absolute;left:20191;top:1153;width:2;height:972" coordorigin="20191,1153" coordsize="2,972">
              <v:shape style="position:absolute;left:20191;top:1153;width:2;height:972" coordorigin="20191,1153" coordsize="0,972" path="m20191,1153l20191,2125e" filled="f" stroked="t" strokeweight=".101pt" strokecolor="#A8CF38">
                <v:path arrowok="t"/>
              </v:shape>
            </v:group>
            <v:group style="position:absolute;left:20191;top:1153;width:2495;height:972" coordorigin="20191,1153" coordsize="2495,972">
              <v:shape style="position:absolute;left:20191;top:1153;width:2495;height:972" coordorigin="20191,1153" coordsize="2495,972" path="m22686,1153l20191,1153,20191,2125,22686,2125,22686,1153e" filled="t" fillcolor="#A8CF38" stroked="f">
                <v:path arrowok="t"/>
                <v:fill/>
              </v:shape>
            </v:group>
            <v:group style="position:absolute;left:2418;top:4500;width:1340;height:1788" coordorigin="2418,4500" coordsize="1340,1788">
              <v:shape style="position:absolute;left:2418;top:4500;width:1340;height:1788" coordorigin="2418,4500" coordsize="1340,1788" path="m3757,4500l2418,4500,2418,6288,3757,6288,3757,4500e" filled="t" fillcolor="#A8CF38" stroked="f">
                <v:path arrowok="t"/>
                <v:fill/>
              </v:shape>
            </v:group>
            <v:group style="position:absolute;left:3757;top:4500;width:7710;height:1788" coordorigin="3757,4500" coordsize="7710,1788">
              <v:shape style="position:absolute;left:3757;top:4500;width:7710;height:1788" coordorigin="3757,4500" coordsize="7710,1788" path="m11468,4500l3757,4500,3757,6288,11468,6288,11468,4500e" filled="t" fillcolor="#A8CF38" stroked="f">
                <v:path arrowok="t"/>
                <v:fill/>
              </v:shape>
            </v:group>
            <v:group style="position:absolute;left:11468;top:4500;width:875;height:1788" coordorigin="11468,4500" coordsize="875,1788">
              <v:shape style="position:absolute;left:11468;top:4500;width:875;height:1788" coordorigin="11468,4500" coordsize="875,1788" path="m12343,4500l11468,4500,11468,6288,12343,6288,12343,4500e" filled="t" fillcolor="#A8CF38" stroked="f">
                <v:path arrowok="t"/>
                <v:fill/>
              </v:shape>
            </v:group>
            <v:group style="position:absolute;left:12343;top:4500;width:1358;height:1788" coordorigin="12343,4500" coordsize="1358,1788">
              <v:shape style="position:absolute;left:12343;top:4500;width:1358;height:1788" coordorigin="12343,4500" coordsize="1358,1788" path="m13700,4500l12343,4500,12343,6288,13700,6288,13700,4500e" filled="t" fillcolor="#A8CF38" stroked="f">
                <v:path arrowok="t"/>
                <v:fill/>
              </v:shape>
            </v:group>
            <v:group style="position:absolute;left:13700;top:4500;width:1308;height:1788" coordorigin="13700,4500" coordsize="1308,1788">
              <v:shape style="position:absolute;left:13700;top:4500;width:1308;height:1788" coordorigin="13700,4500" coordsize="1308,1788" path="m15008,4500l13700,4500,13700,6288,15008,6288,15008,4500e" filled="t" fillcolor="#A8CF38" stroked="f">
                <v:path arrowok="t"/>
                <v:fill/>
              </v:shape>
            </v:group>
            <v:group style="position:absolute;left:15008;top:4500;width:2853;height:1788" coordorigin="15008,4500" coordsize="2853,1788">
              <v:shape style="position:absolute;left:15008;top:4500;width:2853;height:1788" coordorigin="15008,4500" coordsize="2853,1788" path="m17861,4500l15008,4500,15008,6288,17861,6288,17861,4500e" filled="t" fillcolor="#A8CF38" stroked="f">
                <v:path arrowok="t"/>
                <v:fill/>
              </v:shape>
            </v:group>
            <v:group style="position:absolute;left:17861;top:4500;width:1177;height:1788" coordorigin="17861,4500" coordsize="1177,1788">
              <v:shape style="position:absolute;left:17861;top:4500;width:1177;height:1788" coordorigin="17861,4500" coordsize="1177,1788" path="m19038,4500l17861,4500,17861,6288,19038,6288,19038,4500e" filled="t" fillcolor="#A8CF38" stroked="f">
                <v:path arrowok="t"/>
                <v:fill/>
              </v:shape>
            </v:group>
            <v:group style="position:absolute;left:19038;top:4500;width:1153;height:1788" coordorigin="19038,4500" coordsize="1153,1788">
              <v:shape style="position:absolute;left:19038;top:4500;width:1153;height:1788" coordorigin="19038,4500" coordsize="1153,1788" path="m20191,4500l19038,4500,19038,6288,20191,6288,20191,4500e" filled="t" fillcolor="#A8CF38" stroked="f">
                <v:path arrowok="t"/>
                <v:fill/>
              </v:shape>
            </v:group>
            <v:group style="position:absolute;left:20191;top:4500;width:2;height:2976" coordorigin="20191,4500" coordsize="2,2976">
              <v:shape style="position:absolute;left:20191;top:4500;width:2;height:2976" coordorigin="20191,4500" coordsize="0,2976" path="m20191,4500l20191,7476e" filled="f" stroked="t" strokeweight=".101pt" strokecolor="#A8CF38">
                <v:path arrowok="t"/>
              </v:shape>
            </v:group>
            <v:group style="position:absolute;left:20191;top:4500;width:2495;height:1788" coordorigin="20191,4500" coordsize="2495,1788">
              <v:shape style="position:absolute;left:20191;top:4500;width:2495;height:1788" coordorigin="20191,4500" coordsize="2495,1788" path="m22686,4500l20191,4500,20191,6288,22686,6288,22686,4500e" filled="t" fillcolor="#A8CF38" stroked="f">
                <v:path arrowok="t"/>
                <v:fill/>
              </v:shape>
            </v:group>
            <v:group style="position:absolute;left:2418;top:6288;width:1340;height:1188" coordorigin="2418,6288" coordsize="1340,1188">
              <v:shape style="position:absolute;left:2418;top:6288;width:1340;height:1188" coordorigin="2418,6288" coordsize="1340,1188" path="m3757,6288l2418,6288,2418,7476,3757,7476,3757,6288e" filled="t" fillcolor="#A8CF38" stroked="f">
                <v:path arrowok="t"/>
                <v:fill/>
              </v:shape>
            </v:group>
            <v:group style="position:absolute;left:3757;top:6288;width:7710;height:1188" coordorigin="3757,6288" coordsize="7710,1188">
              <v:shape style="position:absolute;left:3757;top:6288;width:7710;height:1188" coordorigin="3757,6288" coordsize="7710,1188" path="m11468,6288l3757,6288,3757,7476,11468,7476,11468,6288e" filled="t" fillcolor="#A8CF38" stroked="f">
                <v:path arrowok="t"/>
                <v:fill/>
              </v:shape>
            </v:group>
            <v:group style="position:absolute;left:11468;top:6288;width:875;height:1188" coordorigin="11468,6288" coordsize="875,1188">
              <v:shape style="position:absolute;left:11468;top:6288;width:875;height:1188" coordorigin="11468,6288" coordsize="875,1188" path="m12343,6288l11468,6288,11468,7476,12343,7476,12343,6288e" filled="t" fillcolor="#A8CF38" stroked="f">
                <v:path arrowok="t"/>
                <v:fill/>
              </v:shape>
            </v:group>
            <v:group style="position:absolute;left:12343;top:6288;width:1358;height:1188" coordorigin="12343,6288" coordsize="1358,1188">
              <v:shape style="position:absolute;left:12343;top:6288;width:1358;height:1188" coordorigin="12343,6288" coordsize="1358,1188" path="m13700,6288l12343,6288,12343,7476,13700,7476,13700,6288e" filled="t" fillcolor="#A8CF38" stroked="f">
                <v:path arrowok="t"/>
                <v:fill/>
              </v:shape>
            </v:group>
            <v:group style="position:absolute;left:13700;top:6288;width:1308;height:1188" coordorigin="13700,6288" coordsize="1308,1188">
              <v:shape style="position:absolute;left:13700;top:6288;width:1308;height:1188" coordorigin="13700,6288" coordsize="1308,1188" path="m15008,6288l13700,6288,13700,7476,15008,7476,15008,6288e" filled="t" fillcolor="#A8CF38" stroked="f">
                <v:path arrowok="t"/>
                <v:fill/>
              </v:shape>
            </v:group>
            <v:group style="position:absolute;left:15008;top:6288;width:2853;height:1188" coordorigin="15008,6288" coordsize="2853,1188">
              <v:shape style="position:absolute;left:15008;top:6288;width:2853;height:1188" coordorigin="15008,6288" coordsize="2853,1188" path="m17861,6288l15008,6288,15008,7476,17861,7476,17861,6288e" filled="t" fillcolor="#A8CF38" stroked="f">
                <v:path arrowok="t"/>
                <v:fill/>
              </v:shape>
            </v:group>
            <v:group style="position:absolute;left:17861;top:6288;width:1177;height:1188" coordorigin="17861,6288" coordsize="1177,1188">
              <v:shape style="position:absolute;left:17861;top:6288;width:1177;height:1188" coordorigin="17861,6288" coordsize="1177,1188" path="m19038,6288l17861,6288,17861,7476,19038,7476,19038,6288e" filled="t" fillcolor="#A8CF38" stroked="f">
                <v:path arrowok="t"/>
                <v:fill/>
              </v:shape>
            </v:group>
            <v:group style="position:absolute;left:19038;top:6288;width:1153;height:1188" coordorigin="19038,6288" coordsize="1153,1188">
              <v:shape style="position:absolute;left:19038;top:6288;width:1153;height:1188" coordorigin="19038,6288" coordsize="1153,1188" path="m20191,6288l19038,6288,19038,7476,20191,7476,20191,6288e" filled="t" fillcolor="#A8CF38" stroked="f">
                <v:path arrowok="t"/>
                <v:fill/>
              </v:shape>
            </v:group>
            <v:group style="position:absolute;left:20191;top:6288;width:2495;height:1188" coordorigin="20191,6288" coordsize="2495,1188">
              <v:shape style="position:absolute;left:20191;top:6288;width:2495;height:1188" coordorigin="20191,6288" coordsize="2495,1188" path="m22686,6288l20191,6288,20191,7476,22686,7476,22686,6288e" filled="t" fillcolor="#A8CF38" stroked="f">
                <v:path arrowok="t"/>
                <v:fill/>
              </v:shape>
            </v:group>
            <v:group style="position:absolute;left:2418;top:7986;width:1340;height:1036" coordorigin="2418,7986" coordsize="1340,1036">
              <v:shape style="position:absolute;left:2418;top:7986;width:1340;height:1036" coordorigin="2418,7986" coordsize="1340,1036" path="m3757,7986l2418,7986,2418,9022,3757,9022,3757,7986e" filled="t" fillcolor="#A8CF38" stroked="f">
                <v:path arrowok="t"/>
                <v:fill/>
              </v:shape>
            </v:group>
            <v:group style="position:absolute;left:3757;top:7986;width:7710;height:1036" coordorigin="3757,7986" coordsize="7710,1036">
              <v:shape style="position:absolute;left:3757;top:7986;width:7710;height:1036" coordorigin="3757,7986" coordsize="7710,1036" path="m11468,7986l3757,7986,3757,9022,11468,9022,11468,7986e" filled="t" fillcolor="#A8CF38" stroked="f">
                <v:path arrowok="t"/>
                <v:fill/>
              </v:shape>
            </v:group>
            <v:group style="position:absolute;left:11468;top:7986;width:875;height:1036" coordorigin="11468,7986" coordsize="875,1036">
              <v:shape style="position:absolute;left:11468;top:7986;width:875;height:1036" coordorigin="11468,7986" coordsize="875,1036" path="m12343,7986l11468,7986,11468,9022,12343,9022,12343,7986e" filled="t" fillcolor="#A8CF38" stroked="f">
                <v:path arrowok="t"/>
                <v:fill/>
              </v:shape>
            </v:group>
            <v:group style="position:absolute;left:12343;top:7986;width:1358;height:1036" coordorigin="12343,7986" coordsize="1358,1036">
              <v:shape style="position:absolute;left:12343;top:7986;width:1358;height:1036" coordorigin="12343,7986" coordsize="1358,1036" path="m13700,7986l12343,7986,12343,9022,13700,9022,13700,7986e" filled="t" fillcolor="#A8CF38" stroked="f">
                <v:path arrowok="t"/>
                <v:fill/>
              </v:shape>
            </v:group>
            <v:group style="position:absolute;left:13700;top:7986;width:1308;height:1036" coordorigin="13700,7986" coordsize="1308,1036">
              <v:shape style="position:absolute;left:13700;top:7986;width:1308;height:1036" coordorigin="13700,7986" coordsize="1308,1036" path="m15008,7986l13700,7986,13700,9022,15008,9022,15008,7986e" filled="t" fillcolor="#A8CF38" stroked="f">
                <v:path arrowok="t"/>
                <v:fill/>
              </v:shape>
            </v:group>
            <v:group style="position:absolute;left:15008;top:7986;width:2853;height:1036" coordorigin="15008,7986" coordsize="2853,1036">
              <v:shape style="position:absolute;left:15008;top:7986;width:2853;height:1036" coordorigin="15008,7986" coordsize="2853,1036" path="m17861,7986l15008,7986,15008,9022,17861,9022,17861,7986e" filled="t" fillcolor="#A8CF38" stroked="f">
                <v:path arrowok="t"/>
                <v:fill/>
              </v:shape>
            </v:group>
            <v:group style="position:absolute;left:17861;top:7986;width:1177;height:1036" coordorigin="17861,7986" coordsize="1177,1036">
              <v:shape style="position:absolute;left:17861;top:7986;width:1177;height:1036" coordorigin="17861,7986" coordsize="1177,1036" path="m19038,7986l17861,7986,17861,9022,19038,9022,19038,7986e" filled="t" fillcolor="#A8CF38" stroked="f">
                <v:path arrowok="t"/>
                <v:fill/>
              </v:shape>
            </v:group>
            <v:group style="position:absolute;left:19038;top:7986;width:1153;height:1036" coordorigin="19038,7986" coordsize="1153,1036">
              <v:shape style="position:absolute;left:19038;top:7986;width:1153;height:1036" coordorigin="19038,7986" coordsize="1153,1036" path="m20191,7986l19038,7986,19038,9022,20191,9022,20191,7986e" filled="t" fillcolor="#A8CF38" stroked="f">
                <v:path arrowok="t"/>
                <v:fill/>
              </v:shape>
            </v:group>
            <v:group style="position:absolute;left:20191;top:7986;width:2;height:1036" coordorigin="20191,7986" coordsize="2,1036">
              <v:shape style="position:absolute;left:20191;top:7986;width:2;height:1036" coordorigin="20191,7986" coordsize="0,1036" path="m20191,7986l20191,9022e" filled="f" stroked="t" strokeweight=".101pt" strokecolor="#A8CF38">
                <v:path arrowok="t"/>
              </v:shape>
            </v:group>
            <v:group style="position:absolute;left:20191;top:7986;width:2495;height:1036" coordorigin="20191,7986" coordsize="2495,1036">
              <v:shape style="position:absolute;left:20191;top:7986;width:2495;height:1036" coordorigin="20191,7986" coordsize="2495,1036" path="m22686,7986l20191,7986,20191,9022,22686,9022,22686,7986e" filled="t" fillcolor="#A8CF38" stroked="f">
                <v:path arrowok="t"/>
                <v:fill/>
              </v:shape>
            </v:group>
            <v:group style="position:absolute;left:2418;top:10539;width:1340;height:540" coordorigin="2418,10539" coordsize="1340,540">
              <v:shape style="position:absolute;left:2418;top:10539;width:1340;height:540" coordorigin="2418,10539" coordsize="1340,540" path="m3757,10539l2418,10539,2418,11079,3757,11079,3757,10539e" filled="t" fillcolor="#A8CF38" stroked="f">
                <v:path arrowok="t"/>
                <v:fill/>
              </v:shape>
            </v:group>
            <v:group style="position:absolute;left:3757;top:10539;width:7710;height:540" coordorigin="3757,10539" coordsize="7710,540">
              <v:shape style="position:absolute;left:3757;top:10539;width:7710;height:540" coordorigin="3757,10539" coordsize="7710,540" path="m11468,10539l3757,10539,3757,11079,11468,11079,11468,10539e" filled="t" fillcolor="#A8CF38" stroked="f">
                <v:path arrowok="t"/>
                <v:fill/>
              </v:shape>
            </v:group>
            <v:group style="position:absolute;left:11468;top:10539;width:875;height:540" coordorigin="11468,10539" coordsize="875,540">
              <v:shape style="position:absolute;left:11468;top:10539;width:875;height:540" coordorigin="11468,10539" coordsize="875,540" path="m12343,10539l11468,10539,11468,11079,12343,11079,12343,10539e" filled="t" fillcolor="#A8CF38" stroked="f">
                <v:path arrowok="t"/>
                <v:fill/>
              </v:shape>
            </v:group>
            <v:group style="position:absolute;left:12343;top:10539;width:1358;height:540" coordorigin="12343,10539" coordsize="1358,540">
              <v:shape style="position:absolute;left:12343;top:10539;width:1358;height:540" coordorigin="12343,10539" coordsize="1358,540" path="m13700,10539l12343,10539,12343,11079,13700,11079,13700,10539e" filled="t" fillcolor="#A8CF38" stroked="f">
                <v:path arrowok="t"/>
                <v:fill/>
              </v:shape>
            </v:group>
            <v:group style="position:absolute;left:13700;top:10539;width:1308;height:540" coordorigin="13700,10539" coordsize="1308,540">
              <v:shape style="position:absolute;left:13700;top:10539;width:1308;height:540" coordorigin="13700,10539" coordsize="1308,540" path="m15008,10539l13700,10539,13700,11079,15008,11079,15008,10539e" filled="t" fillcolor="#A8CF38" stroked="f">
                <v:path arrowok="t"/>
                <v:fill/>
              </v:shape>
            </v:group>
            <v:group style="position:absolute;left:15008;top:10539;width:2853;height:540" coordorigin="15008,10539" coordsize="2853,540">
              <v:shape style="position:absolute;left:15008;top:10539;width:2853;height:540" coordorigin="15008,10539" coordsize="2853,540" path="m17861,10539l15008,10539,15008,11079,17861,11079,17861,10539e" filled="t" fillcolor="#A8CF38" stroked="f">
                <v:path arrowok="t"/>
                <v:fill/>
              </v:shape>
            </v:group>
            <v:group style="position:absolute;left:17861;top:10539;width:1177;height:540" coordorigin="17861,10539" coordsize="1177,540">
              <v:shape style="position:absolute;left:17861;top:10539;width:1177;height:540" coordorigin="17861,10539" coordsize="1177,540" path="m19038,10539l17861,10539,17861,11079,19038,11079,19038,10539e" filled="t" fillcolor="#A8CF38" stroked="f">
                <v:path arrowok="t"/>
                <v:fill/>
              </v:shape>
            </v:group>
            <v:group style="position:absolute;left:19038;top:10539;width:1153;height:540" coordorigin="19038,10539" coordsize="1153,540">
              <v:shape style="position:absolute;left:19038;top:10539;width:1153;height:540" coordorigin="19038,10539" coordsize="1153,540" path="m20191,10539l19038,10539,19038,11079,20191,11079,20191,10539e" filled="t" fillcolor="#A8CF38" stroked="f">
                <v:path arrowok="t"/>
                <v:fill/>
              </v:shape>
            </v:group>
            <v:group style="position:absolute;left:20191;top:10539;width:2;height:540" coordorigin="20191,10539" coordsize="2,540">
              <v:shape style="position:absolute;left:20191;top:10539;width:2;height:540" coordorigin="20191,10539" coordsize="0,540" path="m20191,10539l20191,11079e" filled="f" stroked="t" strokeweight=".101pt" strokecolor="#A8CF38">
                <v:path arrowok="t"/>
              </v:shape>
            </v:group>
            <v:group style="position:absolute;left:20191;top:10539;width:2495;height:540" coordorigin="20191,10539" coordsize="2495,540">
              <v:shape style="position:absolute;left:20191;top:10539;width:2495;height:540" coordorigin="20191,10539" coordsize="2495,540" path="m22686,10539l20191,10539,20191,11079,22686,11079,22686,10539e" filled="t" fillcolor="#A8CF38" stroked="f">
                <v:path arrowok="t"/>
                <v:fill/>
              </v:shape>
            </v:group>
            <v:group style="position:absolute;left:2418;top:12943;width:1340;height:1020" coordorigin="2418,12943" coordsize="1340,1020">
              <v:shape style="position:absolute;left:2418;top:12943;width:1340;height:1020" coordorigin="2418,12943" coordsize="1340,1020" path="m3757,12943l2418,12943,2418,13963,3757,13963,3757,12943e" filled="t" fillcolor="#A8CF38" stroked="f">
                <v:path arrowok="t"/>
                <v:fill/>
              </v:shape>
            </v:group>
            <v:group style="position:absolute;left:3757;top:12943;width:7710;height:1020" coordorigin="3757,12943" coordsize="7710,1020">
              <v:shape style="position:absolute;left:3757;top:12943;width:7710;height:1020" coordorigin="3757,12943" coordsize="7710,1020" path="m11468,12943l3757,12943,3757,13963,11468,13963,11468,12943e" filled="t" fillcolor="#A8CF38" stroked="f">
                <v:path arrowok="t"/>
                <v:fill/>
              </v:shape>
            </v:group>
            <v:group style="position:absolute;left:11468;top:12943;width:875;height:1020" coordorigin="11468,12943" coordsize="875,1020">
              <v:shape style="position:absolute;left:11468;top:12943;width:875;height:1020" coordorigin="11468,12943" coordsize="875,1020" path="m12343,12943l11468,12943,11468,13963,12343,13963,12343,12943e" filled="t" fillcolor="#A8CF38" stroked="f">
                <v:path arrowok="t"/>
                <v:fill/>
              </v:shape>
            </v:group>
            <v:group style="position:absolute;left:12343;top:12943;width:1358;height:1020" coordorigin="12343,12943" coordsize="1358,1020">
              <v:shape style="position:absolute;left:12343;top:12943;width:1358;height:1020" coordorigin="12343,12943" coordsize="1358,1020" path="m13700,12943l12343,12943,12343,13963,13700,13963,13700,12943e" filled="t" fillcolor="#A8CF38" stroked="f">
                <v:path arrowok="t"/>
                <v:fill/>
              </v:shape>
            </v:group>
            <v:group style="position:absolute;left:13700;top:12943;width:1308;height:1020" coordorigin="13700,12943" coordsize="1308,1020">
              <v:shape style="position:absolute;left:13700;top:12943;width:1308;height:1020" coordorigin="13700,12943" coordsize="1308,1020" path="m15008,12943l13700,12943,13700,13963,15008,13963,15008,12943e" filled="t" fillcolor="#A8CF38" stroked="f">
                <v:path arrowok="t"/>
                <v:fill/>
              </v:shape>
            </v:group>
            <v:group style="position:absolute;left:15008;top:12943;width:2853;height:1020" coordorigin="15008,12943" coordsize="2853,1020">
              <v:shape style="position:absolute;left:15008;top:12943;width:2853;height:1020" coordorigin="15008,12943" coordsize="2853,1020" path="m17861,12943l15008,12943,15008,13963,17861,13963,17861,12943e" filled="t" fillcolor="#A8CF38" stroked="f">
                <v:path arrowok="t"/>
                <v:fill/>
              </v:shape>
            </v:group>
            <v:group style="position:absolute;left:17861;top:12943;width:1177;height:1020" coordorigin="17861,12943" coordsize="1177,1020">
              <v:shape style="position:absolute;left:17861;top:12943;width:1177;height:1020" coordorigin="17861,12943" coordsize="1177,1020" path="m19038,12943l17861,12943,17861,13963,19038,13963,19038,12943e" filled="t" fillcolor="#A8CF38" stroked="f">
                <v:path arrowok="t"/>
                <v:fill/>
              </v:shape>
            </v:group>
            <v:group style="position:absolute;left:19038;top:12943;width:1153;height:1020" coordorigin="19038,12943" coordsize="1153,1020">
              <v:shape style="position:absolute;left:19038;top:12943;width:1153;height:1020" coordorigin="19038,12943" coordsize="1153,1020" path="m20191,12943l19038,12943,19038,13963,20191,13963,20191,12943e" filled="t" fillcolor="#A8CF38" stroked="f">
                <v:path arrowok="t"/>
                <v:fill/>
              </v:shape>
            </v:group>
            <v:group style="position:absolute;left:20191;top:12943;width:2;height:1020" coordorigin="20191,12943" coordsize="2,1020">
              <v:shape style="position:absolute;left:20191;top:12943;width:2;height:1020" coordorigin="20191,12943" coordsize="0,1020" path="m20191,12943l20191,13963e" filled="f" stroked="t" strokeweight=".101pt" strokecolor="#A8CF38">
                <v:path arrowok="t"/>
              </v:shape>
            </v:group>
            <v:group style="position:absolute;left:20191;top:12943;width:2495;height:1020" coordorigin="20191,12943" coordsize="2495,1020">
              <v:shape style="position:absolute;left:20191;top:12943;width:2495;height:1020" coordorigin="20191,12943" coordsize="2495,1020" path="m22686,12943l20191,12943,20191,13963,22686,13963,22686,12943e" filled="t" fillcolor="#A8CF38" stroked="f">
                <v:path arrowok="t"/>
                <v:fill/>
              </v:shape>
            </v:group>
            <v:group style="position:absolute;left:2418;top:2125;width:1340;height:540" coordorigin="2418,2125" coordsize="1340,540">
              <v:shape style="position:absolute;left:2418;top:2125;width:1340;height:540" coordorigin="2418,2125" coordsize="1340,540" path="m3757,2125l2418,2125,2418,2664,3757,2664,3757,2125e" filled="t" fillcolor="#DCBC50" stroked="f">
                <v:path arrowok="t"/>
                <v:fill/>
              </v:shape>
            </v:group>
            <v:group style="position:absolute;left:3757;top:2125;width:7710;height:540" coordorigin="3757,2125" coordsize="7710,540">
              <v:shape style="position:absolute;left:3757;top:2125;width:7710;height:540" coordorigin="3757,2125" coordsize="7710,540" path="m11468,2125l3757,2125,3757,2664,11468,2664,11468,2125e" filled="t" fillcolor="#DCBC50" stroked="f">
                <v:path arrowok="t"/>
                <v:fill/>
              </v:shape>
            </v:group>
            <v:group style="position:absolute;left:11468;top:2125;width:875;height:540" coordorigin="11468,2125" coordsize="875,540">
              <v:shape style="position:absolute;left:11468;top:2125;width:875;height:540" coordorigin="11468,2125" coordsize="875,540" path="m12343,2125l11468,2125,11468,2664,12343,2664,12343,2125e" filled="t" fillcolor="#DCBC50" stroked="f">
                <v:path arrowok="t"/>
                <v:fill/>
              </v:shape>
            </v:group>
            <v:group style="position:absolute;left:12343;top:2125;width:1358;height:540" coordorigin="12343,2125" coordsize="1358,540">
              <v:shape style="position:absolute;left:12343;top:2125;width:1358;height:540" coordorigin="12343,2125" coordsize="1358,540" path="m13700,2125l12343,2125,12343,2664,13700,2664,13700,2125e" filled="t" fillcolor="#DCBC50" stroked="f">
                <v:path arrowok="t"/>
                <v:fill/>
              </v:shape>
            </v:group>
            <v:group style="position:absolute;left:13700;top:2125;width:1308;height:540" coordorigin="13700,2125" coordsize="1308,540">
              <v:shape style="position:absolute;left:13700;top:2125;width:1308;height:540" coordorigin="13700,2125" coordsize="1308,540" path="m15008,2125l13700,2125,13700,2664,15008,2664,15008,2125e" filled="t" fillcolor="#DCBC50" stroked="f">
                <v:path arrowok="t"/>
                <v:fill/>
              </v:shape>
            </v:group>
            <v:group style="position:absolute;left:15008;top:2125;width:2853;height:540" coordorigin="15008,2125" coordsize="2853,540">
              <v:shape style="position:absolute;left:15008;top:2125;width:2853;height:540" coordorigin="15008,2125" coordsize="2853,540" path="m17861,2125l15008,2125,15008,2664,17861,2664,17861,2125e" filled="t" fillcolor="#DCBC50" stroked="f">
                <v:path arrowok="t"/>
                <v:fill/>
              </v:shape>
            </v:group>
            <v:group style="position:absolute;left:17861;top:2125;width:1177;height:540" coordorigin="17861,2125" coordsize="1177,540">
              <v:shape style="position:absolute;left:17861;top:2125;width:1177;height:540" coordorigin="17861,2125" coordsize="1177,540" path="m19038,2125l17861,2125,17861,2664,19038,2664,19038,2125e" filled="t" fillcolor="#DCBC50" stroked="f">
                <v:path arrowok="t"/>
                <v:fill/>
              </v:shape>
            </v:group>
            <v:group style="position:absolute;left:19038;top:2125;width:1153;height:540" coordorigin="19038,2125" coordsize="1153,540">
              <v:shape style="position:absolute;left:19038;top:2125;width:1153;height:540" coordorigin="19038,2125" coordsize="1153,540" path="m20191,2125l19038,2125,19038,2664,20191,2664,20191,2125e" filled="t" fillcolor="#DCBC50" stroked="f">
                <v:path arrowok="t"/>
                <v:fill/>
              </v:shape>
            </v:group>
            <v:group style="position:absolute;left:20191;top:2125;width:2;height:540" coordorigin="20191,2125" coordsize="2,540">
              <v:shape style="position:absolute;left:20191;top:2125;width:2;height:540" coordorigin="20191,2125" coordsize="0,540" path="m20191,2125l20191,2664e" filled="f" stroked="t" strokeweight=".101pt" strokecolor="#DCBC50">
                <v:path arrowok="t"/>
              </v:shape>
            </v:group>
            <v:group style="position:absolute;left:20191;top:2125;width:2495;height:540" coordorigin="20191,2125" coordsize="2495,540">
              <v:shape style="position:absolute;left:20191;top:2125;width:2495;height:540" coordorigin="20191,2125" coordsize="2495,540" path="m22686,2125l20191,2125,20191,2664,22686,2664,22686,2125e" filled="t" fillcolor="#DCBC50" stroked="f">
                <v:path arrowok="t"/>
                <v:fill/>
              </v:shape>
            </v:group>
            <v:group style="position:absolute;left:2418;top:9022;width:1340;height:1517" coordorigin="2418,9022" coordsize="1340,1517">
              <v:shape style="position:absolute;left:2418;top:9022;width:1340;height:1517" coordorigin="2418,9022" coordsize="1340,1517" path="m3757,9022l2418,9022,2418,10539,3757,10539,3757,9022e" filled="t" fillcolor="#DCBC50" stroked="f">
                <v:path arrowok="t"/>
                <v:fill/>
              </v:shape>
            </v:group>
            <v:group style="position:absolute;left:3757;top:9022;width:7710;height:1517" coordorigin="3757,9022" coordsize="7710,1517">
              <v:shape style="position:absolute;left:3757;top:9022;width:7710;height:1517" coordorigin="3757,9022" coordsize="7710,1517" path="m11468,9022l3757,9022,3757,10539,11468,10539,11468,9022e" filled="t" fillcolor="#DCBC50" stroked="f">
                <v:path arrowok="t"/>
                <v:fill/>
              </v:shape>
            </v:group>
            <v:group style="position:absolute;left:11468;top:9022;width:875;height:1517" coordorigin="11468,9022" coordsize="875,1517">
              <v:shape style="position:absolute;left:11468;top:9022;width:875;height:1517" coordorigin="11468,9022" coordsize="875,1517" path="m12343,9022l11468,9022,11468,10539,12343,10539,12343,9022e" filled="t" fillcolor="#DCBC50" stroked="f">
                <v:path arrowok="t"/>
                <v:fill/>
              </v:shape>
            </v:group>
            <v:group style="position:absolute;left:12343;top:9022;width:1358;height:1517" coordorigin="12343,9022" coordsize="1358,1517">
              <v:shape style="position:absolute;left:12343;top:9022;width:1358;height:1517" coordorigin="12343,9022" coordsize="1358,1517" path="m13700,9022l12343,9022,12343,10539,13700,10539,13700,9022e" filled="t" fillcolor="#DCBC50" stroked="f">
                <v:path arrowok="t"/>
                <v:fill/>
              </v:shape>
            </v:group>
            <v:group style="position:absolute;left:13700;top:9022;width:1308;height:1517" coordorigin="13700,9022" coordsize="1308,1517">
              <v:shape style="position:absolute;left:13700;top:9022;width:1308;height:1517" coordorigin="13700,9022" coordsize="1308,1517" path="m15008,9022l13700,9022,13700,10539,15008,10539,15008,9022e" filled="t" fillcolor="#DCBC50" stroked="f">
                <v:path arrowok="t"/>
                <v:fill/>
              </v:shape>
            </v:group>
            <v:group style="position:absolute;left:15008;top:9022;width:2853;height:1517" coordorigin="15008,9022" coordsize="2853,1517">
              <v:shape style="position:absolute;left:15008;top:9022;width:2853;height:1517" coordorigin="15008,9022" coordsize="2853,1517" path="m17861,9022l15008,9022,15008,10539,17861,10539,17861,9022e" filled="t" fillcolor="#DCBC50" stroked="f">
                <v:path arrowok="t"/>
                <v:fill/>
              </v:shape>
            </v:group>
            <v:group style="position:absolute;left:17861;top:9022;width:1177;height:1517" coordorigin="17861,9022" coordsize="1177,1517">
              <v:shape style="position:absolute;left:17861;top:9022;width:1177;height:1517" coordorigin="17861,9022" coordsize="1177,1517" path="m19038,9022l17861,9022,17861,10539,19038,10539,19038,9022e" filled="t" fillcolor="#DCBC50" stroked="f">
                <v:path arrowok="t"/>
                <v:fill/>
              </v:shape>
            </v:group>
            <v:group style="position:absolute;left:19038;top:9022;width:1153;height:1517" coordorigin="19038,9022" coordsize="1153,1517">
              <v:shape style="position:absolute;left:19038;top:9022;width:1153;height:1517" coordorigin="19038,9022" coordsize="1153,1517" path="m20191,9022l19038,9022,19038,10539,20191,10539,20191,9022e" filled="t" fillcolor="#DCBC50" stroked="f">
                <v:path arrowok="t"/>
                <v:fill/>
              </v:shape>
            </v:group>
            <v:group style="position:absolute;left:20191;top:9022;width:2;height:1517" coordorigin="20191,9022" coordsize="2,1517">
              <v:shape style="position:absolute;left:20191;top:9022;width:2;height:1517" coordorigin="20191,9022" coordsize="0,1517" path="m20191,9022l20191,10539e" filled="f" stroked="t" strokeweight=".101pt" strokecolor="#DCBC50">
                <v:path arrowok="t"/>
              </v:shape>
            </v:group>
            <v:group style="position:absolute;left:20191;top:9022;width:2495;height:1517" coordorigin="20191,9022" coordsize="2495,1517">
              <v:shape style="position:absolute;left:20191;top:9022;width:2495;height:1517" coordorigin="20191,9022" coordsize="2495,1517" path="m22686,9022l20191,9022,20191,10539,22686,10539,22686,9022e" filled="t" fillcolor="#DCBC50" stroked="f">
                <v:path arrowok="t"/>
                <v:fill/>
              </v:shape>
            </v:group>
            <v:group style="position:absolute;left:2418;top:11079;width:1340;height:1864" coordorigin="2418,11079" coordsize="1340,1864">
              <v:shape style="position:absolute;left:2418;top:11079;width:1340;height:1864" coordorigin="2418,11079" coordsize="1340,1864" path="m3757,11079l2418,11079,2418,12943,3757,12943,3757,11079e" filled="t" fillcolor="#DCBC50" stroked="f">
                <v:path arrowok="t"/>
                <v:fill/>
              </v:shape>
            </v:group>
            <v:group style="position:absolute;left:3757;top:11079;width:7710;height:1864" coordorigin="3757,11079" coordsize="7710,1864">
              <v:shape style="position:absolute;left:3757;top:11079;width:7710;height:1864" coordorigin="3757,11079" coordsize="7710,1864" path="m11468,11079l3757,11079,3757,12943,11468,12943,11468,11079e" filled="t" fillcolor="#DCBC50" stroked="f">
                <v:path arrowok="t"/>
                <v:fill/>
              </v:shape>
            </v:group>
            <v:group style="position:absolute;left:11468;top:11079;width:875;height:1864" coordorigin="11468,11079" coordsize="875,1864">
              <v:shape style="position:absolute;left:11468;top:11079;width:875;height:1864" coordorigin="11468,11079" coordsize="875,1864" path="m12343,11079l11468,11079,11468,12943,12343,12943,12343,11079e" filled="t" fillcolor="#DCBC50" stroked="f">
                <v:path arrowok="t"/>
                <v:fill/>
              </v:shape>
            </v:group>
            <v:group style="position:absolute;left:12343;top:11079;width:1358;height:1864" coordorigin="12343,11079" coordsize="1358,1864">
              <v:shape style="position:absolute;left:12343;top:11079;width:1358;height:1864" coordorigin="12343,11079" coordsize="1358,1864" path="m13700,11079l12343,11079,12343,12943,13700,12943,13700,11079e" filled="t" fillcolor="#DCBC50" stroked="f">
                <v:path arrowok="t"/>
                <v:fill/>
              </v:shape>
            </v:group>
            <v:group style="position:absolute;left:13700;top:11079;width:1308;height:1864" coordorigin="13700,11079" coordsize="1308,1864">
              <v:shape style="position:absolute;left:13700;top:11079;width:1308;height:1864" coordorigin="13700,11079" coordsize="1308,1864" path="m15008,11079l13700,11079,13700,12943,15008,12943,15008,11079e" filled="t" fillcolor="#DCBC50" stroked="f">
                <v:path arrowok="t"/>
                <v:fill/>
              </v:shape>
            </v:group>
            <v:group style="position:absolute;left:15008;top:11079;width:2853;height:1864" coordorigin="15008,11079" coordsize="2853,1864">
              <v:shape style="position:absolute;left:15008;top:11079;width:2853;height:1864" coordorigin="15008,11079" coordsize="2853,1864" path="m17861,11079l15008,11079,15008,12943,17861,12943,17861,11079e" filled="t" fillcolor="#DCBC50" stroked="f">
                <v:path arrowok="t"/>
                <v:fill/>
              </v:shape>
            </v:group>
            <v:group style="position:absolute;left:17861;top:11079;width:1177;height:1864" coordorigin="17861,11079" coordsize="1177,1864">
              <v:shape style="position:absolute;left:17861;top:11079;width:1177;height:1864" coordorigin="17861,11079" coordsize="1177,1864" path="m19038,11079l17861,11079,17861,12943,19038,12943,19038,11079e" filled="t" fillcolor="#DCBC50" stroked="f">
                <v:path arrowok="t"/>
                <v:fill/>
              </v:shape>
            </v:group>
            <v:group style="position:absolute;left:19038;top:11079;width:1153;height:1864" coordorigin="19038,11079" coordsize="1153,1864">
              <v:shape style="position:absolute;left:19038;top:11079;width:1153;height:1864" coordorigin="19038,11079" coordsize="1153,1864" path="m20191,11079l19038,11079,19038,12943,20191,12943,20191,11079e" filled="t" fillcolor="#DCBC50" stroked="f">
                <v:path arrowok="t"/>
                <v:fill/>
              </v:shape>
            </v:group>
            <v:group style="position:absolute;left:20191;top:11079;width:2;height:1864" coordorigin="20191,11079" coordsize="2,1864">
              <v:shape style="position:absolute;left:20191;top:11079;width:2;height:1864" coordorigin="20191,11079" coordsize="0,1864" path="m20191,11079l20191,12943e" filled="f" stroked="t" strokeweight=".101pt" strokecolor="#DCBC50">
                <v:path arrowok="t"/>
              </v:shape>
            </v:group>
            <v:group style="position:absolute;left:20191;top:11079;width:2495;height:1864" coordorigin="20191,11079" coordsize="2495,1864">
              <v:shape style="position:absolute;left:20191;top:11079;width:2495;height:1864" coordorigin="20191,11079" coordsize="2495,1864" path="m22686,11079l20191,11079,20191,12943,22686,12943,22686,11079e" filled="t" fillcolor="#DCBC50" stroked="f">
                <v:path arrowok="t"/>
                <v:fill/>
              </v:shape>
            </v:group>
            <v:group style="position:absolute;left:2418;top:2664;width:1340;height:1836" coordorigin="2418,2664" coordsize="1340,1836">
              <v:shape style="position:absolute;left:2418;top:2664;width:1340;height:1836" coordorigin="2418,2664" coordsize="1340,1836" path="m3757,2664l2418,2664,2418,4500,3757,4500,3757,2664e" filled="t" fillcolor="#A2CFEF" stroked="f">
                <v:path arrowok="t"/>
                <v:fill/>
              </v:shape>
            </v:group>
            <v:group style="position:absolute;left:3757;top:2664;width:7710;height:1836" coordorigin="3757,2664" coordsize="7710,1836">
              <v:shape style="position:absolute;left:3757;top:2664;width:7710;height:1836" coordorigin="3757,2664" coordsize="7710,1836" path="m11468,2664l3757,2664,3757,4500,11468,4500,11468,2664e" filled="t" fillcolor="#A2CFEF" stroked="f">
                <v:path arrowok="t"/>
                <v:fill/>
              </v:shape>
            </v:group>
            <v:group style="position:absolute;left:11468;top:2664;width:875;height:1836" coordorigin="11468,2664" coordsize="875,1836">
              <v:shape style="position:absolute;left:11468;top:2664;width:875;height:1836" coordorigin="11468,2664" coordsize="875,1836" path="m12343,2664l11468,2664,11468,4500,12343,4500,12343,2664e" filled="t" fillcolor="#A2CFEF" stroked="f">
                <v:path arrowok="t"/>
                <v:fill/>
              </v:shape>
            </v:group>
            <v:group style="position:absolute;left:12343;top:2664;width:1358;height:1836" coordorigin="12343,2664" coordsize="1358,1836">
              <v:shape style="position:absolute;left:12343;top:2664;width:1358;height:1836" coordorigin="12343,2664" coordsize="1358,1836" path="m13700,2664l12343,2664,12343,4500,13700,4500,13700,2664e" filled="t" fillcolor="#A2CFEF" stroked="f">
                <v:path arrowok="t"/>
                <v:fill/>
              </v:shape>
            </v:group>
            <v:group style="position:absolute;left:13700;top:2664;width:1308;height:1836" coordorigin="13700,2664" coordsize="1308,1836">
              <v:shape style="position:absolute;left:13700;top:2664;width:1308;height:1836" coordorigin="13700,2664" coordsize="1308,1836" path="m15008,2664l13700,2664,13700,4500,15008,4500,15008,2664e" filled="t" fillcolor="#A2CFEF" stroked="f">
                <v:path arrowok="t"/>
                <v:fill/>
              </v:shape>
            </v:group>
            <v:group style="position:absolute;left:15008;top:2664;width:2853;height:1836" coordorigin="15008,2664" coordsize="2853,1836">
              <v:shape style="position:absolute;left:15008;top:2664;width:2853;height:1836" coordorigin="15008,2664" coordsize="2853,1836" path="m17861,2664l15008,2664,15008,4500,17861,4500,17861,2664e" filled="t" fillcolor="#A2CFEF" stroked="f">
                <v:path arrowok="t"/>
                <v:fill/>
              </v:shape>
            </v:group>
            <v:group style="position:absolute;left:17861;top:2664;width:1177;height:1836" coordorigin="17861,2664" coordsize="1177,1836">
              <v:shape style="position:absolute;left:17861;top:2664;width:1177;height:1836" coordorigin="17861,2664" coordsize="1177,1836" path="m19038,2664l17861,2664,17861,4500,19038,4500,19038,2664e" filled="t" fillcolor="#A2CFEF" stroked="f">
                <v:path arrowok="t"/>
                <v:fill/>
              </v:shape>
            </v:group>
            <v:group style="position:absolute;left:19038;top:2664;width:1153;height:1836" coordorigin="19038,2664" coordsize="1153,1836">
              <v:shape style="position:absolute;left:19038;top:2664;width:1153;height:1836" coordorigin="19038,2664" coordsize="1153,1836" path="m20191,2664l19038,2664,19038,4500,20191,4500,20191,2664e" filled="t" fillcolor="#A2CFEF" stroked="f">
                <v:path arrowok="t"/>
                <v:fill/>
              </v:shape>
            </v:group>
            <v:group style="position:absolute;left:20191;top:2664;width:2;height:1836" coordorigin="20191,2664" coordsize="2,1836">
              <v:shape style="position:absolute;left:20191;top:2664;width:2;height:1836" coordorigin="20191,2664" coordsize="0,1836" path="m20191,2664l20191,4500e" filled="f" stroked="t" strokeweight=".101pt" strokecolor="#A2CFEF">
                <v:path arrowok="t"/>
              </v:shape>
            </v:group>
            <v:group style="position:absolute;left:20191;top:2664;width:2495;height:1836" coordorigin="20191,2664" coordsize="2495,1836">
              <v:shape style="position:absolute;left:20191;top:2664;width:2495;height:1836" coordorigin="20191,2664" coordsize="2495,1836" path="m22686,2664l20191,2664,20191,4500,22686,4500,22686,2664e" filled="t" fillcolor="#A2CFEF" stroked="f">
                <v:path arrowok="t"/>
                <v:fill/>
              </v:shape>
            </v:group>
            <v:group style="position:absolute;left:2418;top:7476;width:1340;height:510" coordorigin="2418,7476" coordsize="1340,510">
              <v:shape style="position:absolute;left:2418;top:7476;width:1340;height:510" coordorigin="2418,7476" coordsize="1340,510" path="m3757,7476l2418,7476,2418,7986,3757,7986,3757,7476e" filled="t" fillcolor="#A2CFEF" stroked="f">
                <v:path arrowok="t"/>
                <v:fill/>
              </v:shape>
            </v:group>
            <v:group style="position:absolute;left:3757;top:7476;width:7710;height:510" coordorigin="3757,7476" coordsize="7710,510">
              <v:shape style="position:absolute;left:3757;top:7476;width:7710;height:510" coordorigin="3757,7476" coordsize="7710,510" path="m11468,7476l3757,7476,3757,7986,11468,7986,11468,7476e" filled="t" fillcolor="#A2CFEF" stroked="f">
                <v:path arrowok="t"/>
                <v:fill/>
              </v:shape>
            </v:group>
            <v:group style="position:absolute;left:11468;top:7476;width:875;height:510" coordorigin="11468,7476" coordsize="875,510">
              <v:shape style="position:absolute;left:11468;top:7476;width:875;height:510" coordorigin="11468,7476" coordsize="875,510" path="m12343,7476l11468,7476,11468,7986,12343,7986,12343,7476e" filled="t" fillcolor="#A2CFEF" stroked="f">
                <v:path arrowok="t"/>
                <v:fill/>
              </v:shape>
            </v:group>
            <v:group style="position:absolute;left:12343;top:7476;width:1358;height:510" coordorigin="12343,7476" coordsize="1358,510">
              <v:shape style="position:absolute;left:12343;top:7476;width:1358;height:510" coordorigin="12343,7476" coordsize="1358,510" path="m13700,7476l12343,7476,12343,7986,13700,7986,13700,7476e" filled="t" fillcolor="#A2CFEF" stroked="f">
                <v:path arrowok="t"/>
                <v:fill/>
              </v:shape>
            </v:group>
            <v:group style="position:absolute;left:13700;top:7476;width:1308;height:510" coordorigin="13700,7476" coordsize="1308,510">
              <v:shape style="position:absolute;left:13700;top:7476;width:1308;height:510" coordorigin="13700,7476" coordsize="1308,510" path="m15008,7476l13700,7476,13700,7986,15008,7986,15008,7476e" filled="t" fillcolor="#A2CFEF" stroked="f">
                <v:path arrowok="t"/>
                <v:fill/>
              </v:shape>
            </v:group>
            <v:group style="position:absolute;left:15008;top:7476;width:2853;height:510" coordorigin="15008,7476" coordsize="2853,510">
              <v:shape style="position:absolute;left:15008;top:7476;width:2853;height:510" coordorigin="15008,7476" coordsize="2853,510" path="m17861,7476l15008,7476,15008,7986,17861,7986,17861,7476e" filled="t" fillcolor="#A2CFEF" stroked="f">
                <v:path arrowok="t"/>
                <v:fill/>
              </v:shape>
            </v:group>
            <v:group style="position:absolute;left:17861;top:7476;width:1177;height:510" coordorigin="17861,7476" coordsize="1177,510">
              <v:shape style="position:absolute;left:17861;top:7476;width:1177;height:510" coordorigin="17861,7476" coordsize="1177,510" path="m19038,7476l17861,7476,17861,7986,19038,7986,19038,7476e" filled="t" fillcolor="#A2CFEF" stroked="f">
                <v:path arrowok="t"/>
                <v:fill/>
              </v:shape>
            </v:group>
            <v:group style="position:absolute;left:19038;top:7476;width:1153;height:510" coordorigin="19038,7476" coordsize="1153,510">
              <v:shape style="position:absolute;left:19038;top:7476;width:1153;height:510" coordorigin="19038,7476" coordsize="1153,510" path="m20191,7476l19038,7476,19038,7986,20191,7986,20191,7476e" filled="t" fillcolor="#A2CFEF" stroked="f">
                <v:path arrowok="t"/>
                <v:fill/>
              </v:shape>
            </v:group>
            <v:group style="position:absolute;left:20191;top:7476;width:2;height:510" coordorigin="20191,7476" coordsize="2,510">
              <v:shape style="position:absolute;left:20191;top:7476;width:2;height:510" coordorigin="20191,7476" coordsize="0,510" path="m20191,7476l20191,7986e" filled="f" stroked="t" strokeweight=".101pt" strokecolor="#A2CFEF">
                <v:path arrowok="t"/>
              </v:shape>
            </v:group>
            <v:group style="position:absolute;left:20191;top:7476;width:2495;height:510" coordorigin="20191,7476" coordsize="2495,510">
              <v:shape style="position:absolute;left:20191;top:7476;width:2495;height:510" coordorigin="20191,7476" coordsize="2495,510" path="m22686,7476l20191,7476,20191,7986,22686,7986,22686,7476e" filled="t" fillcolor="#A2CFEF" stroked="f">
                <v:path arrowok="t"/>
                <v:fill/>
              </v:shape>
            </v:group>
            <v:group style="position:absolute;left:2491;top:3566;width:1121;height:260" coordorigin="2491,3566" coordsize="1121,260">
              <v:shape style="position:absolute;left:2491;top:3566;width:1121;height:260" coordorigin="2491,3566" coordsize="1121,260" path="m2491,3826l3612,3826,3612,3566,2491,3566,2491,3826xe" filled="t" fillcolor="#DCBC50" stroked="f">
                <v:path arrowok="t"/>
                <v:fill/>
              </v:shape>
            </v:group>
            <v:group style="position:absolute;left:2491;top:3782;width:1021;height:260" coordorigin="2491,3782" coordsize="1021,260">
              <v:shape style="position:absolute;left:2491;top:3782;width:1021;height:260" coordorigin="2491,3782" coordsize="1021,260" path="m2491,4042l3512,4042,3512,3782,2491,3782,2491,4042xe" filled="t" fillcolor="#DCBC50" stroked="f">
                <v:path arrowok="t"/>
                <v:fill/>
              </v:shape>
            </v:group>
            <v:group style="position:absolute;left:2491;top:3998;width:551;height:260" coordorigin="2491,3998" coordsize="551,260">
              <v:shape style="position:absolute;left:2491;top:3998;width:551;height:260" coordorigin="2491,3998" coordsize="551,260" path="m2491,4258l3042,4258,3042,3998,2491,3998,2491,4258xe" filled="t" fillcolor="#DCBC50" stroked="f">
                <v:path arrowok="t"/>
                <v:fill/>
              </v:shape>
            </v:group>
            <v:group style="position:absolute;left:2771;top:6325;width:800;height:260" coordorigin="2771,6325" coordsize="800,260">
              <v:shape style="position:absolute;left:2771;top:6325;width:800;height:260" coordorigin="2771,6325" coordsize="800,260" path="m2771,6585l3572,6585,3572,6325,2771,6325,2771,6585xe" filled="t" fillcolor="#DCBC50" stroked="f">
                <v:path arrowok="t"/>
                <v:fill/>
              </v:shape>
            </v:group>
            <v:group style="position:absolute;left:2491;top:6541;width:971;height:260" coordorigin="2491,6541" coordsize="971,260">
              <v:shape style="position:absolute;left:2491;top:6541;width:971;height:260" coordorigin="2491,6541" coordsize="971,260" path="m2491,6801l3462,6801,3462,6541,2491,6541,2491,6801xe" filled="t" fillcolor="#DCBC50" stroked="f">
                <v:path arrowok="t"/>
                <v:fill/>
              </v:shape>
            </v:group>
            <v:group style="position:absolute;left:2491;top:6757;width:751;height:260" coordorigin="2491,6757" coordsize="751,260">
              <v:shape style="position:absolute;left:2491;top:6757;width:751;height:260" coordorigin="2491,6757" coordsize="751,260" path="m2491,7017l3242,7017,3242,6757,2491,6757,2491,7017xe" filled="t" fillcolor="#DCBC50" stroked="f">
                <v:path arrowok="t"/>
                <v:fill/>
              </v:shape>
            </v:group>
            <v:group style="position:absolute;left:2491;top:11793;width:911;height:260" coordorigin="2491,11793" coordsize="911,260">
              <v:shape style="position:absolute;left:2491;top:11793;width:911;height:260" coordorigin="2491,11793" coordsize="911,260" path="m2491,12053l3402,12053,3402,11793,2491,11793,2491,12053xe" filled="t" fillcolor="#A8CF38" stroked="f">
                <v:path arrowok="t"/>
                <v:fill/>
              </v:shape>
            </v:group>
            <v:group style="position:absolute;left:2491;top:12009;width:200;height:260" coordorigin="2491,12009" coordsize="200,260">
              <v:shape style="position:absolute;left:2491;top:12009;width:200;height:260" coordorigin="2491,12009" coordsize="200,260" path="m2491,12269l2691,12269,2691,12009,2491,12009,2491,12269xe" filled="t" fillcolor="#A8CF38" stroked="f">
                <v:path arrowok="t"/>
                <v:fill/>
              </v:shape>
            </v:group>
            <v:group style="position:absolute;left:2491;top:12225;width:930;height:260" coordorigin="2491,12225" coordsize="930,260">
              <v:shape style="position:absolute;left:2491;top:12225;width:930;height:260" coordorigin="2491,12225" coordsize="930,260" path="m2491,12485l3422,12485,3422,12225,2491,12225,2491,12485xe" filled="t" fillcolor="#A2CFEF" stroked="f">
                <v:path arrowok="t"/>
                <v:fill/>
              </v:shape>
            </v:group>
            <v:group style="position:absolute;left:2491;top:12441;width:991;height:260" coordorigin="2491,12441" coordsize="991,260">
              <v:shape style="position:absolute;left:2491;top:12441;width:991;height:260" coordorigin="2491,12441" coordsize="991,260" path="m2491,12701l3482,12701,3482,12441,2491,12441,2491,12701xe" filled="t" fillcolor="#A2CFEF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400" w:right="-67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90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demonstrate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compliant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controls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Operators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account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experience,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encourage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exemplar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169" w:lineRule="exact"/>
        <w:ind w:left="21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Reward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exemplary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compliance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2161" w:right="-83"/>
        <w:jc w:val="left"/>
        <w:tabs>
          <w:tab w:pos="5400" w:val="left"/>
          <w:tab w:pos="6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075195pt;margin-top:-1.90003pt;width:76.655743pt;height:9pt;mso-position-horizontal-relative:page;mso-position-vertical-relative:paragraph;z-index:-4902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3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36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38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drive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compliance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6.0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Protection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602" w:space="1209"/>
            <w:col w:w="7504" w:space="1587"/>
            <w:col w:w="6819" w:space="525"/>
            <w:col w:w="3394"/>
          </w:cols>
        </w:sectPr>
      </w:pPr>
      <w:rPr/>
    </w:p>
    <w:p>
      <w:pPr>
        <w:spacing w:before="50" w:after="0" w:line="250" w:lineRule="auto"/>
        <w:ind w:left="1414" w:right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342" w:right="-67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91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14"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Pooling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seismic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crews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Seismic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Crews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1769" w:top="1120" w:bottom="1960" w:left="1020" w:right="160"/>
          <w:headerReference w:type="odd" r:id="rId44"/>
          <w:headerReference w:type="even" r:id="rId45"/>
          <w:footerReference w:type="odd" r:id="rId46"/>
          <w:footerReference w:type="even" r:id="rId47"/>
          <w:pgSz w:w="23820" w:h="16840" w:orient="landscape"/>
          <w:cols w:num="2" w:equalWidth="0">
            <w:col w:w="2565" w:space="188"/>
            <w:col w:w="19887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" w:right="-67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92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‘Conserving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Nature’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(First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confirm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CSIRO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website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hyperlink r:id="rId48">
        <w:r>
          <w:rPr>
            <w:rFonts w:ascii="Arial" w:hAnsi="Arial" w:cs="Arial" w:eastAsia="Arial"/>
            <w:sz w:val="18"/>
            <w:szCs w:val="18"/>
            <w:color w:val="005496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18"/>
            <w:szCs w:val="18"/>
            <w:color w:val="005496"/>
            <w:spacing w:val="-10"/>
            <w:w w:val="100"/>
          </w:rPr>
          <w:t>w</w:t>
        </w:r>
        <w:r>
          <w:rPr>
            <w:rFonts w:ascii="Arial" w:hAnsi="Arial" w:cs="Arial" w:eastAsia="Arial"/>
            <w:sz w:val="18"/>
            <w:szCs w:val="18"/>
            <w:color w:val="005496"/>
            <w:spacing w:val="0"/>
            <w:w w:val="100"/>
          </w:rPr>
          <w:t>.hphpcentral.com/articles-research/conserving-nature</w:t>
        </w:r>
        <w:r>
          <w:rPr>
            <w:rFonts w:ascii="Arial" w:hAnsi="Arial" w:cs="Arial" w:eastAsia="Arial"/>
            <w:sz w:val="18"/>
            <w:szCs w:val="18"/>
            <w:color w:val="005496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source)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63" w:lineRule="auto"/>
        <w:ind w:left="2161" w:right="-63" w:firstLine="-2161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24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  <w:t>39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Review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salient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publications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benchmarking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544" w:space="1209"/>
            <w:col w:w="7414" w:space="1676"/>
            <w:col w:w="4582" w:space="821"/>
            <w:col w:w="5394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" w:right="-67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93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consult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CoAG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international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established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standards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comparable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measurements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standards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8" w:lineRule="exact"/>
        <w:ind w:right="-83"/>
        <w:jc w:val="left"/>
        <w:tabs>
          <w:tab w:pos="132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18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18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sample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data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1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report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standards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535" w:space="1219"/>
            <w:col w:w="7214" w:space="1876"/>
            <w:col w:w="4863" w:space="541"/>
            <w:col w:w="5392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5" w:lineRule="auto"/>
        <w:ind w:left="14005" w:right="-63" w:firstLine="-13662"/>
        <w:jc w:val="left"/>
        <w:tabs>
          <w:tab w:pos="1400" w:val="left"/>
          <w:tab w:pos="2740" w:val="left"/>
          <w:tab w:pos="11840" w:val="left"/>
          <w:tab w:pos="13160" w:val="left"/>
          <w:tab w:pos="1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94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(annually?)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nomographs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quick-look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pages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40</w:t>
        <w:tab/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eb-based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project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economics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9" w:lineRule="exact"/>
        <w:ind w:left="343" w:right="-20"/>
        <w:jc w:val="left"/>
        <w:tabs>
          <w:tab w:pos="1400" w:val="left"/>
          <w:tab w:pos="2740" w:val="left"/>
          <w:tab w:pos="11880" w:val="left"/>
          <w:tab w:pos="13160" w:val="left"/>
          <w:tab w:pos="1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  <w:t>95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consultation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processes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Chapter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41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Elaborate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leading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practice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right="1725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consultation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6711" w:space="537"/>
            <w:col w:w="5392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exact"/>
        <w:ind w:left="343" w:right="-20"/>
        <w:jc w:val="left"/>
        <w:tabs>
          <w:tab w:pos="2740" w:val="left"/>
          <w:tab w:pos="11840" w:val="left"/>
          <w:tab w:pos="13160" w:val="left"/>
          <w:tab w:pos="14000" w:val="left"/>
          <w:tab w:pos="17240" w:val="left"/>
          <w:tab w:pos="18400" w:val="left"/>
          <w:tab w:pos="19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  <w:t>96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Assess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depot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capacities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versus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prospective,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future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activity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38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38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Depots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6.1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6.2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right="236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3" w:lineRule="auto"/>
        <w:ind w:left="1414" w:right="2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ind w:left="14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68" w:lineRule="exact"/>
        <w:ind w:left="343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  <w:t>97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5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31,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14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35,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41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Clarify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look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ways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streamline.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normalized,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transparent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agreeing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landowners,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Negotiate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Indigenous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Agreement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1320" w:val="left"/>
          <w:tab w:pos="2160" w:val="left"/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Streamline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Access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Reduce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565" w:space="188"/>
            <w:col w:w="7364" w:space="1726"/>
            <w:col w:w="10797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2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21002pt;margin-top:6.549056pt;width:59.57993pt;height:9pt;mso-position-horizontal-relative:page;mso-position-vertical-relative:paragraph;z-index:-4900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98</w:t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export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south,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South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Australia,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market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demand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754" w:right="-20"/>
        <w:jc w:val="left"/>
        <w:tabs>
          <w:tab w:pos="11840" w:val="left"/>
          <w:tab w:pos="13160" w:val="left"/>
          <w:tab w:pos="14000" w:val="left"/>
          <w:tab w:pos="17240" w:val="left"/>
          <w:tab w:pos="18400" w:val="left"/>
          <w:tab w:pos="19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justifies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that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33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40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LNG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Plant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SA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4.3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Infrastructure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exact"/>
        <w:ind w:left="343" w:right="-83"/>
        <w:jc w:val="left"/>
        <w:tabs>
          <w:tab w:pos="1400" w:val="left"/>
          <w:tab w:pos="2740" w:val="left"/>
          <w:tab w:pos="11840" w:val="left"/>
          <w:tab w:pos="13160" w:val="left"/>
          <w:tab w:pos="1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  <w:t>99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  <w:position w:val="-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rates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tiered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versus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field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and/or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reservoir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beget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competition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48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41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Minimize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threshold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economic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right="161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reserves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Fiscal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framework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6326" w:space="922"/>
            <w:col w:w="5392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415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Objectives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(adaptive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learning)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regularly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modern.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Current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yearly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frequently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determined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79" w:lineRule="exact"/>
        <w:ind w:right="-20"/>
        <w:jc w:val="left"/>
        <w:tabs>
          <w:tab w:pos="1320" w:val="left"/>
          <w:tab w:pos="2160" w:val="left"/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38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42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Adaptive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learning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ALARP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6.0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Protection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5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144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9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1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505" w:space="249"/>
            <w:col w:w="7564" w:space="1526"/>
            <w:col w:w="10796"/>
          </w:cols>
        </w:sectPr>
      </w:pPr>
      <w:rPr/>
    </w:p>
    <w:p>
      <w:pPr>
        <w:spacing w:before="0" w:after="0" w:line="240" w:lineRule="auto"/>
        <w:ind w:left="34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Economies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forums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frameworks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suited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enterprises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Cooper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Basin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sharing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644" w:space="771"/>
            <w:col w:w="1151" w:space="188"/>
            <w:col w:w="19886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37,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Capability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Network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(ICN)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involved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match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content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capabilities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83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emerging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supply-chain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demand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(pre-screen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demand-side)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ICT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assist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5.9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644" w:space="771"/>
            <w:col w:w="1101" w:space="238"/>
            <w:col w:w="15909" w:space="525"/>
            <w:col w:w="3452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43" w:right="-20"/>
        <w:jc w:val="left"/>
        <w:tabs>
          <w:tab w:pos="1400" w:val="left"/>
          <w:tab w:pos="2740" w:val="left"/>
          <w:tab w:pos="11840" w:val="left"/>
          <w:tab w:pos="13160" w:val="left"/>
          <w:tab w:pos="14000" w:val="left"/>
          <w:tab w:pos="17240" w:val="left"/>
          <w:tab w:pos="18400" w:val="left"/>
          <w:tab w:pos="19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  <w:t>103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wareness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minimum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threshold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volume/rates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commercialization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options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26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43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Elucidate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break-even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reserves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5.7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4.5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.441002pt;margin-top:55.782013pt;width:1078.486pt;height:625.158pt;mso-position-horizontal-relative:page;mso-position-vertical-relative:page;z-index:-4901" coordorigin="1069,1116" coordsize="21570,12503">
            <v:group style="position:absolute;left:1079;top:1126;width:1281;height:4583" coordorigin="1079,1126" coordsize="1281,4583">
              <v:shape style="position:absolute;left:1079;top:1126;width:1281;height:4583" coordorigin="1079,1126" coordsize="1281,4583" path="m2360,1126l1079,1126,1079,5709,2360,5709,2360,1126e" filled="t" fillcolor="#F5821F" stroked="f">
                <v:path arrowok="t"/>
                <v:fill/>
              </v:shape>
            </v:group>
            <v:group style="position:absolute;left:1079;top:5709;width:1281;height:6712" coordorigin="1079,5709" coordsize="1281,6712">
              <v:shape style="position:absolute;left:1079;top:5709;width:1281;height:6712" coordorigin="1079,5709" coordsize="1281,6712" path="m2360,5709l1079,5709,1079,12421,2360,12421,2360,5709e" filled="t" fillcolor="#F5821F" stroked="f">
                <v:path arrowok="t"/>
                <v:fill/>
              </v:shape>
            </v:group>
            <v:group style="position:absolute;left:1079;top:12421;width:1281;height:1188" coordorigin="1079,12421" coordsize="1281,1188">
              <v:shape style="position:absolute;left:1079;top:12421;width:1281;height:1188" coordorigin="1079,12421" coordsize="1281,1188" path="m2360,12421l1079,12421,1079,13609,2360,13609,2360,12421e" filled="t" fillcolor="#F5821F" stroked="f">
                <v:path arrowok="t"/>
                <v:fill/>
              </v:shape>
            </v:group>
            <v:group style="position:absolute;left:2360;top:1126;width:1340;height:1188" coordorigin="2360,1126" coordsize="1340,1188">
              <v:shape style="position:absolute;left:2360;top:1126;width:1340;height:1188" coordorigin="2360,1126" coordsize="1340,1188" path="m3700,1126l2360,1126,2360,2313,3700,2313,3700,1126e" filled="t" fillcolor="#DCBC50" stroked="f">
                <v:path arrowok="t"/>
                <v:fill/>
              </v:shape>
            </v:group>
            <v:group style="position:absolute;left:3700;top:1126;width:7710;height:1188" coordorigin="3700,1126" coordsize="7710,1188">
              <v:shape style="position:absolute;left:3700;top:1126;width:7710;height:1188" coordorigin="3700,1126" coordsize="7710,1188" path="m11410,1126l3700,1126,3700,2313,11410,2313,11410,1126e" filled="t" fillcolor="#DCBC50" stroked="f">
                <v:path arrowok="t"/>
                <v:fill/>
              </v:shape>
            </v:group>
            <v:group style="position:absolute;left:11410;top:1126;width:875;height:1188" coordorigin="11410,1126" coordsize="875,1188">
              <v:shape style="position:absolute;left:11410;top:1126;width:875;height:1188" coordorigin="11410,1126" coordsize="875,1188" path="m12285,1126l11410,1126,11410,2313,12285,2313,12285,1126e" filled="t" fillcolor="#DCBC50" stroked="f">
                <v:path arrowok="t"/>
                <v:fill/>
              </v:shape>
            </v:group>
            <v:group style="position:absolute;left:12285;top:1126;width:1358;height:1188" coordorigin="12285,1126" coordsize="1358,1188">
              <v:shape style="position:absolute;left:12285;top:1126;width:1358;height:1188" coordorigin="12285,1126" coordsize="1358,1188" path="m13643,1126l12285,1126,12285,2313,13643,2313,13643,1126e" filled="t" fillcolor="#DCBC50" stroked="f">
                <v:path arrowok="t"/>
                <v:fill/>
              </v:shape>
            </v:group>
            <v:group style="position:absolute;left:13643;top:1126;width:2;height:1188" coordorigin="13643,1126" coordsize="2,1188">
              <v:shape style="position:absolute;left:13643;top:1126;width:2;height:1188" coordorigin="13643,1126" coordsize="0,1188" path="m13643,1126l13643,2313e" filled="f" stroked="t" strokeweight=".101pt" strokecolor="#DCBC50">
                <v:path arrowok="t"/>
              </v:shape>
            </v:group>
            <v:group style="position:absolute;left:13643;top:1126;width:1308;height:1188" coordorigin="13643,1126" coordsize="1308,1188">
              <v:shape style="position:absolute;left:13643;top:1126;width:1308;height:1188" coordorigin="13643,1126" coordsize="1308,1188" path="m14951,1126l13643,1126,13643,2313,14951,2313,14951,1126e" filled="t" fillcolor="#DCBC50" stroked="f">
                <v:path arrowok="t"/>
                <v:fill/>
              </v:shape>
            </v:group>
            <v:group style="position:absolute;left:14951;top:1126;width:2853;height:1188" coordorigin="14951,1126" coordsize="2853,1188">
              <v:shape style="position:absolute;left:14951;top:1126;width:2853;height:1188" coordorigin="14951,1126" coordsize="2853,1188" path="m17804,1126l14951,1126,14951,2313,17804,2313,17804,1126e" filled="t" fillcolor="#DCBC50" stroked="f">
                <v:path arrowok="t"/>
                <v:fill/>
              </v:shape>
            </v:group>
            <v:group style="position:absolute;left:17804;top:1126;width:2;height:1188" coordorigin="17804,1126" coordsize="2,1188">
              <v:shape style="position:absolute;left:17804;top:1126;width:2;height:1188" coordorigin="17804,1126" coordsize="0,1188" path="m17804,1126l17804,2313e" filled="f" stroked="t" strokeweight=".101pt" strokecolor="#DCBC50">
                <v:path arrowok="t"/>
              </v:shape>
            </v:group>
            <v:group style="position:absolute;left:17804;top:1126;width:1177;height:1188" coordorigin="17804,1126" coordsize="1177,1188">
              <v:shape style="position:absolute;left:17804;top:1126;width:1177;height:1188" coordorigin="17804,1126" coordsize="1177,1188" path="m18981,1126l17804,1126,17804,2313,18981,2313,18981,1126e" filled="t" fillcolor="#DCBC50" stroked="f">
                <v:path arrowok="t"/>
                <v:fill/>
              </v:shape>
            </v:group>
            <v:group style="position:absolute;left:18981;top:1126;width:1153;height:1188" coordorigin="18981,1126" coordsize="1153,1188">
              <v:shape style="position:absolute;left:18981;top:1126;width:1153;height:1188" coordorigin="18981,1126" coordsize="1153,1188" path="m20134,1126l18981,1126,18981,2313,20134,2313,20134,1126e" filled="t" fillcolor="#DCBC50" stroked="f">
                <v:path arrowok="t"/>
                <v:fill/>
              </v:shape>
            </v:group>
            <v:group style="position:absolute;left:20134;top:1126;width:2495;height:1188" coordorigin="20134,1126" coordsize="2495,1188">
              <v:shape style="position:absolute;left:20134;top:1126;width:2495;height:1188" coordorigin="20134,1126" coordsize="2495,1188" path="m22629,1126l20134,1126,20134,2313,22629,2313,22629,1126e" filled="t" fillcolor="#DCBC50" stroked="f">
                <v:path arrowok="t"/>
                <v:fill/>
              </v:shape>
            </v:group>
            <v:group style="position:absolute;left:2360;top:9417;width:1340;height:2160" coordorigin="2360,9417" coordsize="1340,2160">
              <v:shape style="position:absolute;left:2360;top:9417;width:1340;height:2160" coordorigin="2360,9417" coordsize="1340,2160" path="m3700,9417l2360,9417,2360,11577,3700,11577,3700,9417e" filled="t" fillcolor="#DCBC50" stroked="f">
                <v:path arrowok="t"/>
                <v:fill/>
              </v:shape>
            </v:group>
            <v:group style="position:absolute;left:3700;top:9417;width:7710;height:2160" coordorigin="3700,9417" coordsize="7710,2160">
              <v:shape style="position:absolute;left:3700;top:9417;width:7710;height:2160" coordorigin="3700,9417" coordsize="7710,2160" path="m11410,9417l3700,9417,3700,11577,11410,11577,11410,9417e" filled="t" fillcolor="#DCBC50" stroked="f">
                <v:path arrowok="t"/>
                <v:fill/>
              </v:shape>
            </v:group>
            <v:group style="position:absolute;left:11410;top:9417;width:875;height:2160" coordorigin="11410,9417" coordsize="875,2160">
              <v:shape style="position:absolute;left:11410;top:9417;width:875;height:2160" coordorigin="11410,9417" coordsize="875,2160" path="m12285,9417l11410,9417,11410,11577,12285,11577,12285,9417e" filled="t" fillcolor="#DCBC50" stroked="f">
                <v:path arrowok="t"/>
                <v:fill/>
              </v:shape>
            </v:group>
            <v:group style="position:absolute;left:12285;top:9417;width:1358;height:2160" coordorigin="12285,9417" coordsize="1358,2160">
              <v:shape style="position:absolute;left:12285;top:9417;width:1358;height:2160" coordorigin="12285,9417" coordsize="1358,2160" path="m13643,9417l12285,9417,12285,11577,13643,11577,13643,9417e" filled="t" fillcolor="#DCBC50" stroked="f">
                <v:path arrowok="t"/>
                <v:fill/>
              </v:shape>
            </v:group>
            <v:group style="position:absolute;left:13643;top:9417;width:2;height:2160" coordorigin="13643,9417" coordsize="2,2160">
              <v:shape style="position:absolute;left:13643;top:9417;width:2;height:2160" coordorigin="13643,9417" coordsize="0,2160" path="m13643,9417l13643,11577e" filled="f" stroked="t" strokeweight=".101pt" strokecolor="#DCBC50">
                <v:path arrowok="t"/>
              </v:shape>
            </v:group>
            <v:group style="position:absolute;left:13643;top:9417;width:1308;height:2160" coordorigin="13643,9417" coordsize="1308,2160">
              <v:shape style="position:absolute;left:13643;top:9417;width:1308;height:2160" coordorigin="13643,9417" coordsize="1308,2160" path="m14951,9417l13643,9417,13643,11577,14951,11577,14951,9417e" filled="t" fillcolor="#DCBC50" stroked="f">
                <v:path arrowok="t"/>
                <v:fill/>
              </v:shape>
            </v:group>
            <v:group style="position:absolute;left:14951;top:9417;width:2853;height:2160" coordorigin="14951,9417" coordsize="2853,2160">
              <v:shape style="position:absolute;left:14951;top:9417;width:2853;height:2160" coordorigin="14951,9417" coordsize="2853,2160" path="m17804,9417l14951,9417,14951,11577,17804,11577,17804,9417e" filled="t" fillcolor="#DCBC50" stroked="f">
                <v:path arrowok="t"/>
                <v:fill/>
              </v:shape>
            </v:group>
            <v:group style="position:absolute;left:17804;top:9417;width:2;height:2160" coordorigin="17804,9417" coordsize="2,2160">
              <v:shape style="position:absolute;left:17804;top:9417;width:2;height:2160" coordorigin="17804,9417" coordsize="0,2160" path="m17804,9417l17804,11577e" filled="f" stroked="t" strokeweight=".101pt" strokecolor="#DCBC50">
                <v:path arrowok="t"/>
              </v:shape>
            </v:group>
            <v:group style="position:absolute;left:17804;top:9417;width:1177;height:2160" coordorigin="17804,9417" coordsize="1177,2160">
              <v:shape style="position:absolute;left:17804;top:9417;width:1177;height:2160" coordorigin="17804,9417" coordsize="1177,2160" path="m18981,9417l17804,9417,17804,11577,18981,11577,18981,9417e" filled="t" fillcolor="#DCBC50" stroked="f">
                <v:path arrowok="t"/>
                <v:fill/>
              </v:shape>
            </v:group>
            <v:group style="position:absolute;left:18981;top:9417;width:1153;height:2160" coordorigin="18981,9417" coordsize="1153,2160">
              <v:shape style="position:absolute;left:18981;top:9417;width:1153;height:2160" coordorigin="18981,9417" coordsize="1153,2160" path="m20134,9417l18981,9417,18981,11577,20134,11577,20134,9417e" filled="t" fillcolor="#DCBC50" stroked="f">
                <v:path arrowok="t"/>
                <v:fill/>
              </v:shape>
            </v:group>
            <v:group style="position:absolute;left:20134;top:9417;width:2495;height:2160" coordorigin="20134,9417" coordsize="2495,2160">
              <v:shape style="position:absolute;left:20134;top:9417;width:2495;height:2160" coordorigin="20134,9417" coordsize="2495,2160" path="m22629,9417l20134,9417,20134,11577,22629,11577,22629,9417e" filled="t" fillcolor="#DCBC50" stroked="f">
                <v:path arrowok="t"/>
                <v:fill/>
              </v:shape>
            </v:group>
            <v:group style="position:absolute;left:2360;top:12421;width:1340;height:1188" coordorigin="2360,12421" coordsize="1340,1188">
              <v:shape style="position:absolute;left:2360;top:12421;width:1340;height:1188" coordorigin="2360,12421" coordsize="1340,1188" path="m3700,12421l2360,12421,2360,13609,3700,13609,3700,12421e" filled="t" fillcolor="#DCBC50" stroked="f">
                <v:path arrowok="t"/>
                <v:fill/>
              </v:shape>
            </v:group>
            <v:group style="position:absolute;left:3700;top:12421;width:7710;height:1188" coordorigin="3700,12421" coordsize="7710,1188">
              <v:shape style="position:absolute;left:3700;top:12421;width:7710;height:1188" coordorigin="3700,12421" coordsize="7710,1188" path="m11410,12421l3700,12421,3700,13609,11410,13609,11410,12421e" filled="t" fillcolor="#DCBC50" stroked="f">
                <v:path arrowok="t"/>
                <v:fill/>
              </v:shape>
            </v:group>
            <v:group style="position:absolute;left:11410;top:12421;width:875;height:1188" coordorigin="11410,12421" coordsize="875,1188">
              <v:shape style="position:absolute;left:11410;top:12421;width:875;height:1188" coordorigin="11410,12421" coordsize="875,1188" path="m12285,12421l11410,12421,11410,13609,12285,13609,12285,12421e" filled="t" fillcolor="#DCBC50" stroked="f">
                <v:path arrowok="t"/>
                <v:fill/>
              </v:shape>
            </v:group>
            <v:group style="position:absolute;left:12285;top:12421;width:1358;height:1188" coordorigin="12285,12421" coordsize="1358,1188">
              <v:shape style="position:absolute;left:12285;top:12421;width:1358;height:1188" coordorigin="12285,12421" coordsize="1358,1188" path="m13643,12421l12285,12421,12285,13609,13643,13609,13643,12421e" filled="t" fillcolor="#DCBC50" stroked="f">
                <v:path arrowok="t"/>
                <v:fill/>
              </v:shape>
            </v:group>
            <v:group style="position:absolute;left:13643;top:12421;width:2;height:1188" coordorigin="13643,12421" coordsize="2,1188">
              <v:shape style="position:absolute;left:13643;top:12421;width:2;height:1188" coordorigin="13643,12421" coordsize="0,1188" path="m13643,12421l13643,13609e" filled="f" stroked="t" strokeweight=".101pt" strokecolor="#DCBC50">
                <v:path arrowok="t"/>
              </v:shape>
            </v:group>
            <v:group style="position:absolute;left:13643;top:12421;width:1308;height:1188" coordorigin="13643,12421" coordsize="1308,1188">
              <v:shape style="position:absolute;left:13643;top:12421;width:1308;height:1188" coordorigin="13643,12421" coordsize="1308,1188" path="m14951,12421l13643,12421,13643,13609,14951,13609,14951,12421e" filled="t" fillcolor="#DCBC50" stroked="f">
                <v:path arrowok="t"/>
                <v:fill/>
              </v:shape>
            </v:group>
            <v:group style="position:absolute;left:14951;top:12421;width:2853;height:1188" coordorigin="14951,12421" coordsize="2853,1188">
              <v:shape style="position:absolute;left:14951;top:12421;width:2853;height:1188" coordorigin="14951,12421" coordsize="2853,1188" path="m17804,12421l14951,12421,14951,13609,17804,13609,17804,12421e" filled="t" fillcolor="#DCBC50" stroked="f">
                <v:path arrowok="t"/>
                <v:fill/>
              </v:shape>
            </v:group>
            <v:group style="position:absolute;left:17804;top:12421;width:2;height:1188" coordorigin="17804,12421" coordsize="2,1188">
              <v:shape style="position:absolute;left:17804;top:12421;width:2;height:1188" coordorigin="17804,12421" coordsize="0,1188" path="m17804,12421l17804,13609e" filled="f" stroked="t" strokeweight=".101pt" strokecolor="#DCBC50">
                <v:path arrowok="t"/>
              </v:shape>
            </v:group>
            <v:group style="position:absolute;left:17804;top:12421;width:1177;height:1188" coordorigin="17804,12421" coordsize="1177,1188">
              <v:shape style="position:absolute;left:17804;top:12421;width:1177;height:1188" coordorigin="17804,12421" coordsize="1177,1188" path="m18981,12421l17804,12421,17804,13609,18981,13609,18981,12421e" filled="t" fillcolor="#DCBC50" stroked="f">
                <v:path arrowok="t"/>
                <v:fill/>
              </v:shape>
            </v:group>
            <v:group style="position:absolute;left:18981;top:12421;width:1153;height:1188" coordorigin="18981,12421" coordsize="1153,1188">
              <v:shape style="position:absolute;left:18981;top:12421;width:1153;height:1188" coordorigin="18981,12421" coordsize="1153,1188" path="m20134,12421l18981,12421,18981,13609,20134,13609,20134,12421e" filled="t" fillcolor="#DCBC50" stroked="f">
                <v:path arrowok="t"/>
                <v:fill/>
              </v:shape>
            </v:group>
            <v:group style="position:absolute;left:20134;top:12421;width:2495;height:1188" coordorigin="20134,12421" coordsize="2495,1188">
              <v:shape style="position:absolute;left:20134;top:12421;width:2495;height:1188" coordorigin="20134,12421" coordsize="2495,1188" path="m22629,12421l20134,12421,20134,13609,22629,13609,22629,12421e" filled="t" fillcolor="#DCBC50" stroked="f">
                <v:path arrowok="t"/>
                <v:fill/>
              </v:shape>
            </v:group>
            <v:group style="position:absolute;left:2360;top:2313;width:1340;height:1020" coordorigin="2360,2313" coordsize="1340,1020">
              <v:shape style="position:absolute;left:2360;top:2313;width:1340;height:1020" coordorigin="2360,2313" coordsize="1340,1020" path="m3700,2313l2360,2313,2360,3333,3700,3333,3700,2313e" filled="t" fillcolor="#A8CF38" stroked="f">
                <v:path arrowok="t"/>
                <v:fill/>
              </v:shape>
            </v:group>
            <v:group style="position:absolute;left:3700;top:2313;width:7710;height:1020" coordorigin="3700,2313" coordsize="7710,1020">
              <v:shape style="position:absolute;left:3700;top:2313;width:7710;height:1020" coordorigin="3700,2313" coordsize="7710,1020" path="m11410,2313l3700,2313,3700,3333,11410,3333,11410,2313e" filled="t" fillcolor="#A8CF38" stroked="f">
                <v:path arrowok="t"/>
                <v:fill/>
              </v:shape>
            </v:group>
            <v:group style="position:absolute;left:11410;top:2313;width:875;height:1020" coordorigin="11410,2313" coordsize="875,1020">
              <v:shape style="position:absolute;left:11410;top:2313;width:875;height:1020" coordorigin="11410,2313" coordsize="875,1020" path="m12285,2313l11410,2313,11410,3333,12285,3333,12285,2313e" filled="t" fillcolor="#A8CF38" stroked="f">
                <v:path arrowok="t"/>
                <v:fill/>
              </v:shape>
            </v:group>
            <v:group style="position:absolute;left:12285;top:2313;width:1358;height:1020" coordorigin="12285,2313" coordsize="1358,1020">
              <v:shape style="position:absolute;left:12285;top:2313;width:1358;height:1020" coordorigin="12285,2313" coordsize="1358,1020" path="m13643,2313l12285,2313,12285,3333,13643,3333,13643,2313e" filled="t" fillcolor="#A8CF38" stroked="f">
                <v:path arrowok="t"/>
                <v:fill/>
              </v:shape>
            </v:group>
            <v:group style="position:absolute;left:13643;top:2313;width:2;height:1020" coordorigin="13643,2313" coordsize="2,1020">
              <v:shape style="position:absolute;left:13643;top:2313;width:2;height:1020" coordorigin="13643,2313" coordsize="0,1020" path="m13643,2313l13643,3333e" filled="f" stroked="t" strokeweight=".101pt" strokecolor="#A8CF38">
                <v:path arrowok="t"/>
              </v:shape>
            </v:group>
            <v:group style="position:absolute;left:13643;top:2313;width:1308;height:1020" coordorigin="13643,2313" coordsize="1308,1020">
              <v:shape style="position:absolute;left:13643;top:2313;width:1308;height:1020" coordorigin="13643,2313" coordsize="1308,1020" path="m14951,2313l13643,2313,13643,3333,14951,3333,14951,2313e" filled="t" fillcolor="#A8CF38" stroked="f">
                <v:path arrowok="t"/>
                <v:fill/>
              </v:shape>
            </v:group>
            <v:group style="position:absolute;left:14951;top:2313;width:2853;height:1020" coordorigin="14951,2313" coordsize="2853,1020">
              <v:shape style="position:absolute;left:14951;top:2313;width:2853;height:1020" coordorigin="14951,2313" coordsize="2853,1020" path="m17804,2313l14951,2313,14951,3333,17804,3333,17804,2313e" filled="t" fillcolor="#A8CF38" stroked="f">
                <v:path arrowok="t"/>
                <v:fill/>
              </v:shape>
            </v:group>
            <v:group style="position:absolute;left:17804;top:2313;width:2;height:1020" coordorigin="17804,2313" coordsize="2,1020">
              <v:shape style="position:absolute;left:17804;top:2313;width:2;height:1020" coordorigin="17804,2313" coordsize="0,1020" path="m17804,2313l17804,3333e" filled="f" stroked="t" strokeweight=".101pt" strokecolor="#A8CF38">
                <v:path arrowok="t"/>
              </v:shape>
            </v:group>
            <v:group style="position:absolute;left:17804;top:2313;width:1177;height:1020" coordorigin="17804,2313" coordsize="1177,1020">
              <v:shape style="position:absolute;left:17804;top:2313;width:1177;height:1020" coordorigin="17804,2313" coordsize="1177,1020" path="m18981,2313l17804,2313,17804,3333,18981,3333,18981,2313e" filled="t" fillcolor="#A8CF38" stroked="f">
                <v:path arrowok="t"/>
                <v:fill/>
              </v:shape>
            </v:group>
            <v:group style="position:absolute;left:18981;top:2313;width:1153;height:1020" coordorigin="18981,2313" coordsize="1153,1020">
              <v:shape style="position:absolute;left:18981;top:2313;width:1153;height:1020" coordorigin="18981,2313" coordsize="1153,1020" path="m20134,2313l18981,2313,18981,3333,20134,3333,20134,2313e" filled="t" fillcolor="#A8CF38" stroked="f">
                <v:path arrowok="t"/>
                <v:fill/>
              </v:shape>
            </v:group>
            <v:group style="position:absolute;left:20134;top:2313;width:2495;height:1020" coordorigin="20134,2313" coordsize="2495,1020">
              <v:shape style="position:absolute;left:20134;top:2313;width:2495;height:1020" coordorigin="20134,2313" coordsize="2495,1020" path="m22629,2313l20134,2313,20134,3333,22629,3333,22629,2313e" filled="t" fillcolor="#A8CF38" stroked="f">
                <v:path arrowok="t"/>
                <v:fill/>
              </v:shape>
            </v:group>
            <v:group style="position:absolute;left:2360;top:4629;width:1340;height:540" coordorigin="2360,4629" coordsize="1340,540">
              <v:shape style="position:absolute;left:2360;top:4629;width:1340;height:540" coordorigin="2360,4629" coordsize="1340,540" path="m3700,4629l2360,4629,2360,5169,3700,5169,3700,4629e" filled="t" fillcolor="#A8CF38" stroked="f">
                <v:path arrowok="t"/>
                <v:fill/>
              </v:shape>
            </v:group>
            <v:group style="position:absolute;left:3700;top:4629;width:7710;height:540" coordorigin="3700,4629" coordsize="7710,540">
              <v:shape style="position:absolute;left:3700;top:4629;width:7710;height:540" coordorigin="3700,4629" coordsize="7710,540" path="m11410,4629l3700,4629,3700,5169,11410,5169,11410,4629e" filled="t" fillcolor="#A8CF38" stroked="f">
                <v:path arrowok="t"/>
                <v:fill/>
              </v:shape>
            </v:group>
            <v:group style="position:absolute;left:11410;top:4629;width:875;height:540" coordorigin="11410,4629" coordsize="875,540">
              <v:shape style="position:absolute;left:11410;top:4629;width:875;height:540" coordorigin="11410,4629" coordsize="875,540" path="m12285,4629l11410,4629,11410,5169,12285,5169,12285,4629e" filled="t" fillcolor="#A8CF38" stroked="f">
                <v:path arrowok="t"/>
                <v:fill/>
              </v:shape>
            </v:group>
            <v:group style="position:absolute;left:12285;top:4629;width:1358;height:540" coordorigin="12285,4629" coordsize="1358,540">
              <v:shape style="position:absolute;left:12285;top:4629;width:1358;height:540" coordorigin="12285,4629" coordsize="1358,540" path="m13643,4629l12285,4629,12285,5169,13643,5169,13643,4629e" filled="t" fillcolor="#A8CF38" stroked="f">
                <v:path arrowok="t"/>
                <v:fill/>
              </v:shape>
            </v:group>
            <v:group style="position:absolute;left:13643;top:4629;width:2;height:540" coordorigin="13643,4629" coordsize="2,540">
              <v:shape style="position:absolute;left:13643;top:4629;width:2;height:540" coordorigin="13643,4629" coordsize="0,540" path="m13643,4629l13643,5169e" filled="f" stroked="t" strokeweight=".101pt" strokecolor="#A8CF38">
                <v:path arrowok="t"/>
              </v:shape>
            </v:group>
            <v:group style="position:absolute;left:13643;top:4629;width:1308;height:540" coordorigin="13643,4629" coordsize="1308,540">
              <v:shape style="position:absolute;left:13643;top:4629;width:1308;height:540" coordorigin="13643,4629" coordsize="1308,540" path="m14951,4629l13643,4629,13643,5169,14951,5169,14951,4629e" filled="t" fillcolor="#A8CF38" stroked="f">
                <v:path arrowok="t"/>
                <v:fill/>
              </v:shape>
            </v:group>
            <v:group style="position:absolute;left:14951;top:4629;width:2853;height:540" coordorigin="14951,4629" coordsize="2853,540">
              <v:shape style="position:absolute;left:14951;top:4629;width:2853;height:540" coordorigin="14951,4629" coordsize="2853,540" path="m17804,4629l14951,4629,14951,5169,17804,5169,17804,4629e" filled="t" fillcolor="#A8CF38" stroked="f">
                <v:path arrowok="t"/>
                <v:fill/>
              </v:shape>
            </v:group>
            <v:group style="position:absolute;left:17804;top:4629;width:2;height:540" coordorigin="17804,4629" coordsize="2,540">
              <v:shape style="position:absolute;left:17804;top:4629;width:2;height:540" coordorigin="17804,4629" coordsize="0,540" path="m17804,4629l17804,5169e" filled="f" stroked="t" strokeweight=".101pt" strokecolor="#A8CF38">
                <v:path arrowok="t"/>
              </v:shape>
            </v:group>
            <v:group style="position:absolute;left:17804;top:4629;width:1177;height:540" coordorigin="17804,4629" coordsize="1177,540">
              <v:shape style="position:absolute;left:17804;top:4629;width:1177;height:540" coordorigin="17804,4629" coordsize="1177,540" path="m18981,4629l17804,4629,17804,5169,18981,5169,18981,4629e" filled="t" fillcolor="#A8CF38" stroked="f">
                <v:path arrowok="t"/>
                <v:fill/>
              </v:shape>
            </v:group>
            <v:group style="position:absolute;left:18981;top:4629;width:1153;height:540" coordorigin="18981,4629" coordsize="1153,540">
              <v:shape style="position:absolute;left:18981;top:4629;width:1153;height:540" coordorigin="18981,4629" coordsize="1153,540" path="m20134,4629l18981,4629,18981,5169,20134,5169,20134,4629e" filled="t" fillcolor="#A8CF38" stroked="f">
                <v:path arrowok="t"/>
                <v:fill/>
              </v:shape>
            </v:group>
            <v:group style="position:absolute;left:20134;top:4629;width:2495;height:540" coordorigin="20134,4629" coordsize="2495,540">
              <v:shape style="position:absolute;left:20134;top:4629;width:2495;height:540" coordorigin="20134,4629" coordsize="2495,540" path="m22629,4629l20134,4629,20134,5169,22629,5169,22629,4629e" filled="t" fillcolor="#A8CF38" stroked="f">
                <v:path arrowok="t"/>
                <v:fill/>
              </v:shape>
            </v:group>
            <v:group style="position:absolute;left:2360;top:8652;width:1340;height:765" coordorigin="2360,8652" coordsize="1340,765">
              <v:shape style="position:absolute;left:2360;top:8652;width:1340;height:765" coordorigin="2360,8652" coordsize="1340,765" path="m3700,8652l2360,8652,2360,9417,3700,9417,3700,8652e" filled="t" fillcolor="#A8CF38" stroked="f">
                <v:path arrowok="t"/>
                <v:fill/>
              </v:shape>
            </v:group>
            <v:group style="position:absolute;left:3700;top:8652;width:7710;height:765" coordorigin="3700,8652" coordsize="7710,765">
              <v:shape style="position:absolute;left:3700;top:8652;width:7710;height:765" coordorigin="3700,8652" coordsize="7710,765" path="m11410,8652l3700,8652,3700,9417,11410,9417,11410,8652e" filled="t" fillcolor="#A8CF38" stroked="f">
                <v:path arrowok="t"/>
                <v:fill/>
              </v:shape>
            </v:group>
            <v:group style="position:absolute;left:11410;top:8652;width:875;height:765" coordorigin="11410,8652" coordsize="875,765">
              <v:shape style="position:absolute;left:11410;top:8652;width:875;height:765" coordorigin="11410,8652" coordsize="875,765" path="m12285,8652l11410,8652,11410,9417,12285,9417,12285,8652e" filled="t" fillcolor="#A8CF38" stroked="f">
                <v:path arrowok="t"/>
                <v:fill/>
              </v:shape>
            </v:group>
            <v:group style="position:absolute;left:12285;top:8652;width:1358;height:765" coordorigin="12285,8652" coordsize="1358,765">
              <v:shape style="position:absolute;left:12285;top:8652;width:1358;height:765" coordorigin="12285,8652" coordsize="1358,765" path="m13643,8652l12285,8652,12285,9417,13643,9417,13643,8652e" filled="t" fillcolor="#A8CF38" stroked="f">
                <v:path arrowok="t"/>
                <v:fill/>
              </v:shape>
            </v:group>
            <v:group style="position:absolute;left:13643;top:8652;width:2;height:765" coordorigin="13643,8652" coordsize="2,765">
              <v:shape style="position:absolute;left:13643;top:8652;width:2;height:765" coordorigin="13643,8652" coordsize="0,765" path="m13643,8652l13643,9417e" filled="f" stroked="t" strokeweight=".101pt" strokecolor="#A8CF38">
                <v:path arrowok="t"/>
              </v:shape>
            </v:group>
            <v:group style="position:absolute;left:13643;top:8652;width:1308;height:765" coordorigin="13643,8652" coordsize="1308,765">
              <v:shape style="position:absolute;left:13643;top:8652;width:1308;height:765" coordorigin="13643,8652" coordsize="1308,765" path="m14951,8652l13643,8652,13643,9417,14951,9417,14951,8652e" filled="t" fillcolor="#A8CF38" stroked="f">
                <v:path arrowok="t"/>
                <v:fill/>
              </v:shape>
            </v:group>
            <v:group style="position:absolute;left:14951;top:8652;width:2853;height:765" coordorigin="14951,8652" coordsize="2853,765">
              <v:shape style="position:absolute;left:14951;top:8652;width:2853;height:765" coordorigin="14951,8652" coordsize="2853,765" path="m17804,8652l14951,8652,14951,9417,17804,9417,17804,8652e" filled="t" fillcolor="#A8CF38" stroked="f">
                <v:path arrowok="t"/>
                <v:fill/>
              </v:shape>
            </v:group>
            <v:group style="position:absolute;left:17804;top:8652;width:2;height:765" coordorigin="17804,8652" coordsize="2,765">
              <v:shape style="position:absolute;left:17804;top:8652;width:2;height:765" coordorigin="17804,8652" coordsize="0,765" path="m17804,8652l17804,9417e" filled="f" stroked="t" strokeweight=".101pt" strokecolor="#A8CF38">
                <v:path arrowok="t"/>
              </v:shape>
            </v:group>
            <v:group style="position:absolute;left:17804;top:8652;width:1177;height:765" coordorigin="17804,8652" coordsize="1177,765">
              <v:shape style="position:absolute;left:17804;top:8652;width:1177;height:765" coordorigin="17804,8652" coordsize="1177,765" path="m18981,8652l17804,8652,17804,9417,18981,9417,18981,8652e" filled="t" fillcolor="#A8CF38" stroked="f">
                <v:path arrowok="t"/>
                <v:fill/>
              </v:shape>
            </v:group>
            <v:group style="position:absolute;left:18981;top:8652;width:1153;height:765" coordorigin="18981,8652" coordsize="1153,765">
              <v:shape style="position:absolute;left:18981;top:8652;width:1153;height:765" coordorigin="18981,8652" coordsize="1153,765" path="m20134,8652l18981,8652,18981,9417,20134,9417,20134,8652e" filled="t" fillcolor="#A8CF38" stroked="f">
                <v:path arrowok="t"/>
                <v:fill/>
              </v:shape>
            </v:group>
            <v:group style="position:absolute;left:20134;top:8652;width:2495;height:765" coordorigin="20134,8652" coordsize="2495,765">
              <v:shape style="position:absolute;left:20134;top:8652;width:2495;height:765" coordorigin="20134,8652" coordsize="2495,765" path="m22629,8652l20134,8652,20134,9417,22629,9417,22629,8652e" filled="t" fillcolor="#A8CF38" stroked="f">
                <v:path arrowok="t"/>
                <v:fill/>
              </v:shape>
            </v:group>
            <v:group style="position:absolute;left:2360;top:3333;width:1340;height:1296" coordorigin="2360,3333" coordsize="1340,1296">
              <v:shape style="position:absolute;left:2360;top:3333;width:1340;height:1296" coordorigin="2360,3333" coordsize="1340,1296" path="m3700,3333l2360,3333,2360,4629,3700,4629,3700,3333e" filled="t" fillcolor="#A2CFEF" stroked="f">
                <v:path arrowok="t"/>
                <v:fill/>
              </v:shape>
            </v:group>
            <v:group style="position:absolute;left:3700;top:3333;width:7710;height:1296" coordorigin="3700,3333" coordsize="7710,1296">
              <v:shape style="position:absolute;left:3700;top:3333;width:7710;height:1296" coordorigin="3700,3333" coordsize="7710,1296" path="m11410,3333l3700,3333,3700,4629,11410,4629,11410,3333e" filled="t" fillcolor="#A2CFEF" stroked="f">
                <v:path arrowok="t"/>
                <v:fill/>
              </v:shape>
            </v:group>
            <v:group style="position:absolute;left:11410;top:3333;width:875;height:1296" coordorigin="11410,3333" coordsize="875,1296">
              <v:shape style="position:absolute;left:11410;top:3333;width:875;height:1296" coordorigin="11410,3333" coordsize="875,1296" path="m12285,3333l11410,3333,11410,4629,12285,4629,12285,3333e" filled="t" fillcolor="#A2CFEF" stroked="f">
                <v:path arrowok="t"/>
                <v:fill/>
              </v:shape>
            </v:group>
            <v:group style="position:absolute;left:12285;top:3333;width:1358;height:1296" coordorigin="12285,3333" coordsize="1358,1296">
              <v:shape style="position:absolute;left:12285;top:3333;width:1358;height:1296" coordorigin="12285,3333" coordsize="1358,1296" path="m13643,3333l12285,3333,12285,4629,13643,4629,13643,3333e" filled="t" fillcolor="#A2CFEF" stroked="f">
                <v:path arrowok="t"/>
                <v:fill/>
              </v:shape>
            </v:group>
            <v:group style="position:absolute;left:13643;top:3333;width:2;height:1296" coordorigin="13643,3333" coordsize="2,1296">
              <v:shape style="position:absolute;left:13643;top:3333;width:2;height:1296" coordorigin="13643,3333" coordsize="0,1296" path="m13643,3333l13643,4629e" filled="f" stroked="t" strokeweight=".101pt" strokecolor="#A2CFEF">
                <v:path arrowok="t"/>
              </v:shape>
            </v:group>
            <v:group style="position:absolute;left:13643;top:3333;width:1308;height:1296" coordorigin="13643,3333" coordsize="1308,1296">
              <v:shape style="position:absolute;left:13643;top:3333;width:1308;height:1296" coordorigin="13643,3333" coordsize="1308,1296" path="m14951,3333l13643,3333,13643,4629,14951,4629,14951,3333e" filled="t" fillcolor="#A2CFEF" stroked="f">
                <v:path arrowok="t"/>
                <v:fill/>
              </v:shape>
            </v:group>
            <v:group style="position:absolute;left:14951;top:3333;width:2853;height:1296" coordorigin="14951,3333" coordsize="2853,1296">
              <v:shape style="position:absolute;left:14951;top:3333;width:2853;height:1296" coordorigin="14951,3333" coordsize="2853,1296" path="m17804,3333l14951,3333,14951,4629,17804,4629,17804,3333e" filled="t" fillcolor="#A2CFEF" stroked="f">
                <v:path arrowok="t"/>
                <v:fill/>
              </v:shape>
            </v:group>
            <v:group style="position:absolute;left:17804;top:3333;width:2;height:1296" coordorigin="17804,3333" coordsize="2,1296">
              <v:shape style="position:absolute;left:17804;top:3333;width:2;height:1296" coordorigin="17804,3333" coordsize="0,1296" path="m17804,3333l17804,4629e" filled="f" stroked="t" strokeweight=".101pt" strokecolor="#A2CFEF">
                <v:path arrowok="t"/>
              </v:shape>
            </v:group>
            <v:group style="position:absolute;left:17804;top:3333;width:1177;height:1296" coordorigin="17804,3333" coordsize="1177,1296">
              <v:shape style="position:absolute;left:17804;top:3333;width:1177;height:1296" coordorigin="17804,3333" coordsize="1177,1296" path="m18981,3333l17804,3333,17804,4629,18981,4629,18981,3333e" filled="t" fillcolor="#A2CFEF" stroked="f">
                <v:path arrowok="t"/>
                <v:fill/>
              </v:shape>
            </v:group>
            <v:group style="position:absolute;left:18981;top:3333;width:1153;height:1296" coordorigin="18981,3333" coordsize="1153,1296">
              <v:shape style="position:absolute;left:18981;top:3333;width:1153;height:1296" coordorigin="18981,3333" coordsize="1153,1296" path="m20134,3333l18981,3333,18981,4629,20134,4629,20134,3333e" filled="t" fillcolor="#A2CFEF" stroked="f">
                <v:path arrowok="t"/>
                <v:fill/>
              </v:shape>
            </v:group>
            <v:group style="position:absolute;left:20134;top:3333;width:2495;height:1296" coordorigin="20134,3333" coordsize="2495,1296">
              <v:shape style="position:absolute;left:20134;top:3333;width:2495;height:1296" coordorigin="20134,3333" coordsize="2495,1296" path="m22629,3333l20134,3333,20134,4629,22629,4629,22629,3333e" filled="t" fillcolor="#A2CFEF" stroked="f">
                <v:path arrowok="t"/>
                <v:fill/>
              </v:shape>
            </v:group>
            <v:group style="position:absolute;left:2360;top:11577;width:1340;height:844" coordorigin="2360,11577" coordsize="1340,844">
              <v:shape style="position:absolute;left:2360;top:11577;width:1340;height:844" coordorigin="2360,11577" coordsize="1340,844" path="m3700,11577l2360,11577,2360,12421,3700,12421,3700,11577e" filled="t" fillcolor="#A2CFEF" stroked="f">
                <v:path arrowok="t"/>
                <v:fill/>
              </v:shape>
            </v:group>
            <v:group style="position:absolute;left:3700;top:11577;width:7710;height:844" coordorigin="3700,11577" coordsize="7710,844">
              <v:shape style="position:absolute;left:3700;top:11577;width:7710;height:844" coordorigin="3700,11577" coordsize="7710,844" path="m11410,11577l3700,11577,3700,12421,11410,12421,11410,11577e" filled="t" fillcolor="#A2CFEF" stroked="f">
                <v:path arrowok="t"/>
                <v:fill/>
              </v:shape>
            </v:group>
            <v:group style="position:absolute;left:11410;top:11577;width:875;height:844" coordorigin="11410,11577" coordsize="875,844">
              <v:shape style="position:absolute;left:11410;top:11577;width:875;height:844" coordorigin="11410,11577" coordsize="875,844" path="m12285,11577l11410,11577,11410,12421,12285,12421,12285,11577e" filled="t" fillcolor="#A2CFEF" stroked="f">
                <v:path arrowok="t"/>
                <v:fill/>
              </v:shape>
            </v:group>
            <v:group style="position:absolute;left:12285;top:11577;width:1358;height:844" coordorigin="12285,11577" coordsize="1358,844">
              <v:shape style="position:absolute;left:12285;top:11577;width:1358;height:844" coordorigin="12285,11577" coordsize="1358,844" path="m13643,11577l12285,11577,12285,12421,13643,12421,13643,11577e" filled="t" fillcolor="#A2CFEF" stroked="f">
                <v:path arrowok="t"/>
                <v:fill/>
              </v:shape>
            </v:group>
            <v:group style="position:absolute;left:13643;top:11577;width:2;height:844" coordorigin="13643,11577" coordsize="2,844">
              <v:shape style="position:absolute;left:13643;top:11577;width:2;height:844" coordorigin="13643,11577" coordsize="0,844" path="m13643,11577l13643,12421e" filled="f" stroked="t" strokeweight=".101pt" strokecolor="#A2CFEF">
                <v:path arrowok="t"/>
              </v:shape>
            </v:group>
            <v:group style="position:absolute;left:13643;top:11577;width:1308;height:844" coordorigin="13643,11577" coordsize="1308,844">
              <v:shape style="position:absolute;left:13643;top:11577;width:1308;height:844" coordorigin="13643,11577" coordsize="1308,844" path="m14951,11577l13643,11577,13643,12421,14951,12421,14951,11577e" filled="t" fillcolor="#A2CFEF" stroked="f">
                <v:path arrowok="t"/>
                <v:fill/>
              </v:shape>
            </v:group>
            <v:group style="position:absolute;left:14951;top:11577;width:2853;height:844" coordorigin="14951,11577" coordsize="2853,844">
              <v:shape style="position:absolute;left:14951;top:11577;width:2853;height:844" coordorigin="14951,11577" coordsize="2853,844" path="m17804,11577l14951,11577,14951,12421,17804,12421,17804,11577e" filled="t" fillcolor="#A2CFEF" stroked="f">
                <v:path arrowok="t"/>
                <v:fill/>
              </v:shape>
            </v:group>
            <v:group style="position:absolute;left:17804;top:11577;width:2;height:844" coordorigin="17804,11577" coordsize="2,844">
              <v:shape style="position:absolute;left:17804;top:11577;width:2;height:844" coordorigin="17804,11577" coordsize="0,844" path="m17804,11577l17804,12421e" filled="f" stroked="t" strokeweight=".101pt" strokecolor="#A2CFEF">
                <v:path arrowok="t"/>
              </v:shape>
            </v:group>
            <v:group style="position:absolute;left:17804;top:11577;width:1177;height:844" coordorigin="17804,11577" coordsize="1177,844">
              <v:shape style="position:absolute;left:17804;top:11577;width:1177;height:844" coordorigin="17804,11577" coordsize="1177,844" path="m18981,11577l17804,11577,17804,12421,18981,12421,18981,11577e" filled="t" fillcolor="#A2CFEF" stroked="f">
                <v:path arrowok="t"/>
                <v:fill/>
              </v:shape>
            </v:group>
            <v:group style="position:absolute;left:18981;top:11577;width:1153;height:844" coordorigin="18981,11577" coordsize="1153,844">
              <v:shape style="position:absolute;left:18981;top:11577;width:1153;height:844" coordorigin="18981,11577" coordsize="1153,844" path="m20134,11577l18981,11577,18981,12421,20134,12421,20134,11577e" filled="t" fillcolor="#A2CFEF" stroked="f">
                <v:path arrowok="t"/>
                <v:fill/>
              </v:shape>
            </v:group>
            <v:group style="position:absolute;left:20134;top:11577;width:2495;height:844" coordorigin="20134,11577" coordsize="2495,844">
              <v:shape style="position:absolute;left:20134;top:11577;width:2495;height:844" coordorigin="20134,11577" coordsize="2495,844" path="m22629,11577l20134,11577,20134,12421,22629,12421,22629,11577e" filled="t" fillcolor="#A2CFEF" stroked="f">
                <v:path arrowok="t"/>
                <v:fill/>
              </v:shape>
            </v:group>
            <v:group style="position:absolute;left:2360;top:5169;width:1340;height:540" coordorigin="2360,5169" coordsize="1340,540">
              <v:shape style="position:absolute;left:2360;top:5169;width:1340;height:540" coordorigin="2360,5169" coordsize="1340,540" path="m3700,5169l2360,5169,2360,5709,3700,5709,3700,5169e" filled="t" fillcolor="#DCBC50" stroked="f">
                <v:path arrowok="t"/>
                <v:fill/>
              </v:shape>
            </v:group>
            <v:group style="position:absolute;left:3700;top:5169;width:7710;height:540" coordorigin="3700,5169" coordsize="7710,540">
              <v:shape style="position:absolute;left:3700;top:5169;width:7710;height:540" coordorigin="3700,5169" coordsize="7710,540" path="m11410,5169l3700,5169,3700,5709,11410,5709,11410,5169e" filled="t" fillcolor="#DCBC50" stroked="f">
                <v:path arrowok="t"/>
                <v:fill/>
              </v:shape>
            </v:group>
            <v:group style="position:absolute;left:11410;top:5169;width:875;height:540" coordorigin="11410,5169" coordsize="875,540">
              <v:shape style="position:absolute;left:11410;top:5169;width:875;height:540" coordorigin="11410,5169" coordsize="875,540" path="m12285,5169l11410,5169,11410,5709,12285,5709,12285,5169e" filled="t" fillcolor="#DCBC50" stroked="f">
                <v:path arrowok="t"/>
                <v:fill/>
              </v:shape>
            </v:group>
            <v:group style="position:absolute;left:12285;top:5169;width:1358;height:540" coordorigin="12285,5169" coordsize="1358,540">
              <v:shape style="position:absolute;left:12285;top:5169;width:1358;height:540" coordorigin="12285,5169" coordsize="1358,540" path="m13643,5169l12285,5169,12285,5709,13643,5709,13643,5169e" filled="t" fillcolor="#DCBC50" stroked="f">
                <v:path arrowok="t"/>
                <v:fill/>
              </v:shape>
            </v:group>
            <v:group style="position:absolute;left:13643;top:5169;width:2;height:3484" coordorigin="13643,5169" coordsize="2,3484">
              <v:shape style="position:absolute;left:13643;top:5169;width:2;height:3484" coordorigin="13643,5169" coordsize="0,3484" path="m13643,5169l13643,8652e" filled="f" stroked="t" strokeweight=".101pt" strokecolor="#DCBC50">
                <v:path arrowok="t"/>
              </v:shape>
            </v:group>
            <v:group style="position:absolute;left:13643;top:5169;width:1308;height:540" coordorigin="13643,5169" coordsize="1308,540">
              <v:shape style="position:absolute;left:13643;top:5169;width:1308;height:540" coordorigin="13643,5169" coordsize="1308,540" path="m14951,5169l13643,5169,13643,5709,14951,5709,14951,5169e" filled="t" fillcolor="#DCBC50" stroked="f">
                <v:path arrowok="t"/>
                <v:fill/>
              </v:shape>
            </v:group>
            <v:group style="position:absolute;left:14951;top:5169;width:2853;height:540" coordorigin="14951,5169" coordsize="2853,540">
              <v:shape style="position:absolute;left:14951;top:5169;width:2853;height:540" coordorigin="14951,5169" coordsize="2853,540" path="m17804,5169l14951,5169,14951,5709,17804,5709,17804,5169e" filled="t" fillcolor="#DCBC50" stroked="f">
                <v:path arrowok="t"/>
                <v:fill/>
              </v:shape>
            </v:group>
            <v:group style="position:absolute;left:17804;top:5169;width:2;height:3484" coordorigin="17804,5169" coordsize="2,3484">
              <v:shape style="position:absolute;left:17804;top:5169;width:2;height:3484" coordorigin="17804,5169" coordsize="0,3484" path="m17804,5169l17804,8652e" filled="f" stroked="t" strokeweight=".101pt" strokecolor="#DCBC50">
                <v:path arrowok="t"/>
              </v:shape>
            </v:group>
            <v:group style="position:absolute;left:17804;top:5169;width:1177;height:540" coordorigin="17804,5169" coordsize="1177,540">
              <v:shape style="position:absolute;left:17804;top:5169;width:1177;height:540" coordorigin="17804,5169" coordsize="1177,540" path="m18981,5169l17804,5169,17804,5709,18981,5709,18981,5169e" filled="t" fillcolor="#DCBC50" stroked="f">
                <v:path arrowok="t"/>
                <v:fill/>
              </v:shape>
            </v:group>
            <v:group style="position:absolute;left:18981;top:5169;width:1153;height:540" coordorigin="18981,5169" coordsize="1153,540">
              <v:shape style="position:absolute;left:18981;top:5169;width:1153;height:540" coordorigin="18981,5169" coordsize="1153,540" path="m20134,5169l18981,5169,18981,5709,20134,5709,20134,5169e" filled="t" fillcolor="#DCBC50" stroked="f">
                <v:path arrowok="t"/>
                <v:fill/>
              </v:shape>
            </v:group>
            <v:group style="position:absolute;left:20134;top:5169;width:2495;height:540" coordorigin="20134,5169" coordsize="2495,540">
              <v:shape style="position:absolute;left:20134;top:5169;width:2495;height:540" coordorigin="20134,5169" coordsize="2495,540" path="m22629,5169l20134,5169,20134,5709,22629,5709,22629,5169e" filled="t" fillcolor="#DCBC50" stroked="f">
                <v:path arrowok="t"/>
                <v:fill/>
              </v:shape>
            </v:group>
            <v:group style="position:absolute;left:2360;top:5709;width:1340;height:2944" coordorigin="2360,5709" coordsize="1340,2944">
              <v:shape style="position:absolute;left:2360;top:5709;width:1340;height:2944" coordorigin="2360,5709" coordsize="1340,2944" path="m3700,5709l2360,5709,2360,8652,3700,8652,3700,5709e" filled="t" fillcolor="#DCBC50" stroked="f">
                <v:path arrowok="t"/>
                <v:fill/>
              </v:shape>
            </v:group>
            <v:group style="position:absolute;left:3700;top:5709;width:7710;height:2944" coordorigin="3700,5709" coordsize="7710,2944">
              <v:shape style="position:absolute;left:3700;top:5709;width:7710;height:2944" coordorigin="3700,5709" coordsize="7710,2944" path="m11410,5709l3700,5709,3700,8652,11410,8652,11410,5709e" filled="t" fillcolor="#DCBC50" stroked="f">
                <v:path arrowok="t"/>
                <v:fill/>
              </v:shape>
            </v:group>
            <v:group style="position:absolute;left:11410;top:5709;width:875;height:2944" coordorigin="11410,5709" coordsize="875,2944">
              <v:shape style="position:absolute;left:11410;top:5709;width:875;height:2944" coordorigin="11410,5709" coordsize="875,2944" path="m12285,5709l11410,5709,11410,8652,12285,8652,12285,5709e" filled="t" fillcolor="#DCBC50" stroked="f">
                <v:path arrowok="t"/>
                <v:fill/>
              </v:shape>
            </v:group>
            <v:group style="position:absolute;left:12285;top:5709;width:1358;height:2944" coordorigin="12285,5709" coordsize="1358,2944">
              <v:shape style="position:absolute;left:12285;top:5709;width:1358;height:2944" coordorigin="12285,5709" coordsize="1358,2944" path="m13643,5709l12285,5709,12285,8652,13643,8652,13643,5709e" filled="t" fillcolor="#DCBC50" stroked="f">
                <v:path arrowok="t"/>
                <v:fill/>
              </v:shape>
            </v:group>
            <v:group style="position:absolute;left:13643;top:5709;width:1308;height:2944" coordorigin="13643,5709" coordsize="1308,2944">
              <v:shape style="position:absolute;left:13643;top:5709;width:1308;height:2944" coordorigin="13643,5709" coordsize="1308,2944" path="m14951,5709l13643,5709,13643,8652,14951,8652,14951,5709e" filled="t" fillcolor="#DCBC50" stroked="f">
                <v:path arrowok="t"/>
                <v:fill/>
              </v:shape>
            </v:group>
            <v:group style="position:absolute;left:14951;top:5709;width:2853;height:2944" coordorigin="14951,5709" coordsize="2853,2944">
              <v:shape style="position:absolute;left:14951;top:5709;width:2853;height:2944" coordorigin="14951,5709" coordsize="2853,2944" path="m17804,5709l14951,5709,14951,8652,17804,8652,17804,5709e" filled="t" fillcolor="#DCBC50" stroked="f">
                <v:path arrowok="t"/>
                <v:fill/>
              </v:shape>
            </v:group>
            <v:group style="position:absolute;left:17804;top:5709;width:1177;height:2944" coordorigin="17804,5709" coordsize="1177,2944">
              <v:shape style="position:absolute;left:17804;top:5709;width:1177;height:2944" coordorigin="17804,5709" coordsize="1177,2944" path="m18981,5709l17804,5709,17804,8652,18981,8652,18981,5709e" filled="t" fillcolor="#DCBC50" stroked="f">
                <v:path arrowok="t"/>
                <v:fill/>
              </v:shape>
            </v:group>
            <v:group style="position:absolute;left:18981;top:5709;width:1153;height:2944" coordorigin="18981,5709" coordsize="1153,2944">
              <v:shape style="position:absolute;left:18981;top:5709;width:1153;height:2944" coordorigin="18981,5709" coordsize="1153,2944" path="m20134,5709l18981,5709,18981,8652,20134,8652,20134,5709e" filled="t" fillcolor="#DCBC50" stroked="f">
                <v:path arrowok="t"/>
                <v:fill/>
              </v:shape>
            </v:group>
            <v:group style="position:absolute;left:20134;top:5709;width:2495;height:2944" coordorigin="20134,5709" coordsize="2495,2944">
              <v:shape style="position:absolute;left:20134;top:5709;width:2495;height:2944" coordorigin="20134,5709" coordsize="2495,2944" path="m22629,5709l20134,5709,20134,8652,22629,8652,22629,5709e" filled="t" fillcolor="#DCBC50" stroked="f">
                <v:path arrowok="t"/>
                <v:fill/>
              </v:shape>
            </v:group>
            <v:group style="position:absolute;left:2434;top:5990;width:911;height:260" coordorigin="2434,5990" coordsize="911,260">
              <v:shape style="position:absolute;left:2434;top:5990;width:911;height:260" coordorigin="2434,5990" coordsize="911,260" path="m2434,6250l3344,6250,3344,5990,2434,5990,2434,6250xe" filled="t" fillcolor="#A8CF38" stroked="f">
                <v:path arrowok="t"/>
                <v:fill/>
              </v:shape>
            </v:group>
            <v:group style="position:absolute;left:2434;top:6206;width:700;height:260" coordorigin="2434,6206" coordsize="700,260">
              <v:shape style="position:absolute;left:2434;top:6206;width:700;height:260" coordorigin="2434,6206" coordsize="700,260" path="m2434,6466l3134,6466,3134,6206,2434,6206,2434,6466xe" filled="t" fillcolor="#A8CF38" stroked="f">
                <v:path arrowok="t"/>
                <v:fill/>
              </v:shape>
            </v:group>
            <v:group style="position:absolute;left:2434;top:6422;width:500;height:260" coordorigin="2434,6422" coordsize="500,260">
              <v:shape style="position:absolute;left:2434;top:6422;width:500;height:260" coordorigin="2434,6422" coordsize="500,260" path="m2434,6682l2934,6682,2934,6422,2434,6422,2434,6682xe" filled="t" fillcolor="#A8CF38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right="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Pooling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pipeline/flow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crews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pipeliners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644" w:space="771"/>
            <w:col w:w="1151" w:space="188"/>
            <w:col w:w="19886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36,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Cross-reference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supply-chain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demand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(equipment,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materials,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services)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enterprise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83"/>
        <w:jc w:val="left"/>
        <w:tabs>
          <w:tab w:pos="9080" w:val="left"/>
          <w:tab w:pos="10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capabilities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supply-chain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clusters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36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3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Incentives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cooperation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reap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development,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clusters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right="195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1769" w:top="1000" w:bottom="1960" w:left="1020" w:right="160"/>
          <w:pgSz w:w="23820" w:h="16840" w:orient="landscape"/>
          <w:cols w:num="5" w:equalWidth="0">
            <w:col w:w="698" w:space="771"/>
            <w:col w:w="1171" w:space="169"/>
            <w:col w:w="10624" w:space="627"/>
            <w:col w:w="2061" w:space="1181"/>
            <w:col w:w="5338"/>
          </w:cols>
        </w:sectPr>
      </w:pPr>
      <w:rPr/>
    </w:p>
    <w:p>
      <w:pPr>
        <w:spacing w:before="0" w:after="0" w:line="184" w:lineRule="exact"/>
        <w:ind w:left="3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109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1" w:lineRule="auto"/>
        <w:ind w:right="1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1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13,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14,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2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31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92" w:lineRule="exact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production,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transport,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reducing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competition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53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46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Incentives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Co-Ops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5.7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4.4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Fiscal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9"/>
        </w:rPr>
        <w:t>framework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Protect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interest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sustaining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upstream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competition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domestic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while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supportive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joint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arrangements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compete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internationally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25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competition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Pooling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47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Pool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Link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Cooper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Gladstone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48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Moomba-Gladstone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699" w:space="770"/>
            <w:col w:w="1152" w:space="188"/>
            <w:col w:w="19831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3" w:lineRule="exact"/>
        <w:ind w:left="398" w:right="-20"/>
        <w:jc w:val="left"/>
        <w:tabs>
          <w:tab w:pos="1460" w:val="left"/>
          <w:tab w:pos="2800" w:val="left"/>
          <w:tab w:pos="11940" w:val="left"/>
          <w:tab w:pos="13220" w:val="left"/>
          <w:tab w:pos="14060" w:val="left"/>
          <w:tab w:pos="17300" w:val="left"/>
          <w:tab w:pos="18460" w:val="left"/>
          <w:tab w:pos="19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  <w:t>10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LNG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transport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49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LNG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rucks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5.5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4.5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Innovation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5" w:lineRule="auto"/>
        <w:ind w:left="14060" w:right="-63" w:firstLine="-13662"/>
        <w:jc w:val="left"/>
        <w:tabs>
          <w:tab w:pos="1460" w:val="left"/>
          <w:tab w:pos="2800" w:val="left"/>
          <w:tab w:pos="11880" w:val="left"/>
          <w:tab w:pos="13220" w:val="left"/>
          <w:tab w:pos="14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Generalize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costs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GJ,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etc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range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19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XII.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position w:val="1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ransparent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0"/>
        </w:rPr>
        <w:t>information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16162" w:space="1141"/>
            <w:col w:w="53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0" w:lineRule="auto"/>
        <w:ind w:left="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4" w:after="0" w:line="240" w:lineRule="atLeast"/>
        <w:ind w:right="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  <w:tab w:pos="16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Link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Cooper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Darwin,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demand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justifies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50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Moomba-Darwin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689" w:space="780"/>
            <w:col w:w="1092" w:space="249"/>
            <w:col w:w="19830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Duplicate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39,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0" w:lineRule="atLeast"/>
        <w:ind w:right="1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(shifted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6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Provide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caveat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emptor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transparency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future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development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scenarios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beget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timely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local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right="-83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content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chains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34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51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Forecasts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5.3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0"/>
        </w:rPr>
        <w:t>4.8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Infrastructure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1209" w:space="260"/>
            <w:col w:w="1191" w:space="149"/>
            <w:col w:w="15909" w:space="525"/>
            <w:col w:w="3397"/>
          </w:cols>
        </w:sectPr>
      </w:pPr>
      <w:rPr/>
    </w:p>
    <w:p>
      <w:pPr>
        <w:spacing w:before="9" w:after="0" w:line="240" w:lineRule="auto"/>
        <w:ind w:left="39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" w:lineRule="exact"/>
        <w:ind w:left="39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-10"/>
          <w:w w:val="100"/>
          <w:b/>
          <w:bCs/>
          <w:position w:val="-15"/>
        </w:rPr>
        <w:t>1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  <w:position w:val="-15"/>
        </w:rPr>
        <w:t>14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tLeast"/>
        <w:ind w:right="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Attract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exploration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appraisal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widely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many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independent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2"/>
        </w:rPr>
        <w:t>Joint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entures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companies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keeps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competitive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1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Clarify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process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lead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more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research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relevant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unconventional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gas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tabs>
          <w:tab w:pos="1320" w:val="left"/>
          <w:tab w:pos="2160" w:val="left"/>
          <w:tab w:pos="5400" w:val="left"/>
          <w:tab w:pos="6560" w:val="left"/>
          <w:tab w:pos="7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24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Supply-side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competition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4.5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1" w:lineRule="exact"/>
        <w:ind w:right="125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Protection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6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23820" w:h="16840" w:orient="landscape"/>
          <w:pgMar w:top="720" w:bottom="800" w:left="1020" w:right="160"/>
          <w:cols w:num="4" w:equalWidth="0">
            <w:col w:w="688" w:space="780"/>
            <w:col w:w="991" w:space="349"/>
            <w:col w:w="7554" w:space="1536"/>
            <w:col w:w="10742"/>
          </w:cols>
        </w:sectPr>
      </w:pPr>
      <w:rPr/>
    </w:p>
    <w:p>
      <w:pPr>
        <w:spacing w:before="9" w:after="0" w:line="250" w:lineRule="auto"/>
        <w:ind w:left="146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93001pt;margin-top:56.193016pt;width:1078.486pt;height:630.952pt;mso-position-horizontal-relative:page;mso-position-vertical-relative:page;z-index:-4899" coordorigin="1124,1124" coordsize="21570,12619">
            <v:group style="position:absolute;left:1134;top:1134;width:1281;height:4024" coordorigin="1134,1134" coordsize="1281,4024">
              <v:shape style="position:absolute;left:1134;top:1134;width:1281;height:4024" coordorigin="1134,1134" coordsize="1281,4024" path="m2415,1134l1134,1134,1134,5158,2415,5158,2415,1134e" filled="t" fillcolor="#F5821F" stroked="f">
                <v:path arrowok="t"/>
                <v:fill/>
              </v:shape>
            </v:group>
            <v:group style="position:absolute;left:1134;top:5158;width:1281;height:8575" coordorigin="1134,5158" coordsize="1281,8575">
              <v:shape style="position:absolute;left:1134;top:5158;width:1281;height:8575" coordorigin="1134,5158" coordsize="1281,8575" path="m2415,5158l1134,5158,1134,13733,2415,13733,2415,5158e" filled="t" fillcolor="#F5821F" stroked="f">
                <v:path arrowok="t"/>
                <v:fill/>
              </v:shape>
            </v:group>
            <v:group style="position:absolute;left:2415;top:1134;width:1340;height:2160" coordorigin="2415,1134" coordsize="1340,2160">
              <v:shape style="position:absolute;left:2415;top:1134;width:1340;height:2160" coordorigin="2415,1134" coordsize="1340,2160" path="m3755,1134l2415,1134,2415,3293,3755,3293,3755,1134e" filled="t" fillcolor="#DCBC50" stroked="f">
                <v:path arrowok="t"/>
                <v:fill/>
              </v:shape>
            </v:group>
            <v:group style="position:absolute;left:3755;top:1134;width:7710;height:2160" coordorigin="3755,1134" coordsize="7710,2160">
              <v:shape style="position:absolute;left:3755;top:1134;width:7710;height:2160" coordorigin="3755,1134" coordsize="7710,2160" path="m11465,1134l3755,1134,3755,3293,11465,3293,11465,1134e" filled="t" fillcolor="#DCBC50" stroked="f">
                <v:path arrowok="t"/>
                <v:fill/>
              </v:shape>
            </v:group>
            <v:group style="position:absolute;left:11465;top:1134;width:875;height:2160" coordorigin="11465,1134" coordsize="875,2160">
              <v:shape style="position:absolute;left:11465;top:1134;width:875;height:2160" coordorigin="11465,1134" coordsize="875,2160" path="m12340,1134l11465,1134,11465,3293,12340,3293,12340,1134e" filled="t" fillcolor="#DCBC50" stroked="f">
                <v:path arrowok="t"/>
                <v:fill/>
              </v:shape>
            </v:group>
            <v:group style="position:absolute;left:12340;top:1134;width:1358;height:2160" coordorigin="12340,1134" coordsize="1358,2160">
              <v:shape style="position:absolute;left:12340;top:1134;width:1358;height:2160" coordorigin="12340,1134" coordsize="1358,2160" path="m13698,1134l12340,1134,12340,3293,13698,3293,13698,1134e" filled="t" fillcolor="#DCBC50" stroked="f">
                <v:path arrowok="t"/>
                <v:fill/>
              </v:shape>
            </v:group>
            <v:group style="position:absolute;left:13698;top:1134;width:2;height:2160" coordorigin="13698,1134" coordsize="2,2160">
              <v:shape style="position:absolute;left:13698;top:1134;width:2;height:2160" coordorigin="13698,1134" coordsize="0,2160" path="m13698,1134l13698,3293e" filled="f" stroked="t" strokeweight=".101pt" strokecolor="#DCBC50">
                <v:path arrowok="t"/>
              </v:shape>
            </v:group>
            <v:group style="position:absolute;left:13698;top:1134;width:1308;height:2160" coordorigin="13698,1134" coordsize="1308,2160">
              <v:shape style="position:absolute;left:13698;top:1134;width:1308;height:2160" coordorigin="13698,1134" coordsize="1308,2160" path="m15006,1134l13698,1134,13698,3293,15006,3293,15006,1134e" filled="t" fillcolor="#DCBC50" stroked="f">
                <v:path arrowok="t"/>
                <v:fill/>
              </v:shape>
            </v:group>
            <v:group style="position:absolute;left:15006;top:1134;width:2853;height:2160" coordorigin="15006,1134" coordsize="2853,2160">
              <v:shape style="position:absolute;left:15006;top:1134;width:2853;height:2160" coordorigin="15006,1134" coordsize="2853,2160" path="m17859,1134l15006,1134,15006,3293,17859,3293,17859,1134e" filled="t" fillcolor="#DCBC50" stroked="f">
                <v:path arrowok="t"/>
                <v:fill/>
              </v:shape>
            </v:group>
            <v:group style="position:absolute;left:17859;top:1134;width:2;height:2160" coordorigin="17859,1134" coordsize="2,2160">
              <v:shape style="position:absolute;left:17859;top:1134;width:2;height:2160" coordorigin="17859,1134" coordsize="0,2160" path="m17859,1134l17859,3293e" filled="f" stroked="t" strokeweight=".101pt" strokecolor="#DCBC50">
                <v:path arrowok="t"/>
              </v:shape>
            </v:group>
            <v:group style="position:absolute;left:17859;top:1134;width:1177;height:2160" coordorigin="17859,1134" coordsize="1177,2160">
              <v:shape style="position:absolute;left:17859;top:1134;width:1177;height:2160" coordorigin="17859,1134" coordsize="1177,2160" path="m19036,1134l17859,1134,17859,3293,19036,3293,19036,1134e" filled="t" fillcolor="#DCBC50" stroked="f">
                <v:path arrowok="t"/>
                <v:fill/>
              </v:shape>
            </v:group>
            <v:group style="position:absolute;left:19036;top:1134;width:1153;height:2160" coordorigin="19036,1134" coordsize="1153,2160">
              <v:shape style="position:absolute;left:19036;top:1134;width:1153;height:2160" coordorigin="19036,1134" coordsize="1153,2160" path="m20189,1134l19036,1134,19036,3293,20189,3293,20189,1134e" filled="t" fillcolor="#DCBC50" stroked="f">
                <v:path arrowok="t"/>
                <v:fill/>
              </v:shape>
            </v:group>
            <v:group style="position:absolute;left:20189;top:1134;width:2495;height:2160" coordorigin="20189,1134" coordsize="2495,2160">
              <v:shape style="position:absolute;left:20189;top:1134;width:2495;height:2160" coordorigin="20189,1134" coordsize="2495,2160" path="m22684,1134l20189,1134,20189,3293,22684,3293,22684,1134e" filled="t" fillcolor="#DCBC50" stroked="f">
                <v:path arrowok="t"/>
                <v:fill/>
              </v:shape>
            </v:group>
            <v:group style="position:absolute;left:2415;top:5158;width:1340;height:2580" coordorigin="2415,5158" coordsize="1340,2580">
              <v:shape style="position:absolute;left:2415;top:5158;width:1340;height:2580" coordorigin="2415,5158" coordsize="1340,2580" path="m3755,5158l2415,5158,2415,7737,3755,7737,3755,5158e" filled="t" fillcolor="#DCBC50" stroked="f">
                <v:path arrowok="t"/>
                <v:fill/>
              </v:shape>
            </v:group>
            <v:group style="position:absolute;left:3755;top:5158;width:7710;height:2580" coordorigin="3755,5158" coordsize="7710,2580">
              <v:shape style="position:absolute;left:3755;top:5158;width:7710;height:2580" coordorigin="3755,5158" coordsize="7710,2580" path="m11465,5158l3755,5158,3755,7737,11465,7737,11465,5158e" filled="t" fillcolor="#DCBC50" stroked="f">
                <v:path arrowok="t"/>
                <v:fill/>
              </v:shape>
            </v:group>
            <v:group style="position:absolute;left:11465;top:5158;width:875;height:2580" coordorigin="11465,5158" coordsize="875,2580">
              <v:shape style="position:absolute;left:11465;top:5158;width:875;height:2580" coordorigin="11465,5158" coordsize="875,2580" path="m12340,5158l11465,5158,11465,7737,12340,7737,12340,5158e" filled="t" fillcolor="#DCBC50" stroked="f">
                <v:path arrowok="t"/>
                <v:fill/>
              </v:shape>
            </v:group>
            <v:group style="position:absolute;left:12340;top:5158;width:1358;height:2580" coordorigin="12340,5158" coordsize="1358,2580">
              <v:shape style="position:absolute;left:12340;top:5158;width:1358;height:2580" coordorigin="12340,5158" coordsize="1358,2580" path="m13698,5158l12340,5158,12340,7737,13698,7737,13698,5158e" filled="t" fillcolor="#DCBC50" stroked="f">
                <v:path arrowok="t"/>
                <v:fill/>
              </v:shape>
            </v:group>
            <v:group style="position:absolute;left:13698;top:5158;width:2;height:2580" coordorigin="13698,5158" coordsize="2,2580">
              <v:shape style="position:absolute;left:13698;top:5158;width:2;height:2580" coordorigin="13698,5158" coordsize="0,2580" path="m13698,5158l13698,7737e" filled="f" stroked="t" strokeweight=".101pt" strokecolor="#DCBC50">
                <v:path arrowok="t"/>
              </v:shape>
            </v:group>
            <v:group style="position:absolute;left:13698;top:5158;width:1308;height:2580" coordorigin="13698,5158" coordsize="1308,2580">
              <v:shape style="position:absolute;left:13698;top:5158;width:1308;height:2580" coordorigin="13698,5158" coordsize="1308,2580" path="m15006,5158l13698,5158,13698,7737,15006,7737,15006,5158e" filled="t" fillcolor="#DCBC50" stroked="f">
                <v:path arrowok="t"/>
                <v:fill/>
              </v:shape>
            </v:group>
            <v:group style="position:absolute;left:15006;top:5158;width:2853;height:2580" coordorigin="15006,5158" coordsize="2853,2580">
              <v:shape style="position:absolute;left:15006;top:5158;width:2853;height:2580" coordorigin="15006,5158" coordsize="2853,2580" path="m17859,5158l15006,5158,15006,7737,17859,7737,17859,5158e" filled="t" fillcolor="#DCBC50" stroked="f">
                <v:path arrowok="t"/>
                <v:fill/>
              </v:shape>
            </v:group>
            <v:group style="position:absolute;left:17859;top:5158;width:2;height:2580" coordorigin="17859,5158" coordsize="2,2580">
              <v:shape style="position:absolute;left:17859;top:5158;width:2;height:2580" coordorigin="17859,5158" coordsize="0,2580" path="m17859,5158l17859,7737e" filled="f" stroked="t" strokeweight=".101pt" strokecolor="#DCBC50">
                <v:path arrowok="t"/>
              </v:shape>
            </v:group>
            <v:group style="position:absolute;left:17859;top:5158;width:1177;height:2580" coordorigin="17859,5158" coordsize="1177,2580">
              <v:shape style="position:absolute;left:17859;top:5158;width:1177;height:2580" coordorigin="17859,5158" coordsize="1177,2580" path="m19036,5158l17859,5158,17859,7737,19036,7737,19036,5158e" filled="t" fillcolor="#DCBC50" stroked="f">
                <v:path arrowok="t"/>
                <v:fill/>
              </v:shape>
            </v:group>
            <v:group style="position:absolute;left:19036;top:5158;width:1153;height:2580" coordorigin="19036,5158" coordsize="1153,2580">
              <v:shape style="position:absolute;left:19036;top:5158;width:1153;height:2580" coordorigin="19036,5158" coordsize="1153,2580" path="m20189,5158l19036,5158,19036,7737,20189,7737,20189,5158e" filled="t" fillcolor="#DCBC50" stroked="f">
                <v:path arrowok="t"/>
                <v:fill/>
              </v:shape>
            </v:group>
            <v:group style="position:absolute;left:20189;top:5158;width:2495;height:2580" coordorigin="20189,5158" coordsize="2495,2580">
              <v:shape style="position:absolute;left:20189;top:5158;width:2495;height:2580" coordorigin="20189,5158" coordsize="2495,2580" path="m22684,5158l20189,5158,20189,7737,22684,7737,22684,5158e" filled="t" fillcolor="#DCBC50" stroked="f">
                <v:path arrowok="t"/>
                <v:fill/>
              </v:shape>
            </v:group>
            <v:group style="position:absolute;left:2415;top:8277;width:1340;height:2404" coordorigin="2415,8277" coordsize="1340,2404">
              <v:shape style="position:absolute;left:2415;top:8277;width:1340;height:2404" coordorigin="2415,8277" coordsize="1340,2404" path="m3755,8277l2415,8277,2415,10681,3755,10681,3755,8277e" filled="t" fillcolor="#DCBC50" stroked="f">
                <v:path arrowok="t"/>
                <v:fill/>
              </v:shape>
            </v:group>
            <v:group style="position:absolute;left:3755;top:8277;width:7710;height:2404" coordorigin="3755,8277" coordsize="7710,2404">
              <v:shape style="position:absolute;left:3755;top:8277;width:7710;height:2404" coordorigin="3755,8277" coordsize="7710,2404" path="m11465,8277l3755,8277,3755,10681,11465,10681,11465,8277e" filled="t" fillcolor="#DCBC50" stroked="f">
                <v:path arrowok="t"/>
                <v:fill/>
              </v:shape>
            </v:group>
            <v:group style="position:absolute;left:11465;top:8277;width:875;height:2404" coordorigin="11465,8277" coordsize="875,2404">
              <v:shape style="position:absolute;left:11465;top:8277;width:875;height:2404" coordorigin="11465,8277" coordsize="875,2404" path="m12340,8277l11465,8277,11465,10681,12340,10681,12340,8277e" filled="t" fillcolor="#DCBC50" stroked="f">
                <v:path arrowok="t"/>
                <v:fill/>
              </v:shape>
            </v:group>
            <v:group style="position:absolute;left:12340;top:8277;width:1358;height:2404" coordorigin="12340,8277" coordsize="1358,2404">
              <v:shape style="position:absolute;left:12340;top:8277;width:1358;height:2404" coordorigin="12340,8277" coordsize="1358,2404" path="m13698,8277l12340,8277,12340,10681,13698,10681,13698,8277e" filled="t" fillcolor="#DCBC50" stroked="f">
                <v:path arrowok="t"/>
                <v:fill/>
              </v:shape>
            </v:group>
            <v:group style="position:absolute;left:13698;top:8277;width:2;height:2404" coordorigin="13698,8277" coordsize="2,2404">
              <v:shape style="position:absolute;left:13698;top:8277;width:2;height:2404" coordorigin="13698,8277" coordsize="0,2404" path="m13698,8277l13698,10681e" filled="f" stroked="t" strokeweight=".101pt" strokecolor="#DCBC50">
                <v:path arrowok="t"/>
              </v:shape>
            </v:group>
            <v:group style="position:absolute;left:13698;top:8277;width:1308;height:2404" coordorigin="13698,8277" coordsize="1308,2404">
              <v:shape style="position:absolute;left:13698;top:8277;width:1308;height:2404" coordorigin="13698,8277" coordsize="1308,2404" path="m15006,8277l13698,8277,13698,10681,15006,10681,15006,8277e" filled="t" fillcolor="#DCBC50" stroked="f">
                <v:path arrowok="t"/>
                <v:fill/>
              </v:shape>
            </v:group>
            <v:group style="position:absolute;left:15006;top:8277;width:2853;height:2404" coordorigin="15006,8277" coordsize="2853,2404">
              <v:shape style="position:absolute;left:15006;top:8277;width:2853;height:2404" coordorigin="15006,8277" coordsize="2853,2404" path="m17859,8277l15006,8277,15006,10681,17859,10681,17859,8277e" filled="t" fillcolor="#DCBC50" stroked="f">
                <v:path arrowok="t"/>
                <v:fill/>
              </v:shape>
            </v:group>
            <v:group style="position:absolute;left:17859;top:8277;width:2;height:2404" coordorigin="17859,8277" coordsize="2,2404">
              <v:shape style="position:absolute;left:17859;top:8277;width:2;height:2404" coordorigin="17859,8277" coordsize="0,2404" path="m17859,8277l17859,10681e" filled="f" stroked="t" strokeweight=".101pt" strokecolor="#DCBC50">
                <v:path arrowok="t"/>
              </v:shape>
            </v:group>
            <v:group style="position:absolute;left:17859;top:8277;width:1177;height:2404" coordorigin="17859,8277" coordsize="1177,2404">
              <v:shape style="position:absolute;left:17859;top:8277;width:1177;height:2404" coordorigin="17859,8277" coordsize="1177,2404" path="m19036,8277l17859,8277,17859,10681,19036,10681,19036,8277e" filled="t" fillcolor="#DCBC50" stroked="f">
                <v:path arrowok="t"/>
                <v:fill/>
              </v:shape>
            </v:group>
            <v:group style="position:absolute;left:19036;top:8277;width:1153;height:2404" coordorigin="19036,8277" coordsize="1153,2404">
              <v:shape style="position:absolute;left:19036;top:8277;width:1153;height:2404" coordorigin="19036,8277" coordsize="1153,2404" path="m20189,8277l19036,8277,19036,10681,20189,10681,20189,8277e" filled="t" fillcolor="#DCBC50" stroked="f">
                <v:path arrowok="t"/>
                <v:fill/>
              </v:shape>
            </v:group>
            <v:group style="position:absolute;left:20189;top:8277;width:2495;height:2404" coordorigin="20189,8277" coordsize="2495,2404">
              <v:shape style="position:absolute;left:20189;top:8277;width:2495;height:2404" coordorigin="20189,8277" coordsize="2495,2404" path="m22684,8277l20189,8277,20189,10681,22684,10681,22684,8277e" filled="t" fillcolor="#DCBC50" stroked="f">
                <v:path arrowok="t"/>
                <v:fill/>
              </v:shape>
            </v:group>
            <v:group style="position:absolute;left:2415;top:3293;width:1340;height:1864" coordorigin="2415,3293" coordsize="1340,1864">
              <v:shape style="position:absolute;left:2415;top:3293;width:1340;height:1864" coordorigin="2415,3293" coordsize="1340,1864" path="m3755,3293l2415,3293,2415,5158,3755,5158,3755,3293e" filled="t" fillcolor="#A8CF38" stroked="f">
                <v:path arrowok="t"/>
                <v:fill/>
              </v:shape>
            </v:group>
            <v:group style="position:absolute;left:3755;top:3293;width:7710;height:1864" coordorigin="3755,3293" coordsize="7710,1864">
              <v:shape style="position:absolute;left:3755;top:3293;width:7710;height:1864" coordorigin="3755,3293" coordsize="7710,1864" path="m11465,3293l3755,3293,3755,5158,11465,5158,11465,3293e" filled="t" fillcolor="#A8CF38" stroked="f">
                <v:path arrowok="t"/>
                <v:fill/>
              </v:shape>
            </v:group>
            <v:group style="position:absolute;left:11465;top:3293;width:875;height:1864" coordorigin="11465,3293" coordsize="875,1864">
              <v:shape style="position:absolute;left:11465;top:3293;width:875;height:1864" coordorigin="11465,3293" coordsize="875,1864" path="m12340,3293l11465,3293,11465,5158,12340,5158,12340,3293e" filled="t" fillcolor="#A8CF38" stroked="f">
                <v:path arrowok="t"/>
                <v:fill/>
              </v:shape>
            </v:group>
            <v:group style="position:absolute;left:12340;top:3293;width:1358;height:1864" coordorigin="12340,3293" coordsize="1358,1864">
              <v:shape style="position:absolute;left:12340;top:3293;width:1358;height:1864" coordorigin="12340,3293" coordsize="1358,1864" path="m13698,3293l12340,3293,12340,5158,13698,5158,13698,3293e" filled="t" fillcolor="#A8CF38" stroked="f">
                <v:path arrowok="t"/>
                <v:fill/>
              </v:shape>
            </v:group>
            <v:group style="position:absolute;left:13698;top:3293;width:2;height:1864" coordorigin="13698,3293" coordsize="2,1864">
              <v:shape style="position:absolute;left:13698;top:3293;width:2;height:1864" coordorigin="13698,3293" coordsize="0,1864" path="m13698,3293l13698,5158e" filled="f" stroked="t" strokeweight=".101pt" strokecolor="#A8CF38">
                <v:path arrowok="t"/>
              </v:shape>
            </v:group>
            <v:group style="position:absolute;left:13698;top:3293;width:1308;height:1864" coordorigin="13698,3293" coordsize="1308,1864">
              <v:shape style="position:absolute;left:13698;top:3293;width:1308;height:1864" coordorigin="13698,3293" coordsize="1308,1864" path="m15006,3293l13698,3293,13698,5158,15006,5158,15006,3293e" filled="t" fillcolor="#A8CF38" stroked="f">
                <v:path arrowok="t"/>
                <v:fill/>
              </v:shape>
            </v:group>
            <v:group style="position:absolute;left:15006;top:3293;width:2853;height:1864" coordorigin="15006,3293" coordsize="2853,1864">
              <v:shape style="position:absolute;left:15006;top:3293;width:2853;height:1864" coordorigin="15006,3293" coordsize="2853,1864" path="m17859,3293l15006,3293,15006,5158,17859,5158,17859,3293e" filled="t" fillcolor="#A8CF38" stroked="f">
                <v:path arrowok="t"/>
                <v:fill/>
              </v:shape>
            </v:group>
            <v:group style="position:absolute;left:17859;top:3293;width:2;height:1864" coordorigin="17859,3293" coordsize="2,1864">
              <v:shape style="position:absolute;left:17859;top:3293;width:2;height:1864" coordorigin="17859,3293" coordsize="0,1864" path="m17859,3293l17859,5158e" filled="f" stroked="t" strokeweight=".101pt" strokecolor="#A8CF38">
                <v:path arrowok="t"/>
              </v:shape>
            </v:group>
            <v:group style="position:absolute;left:17859;top:3293;width:1177;height:1864" coordorigin="17859,3293" coordsize="1177,1864">
              <v:shape style="position:absolute;left:17859;top:3293;width:1177;height:1864" coordorigin="17859,3293" coordsize="1177,1864" path="m19036,3293l17859,3293,17859,5158,19036,5158,19036,3293e" filled="t" fillcolor="#A8CF38" stroked="f">
                <v:path arrowok="t"/>
                <v:fill/>
              </v:shape>
            </v:group>
            <v:group style="position:absolute;left:19036;top:3293;width:1153;height:1864" coordorigin="19036,3293" coordsize="1153,1864">
              <v:shape style="position:absolute;left:19036;top:3293;width:1153;height:1864" coordorigin="19036,3293" coordsize="1153,1864" path="m20189,3293l19036,3293,19036,5158,20189,5158,20189,3293e" filled="t" fillcolor="#A8CF38" stroked="f">
                <v:path arrowok="t"/>
                <v:fill/>
              </v:shape>
            </v:group>
            <v:group style="position:absolute;left:20189;top:3293;width:2495;height:1864" coordorigin="20189,3293" coordsize="2495,1864">
              <v:shape style="position:absolute;left:20189;top:3293;width:2495;height:1864" coordorigin="20189,3293" coordsize="2495,1864" path="m22684,3293l20189,3293,20189,5158,22684,5158,22684,3293e" filled="t" fillcolor="#A8CF38" stroked="f">
                <v:path arrowok="t"/>
                <v:fill/>
              </v:shape>
            </v:group>
            <v:group style="position:absolute;left:2415;top:7737;width:1340;height:540" coordorigin="2415,7737" coordsize="1340,540">
              <v:shape style="position:absolute;left:2415;top:7737;width:1340;height:540" coordorigin="2415,7737" coordsize="1340,540" path="m3755,7737l2415,7737,2415,8277,3755,8277,3755,7737e" filled="t" fillcolor="#A2CFEF" stroked="f">
                <v:path arrowok="t"/>
                <v:fill/>
              </v:shape>
            </v:group>
            <v:group style="position:absolute;left:3755;top:7737;width:7710;height:540" coordorigin="3755,7737" coordsize="7710,540">
              <v:shape style="position:absolute;left:3755;top:7737;width:7710;height:540" coordorigin="3755,7737" coordsize="7710,540" path="m11465,7737l3755,7737,3755,8277,11465,8277,11465,7737e" filled="t" fillcolor="#A2CFEF" stroked="f">
                <v:path arrowok="t"/>
                <v:fill/>
              </v:shape>
            </v:group>
            <v:group style="position:absolute;left:11465;top:7737;width:875;height:540" coordorigin="11465,7737" coordsize="875,540">
              <v:shape style="position:absolute;left:11465;top:7737;width:875;height:540" coordorigin="11465,7737" coordsize="875,540" path="m12340,7737l11465,7737,11465,8277,12340,8277,12340,7737e" filled="t" fillcolor="#A2CFEF" stroked="f">
                <v:path arrowok="t"/>
                <v:fill/>
              </v:shape>
            </v:group>
            <v:group style="position:absolute;left:12340;top:7737;width:1358;height:540" coordorigin="12340,7737" coordsize="1358,540">
              <v:shape style="position:absolute;left:12340;top:7737;width:1358;height:540" coordorigin="12340,7737" coordsize="1358,540" path="m13698,7737l12340,7737,12340,8277,13698,8277,13698,7737e" filled="t" fillcolor="#A2CFEF" stroked="f">
                <v:path arrowok="t"/>
                <v:fill/>
              </v:shape>
            </v:group>
            <v:group style="position:absolute;left:13698;top:7737;width:2;height:540" coordorigin="13698,7737" coordsize="2,540">
              <v:shape style="position:absolute;left:13698;top:7737;width:2;height:540" coordorigin="13698,7737" coordsize="0,540" path="m13698,7737l13698,8277e" filled="f" stroked="t" strokeweight=".101pt" strokecolor="#A2CFEF">
                <v:path arrowok="t"/>
              </v:shape>
            </v:group>
            <v:group style="position:absolute;left:13698;top:7737;width:1308;height:540" coordorigin="13698,7737" coordsize="1308,540">
              <v:shape style="position:absolute;left:13698;top:7737;width:1308;height:540" coordorigin="13698,7737" coordsize="1308,540" path="m15006,7737l13698,7737,13698,8277,15006,8277,15006,7737e" filled="t" fillcolor="#A2CFEF" stroked="f">
                <v:path arrowok="t"/>
                <v:fill/>
              </v:shape>
            </v:group>
            <v:group style="position:absolute;left:15006;top:7737;width:2853;height:540" coordorigin="15006,7737" coordsize="2853,540">
              <v:shape style="position:absolute;left:15006;top:7737;width:2853;height:540" coordorigin="15006,7737" coordsize="2853,540" path="m17859,7737l15006,7737,15006,8277,17859,8277,17859,7737e" filled="t" fillcolor="#A2CFEF" stroked="f">
                <v:path arrowok="t"/>
                <v:fill/>
              </v:shape>
            </v:group>
            <v:group style="position:absolute;left:17859;top:7737;width:2;height:540" coordorigin="17859,7737" coordsize="2,540">
              <v:shape style="position:absolute;left:17859;top:7737;width:2;height:540" coordorigin="17859,7737" coordsize="0,540" path="m17859,7737l17859,8277e" filled="f" stroked="t" strokeweight=".101pt" strokecolor="#A2CFEF">
                <v:path arrowok="t"/>
              </v:shape>
            </v:group>
            <v:group style="position:absolute;left:17859;top:7737;width:1177;height:540" coordorigin="17859,7737" coordsize="1177,540">
              <v:shape style="position:absolute;left:17859;top:7737;width:1177;height:540" coordorigin="17859,7737" coordsize="1177,540" path="m19036,7737l17859,7737,17859,8277,19036,8277,19036,7737e" filled="t" fillcolor="#A2CFEF" stroked="f">
                <v:path arrowok="t"/>
                <v:fill/>
              </v:shape>
            </v:group>
            <v:group style="position:absolute;left:19036;top:7737;width:1153;height:540" coordorigin="19036,7737" coordsize="1153,540">
              <v:shape style="position:absolute;left:19036;top:7737;width:1153;height:540" coordorigin="19036,7737" coordsize="1153,540" path="m20189,7737l19036,7737,19036,8277,20189,8277,20189,7737e" filled="t" fillcolor="#A2CFEF" stroked="f">
                <v:path arrowok="t"/>
                <v:fill/>
              </v:shape>
            </v:group>
            <v:group style="position:absolute;left:20189;top:7737;width:2495;height:540" coordorigin="20189,7737" coordsize="2495,540">
              <v:shape style="position:absolute;left:20189;top:7737;width:2495;height:540" coordorigin="20189,7737" coordsize="2495,540" path="m22684,7737l20189,7737,20189,8277,22684,8277,22684,7737e" filled="t" fillcolor="#A2CFEF" stroked="f">
                <v:path arrowok="t"/>
                <v:fill/>
              </v:shape>
            </v:group>
            <v:group style="position:absolute;left:2415;top:10681;width:1340;height:2052" coordorigin="2415,10681" coordsize="1340,2052">
              <v:shape style="position:absolute;left:2415;top:10681;width:1340;height:2052" coordorigin="2415,10681" coordsize="1340,2052" path="m3755,10681l2415,10681,2415,12733,3755,12733,3755,10681e" filled="t" fillcolor="#A2CFEF" stroked="f">
                <v:path arrowok="t"/>
                <v:fill/>
              </v:shape>
            </v:group>
            <v:group style="position:absolute;left:3755;top:10681;width:7710;height:2052" coordorigin="3755,10681" coordsize="7710,2052">
              <v:shape style="position:absolute;left:3755;top:10681;width:7710;height:2052" coordorigin="3755,10681" coordsize="7710,2052" path="m11465,10681l3755,10681,3755,12733,11465,12733,11465,10681e" filled="t" fillcolor="#A2CFEF" stroked="f">
                <v:path arrowok="t"/>
                <v:fill/>
              </v:shape>
            </v:group>
            <v:group style="position:absolute;left:11465;top:10681;width:875;height:2052" coordorigin="11465,10681" coordsize="875,2052">
              <v:shape style="position:absolute;left:11465;top:10681;width:875;height:2052" coordorigin="11465,10681" coordsize="875,2052" path="m12340,10681l11465,10681,11465,12733,12340,12733,12340,10681e" filled="t" fillcolor="#A2CFEF" stroked="f">
                <v:path arrowok="t"/>
                <v:fill/>
              </v:shape>
            </v:group>
            <v:group style="position:absolute;left:12340;top:10681;width:1358;height:2052" coordorigin="12340,10681" coordsize="1358,2052">
              <v:shape style="position:absolute;left:12340;top:10681;width:1358;height:2052" coordorigin="12340,10681" coordsize="1358,2052" path="m13698,10681l12340,10681,12340,12733,13698,12733,13698,10681e" filled="t" fillcolor="#A2CFEF" stroked="f">
                <v:path arrowok="t"/>
                <v:fill/>
              </v:shape>
            </v:group>
            <v:group style="position:absolute;left:13698;top:10681;width:2;height:2052" coordorigin="13698,10681" coordsize="2,2052">
              <v:shape style="position:absolute;left:13698;top:10681;width:2;height:2052" coordorigin="13698,10681" coordsize="0,2052" path="m13698,10681l13698,12733e" filled="f" stroked="t" strokeweight=".101pt" strokecolor="#A2CFEF">
                <v:path arrowok="t"/>
              </v:shape>
            </v:group>
            <v:group style="position:absolute;left:13698;top:10681;width:1308;height:2052" coordorigin="13698,10681" coordsize="1308,2052">
              <v:shape style="position:absolute;left:13698;top:10681;width:1308;height:2052" coordorigin="13698,10681" coordsize="1308,2052" path="m15006,10681l13698,10681,13698,12733,15006,12733,15006,10681e" filled="t" fillcolor="#A2CFEF" stroked="f">
                <v:path arrowok="t"/>
                <v:fill/>
              </v:shape>
            </v:group>
            <v:group style="position:absolute;left:15006;top:10681;width:2853;height:2052" coordorigin="15006,10681" coordsize="2853,2052">
              <v:shape style="position:absolute;left:15006;top:10681;width:2853;height:2052" coordorigin="15006,10681" coordsize="2853,2052" path="m17859,10681l15006,10681,15006,12733,17859,12733,17859,10681e" filled="t" fillcolor="#A2CFEF" stroked="f">
                <v:path arrowok="t"/>
                <v:fill/>
              </v:shape>
            </v:group>
            <v:group style="position:absolute;left:17859;top:10681;width:2;height:2052" coordorigin="17859,10681" coordsize="2,2052">
              <v:shape style="position:absolute;left:17859;top:10681;width:2;height:2052" coordorigin="17859,10681" coordsize="0,2052" path="m17859,10681l17859,12733e" filled="f" stroked="t" strokeweight=".101pt" strokecolor="#A2CFEF">
                <v:path arrowok="t"/>
              </v:shape>
            </v:group>
            <v:group style="position:absolute;left:17859;top:10681;width:1177;height:2052" coordorigin="17859,10681" coordsize="1177,2052">
              <v:shape style="position:absolute;left:17859;top:10681;width:1177;height:2052" coordorigin="17859,10681" coordsize="1177,2052" path="m19036,10681l17859,10681,17859,12733,19036,12733,19036,10681e" filled="t" fillcolor="#A2CFEF" stroked="f">
                <v:path arrowok="t"/>
                <v:fill/>
              </v:shape>
            </v:group>
            <v:group style="position:absolute;left:19036;top:10681;width:1153;height:2052" coordorigin="19036,10681" coordsize="1153,2052">
              <v:shape style="position:absolute;left:19036;top:10681;width:1153;height:2052" coordorigin="19036,10681" coordsize="1153,2052" path="m20189,10681l19036,10681,19036,12733,20189,12733,20189,10681e" filled="t" fillcolor="#A2CFEF" stroked="f">
                <v:path arrowok="t"/>
                <v:fill/>
              </v:shape>
            </v:group>
            <v:group style="position:absolute;left:20189;top:10681;width:2495;height:2052" coordorigin="20189,10681" coordsize="2495,2052">
              <v:shape style="position:absolute;left:20189;top:10681;width:2495;height:2052" coordorigin="20189,10681" coordsize="2495,2052" path="m22684,10681l20189,10681,20189,12733,22684,12733,22684,10681e" filled="t" fillcolor="#A2CFEF" stroked="f">
                <v:path arrowok="t"/>
                <v:fill/>
              </v:shape>
            </v:group>
            <v:group style="position:absolute;left:2415;top:12733;width:1340;height:1000" coordorigin="2415,12733" coordsize="1340,1000">
              <v:shape style="position:absolute;left:2415;top:12733;width:1340;height:1000" coordorigin="2415,12733" coordsize="1340,1000" path="m3755,12733l2415,12733,2415,13733,3755,13733,3755,12733e" filled="t" fillcolor="#A8CF38" stroked="f">
                <v:path arrowok="t"/>
                <v:fill/>
              </v:shape>
            </v:group>
            <v:group style="position:absolute;left:3755;top:12733;width:7710;height:1000" coordorigin="3755,12733" coordsize="7710,1000">
              <v:shape style="position:absolute;left:3755;top:12733;width:7710;height:1000" coordorigin="3755,12733" coordsize="7710,1000" path="m11465,12733l3755,12733,3755,13733,11465,13733,11465,12733e" filled="t" fillcolor="#A8CF38" stroked="f">
                <v:path arrowok="t"/>
                <v:fill/>
              </v:shape>
            </v:group>
            <v:group style="position:absolute;left:11465;top:12733;width:875;height:1000" coordorigin="11465,12733" coordsize="875,1000">
              <v:shape style="position:absolute;left:11465;top:12733;width:875;height:1000" coordorigin="11465,12733" coordsize="875,1000" path="m12340,12733l11465,12733,11465,13733,12340,13733,12340,12733e" filled="t" fillcolor="#A8CF38" stroked="f">
                <v:path arrowok="t"/>
                <v:fill/>
              </v:shape>
            </v:group>
            <v:group style="position:absolute;left:12340;top:12733;width:1358;height:1000" coordorigin="12340,12733" coordsize="1358,1000">
              <v:shape style="position:absolute;left:12340;top:12733;width:1358;height:1000" coordorigin="12340,12733" coordsize="1358,1000" path="m13698,12733l12340,12733,12340,13733,13698,13733,13698,12733e" filled="t" fillcolor="#A8CF38" stroked="f">
                <v:path arrowok="t"/>
                <v:fill/>
              </v:shape>
            </v:group>
            <v:group style="position:absolute;left:13698;top:12733;width:2;height:1000" coordorigin="13698,12733" coordsize="2,1000">
              <v:shape style="position:absolute;left:13698;top:12733;width:2;height:1000" coordorigin="13698,12733" coordsize="0,1000" path="m13698,12733l13698,13733e" filled="f" stroked="t" strokeweight=".101pt" strokecolor="#A8CF38">
                <v:path arrowok="t"/>
              </v:shape>
            </v:group>
            <v:group style="position:absolute;left:13698;top:12733;width:1308;height:1000" coordorigin="13698,12733" coordsize="1308,1000">
              <v:shape style="position:absolute;left:13698;top:12733;width:1308;height:1000" coordorigin="13698,12733" coordsize="1308,1000" path="m15006,12733l13698,12733,13698,13733,15006,13733,15006,12733e" filled="t" fillcolor="#A8CF38" stroked="f">
                <v:path arrowok="t"/>
                <v:fill/>
              </v:shape>
            </v:group>
            <v:group style="position:absolute;left:15006;top:12733;width:2853;height:1000" coordorigin="15006,12733" coordsize="2853,1000">
              <v:shape style="position:absolute;left:15006;top:12733;width:2853;height:1000" coordorigin="15006,12733" coordsize="2853,1000" path="m17859,12733l15006,12733,15006,13733,17859,13733,17859,12733e" filled="t" fillcolor="#A8CF38" stroked="f">
                <v:path arrowok="t"/>
                <v:fill/>
              </v:shape>
            </v:group>
            <v:group style="position:absolute;left:17859;top:12733;width:2;height:1000" coordorigin="17859,12733" coordsize="2,1000">
              <v:shape style="position:absolute;left:17859;top:12733;width:2;height:1000" coordorigin="17859,12733" coordsize="0,1000" path="m17859,12733l17859,13733e" filled="f" stroked="t" strokeweight=".101pt" strokecolor="#A8CF38">
                <v:path arrowok="t"/>
              </v:shape>
            </v:group>
            <v:group style="position:absolute;left:17859;top:12733;width:1177;height:1000" coordorigin="17859,12733" coordsize="1177,1000">
              <v:shape style="position:absolute;left:17859;top:12733;width:1177;height:1000" coordorigin="17859,12733" coordsize="1177,1000" path="m19036,12733l17859,12733,17859,13733,19036,13733,19036,12733e" filled="t" fillcolor="#A8CF38" stroked="f">
                <v:path arrowok="t"/>
                <v:fill/>
              </v:shape>
            </v:group>
            <v:group style="position:absolute;left:19036;top:12733;width:1153;height:1000" coordorigin="19036,12733" coordsize="1153,1000">
              <v:shape style="position:absolute;left:19036;top:12733;width:1153;height:1000" coordorigin="19036,12733" coordsize="1153,1000" path="m20189,12733l19036,12733,19036,13733,20189,13733,20189,12733e" filled="t" fillcolor="#A8CF38" stroked="f">
                <v:path arrowok="t"/>
                <v:fill/>
              </v:shape>
            </v:group>
            <v:group style="position:absolute;left:20189;top:12733;width:2495;height:1000" coordorigin="20189,12733" coordsize="2495,1000">
              <v:shape style="position:absolute;left:20189;top:12733;width:2495;height:1000" coordorigin="20189,12733" coordsize="2495,1000" path="m22684,12733l20189,12733,20189,13733,22684,13733,22684,12733e" filled="t" fillcolor="#A8CF38" stroked="f">
                <v:path arrowok="t"/>
                <v:fill/>
              </v:shape>
            </v:group>
            <v:group style="position:absolute;left:2489;top:3575;width:940;height:260" coordorigin="2489,3575" coordsize="940,260">
              <v:shape style="position:absolute;left:2489;top:3575;width:940;height:260" coordorigin="2489,3575" coordsize="940,260" path="m2489,3835l3429,3835,3429,3575,2489,3575,2489,3835xe" filled="t" fillcolor="#DCBC50" stroked="f">
                <v:path arrowok="t"/>
                <v:fill/>
              </v:shape>
            </v:group>
            <v:group style="position:absolute;left:2489;top:3791;width:901;height:260" coordorigin="2489,3791" coordsize="901,260">
              <v:shape style="position:absolute;left:2489;top:3791;width:901;height:260" coordorigin="2489,3791" coordsize="901,260" path="m2489,4051l3389,4051,3389,3791,2489,3791,2489,4051xe" filled="t" fillcolor="#DCBC50" stroked="f">
                <v:path arrowok="t"/>
                <v:fill/>
              </v:shape>
            </v:group>
            <v:group style="position:absolute;left:2489;top:4439;width:930;height:260" coordorigin="2489,4439" coordsize="930,260">
              <v:shape style="position:absolute;left:2489;top:4439;width:930;height:260" coordorigin="2489,4439" coordsize="930,260" path="m2489,4699l3419,4699,3419,4439,2489,4439,2489,4699xe" filled="t" fillcolor="#A2CFEF" stroked="f">
                <v:path arrowok="t"/>
                <v:fill/>
              </v:shape>
            </v:group>
            <v:group style="position:absolute;left:2489;top:4655;width:991;height:260" coordorigin="2489,4655" coordsize="991,260">
              <v:shape style="position:absolute;left:2489;top:4655;width:991;height:260" coordorigin="2489,4655" coordsize="991,260" path="m2489,4915l3479,4915,3479,4655,2489,4655,2489,4915xe" filled="t" fillcolor="#A2CFEF" stroked="f">
                <v:path arrowok="t"/>
                <v:fill/>
              </v:shape>
            </v:group>
            <v:group style="position:absolute;left:2489;top:9531;width:911;height:260" coordorigin="2489,9531" coordsize="911,260">
              <v:shape style="position:absolute;left:2489;top:9531;width:911;height:260" coordorigin="2489,9531" coordsize="911,260" path="m2489,9791l3399,9791,3399,9531,2489,9531,2489,9791xe" filled="t" fillcolor="#A8CF38" stroked="f">
                <v:path arrowok="t"/>
                <v:fill/>
              </v:shape>
            </v:group>
            <v:group style="position:absolute;left:2489;top:9747;width:600;height:260" coordorigin="2489,9747" coordsize="600,260">
              <v:shape style="position:absolute;left:2489;top:9747;width:600;height:260" coordorigin="2489,9747" coordsize="600,260" path="m2489,10007l3089,10007,3089,9747,2489,9747,2489,10007xe" filled="t" fillcolor="#A8CF38" stroked="f">
                <v:path arrowok="t"/>
                <v:fill/>
              </v:shape>
            </v:group>
            <v:group style="position:absolute;left:2489;top:11150;width:940;height:260" coordorigin="2489,11150" coordsize="940,260">
              <v:shape style="position:absolute;left:2489;top:11150;width:940;height:260" coordorigin="2489,11150" coordsize="940,260" path="m2489,11410l3429,11410,3429,11150,2489,11150,2489,11410xe" filled="t" fillcolor="#DCBC50" stroked="f">
                <v:path arrowok="t"/>
                <v:fill/>
              </v:shape>
            </v:group>
            <v:group style="position:absolute;left:2489;top:11366;width:901;height:260" coordorigin="2489,11366" coordsize="901,260">
              <v:shape style="position:absolute;left:2489;top:11366;width:901;height:260" coordorigin="2489,11366" coordsize="901,260" path="m2489,11626l3389,11626,3389,11366,2489,11366,2489,11626xe" filled="t" fillcolor="#DCBC50" stroked="f">
                <v:path arrowok="t"/>
                <v:fill/>
              </v:shape>
            </v:group>
            <v:group style="position:absolute;left:2489;top:11582;width:911;height:260" coordorigin="2489,11582" coordsize="911,260">
              <v:shape style="position:absolute;left:2489;top:11582;width:911;height:260" coordorigin="2489,11582" coordsize="911,260" path="m2489,11842l3399,11842,3399,11582,2489,11582,2489,11842xe" filled="t" fillcolor="#A8CF38" stroked="f">
                <v:path arrowok="t"/>
                <v:fill/>
              </v:shape>
            </v:group>
            <v:group style="position:absolute;left:2489;top:11798;width:200;height:260" coordorigin="2489,11798" coordsize="200,260">
              <v:shape style="position:absolute;left:2489;top:11798;width:200;height:260" coordorigin="2489,11798" coordsize="200,260" path="m2489,12058l2689,12058,2689,11798,2489,11798,2489,12058xe" filled="t" fillcolor="#A8CF38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32,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overlap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right="-83"/>
        <w:jc w:val="left"/>
        <w:tabs>
          <w:tab w:pos="9080" w:val="left"/>
          <w:tab w:pos="10420" w:val="left"/>
          <w:tab w:pos="11240" w:val="left"/>
          <w:tab w:pos="14480" w:val="left"/>
          <w:tab w:pos="156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particula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32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46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Foster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research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5.3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1"/>
        </w:rPr>
        <w:t>5.6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Investor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3" w:equalWidth="0">
            <w:col w:w="2570" w:space="238"/>
            <w:col w:w="15909" w:space="525"/>
            <w:col w:w="339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313" w:lineRule="exact"/>
        <w:ind w:left="13190" w:right="7849"/>
        <w:jc w:val="center"/>
        <w:tabs>
          <w:tab w:pos="1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8"/>
        </w:rPr>
        <w:t>53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Clusters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20" w:header="292" w:top="1120" w:bottom="1020" w:left="1020" w:right="160"/>
          <w:footerReference w:type="odd" r:id="rId49"/>
          <w:footerReference w:type="even" r:id="rId50"/>
          <w:pgSz w:w="23820" w:h="16840" w:orient="landscape"/>
        </w:sectPr>
      </w:pPr>
      <w:rPr/>
    </w:p>
    <w:p>
      <w:pPr>
        <w:spacing w:before="58" w:after="0" w:line="240" w:lineRule="auto"/>
        <w:ind w:left="11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4.441002pt;margin-top:423.056427pt;width:45.523pt;height:13pt;mso-position-horizontal-relative:page;mso-position-vertical-relative:page;z-index:-4896" coordorigin="2489,8461" coordsize="910,260">
            <v:shape style="position:absolute;left:2489;top:8461;width:910;height:260" coordorigin="2489,8461" coordsize="910,260" path="m2489,8721l3399,8721,3399,8461,2489,8461,2489,8721xe" filled="t" fillcolor="#A2CFEF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56.693016pt;width:1077.486pt;height:559.693pt;mso-position-horizontal-relative:page;mso-position-vertical-relative:page;z-index:-48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642" w:hRule="exact"/>
                    </w:trPr>
                    <w:tc>
                      <w:tcPr>
                        <w:tcW w:w="128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-1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-1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-1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-1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-1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Duplicate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Duplicate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125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16" w:lineRule="exact"/>
                          <w:ind w:left="74" w:right="577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synfuel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37,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Convene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workshops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band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together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enterprises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clusters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worth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IPO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start-up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competitive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69" w:lineRule="exact"/>
                          <w:ind w:left="74" w:right="-20"/>
                          <w:jc w:val="left"/>
                          <w:tabs>
                            <w:tab w:pos="1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37,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  <w:position w:val="-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Commonwealth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Enterprise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Connect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(or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similar)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foster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shift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enterprises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45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chain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1"/>
                          </w:rPr>
                          <w:t>purposes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0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feedstock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fertilizer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79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15,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Basin-wide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operator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drilling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reap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scale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171" w:lineRule="auto"/>
                          <w:ind w:left="75" w:right="566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synfuel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171" w:lineRule="auto"/>
                          <w:ind w:left="75" w:right="515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CNG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vehicles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field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(links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Item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IV)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orkshops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Chain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C’wealth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Enterprise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Connect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Gas-to-Fertilizer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Basin-wide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operator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5.0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Innovation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Chains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Chains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Innovation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Innovation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88" w:hRule="exact"/>
                    </w:trPr>
                    <w:tc>
                      <w:tcPr>
                        <w:tcW w:w="128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Investment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customers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upstream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investment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102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single" w:sz=".808" w:space="0" w:color="A8CF38"/>
                        </w:tcBorders>
                        <w:shd w:val="clear" w:color="auto" w:fill="A8CF38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supply-side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competition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A8CF38"/>
                          <w:right w:val="nil" w:sz="6" w:space="0" w:color="auto"/>
                        </w:tcBorders>
                        <w:shd w:val="clear" w:color="auto" w:fill="A8CF38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4.7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64" w:hRule="exact"/>
                    </w:trPr>
                    <w:tc>
                      <w:tcPr>
                        <w:tcW w:w="1281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5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Investment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Entice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customers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upstream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investment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4" w:right="102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Attraction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Economies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79" w:lineRule="exact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  <w:t>37,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Equity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capital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raisings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(IPOs)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chain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clusters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-6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43,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position w:val="1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overlap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Liquids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stripping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linked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storage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demand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deliverability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Power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tabs>
                            <w:tab w:pos="1400" w:val="left"/>
                            <w:tab w:pos="105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synfuel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single" w:sz=".808" w:space="0" w:color="DCBC50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59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Demand-side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explores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Chain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IPOs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Liquid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stripping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62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Power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63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synfuel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DCBC50"/>
                          <w:right w:val="nil" w:sz="6" w:space="0" w:color="auto"/>
                        </w:tcBorders>
                        <w:shd w:val="clear" w:color="auto" w:fill="DCBC50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4.8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Chains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4.6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Innovation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4.1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Innovation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tabs>
                            <w:tab w:pos="16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3.5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Innovation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Markets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*Overall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rank-wise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overlaps: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7,</w:t>
      </w:r>
      <w:r>
        <w:rPr>
          <w:rFonts w:ascii="Arial" w:hAnsi="Arial" w:cs="Arial" w:eastAsia="Arial"/>
          <w:sz w:val="16"/>
          <w:szCs w:val="16"/>
          <w:color w:val="B7970E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8,</w:t>
      </w:r>
      <w:r>
        <w:rPr>
          <w:rFonts w:ascii="Arial" w:hAnsi="Arial" w:cs="Arial" w:eastAsia="Arial"/>
          <w:sz w:val="16"/>
          <w:szCs w:val="16"/>
          <w:color w:val="B7970E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9,</w:t>
      </w:r>
      <w:r>
        <w:rPr>
          <w:rFonts w:ascii="Arial" w:hAnsi="Arial" w:cs="Arial" w:eastAsia="Arial"/>
          <w:sz w:val="16"/>
          <w:szCs w:val="16"/>
          <w:color w:val="B7970E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84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23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5,</w:t>
      </w:r>
      <w:r>
        <w:rPr>
          <w:rFonts w:ascii="Arial" w:hAnsi="Arial" w:cs="Arial" w:eastAsia="Arial"/>
          <w:sz w:val="16"/>
          <w:szCs w:val="16"/>
          <w:color w:val="97A97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16"/>
          <w:szCs w:val="16"/>
          <w:color w:val="97A97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22,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28,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41,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46,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67,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68,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97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14,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25,</w:t>
      </w:r>
      <w:r>
        <w:rPr>
          <w:rFonts w:ascii="Arial" w:hAnsi="Arial" w:cs="Arial" w:eastAsia="Arial"/>
          <w:sz w:val="16"/>
          <w:szCs w:val="16"/>
          <w:color w:val="90C2DA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27,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34,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35,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36,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52,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53,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59,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72,</w:t>
      </w:r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74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C2DA"/>
          <w:spacing w:val="0"/>
          <w:w w:val="100"/>
          <w:b/>
          <w:bCs/>
        </w:rPr>
        <w:t>81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5,</w:t>
      </w:r>
      <w:r>
        <w:rPr>
          <w:rFonts w:ascii="Arial" w:hAnsi="Arial" w:cs="Arial" w:eastAsia="Arial"/>
          <w:sz w:val="16"/>
          <w:szCs w:val="16"/>
          <w:color w:val="97A97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16"/>
          <w:szCs w:val="16"/>
          <w:color w:val="97A97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21,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41,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97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15,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38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65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19,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32,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47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78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44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79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82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89,107</w:t>
      </w:r>
      <w:r>
        <w:rPr>
          <w:rFonts w:ascii="Arial" w:hAnsi="Arial" w:cs="Arial" w:eastAsia="Arial"/>
          <w:sz w:val="16"/>
          <w:szCs w:val="16"/>
          <w:color w:val="97A97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7A978"/>
          <w:spacing w:val="0"/>
          <w:w w:val="100"/>
          <w:b/>
          <w:bCs/>
        </w:rPr>
        <w:t>35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);(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109</w:t>
      </w:r>
      <w:r>
        <w:rPr>
          <w:rFonts w:ascii="Arial" w:hAnsi="Arial" w:cs="Arial" w:eastAsia="Arial"/>
          <w:sz w:val="16"/>
          <w:szCs w:val="16"/>
          <w:color w:val="B7970E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102,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16,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B7970E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7970E"/>
          <w:spacing w:val="0"/>
          <w:w w:val="100"/>
          <w:b/>
          <w:bCs/>
        </w:rPr>
        <w:t>122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Overall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rank-wise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duplicate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lesser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ranked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recommendation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are: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37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123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61.573975pt;margin-top:2.905312pt;width:125.0625pt;height:26pt;mso-position-horizontal-relative:page;mso-position-vertical-relative:paragraph;z-index:-4898" coordorigin="17231,58" coordsize="2501,520">
            <v:group style="position:absolute;left:17361;top:188;width:1387;height:260" coordorigin="17361,188" coordsize="1387,260">
              <v:shape style="position:absolute;left:17361;top:188;width:1387;height:260" coordorigin="17361,188" coordsize="1387,260" path="m17361,448l18749,448,18749,188,17361,188,17361,448xe" filled="t" fillcolor="#A8CF38" stroked="f">
                <v:path arrowok="t"/>
                <v:fill/>
              </v:shape>
            </v:group>
            <v:group style="position:absolute;left:18838;top:188;width:765;height:260" coordorigin="18838,188" coordsize="765,260">
              <v:shape style="position:absolute;left:18838;top:188;width:765;height:260" coordorigin="18838,188" coordsize="765,260" path="m18838,448l19603,448,19603,188,18838,188,18838,448xe" filled="t" fillcolor="#B7970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000.1521pt;margin-top:9.405312pt;width:74.258pt;height:13pt;mso-position-horizontal-relative:page;mso-position-vertical-relative:paragraph;z-index:-4897" coordorigin="20003,188" coordsize="1485,260">
            <v:shape style="position:absolute;left:20003;top:188;width:1485;height:260" coordorigin="20003,188" coordsize="1485,260" path="m20003,448l21488,448,21488,188,20003,188,20003,448xe" filled="t" fillcolor="#A2CFE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(R)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(E)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Attract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(A)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Colour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coding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recommendation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categories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follow: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Economies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scale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6840" w:orient="landscape"/>
          <w:pgMar w:top="720" w:bottom="800" w:left="1020" w:right="160"/>
          <w:cols w:num="2" w:equalWidth="0">
            <w:col w:w="9774" w:space="2245"/>
            <w:col w:w="10621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10.0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1.001297pt;margin-top:7.441423pt;width:468.252pt;height:443.9068pt;mso-position-horizontal-relative:page;mso-position-vertical-relative:paragraph;z-index:-4894" coordorigin="1420,149" coordsize="9365,8878">
            <v:group style="position:absolute;left:4240;top:8951;width:2;height:68" coordorigin="4240,8951" coordsize="2,68">
              <v:shape style="position:absolute;left:4240;top:8951;width:2;height:68" coordorigin="4240,8951" coordsize="0,68" path="m4240,8951l4240,9019e" filled="f" stroked="t" strokeweight=".5pt" strokecolor="#020303">
                <v:path arrowok="t"/>
              </v:shape>
            </v:group>
            <v:group style="position:absolute;left:5172;top:8951;width:2;height:68" coordorigin="5172,8951" coordsize="2,68">
              <v:shape style="position:absolute;left:5172;top:8951;width:2;height:68" coordorigin="5172,8951" coordsize="0,68" path="m5172,8951l5172,9019e" filled="f" stroked="t" strokeweight=".5pt" strokecolor="#020303">
                <v:path arrowok="t"/>
              </v:shape>
            </v:group>
            <v:group style="position:absolute;left:6105;top:8951;width:2;height:68" coordorigin="6105,8951" coordsize="2,68">
              <v:shape style="position:absolute;left:6105;top:8951;width:2;height:68" coordorigin="6105,8951" coordsize="0,68" path="m6105,8951l6105,9019e" filled="f" stroked="t" strokeweight=".5pt" strokecolor="#020303">
                <v:path arrowok="t"/>
              </v:shape>
            </v:group>
            <v:group style="position:absolute;left:1440;top:1238;width:9327;height:2" coordorigin="1440,1238" coordsize="9327,2">
              <v:shape style="position:absolute;left:1440;top:1238;width:9327;height:2" coordorigin="1440,1238" coordsize="9327,0" path="m1440,1238l10767,1238e" filled="f" stroked="t" strokeweight=".500010pt" strokecolor="#231F20">
                <v:path arrowok="t"/>
              </v:shape>
            </v:group>
            <v:group style="position:absolute;left:1440;top:2058;width:9325;height:2" coordorigin="1440,2058" coordsize="9325,2">
              <v:shape style="position:absolute;left:1440;top:2058;width:9325;height:2" coordorigin="1440,2058" coordsize="9325,0" path="m1440,2058l10765,2058e" filled="f" stroked="t" strokeweight=".500024pt" strokecolor="#231F20">
                <v:path arrowok="t"/>
              </v:shape>
            </v:group>
            <v:group style="position:absolute;left:1440;top:2878;width:9325;height:2" coordorigin="1440,2878" coordsize="9325,2">
              <v:shape style="position:absolute;left:1440;top:2878;width:9325;height:2" coordorigin="1440,2878" coordsize="9325,0" path="m1440,2878l10765,2878e" filled="f" stroked="t" strokeweight=".500023pt" strokecolor="#231F20">
                <v:path arrowok="t"/>
              </v:shape>
            </v:group>
            <v:group style="position:absolute;left:1440;top:3697;width:9325;height:2" coordorigin="1440,3697" coordsize="9325,2">
              <v:shape style="position:absolute;left:1440;top:3697;width:9325;height:2" coordorigin="1440,3697" coordsize="9325,0" path="m1440,3697l10765,3697e" filled="f" stroked="t" strokeweight=".500022pt" strokecolor="#231F20">
                <v:path arrowok="t"/>
              </v:shape>
            </v:group>
            <v:group style="position:absolute;left:1440;top:5323;width:9325;height:2" coordorigin="1440,5323" coordsize="9325,2">
              <v:shape style="position:absolute;left:1440;top:5323;width:9325;height:2" coordorigin="1440,5323" coordsize="9325,0" path="m1440,5323l10765,5323e" filled="f" stroked="t" strokeweight=".500001pt" strokecolor="#231F20">
                <v:path arrowok="t"/>
              </v:shape>
            </v:group>
            <v:group style="position:absolute;left:1440;top:6152;width:9325;height:2" coordorigin="1440,6152" coordsize="9325,2">
              <v:shape style="position:absolute;left:1440;top:6152;width:9325;height:2" coordorigin="1440,6152" coordsize="9325,0" path="m1440,6152l10765,6152e" filled="f" stroked="t" strokeweight=".500006pt" strokecolor="#231F20">
                <v:path arrowok="t"/>
              </v:shape>
            </v:group>
            <v:group style="position:absolute;left:1440;top:4512;width:9325;height:2" coordorigin="1440,4512" coordsize="9325,2">
              <v:shape style="position:absolute;left:1440;top:4512;width:9325;height:2" coordorigin="1440,4512" coordsize="9325,0" path="m1440,4512l10765,4512e" filled="f" stroked="t" strokeweight="2pt" strokecolor="#231F20">
                <v:path arrowok="t"/>
              </v:shape>
            </v:group>
            <v:group style="position:absolute;left:6106;top:169;width:2;height:8773" coordorigin="6106,169" coordsize="2,8773">
              <v:shape style="position:absolute;left:6106;top:169;width:2;height:8773" coordorigin="6106,169" coordsize="0,8773" path="m6106,8942l6106,169e" filled="f" stroked="t" strokeweight="2pt" strokecolor="#231F20">
                <v:path arrowok="t"/>
              </v:shape>
            </v:group>
            <v:group style="position:absolute;left:1438;top:8954;width:2;height:68" coordorigin="1438,8954" coordsize="2,68">
              <v:shape style="position:absolute;left:1438;top:8954;width:2;height:68" coordorigin="1438,8954" coordsize="0,68" path="m1438,8954l1438,9022e" filled="f" stroked="t" strokeweight=".5pt" strokecolor="#020303">
                <v:path arrowok="t"/>
              </v:shape>
            </v:group>
            <v:group style="position:absolute;left:1438;top:158;width:2;height:8798" coordorigin="1438,158" coordsize="2,8798">
              <v:shape style="position:absolute;left:1438;top:158;width:2;height:8798" coordorigin="1438,158" coordsize="0,8798" path="m1438,8955l1438,158e" filled="f" stroked="t" strokeweight=".5pt" strokecolor="#231F20">
                <v:path arrowok="t"/>
              </v:shape>
            </v:group>
            <v:group style="position:absolute;left:9170;top:1536;width:143;height:143" coordorigin="9170,1536" coordsize="143,143">
              <v:shape style="position:absolute;left:9170;top:1536;width:143;height:143" coordorigin="9170,1536" coordsize="143,143" path="m9237,1536l9182,1567,9170,1611,9174,1633,9184,1652,9200,1666,9220,1676,9243,1680,9265,1676,9284,1665,9299,1650,9309,1630,9313,1608,9313,1603,9281,1549,9237,1536e" filled="t" fillcolor="#73B4D0" stroked="f">
                <v:path arrowok="t"/>
                <v:fill/>
              </v:shape>
            </v:group>
            <v:group style="position:absolute;left:9170;top:1536;width:143;height:143" coordorigin="9170,1536" coordsize="143,143">
              <v:shape style="position:absolute;left:9170;top:1536;width:143;height:143" coordorigin="9170,1536" coordsize="143,143" path="m9313,1608l9284,1665,9243,1680,9220,1676,9200,1666,9184,1652,9174,1633,9170,1611,9173,1588,9182,1567,9197,1552,9216,1541,9237,1536,9261,1540,9308,1582,9313,1608xe" filled="f" stroked="t" strokeweight="1pt" strokecolor="#73B4D0">
                <v:path arrowok="t"/>
              </v:shape>
            </v:group>
            <v:group style="position:absolute;left:8821;top:2398;width:143;height:143" coordorigin="8821,2398" coordsize="143,143">
              <v:shape style="position:absolute;left:8821;top:2398;width:143;height:143" coordorigin="8821,2398" coordsize="143,143" path="m8889,2398l8834,2430,8821,2473,8826,2495,8836,2514,8852,2529,8872,2538,8894,2542,8917,2538,8936,2527,8951,2512,8961,2492,8965,2470,8964,2465,8933,2411,8889,2398e" filled="t" fillcolor="#73B4D0" stroked="f">
                <v:path arrowok="t"/>
                <v:fill/>
              </v:shape>
            </v:group>
            <v:group style="position:absolute;left:8821;top:2398;width:143;height:143" coordorigin="8821,2398" coordsize="143,143">
              <v:shape style="position:absolute;left:8821;top:2398;width:143;height:143" coordorigin="8821,2398" coordsize="143,143" path="m8965,2470l8936,2527,8894,2542,8872,2538,8852,2529,8836,2514,8826,2495,8821,2473,8825,2450,8834,2430,8849,2414,8867,2403,8889,2398,8912,2402,8960,2444,8965,2470xe" filled="f" stroked="t" strokeweight="1pt" strokecolor="#73B4D0">
                <v:path arrowok="t"/>
              </v:shape>
            </v:group>
            <v:group style="position:absolute;left:8815;top:2693;width:143;height:143" coordorigin="8815,2693" coordsize="143,143">
              <v:shape style="position:absolute;left:8815;top:2693;width:143;height:143" coordorigin="8815,2693" coordsize="143,143" path="m8882,2693l8828,2724,8815,2767,8819,2789,8830,2808,8845,2823,8865,2833,8888,2836,8910,2832,8929,2822,8945,2806,8955,2787,8958,2764,8958,2760,8926,2706,8882,2693e" filled="t" fillcolor="#73B4D0" stroked="f">
                <v:path arrowok="t"/>
                <v:fill/>
              </v:shape>
            </v:group>
            <v:group style="position:absolute;left:8815;top:2693;width:143;height:143" coordorigin="8815,2693" coordsize="143,143">
              <v:shape style="position:absolute;left:8815;top:2693;width:143;height:143" coordorigin="8815,2693" coordsize="143,143" path="m8958,2764l8929,2822,8888,2836,8865,2833,8845,2823,8830,2808,8819,2789,8815,2767,8818,2744,8828,2724,8842,2708,8861,2697,8882,2693,8906,2696,8953,2738,8958,2764xe" filled="f" stroked="t" strokeweight="1pt" strokecolor="#73B4D0">
                <v:path arrowok="t"/>
              </v:shape>
            </v:group>
            <v:group style="position:absolute;left:8708;top:1812;width:143;height:143" coordorigin="8708,1812" coordsize="143,143">
              <v:shape style="position:absolute;left:8708;top:1812;width:143;height:143" coordorigin="8708,1812" coordsize="143,143" path="m8776,1812l8721,1843,8708,1886,8712,1908,8723,1927,8739,1942,8758,1952,8781,1955,8804,1951,8823,1941,8838,1925,8848,1906,8851,1884,8851,1879,8820,1825,8776,1812e" filled="t" fillcolor="#A28900" stroked="f">
                <v:path arrowok="t"/>
                <v:fill/>
              </v:shape>
            </v:group>
            <v:group style="position:absolute;left:8708;top:1812;width:143;height:143" coordorigin="8708,1812" coordsize="143,143">
              <v:shape style="position:absolute;left:8708;top:1812;width:143;height:143" coordorigin="8708,1812" coordsize="143,143" path="m8851,1884l8823,1941,8781,1955,8758,1952,8739,1942,8723,1927,8712,1908,8708,1886,8711,1863,8721,1843,8736,1827,8754,1817,8776,1812,8799,1815,8846,1857,8851,1884xe" filled="f" stroked="t" strokeweight="1pt" strokecolor="#A28900">
                <v:path arrowok="t"/>
              </v:shape>
            </v:group>
            <v:group style="position:absolute;left:9044;top:3175;width:143;height:143" coordorigin="9044,3175" coordsize="143,143">
              <v:shape style="position:absolute;left:9044;top:3175;width:143;height:143" coordorigin="9044,3175" coordsize="143,143" path="m9112,3175l9057,3206,9044,3250,9049,3271,9059,3290,9075,3305,9095,3315,9118,3318,9140,3314,9159,3304,9174,3289,9184,3269,9188,3247,9188,3242,9156,3188,9112,3175e" filled="t" fillcolor="#73B4D0" stroked="f">
                <v:path arrowok="t"/>
                <v:fill/>
              </v:shape>
            </v:group>
            <v:group style="position:absolute;left:9044;top:3175;width:143;height:143" coordorigin="9044,3175" coordsize="143,143">
              <v:shape style="position:absolute;left:9044;top:3175;width:143;height:143" coordorigin="9044,3175" coordsize="143,143" path="m9188,3247l9159,3304,9118,3318,9095,3315,9075,3305,9059,3290,9049,3271,9044,3250,9048,3226,9057,3206,9072,3190,9091,3180,9112,3175,9136,3178,9183,3221,9188,3247xe" filled="f" stroked="t" strokeweight="1.0pt" strokecolor="#73B4D0">
                <v:path arrowok="t"/>
              </v:shape>
            </v:group>
            <v:group style="position:absolute;left:8260;top:1801;width:143;height:143" coordorigin="8260,1801" coordsize="143,143">
              <v:shape style="position:absolute;left:8260;top:1801;width:143;height:143" coordorigin="8260,1801" coordsize="143,143" path="m8328,1801l8273,1832,8260,1875,8264,1897,8275,1916,8291,1931,8310,1940,8333,1944,8356,1940,8375,1929,8390,1914,8400,1894,8403,1872,8403,1867,8372,1813,8328,1801e" filled="t" fillcolor="#73B4D0" stroked="f">
                <v:path arrowok="t"/>
                <v:fill/>
              </v:shape>
            </v:group>
            <v:group style="position:absolute;left:8260;top:1801;width:143;height:143" coordorigin="8260,1801" coordsize="143,143">
              <v:shape style="position:absolute;left:8260;top:1801;width:143;height:143" coordorigin="8260,1801" coordsize="143,143" path="m8403,1872l8375,1929,8333,1944,8310,1940,8291,1931,8275,1916,8264,1897,8260,1875,8263,1852,8273,1832,8288,1816,8306,1805,8328,1801,8351,1804,8398,1846,8403,1872xe" filled="f" stroked="t" strokeweight="1pt" strokecolor="#73B4D0">
                <v:path arrowok="t"/>
              </v:shape>
            </v:group>
            <v:group style="position:absolute;left:8704;top:2901;width:143;height:143" coordorigin="8704,2901" coordsize="143,143">
              <v:shape style="position:absolute;left:8704;top:2901;width:143;height:143" coordorigin="8704,2901" coordsize="143,143" path="m8772,2901l8717,2932,8704,2975,8708,2997,8719,3016,8735,3031,8754,3041,8777,3044,8799,3040,8819,3030,8834,3014,8844,2995,8847,2973,8847,2968,8816,2914,8772,2901e" filled="t" fillcolor="#73B4D0" stroked="f">
                <v:path arrowok="t"/>
                <v:fill/>
              </v:shape>
            </v:group>
            <v:group style="position:absolute;left:8704;top:2901;width:143;height:143" coordorigin="8704,2901" coordsize="143,143">
              <v:shape style="position:absolute;left:8704;top:2901;width:143;height:143" coordorigin="8704,2901" coordsize="143,143" path="m8847,2973l8819,3030,8777,3044,8754,3041,8735,3031,8719,3016,8708,2997,8704,2975,8707,2952,8717,2932,8731,2916,8750,2906,8772,2901,8795,2904,8842,2946,8847,2973xe" filled="f" stroked="t" strokeweight="1pt" strokecolor="#73B4D0">
                <v:path arrowok="t"/>
              </v:shape>
            </v:group>
            <v:group style="position:absolute;left:8308;top:2031;width:143;height:143" coordorigin="8308,2031" coordsize="143,143">
              <v:shape style="position:absolute;left:8308;top:2031;width:143;height:143" coordorigin="8308,2031" coordsize="143,143" path="m8376,2031l8321,2062,8308,2105,8312,2127,8323,2146,8339,2161,8358,2171,8381,2174,8403,2170,8423,2160,8438,2144,8448,2125,8451,2102,8451,2098,8420,2044,8376,2031e" filled="t" fillcolor="#A28900" stroked="f">
                <v:path arrowok="t"/>
                <v:fill/>
              </v:shape>
            </v:group>
            <v:group style="position:absolute;left:8308;top:2031;width:143;height:143" coordorigin="8308,2031" coordsize="143,143">
              <v:shape style="position:absolute;left:8308;top:2031;width:143;height:143" coordorigin="8308,2031" coordsize="143,143" path="m8451,2102l8423,2160,8381,2174,8358,2171,8339,2161,8323,2146,8312,2127,8308,2105,8311,2082,8321,2062,8336,2046,8354,2035,8376,2031,8399,2034,8446,2076,8451,2102xe" filled="f" stroked="t" strokeweight="1pt" strokecolor="#A28900">
                <v:path arrowok="t"/>
              </v:shape>
            </v:group>
            <v:group style="position:absolute;left:8239;top:2078;width:143;height:143" coordorigin="8239,2078" coordsize="143,143">
              <v:shape style="position:absolute;left:8239;top:2078;width:143;height:143" coordorigin="8239,2078" coordsize="143,143" path="m8307,2078l8252,2109,8239,2153,8243,2175,8254,2193,8270,2208,8290,2218,8312,2221,8335,2217,8354,2207,8369,2192,8379,2172,8382,2150,8382,2145,8351,2091,8307,2078e" filled="t" fillcolor="#A28900" stroked="f">
                <v:path arrowok="t"/>
                <v:fill/>
              </v:shape>
            </v:group>
            <v:group style="position:absolute;left:8239;top:2078;width:143;height:143" coordorigin="8239,2078" coordsize="143,143">
              <v:shape style="position:absolute;left:8239;top:2078;width:143;height:143" coordorigin="8239,2078" coordsize="143,143" path="m8382,2150l8354,2207,8312,2221,8290,2218,8270,2208,8254,2193,8243,2175,8239,2153,8243,2129,8252,2109,8267,2093,8285,2083,8307,2078,8330,2081,8377,2124,8382,2150xe" filled="f" stroked="t" strokeweight="1pt" strokecolor="#A28900">
                <v:path arrowok="t"/>
              </v:shape>
            </v:group>
            <v:group style="position:absolute;left:8203;top:2439;width:143;height:143" coordorigin="8203,2439" coordsize="143,143">
              <v:shape style="position:absolute;left:8203;top:2439;width:143;height:143" coordorigin="8203,2439" coordsize="143,143" path="m8270,2439l8215,2470,8203,2513,8207,2535,8217,2554,8233,2569,8253,2578,8276,2582,8298,2578,8317,2567,8332,2552,8342,2533,8346,2510,8346,2505,8314,2451,8270,2439e" filled="t" fillcolor="#73B4D0" stroked="f">
                <v:path arrowok="t"/>
                <v:fill/>
              </v:shape>
            </v:group>
            <v:group style="position:absolute;left:8203;top:2439;width:143;height:143" coordorigin="8203,2439" coordsize="143,143">
              <v:shape style="position:absolute;left:8203;top:2439;width:143;height:143" coordorigin="8203,2439" coordsize="143,143" path="m8346,2510l8317,2567,8276,2582,8253,2578,8233,2569,8217,2554,8207,2535,8203,2513,8206,2490,8215,2470,8230,2454,8249,2443,8270,2439,8294,2442,8341,2484,8346,2510xe" filled="f" stroked="t" strokeweight="1pt" strokecolor="#73B4D0">
                <v:path arrowok="t"/>
              </v:shape>
            </v:group>
            <v:group style="position:absolute;left:8194;top:2578;width:143;height:143" coordorigin="8194,2578" coordsize="143,143">
              <v:shape style="position:absolute;left:8194;top:2578;width:143;height:143" coordorigin="8194,2578" coordsize="143,143" path="m8262,2578l8207,2610,8194,2653,8198,2675,8209,2694,8225,2709,8244,2718,8267,2722,8289,2718,8309,2707,8324,2692,8334,2672,8337,2650,8337,2645,8306,2591,8262,2578e" filled="t" fillcolor="#73B4D0" stroked="f">
                <v:path arrowok="t"/>
                <v:fill/>
              </v:shape>
            </v:group>
            <v:group style="position:absolute;left:8194;top:2578;width:143;height:143" coordorigin="8194,2578" coordsize="143,143">
              <v:shape style="position:absolute;left:8194;top:2578;width:143;height:143" coordorigin="8194,2578" coordsize="143,143" path="m8337,2650l8309,2707,8267,2722,8244,2718,8225,2709,8209,2694,8198,2675,8194,2653,8197,2630,8207,2610,8221,2594,8240,2583,8262,2578,8285,2582,8332,2624,8337,2650xe" filled="f" stroked="t" strokeweight="1pt" strokecolor="#73B4D0">
                <v:path arrowok="t"/>
              </v:shape>
            </v:group>
            <v:group style="position:absolute;left:8512;top:2662;width:143;height:143" coordorigin="8512,2662" coordsize="143,143">
              <v:shape style="position:absolute;left:8512;top:2662;width:143;height:143" coordorigin="8512,2662" coordsize="143,143" path="m8580,2662l8525,2693,8512,2737,8517,2759,8527,2778,8543,2792,8563,2802,8586,2806,8608,2802,8627,2791,8642,2776,8652,2756,8656,2734,8656,2729,8624,2675,8580,2662e" filled="t" fillcolor="#73B4D0" stroked="f">
                <v:path arrowok="t"/>
                <v:fill/>
              </v:shape>
            </v:group>
            <v:group style="position:absolute;left:8512;top:2662;width:143;height:143" coordorigin="8512,2662" coordsize="143,143">
              <v:shape style="position:absolute;left:8512;top:2662;width:143;height:143" coordorigin="8512,2662" coordsize="143,143" path="m8656,2734l8627,2791,8586,2806,8563,2802,8543,2792,8527,2778,8517,2759,8512,2737,8516,2714,8525,2693,8540,2678,8558,2667,8580,2662,8604,2666,8651,2708,8656,2734xe" filled="f" stroked="t" strokeweight="1pt" strokecolor="#73B4D0">
                <v:path arrowok="t"/>
              </v:shape>
            </v:group>
            <v:group style="position:absolute;left:8256;top:2682;width:143;height:143" coordorigin="8256,2682" coordsize="143,143">
              <v:shape style="position:absolute;left:8256;top:2682;width:143;height:143" coordorigin="8256,2682" coordsize="143,143" path="m8324,2682l8269,2713,8256,2757,8260,2778,8271,2797,8287,2812,8306,2822,8329,2825,8351,2821,8371,2811,8386,2795,8396,2776,8399,2754,8399,2749,8368,2695,8324,2682e" filled="t" fillcolor="#A28900" stroked="f">
                <v:path arrowok="t"/>
                <v:fill/>
              </v:shape>
            </v:group>
            <v:group style="position:absolute;left:8256;top:2682;width:143;height:143" coordorigin="8256,2682" coordsize="143,143">
              <v:shape style="position:absolute;left:8256;top:2682;width:143;height:143" coordorigin="8256,2682" coordsize="143,143" path="m8399,2754l8371,2811,8329,2825,8306,2822,8287,2812,8271,2797,8260,2778,8256,2757,8259,2733,8269,2713,8283,2697,8302,2687,8324,2682,8347,2685,8394,2727,8399,2754xe" filled="f" stroked="t" strokeweight="1pt" strokecolor="#A28900">
                <v:path arrowok="t"/>
              </v:shape>
            </v:group>
            <v:group style="position:absolute;left:8191;top:2729;width:143;height:143" coordorigin="8191,2729" coordsize="143,143">
              <v:shape style="position:absolute;left:8191;top:2729;width:143;height:143" coordorigin="8191,2729" coordsize="143,143" path="m8259,2729l8204,2760,8191,2804,8196,2826,8206,2845,8222,2859,8242,2869,8265,2873,8287,2869,8306,2858,8321,2843,8331,2823,8335,2801,8335,2796,8303,2742,8259,2729e" filled="t" fillcolor="#A28900" stroked="f">
                <v:path arrowok="t"/>
                <v:fill/>
              </v:shape>
            </v:group>
            <v:group style="position:absolute;left:8191;top:2729;width:143;height:143" coordorigin="8191,2729" coordsize="143,143">
              <v:shape style="position:absolute;left:8191;top:2729;width:143;height:143" coordorigin="8191,2729" coordsize="143,143" path="m8335,2801l8306,2858,8265,2873,8242,2869,8222,2859,8206,2845,8196,2826,8191,2804,8195,2781,8204,2760,8219,2745,8238,2734,8259,2729,8283,2733,8330,2775,8335,2801xe" filled="f" stroked="t" strokeweight="1pt" strokecolor="#A28900">
                <v:path arrowok="t"/>
              </v:shape>
            </v:group>
            <v:group style="position:absolute;left:8282;top:2708;width:143;height:143" coordorigin="8282,2708" coordsize="143,143">
              <v:shape style="position:absolute;left:8282;top:2708;width:143;height:143" coordorigin="8282,2708" coordsize="143,143" path="m8350,2708l8295,2739,8282,2782,8287,2804,8297,2823,8313,2838,8333,2847,8355,2851,8378,2847,8397,2836,8412,2821,8422,2801,8426,2779,8425,2774,8394,2720,8350,2708e" filled="t" fillcolor="#73B4D0" stroked="f">
                <v:path arrowok="t"/>
                <v:fill/>
              </v:shape>
            </v:group>
            <v:group style="position:absolute;left:8282;top:2708;width:143;height:143" coordorigin="8282,2708" coordsize="143,143">
              <v:shape style="position:absolute;left:8282;top:2708;width:143;height:143" coordorigin="8282,2708" coordsize="143,143" path="m8426,2779l8397,2836,8355,2851,8333,2847,8313,2838,8297,2823,8287,2804,8282,2782,8286,2759,8295,2739,8310,2723,8328,2712,8350,2708,8373,2711,8421,2753,8426,2779xe" filled="f" stroked="t" strokeweight="1pt" strokecolor="#73B4D0">
                <v:path arrowok="t"/>
              </v:shape>
            </v:group>
            <v:group style="position:absolute;left:7686;top:2155;width:143;height:143" coordorigin="7686,2155" coordsize="143,143">
              <v:shape style="position:absolute;left:7686;top:2155;width:143;height:143" coordorigin="7686,2155" coordsize="143,143" path="m7753,2155l7699,2186,7686,2229,7690,2251,7701,2270,7716,2285,7736,2295,7759,2298,7781,2294,7801,2284,7816,2268,7826,2249,7829,2226,7829,2222,7797,2168,7753,2155e" filled="t" fillcolor="#A28900" stroked="f">
                <v:path arrowok="t"/>
                <v:fill/>
              </v:shape>
            </v:group>
            <v:group style="position:absolute;left:7686;top:2155;width:143;height:143" coordorigin="7686,2155" coordsize="143,143">
              <v:shape style="position:absolute;left:7686;top:2155;width:143;height:143" coordorigin="7686,2155" coordsize="143,143" path="m7829,2226l7801,2284,7759,2298,7736,2295,7716,2285,7701,2270,7690,2251,7686,2229,7689,2206,7699,2186,7713,2170,7732,2160,7753,2155,7777,2158,7824,2200,7829,2226xe" filled="f" stroked="t" strokeweight="1pt" strokecolor="#A28900">
                <v:path arrowok="t"/>
              </v:shape>
            </v:group>
            <v:group style="position:absolute;left:7714;top:2170;width:143;height:143" coordorigin="7714,2170" coordsize="143,143">
              <v:shape style="position:absolute;left:7714;top:2170;width:143;height:143" coordorigin="7714,2170" coordsize="143,143" path="m7781,2170l7727,2201,7714,2244,7718,2266,7729,2285,7744,2300,7764,2310,7787,2313,7809,2309,7829,2299,7844,2283,7854,2264,7857,2242,7857,2237,7825,2183,7781,2170e" filled="t" fillcolor="#A28900" stroked="f">
                <v:path arrowok="t"/>
                <v:fill/>
              </v:shape>
            </v:group>
            <v:group style="position:absolute;left:7714;top:2170;width:143;height:143" coordorigin="7714,2170" coordsize="143,143">
              <v:shape style="position:absolute;left:7714;top:2170;width:143;height:143" coordorigin="7714,2170" coordsize="143,143" path="m7857,2242l7829,2299,7787,2313,7764,2310,7744,2300,7729,2285,7718,2266,7714,2244,7717,2221,7727,2201,7741,2185,7760,2175,7781,2170,7805,2173,7852,2215,7857,2242xe" filled="f" stroked="t" strokeweight="1pt" strokecolor="#A28900">
                <v:path arrowok="t"/>
              </v:shape>
              <v:shape style="position:absolute;left:6818;top:2710;width:2060;height:937" type="#_x0000_t75">
                <v:imagedata r:id="rId52" o:title=""/>
              </v:shape>
            </v:group>
            <v:group style="position:absolute;left:7324;top:2345;width:143;height:143" coordorigin="7324,2345" coordsize="143,143">
              <v:shape style="position:absolute;left:7324;top:2345;width:143;height:143" coordorigin="7324,2345" coordsize="143,143" path="m7391,2345l7337,2376,7324,2420,7328,2442,7339,2460,7354,2475,7374,2485,7397,2489,7419,2484,7438,2474,7454,2459,7463,2439,7467,2417,7467,2412,7435,2358,7391,2345e" filled="t" fillcolor="#A28900" stroked="f">
                <v:path arrowok="t"/>
                <v:fill/>
              </v:shape>
            </v:group>
            <v:group style="position:absolute;left:7324;top:2345;width:143;height:143" coordorigin="7324,2345" coordsize="143,143">
              <v:shape style="position:absolute;left:7324;top:2345;width:143;height:143" coordorigin="7324,2345" coordsize="143,143" path="m7467,2417l7438,2474,7397,2489,7374,2485,7354,2475,7339,2460,7328,2442,7324,2420,7327,2396,7337,2376,7351,2361,7370,2350,7391,2345,7415,2349,7462,2391,7467,2417xe" filled="f" stroked="t" strokeweight="1pt" strokecolor="#A28900">
                <v:path arrowok="t"/>
              </v:shape>
            </v:group>
            <v:group style="position:absolute;left:7494;top:2765;width:143;height:143" coordorigin="7494,2765" coordsize="143,143">
              <v:shape style="position:absolute;left:7494;top:2765;width:143;height:143" coordorigin="7494,2765" coordsize="143,143" path="m7561,2765l7507,2796,7494,2839,7498,2861,7508,2880,7524,2895,7544,2905,7567,2908,7589,2904,7608,2894,7623,2878,7633,2859,7637,2836,7637,2831,7605,2777,7561,2765e" filled="t" fillcolor="#A28900" stroked="f">
                <v:path arrowok="t"/>
                <v:fill/>
              </v:shape>
            </v:group>
            <v:group style="position:absolute;left:7494;top:2765;width:143;height:143" coordorigin="7494,2765" coordsize="143,143">
              <v:shape style="position:absolute;left:7494;top:2765;width:143;height:143" coordorigin="7494,2765" coordsize="143,143" path="m7637,2836l7608,2894,7567,2908,7544,2905,7524,2895,7508,2880,7498,2861,7494,2839,7497,2816,7507,2796,7521,2780,7540,2769,7561,2765,7585,2768,7632,2810,7637,2836xe" filled="f" stroked="t" strokeweight="1pt" strokecolor="#A28900">
                <v:path arrowok="t"/>
              </v:shape>
            </v:group>
            <v:group style="position:absolute;left:7492;top:2711;width:143;height:143" coordorigin="7492,2711" coordsize="143,143">
              <v:shape style="position:absolute;left:7492;top:2711;width:143;height:143" coordorigin="7492,2711" coordsize="143,143" path="m7560,2711l7505,2742,7492,2785,7496,2807,7507,2826,7522,2841,7542,2851,7565,2854,7587,2850,7607,2840,7622,2824,7632,2805,7635,2782,7635,2777,7603,2723,7560,2711e" filled="t" fillcolor="#73B4D0" stroked="f">
                <v:path arrowok="t"/>
                <v:fill/>
              </v:shape>
            </v:group>
            <v:group style="position:absolute;left:7492;top:2711;width:143;height:143" coordorigin="7492,2711" coordsize="143,143">
              <v:shape style="position:absolute;left:7492;top:2711;width:143;height:143" coordorigin="7492,2711" coordsize="143,143" path="m7635,2782l7607,2840,7565,2854,7542,2851,7522,2841,7507,2826,7496,2807,7492,2785,7495,2762,7505,2742,7519,2726,7538,2715,7560,2711,7583,2714,7630,2756,7635,2782xe" filled="f" stroked="t" strokeweight="1pt" strokecolor="#73B4D0">
                <v:path arrowok="t"/>
              </v:shape>
            </v:group>
            <v:group style="position:absolute;left:6563;top:2360;width:143;height:143" coordorigin="6563,2360" coordsize="143,143">
              <v:shape style="position:absolute;left:6563;top:2360;width:143;height:143" coordorigin="6563,2360" coordsize="143,143" path="m6631,2360l6576,2392,6563,2435,6568,2457,6578,2476,6594,2491,6614,2500,6637,2504,6659,2500,6678,2489,6693,2474,6703,2454,6707,2432,6706,2427,6675,2373,6631,2360e" filled="t" fillcolor="#A28900" stroked="f">
                <v:path arrowok="t"/>
                <v:fill/>
              </v:shape>
            </v:group>
            <v:group style="position:absolute;left:6563;top:2360;width:143;height:143" coordorigin="6563,2360" coordsize="143,143">
              <v:shape style="position:absolute;left:6563;top:2360;width:143;height:143" coordorigin="6563,2360" coordsize="143,143" path="m6707,2432l6678,2489,6637,2504,6614,2500,6594,2491,6578,2476,6568,2457,6563,2435,6567,2412,6576,2392,6591,2376,6609,2365,6631,2360,6655,2364,6702,2406,6707,2432xe" filled="f" stroked="t" strokeweight="1pt" strokecolor="#A28900">
                <v:path arrowok="t"/>
              </v:shape>
            </v:group>
            <v:group style="position:absolute;left:6651;top:2647;width:143;height:143" coordorigin="6651,2647" coordsize="143,143">
              <v:shape style="position:absolute;left:6651;top:2647;width:143;height:143" coordorigin="6651,2647" coordsize="143,143" path="m6719,2647l6664,2678,6651,2721,6656,2743,6666,2762,6682,2777,6702,2786,6725,2790,6747,2786,6766,2776,6781,2760,6791,2741,6795,2718,6795,2713,6763,2659,6719,2647e" filled="t" fillcolor="#A28900" stroked="f">
                <v:path arrowok="t"/>
                <v:fill/>
              </v:shape>
            </v:group>
            <v:group style="position:absolute;left:6651;top:2647;width:143;height:143" coordorigin="6651,2647" coordsize="143,143">
              <v:shape style="position:absolute;left:6651;top:2647;width:143;height:143" coordorigin="6651,2647" coordsize="143,143" path="m6795,2718l6766,2776,6725,2790,6702,2786,6682,2777,6666,2762,6656,2743,6651,2721,6655,2698,6664,2678,6679,2662,6698,2651,6719,2647,6743,2650,6790,2692,6795,2718xe" filled="f" stroked="t" strokeweight="1.0pt" strokecolor="#A28900">
                <v:path arrowok="t"/>
              </v:shape>
            </v:group>
            <v:group style="position:absolute;left:6150;top:2627;width:143;height:143" coordorigin="6150,2627" coordsize="143,143">
              <v:shape style="position:absolute;left:6150;top:2627;width:143;height:143" coordorigin="6150,2627" coordsize="143,143" path="m6218,2627l6163,2658,6150,2702,6155,2724,6165,2742,6181,2757,6201,2767,6223,2771,6246,2766,6265,2756,6280,2741,6290,2721,6294,2699,6293,2694,6262,2640,6218,2627e" filled="t" fillcolor="#A28900" stroked="f">
                <v:path arrowok="t"/>
                <v:fill/>
              </v:shape>
            </v:group>
            <v:group style="position:absolute;left:6150;top:2627;width:143;height:143" coordorigin="6150,2627" coordsize="143,143">
              <v:shape style="position:absolute;left:6150;top:2627;width:143;height:143" coordorigin="6150,2627" coordsize="143,143" path="m6294,2699l6265,2756,6223,2771,6201,2767,6181,2757,6165,2742,6155,2724,6150,2702,6154,2678,6163,2658,6178,2643,6196,2632,6218,2627,6241,2631,6289,2673,6294,2699xe" filled="f" stroked="t" strokeweight="1pt" strokecolor="#A28900">
                <v:path arrowok="t"/>
              </v:shape>
            </v:group>
            <v:group style="position:absolute;left:7372;top:3671;width:143;height:143" coordorigin="7372,3671" coordsize="143,143">
              <v:shape style="position:absolute;left:7372;top:3671;width:143;height:143" coordorigin="7372,3671" coordsize="143,143" path="m7440,3671l7385,3702,7372,3746,7377,3768,7387,3787,7403,3801,7423,3811,7446,3815,7468,3811,7487,3800,7502,3785,7512,3765,7516,3743,7515,3738,7484,3684,7440,3671e" filled="t" fillcolor="#A28900" stroked="f">
                <v:path arrowok="t"/>
                <v:fill/>
              </v:shape>
            </v:group>
            <v:group style="position:absolute;left:7372;top:3671;width:143;height:143" coordorigin="7372,3671" coordsize="143,143">
              <v:shape style="position:absolute;left:7372;top:3671;width:143;height:143" coordorigin="7372,3671" coordsize="143,143" path="m7516,3743l7487,3800,7446,3815,7423,3811,7403,3801,7387,3787,7377,3768,7372,3746,7376,3723,7385,3702,7400,3687,7418,3676,7440,3671,7463,3675,7511,3717,7516,3743xe" filled="f" stroked="t" strokeweight="1pt" strokecolor="#A28900">
                <v:path arrowok="t"/>
              </v:shape>
            </v:group>
            <v:group style="position:absolute;left:6430;top:3084;width:143;height:143" coordorigin="6430,3084" coordsize="143,143">
              <v:shape style="position:absolute;left:6430;top:3084;width:143;height:143" coordorigin="6430,3084" coordsize="143,143" path="m6497,3084l6443,3115,6430,3159,6434,3180,6445,3199,6460,3214,6480,3224,6503,3227,6525,3223,6545,3213,6560,3197,6570,3178,6573,3156,6573,3151,6541,3097,6497,3084e" filled="t" fillcolor="#A28900" stroked="f">
                <v:path arrowok="t"/>
                <v:fill/>
              </v:shape>
            </v:group>
            <v:group style="position:absolute;left:6430;top:3084;width:143;height:143" coordorigin="6430,3084" coordsize="143,143">
              <v:shape style="position:absolute;left:6430;top:3084;width:143;height:143" coordorigin="6430,3084" coordsize="143,143" path="m6573,3156l6545,3213,6503,3227,6480,3224,6460,3214,6445,3199,6434,3180,6430,3159,6433,3135,6443,3115,6457,3099,6476,3089,6497,3084,6521,3087,6568,3129,6573,3156xe" filled="f" stroked="t" strokeweight="1pt" strokecolor="#A28900">
                <v:path arrowok="t"/>
              </v:shape>
            </v:group>
            <v:group style="position:absolute;left:6290;top:2972;width:143;height:143" coordorigin="6290,2972" coordsize="143,143">
              <v:shape style="position:absolute;left:6290;top:2972;width:143;height:143" coordorigin="6290,2972" coordsize="143,143" path="m6358,2972l6303,3003,6290,3047,6294,3068,6305,3087,6321,3102,6340,3112,6363,3115,6386,3111,6405,3101,6420,3086,6430,3066,6433,3044,6433,3039,6402,2985,6358,2972e" filled="t" fillcolor="#A28900" stroked="f">
                <v:path arrowok="t"/>
                <v:fill/>
              </v:shape>
            </v:group>
            <v:group style="position:absolute;left:6290;top:2972;width:143;height:143" coordorigin="6290,2972" coordsize="143,143">
              <v:shape style="position:absolute;left:6290;top:2972;width:143;height:143" coordorigin="6290,2972" coordsize="143,143" path="m6433,3044l6405,3101,6363,3115,6340,3112,6321,3102,6305,3087,6294,3068,6290,3047,6293,3023,6303,3003,6318,2987,6336,2977,6358,2972,6381,2975,6428,3018,6433,3044xe" filled="f" stroked="t" strokeweight="1pt" strokecolor="#A28900">
                <v:path arrowok="t"/>
              </v:shape>
            </v:group>
            <v:group style="position:absolute;left:5416;top:4722;width:143;height:143" coordorigin="5416,4722" coordsize="143,143">
              <v:shape style="position:absolute;left:5416;top:4722;width:143;height:143" coordorigin="5416,4722" coordsize="143,143" path="m5484,4722l5429,4753,5416,4796,5420,4818,5431,4837,5447,4852,5466,4862,5489,4865,5511,4861,5531,4851,5546,4835,5556,4816,5559,4793,5559,4788,5528,4734,5484,4722e" filled="t" fillcolor="#A28900" stroked="f">
                <v:path arrowok="t"/>
                <v:fill/>
              </v:shape>
            </v:group>
            <v:group style="position:absolute;left:5416;top:4722;width:143;height:143" coordorigin="5416,4722" coordsize="143,143">
              <v:shape style="position:absolute;left:5416;top:4722;width:143;height:143" coordorigin="5416,4722" coordsize="143,143" path="m5559,4793l5531,4851,5489,4865,5466,4862,5447,4852,5431,4837,5420,4818,5416,4796,5419,4773,5429,4753,5443,4737,5462,4726,5484,4722,5507,4725,5554,4767,5559,4793xe" filled="f" stroked="t" strokeweight="1pt" strokecolor="#A28900">
                <v:path arrowok="t"/>
              </v:shape>
            </v:group>
            <v:group style="position:absolute;left:6606;top:4244;width:143;height:143" coordorigin="6606,4244" coordsize="143,143">
              <v:shape style="position:absolute;left:6606;top:4244;width:143;height:143" coordorigin="6606,4244" coordsize="143,143" path="m6673,4244l6619,4275,6606,4319,6610,4340,6621,4359,6636,4374,6656,4384,6679,4387,6701,4383,6720,4373,6736,4358,6746,4338,6749,4316,6749,4311,6717,4257,6673,4244e" filled="t" fillcolor="#A28900" stroked="f">
                <v:path arrowok="t"/>
                <v:fill/>
              </v:shape>
            </v:group>
            <v:group style="position:absolute;left:6606;top:4244;width:143;height:143" coordorigin="6606,4244" coordsize="143,143">
              <v:shape style="position:absolute;left:6606;top:4244;width:143;height:143" coordorigin="6606,4244" coordsize="143,143" path="m6749,4316l6720,4373,6679,4387,6656,4384,6636,4374,6621,4359,6610,4340,6606,4319,6609,4295,6619,4275,6633,4259,6652,4249,6673,4244,6697,4247,6744,4290,6749,4316xe" filled="f" stroked="t" strokeweight="1pt" strokecolor="#A28900">
                <v:path arrowok="t"/>
              </v:shape>
            </v:group>
            <v:group style="position:absolute;left:5334;top:3926;width:143;height:143" coordorigin="5334,3926" coordsize="143,143">
              <v:shape style="position:absolute;left:5334;top:3926;width:143;height:143" coordorigin="5334,3926" coordsize="143,143" path="m5402,3926l5347,3957,5334,4000,5339,4022,5349,4041,5365,4056,5385,4065,5407,4069,5430,4065,5449,4055,5464,4039,5474,4020,5478,3997,5477,3992,5446,3938,5402,3926e" filled="t" fillcolor="#A28900" stroked="f">
                <v:path arrowok="t"/>
                <v:fill/>
              </v:shape>
            </v:group>
            <v:group style="position:absolute;left:5334;top:3926;width:143;height:143" coordorigin="5334,3926" coordsize="143,143">
              <v:shape style="position:absolute;left:5334;top:3926;width:143;height:143" coordorigin="5334,3926" coordsize="143,143" path="m5478,3997l5449,4055,5407,4069,5385,4065,5365,4056,5349,4041,5339,4022,5334,4000,5338,3977,5347,3957,5362,3941,5380,3930,5402,3926,5426,3929,5473,3971,5478,3997xe" filled="f" stroked="t" strokeweight="1pt" strokecolor="#A28900">
                <v:path arrowok="t"/>
              </v:shape>
            </v:group>
            <v:group style="position:absolute;left:5569;top:3859;width:143;height:143" coordorigin="5569,3859" coordsize="143,143">
              <v:shape style="position:absolute;left:5569;top:3859;width:143;height:143" coordorigin="5569,3859" coordsize="143,143" path="m5637,3859l5582,3891,5569,3934,5574,3956,5584,3975,5600,3989,5620,3999,5642,4003,5665,3999,5684,3988,5699,3973,5709,3953,5713,3931,5712,3926,5681,3872,5637,3859e" filled="t" fillcolor="#73B4D0" stroked="f">
                <v:path arrowok="t"/>
                <v:fill/>
              </v:shape>
            </v:group>
            <v:group style="position:absolute;left:5569;top:3859;width:143;height:143" coordorigin="5569,3859" coordsize="143,143">
              <v:shape style="position:absolute;left:5569;top:3859;width:143;height:143" coordorigin="5569,3859" coordsize="143,143" path="m5713,3931l5684,3988,5642,4003,5620,3999,5600,3989,5584,3975,5574,3956,5569,3934,5573,3911,5582,3891,5597,3875,5615,3864,5637,3859,5660,3863,5708,3905,5713,3931xe" filled="f" stroked="t" strokeweight="1pt" strokecolor="#73B4D0">
                <v:path arrowok="t"/>
              </v:shape>
            </v:group>
            <v:group style="position:absolute;left:5569;top:4176;width:143;height:143" coordorigin="5569,4176" coordsize="143,143">
              <v:shape style="position:absolute;left:5569;top:4176;width:143;height:143" coordorigin="5569,4176" coordsize="143,143" path="m5637,4176l5582,4207,5569,4250,5574,4272,5584,4291,5600,4306,5620,4315,5642,4319,5665,4315,5684,4305,5699,4289,5709,4270,5713,4247,5712,4242,5681,4188,5637,4176e" filled="t" fillcolor="#73B4D0" stroked="f">
                <v:path arrowok="t"/>
                <v:fill/>
              </v:shape>
            </v:group>
            <v:group style="position:absolute;left:5569;top:4176;width:143;height:143" coordorigin="5569,4176" coordsize="143,143">
              <v:shape style="position:absolute;left:5569;top:4176;width:143;height:143" coordorigin="5569,4176" coordsize="143,143" path="m5713,4247l5684,4305,5642,4319,5620,4315,5600,4306,5584,4291,5574,4272,5569,4250,5573,4227,5582,4207,5597,4191,5615,4180,5637,4176,5660,4179,5708,4221,5713,4247xe" filled="f" stroked="t" strokeweight="1pt" strokecolor="#73B4D0">
                <v:path arrowok="t"/>
              </v:shape>
            </v:group>
            <v:group style="position:absolute;left:7082;top:4081;width:143;height:143" coordorigin="7082,4081" coordsize="143,143">
              <v:shape style="position:absolute;left:7082;top:4081;width:143;height:143" coordorigin="7082,4081" coordsize="143,143" path="m7149,4081l7095,4112,7082,4155,7086,4177,7097,4196,7112,4211,7132,4221,7155,4224,7177,4220,7196,4210,7212,4194,7221,4175,7225,4153,7225,4148,7193,4094,7149,4081e" filled="t" fillcolor="#73B4D0" stroked="f">
                <v:path arrowok="t"/>
                <v:fill/>
              </v:shape>
            </v:group>
            <v:group style="position:absolute;left:7082;top:4081;width:143;height:143" coordorigin="7082,4081" coordsize="143,143">
              <v:shape style="position:absolute;left:7082;top:4081;width:143;height:143" coordorigin="7082,4081" coordsize="143,143" path="m7225,4153l7196,4210,7155,4224,7132,4221,7112,4211,7097,4196,7086,4177,7082,4155,7085,4132,7095,4112,7109,4096,7128,4086,7149,4081,7173,4084,7220,4126,7225,4153xe" filled="f" stroked="t" strokeweight="1pt" strokecolor="#73B4D0">
                <v:path arrowok="t"/>
              </v:shape>
            </v:group>
            <v:group style="position:absolute;left:7703;top:6337;width:143;height:143" coordorigin="7703,6337" coordsize="143,143">
              <v:shape style="position:absolute;left:7703;top:6337;width:143;height:143" coordorigin="7703,6337" coordsize="143,143" path="m7771,6337l7716,6368,7703,6411,7708,6433,7718,6452,7734,6467,7754,6477,7777,6480,7799,6476,7818,6466,7833,6450,7843,6431,7847,6408,7847,6404,7815,6350,7771,6337e" filled="t" fillcolor="#A28900" stroked="f">
                <v:path arrowok="t"/>
                <v:fill/>
              </v:shape>
            </v:group>
            <v:group style="position:absolute;left:7703;top:6337;width:143;height:143" coordorigin="7703,6337" coordsize="143,143">
              <v:shape style="position:absolute;left:7703;top:6337;width:143;height:143" coordorigin="7703,6337" coordsize="143,143" path="m7847,6408l7818,6466,7777,6480,7754,6477,7734,6467,7718,6452,7708,6433,7703,6411,7707,6388,7716,6368,7731,6352,7750,6341,7771,6337,7795,6340,7842,6382,7847,6408xe" filled="f" stroked="t" strokeweight="1pt" strokecolor="#A28900">
                <v:path arrowok="t"/>
              </v:shape>
            </v:group>
            <v:group style="position:absolute;left:7703;top:6545;width:143;height:143" coordorigin="7703,6545" coordsize="143,143">
              <v:shape style="position:absolute;left:7703;top:6545;width:143;height:143" coordorigin="7703,6545" coordsize="143,143" path="m7771,6545l7716,6576,7703,6620,7708,6641,7718,6660,7734,6675,7754,6685,7777,6688,7799,6684,7818,6674,7833,6658,7843,6639,7847,6617,7847,6612,7815,6558,7771,6545e" filled="t" fillcolor="#73B4D0" stroked="f">
                <v:path arrowok="t"/>
                <v:fill/>
              </v:shape>
            </v:group>
            <v:group style="position:absolute;left:7703;top:6545;width:143;height:143" coordorigin="7703,6545" coordsize="143,143">
              <v:shape style="position:absolute;left:7703;top:6545;width:143;height:143" coordorigin="7703,6545" coordsize="143,143" path="m7847,6617l7818,6674,7777,6688,7754,6685,7734,6675,7718,6660,7708,6641,7703,6620,7707,6596,7716,6576,7731,6560,7749,6550,7771,6545,7795,6548,7842,6590,7847,6617xe" filled="f" stroked="t" strokeweight="1.0pt" strokecolor="#73B4D0">
                <v:path arrowok="t"/>
              </v:shape>
            </v:group>
            <v:group style="position:absolute;left:1440;top:298;width:9327;height:2" coordorigin="1440,298" coordsize="9327,2">
              <v:shape style="position:absolute;left:1440;top:298;width:9327;height:2" coordorigin="1440,298" coordsize="9327,0" path="m1440,298l10767,298e" filled="f" stroked="t" strokeweight=".5pt" strokecolor="#231F20">
                <v:path arrowok="t"/>
              </v:shape>
            </v:group>
            <v:group style="position:absolute;left:1440;top:7088;width:9325;height:2" coordorigin="1440,7088" coordsize="9325,2">
              <v:shape style="position:absolute;left:1440;top:7088;width:9325;height:2" coordorigin="1440,7088" coordsize="9325,0" path="m1440,7088l10765,7088e" filled="f" stroked="t" strokeweight=".500010pt" strokecolor="#231F20">
                <v:path arrowok="t"/>
              </v:shape>
            </v:group>
            <v:group style="position:absolute;left:1440;top:8017;width:9325;height:2" coordorigin="1440,8017" coordsize="9325,2">
              <v:shape style="position:absolute;left:1440;top:8017;width:9325;height:2" coordorigin="1440,8017" coordsize="9325,0" path="m1440,8017l10765,8017e" filled="f" stroked="t" strokeweight=".500008pt" strokecolor="#231F20">
                <v:path arrowok="t"/>
              </v:shape>
            </v:group>
            <v:group style="position:absolute;left:7026;top:8951;width:2;height:68" coordorigin="7026,8951" coordsize="2,68">
              <v:shape style="position:absolute;left:7026;top:8951;width:2;height:68" coordorigin="7026,8951" coordsize="0,68" path="m7026,8951l7026,9019e" filled="f" stroked="t" strokeweight=".5pt" strokecolor="#020303">
                <v:path arrowok="t"/>
              </v:shape>
            </v:group>
            <v:group style="position:absolute;left:7959;top:8951;width:2;height:68" coordorigin="7959,8951" coordsize="2,68">
              <v:shape style="position:absolute;left:7959;top:8951;width:2;height:68" coordorigin="7959,8951" coordsize="0,68" path="m7959,8951l7959,9019e" filled="f" stroked="t" strokeweight=".5pt" strokecolor="#020303">
                <v:path arrowok="t"/>
              </v:shape>
            </v:group>
            <v:group style="position:absolute;left:8881;top:8951;width:2;height:68" coordorigin="8881,8951" coordsize="2,68">
              <v:shape style="position:absolute;left:8881;top:8951;width:2;height:68" coordorigin="8881,8951" coordsize="0,68" path="m8881,8951l8881,9019e" filled="f" stroked="t" strokeweight=".5pt" strokecolor="#020303">
                <v:path arrowok="t"/>
              </v:shape>
            </v:group>
            <v:group style="position:absolute;left:9813;top:8951;width:2;height:68" coordorigin="9813,8951" coordsize="2,68">
              <v:shape style="position:absolute;left:9813;top:8951;width:2;height:68" coordorigin="9813,8951" coordsize="0,68" path="m9813,8951l9813,9019e" filled="f" stroked="t" strokeweight=".5pt" strokecolor="#020303">
                <v:path arrowok="t"/>
              </v:shape>
            </v:group>
            <v:group style="position:absolute;left:3310;top:8951;width:2;height:68" coordorigin="3310,8951" coordsize="2,68">
              <v:shape style="position:absolute;left:3310;top:8951;width:2;height:68" coordorigin="3310,8951" coordsize="0,68" path="m3310,8951l3310,9019e" filled="f" stroked="t" strokeweight=".5pt" strokecolor="#020303">
                <v:path arrowok="t"/>
              </v:shape>
            </v:group>
            <v:group style="position:absolute;left:2377;top:8954;width:2;height:68" coordorigin="2377,8954" coordsize="2,68">
              <v:shape style="position:absolute;left:2377;top:8954;width:2;height:68" coordorigin="2377,8954" coordsize="0,68" path="m2377,8954l2377,9022e" filled="f" stroked="t" strokeweight=".5pt" strokecolor="#020303">
                <v:path arrowok="t"/>
              </v:shape>
            </v:group>
            <v:group style="position:absolute;left:10746;top:8954;width:2;height:68" coordorigin="10746,8954" coordsize="2,68">
              <v:shape style="position:absolute;left:10746;top:8954;width:2;height:68" coordorigin="10746,8954" coordsize="0,68" path="m10746,8954l10746,9022e" filled="f" stroked="t" strokeweight=".5pt" strokecolor="#020303">
                <v:path arrowok="t"/>
              </v:shape>
            </v:group>
            <v:group style="position:absolute;left:1440;top:8953;width:9309;height:2" coordorigin="1440,8953" coordsize="9309,2">
              <v:shape style="position:absolute;left:1440;top:8953;width:9309;height:2" coordorigin="1440,8953" coordsize="9309,0" path="m1440,8953l10749,8953e" filled="f" stroked="t" strokeweight=".5pt" strokecolor="#231F20">
                <v:path arrowok="t"/>
              </v:shape>
            </v:group>
            <v:group style="position:absolute;left:9026;top:2153;width:143;height:143" coordorigin="9026,2153" coordsize="143,143">
              <v:shape style="position:absolute;left:9026;top:2153;width:143;height:143" coordorigin="9026,2153" coordsize="143,143" path="m9094,2153l9039,2185,9026,2228,9030,2250,9041,2269,9057,2284,9076,2293,9099,2297,9122,2293,9141,2282,9156,2267,9166,2247,9169,2225,9169,2220,9138,2166,9094,2153e" filled="t" fillcolor="#8DC63F" stroked="f">
                <v:path arrowok="t"/>
                <v:fill/>
              </v:shape>
            </v:group>
            <v:group style="position:absolute;left:9026;top:2153;width:143;height:143" coordorigin="9026,2153" coordsize="143,143">
              <v:shape style="position:absolute;left:9026;top:2153;width:143;height:143" coordorigin="9026,2153" coordsize="143,143" path="m9169,2225l9141,2282,9099,2297,9076,2293,9057,2284,9041,2269,9030,2250,9026,2228,9030,2205,9039,2185,9054,2169,9072,2158,9094,2153,9117,2157,9164,2199,9169,2225xe" filled="f" stroked="t" strokeweight="1pt" strokecolor="#8DC63F">
                <v:path arrowok="t"/>
              </v:shape>
            </v:group>
            <v:group style="position:absolute;left:8823;top:1763;width:143;height:143" coordorigin="8823,1763" coordsize="143,143">
              <v:shape style="position:absolute;left:8823;top:1763;width:143;height:143" coordorigin="8823,1763" coordsize="143,143" path="m8891,1763l8836,1795,8823,1838,8827,1860,8838,1879,8854,1893,8873,1903,8896,1907,8918,1903,8938,1892,8953,1877,8963,1857,8966,1835,8966,1830,8935,1776,8891,1763e" filled="t" fillcolor="#8DC63F" stroked="f">
                <v:path arrowok="t"/>
                <v:fill/>
              </v:shape>
            </v:group>
            <v:group style="position:absolute;left:8823;top:1763;width:143;height:143" coordorigin="8823,1763" coordsize="143,143">
              <v:shape style="position:absolute;left:8823;top:1763;width:143;height:143" coordorigin="8823,1763" coordsize="143,143" path="m8966,1835l8938,1892,8896,1907,8873,1903,8854,1893,8838,1879,8827,1860,8823,1838,8826,1815,8836,1795,8851,1779,8869,1768,8891,1763,8914,1767,8961,1809,8966,1835xe" filled="f" stroked="t" strokeweight="1pt" strokecolor="#8DC63F">
                <v:path arrowok="t"/>
              </v:shape>
            </v:group>
            <v:group style="position:absolute;left:9084;top:3137;width:143;height:143" coordorigin="9084,3137" coordsize="143,143">
              <v:shape style="position:absolute;left:9084;top:3137;width:143;height:143" coordorigin="9084,3137" coordsize="143,143" path="m9152,3137l9097,3168,9084,3212,9089,3234,9099,3253,9115,3267,9135,3277,9158,3281,9180,3276,9199,3266,9214,3251,9224,3231,9228,3209,9227,3204,9196,3150,9152,3137e" filled="t" fillcolor="#8DC63F" stroked="f">
                <v:path arrowok="t"/>
                <v:fill/>
              </v:shape>
            </v:group>
            <v:group style="position:absolute;left:9084;top:3137;width:143;height:143" coordorigin="9084,3137" coordsize="143,143">
              <v:shape style="position:absolute;left:9084;top:3137;width:143;height:143" coordorigin="9084,3137" coordsize="143,143" path="m9228,3209l9199,3266,9158,3281,9135,3277,9115,3267,9099,3253,9089,3234,9084,3212,9088,3188,9097,3168,9112,3153,9130,3142,9152,3137,9176,3141,9223,3183,9228,3209xe" filled="f" stroked="t" strokeweight="1pt" strokecolor="#8DC63F">
                <v:path arrowok="t"/>
              </v:shape>
            </v:group>
            <v:group style="position:absolute;left:9401;top:3191;width:143;height:143" coordorigin="9401,3191" coordsize="143,143">
              <v:shape style="position:absolute;left:9401;top:3191;width:143;height:143" coordorigin="9401,3191" coordsize="143,143" path="m9468,3191l9413,3222,9401,3266,9405,3287,9415,3306,9431,3321,9451,3331,9474,3334,9496,3330,9515,3320,9530,3304,9540,3285,9544,3263,9544,3258,9512,3204,9468,3191e" filled="t" fillcolor="#8DC63F" stroked="f">
                <v:path arrowok="t"/>
                <v:fill/>
              </v:shape>
            </v:group>
            <v:group style="position:absolute;left:9401;top:3191;width:143;height:143" coordorigin="9401,3191" coordsize="143,143">
              <v:shape style="position:absolute;left:9401;top:3191;width:143;height:143" coordorigin="9401,3191" coordsize="143,143" path="m9544,3263l9515,3320,9474,3334,9451,3331,9431,3321,9415,3306,9405,3287,9401,3266,9404,3242,9413,3222,9428,3206,9447,3196,9468,3191,9492,3194,9539,3236,9544,3263xe" filled="f" stroked="t" strokeweight="1pt" strokecolor="#8DC63F">
                <v:path arrowok="t"/>
              </v:shape>
            </v:group>
            <v:group style="position:absolute;left:9549;top:3292;width:143;height:143" coordorigin="9549,3292" coordsize="143,143">
              <v:shape style="position:absolute;left:9549;top:3292;width:143;height:143" coordorigin="9549,3292" coordsize="143,143" path="m9617,3292l9562,3323,9549,3367,9553,3389,9564,3407,9580,3422,9599,3432,9622,3435,9644,3431,9664,3421,9679,3406,9689,3386,9692,3364,9692,3359,9661,3305,9617,3292e" filled="t" fillcolor="#8DC63F" stroked="f">
                <v:path arrowok="t"/>
                <v:fill/>
              </v:shape>
            </v:group>
            <v:group style="position:absolute;left:9549;top:3292;width:143;height:143" coordorigin="9549,3292" coordsize="143,143">
              <v:shape style="position:absolute;left:9549;top:3292;width:143;height:143" coordorigin="9549,3292" coordsize="143,143" path="m9692,3364l9664,3421,9622,3435,9599,3432,9580,3422,9564,3407,9553,3389,9549,3367,9552,3343,9562,3323,9577,3307,9595,3297,9617,3292,9640,3295,9687,3338,9692,3364xe" filled="f" stroked="t" strokeweight="1pt" strokecolor="#8DC63F">
                <v:path arrowok="t"/>
              </v:shape>
            </v:group>
            <v:group style="position:absolute;left:8089;top:1746;width:143;height:143" coordorigin="8089,1746" coordsize="143,143">
              <v:shape style="position:absolute;left:8089;top:1746;width:143;height:143" coordorigin="8089,1746" coordsize="143,143" path="m8156,1746l8102,1777,8089,1820,8093,1842,8104,1861,8119,1876,8139,1885,8162,1889,8184,1885,8204,1874,8219,1859,8229,1839,8232,1817,8232,1812,8200,1758,8156,1746e" filled="t" fillcolor="#8DC63F" stroked="f">
                <v:path arrowok="t"/>
                <v:fill/>
              </v:shape>
            </v:group>
            <v:group style="position:absolute;left:8089;top:1746;width:143;height:143" coordorigin="8089,1746" coordsize="143,143">
              <v:shape style="position:absolute;left:8089;top:1746;width:143;height:143" coordorigin="8089,1746" coordsize="143,143" path="m8232,1817l8204,1874,8162,1889,8139,1885,8119,1876,8104,1861,8093,1842,8089,1820,8092,1797,8102,1777,8116,1761,8135,1750,8156,1746,8180,1749,8227,1791,8232,1817xe" filled="f" stroked="t" strokeweight="1pt" strokecolor="#8DC63F">
                <v:path arrowok="t"/>
              </v:shape>
            </v:group>
            <v:group style="position:absolute;left:8155;top:1900;width:143;height:143" coordorigin="8155,1900" coordsize="143,143">
              <v:shape style="position:absolute;left:8155;top:1900;width:143;height:143" coordorigin="8155,1900" coordsize="143,143" path="m8223,1900l8168,1932,8155,1975,8160,1997,8170,2016,8186,2030,8206,2040,8229,2044,8251,2040,8270,2029,8285,2014,8295,1994,8299,1972,8299,1967,8267,1913,8223,1900e" filled="t" fillcolor="#8DC63F" stroked="f">
                <v:path arrowok="t"/>
                <v:fill/>
              </v:shape>
            </v:group>
            <v:group style="position:absolute;left:8155;top:1900;width:143;height:143" coordorigin="8155,1900" coordsize="143,143">
              <v:shape style="position:absolute;left:8155;top:1900;width:143;height:143" coordorigin="8155,1900" coordsize="143,143" path="m8299,1972l8270,2029,8229,2044,8206,2040,8186,2030,8170,2016,8160,1997,8155,1975,8159,1952,8168,1932,8183,1916,8202,1905,8223,1900,8247,1904,8294,1946,8299,1972xe" filled="f" stroked="t" strokeweight="1pt" strokecolor="#8DC63F">
                <v:path arrowok="t"/>
              </v:shape>
            </v:group>
            <v:group style="position:absolute;left:7630;top:1901;width:143;height:143" coordorigin="7630,1901" coordsize="143,143">
              <v:shape style="position:absolute;left:7630;top:1901;width:143;height:143" coordorigin="7630,1901" coordsize="143,143" path="m7697,1901l7643,1932,7630,1976,7634,1998,7645,2017,7660,2031,7680,2041,7703,2045,7725,2040,7744,2030,7759,2015,7769,1995,7773,1973,7773,1968,7741,1914,7697,1901e" filled="t" fillcolor="#8DC63F" stroked="f">
                <v:path arrowok="t"/>
                <v:fill/>
              </v:shape>
            </v:group>
            <v:group style="position:absolute;left:7630;top:1901;width:143;height:143" coordorigin="7630,1901" coordsize="143,143">
              <v:shape style="position:absolute;left:7630;top:1901;width:143;height:143" coordorigin="7630,1901" coordsize="143,143" path="m7773,1973l7744,2030,7703,2045,7680,2041,7660,2031,7645,2017,7634,1998,7630,1976,7633,1952,7643,1932,7657,1917,7676,1906,7697,1901,7721,1905,7768,1947,7773,1973xe" filled="f" stroked="t" strokeweight="1pt" strokecolor="#8DC63F">
                <v:path arrowok="t"/>
              </v:shape>
            </v:group>
            <v:group style="position:absolute;left:7899;top:2002;width:143;height:143" coordorigin="7899,2002" coordsize="143,143">
              <v:shape style="position:absolute;left:7899;top:2002;width:143;height:143" coordorigin="7899,2002" coordsize="143,143" path="m7966,2002l7911,2034,7899,2077,7903,2099,7913,2118,7929,2132,7949,2142,7972,2146,7994,2142,8013,2131,8028,2116,8038,2096,8042,2074,8042,2069,8010,2015,7966,2002e" filled="t" fillcolor="#8DC63F" stroked="f">
                <v:path arrowok="t"/>
                <v:fill/>
              </v:shape>
            </v:group>
            <v:group style="position:absolute;left:7899;top:2002;width:143;height:143" coordorigin="7899,2002" coordsize="143,143">
              <v:shape style="position:absolute;left:7899;top:2002;width:143;height:143" coordorigin="7899,2002" coordsize="143,143" path="m8042,2074l8013,2131,7972,2146,7949,2142,7929,2132,7913,2118,7903,2099,7899,2077,7902,2054,7911,2034,7926,2018,7945,2007,7966,2002,7990,2006,8037,2048,8042,2074xe" filled="f" stroked="t" strokeweight="1pt" strokecolor="#8DC63F">
                <v:path arrowok="t"/>
              </v:shape>
            </v:group>
            <v:group style="position:absolute;left:7893;top:2281;width:143;height:143" coordorigin="7893,2281" coordsize="143,143">
              <v:shape style="position:absolute;left:7893;top:2281;width:143;height:143" coordorigin="7893,2281" coordsize="143,143" path="m7961,2281l7906,2312,7893,2355,7898,2377,7908,2396,7924,2411,7944,2420,7966,2424,7989,2420,8008,2410,8023,2394,8033,2375,8037,2352,8036,2347,8005,2293,7961,2281e" filled="t" fillcolor="#8DC63F" stroked="f">
                <v:path arrowok="t"/>
                <v:fill/>
              </v:shape>
            </v:group>
            <v:group style="position:absolute;left:7893;top:2281;width:143;height:143" coordorigin="7893,2281" coordsize="143,143">
              <v:shape style="position:absolute;left:7893;top:2281;width:143;height:143" coordorigin="7893,2281" coordsize="143,143" path="m8037,2352l8008,2410,7966,2424,7944,2420,7924,2411,7908,2396,7898,2377,7893,2355,7897,2332,7906,2312,7921,2296,7939,2285,7961,2281,7984,2284,8032,2326,8037,2352xe" filled="f" stroked="t" strokeweight="1pt" strokecolor="#8DC63F">
                <v:path arrowok="t"/>
              </v:shape>
            </v:group>
            <v:group style="position:absolute;left:8070;top:2283;width:143;height:143" coordorigin="8070,2283" coordsize="143,143">
              <v:shape style="position:absolute;left:8070;top:2283;width:143;height:143" coordorigin="8070,2283" coordsize="143,143" path="m8137,2283l8083,2314,8070,2357,8074,2379,8084,2398,8100,2413,8120,2423,8143,2426,8165,2422,8184,2412,8199,2396,8209,2377,8213,2354,8213,2350,8181,2296,8137,2283e" filled="t" fillcolor="#8DC63F" stroked="f">
                <v:path arrowok="t"/>
                <v:fill/>
              </v:shape>
            </v:group>
            <v:group style="position:absolute;left:8070;top:2283;width:143;height:143" coordorigin="8070,2283" coordsize="143,143">
              <v:shape style="position:absolute;left:8070;top:2283;width:143;height:143" coordorigin="8070,2283" coordsize="143,143" path="m8213,2354l8184,2412,8143,2426,8120,2423,8100,2413,8084,2398,8074,2379,8070,2357,8073,2334,8083,2314,8097,2298,8116,2287,8137,2283,8161,2286,8208,2328,8213,2354xe" filled="f" stroked="t" strokeweight="1pt" strokecolor="#8DC63F">
                <v:path arrowok="t"/>
              </v:shape>
            </v:group>
            <v:group style="position:absolute;left:7780;top:2550;width:143;height:143" coordorigin="7780,2550" coordsize="143,143">
              <v:shape style="position:absolute;left:7780;top:2550;width:143;height:143" coordorigin="7780,2550" coordsize="143,143" path="m7847,2550l7793,2581,7780,2624,7784,2646,7795,2665,7810,2680,7830,2689,7853,2693,7875,2689,7894,2678,7910,2663,7920,2644,7923,2621,7923,2616,7891,2562,7847,2550e" filled="t" fillcolor="#8DC63F" stroked="f">
                <v:path arrowok="t"/>
                <v:fill/>
              </v:shape>
            </v:group>
            <v:group style="position:absolute;left:7780;top:2550;width:143;height:143" coordorigin="7780,2550" coordsize="143,143">
              <v:shape style="position:absolute;left:7780;top:2550;width:143;height:143" coordorigin="7780,2550" coordsize="143,143" path="m7923,2621l7894,2678,7853,2693,7830,2689,7810,2680,7795,2665,7784,2646,7780,2624,7783,2601,7793,2581,7807,2565,7826,2554,7847,2550,7871,2553,7918,2595,7923,2621xe" filled="f" stroked="t" strokeweight="1pt" strokecolor="#8DC63F">
                <v:path arrowok="t"/>
              </v:shape>
            </v:group>
            <v:group style="position:absolute;left:7707;top:2692;width:143;height:143" coordorigin="7707,2692" coordsize="143,143">
              <v:shape style="position:absolute;left:7707;top:2692;width:143;height:143" coordorigin="7707,2692" coordsize="143,143" path="m7774,2692l7720,2723,7707,2766,7711,2788,7722,2807,7737,2822,7757,2831,7780,2835,7802,2831,7821,2820,7836,2805,7846,2786,7850,2763,7850,2758,7818,2704,7774,2692e" filled="t" fillcolor="#8DC63F" stroked="f">
                <v:path arrowok="t"/>
                <v:fill/>
              </v:shape>
            </v:group>
            <v:group style="position:absolute;left:7707;top:2692;width:143;height:143" coordorigin="7707,2692" coordsize="143,143">
              <v:shape style="position:absolute;left:7707;top:2692;width:143;height:143" coordorigin="7707,2692" coordsize="143,143" path="m7850,2763l7821,2820,7780,2835,7757,2831,7737,2822,7722,2807,7711,2788,7707,2766,7710,2743,7720,2723,7734,2707,7753,2696,7774,2692,7798,2695,7845,2737,7850,2763xe" filled="f" stroked="t" strokeweight="1pt" strokecolor="#8DC63F">
                <v:path arrowok="t"/>
              </v:shape>
            </v:group>
            <v:group style="position:absolute;left:8165;top:3234;width:143;height:143" coordorigin="8165,3234" coordsize="143,143">
              <v:shape style="position:absolute;left:8165;top:3234;width:143;height:143" coordorigin="8165,3234" coordsize="143,143" path="m8233,3234l8178,3266,8165,3309,8169,3331,8180,3350,8196,3364,8215,3374,8238,3378,8261,3374,8280,3363,8295,3348,8305,3328,8308,3306,8308,3301,8277,3247,8233,3234e" filled="t" fillcolor="#8DC63F" stroked="f">
                <v:path arrowok="t"/>
                <v:fill/>
              </v:shape>
            </v:group>
            <v:group style="position:absolute;left:8165;top:3234;width:143;height:143" coordorigin="8165,3234" coordsize="143,143">
              <v:shape style="position:absolute;left:8165;top:3234;width:143;height:143" coordorigin="8165,3234" coordsize="143,143" path="m8308,3306l8280,3363,8238,3378,8215,3374,8196,3364,8180,3350,8169,3331,8165,3309,8168,3286,8178,3266,8193,3250,8211,3239,8233,3234,8256,3238,8303,3280,8308,3306xe" filled="f" stroked="t" strokeweight="1pt" strokecolor="#8DC63F">
                <v:path arrowok="t"/>
              </v:shape>
            </v:group>
            <v:group style="position:absolute;left:7832;top:3224;width:143;height:143" coordorigin="7832,3224" coordsize="143,143">
              <v:shape style="position:absolute;left:7832;top:3224;width:143;height:143" coordorigin="7832,3224" coordsize="143,143" path="m7900,3224l7845,3256,7832,3299,7837,3321,7847,3340,7863,3355,7883,3364,7906,3368,7928,3364,7947,3353,7962,3338,7972,3318,7976,3296,7976,3291,7944,3237,7900,3224e" filled="t" fillcolor="#8DC63F" stroked="f">
                <v:path arrowok="t"/>
                <v:fill/>
              </v:shape>
            </v:group>
            <v:group style="position:absolute;left:7832;top:3224;width:143;height:143" coordorigin="7832,3224" coordsize="143,143">
              <v:shape style="position:absolute;left:7832;top:3224;width:143;height:143" coordorigin="7832,3224" coordsize="143,143" path="m7976,3296l7947,3353,7906,3368,7883,3364,7863,3355,7847,3340,7837,3321,7832,3299,7836,3276,7845,3256,7860,3240,7879,3229,7900,3224,7924,3228,7971,3270,7976,3296xe" filled="f" stroked="t" strokeweight="1pt" strokecolor="#8DC63F">
                <v:path arrowok="t"/>
              </v:shape>
            </v:group>
            <v:group style="position:absolute;left:7624;top:3024;width:143;height:143" coordorigin="7624,3024" coordsize="143,143">
              <v:shape style="position:absolute;left:7624;top:3024;width:143;height:143" coordorigin="7624,3024" coordsize="143,143" path="m7691,3024l7637,3055,7624,3099,7628,3120,7639,3139,7654,3154,7674,3164,7697,3167,7719,3163,7738,3153,7754,3137,7764,3118,7767,3096,7767,3091,7735,3037,7691,3024e" filled="t" fillcolor="#8DC63F" stroked="f">
                <v:path arrowok="t"/>
                <v:fill/>
              </v:shape>
            </v:group>
            <v:group style="position:absolute;left:7624;top:3024;width:143;height:143" coordorigin="7624,3024" coordsize="143,143">
              <v:shape style="position:absolute;left:7624;top:3024;width:143;height:143" coordorigin="7624,3024" coordsize="143,143" path="m7767,3096l7738,3153,7697,3167,7674,3164,7654,3154,7639,3139,7628,3120,7624,3099,7627,3075,7637,3055,7651,3039,7670,3029,7691,3024,7715,3027,7762,3069,7767,3096xe" filled="f" stroked="t" strokeweight="1pt" strokecolor="#8DC63F">
                <v:path arrowok="t"/>
              </v:shape>
            </v:group>
            <v:group style="position:absolute;left:7537;top:3004;width:143;height:143" coordorigin="7537,3004" coordsize="143,143">
              <v:shape style="position:absolute;left:7537;top:3004;width:143;height:143" coordorigin="7537,3004" coordsize="143,143" path="m7604,3004l7550,3035,7537,3079,7541,3101,7552,3119,7567,3134,7587,3144,7610,3148,7632,3143,7651,3133,7667,3118,7677,3098,7680,3076,7680,3071,7648,3017,7604,3004e" filled="t" fillcolor="#8DC63F" stroked="f">
                <v:path arrowok="t"/>
                <v:fill/>
              </v:shape>
            </v:group>
            <v:group style="position:absolute;left:7537;top:3004;width:143;height:143" coordorigin="7537,3004" coordsize="143,143">
              <v:shape style="position:absolute;left:7537;top:3004;width:143;height:143" coordorigin="7537,3004" coordsize="143,143" path="m7680,3076l7651,3133,7610,3148,7587,3144,7567,3134,7552,3119,7541,3101,7537,3079,7540,3055,7550,3035,7564,3020,7583,3009,7604,3004,7628,3008,7675,3050,7680,3076xe" filled="f" stroked="t" strokeweight="1pt" strokecolor="#8DC63F">
                <v:path arrowok="t"/>
              </v:shape>
            </v:group>
            <v:group style="position:absolute;left:7545;top:3370;width:143;height:143" coordorigin="7545,3370" coordsize="143,143">
              <v:shape style="position:absolute;left:7545;top:3370;width:143;height:143" coordorigin="7545,3370" coordsize="143,143" path="m7613,3370l7558,3401,7545,3444,7550,3466,7560,3485,7576,3500,7596,3510,7619,3513,7641,3509,7660,3499,7675,3483,7685,3464,7689,3442,7689,3437,7657,3383,7613,3370e" filled="t" fillcolor="#8DC63F" stroked="f">
                <v:path arrowok="t"/>
                <v:fill/>
              </v:shape>
            </v:group>
            <v:group style="position:absolute;left:7545;top:3370;width:143;height:143" coordorigin="7545,3370" coordsize="143,143">
              <v:shape style="position:absolute;left:7545;top:3370;width:143;height:143" coordorigin="7545,3370" coordsize="143,143" path="m7689,3442l7660,3499,7619,3513,7596,3510,7576,3500,7560,3485,7550,3466,7545,3444,7549,3421,7558,3401,7573,3385,7592,3375,7613,3370,7637,3373,7684,3415,7689,3442xe" filled="f" stroked="t" strokeweight="1pt" strokecolor="#8DC63F">
                <v:path arrowok="t"/>
              </v:shape>
            </v:group>
            <v:group style="position:absolute;left:7580;top:3637;width:143;height:143" coordorigin="7580,3637" coordsize="143,143">
              <v:shape style="position:absolute;left:7580;top:3637;width:143;height:143" coordorigin="7580,3637" coordsize="143,143" path="m7647,3637l7593,3668,7580,3711,7584,3733,7595,3752,7610,3767,7630,3776,7653,3780,7675,3776,7695,3766,7710,3750,7720,3731,7723,3708,7723,3703,7691,3649,7647,3637e" filled="t" fillcolor="#8DC63F" stroked="f">
                <v:path arrowok="t"/>
                <v:fill/>
              </v:shape>
            </v:group>
            <v:group style="position:absolute;left:7580;top:3637;width:143;height:143" coordorigin="7580,3637" coordsize="143,143">
              <v:shape style="position:absolute;left:7580;top:3637;width:143;height:143" coordorigin="7580,3637" coordsize="143,143" path="m7723,3708l7695,3766,7653,3780,7630,3776,7610,3767,7595,3752,7584,3733,7580,3711,7583,3688,7593,3668,7607,3652,7626,3641,7647,3637,7671,3640,7718,3682,7723,3708xe" filled="f" stroked="t" strokeweight="1pt" strokecolor="#8DC63F">
                <v:path arrowok="t"/>
              </v:shape>
            </v:group>
            <v:group style="position:absolute;left:7309;top:3817;width:143;height:143" coordorigin="7309,3817" coordsize="143,143">
              <v:shape style="position:absolute;left:7309;top:3817;width:143;height:143" coordorigin="7309,3817" coordsize="143,143" path="m7376,3817l7322,3848,7309,3891,7313,3913,7324,3932,7339,3947,7359,3957,7382,3960,7404,3956,7424,3946,7439,3930,7449,3911,7452,3888,7452,3883,7420,3829,7376,3817e" filled="t" fillcolor="#8DC63F" stroked="f">
                <v:path arrowok="t"/>
                <v:fill/>
              </v:shape>
            </v:group>
            <v:group style="position:absolute;left:7309;top:3817;width:143;height:143" coordorigin="7309,3817" coordsize="143,143">
              <v:shape style="position:absolute;left:7309;top:3817;width:143;height:143" coordorigin="7309,3817" coordsize="143,143" path="m7452,3888l7424,3946,7382,3960,7359,3957,7339,3947,7324,3932,7313,3913,7309,3891,7312,3868,7322,3848,7336,3832,7355,3821,7376,3817,7400,3820,7447,3862,7452,3888xe" filled="f" stroked="t" strokeweight="1pt" strokecolor="#8DC63F">
                <v:path arrowok="t"/>
              </v:shape>
            </v:group>
            <v:group style="position:absolute;left:7494;top:4555;width:143;height:143" coordorigin="7494,4555" coordsize="143,143">
              <v:shape style="position:absolute;left:7494;top:4555;width:143;height:143" coordorigin="7494,4555" coordsize="143,143" path="m7561,4555l7507,4586,7494,4629,7498,4651,7509,4670,7524,4685,7544,4694,7567,4698,7589,4694,7609,4684,7624,4668,7634,4649,7637,4626,7637,4621,7605,4567,7561,4555e" filled="t" fillcolor="#8DC63F" stroked="f">
                <v:path arrowok="t"/>
                <v:fill/>
              </v:shape>
            </v:group>
            <v:group style="position:absolute;left:7494;top:4555;width:143;height:143" coordorigin="7494,4555" coordsize="143,143">
              <v:shape style="position:absolute;left:7494;top:4555;width:143;height:143" coordorigin="7494,4555" coordsize="143,143" path="m7637,4626l7609,4684,7567,4698,7544,4694,7524,4685,7509,4670,7498,4651,7494,4629,7497,4606,7507,4586,7521,4570,7540,4559,7561,4555,7585,4558,7632,4600,7637,4626xe" filled="f" stroked="t" strokeweight="1.0pt" strokecolor="#8DC63F">
                <v:path arrowok="t"/>
              </v:shape>
            </v:group>
            <v:group style="position:absolute;left:6829;top:3836;width:143;height:143" coordorigin="6829,3836" coordsize="143,143">
              <v:shape style="position:absolute;left:6829;top:3836;width:143;height:143" coordorigin="6829,3836" coordsize="143,143" path="m6897,3836l6842,3867,6829,3911,6833,3932,6844,3951,6860,3966,6879,3976,6902,3979,6924,3975,6944,3965,6959,3950,6969,3930,6972,3908,6972,3903,6941,3849,6897,3836e" filled="t" fillcolor="#8DC63F" stroked="f">
                <v:path arrowok="t"/>
                <v:fill/>
              </v:shape>
            </v:group>
            <v:group style="position:absolute;left:6829;top:3836;width:143;height:143" coordorigin="6829,3836" coordsize="143,143">
              <v:shape style="position:absolute;left:6829;top:3836;width:143;height:143" coordorigin="6829,3836" coordsize="143,143" path="m6972,3908l6944,3965,6902,3979,6879,3976,6860,3966,6844,3951,6833,3932,6829,3911,6832,3887,6842,3867,6857,3851,6875,3841,6897,3836,6920,3839,6967,3882,6972,3908xe" filled="f" stroked="t" strokeweight="1pt" strokecolor="#8DC63F">
                <v:path arrowok="t"/>
              </v:shape>
            </v:group>
            <v:group style="position:absolute;left:7425;top:2638;width:143;height:143" coordorigin="7425,2638" coordsize="143,143">
              <v:shape style="position:absolute;left:7425;top:2638;width:143;height:143" coordorigin="7425,2638" coordsize="143,143" path="m7493,2638l7438,2669,7425,2712,7430,2734,7440,2753,7456,2768,7476,2777,7499,2781,7521,2777,7540,2767,7555,2751,7565,2732,7569,2709,7569,2704,7537,2650,7493,2638e" filled="t" fillcolor="#8DC63F" stroked="f">
                <v:path arrowok="t"/>
                <v:fill/>
              </v:shape>
            </v:group>
            <v:group style="position:absolute;left:7425;top:2638;width:143;height:143" coordorigin="7425,2638" coordsize="143,143">
              <v:shape style="position:absolute;left:7425;top:2638;width:143;height:143" coordorigin="7425,2638" coordsize="143,143" path="m7569,2709l7540,2767,7499,2781,7476,2777,7456,2768,7440,2753,7430,2734,7425,2712,7429,2689,7438,2669,7453,2653,7471,2642,7493,2638,7517,2641,7564,2683,7569,2709xe" filled="f" stroked="t" strokeweight="1pt" strokecolor="#8DC63F">
                <v:path arrowok="t"/>
              </v:shape>
            </v:group>
            <v:group style="position:absolute;left:7520;top:2818;width:143;height:143" coordorigin="7520,2818" coordsize="143,143">
              <v:shape style="position:absolute;left:7520;top:2818;width:143;height:143" coordorigin="7520,2818" coordsize="143,143" path="m7588,2818l7533,2850,7520,2893,7524,2915,7535,2934,7551,2948,7570,2958,7593,2962,7615,2958,7635,2947,7650,2932,7660,2912,7663,2890,7663,2885,7632,2831,7588,2818e" filled="t" fillcolor="#8DC63F" stroked="f">
                <v:path arrowok="t"/>
                <v:fill/>
              </v:shape>
            </v:group>
            <v:group style="position:absolute;left:7520;top:2818;width:143;height:143" coordorigin="7520,2818" coordsize="143,143">
              <v:shape style="position:absolute;left:7520;top:2818;width:143;height:143" coordorigin="7520,2818" coordsize="143,143" path="m7663,2890l7635,2947,7593,2962,7570,2958,7551,2948,7535,2934,7524,2915,7520,2893,7523,2870,7533,2850,7548,2834,7566,2823,7588,2818,7611,2822,7658,2864,7663,2890xe" filled="f" stroked="t" strokeweight="1pt" strokecolor="#8DC63F">
                <v:path arrowok="t"/>
              </v:shape>
            </v:group>
            <v:group style="position:absolute;left:6961;top:1696;width:143;height:143" coordorigin="6961,1696" coordsize="143,143">
              <v:shape style="position:absolute;left:6961;top:1696;width:143;height:143" coordorigin="6961,1696" coordsize="143,143" path="m7029,1696l6974,1727,6961,1770,6966,1792,6976,1811,6992,1826,7012,1836,7035,1839,7057,1835,7076,1825,7091,1809,7101,1790,7105,1767,7105,1762,7073,1708,7029,1696e" filled="t" fillcolor="#8DC63F" stroked="f">
                <v:path arrowok="t"/>
                <v:fill/>
              </v:shape>
            </v:group>
            <v:group style="position:absolute;left:6961;top:1696;width:143;height:143" coordorigin="6961,1696" coordsize="143,143">
              <v:shape style="position:absolute;left:6961;top:1696;width:143;height:143" coordorigin="6961,1696" coordsize="143,143" path="m7105,1767l7076,1825,7035,1839,7012,1836,6992,1826,6976,1811,6966,1792,6961,1770,6965,1747,6974,1727,6989,1711,7007,1700,7029,1696,7053,1699,7100,1741,7105,1767xe" filled="f" stroked="t" strokeweight="1pt" strokecolor="#8DC63F">
                <v:path arrowok="t"/>
              </v:shape>
            </v:group>
            <v:group style="position:absolute;left:7078;top:1994;width:143;height:143" coordorigin="7078,1994" coordsize="143,143">
              <v:shape style="position:absolute;left:7078;top:1994;width:143;height:143" coordorigin="7078,1994" coordsize="143,143" path="m7145,1994l7091,2025,7078,2069,7082,2090,7093,2109,7108,2124,7128,2134,7151,2137,7173,2133,7192,2123,7208,2107,7217,2088,7221,2066,7221,2061,7189,2007,7145,1994e" filled="t" fillcolor="#8DC63F" stroked="f">
                <v:path arrowok="t"/>
                <v:fill/>
              </v:shape>
            </v:group>
            <v:group style="position:absolute;left:7078;top:1994;width:143;height:143" coordorigin="7078,1994" coordsize="143,143">
              <v:shape style="position:absolute;left:7078;top:1994;width:143;height:143" coordorigin="7078,1994" coordsize="143,143" path="m7221,2066l7192,2123,7151,2137,7128,2134,7108,2124,7093,2109,7082,2090,7078,2069,7081,2045,7091,2025,7105,2009,7124,1999,7145,1994,7169,1997,7216,2039,7221,2066xe" filled="f" stroked="t" strokeweight="1pt" strokecolor="#8DC63F">
                <v:path arrowok="t"/>
              </v:shape>
            </v:group>
            <v:group style="position:absolute;left:7078;top:2093;width:143;height:143" coordorigin="7078,2093" coordsize="143,143">
              <v:shape style="position:absolute;left:7078;top:2093;width:143;height:143" coordorigin="7078,2093" coordsize="143,143" path="m7145,2093l7091,2124,7078,2167,7082,2189,7093,2208,7108,2223,7128,2233,7151,2236,7173,2232,7192,2222,7208,2206,7217,2187,7221,2165,7221,2160,7189,2106,7145,2093e" filled="t" fillcolor="#8DC63F" stroked="f">
                <v:path arrowok="t"/>
                <v:fill/>
              </v:shape>
            </v:group>
            <v:group style="position:absolute;left:7078;top:2093;width:143;height:143" coordorigin="7078,2093" coordsize="143,143">
              <v:shape style="position:absolute;left:7078;top:2093;width:143;height:143" coordorigin="7078,2093" coordsize="143,143" path="m7221,2165l7192,2222,7151,2236,7128,2233,7108,2223,7093,2208,7082,2189,7078,2167,7081,2144,7091,2124,7105,2108,7124,2098,7145,2093,7169,2096,7216,2138,7221,2165xe" filled="f" stroked="t" strokeweight="1pt" strokecolor="#8DC63F">
                <v:path arrowok="t"/>
              </v:shape>
            </v:group>
            <v:group style="position:absolute;left:6787;top:2177;width:143;height:143" coordorigin="6787,2177" coordsize="143,143">
              <v:shape style="position:absolute;left:6787;top:2177;width:143;height:143" coordorigin="6787,2177" coordsize="143,143" path="m6855,2177l6800,2208,6787,2251,6792,2273,6802,2292,6818,2307,6838,2317,6861,2320,6883,2316,6902,2306,6917,2290,6927,2271,6931,2248,6930,2244,6899,2190,6855,2177e" filled="t" fillcolor="#8DC63F" stroked="f">
                <v:path arrowok="t"/>
                <v:fill/>
              </v:shape>
            </v:group>
            <v:group style="position:absolute;left:6787;top:2177;width:143;height:143" coordorigin="6787,2177" coordsize="143,143">
              <v:shape style="position:absolute;left:6787;top:2177;width:143;height:143" coordorigin="6787,2177" coordsize="143,143" path="m6931,2248l6902,2306,6861,2320,6838,2317,6818,2307,6802,2292,6792,2273,6787,2251,6791,2228,6800,2208,6815,2192,6833,2181,6855,2177,6879,2180,6926,2222,6931,2248xe" filled="f" stroked="t" strokeweight="1pt" strokecolor="#8DC63F">
                <v:path arrowok="t"/>
              </v:shape>
            </v:group>
            <v:group style="position:absolute;left:6165;top:2355;width:143;height:143" coordorigin="6165,2355" coordsize="143,143">
              <v:shape style="position:absolute;left:6165;top:2355;width:143;height:143" coordorigin="6165,2355" coordsize="143,143" path="m6233,2355l6178,2387,6165,2430,6170,2452,6180,2471,6196,2486,6216,2495,6239,2499,6261,2495,6280,2484,6295,2469,6305,2449,6309,2427,6309,2422,6277,2368,6233,2355e" filled="t" fillcolor="#8DC63F" stroked="f">
                <v:path arrowok="t"/>
                <v:fill/>
              </v:shape>
            </v:group>
            <v:group style="position:absolute;left:6165;top:2355;width:143;height:143" coordorigin="6165,2355" coordsize="143,143">
              <v:shape style="position:absolute;left:6165;top:2355;width:143;height:143" coordorigin="6165,2355" coordsize="143,143" path="m6309,2427l6280,2484,6239,2499,6216,2495,6196,2486,6180,2471,6170,2452,6165,2430,6169,2407,6178,2387,6193,2371,6212,2360,6233,2355,6257,2359,6304,2401,6309,2427xe" filled="f" stroked="t" strokeweight="1pt" strokecolor="#8DC63F">
                <v:path arrowok="t"/>
              </v:shape>
            </v:group>
            <v:group style="position:absolute;left:5918;top:2315;width:143;height:143" coordorigin="5918,2315" coordsize="143,143">
              <v:shape style="position:absolute;left:5918;top:2315;width:143;height:143" coordorigin="5918,2315" coordsize="143,143" path="m5986,2315l5931,2346,5918,2389,5922,2411,5933,2430,5949,2445,5968,2454,5991,2458,6014,2454,6033,2443,6048,2428,6058,2409,6061,2386,6061,2381,6030,2327,5986,2315e" filled="t" fillcolor="#8DC63F" stroked="f">
                <v:path arrowok="t"/>
                <v:fill/>
              </v:shape>
            </v:group>
            <v:group style="position:absolute;left:5918;top:2315;width:143;height:143" coordorigin="5918,2315" coordsize="143,143">
              <v:shape style="position:absolute;left:5918;top:2315;width:143;height:143" coordorigin="5918,2315" coordsize="143,143" path="m6061,2386l6033,2443,5991,2458,5968,2454,5949,2445,5933,2430,5922,2411,5918,2389,5921,2366,5931,2346,5946,2330,5964,2319,5986,2315,6009,2318,6056,2360,6061,2386xe" filled="f" stroked="t" strokeweight="1pt" strokecolor="#8DC63F">
                <v:path arrowok="t"/>
              </v:shape>
            </v:group>
            <v:group style="position:absolute;left:6555;top:2816;width:143;height:143" coordorigin="6555,2816" coordsize="143,143">
              <v:shape style="position:absolute;left:6555;top:2816;width:143;height:143" coordorigin="6555,2816" coordsize="143,143" path="m6623,2816l6568,2847,6555,2890,6559,2912,6570,2931,6585,2946,6605,2956,6628,2959,6650,2955,6670,2945,6685,2929,6695,2910,6698,2887,6698,2883,6666,2829,6623,2816e" filled="t" fillcolor="#8DC63F" stroked="f">
                <v:path arrowok="t"/>
                <v:fill/>
              </v:shape>
            </v:group>
            <v:group style="position:absolute;left:6555;top:2816;width:143;height:143" coordorigin="6555,2816" coordsize="143,143">
              <v:shape style="position:absolute;left:6555;top:2816;width:143;height:143" coordorigin="6555,2816" coordsize="143,143" path="m6698,2887l6670,2945,6628,2959,6605,2956,6585,2946,6570,2931,6559,2912,6555,2890,6558,2867,6568,2847,6582,2831,6601,2820,6623,2816,6646,2819,6693,2861,6698,2887xe" filled="f" stroked="t" strokeweight="1pt" strokecolor="#8DC63F">
                <v:path arrowok="t"/>
              </v:shape>
            </v:group>
            <v:group style="position:absolute;left:6299;top:2814;width:143;height:143" coordorigin="6299,2814" coordsize="143,143">
              <v:shape style="position:absolute;left:6299;top:2814;width:143;height:143" coordorigin="6299,2814" coordsize="143,143" path="m6366,2814l6312,2845,6299,2888,6303,2910,6314,2929,6329,2944,6349,2953,6372,2957,6394,2953,6414,2943,6429,2927,6439,2908,6442,2885,6442,2880,6410,2826,6366,2814e" filled="t" fillcolor="#8DC63F" stroked="f">
                <v:path arrowok="t"/>
                <v:fill/>
              </v:shape>
            </v:group>
            <v:group style="position:absolute;left:6299;top:2814;width:143;height:143" coordorigin="6299,2814" coordsize="143,143">
              <v:shape style="position:absolute;left:6299;top:2814;width:143;height:143" coordorigin="6299,2814" coordsize="143,143" path="m6442,2885l6414,2943,6372,2957,6349,2953,6329,2944,6314,2929,6303,2910,6299,2888,6302,2865,6312,2845,6326,2829,6345,2818,6366,2814,6390,2817,6437,2859,6442,2885xe" filled="f" stroked="t" strokeweight="1pt" strokecolor="#8DC63F">
                <v:path arrowok="t"/>
              </v:shape>
            </v:group>
            <v:group style="position:absolute;left:6958;top:2915;width:143;height:143" coordorigin="6958,2915" coordsize="143,143">
              <v:shape style="position:absolute;left:6958;top:2915;width:143;height:143" coordorigin="6958,2915" coordsize="143,143" path="m7026,2915l6971,2946,6958,2990,6962,3011,6973,3030,6989,3045,7008,3055,7031,3058,7053,3054,7073,3044,7088,3029,7098,3009,7101,2987,7101,2982,7070,2928,7026,2915e" filled="t" fillcolor="#8DC63F" stroked="f">
                <v:path arrowok="t"/>
                <v:fill/>
              </v:shape>
            </v:group>
            <v:group style="position:absolute;left:6958;top:2915;width:143;height:143" coordorigin="6958,2915" coordsize="143,143">
              <v:shape style="position:absolute;left:6958;top:2915;width:143;height:143" coordorigin="6958,2915" coordsize="143,143" path="m7101,2987l7073,3044,7031,3058,7008,3055,6989,3045,6973,3030,6962,3011,6958,2990,6961,2966,6971,2946,6986,2930,7004,2920,7026,2915,7049,2918,7096,2961,7101,2987xe" filled="f" stroked="t" strokeweight="1pt" strokecolor="#8DC63F">
                <v:path arrowok="t"/>
              </v:shape>
            </v:group>
            <v:group style="position:absolute;left:6728;top:3132;width:143;height:143" coordorigin="6728,3132" coordsize="143,143">
              <v:shape style="position:absolute;left:6728;top:3132;width:143;height:143" coordorigin="6728,3132" coordsize="143,143" path="m6795,3132l6741,3164,6728,3207,6732,3229,6743,3248,6758,3263,6778,3272,6801,3276,6823,3272,6843,3261,6858,3246,6868,3226,6871,3204,6871,3199,6839,3145,6795,3132e" filled="t" fillcolor="#8DC63F" stroked="f">
                <v:path arrowok="t"/>
                <v:fill/>
              </v:shape>
            </v:group>
            <v:group style="position:absolute;left:6728;top:3132;width:143;height:143" coordorigin="6728,3132" coordsize="143,143">
              <v:shape style="position:absolute;left:6728;top:3132;width:143;height:143" coordorigin="6728,3132" coordsize="143,143" path="m6871,3204l6843,3261,6801,3276,6778,3272,6758,3263,6743,3248,6732,3229,6728,3207,6731,3184,6741,3164,6755,3148,6774,3137,6795,3132,6819,3136,6866,3178,6871,3204xe" filled="f" stroked="t" strokeweight="1pt" strokecolor="#8DC63F">
                <v:path arrowok="t"/>
              </v:shape>
            </v:group>
            <v:group style="position:absolute;left:6498;top:3378;width:143;height:143" coordorigin="6498,3378" coordsize="143,143">
              <v:shape style="position:absolute;left:6498;top:3378;width:143;height:143" coordorigin="6498,3378" coordsize="143,143" path="m6565,3378l6511,3409,6498,3452,6502,3474,6513,3493,6528,3508,6548,3517,6571,3521,6593,3517,6612,3507,6627,3491,6637,3472,6641,3449,6641,3444,6609,3390,6565,3378e" filled="t" fillcolor="#8DC63F" stroked="f">
                <v:path arrowok="t"/>
                <v:fill/>
              </v:shape>
            </v:group>
            <v:group style="position:absolute;left:6498;top:3378;width:143;height:143" coordorigin="6498,3378" coordsize="143,143">
              <v:shape style="position:absolute;left:6498;top:3378;width:143;height:143" coordorigin="6498,3378" coordsize="143,143" path="m6641,3449l6612,3507,6571,3521,6548,3517,6528,3508,6513,3493,6502,3474,6498,3452,6501,3429,6511,3409,6525,3393,6544,3382,6565,3378,6589,3381,6636,3423,6641,3449xe" filled="f" stroked="t" strokeweight="1pt" strokecolor="#8DC63F">
                <v:path arrowok="t"/>
              </v:shape>
            </v:group>
            <v:group style="position:absolute;left:6295;top:3124;width:143;height:143" coordorigin="6295,3124" coordsize="143,143">
              <v:shape style="position:absolute;left:6295;top:3124;width:143;height:143" coordorigin="6295,3124" coordsize="143,143" path="m6363,3124l6308,3155,6295,3198,6300,3220,6310,3239,6326,3254,6346,3264,6369,3267,6391,3263,6410,3253,6425,3237,6435,3218,6439,3195,6439,3190,6407,3136,6363,3124e" filled="t" fillcolor="#8DC63F" stroked="f">
                <v:path arrowok="t"/>
                <v:fill/>
              </v:shape>
            </v:group>
            <v:group style="position:absolute;left:6295;top:3124;width:143;height:143" coordorigin="6295,3124" coordsize="143,143">
              <v:shape style="position:absolute;left:6295;top:3124;width:143;height:143" coordorigin="6295,3124" coordsize="143,143" path="m6439,3195l6410,3253,6369,3267,6346,3264,6326,3254,6310,3239,6300,3220,6295,3198,6299,3175,6308,3155,6323,3139,6341,3128,6363,3124,6387,3127,6434,3169,6439,3195xe" filled="f" stroked="t" strokeweight="1.0pt" strokecolor="#8DC63F">
                <v:path arrowok="t"/>
              </v:shape>
            </v:group>
            <v:group style="position:absolute;left:6035;top:3124;width:143;height:143" coordorigin="6035,3124" coordsize="143,143">
              <v:shape style="position:absolute;left:6035;top:3124;width:143;height:143" coordorigin="6035,3124" coordsize="143,143" path="m6103,3124l6048,3155,6035,3198,6039,3220,6050,3239,6066,3254,6085,3264,6108,3267,6131,3263,6150,3253,6165,3237,6175,3218,6178,3195,6178,3190,6147,3136,6103,3124e" filled="t" fillcolor="#8DC63F" stroked="f">
                <v:path arrowok="t"/>
                <v:fill/>
              </v:shape>
            </v:group>
            <v:group style="position:absolute;left:6035;top:3124;width:143;height:143" coordorigin="6035,3124" coordsize="143,143">
              <v:shape style="position:absolute;left:6035;top:3124;width:143;height:143" coordorigin="6035,3124" coordsize="143,143" path="m6178,3195l6150,3253,6108,3267,6085,3264,6066,3254,6050,3239,6039,3220,6035,3198,6038,3175,6048,3155,6063,3139,6081,3128,6103,3124,6126,3127,6173,3169,6178,3195xe" filled="f" stroked="t" strokeweight="1.0pt" strokecolor="#8DC63F">
                <v:path arrowok="t"/>
              </v:shape>
            </v:group>
            <v:group style="position:absolute;left:7116;top:3522;width:143;height:143" coordorigin="7116,3522" coordsize="143,143">
              <v:shape style="position:absolute;left:7116;top:3522;width:143;height:143" coordorigin="7116,3522" coordsize="143,143" path="m7183,3522l7128,3553,7116,3596,7120,3618,7130,3637,7146,3652,7166,3662,7189,3665,7211,3661,7230,3651,7245,3635,7255,3616,7259,3593,7259,3589,7227,3535,7183,3522e" filled="t" fillcolor="#8DC63F" stroked="f">
                <v:path arrowok="t"/>
                <v:fill/>
              </v:shape>
            </v:group>
            <v:group style="position:absolute;left:7116;top:3522;width:143;height:143" coordorigin="7116,3522" coordsize="143,143">
              <v:shape style="position:absolute;left:7116;top:3522;width:143;height:143" coordorigin="7116,3522" coordsize="143,143" path="m7259,3593l7230,3651,7189,3665,7166,3662,7146,3652,7130,3637,7120,3618,7116,3596,7119,3573,7128,3553,7143,3537,7162,3526,7183,3522,7207,3525,7254,3567,7259,3593xe" filled="f" stroked="t" strokeweight="1.0pt" strokecolor="#8DC63F">
                <v:path arrowok="t"/>
              </v:shape>
            </v:group>
            <v:group style="position:absolute;left:6169;top:4556;width:143;height:143" coordorigin="6169,4556" coordsize="143,143">
              <v:shape style="position:absolute;left:6169;top:4556;width:143;height:143" coordorigin="6169,4556" coordsize="143,143" path="m6237,4556l6182,4588,6169,4631,6173,4653,6184,4672,6199,4686,6219,4696,6242,4700,6264,4696,6284,4685,6299,4670,6309,4650,6312,4628,6312,4623,6280,4569,6237,4556e" filled="t" fillcolor="#8DC63F" stroked="f">
                <v:path arrowok="t"/>
                <v:fill/>
              </v:shape>
            </v:group>
            <v:group style="position:absolute;left:6169;top:4556;width:143;height:143" coordorigin="6169,4556" coordsize="143,143">
              <v:shape style="position:absolute;left:6169;top:4556;width:143;height:143" coordorigin="6169,4556" coordsize="143,143" path="m6312,4628l6284,4685,6242,4700,6219,4696,6199,4686,6184,4672,6173,4653,6169,4631,6172,4608,6182,4588,6196,4572,6215,4561,6237,4556,6260,4560,6307,4602,6312,4628xe" filled="f" stroked="t" strokeweight="1pt" strokecolor="#8DC63F">
                <v:path arrowok="t"/>
              </v:shape>
            </v:group>
            <v:group style="position:absolute;left:6098;top:4556;width:143;height:143" coordorigin="6098,4556" coordsize="143,143">
              <v:shape style="position:absolute;left:6098;top:4556;width:143;height:143" coordorigin="6098,4556" coordsize="143,143" path="m6166,4556l6111,4588,6098,4631,6102,4653,6113,4672,6129,4686,6148,4696,6171,4700,6193,4696,6213,4685,6228,4670,6238,4650,6241,4628,6241,4623,6209,4569,6166,4556e" filled="t" fillcolor="#8DC63F" stroked="f">
                <v:path arrowok="t"/>
                <v:fill/>
              </v:shape>
            </v:group>
            <v:group style="position:absolute;left:6098;top:4556;width:143;height:143" coordorigin="6098,4556" coordsize="143,143">
              <v:shape style="position:absolute;left:6098;top:4556;width:143;height:143" coordorigin="6098,4556" coordsize="143,143" path="m6241,4628l6213,4685,6171,4700,6148,4696,6129,4686,6113,4672,6102,4653,6098,4631,6101,4608,6111,4588,6125,4572,6144,4561,6166,4556,6189,4560,6236,4602,6241,4628xe" filled="f" stroked="t" strokeweight="1pt" strokecolor="#8DC63F">
                <v:path arrowok="t"/>
              </v:shape>
            </v:group>
            <v:group style="position:absolute;left:5920;top:3405;width:143;height:143" coordorigin="5920,3405" coordsize="143,143">
              <v:shape style="position:absolute;left:5920;top:3405;width:143;height:143" coordorigin="5920,3405" coordsize="143,143" path="m5987,3405l5932,3436,5920,3480,5924,3502,5934,3521,5950,3535,5970,3545,5993,3549,6015,3545,6034,3534,6049,3519,6059,3499,6063,3477,6063,3472,6031,3418,5987,3405e" filled="t" fillcolor="#8DC63F" stroked="f">
                <v:path arrowok="t"/>
                <v:fill/>
              </v:shape>
            </v:group>
            <v:group style="position:absolute;left:5920;top:3405;width:143;height:143" coordorigin="5920,3405" coordsize="143,143">
              <v:shape style="position:absolute;left:5920;top:3405;width:143;height:143" coordorigin="5920,3405" coordsize="143,143" path="m6063,3477l6034,3534,5993,3549,5970,3545,5950,3535,5934,3521,5924,3502,5920,3480,5923,3457,5932,3436,5947,3421,5966,3410,5987,3405,6011,3409,6058,3451,6063,3477xe" filled="f" stroked="t" strokeweight="1pt" strokecolor="#8DC63F">
                <v:path arrowok="t"/>
              </v:shape>
            </v:group>
            <v:group style="position:absolute;left:5801;top:2818;width:143;height:143" coordorigin="5801,2818" coordsize="143,143">
              <v:shape style="position:absolute;left:5801;top:2818;width:143;height:143" coordorigin="5801,2818" coordsize="143,143" path="m5869,2818l5814,2849,5801,2893,5806,2914,5816,2933,5832,2948,5852,2958,5874,2961,5897,2957,5916,2947,5931,2931,5941,2912,5945,2890,5944,2885,5913,2831,5869,2818e" filled="t" fillcolor="#8DC63F" stroked="f">
                <v:path arrowok="t"/>
                <v:fill/>
              </v:shape>
            </v:group>
            <v:group style="position:absolute;left:5801;top:2818;width:143;height:143" coordorigin="5801,2818" coordsize="143,143">
              <v:shape style="position:absolute;left:5801;top:2818;width:143;height:143" coordorigin="5801,2818" coordsize="143,143" path="m5945,2890l5916,2947,5874,2961,5852,2958,5832,2948,5816,2933,5806,2914,5801,2893,5805,2869,5814,2849,5829,2833,5847,2823,5869,2818,5892,2821,5940,2863,5945,2890xe" filled="f" stroked="t" strokeweight="1pt" strokecolor="#8DC63F">
                <v:path arrowok="t"/>
              </v:shape>
            </v:group>
            <v:group style="position:absolute;left:5902;top:3023;width:143;height:143" coordorigin="5902,3023" coordsize="143,143">
              <v:shape style="position:absolute;left:5902;top:3023;width:143;height:143" coordorigin="5902,3023" coordsize="143,143" path="m5970,3023l5915,3054,5902,3098,5907,3120,5917,3138,5933,3153,5953,3163,5976,3166,5998,3162,6017,3152,6032,3137,6042,3117,6046,3095,6045,3090,6014,3036,5970,3023e" filled="t" fillcolor="#8DC63F" stroked="f">
                <v:path arrowok="t"/>
                <v:fill/>
              </v:shape>
            </v:group>
            <v:group style="position:absolute;left:5902;top:3023;width:143;height:143" coordorigin="5902,3023" coordsize="143,143">
              <v:shape style="position:absolute;left:5902;top:3023;width:143;height:143" coordorigin="5902,3023" coordsize="143,143" path="m6046,3095l6017,3152,5976,3166,5953,3163,5933,3153,5917,3138,5907,3120,5902,3098,5906,3074,5915,3054,5930,3038,5948,3028,5970,3023,5994,3026,6041,3069,6046,3095xe" filled="f" stroked="t" strokeweight="1pt" strokecolor="#8DC63F">
                <v:path arrowok="t"/>
              </v:shape>
            </v:group>
            <v:group style="position:absolute;left:5302;top:2918;width:143;height:143" coordorigin="5302,2918" coordsize="143,143">
              <v:shape style="position:absolute;left:5302;top:2918;width:143;height:143" coordorigin="5302,2918" coordsize="143,143" path="m5370,2918l5315,2949,5302,2992,5306,3014,5317,3033,5333,3048,5352,3058,5375,3061,5398,3057,5417,3047,5432,3031,5442,3012,5445,2989,5445,2984,5414,2930,5370,2918e" filled="t" fillcolor="#8DC63F" stroked="f">
                <v:path arrowok="t"/>
                <v:fill/>
              </v:shape>
            </v:group>
            <v:group style="position:absolute;left:5302;top:2918;width:143;height:143" coordorigin="5302,2918" coordsize="143,143">
              <v:shape style="position:absolute;left:5302;top:2918;width:143;height:143" coordorigin="5302,2918" coordsize="143,143" path="m5445,2989l5417,3047,5375,3061,5352,3058,5333,3048,5317,3033,5306,3014,5302,2992,5305,2969,5315,2949,5330,2933,5348,2922,5370,2918,5393,2921,5440,2963,5445,2989xe" filled="f" stroked="t" strokeweight="1pt" strokecolor="#8DC63F">
                <v:path arrowok="t"/>
              </v:shape>
            </v:group>
            <v:group style="position:absolute;left:5171;top:3172;width:143;height:143" coordorigin="5171,3172" coordsize="143,143">
              <v:shape style="position:absolute;left:5171;top:3172;width:143;height:143" coordorigin="5171,3172" coordsize="143,143" path="m5238,3172l5184,3203,5171,3246,5175,3268,5186,3287,5201,3302,5221,3311,5244,3315,5266,3311,5286,3301,5301,3285,5311,3266,5314,3243,5314,3238,5282,3184,5238,3172e" filled="t" fillcolor="#8DC63F" stroked="f">
                <v:path arrowok="t"/>
                <v:fill/>
              </v:shape>
            </v:group>
            <v:group style="position:absolute;left:5171;top:3172;width:143;height:143" coordorigin="5171,3172" coordsize="143,143">
              <v:shape style="position:absolute;left:5171;top:3172;width:143;height:143" coordorigin="5171,3172" coordsize="143,143" path="m5314,3243l5286,3301,5244,3315,5221,3311,5201,3302,5186,3287,5175,3268,5171,3246,5174,3223,5184,3203,5198,3187,5217,3176,5238,3172,5262,3175,5309,3217,5314,3243xe" filled="f" stroked="t" strokeweight="1pt" strokecolor="#8DC63F">
                <v:path arrowok="t"/>
              </v:shape>
            </v:group>
            <v:group style="position:absolute;left:5104;top:3634;width:143;height:143" coordorigin="5104,3634" coordsize="143,143">
              <v:shape style="position:absolute;left:5104;top:3634;width:143;height:143" coordorigin="5104,3634" coordsize="143,143" path="m5172,3634l5117,3665,5104,3709,5108,3731,5119,3749,5135,3764,5154,3774,5177,3777,5200,3773,5219,3763,5234,3748,5244,3728,5247,3706,5247,3701,5216,3647,5172,3634e" filled="t" fillcolor="#8DC63F" stroked="f">
                <v:path arrowok="t"/>
                <v:fill/>
              </v:shape>
            </v:group>
            <v:group style="position:absolute;left:5104;top:3634;width:143;height:143" coordorigin="5104,3634" coordsize="143,143">
              <v:shape style="position:absolute;left:5104;top:3634;width:143;height:143" coordorigin="5104,3634" coordsize="143,143" path="m5247,3706l5219,3763,5177,3777,5154,3774,5135,3764,5119,3749,5108,3731,5104,3709,5108,3685,5117,3665,5132,3650,5150,3639,5172,3634,5195,3638,5242,3680,5247,3706xe" filled="f" stroked="t" strokeweight="1pt" strokecolor="#8DC63F">
                <v:path arrowok="t"/>
              </v:shape>
            </v:group>
            <v:group style="position:absolute;left:5339;top:3632;width:143;height:143" coordorigin="5339,3632" coordsize="143,143">
              <v:shape style="position:absolute;left:5339;top:3632;width:143;height:143" coordorigin="5339,3632" coordsize="143,143" path="m5406,3632l5352,3663,5339,3707,5343,3728,5354,3747,5369,3762,5389,3772,5412,3775,5434,3771,5453,3761,5468,3745,5478,3726,5482,3704,5482,3699,5450,3645,5406,3632e" filled="t" fillcolor="#8DC63F" stroked="f">
                <v:path arrowok="t"/>
                <v:fill/>
              </v:shape>
            </v:group>
            <v:group style="position:absolute;left:5339;top:3632;width:143;height:143" coordorigin="5339,3632" coordsize="143,143">
              <v:shape style="position:absolute;left:5339;top:3632;width:143;height:143" coordorigin="5339,3632" coordsize="143,143" path="m5482,3704l5453,3761,5412,3775,5389,3772,5369,3762,5354,3747,5343,3728,5339,3707,5342,3683,5352,3663,5366,3647,5385,3637,5406,3632,5430,3635,5477,3677,5482,3704xe" filled="f" stroked="t" strokeweight="1pt" strokecolor="#8DC63F">
                <v:path arrowok="t"/>
              </v:shape>
            </v:group>
            <v:group style="position:absolute;left:4904;top:3890;width:143;height:143" coordorigin="4904,3890" coordsize="143,143">
              <v:shape style="position:absolute;left:4904;top:3890;width:143;height:143" coordorigin="4904,3890" coordsize="143,143" path="m4972,3890l4917,3921,4904,3964,4908,3986,4919,4005,4935,4020,4954,4030,4977,4033,5000,4029,5019,4019,5034,4003,5044,3984,5047,3961,5047,3956,5016,3903,4972,3890e" filled="t" fillcolor="#8DC63F" stroked="f">
                <v:path arrowok="t"/>
                <v:fill/>
              </v:shape>
            </v:group>
            <v:group style="position:absolute;left:4904;top:3890;width:143;height:143" coordorigin="4904,3890" coordsize="143,143">
              <v:shape style="position:absolute;left:4904;top:3890;width:143;height:143" coordorigin="4904,3890" coordsize="143,143" path="m5047,3961l5019,4019,4977,4033,4954,4030,4935,4020,4919,4005,4908,3986,4904,3964,4907,3941,4917,3921,4932,3905,4950,3894,4972,3890,4995,3893,5042,3935,5047,3961xe" filled="f" stroked="t" strokeweight="1.0pt" strokecolor="#8DC63F">
                <v:path arrowok="t"/>
              </v:shape>
            </v:group>
            <v:group style="position:absolute;left:4717;top:4159;width:143;height:143" coordorigin="4717,4159" coordsize="143,143">
              <v:shape style="position:absolute;left:4717;top:4159;width:143;height:143" coordorigin="4717,4159" coordsize="143,143" path="m4785,4159l4730,4190,4717,4233,4721,4255,4732,4274,4747,4289,4767,4299,4790,4302,4812,4298,4832,4288,4847,4272,4857,4253,4860,4230,4860,4225,4828,4171,4785,4159e" filled="t" fillcolor="#8DC63F" stroked="f">
                <v:path arrowok="t"/>
                <v:fill/>
              </v:shape>
            </v:group>
            <v:group style="position:absolute;left:4717;top:4159;width:143;height:143" coordorigin="4717,4159" coordsize="143,143">
              <v:shape style="position:absolute;left:4717;top:4159;width:143;height:143" coordorigin="4717,4159" coordsize="143,143" path="m4860,4230l4832,4288,4790,4302,4767,4299,4747,4289,4732,4274,4721,4255,4717,4233,4720,4210,4730,4190,4744,4174,4763,4163,4785,4159,4808,4162,4855,4204,4860,4230xe" filled="f" stroked="t" strokeweight="1pt" strokecolor="#8DC63F">
                <v:path arrowok="t"/>
              </v:shape>
            </v:group>
            <v:group style="position:absolute;left:4644;top:4451;width:143;height:143" coordorigin="4644,4451" coordsize="143,143">
              <v:shape style="position:absolute;left:4644;top:4451;width:143;height:143" coordorigin="4644,4451" coordsize="143,143" path="m4711,4451l4657,4483,4644,4526,4648,4548,4659,4567,4674,4581,4694,4591,4717,4595,4739,4591,4758,4580,4774,4565,4783,4545,4787,4523,4787,4518,4755,4464,4711,4451e" filled="t" fillcolor="#8DC63F" stroked="f">
                <v:path arrowok="t"/>
                <v:fill/>
              </v:shape>
            </v:group>
            <v:group style="position:absolute;left:4644;top:4451;width:143;height:143" coordorigin="4644,4451" coordsize="143,143">
              <v:shape style="position:absolute;left:4644;top:4451;width:143;height:143" coordorigin="4644,4451" coordsize="143,143" path="m4787,4523l4758,4580,4717,4595,4694,4591,4674,4581,4659,4567,4648,4548,4644,4526,4647,4503,4657,4483,4671,4467,4690,4456,4711,4451,4735,4455,4782,4497,4787,4523xe" filled="f" stroked="t" strokeweight="1pt" strokecolor="#8DC63F">
                <v:path arrowok="t"/>
              </v:shape>
            </v:group>
            <v:group style="position:absolute;left:4577;top:4660;width:143;height:143" coordorigin="4577,4660" coordsize="143,143">
              <v:shape style="position:absolute;left:4577;top:4660;width:143;height:143" coordorigin="4577,4660" coordsize="143,143" path="m4645,4660l4590,4691,4577,4735,4581,4756,4592,4775,4608,4790,4627,4800,4650,4803,4672,4799,4692,4789,4707,4773,4717,4754,4720,4732,4720,4727,4689,4673,4645,4660e" filled="t" fillcolor="#8DC63F" stroked="f">
                <v:path arrowok="t"/>
                <v:fill/>
              </v:shape>
            </v:group>
            <v:group style="position:absolute;left:4577;top:4660;width:143;height:143" coordorigin="4577,4660" coordsize="143,143">
              <v:shape style="position:absolute;left:4577;top:4660;width:143;height:143" coordorigin="4577,4660" coordsize="143,143" path="m4720,4732l4692,4789,4650,4803,4627,4800,4608,4790,4592,4775,4581,4756,4577,4735,4580,4711,4590,4691,4605,4675,4623,4665,4645,4660,4668,4663,4715,4705,4720,4732xe" filled="f" stroked="t" strokeweight="1pt" strokecolor="#8DC63F">
                <v:path arrowok="t"/>
              </v:shape>
            </v:group>
            <v:group style="position:absolute;left:4906;top:4658;width:143;height:143" coordorigin="4906,4658" coordsize="143,143">
              <v:shape style="position:absolute;left:4906;top:4658;width:143;height:143" coordorigin="4906,4658" coordsize="143,143" path="m4974,4658l4919,4689,4906,4732,4911,4754,4921,4773,4937,4788,4957,4798,4979,4801,5002,4797,5021,4787,5036,4771,5046,4752,5050,4729,5049,4725,5018,4671,4974,4658e" filled="t" fillcolor="#8DC63F" stroked="f">
                <v:path arrowok="t"/>
                <v:fill/>
              </v:shape>
            </v:group>
            <v:group style="position:absolute;left:4906;top:4658;width:143;height:143" coordorigin="4906,4658" coordsize="143,143">
              <v:shape style="position:absolute;left:4906;top:4658;width:143;height:143" coordorigin="4906,4658" coordsize="143,143" path="m5050,4729l5021,4787,4979,4801,4957,4798,4937,4788,4921,4773,4911,4754,4906,4732,4910,4709,4919,4689,4934,4673,4952,4663,4974,4658,4997,4661,5045,4703,5050,4729xe" filled="f" stroked="t" strokeweight="1pt" strokecolor="#8DC63F">
                <v:path arrowok="t"/>
              </v:shape>
            </v:group>
            <v:group style="position:absolute;left:5453;top:3905;width:143;height:143" coordorigin="5453,3905" coordsize="143,143">
              <v:shape style="position:absolute;left:5453;top:3905;width:143;height:143" coordorigin="5453,3905" coordsize="143,143" path="m5520,3905l5466,3936,5453,3979,5457,4001,5468,4020,5483,4035,5503,4045,5526,4048,5548,4044,5567,4034,5583,4018,5592,3999,5596,3976,5596,3972,5564,3918,5520,3905e" filled="t" fillcolor="#8DC63F" stroked="f">
                <v:path arrowok="t"/>
                <v:fill/>
              </v:shape>
            </v:group>
            <v:group style="position:absolute;left:5453;top:3905;width:143;height:143" coordorigin="5453,3905" coordsize="143,143">
              <v:shape style="position:absolute;left:5453;top:3905;width:143;height:143" coordorigin="5453,3905" coordsize="143,143" path="m5596,3976l5567,4034,5526,4048,5503,4045,5483,4035,5468,4020,5457,4001,5453,3979,5456,3956,5466,3936,5480,3920,5499,3909,5520,3905,5544,3908,5591,3950,5596,3976xe" filled="f" stroked="t" strokeweight="1pt" strokecolor="#8DC63F">
                <v:path arrowok="t"/>
              </v:shape>
            </v:group>
            <v:group style="position:absolute;left:5571;top:4045;width:143;height:143" coordorigin="5571,4045" coordsize="143,143">
              <v:shape style="position:absolute;left:5571;top:4045;width:143;height:143" coordorigin="5571,4045" coordsize="143,143" path="m5639,4045l5584,4076,5571,4119,5575,4141,5586,4160,5602,4175,5621,4185,5644,4188,5666,4184,5686,4174,5701,4158,5711,4139,5714,4116,5714,4111,5683,4057,5639,4045e" filled="t" fillcolor="#8DC63F" stroked="f">
                <v:path arrowok="t"/>
                <v:fill/>
              </v:shape>
            </v:group>
            <v:group style="position:absolute;left:5571;top:4045;width:143;height:143" coordorigin="5571,4045" coordsize="143,143">
              <v:shape style="position:absolute;left:5571;top:4045;width:143;height:143" coordorigin="5571,4045" coordsize="143,143" path="m5714,4116l5686,4174,5644,4188,5621,4185,5602,4175,5586,4160,5575,4141,5571,4119,5574,4096,5584,4076,5599,4060,5617,4049,5639,4045,5662,4048,5709,4090,5714,4116xe" filled="f" stroked="t" strokeweight="1pt" strokecolor="#8DC63F">
                <v:path arrowok="t"/>
              </v:shape>
            </v:group>
            <v:group style="position:absolute;left:5956;top:3982;width:143;height:143" coordorigin="5956,3982" coordsize="143,143">
              <v:shape style="position:absolute;left:5956;top:3982;width:143;height:143" coordorigin="5956,3982" coordsize="143,143" path="m6024,3982l5969,4014,5956,4057,5960,4079,5971,4098,5987,4112,6006,4122,6029,4126,6052,4122,6071,4111,6086,4096,6096,4076,6099,4054,6099,4049,6068,3995,6024,3982e" filled="t" fillcolor="#8DC63F" stroked="f">
                <v:path arrowok="t"/>
                <v:fill/>
              </v:shape>
            </v:group>
            <v:group style="position:absolute;left:5956;top:3982;width:143;height:143" coordorigin="5956,3982" coordsize="143,143">
              <v:shape style="position:absolute;left:5956;top:3982;width:143;height:143" coordorigin="5956,3982" coordsize="143,143" path="m6099,4054l6071,4111,6029,4126,6006,4122,5987,4112,5971,4098,5960,4079,5956,4057,5959,4034,5969,4014,5984,3998,6002,3987,6024,3982,6047,3986,6094,4028,6099,4054xe" filled="f" stroked="t" strokeweight="1pt" strokecolor="#8DC63F">
                <v:path arrowok="t"/>
              </v:shape>
            </v:group>
            <v:group style="position:absolute;left:5569;top:4806;width:143;height:143" coordorigin="5569,4806" coordsize="143,143">
              <v:shape style="position:absolute;left:5569;top:4806;width:143;height:143" coordorigin="5569,4806" coordsize="143,143" path="m5636,4806l5582,4838,5569,4881,5573,4903,5584,4922,5599,4936,5619,4946,5642,4950,5664,4946,5684,4935,5699,4920,5709,4900,5712,4878,5712,4873,5680,4819,5636,4806e" filled="t" fillcolor="#8DC63F" stroked="f">
                <v:path arrowok="t"/>
                <v:fill/>
              </v:shape>
            </v:group>
            <v:group style="position:absolute;left:5569;top:4806;width:143;height:143" coordorigin="5569,4806" coordsize="143,143">
              <v:shape style="position:absolute;left:5569;top:4806;width:143;height:143" coordorigin="5569,4806" coordsize="143,143" path="m5712,4878l5684,4935,5642,4950,5619,4946,5599,4936,5584,4922,5573,4903,5569,4881,5572,4858,5582,4838,5596,4822,5615,4811,5636,4806,5660,4810,5707,4852,5712,4878xe" filled="f" stroked="t" strokeweight="1pt" strokecolor="#8DC63F">
                <v:path arrowok="t"/>
              </v:shape>
            </v:group>
            <v:group style="position:absolute;left:5881;top:4804;width:143;height:143" coordorigin="5881,4804" coordsize="143,143">
              <v:shape style="position:absolute;left:5881;top:4804;width:143;height:143" coordorigin="5881,4804" coordsize="143,143" path="m5948,4804l5894,4835,5881,4879,5885,4901,5896,4919,5911,4934,5931,4944,5954,4947,5976,4943,5996,4933,6011,4918,6021,4898,6024,4876,6024,4871,5992,4817,5948,4804e" filled="t" fillcolor="#8DC63F" stroked="f">
                <v:path arrowok="t"/>
                <v:fill/>
              </v:shape>
            </v:group>
            <v:group style="position:absolute;left:5881;top:4804;width:143;height:143" coordorigin="5881,4804" coordsize="143,143">
              <v:shape style="position:absolute;left:5881;top:4804;width:143;height:143" coordorigin="5881,4804" coordsize="143,143" path="m6024,4876l5996,4933,5954,4947,5931,4944,5911,4934,5896,4919,5885,4901,5881,4879,5884,4855,5894,4835,5908,4820,5927,4809,5948,4804,5972,4808,6019,4850,6024,4876xe" filled="f" stroked="t" strokeweight="1pt" strokecolor="#8DC63F">
                <v:path arrowok="t"/>
              </v:shape>
            </v:group>
            <v:group style="position:absolute;left:4642;top:5211;width:143;height:143" coordorigin="4642,5211" coordsize="143,143">
              <v:shape style="position:absolute;left:4642;top:5211;width:143;height:143" coordorigin="4642,5211" coordsize="143,143" path="m4709,5211l4654,5242,4642,5286,4646,5307,4656,5326,4672,5341,4692,5351,4715,5354,4737,5350,4756,5340,4771,5325,4781,5305,4785,5283,4785,5278,4753,5224,4709,5211e" filled="t" fillcolor="#8DC63F" stroked="f">
                <v:path arrowok="t"/>
                <v:fill/>
              </v:shape>
            </v:group>
            <v:group style="position:absolute;left:4642;top:5211;width:143;height:143" coordorigin="4642,5211" coordsize="143,143">
              <v:shape style="position:absolute;left:4642;top:5211;width:143;height:143" coordorigin="4642,5211" coordsize="143,143" path="m4785,5283l4756,5340,4715,5354,4692,5351,4672,5341,4656,5326,4646,5307,4642,5286,4645,5262,4654,5242,4669,5226,4688,5216,4709,5211,4733,5214,4780,5257,4785,5283xe" filled="f" stroked="t" strokeweight="1pt" strokecolor="#8DC63F">
                <v:path arrowok="t"/>
              </v:shape>
            </v:group>
            <v:group style="position:absolute;left:4642;top:5329;width:143;height:143" coordorigin="4642,5329" coordsize="143,143">
              <v:shape style="position:absolute;left:4642;top:5329;width:143;height:143" coordorigin="4642,5329" coordsize="143,143" path="m4709,5329l4654,5361,4642,5404,4646,5426,4656,5445,4672,5460,4692,5469,4715,5473,4737,5469,4756,5458,4771,5443,4781,5423,4785,5401,4785,5396,4753,5342,4709,5329e" filled="t" fillcolor="#8DC63F" stroked="f">
                <v:path arrowok="t"/>
                <v:fill/>
              </v:shape>
            </v:group>
            <v:group style="position:absolute;left:4642;top:5329;width:143;height:143" coordorigin="4642,5329" coordsize="143,143">
              <v:shape style="position:absolute;left:4642;top:5329;width:143;height:143" coordorigin="4642,5329" coordsize="143,143" path="m4785,5401l4756,5458,4715,5473,4692,5469,4672,5460,4656,5445,4646,5426,4642,5404,4645,5381,4654,5361,4669,5345,4688,5334,4709,5329,4733,5333,4780,5375,4785,5401xe" filled="f" stroked="t" strokeweight="1pt" strokecolor="#8DC63F">
                <v:path arrowok="t"/>
              </v:shape>
            </v:group>
            <v:group style="position:absolute;left:5631;top:3890;width:143;height:143" coordorigin="5631,3890" coordsize="143,143">
              <v:shape style="position:absolute;left:5631;top:3890;width:143;height:143" coordorigin="5631,3890" coordsize="143,143" path="m5698,3890l5644,3921,5631,3965,5635,3987,5646,4006,5661,4020,5681,4030,5704,4034,5726,4030,5746,4019,5761,4004,5771,3984,5774,3962,5774,3957,5742,3903,5698,3890e" filled="t" fillcolor="#8DC63F" stroked="f">
                <v:path arrowok="t"/>
                <v:fill/>
              </v:shape>
            </v:group>
            <v:group style="position:absolute;left:5631;top:3890;width:143;height:143" coordorigin="5631,3890" coordsize="143,143">
              <v:shape style="position:absolute;left:5631;top:3890;width:143;height:143" coordorigin="5631,3890" coordsize="143,143" path="m5774,3962l5746,4019,5704,4034,5681,4030,5661,4020,5646,4006,5635,3987,5631,3965,5634,3942,5644,3921,5658,3906,5677,3895,5698,3890,5722,3894,5769,3936,5774,3962xe" filled="f" stroked="t" strokeweight="1pt" strokecolor="#8DC63F">
                <v:path arrowok="t"/>
              </v:shape>
            </v:group>
            <v:group style="position:absolute;left:5691;top:3953;width:143;height:143" coordorigin="5691,3953" coordsize="143,143">
              <v:shape style="position:absolute;left:5691;top:3953;width:143;height:143" coordorigin="5691,3953" coordsize="143,143" path="m5759,3953l5704,3984,5691,4027,5695,4049,5706,4068,5722,4083,5741,4093,5764,4096,5787,4092,5806,4082,5821,4066,5831,4047,5834,4024,5834,4019,5803,3965,5759,3953e" filled="t" fillcolor="#8DC63F" stroked="f">
                <v:path arrowok="t"/>
                <v:fill/>
              </v:shape>
            </v:group>
            <v:group style="position:absolute;left:5691;top:3953;width:143;height:143" coordorigin="5691,3953" coordsize="143,143">
              <v:shape style="position:absolute;left:5691;top:3953;width:143;height:143" coordorigin="5691,3953" coordsize="143,143" path="m5834,4024l5806,4082,5764,4096,5741,4093,5722,4083,5706,4068,5695,4049,5691,4027,5694,4004,5704,3984,5719,3968,5737,3957,5759,3953,5782,3956,5829,3998,5834,4024xe" filled="f" stroked="t" strokeweight="1pt" strokecolor="#8DC63F">
                <v:path arrowok="t"/>
              </v:shape>
            </v:group>
            <v:group style="position:absolute;left:7703;top:6749;width:143;height:143" coordorigin="7703,6749" coordsize="143,143">
              <v:shape style="position:absolute;left:7703;top:6749;width:143;height:143" coordorigin="7703,6749" coordsize="143,143" path="m7771,6749l7716,6780,7703,6824,7708,6846,7718,6864,7734,6879,7754,6889,7777,6892,7799,6888,7818,6878,7833,6863,7843,6843,7847,6821,7847,6816,7815,6762,7771,6749e" filled="t" fillcolor="#8DC63F" stroked="f">
                <v:path arrowok="t"/>
                <v:fill/>
              </v:shape>
            </v:group>
            <v:group style="position:absolute;left:7703;top:6749;width:143;height:143" coordorigin="7703,6749" coordsize="143,143">
              <v:shape style="position:absolute;left:7703;top:6749;width:143;height:143" coordorigin="7703,6749" coordsize="143,143" path="m7847,6821l7818,6878,7777,6892,7754,6889,7734,6879,7718,6864,7708,6846,7703,6824,7707,6800,7716,6780,7731,6765,7749,6754,7771,6749,7795,6752,7842,6795,7847,6821xe" filled="f" stroked="t" strokeweight="1pt" strokecolor="#8DC63F">
                <v:path arrowok="t"/>
              </v:shape>
            </v:group>
            <v:group style="position:absolute;left:3794;top:5531;width:1606;height:1289" coordorigin="3794,5531" coordsize="1606,1289">
              <v:shape style="position:absolute;left:3794;top:5531;width:1606;height:1289" coordorigin="3794,5531" coordsize="1606,1289" path="m3794,6821l5400,5531e" filled="f" stroked="t" strokeweight="19pt" strokecolor="#BCBEC0">
                <v:path arrowok="t"/>
              </v:shape>
            </v:group>
            <v:group style="position:absolute;left:4837;top:5288;width:994;height:845" coordorigin="4837,5288" coordsize="994,845">
              <v:shape style="position:absolute;left:4837;top:5288;width:994;height:845" coordorigin="4837,5288" coordsize="994,845" path="m4837,5288l5330,5588,5516,6134,5526,6084,5550,5982,5581,5877,5618,5769,5659,5661,5705,5552,5753,5446,5804,5341,5831,5289,4888,5289,4837,5288e" filled="t" fillcolor="#BCBEC0" stroked="f">
                <v:path arrowok="t"/>
                <v:fill/>
              </v:shape>
            </v:group>
            <v:group style="position:absolute;left:4888;top:5101;width:1049;height:189" coordorigin="4888,5101" coordsize="1049,189">
              <v:shape style="position:absolute;left:4888;top:5101;width:1049;height:189" coordorigin="4888,5101" coordsize="1049,189" path="m5936,5101l5835,5133,5728,5163,5617,5192,5503,5218,5388,5240,5272,5259,5158,5274,5047,5284,4939,5289,4888,5289,5831,5289,5857,5241,5883,5193,5910,5146,5936,5101e" filled="t" fillcolor="#BCBE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Materiality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76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Upper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808285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medium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8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recommendations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266" w:firstLine="40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820" w:top="1100" w:bottom="1020" w:left="980" w:right="0"/>
          <w:headerReference w:type="even" r:id="rId51"/>
          <w:pgSz w:w="11920" w:h="16840"/>
          <w:cols w:num="4" w:equalWidth="0">
            <w:col w:w="375" w:space="175"/>
            <w:col w:w="1609" w:space="2251"/>
            <w:col w:w="1831" w:space="2224"/>
            <w:col w:w="2475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58" w:lineRule="exact"/>
        <w:ind w:left="1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9.0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8.0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5" w:after="0" w:line="240" w:lineRule="auto"/>
        <w:ind w:left="2376" w:right="2600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67" w:after="0" w:line="126" w:lineRule="exact"/>
        <w:ind w:left="190" w:right="-20"/>
        <w:jc w:val="left"/>
        <w:tabs>
          <w:tab w:pos="132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568848pt;margin-top:7.100991pt;width:1.968104pt;height:4.3155pt;mso-position-horizontal-relative:page;mso-position-vertical-relative:paragraph;z-index:-4891" type="#_x0000_t202" filled="f" stroked="f">
            <v:textbox inset="0,0,0,0">
              <w:txbxContent>
                <w:p>
                  <w:pPr>
                    <w:spacing w:before="0" w:after="0" w:line="86" w:lineRule="exact"/>
                    <w:ind w:right="-53"/>
                    <w:jc w:val="left"/>
                    <w:rPr>
                      <w:rFonts w:ascii="Arial Narrow" w:hAnsi="Arial Narrow" w:cs="Arial Narrow" w:eastAsia="Arial Narrow"/>
                      <w:sz w:val="8"/>
                      <w:szCs w:val="8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8"/>
                      <w:szCs w:val="8"/>
                      <w:color w:val="8DC63F"/>
                      <w:spacing w:val="0"/>
                      <w:w w:val="107"/>
                      <w:b/>
                      <w:bCs/>
                    </w:rPr>
                    <w:t>4</w:t>
                  </w:r>
                  <w:r>
                    <w:rPr>
                      <w:rFonts w:ascii="Arial Narrow" w:hAnsi="Arial Narrow" w:cs="Arial Narrow" w:eastAsia="Arial Narrow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3"/>
        </w:rPr>
        <w:t>2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6"/>
          <w:w w:val="100"/>
          <w:b/>
          <w:bCs/>
          <w:position w:val="3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3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-2"/>
        </w:rPr>
        <w:t>3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82" w:lineRule="exact"/>
        <w:ind w:left="1494" w:right="-20"/>
        <w:jc w:val="left"/>
        <w:tabs>
          <w:tab w:pos="194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1"/>
        </w:rPr>
        <w:t>5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-16"/>
          <w:w w:val="100"/>
          <w:b/>
          <w:bCs/>
          <w:position w:val="1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1"/>
        </w:rPr>
        <w:tab/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1"/>
        </w:rPr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0"/>
        </w:rPr>
        <w:t>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837" w:right="3613"/>
        <w:jc w:val="center"/>
        <w:tabs>
          <w:tab w:pos="136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7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0" w:after="0" w:line="108" w:lineRule="exact"/>
        <w:ind w:left="286" w:right="-20"/>
        <w:jc w:val="left"/>
        <w:tabs>
          <w:tab w:pos="1120" w:val="left"/>
          <w:tab w:pos="150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1"/>
        </w:rPr>
        <w:t>10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  <w:position w:val="1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1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0"/>
        </w:rPr>
        <w:t>9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6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4"/>
          <w:w w:val="107"/>
          <w:b/>
          <w:bCs/>
          <w:position w:val="-2"/>
        </w:rPr>
        <w:t>11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7" w:lineRule="exact"/>
        <w:ind w:left="286" w:right="-20"/>
        <w:jc w:val="left"/>
        <w:tabs>
          <w:tab w:pos="144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  <w:t>13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0"/>
        </w:rPr>
        <w:t>12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95" w:lineRule="exact"/>
        <w:ind w:left="-28" w:right="2726"/>
        <w:jc w:val="center"/>
        <w:tabs>
          <w:tab w:pos="860" w:val="left"/>
          <w:tab w:pos="220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  <w:t>17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1"/>
          <w:w w:val="100"/>
          <w:b/>
          <w:bCs/>
          <w:position w:val="2"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28"/>
          <w:w w:val="100"/>
          <w:b/>
          <w:bCs/>
          <w:position w:val="0"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1"/>
          <w:w w:val="100"/>
          <w:b/>
          <w:bCs/>
          <w:position w:val="2"/>
        </w:rPr>
        <w:t>5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  <w:t>6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8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2"/>
        </w:rPr>
        <w:t>14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980" w:right="0"/>
          <w:cols w:num="2" w:equalWidth="0">
            <w:col w:w="363" w:space="5474"/>
            <w:col w:w="51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7.0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40" w:lineRule="auto"/>
        <w:ind w:left="586" w:right="38"/>
        <w:jc w:val="center"/>
        <w:tabs>
          <w:tab w:pos="122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5"/>
        </w:rPr>
        <w:t>20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5"/>
        </w:rPr>
        <w:t>     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0"/>
          <w:w w:val="100"/>
          <w:b/>
          <w:bCs/>
          <w:position w:val="5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0"/>
        </w:rPr>
        <w:t>22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0"/>
        </w:rPr>
        <w:t>23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50" w:right="-56"/>
        <w:jc w:val="left"/>
        <w:tabs>
          <w:tab w:pos="134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2"/>
        </w:rPr>
        <w:t>29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3"/>
          <w:w w:val="100"/>
          <w:b/>
          <w:bCs/>
          <w:position w:val="2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2"/>
        </w:rPr>
        <w:tab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0"/>
        </w:rPr>
        <w:t>30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79" w:after="0" w:line="240" w:lineRule="auto"/>
        <w:ind w:left="468" w:right="52"/>
        <w:jc w:val="center"/>
        <w:tabs>
          <w:tab w:pos="96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43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42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      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41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8" w:after="0" w:line="59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-3"/>
        </w:rPr>
        <w:t>48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right="173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21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4" w:lineRule="exact"/>
        <w:ind w:right="73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-1"/>
        </w:rPr>
        <w:t>28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7" w:lineRule="exact"/>
        <w:ind w:right="7"/>
        <w:jc w:val="right"/>
        <w:tabs>
          <w:tab w:pos="34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2"/>
        </w:rPr>
        <w:t>37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3"/>
          <w:w w:val="100"/>
          <w:b/>
          <w:bCs/>
          <w:position w:val="-2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2"/>
        </w:rPr>
        <w:tab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2"/>
        </w:rPr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1"/>
        </w:rPr>
        <w:t>36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51" w:lineRule="exact"/>
        <w:ind w:right="3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1"/>
        </w:rPr>
        <w:t>39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3" w:lineRule="exact"/>
        <w:ind w:right="-20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40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0" w:after="0" w:line="73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3"/>
        </w:rPr>
        <w:t>47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3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1"/>
          <w:w w:val="100"/>
          <w:b/>
          <w:bCs/>
          <w:position w:val="-3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  <w:t>44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12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1"/>
        </w:rPr>
        <w:t>46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156" w:right="177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19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 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64" w:after="0" w:line="240" w:lineRule="auto"/>
        <w:ind w:right="66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</w:rPr>
        <w:t>25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19" w:after="0" w:line="240" w:lineRule="auto"/>
        <w:ind w:right="68"/>
        <w:jc w:val="right"/>
        <w:tabs>
          <w:tab w:pos="42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26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3"/>
        </w:rPr>
        <w:t>27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13" w:after="0" w:line="71" w:lineRule="exact"/>
        <w:ind w:right="19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42291pt;margin-top:1.940653pt;width:3.935972pt;height:4.3155pt;mso-position-horizontal-relative:page;mso-position-vertical-relative:paragraph;z-index:-4893" type="#_x0000_t202" filled="f" stroked="f">
            <v:textbox inset="0,0,0,0">
              <w:txbxContent>
                <w:p>
                  <w:pPr>
                    <w:spacing w:before="0" w:after="0" w:line="86" w:lineRule="exact"/>
                    <w:ind w:right="-53"/>
                    <w:jc w:val="left"/>
                    <w:rPr>
                      <w:rFonts w:ascii="Arial Narrow" w:hAnsi="Arial Narrow" w:cs="Arial Narrow" w:eastAsia="Arial Narrow"/>
                      <w:sz w:val="8"/>
                      <w:szCs w:val="8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8"/>
                      <w:szCs w:val="8"/>
                      <w:color w:val="73B4D0"/>
                      <w:spacing w:val="0"/>
                      <w:w w:val="107"/>
                      <w:b/>
                      <w:bCs/>
                    </w:rPr>
                    <w:t>35</w:t>
                  </w:r>
                  <w:r>
                    <w:rPr>
                      <w:rFonts w:ascii="Arial Narrow" w:hAnsi="Arial Narrow" w:cs="Arial Narrow" w:eastAsia="Arial Narrow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841614pt;margin-top:1.24738pt;width:3.936208pt;height:4.3155pt;mso-position-horizontal-relative:page;mso-position-vertical-relative:paragraph;z-index:-4890" type="#_x0000_t202" filled="f" stroked="f">
            <v:textbox inset="0,0,0,0">
              <w:txbxContent>
                <w:p>
                  <w:pPr>
                    <w:spacing w:before="0" w:after="0" w:line="86" w:lineRule="exact"/>
                    <w:ind w:right="-53"/>
                    <w:jc w:val="left"/>
                    <w:rPr>
                      <w:rFonts w:ascii="Arial Narrow" w:hAnsi="Arial Narrow" w:cs="Arial Narrow" w:eastAsia="Arial Narrow"/>
                      <w:sz w:val="8"/>
                      <w:szCs w:val="8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8"/>
                      <w:szCs w:val="8"/>
                      <w:color w:val="8DC63F"/>
                      <w:spacing w:val="0"/>
                      <w:w w:val="107"/>
                      <w:b/>
                      <w:bCs/>
                    </w:rPr>
                    <w:t>32</w:t>
                  </w:r>
                  <w:r>
                    <w:rPr>
                      <w:rFonts w:ascii="Arial Narrow" w:hAnsi="Arial Narrow" w:cs="Arial Narrow" w:eastAsia="Arial Narrow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8"/>
          <w:szCs w:val="8"/>
          <w:color w:val="A28900"/>
          <w:w w:val="107"/>
          <w:b/>
          <w:bCs/>
          <w:position w:val="-2"/>
        </w:rPr>
        <w:t>3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1"/>
          <w:w w:val="107"/>
          <w:b/>
          <w:bCs/>
          <w:position w:val="-2"/>
        </w:rPr>
        <w:t>3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6" w:lineRule="exact"/>
        <w:ind w:right="75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38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" w:lineRule="exact"/>
        <w:ind w:left="286" w:right="223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5"/>
        </w:rPr>
        <w:t>49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305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</w:rPr>
        <w:t>24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-29" w:right="2929"/>
        <w:jc w:val="center"/>
        <w:tabs>
          <w:tab w:pos="26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</w:rPr>
        <w:t>31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3"/>
        </w:rPr>
        <w:t>34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76" w:lineRule="exact"/>
        <w:ind w:left="157" w:right="3048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1"/>
        </w:rPr>
        <w:t>45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980" w:right="0"/>
          <w:cols w:num="5" w:equalWidth="0">
            <w:col w:w="363" w:space="3989"/>
            <w:col w:w="1431" w:space="221"/>
            <w:col w:w="644" w:space="109"/>
            <w:col w:w="661" w:space="151"/>
            <w:col w:w="3371"/>
          </w:cols>
        </w:sectPr>
      </w:pPr>
      <w:rPr/>
    </w:p>
    <w:p>
      <w:pPr>
        <w:spacing w:before="46" w:after="0" w:line="240" w:lineRule="auto"/>
        <w:ind w:right="110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55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right"/>
        <w:tabs>
          <w:tab w:pos="86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w w:val="107"/>
          <w:b/>
          <w:bCs/>
          <w:position w:val="-5"/>
        </w:rPr>
        <w:t>67</w:t>
      </w:r>
      <w:r>
        <w:rPr>
          <w:rFonts w:ascii="Arial Narrow" w:hAnsi="Arial Narrow" w:cs="Arial Narrow" w:eastAsia="Arial Narrow"/>
          <w:sz w:val="8"/>
          <w:szCs w:val="8"/>
          <w:color w:val="8DC63F"/>
          <w:w w:val="100"/>
          <w:b/>
          <w:bCs/>
          <w:position w:val="-5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0"/>
        </w:rPr>
        <w:t>62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51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20" w:after="0" w:line="240" w:lineRule="auto"/>
        <w:ind w:left="9" w:right="-59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4"/>
        </w:rPr>
        <w:t>61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4"/>
        </w:rPr>
        <w:t>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3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0"/>
        </w:rPr>
        <w:t>57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77" w:lineRule="exact"/>
        <w:ind w:left="207" w:right="130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1"/>
        </w:rPr>
        <w:t>50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9" w:lineRule="exact"/>
        <w:ind w:right="-20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1"/>
        </w:rPr>
        <w:t>56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05" w:lineRule="exact"/>
        <w:ind w:left="-37" w:right="39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64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2"/>
        </w:rPr>
        <w:t>58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2"/>
        </w:rPr>
        <w:t>      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8"/>
          <w:w w:val="100"/>
          <w:b/>
          <w:bCs/>
          <w:position w:val="2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1"/>
        </w:rPr>
        <w:t>66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86" w:lineRule="exact"/>
        <w:ind w:left="265" w:right="72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76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2"/>
        </w:rPr>
        <w:t>53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5"/>
          <w:w w:val="100"/>
          <w:b/>
          <w:bCs/>
          <w:position w:val="2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0"/>
        </w:rPr>
        <w:t>5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7"/>
          <w:b/>
          <w:bCs/>
          <w:position w:val="0"/>
        </w:rPr>
        <w:t>4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3"/>
        </w:rPr>
        <w:t>52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2" w:after="0" w:line="75" w:lineRule="exact"/>
        <w:ind w:right="42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1"/>
        </w:rPr>
        <w:t>60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71" w:lineRule="exact"/>
        <w:ind w:left="-33" w:right="5"/>
        <w:jc w:val="right"/>
        <w:tabs>
          <w:tab w:pos="28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</w:rPr>
        <w:t>73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</w:rPr>
        <w:t>72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1" w:after="0" w:line="51" w:lineRule="exact"/>
        <w:ind w:left="72" w:right="5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3"/>
        </w:rPr>
        <w:t>77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3"/>
        </w:rPr>
        <w:t>     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6"/>
          <w:w w:val="100"/>
          <w:b/>
          <w:bCs/>
          <w:position w:val="-3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3"/>
        </w:rPr>
        <w:t>79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75" w:lineRule="exact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w w:val="107"/>
          <w:b/>
          <w:bCs/>
          <w:position w:val="-1"/>
        </w:rPr>
        <w:t>7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10"/>
          <w:w w:val="107"/>
          <w:b/>
          <w:bCs/>
          <w:position w:val="-1"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2"/>
        </w:rPr>
        <w:t>70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9" w:lineRule="exact"/>
        <w:ind w:left="6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75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65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9" w:after="0" w:line="80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5"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36"/>
          <w:w w:val="100"/>
          <w:b/>
          <w:bCs/>
          <w:position w:val="-5"/>
        </w:rPr>
        <w:t>2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-4"/>
        </w:rPr>
        <w:t>7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3"/>
          <w:w w:val="100"/>
          <w:b/>
          <w:bCs/>
          <w:position w:val="-4"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  <w:t>74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1"/>
        </w:rPr>
        <w:t>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8"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25"/>
          <w:w w:val="107"/>
          <w:b/>
          <w:bCs/>
          <w:position w:val="-8"/>
        </w:rPr>
        <w:t>3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-5"/>
        </w:rPr>
        <w:t>81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-3"/>
          <w:w w:val="100"/>
          <w:b/>
          <w:bCs/>
          <w:position w:val="2"/>
        </w:rPr>
        <w:t>6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37"/>
          <w:w w:val="100"/>
          <w:b/>
          <w:bCs/>
          <w:position w:val="6"/>
        </w:rPr>
        <w:t>5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-3"/>
          <w:w w:val="100"/>
          <w:b/>
          <w:bCs/>
          <w:position w:val="2"/>
        </w:rPr>
        <w:t>9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6"/>
        </w:rPr>
        <w:t>9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9"/>
          <w:w w:val="100"/>
          <w:b/>
          <w:bCs/>
          <w:position w:val="6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6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0"/>
        </w:rPr>
        <w:t>68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9" w:after="0" w:line="24" w:lineRule="exact"/>
        <w:ind w:left="502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-6"/>
        </w:rPr>
        <w:t>80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7" w:equalWidth="0">
            <w:col w:w="5163" w:space="179"/>
            <w:col w:w="219" w:space="217"/>
            <w:col w:w="489" w:space="110"/>
            <w:col w:w="437" w:space="62"/>
            <w:col w:w="148" w:space="67"/>
            <w:col w:w="547" w:space="460"/>
            <w:col w:w="2842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6.0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99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    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98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61" w:after="0" w:line="240" w:lineRule="auto"/>
        <w:ind w:right="-57"/>
        <w:jc w:val="left"/>
        <w:tabs>
          <w:tab w:pos="56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3"/>
        </w:rPr>
        <w:t>91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3"/>
          <w:w w:val="100"/>
          <w:b/>
          <w:bCs/>
          <w:position w:val="-3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-3"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0"/>
        </w:rPr>
        <w:t>89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80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  <w:position w:val="-1"/>
        </w:rPr>
        <w:t>84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101" w:right="-52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5"/>
        </w:rPr>
        <w:t>90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5"/>
        </w:rPr>
        <w:t>   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17"/>
          <w:w w:val="100"/>
          <w:b/>
          <w:bCs/>
          <w:position w:val="5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-2"/>
        </w:rPr>
        <w:t>94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-2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14"/>
          <w:w w:val="100"/>
          <w:b/>
          <w:bCs/>
          <w:position w:val="-2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1"/>
        </w:rPr>
        <w:t>93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72" w:lineRule="exact"/>
        <w:ind w:left="255" w:right="113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96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1" w:lineRule="exact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100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43" w:after="0" w:line="85" w:lineRule="exact"/>
        <w:ind w:right="-20"/>
        <w:jc w:val="left"/>
        <w:tabs>
          <w:tab w:pos="106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9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30"/>
          <w:w w:val="100"/>
          <w:b/>
          <w:bCs/>
          <w:position w:val="-2"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9"/>
          <w:w w:val="100"/>
          <w:b/>
          <w:bCs/>
          <w:position w:val="0"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20"/>
          <w:w w:val="100"/>
          <w:b/>
          <w:bCs/>
          <w:position w:val="-2"/>
        </w:rPr>
        <w:t>7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  <w:t>86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3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  <w:position w:val="0"/>
        </w:rPr>
        <w:t>85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62" w:lineRule="exact"/>
        <w:ind w:left="1210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92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0" w:after="0" w:line="78" w:lineRule="exact"/>
        <w:ind w:left="432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95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51" w:after="0" w:line="240" w:lineRule="auto"/>
        <w:ind w:left="64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97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6" w:equalWidth="0">
            <w:col w:w="363" w:space="3791"/>
            <w:col w:w="315" w:space="503"/>
            <w:col w:w="655" w:space="253"/>
            <w:col w:w="519" w:space="5"/>
            <w:col w:w="119" w:space="44"/>
            <w:col w:w="43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5.0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"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105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6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w w:val="107"/>
          <w:b/>
          <w:bCs/>
          <w:position w:val="-2"/>
        </w:rPr>
        <w:t>10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-6"/>
          <w:w w:val="107"/>
          <w:b/>
          <w:bCs/>
          <w:position w:val="-2"/>
        </w:rPr>
        <w:t>7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0"/>
        </w:rPr>
        <w:t>106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97" w:after="0" w:line="110" w:lineRule="exact"/>
        <w:ind w:left="-28" w:right="11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73B4D0"/>
          <w:w w:val="107"/>
          <w:b/>
          <w:bCs/>
          <w:position w:val="1"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-22"/>
          <w:w w:val="107"/>
          <w:b/>
          <w:bCs/>
          <w:position w:val="1"/>
        </w:rPr>
        <w:t>0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18"/>
          <w:w w:val="107"/>
          <w:b/>
          <w:bCs/>
          <w:position w:val="-2"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-22"/>
          <w:w w:val="107"/>
          <w:b/>
          <w:bCs/>
          <w:position w:val="1"/>
        </w:rPr>
        <w:t>3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  <w:position w:val="-2"/>
        </w:rPr>
        <w:t>04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75" w:lineRule="exact"/>
        <w:ind w:left="92" w:right="-46"/>
        <w:jc w:val="center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108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10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39" w:after="0" w:line="240" w:lineRule="auto"/>
        <w:ind w:left="3"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7"/>
          <w:b/>
          <w:bCs/>
        </w:rPr>
        <w:t>13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109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1" w:lineRule="exact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-4"/>
          <w:w w:val="107"/>
          <w:b/>
          <w:bCs/>
        </w:rPr>
        <w:t>11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36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8"/>
          <w:w w:val="107"/>
          <w:b/>
          <w:bCs/>
        </w:rPr>
        <w:t>8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17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A28900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14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74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102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-4"/>
          <w:w w:val="107"/>
          <w:b/>
          <w:bCs/>
        </w:rPr>
        <w:t>111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54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101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16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12" w:equalWidth="0">
            <w:col w:w="363" w:space="3308"/>
            <w:col w:w="188" w:space="71"/>
            <w:col w:w="119" w:space="318"/>
            <w:col w:w="230" w:space="2"/>
            <w:col w:w="237" w:space="146"/>
            <w:col w:w="119" w:space="25"/>
            <w:col w:w="186" w:space="329"/>
            <w:col w:w="115" w:space="100"/>
            <w:col w:w="119" w:space="142"/>
            <w:col w:w="107" w:space="112"/>
            <w:col w:w="119" w:space="68"/>
            <w:col w:w="4417"/>
          </w:cols>
        </w:sectPr>
      </w:pPr>
      <w:rPr/>
    </w:p>
    <w:p>
      <w:pPr>
        <w:spacing w:before="12" w:after="0" w:line="240" w:lineRule="auto"/>
        <w:ind w:right="-20"/>
        <w:jc w:val="right"/>
        <w:tabs>
          <w:tab w:pos="320" w:val="left"/>
        </w:tabs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w w:val="107"/>
          <w:b/>
          <w:bCs/>
        </w:rPr>
        <w:t>120</w:t>
      </w:r>
      <w:r>
        <w:rPr>
          <w:rFonts w:ascii="Arial Narrow" w:hAnsi="Arial Narrow" w:cs="Arial Narrow" w:eastAsia="Arial Narrow"/>
          <w:sz w:val="8"/>
          <w:szCs w:val="8"/>
          <w:color w:val="8DC63F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-4"/>
          <w:w w:val="107"/>
          <w:b/>
          <w:bCs/>
        </w:rPr>
        <w:t>1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19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74" w:after="0" w:line="240" w:lineRule="auto"/>
        <w:ind w:right="-53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7"/>
          <w:b/>
          <w:bCs/>
        </w:rPr>
        <w:t>121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91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123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</w:rPr>
        <w:t>       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122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3" w:equalWidth="0">
            <w:col w:w="4049" w:space="400"/>
            <w:col w:w="119" w:space="28"/>
            <w:col w:w="6344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</w:sectPr>
      </w:pPr>
      <w:rPr/>
    </w:p>
    <w:p>
      <w:pPr>
        <w:spacing w:before="42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4.0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124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spacing w:before="26" w:after="0" w:line="91" w:lineRule="exact"/>
        <w:ind w:right="-20"/>
        <w:jc w:val="left"/>
        <w:rPr>
          <w:rFonts w:ascii="Arial Narrow" w:hAnsi="Arial Narrow" w:cs="Arial Narrow" w:eastAsia="Arial Narrow"/>
          <w:sz w:val="8"/>
          <w:szCs w:val="8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7"/>
          <w:b/>
          <w:bCs/>
        </w:rPr>
        <w:t>125</w:t>
      </w:r>
      <w:r>
        <w:rPr>
          <w:rFonts w:ascii="Arial Narrow" w:hAnsi="Arial Narrow" w:cs="Arial Narrow" w:eastAsia="Arial Narrow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2" w:equalWidth="0">
            <w:col w:w="363" w:space="3304"/>
            <w:col w:w="7273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</w:sectPr>
      </w:pPr>
      <w:rPr/>
    </w:p>
    <w:p>
      <w:pPr>
        <w:spacing w:before="42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3.0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2.0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1.0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 style="position:absolute;margin-left:187.730209pt;margin-top:-12.025121pt;width:84.382559pt;height:11.143195pt;mso-position-horizontal-relative:page;mso-position-vertical-relative:paragraph;z-index:-4892;rotation:321" type="#_x0000_t136" fillcolor="#231F20" stroked="f">
            <o:extrusion v:ext="view" autorotationcenter="t"/>
            <v:textpath style="font-family:&amp;quot;Arial&amp;quot;;font-size:11pt;v-text-kern:t;mso-text-shadow:auto" string="Increased priority"/>
          </v:shape>
        </w:pic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1"/>
        </w:rPr>
        <w:t>6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0"/>
          <w:w w:val="100"/>
          <w:b/>
          <w:bCs/>
          <w:position w:val="1"/>
        </w:rPr>
        <w:t>      </w:t>
      </w:r>
      <w:r>
        <w:rPr>
          <w:rFonts w:ascii="Arial Narrow" w:hAnsi="Arial Narrow" w:cs="Arial Narrow" w:eastAsia="Arial Narrow"/>
          <w:sz w:val="8"/>
          <w:szCs w:val="8"/>
          <w:color w:val="A28900"/>
          <w:spacing w:val="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Regulation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(public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interest)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8" w:after="0" w:line="240" w:lineRule="auto"/>
        <w:ind w:left="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3"/>
        </w:rPr>
        <w:t>5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0"/>
          <w:w w:val="100"/>
          <w:b/>
          <w:bCs/>
          <w:position w:val="3"/>
        </w:rPr>
        <w:t>      </w:t>
      </w:r>
      <w:r>
        <w:rPr>
          <w:rFonts w:ascii="Arial Narrow" w:hAnsi="Arial Narrow" w:cs="Arial Narrow" w:eastAsia="Arial Narrow"/>
          <w:sz w:val="8"/>
          <w:szCs w:val="8"/>
          <w:color w:val="73B4D0"/>
          <w:spacing w:val="11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Investment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attraction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6"/>
        </w:rPr>
        <w:t>4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0"/>
          <w:w w:val="100"/>
          <w:b/>
          <w:bCs/>
          <w:position w:val="6"/>
        </w:rPr>
        <w:t>      </w:t>
      </w:r>
      <w:r>
        <w:rPr>
          <w:rFonts w:ascii="Arial Narrow" w:hAnsi="Arial Narrow" w:cs="Arial Narrow" w:eastAsia="Arial Narrow"/>
          <w:sz w:val="8"/>
          <w:szCs w:val="8"/>
          <w:color w:val="8DC63F"/>
          <w:spacing w:val="13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0"/>
        </w:rPr>
        <w:t>scale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2" w:equalWidth="0">
            <w:col w:w="363" w:space="6411"/>
            <w:col w:w="4166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0.0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0.0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250" w:lineRule="auto"/>
        <w:ind w:left="-24"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Low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99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99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8" w:lineRule="exact"/>
        <w:ind w:right="39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1.0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2.0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250" w:lineRule="auto"/>
        <w:ind w:left="5456" w:right="-20" w:firstLine="-661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Low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808285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medium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99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99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8" w:lineRule="exact"/>
        <w:ind w:right="-20"/>
        <w:jc w:val="left"/>
        <w:tabs>
          <w:tab w:pos="920" w:val="left"/>
          <w:tab w:pos="1860" w:val="left"/>
          <w:tab w:pos="2780" w:val="left"/>
          <w:tab w:pos="3700" w:val="left"/>
          <w:tab w:pos="4620" w:val="left"/>
          <w:tab w:pos="5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3.0</w:t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4.0</w:t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5.0</w:t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6.0</w:t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7.0</w:t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8.0</w:t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9.0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  <w:position w:val="-1"/>
        </w:rPr>
        <w:t>10.0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6" w:equalWidth="0">
            <w:col w:w="363" w:space="16"/>
            <w:col w:w="195" w:space="50"/>
            <w:col w:w="950" w:space="679"/>
            <w:col w:w="195" w:space="735"/>
            <w:col w:w="6430" w:space="10"/>
            <w:col w:w="1317"/>
          </w:cols>
        </w:sectPr>
      </w:pPr>
      <w:rPr/>
    </w:p>
    <w:p>
      <w:pPr>
        <w:spacing w:before="46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b/>
          <w:bCs/>
        </w:rPr>
        <w:t>Do’ability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35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204218-136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  <w:cols w:num="2" w:equalWidth="0">
            <w:col w:w="5587" w:space="3560"/>
            <w:col w:w="1793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16" w:lineRule="exact"/>
        <w:ind w:left="154" w:right="1137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i/>
        </w:rPr>
        <w:t>9.1.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i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4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Roundtable’s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ranking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Roadmap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matrix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“materiality”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value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outcome)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“do’ability”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perception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chance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implement)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lowest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(zero)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highest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(ten)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ratings.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7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are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numbered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rank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listed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Table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9.3.</w:t>
      </w:r>
      <w:r>
        <w:rPr>
          <w:rFonts w:ascii="Century Gothic" w:hAnsi="Century Gothic" w:cs="Century Gothic" w:eastAsia="Century Gothic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980" w:right="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9.0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8.0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  <w:b/>
          <w:bCs/>
        </w:rPr>
        <w:t>Materiality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4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Upper</w:t>
      </w:r>
      <w:r>
        <w:rPr>
          <w:rFonts w:ascii="Arial" w:hAnsi="Arial" w:cs="Arial" w:eastAsia="Arial"/>
          <w:sz w:val="14"/>
          <w:szCs w:val="14"/>
          <w:color w:val="808285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808285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medium</w:t>
      </w:r>
      <w:r>
        <w:rPr>
          <w:rFonts w:ascii="Arial" w:hAnsi="Arial" w:cs="Arial" w:eastAsia="Arial"/>
          <w:sz w:val="14"/>
          <w:szCs w:val="14"/>
          <w:color w:val="808285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-3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  <w:b/>
          <w:bCs/>
        </w:rPr>
        <w:t>recommendations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2" w:right="95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1" w:right="735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9" w:lineRule="exact"/>
        <w:ind w:left="911" w:right="735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13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1" w:lineRule="exact"/>
        <w:ind w:left="471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72"/>
        <w:jc w:val="right"/>
        <w:tabs>
          <w:tab w:pos="28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w w:val="101"/>
          <w:b/>
          <w:bCs/>
        </w:rPr>
        <w:t>3</w:t>
      </w:r>
      <w:r>
        <w:rPr>
          <w:rFonts w:ascii="Arial Narrow" w:hAnsi="Arial Narrow" w:cs="Arial Narrow" w:eastAsia="Arial Narrow"/>
          <w:sz w:val="14"/>
          <w:szCs w:val="14"/>
          <w:color w:val="8DC63F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w w:val="100"/>
          <w:b/>
          <w:bCs/>
        </w:rPr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9"/>
        </w:rPr>
        <w:t>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tabs>
          <w:tab w:pos="86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67" w:lineRule="exact"/>
        <w:ind w:left="445" w:right="-68"/>
        <w:jc w:val="left"/>
        <w:tabs>
          <w:tab w:pos="106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>9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6"/>
          <w:w w:val="101"/>
          <w:b/>
          <w:bCs/>
          <w:position w:val="-4"/>
        </w:rPr>
        <w:t>11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right="84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12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6" w:lineRule="exact"/>
        <w:ind w:left="51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-19"/>
          <w:w w:val="101"/>
          <w:b/>
          <w:bCs/>
          <w:position w:val="2"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46"/>
          <w:w w:val="101"/>
          <w:b/>
          <w:bCs/>
          <w:position w:val="-1"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19"/>
          <w:w w:val="101"/>
          <w:b/>
          <w:bCs/>
          <w:position w:val="2"/>
        </w:rPr>
        <w:t>5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1"/>
        </w:rPr>
        <w:t>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right="96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462" w:right="1013" w:firstLine="41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80828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59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8"/>
        </w:rPr>
        <w:t>6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8"/>
        </w:rPr>
        <w:t> 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27"/>
          <w:w w:val="100"/>
          <w:b/>
          <w:bCs/>
          <w:position w:val="-8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0"/>
        </w:rPr>
        <w:t>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4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20" w:top="920" w:bottom="280" w:left="1000" w:right="260"/>
          <w:headerReference w:type="odd" r:id="rId53"/>
          <w:footerReference w:type="odd" r:id="rId54"/>
          <w:pgSz w:w="11920" w:h="16840"/>
          <w:cols w:num="5" w:equalWidth="0">
            <w:col w:w="330" w:space="320"/>
            <w:col w:w="1555" w:space="2088"/>
            <w:col w:w="1858" w:space="35"/>
            <w:col w:w="1195" w:space="577"/>
            <w:col w:w="27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7.0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0" w:after="0" w:line="240" w:lineRule="auto"/>
        <w:ind w:left="1014" w:right="-20"/>
        <w:jc w:val="left"/>
        <w:tabs>
          <w:tab w:pos="1420" w:val="left"/>
          <w:tab w:pos="206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8"/>
        </w:rPr>
        <w:t>20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8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8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>22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0"/>
        </w:rPr>
        <w:t>23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66"/>
        <w:jc w:val="left"/>
        <w:tabs>
          <w:tab w:pos="222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</w:rPr>
        <w:t>29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3"/>
        </w:rPr>
        <w:t>30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14" w:right="-20"/>
        <w:jc w:val="left"/>
        <w:tabs>
          <w:tab w:pos="1640" w:val="left"/>
          <w:tab w:pos="206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43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>42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0"/>
        </w:rPr>
        <w:t>41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05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5"/>
        </w:rPr>
        <w:t>48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582" w:right="266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21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7" w:lineRule="exact"/>
        <w:ind w:right="133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1"/>
        </w:rPr>
        <w:t>28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right="24"/>
        <w:jc w:val="right"/>
        <w:tabs>
          <w:tab w:pos="58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3"/>
        </w:rPr>
        <w:t>37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31"/>
          <w:w w:val="100"/>
          <w:b/>
          <w:bCs/>
          <w:position w:val="-3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3"/>
        </w:rPr>
        <w:tab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3"/>
        </w:rPr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1"/>
        </w:rPr>
        <w:t>36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83" w:lineRule="exact"/>
        <w:ind w:right="17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1"/>
        </w:rPr>
        <w:t>39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3" w:lineRule="exact"/>
        <w:ind w:right="-20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1"/>
        </w:rPr>
        <w:t>40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5"/>
        </w:rPr>
        <w:t>47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5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8"/>
          <w:w w:val="100"/>
          <w:b/>
          <w:bCs/>
          <w:position w:val="-5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1"/>
        </w:rPr>
        <w:t>44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9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2"/>
        </w:rPr>
        <w:t>46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269" w:right="317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19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   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95" w:after="0" w:line="240" w:lineRule="auto"/>
        <w:ind w:right="122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</w:rPr>
        <w:t>25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2" w:after="0" w:line="240" w:lineRule="auto"/>
        <w:ind w:right="125"/>
        <w:jc w:val="right"/>
        <w:tabs>
          <w:tab w:pos="68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26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4"/>
        </w:rPr>
        <w:t>27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0" w:after="0" w:line="125" w:lineRule="exact"/>
        <w:ind w:right="45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777588pt;margin-top:3.514611pt;width:6.477139pt;height:7.1017pt;mso-position-horizontal-relative:page;mso-position-vertical-relative:paragraph;z-index:-4885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8BB2CE"/>
                      <w:spacing w:val="0"/>
                      <w:w w:val="101"/>
                      <w:b/>
                      <w:bCs/>
                    </w:rPr>
                    <w:t>35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878174pt;margin-top:2.383532pt;width:6.477528pt;height:7.1017pt;mso-position-horizontal-relative:page;mso-position-vertical-relative:paragraph;z-index:-4883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8DC63F"/>
                      <w:spacing w:val="0"/>
                      <w:w w:val="101"/>
                      <w:b/>
                      <w:bCs/>
                    </w:rPr>
                    <w:t>32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4"/>
          <w:szCs w:val="14"/>
          <w:color w:val="A28900"/>
          <w:w w:val="101"/>
          <w:b/>
          <w:bCs/>
          <w:position w:val="-3"/>
        </w:rPr>
        <w:t>3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18"/>
          <w:w w:val="101"/>
          <w:b/>
          <w:bCs/>
          <w:position w:val="-3"/>
        </w:rPr>
        <w:t>3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right="136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1"/>
        </w:rPr>
        <w:t>38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8" w:lineRule="exact"/>
        <w:ind w:left="484" w:right="392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9"/>
        </w:rPr>
        <w:t>49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501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</w:rPr>
        <w:t>24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5" w:right="2353"/>
        <w:jc w:val="center"/>
        <w:tabs>
          <w:tab w:pos="44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</w:rPr>
        <w:t>31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5"/>
        </w:rPr>
        <w:t>34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2" w:lineRule="exact"/>
        <w:ind w:left="272" w:right="2549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3"/>
        </w:rPr>
        <w:t>45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00" w:right="260"/>
          <w:cols w:num="5" w:equalWidth="0">
            <w:col w:w="330" w:space="1990"/>
            <w:col w:w="2355" w:space="363"/>
            <w:col w:w="1060" w:space="179"/>
            <w:col w:w="1088" w:space="249"/>
            <w:col w:w="3046"/>
          </w:cols>
        </w:sectPr>
      </w:pPr>
      <w:rPr/>
    </w:p>
    <w:p>
      <w:pPr>
        <w:spacing w:before="69" w:after="0" w:line="240" w:lineRule="auto"/>
        <w:ind w:right="194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55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8" w:lineRule="exact"/>
        <w:ind w:left="2107" w:right="-73"/>
        <w:jc w:val="left"/>
        <w:tabs>
          <w:tab w:pos="352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7"/>
        </w:rPr>
        <w:t>67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-7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7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1"/>
        </w:rPr>
        <w:t>62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51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3" w:after="0" w:line="240" w:lineRule="auto"/>
        <w:ind w:left="14" w:right="-7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7"/>
        </w:rPr>
        <w:t>61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7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24"/>
          <w:w w:val="100"/>
          <w:b/>
          <w:bCs/>
          <w:position w:val="-7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0"/>
        </w:rPr>
        <w:t>57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8" w:lineRule="exact"/>
        <w:ind w:left="354" w:right="5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1"/>
        </w:rPr>
        <w:t>50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675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1"/>
        </w:rPr>
        <w:t>56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right="-77"/>
        <w:jc w:val="left"/>
        <w:tabs>
          <w:tab w:pos="560" w:val="left"/>
          <w:tab w:pos="98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64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3"/>
        </w:rPr>
        <w:t>58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31"/>
          <w:w w:val="100"/>
          <w:b/>
          <w:bCs/>
          <w:position w:val="3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3"/>
        </w:rPr>
        <w:tab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3"/>
        </w:rPr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-1"/>
        </w:rPr>
        <w:t>66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3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-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7"/>
        </w:rPr>
        <w:t>73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-35" w:right="-55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8DC63F"/>
          <w:w w:val="101"/>
          <w:b/>
          <w:bCs/>
          <w:position w:val="-3"/>
        </w:rPr>
        <w:t>53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18"/>
          <w:w w:val="100"/>
          <w:b/>
          <w:bCs/>
          <w:position w:val="-3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6"/>
        </w:rPr>
        <w:t>5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21"/>
          <w:w w:val="101"/>
          <w:b/>
          <w:bCs/>
          <w:position w:val="-6"/>
        </w:rPr>
        <w:t>4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0"/>
        </w:rPr>
        <w:t>52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4" w:lineRule="exact"/>
        <w:ind w:left="119" w:right="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2"/>
        </w:rPr>
        <w:t>60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53" w:lineRule="exact"/>
        <w:ind w:left="179" w:right="-9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4"/>
        </w:rPr>
        <w:t>72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6" w:lineRule="exact"/>
        <w:ind w:right="-62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w w:val="101"/>
          <w:b/>
          <w:bCs/>
          <w:position w:val="-5"/>
        </w:rPr>
        <w:t>7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16"/>
          <w:w w:val="101"/>
          <w:b/>
          <w:bCs/>
          <w:position w:val="-5"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5"/>
        </w:rPr>
        <w:t>70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7" w:lineRule="exact"/>
        <w:ind w:right="-20"/>
        <w:jc w:val="left"/>
        <w:tabs>
          <w:tab w:pos="880" w:val="left"/>
          <w:tab w:pos="146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1"/>
        </w:rPr>
        <w:t>65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3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4"/>
          <w:w w:val="100"/>
          <w:b/>
          <w:bCs/>
          <w:position w:val="-7"/>
        </w:rPr>
        <w:t>6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61"/>
          <w:w w:val="100"/>
          <w:b/>
          <w:bCs/>
          <w:position w:val="-1"/>
        </w:rPr>
        <w:t>5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4"/>
          <w:w w:val="100"/>
          <w:b/>
          <w:bCs/>
          <w:position w:val="-7"/>
        </w:rPr>
        <w:t>9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1"/>
        </w:rPr>
        <w:t>9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29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10"/>
        </w:rPr>
        <w:t>68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  <w:cols w:num="6" w:equalWidth="0">
            <w:col w:w="3654" w:space="296"/>
            <w:col w:w="360" w:space="356"/>
            <w:col w:w="1117" w:space="208"/>
            <w:col w:w="381" w:space="103"/>
            <w:col w:w="243" w:space="881"/>
            <w:col w:w="30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6.0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2"/>
        <w:jc w:val="left"/>
        <w:tabs>
          <w:tab w:pos="38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99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98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8"/>
        <w:jc w:val="left"/>
        <w:tabs>
          <w:tab w:pos="94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5"/>
        </w:rPr>
        <w:t>91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-5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-5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0"/>
        </w:rPr>
        <w:t>89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281" w:right="362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76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6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1"/>
        </w:rPr>
        <w:t>84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79" w:right="-60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9"/>
        </w:rPr>
        <w:t>90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9"/>
        </w:rPr>
        <w:t>   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11"/>
          <w:w w:val="100"/>
          <w:b/>
          <w:bCs/>
          <w:position w:val="9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-4"/>
        </w:rPr>
        <w:t>94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13"/>
          <w:w w:val="100"/>
          <w:b/>
          <w:bCs/>
          <w:position w:val="-4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2"/>
        </w:rPr>
        <w:t>93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left="432" w:right="21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1"/>
        </w:rPr>
        <w:t>96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left="87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77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7" w:lineRule="exact"/>
        <w:ind w:left="-31" w:right="2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1"/>
        </w:rPr>
        <w:t>100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191"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79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9" w:lineRule="exact"/>
        <w:ind w:left="-32" w:right="-6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-16"/>
          <w:w w:val="101"/>
          <w:b/>
          <w:bCs/>
          <w:position w:val="2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49"/>
          <w:w w:val="101"/>
          <w:b/>
          <w:bCs/>
          <w:position w:val="-1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16"/>
          <w:w w:val="101"/>
          <w:b/>
          <w:bCs/>
          <w:position w:val="2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4"/>
          <w:w w:val="101"/>
          <w:b/>
          <w:bCs/>
          <w:position w:val="-1"/>
        </w:rPr>
        <w:t>7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2"/>
        </w:rPr>
        <w:t>86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5" w:right="35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97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36" w:lineRule="exact"/>
        <w:ind w:left="-37" w:right="-57"/>
        <w:jc w:val="center"/>
        <w:tabs>
          <w:tab w:pos="30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7"/>
        </w:rPr>
        <w:t>75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1"/>
          <w:w w:val="100"/>
          <w:b/>
          <w:bCs/>
          <w:position w:val="7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7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7"/>
        </w:rPr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-2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59"/>
          <w:w w:val="101"/>
          <w:b/>
          <w:bCs/>
          <w:position w:val="-2"/>
        </w:rPr>
        <w:t>2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  <w:position w:val="0"/>
        </w:rPr>
        <w:t>7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5"/>
          <w:w w:val="101"/>
          <w:b/>
          <w:bCs/>
          <w:position w:val="0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5"/>
        </w:rPr>
        <w:t>74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2" w:right="297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95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75" w:after="0" w:line="179" w:lineRule="exact"/>
        <w:ind w:right="-20"/>
        <w:jc w:val="left"/>
        <w:tabs>
          <w:tab w:pos="204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  <w:position w:val="-4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41"/>
          <w:w w:val="100"/>
          <w:b/>
          <w:bCs/>
          <w:position w:val="-4"/>
        </w:rPr>
        <w:t>3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1"/>
        </w:rPr>
        <w:t>81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29"/>
          <w:w w:val="100"/>
          <w:b/>
          <w:bCs/>
          <w:position w:val="1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1"/>
        </w:rPr>
        <w:tab/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  <w:position w:val="1"/>
        </w:rPr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1"/>
        </w:rPr>
        <w:t>80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96" w:lineRule="exact"/>
        <w:ind w:left="468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  <w:position w:val="-1"/>
        </w:rPr>
        <w:t>85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8" w:lineRule="exact"/>
        <w:ind w:left="697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92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  <w:cols w:num="8" w:equalWidth="0">
            <w:col w:w="330" w:space="1665"/>
            <w:col w:w="518" w:space="828"/>
            <w:col w:w="1077" w:space="417"/>
            <w:col w:w="855" w:space="9"/>
            <w:col w:w="247" w:space="19"/>
            <w:col w:w="321" w:space="198"/>
            <w:col w:w="670" w:space="105"/>
            <w:col w:w="34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5.0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w w:val="101"/>
          <w:b/>
          <w:bCs/>
          <w:position w:val="-3"/>
        </w:rPr>
        <w:t>10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-10"/>
          <w:w w:val="101"/>
          <w:b/>
          <w:bCs/>
          <w:position w:val="-3"/>
        </w:rPr>
        <w:t>7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0"/>
        </w:rPr>
        <w:t>106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90" w:lineRule="exact"/>
        <w:ind w:left="1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w w:val="101"/>
          <w:b/>
          <w:bCs/>
          <w:position w:val="2"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36"/>
          <w:w w:val="101"/>
          <w:b/>
          <w:bCs/>
          <w:position w:val="2"/>
        </w:rPr>
        <w:t>0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29"/>
          <w:w w:val="101"/>
          <w:b/>
          <w:bCs/>
          <w:position w:val="-3"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-36"/>
          <w:w w:val="101"/>
          <w:b/>
          <w:bCs/>
          <w:position w:val="2"/>
        </w:rPr>
        <w:t>3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3"/>
        </w:rPr>
        <w:t>04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4" w:lineRule="exact"/>
        <w:ind w:left="194"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108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54" w:after="0" w:line="240" w:lineRule="auto"/>
        <w:ind w:left="4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1"/>
          <w:b/>
          <w:bCs/>
        </w:rPr>
        <w:t>13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109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7" w:lineRule="exact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-6"/>
          <w:w w:val="101"/>
          <w:b/>
          <w:bCs/>
          <w:position w:val="-1"/>
        </w:rPr>
        <w:t>11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59"/>
          <w:w w:val="101"/>
          <w:b/>
          <w:bCs/>
          <w:position w:val="-1"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13"/>
          <w:w w:val="101"/>
          <w:b/>
          <w:bCs/>
          <w:position w:val="-1"/>
        </w:rPr>
        <w:t>8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1"/>
        </w:rPr>
        <w:t>17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14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-6"/>
          <w:w w:val="101"/>
          <w:b/>
          <w:bCs/>
        </w:rPr>
        <w:t>111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82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101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0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16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  <w:cols w:num="12" w:equalWidth="0">
            <w:col w:w="330" w:space="871"/>
            <w:col w:w="309" w:space="116"/>
            <w:col w:w="195" w:space="524"/>
            <w:col w:w="379" w:space="3"/>
            <w:col w:w="389" w:space="241"/>
            <w:col w:w="195" w:space="42"/>
            <w:col w:w="305" w:space="541"/>
            <w:col w:w="188" w:space="165"/>
            <w:col w:w="195" w:space="235"/>
            <w:col w:w="176" w:space="184"/>
            <w:col w:w="195" w:space="113"/>
            <w:col w:w="4769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4.0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240" w:lineRule="auto"/>
        <w:ind w:right="-62"/>
        <w:jc w:val="left"/>
        <w:tabs>
          <w:tab w:pos="54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120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6"/>
          <w:w w:val="101"/>
          <w:b/>
          <w:bCs/>
        </w:rPr>
        <w:t>1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19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124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34" w:after="0" w:line="157" w:lineRule="exact"/>
        <w:ind w:left="106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w10:wrap type="none"/>
          <v:shape style="position:absolute;margin-left:145.12059pt;margin-top:14.053495pt;width:85.608456pt;height:11.305302pt;mso-position-horizontal-relative:page;mso-position-vertical-relative:paragraph;z-index:-4884;rotation:321" type="#_x0000_t136" fillcolor="#231F20" stroked="f">
            <o:extrusion v:ext="view" autorotationcenter="t"/>
            <v:textpath style="font-family:&amp;quot;Arial&amp;quot;;font-size:11pt;v-text-kern:t;mso-text-shadow:auto" string="Increased priority"/>
          </v:shape>
        </w:pic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  <w:position w:val="-1"/>
        </w:rPr>
        <w:t>125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1"/>
          <w:b/>
          <w:bCs/>
        </w:rPr>
        <w:t>121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2"/>
        <w:jc w:val="left"/>
        <w:tabs>
          <w:tab w:pos="50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>123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-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1"/>
          <w:b/>
          <w:bCs/>
        </w:rPr>
        <w:t>122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62" w:after="0" w:line="240" w:lineRule="auto"/>
        <w:ind w:left="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0"/>
          <w:w w:val="100"/>
          <w:b/>
          <w:bCs/>
        </w:rPr>
        <w:t>   </w:t>
      </w:r>
      <w:r>
        <w:rPr>
          <w:rFonts w:ascii="Arial Narrow" w:hAnsi="Arial Narrow" w:cs="Arial Narrow" w:eastAsia="Arial Narrow"/>
          <w:sz w:val="14"/>
          <w:szCs w:val="14"/>
          <w:color w:val="A289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Regulation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(public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interest)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0"/>
          <w:w w:val="100"/>
          <w:b/>
          <w:bCs/>
        </w:rPr>
        <w:t>   </w:t>
      </w:r>
      <w:r>
        <w:rPr>
          <w:rFonts w:ascii="Arial Narrow" w:hAnsi="Arial Narrow" w:cs="Arial Narrow" w:eastAsia="Arial Narrow"/>
          <w:sz w:val="14"/>
          <w:szCs w:val="14"/>
          <w:color w:val="8BB2CE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attraction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>4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0"/>
          <w:w w:val="100"/>
          <w:b/>
          <w:bCs/>
          <w:position w:val="1"/>
        </w:rPr>
        <w:t>    </w:t>
      </w:r>
      <w:r>
        <w:rPr>
          <w:rFonts w:ascii="Arial Narrow" w:hAnsi="Arial Narrow" w:cs="Arial Narrow" w:eastAsia="Arial Narrow"/>
          <w:sz w:val="14"/>
          <w:szCs w:val="14"/>
          <w:color w:val="8DC63F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0"/>
        </w:rPr>
        <w:t>Economies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position w:val="0"/>
        </w:rPr>
        <w:t>scale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  <w:cols w:num="5" w:equalWidth="0">
            <w:col w:w="336" w:space="752"/>
            <w:col w:w="733" w:space="658"/>
            <w:col w:w="195" w:space="46"/>
            <w:col w:w="708" w:space="3849"/>
            <w:col w:w="338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8" w:lineRule="exact"/>
        <w:ind w:left="1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3.0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54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Low</w:t>
      </w:r>
      <w:r>
        <w:rPr>
          <w:rFonts w:ascii="Arial" w:hAnsi="Arial" w:cs="Arial" w:eastAsia="Arial"/>
          <w:sz w:val="14"/>
          <w:szCs w:val="14"/>
          <w:color w:val="80828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54" w:lineRule="auto"/>
        <w:ind w:left="671" w:right="1015" w:firstLine="-67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Low</w:t>
      </w:r>
      <w:r>
        <w:rPr>
          <w:rFonts w:ascii="Arial" w:hAnsi="Arial" w:cs="Arial" w:eastAsia="Arial"/>
          <w:sz w:val="14"/>
          <w:szCs w:val="14"/>
          <w:color w:val="80828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808285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medium</w:t>
      </w:r>
      <w:r>
        <w:rPr>
          <w:rFonts w:ascii="Arial" w:hAnsi="Arial" w:cs="Arial" w:eastAsia="Arial"/>
          <w:sz w:val="14"/>
          <w:szCs w:val="14"/>
          <w:color w:val="808285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0"/>
        </w:rPr>
        <w:t>priority</w:t>
      </w:r>
      <w:r>
        <w:rPr>
          <w:rFonts w:ascii="Arial" w:hAnsi="Arial" w:cs="Arial" w:eastAsia="Arial"/>
          <w:sz w:val="14"/>
          <w:szCs w:val="14"/>
          <w:color w:val="808285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for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808285"/>
          <w:spacing w:val="0"/>
          <w:w w:val="101"/>
        </w:rPr>
        <w:t>implementation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  <w:cols w:num="3" w:equalWidth="0">
            <w:col w:w="330" w:space="320"/>
            <w:col w:w="964" w:space="6338"/>
            <w:col w:w="2708"/>
          </w:cols>
        </w:sectPr>
      </w:pPr>
      <w:rPr/>
    </w:p>
    <w:p>
      <w:pPr>
        <w:spacing w:before="96" w:after="0" w:line="158" w:lineRule="exact"/>
        <w:ind w:left="513" w:right="-20"/>
        <w:jc w:val="left"/>
        <w:tabs>
          <w:tab w:pos="2020" w:val="left"/>
          <w:tab w:pos="3520" w:val="left"/>
          <w:tab w:pos="5040" w:val="left"/>
          <w:tab w:pos="6560" w:val="left"/>
          <w:tab w:pos="8060" w:val="left"/>
          <w:tab w:pos="9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0.537598pt;margin-top:-424.224487pt;width:466.671pt;height:425.4986pt;mso-position-horizontal-relative:page;mso-position-vertical-relative:paragraph;z-index:-4887" coordorigin="1411,-8484" coordsize="9333,8510">
            <v:group style="position:absolute;left:1429;top:-8176;width:9278;height:2" coordorigin="1429,-8176" coordsize="9278,2">
              <v:shape style="position:absolute;left:1429;top:-8176;width:9278;height:2" coordorigin="1429,-8176" coordsize="9278,0" path="m1429,-8176l10707,-8176e" filled="f" stroked="t" strokeweight=".507pt" strokecolor="#231F20">
                <v:path arrowok="t"/>
              </v:shape>
            </v:group>
            <v:group style="position:absolute;left:1431;top:-6826;width:9276;height:2" coordorigin="1431,-6826" coordsize="9276,2">
              <v:shape style="position:absolute;left:1431;top:-6826;width:9276;height:2" coordorigin="1431,-6826" coordsize="9276,0" path="m1431,-6826l10707,-6826e" filled="f" stroked="t" strokeweight=".507011pt" strokecolor="#231F20">
                <v:path arrowok="t"/>
              </v:shape>
            </v:group>
            <v:group style="position:absolute;left:1431;top:-5478;width:9276;height:2" coordorigin="1431,-5478" coordsize="9276,2">
              <v:shape style="position:absolute;left:1431;top:-5478;width:9276;height:2" coordorigin="1431,-5478" coordsize="9276,0" path="m1431,-5478l10707,-5478e" filled="f" stroked="t" strokeweight=".507015pt" strokecolor="#231F20">
                <v:path arrowok="t"/>
              </v:shape>
            </v:group>
            <v:group style="position:absolute;left:1431;top:-4129;width:9276;height:2" coordorigin="1431,-4129" coordsize="9276,2">
              <v:shape style="position:absolute;left:1431;top:-4129;width:9276;height:2" coordorigin="1431,-4129" coordsize="9276,0" path="m1431,-4129l10707,-4129e" filled="f" stroked="t" strokeweight=".507003pt" strokecolor="#231F20">
                <v:path arrowok="t"/>
              </v:shape>
            </v:group>
            <v:group style="position:absolute;left:1431;top:-1453;width:9276;height:2" coordorigin="1431,-1453" coordsize="9276,2">
              <v:shape style="position:absolute;left:1431;top:-1453;width:9276;height:2" coordorigin="1431,-1453" coordsize="9276,0" path="m1431,-1453l10707,-1453e" filled="f" stroked="t" strokeweight=".507006pt" strokecolor="#231F20">
                <v:path arrowok="t"/>
              </v:shape>
            </v:group>
            <v:group style="position:absolute;left:1431;top:-90;width:9276;height:2" coordorigin="1431,-90" coordsize="9276,2">
              <v:shape style="position:absolute;left:1431;top:-90;width:9276;height:2" coordorigin="1431,-90" coordsize="9276,0" path="m1431,-90l10707,-90e" filled="f" stroked="t" strokeweight=".507pt" strokecolor="#231F20">
                <v:path arrowok="t"/>
              </v:shape>
            </v:group>
            <v:group style="position:absolute;left:1523;top:-91;width:2;height:112" coordorigin="1523,-91" coordsize="2,112">
              <v:shape style="position:absolute;left:1523;top:-91;width:2;height:112" coordorigin="1523,-91" coordsize="0,112" path="m1523,-91l1523,20e" filled="f" stroked="t" strokeweight=".507pt" strokecolor="#020303">
                <v:path arrowok="t"/>
              </v:shape>
            </v:group>
            <v:group style="position:absolute;left:3058;top:-91;width:2;height:112" coordorigin="3058,-91" coordsize="2,112">
              <v:shape style="position:absolute;left:3058;top:-91;width:2;height:112" coordorigin="3058,-91" coordsize="0,112" path="m3058,-91l3058,20e" filled="f" stroked="t" strokeweight=".507pt" strokecolor="#020303">
                <v:path arrowok="t"/>
              </v:shape>
            </v:group>
            <v:group style="position:absolute;left:4592;top:-91;width:2;height:112" coordorigin="4592,-91" coordsize="2,112">
              <v:shape style="position:absolute;left:4592;top:-91;width:2;height:112" coordorigin="4592,-91" coordsize="0,112" path="m4592,-91l4592,20e" filled="f" stroked="t" strokeweight=".507pt" strokecolor="#020303">
                <v:path arrowok="t"/>
              </v:shape>
            </v:group>
            <v:group style="position:absolute;left:6109;top:-91;width:2;height:112" coordorigin="6109,-91" coordsize="2,112">
              <v:shape style="position:absolute;left:6109;top:-91;width:2;height:112" coordorigin="6109,-91" coordsize="0,112" path="m6109,-91l6109,20e" filled="f" stroked="t" strokeweight=".507pt" strokecolor="#020303">
                <v:path arrowok="t"/>
              </v:shape>
            </v:group>
            <v:group style="position:absolute;left:7643;top:-91;width:2;height:112" coordorigin="7643,-91" coordsize="2,112">
              <v:shape style="position:absolute;left:7643;top:-91;width:2;height:112" coordorigin="7643,-91" coordsize="0,112" path="m7643,-91l7643,20e" filled="f" stroked="t" strokeweight=".507pt" strokecolor="#020303">
                <v:path arrowok="t"/>
              </v:shape>
            </v:group>
            <v:group style="position:absolute;left:9160;top:-91;width:2;height:112" coordorigin="9160,-91" coordsize="2,112">
              <v:shape style="position:absolute;left:9160;top:-91;width:2;height:112" coordorigin="9160,-91" coordsize="0,112" path="m9160,-91l9160,20e" filled="f" stroked="t" strokeweight=".507pt" strokecolor="#020303">
                <v:path arrowok="t"/>
              </v:shape>
            </v:group>
            <v:group style="position:absolute;left:10694;top:-91;width:2;height:112" coordorigin="10694,-91" coordsize="2,112">
              <v:shape style="position:absolute;left:10694;top:-91;width:2;height:112" coordorigin="10694,-91" coordsize="0,112" path="m10694,-91l10694,20e" filled="f" stroked="t" strokeweight=".507pt" strokecolor="#020303">
                <v:path arrowok="t"/>
              </v:shape>
            </v:group>
            <v:group style="position:absolute;left:1431;top:-2788;width:9293;height:2" coordorigin="1431,-2788" coordsize="9293,2">
              <v:shape style="position:absolute;left:1431;top:-2788;width:9293;height:2" coordorigin="1431,-2788" coordsize="9293,0" path="m1431,-2788l10724,-2788e" filled="f" stroked="t" strokeweight="2.029pt" strokecolor="#231F20">
                <v:path arrowok="t"/>
              </v:shape>
            </v:group>
            <v:group style="position:absolute;left:4593;top:-8464;width:2;height:8374" coordorigin="4593,-8464" coordsize="2,8374">
              <v:shape style="position:absolute;left:4593;top:-8464;width:2;height:8374" coordorigin="4593,-8464" coordsize="0,8374" path="m4593,-90l4593,-8464e" filled="f" stroked="t" strokeweight="2.029pt" strokecolor="#231F20">
                <v:path arrowok="t"/>
              </v:shape>
            </v:group>
            <v:group style="position:absolute;left:1431;top:-8464;width:2;height:8374" coordorigin="1431,-8464" coordsize="2,8374">
              <v:shape style="position:absolute;left:1431;top:-8464;width:2;height:8374" coordorigin="1431,-8464" coordsize="0,8374" path="m1431,-90l1431,-8464e" filled="f" stroked="t" strokeweight=".507pt" strokecolor="#231F20">
                <v:path arrowok="t"/>
              </v:shape>
            </v:group>
            <v:group style="position:absolute;left:9636;top:-7684;width:235;height:234" coordorigin="9636,-7684" coordsize="235,234">
              <v:shape style="position:absolute;left:9636;top:-7684;width:235;height:234" coordorigin="9636,-7684" coordsize="235,234" path="m9871,-7567l9853,-7504,9804,-7461,9761,-7449,9737,-7451,9676,-7479,9641,-7532,9636,-7553,9638,-7579,9664,-7642,9714,-7678,9734,-7684,9761,-7682,9825,-7658,9863,-7610,9871,-7567xe" filled="f" stroked="t" strokeweight="1.015000pt" strokecolor="#73B4D0">
                <v:path arrowok="t"/>
              </v:shape>
            </v:group>
            <v:group style="position:absolute;left:9063;top:-6265;width:235;height:234" coordorigin="9063,-6265" coordsize="235,234">
              <v:shape style="position:absolute;left:9063;top:-6265;width:235;height:234" coordorigin="9063,-6265" coordsize="235,234" path="m9298,-6148l9280,-6085,9231,-6042,9188,-6031,9164,-6033,9103,-6060,9068,-6113,9063,-6134,9065,-6160,9091,-6223,9141,-6259,9161,-6265,9188,-6263,9252,-6239,9290,-6191,9298,-6148xe" filled="f" stroked="t" strokeweight="1.015000pt" strokecolor="#73B4D0">
                <v:path arrowok="t"/>
              </v:shape>
            </v:group>
            <v:group style="position:absolute;left:9052;top:-5780;width:235;height:234" coordorigin="9052,-5780" coordsize="235,234">
              <v:shape style="position:absolute;left:9052;top:-5780;width:235;height:234" coordorigin="9052,-5780" coordsize="235,234" path="m9288,-5664l9269,-5600,9221,-5558,9178,-5546,9153,-5548,9092,-5576,9057,-5628,9052,-5650,9054,-5675,9080,-5738,9130,-5775,9150,-5780,9177,-5779,9242,-5754,9279,-5706,9288,-5664xe" filled="f" stroked="t" strokeweight="1.015000pt" strokecolor="#73B4D0">
                <v:path arrowok="t"/>
              </v:shape>
            </v:group>
            <v:group style="position:absolute;left:8877;top:-7230;width:235;height:234" coordorigin="8877,-7230" coordsize="235,234">
              <v:shape style="position:absolute;left:8877;top:-7230;width:235;height:234" coordorigin="8877,-7230" coordsize="235,234" path="m9112,-7114l9093,-7050,9045,-7007,9002,-6996,8977,-6998,8917,-7026,8882,-7078,8877,-7099,8879,-7125,8905,-7188,8955,-7225,8975,-7230,9002,-7229,9066,-7204,9104,-7156,9112,-7114xe" filled="f" stroked="t" strokeweight="1.015000pt" strokecolor="#A28900">
                <v:path arrowok="t"/>
              </v:shape>
            </v:group>
            <v:group style="position:absolute;left:9430;top:-4987;width:235;height:234" coordorigin="9430,-4987" coordsize="235,234">
              <v:shape style="position:absolute;left:9430;top:-4987;width:235;height:234" coordorigin="9430,-4987" coordsize="235,234" path="m9666,-4870l9647,-4807,9599,-4764,9556,-4753,9531,-4755,9470,-4782,9435,-4835,9430,-4856,9432,-4882,9458,-4945,9508,-4981,9529,-4987,9555,-4985,9620,-4961,9657,-4913,9666,-4870xe" filled="f" stroked="t" strokeweight="1.015000pt" strokecolor="#73B4D0">
                <v:path arrowok="t"/>
              </v:shape>
            </v:group>
            <v:group style="position:absolute;left:8140;top:-7249;width:235;height:234" coordorigin="8140,-7249" coordsize="235,234">
              <v:shape style="position:absolute;left:8140;top:-7249;width:235;height:234" coordorigin="8140,-7249" coordsize="235,234" path="m8375,-7132l8356,-7069,8308,-7026,8265,-7015,8240,-7017,8179,-7044,8144,-7097,8140,-7118,8141,-7144,8167,-7207,8217,-7243,8238,-7249,8264,-7247,8329,-7223,8367,-7175,8375,-7132xe" filled="f" stroked="t" strokeweight="1.015000pt" strokecolor="#73B4D0">
                <v:path arrowok="t"/>
              </v:shape>
            </v:group>
            <v:group style="position:absolute;left:8870;top:-5438;width:235;height:234" coordorigin="8870,-5438" coordsize="235,234">
              <v:shape style="position:absolute;left:8870;top:-5438;width:235;height:234" coordorigin="8870,-5438" coordsize="235,234" path="m9105,-5321l9087,-5258,9038,-5215,8995,-5204,8971,-5206,8910,-5233,8875,-5286,8870,-5307,8872,-5333,8898,-5396,8948,-5433,8968,-5438,8995,-5436,9059,-5412,9097,-5364,9105,-5321xe" filled="f" stroked="t" strokeweight="1.015000pt" strokecolor="#73B4D0">
                <v:path arrowok="t"/>
              </v:shape>
            </v:group>
            <v:group style="position:absolute;left:8219;top:-6870;width:235;height:234" coordorigin="8219,-6870" coordsize="235,234">
              <v:shape style="position:absolute;left:8219;top:-6870;width:235;height:234" coordorigin="8219,-6870" coordsize="235,234" path="m8454,-6753l8435,-6690,8387,-6647,8344,-6636,8319,-6638,8258,-6665,8223,-6718,8219,-6739,8220,-6765,8246,-6828,8296,-6864,8317,-6870,8343,-6868,8408,-6844,8446,-6796,8454,-6753xe" filled="f" stroked="t" strokeweight="1.015000pt" strokecolor="#A28900">
                <v:path arrowok="t"/>
              </v:shape>
            </v:group>
            <v:group style="position:absolute;left:8105;top:-6792;width:235;height:234" coordorigin="8105,-6792" coordsize="235,234">
              <v:shape style="position:absolute;left:8105;top:-6792;width:235;height:234" coordorigin="8105,-6792" coordsize="235,234" path="m8340,-6675l8322,-6612,8273,-6569,8230,-6558,8206,-6560,8145,-6587,8110,-6640,8105,-6661,8107,-6687,8133,-6750,8183,-6786,8203,-6792,8230,-6790,8294,-6766,8332,-6718,8340,-6675xe" filled="f" stroked="t" strokeweight="1.015000pt" strokecolor="#A28900">
                <v:path arrowok="t"/>
              </v:shape>
            </v:group>
            <v:group style="position:absolute;left:8045;top:-6199;width:235;height:234" coordorigin="8045,-6199" coordsize="235,234">
              <v:shape style="position:absolute;left:8045;top:-6199;width:235;height:234" coordorigin="8045,-6199" coordsize="235,234" path="m8280,-6082l8262,-6019,8213,-5976,8170,-5965,8146,-5967,8085,-5994,8050,-6047,8045,-6068,8047,-6094,8073,-6157,8123,-6193,8143,-6199,8170,-6197,8234,-6173,8272,-6125,8280,-6082xe" filled="f" stroked="t" strokeweight="1.015000pt" strokecolor="#73B4D0">
                <v:path arrowok="t"/>
              </v:shape>
            </v:group>
            <v:group style="position:absolute;left:8031;top:-5969;width:235;height:234" coordorigin="8031,-5969" coordsize="235,234">
              <v:shape style="position:absolute;left:8031;top:-5969;width:235;height:234" coordorigin="8031,-5969" coordsize="235,234" path="m8266,-5852l8247,-5789,8199,-5746,8156,-5734,8131,-5736,8071,-5764,8035,-5817,8031,-5838,8033,-5864,8059,-5927,8109,-5963,8129,-5969,8156,-5967,8220,-5943,8258,-5895,8266,-5852xe" filled="f" stroked="t" strokeweight="1.015000pt" strokecolor="#73B4D0">
                <v:path arrowok="t"/>
              </v:shape>
            </v:group>
            <v:group style="position:absolute;left:8555;top:-5831;width:235;height:234" coordorigin="8555,-5831" coordsize="235,234">
              <v:shape style="position:absolute;left:8555;top:-5831;width:235;height:234" coordorigin="8555,-5831" coordsize="235,234" path="m8790,-5714l8771,-5650,8723,-5608,8680,-5596,8655,-5598,8595,-5626,8559,-5679,8555,-5700,8557,-5726,8583,-5789,8633,-5825,8653,-5831,8680,-5829,8744,-5805,8782,-5757,8790,-5714xe" filled="f" stroked="t" strokeweight="1.015000pt" strokecolor="#73B4D0">
                <v:path arrowok="t"/>
              </v:shape>
            </v:group>
            <v:group style="position:absolute;left:8133;top:-5798;width:235;height:234" coordorigin="8133,-5798" coordsize="235,234">
              <v:shape style="position:absolute;left:8133;top:-5798;width:235;height:234" coordorigin="8133,-5798" coordsize="235,234" path="m8368,-5682l8349,-5618,8301,-5575,8258,-5564,8233,-5566,8173,-5594,8138,-5646,8133,-5668,8135,-5693,8161,-5756,8211,-5793,8231,-5798,8258,-5797,8322,-5772,8360,-5724,8368,-5682xe" filled="f" stroked="t" strokeweight="1.015000pt" strokecolor="#A28900">
                <v:path arrowok="t"/>
              </v:shape>
            </v:group>
            <v:group style="position:absolute;left:8027;top:-5720;width:235;height:234" coordorigin="8027,-5720" coordsize="235,234">
              <v:shape style="position:absolute;left:8027;top:-5720;width:235;height:234" coordorigin="8027,-5720" coordsize="235,234" path="m8262,-5604l8243,-5540,8195,-5497,8152,-5486,8127,-5488,8066,-5516,8031,-5568,8027,-5590,8028,-5615,8054,-5678,8104,-5715,8125,-5720,8151,-5719,8216,-5694,8254,-5646,8262,-5604xe" filled="f" stroked="t" strokeweight="1.015000pt" strokecolor="#A28900">
                <v:path arrowok="t"/>
              </v:shape>
            </v:group>
            <v:group style="position:absolute;left:8176;top:-5756;width:235;height:234" coordorigin="8176,-5756" coordsize="235,234">
              <v:shape style="position:absolute;left:8176;top:-5756;width:235;height:234" coordorigin="8176,-5756" coordsize="235,234" path="m8411,-5640l8393,-5576,8344,-5533,8301,-5522,8277,-5524,8216,-5552,8181,-5604,8176,-5626,8178,-5651,8204,-5714,8254,-5751,8274,-5756,8301,-5755,8365,-5730,8403,-5682,8411,-5640xe" filled="f" stroked="t" strokeweight="1.015000pt" strokecolor="#73B4D0">
                <v:path arrowok="t"/>
              </v:shape>
            </v:group>
            <v:group style="position:absolute;left:7195;top:-6666;width:235;height:234" coordorigin="7195,-6666" coordsize="235,234">
              <v:shape style="position:absolute;left:7195;top:-6666;width:235;height:234" coordorigin="7195,-6666" coordsize="235,234" path="m7430,-6549l7411,-6486,7363,-6443,7320,-6431,7295,-6433,7234,-6461,7199,-6514,7195,-6535,7196,-6561,7222,-6624,7272,-6660,7293,-6666,7319,-6664,7384,-6640,7422,-6592,7430,-6549xe" filled="f" stroked="t" strokeweight="1.015000pt" strokecolor="#A28900">
                <v:path arrowok="t"/>
              </v:shape>
            </v:group>
            <v:group style="position:absolute;left:7241;top:-6641;width:235;height:234" coordorigin="7241,-6641" coordsize="235,234">
              <v:shape style="position:absolute;left:7241;top:-6641;width:235;height:234" coordorigin="7241,-6641" coordsize="235,234" path="m7476,-6524l7457,-6461,7409,-6418,7366,-6407,7341,-6409,7281,-6436,7245,-6489,7241,-6510,7242,-6536,7268,-6599,7318,-6635,7339,-6641,7365,-6639,7430,-6615,7468,-6567,7476,-6524xe" filled="f" stroked="t" strokeweight="1.015000pt" strokecolor="#A28900">
                <v:path arrowok="t"/>
              </v:shape>
            </v:group>
            <v:group style="position:absolute;left:7747;top:-5363;width:235;height:234" coordorigin="7747,-5363" coordsize="235,234">
              <v:shape style="position:absolute;left:7747;top:-5363;width:235;height:234" coordorigin="7747,-5363" coordsize="235,234" path="m7982,-5247l7964,-5183,7915,-5140,7872,-5129,7848,-5131,7787,-5159,7752,-5211,7747,-5232,7749,-5258,7775,-5321,7825,-5358,7845,-5363,7872,-5362,7936,-5337,7974,-5289,7982,-5247xe" filled="f" stroked="t" strokeweight="1.015000pt" strokecolor="#A28900">
                <v:path arrowok="t"/>
              </v:shape>
              <v:shape style="position:absolute;left:5608;top:-6026;width:3542;height:2372" type="#_x0000_t75">
                <v:imagedata r:id="rId55" o:title=""/>
              </v:shape>
            </v:group>
            <v:group style="position:absolute;left:7625;top:-4463;width:235;height:234" coordorigin="7625,-4463" coordsize="235,234">
              <v:shape style="position:absolute;left:7625;top:-4463;width:235;height:234" coordorigin="7625,-4463" coordsize="235,234" path="m7860,-4347l7841,-4283,7793,-4240,7750,-4229,7725,-4231,7665,-4259,7629,-4311,7625,-4332,7626,-4358,7652,-4421,7702,-4458,7723,-4463,7749,-4462,7814,-4437,7852,-4389,7860,-4347xe" filled="f" stroked="t" strokeweight="1.015000pt" strokecolor="#A28900">
                <v:path arrowok="t"/>
              </v:shape>
            </v:group>
            <v:group style="position:absolute;left:6599;top:-6352;width:235;height:234" coordorigin="6599,-6352" coordsize="235,234">
              <v:shape style="position:absolute;left:6599;top:-6352;width:235;height:234" coordorigin="6599,-6352" coordsize="235,234" path="m6834,-6236l6815,-6172,6767,-6130,6724,-6118,6699,-6120,6638,-6148,6603,-6200,6599,-6222,6600,-6247,6626,-6310,6676,-6347,6697,-6352,6723,-6351,6788,-6326,6826,-6278,6834,-6236xe" filled="f" stroked="t" strokeweight="1.015000pt" strokecolor="#A28900">
                <v:path arrowok="t"/>
              </v:shape>
            </v:group>
            <v:group style="position:absolute;left:5347;top:-6327;width:235;height:234" coordorigin="5347,-6327" coordsize="235,234">
              <v:shape style="position:absolute;left:5347;top:-6327;width:235;height:234" coordorigin="5347,-6327" coordsize="235,234" path="m5582,-6211l5564,-6147,5516,-6104,5472,-6093,5448,-6095,5387,-6123,5352,-6175,5347,-6197,5349,-6222,5375,-6285,5425,-6322,5445,-6327,5472,-6326,5537,-6301,5574,-6253,5582,-6211xe" filled="f" stroked="t" strokeweight="1.015000pt" strokecolor="#A28900">
                <v:path arrowok="t"/>
              </v:shape>
            </v:group>
            <v:group style="position:absolute;left:5493;top:-5856;width:235;height:234" coordorigin="5493,-5856" coordsize="235,234">
              <v:shape style="position:absolute;left:5493;top:-5856;width:235;height:234" coordorigin="5493,-5856" coordsize="235,234" path="m5728,-5740l5709,-5676,5661,-5634,5618,-5622,5593,-5624,5532,-5652,5497,-5705,5493,-5726,5494,-5752,5520,-5814,5570,-5851,5591,-5856,5617,-5855,5682,-5830,5720,-5782,5728,-5740xe" filled="f" stroked="t" strokeweight="1.015000pt" strokecolor="#A28900">
                <v:path arrowok="t"/>
              </v:shape>
            </v:group>
            <v:group style="position:absolute;left:4668;top:-5888;width:235;height:234" coordorigin="4668,-5888" coordsize="235,234">
              <v:shape style="position:absolute;left:4668;top:-5888;width:235;height:234" coordorigin="4668,-5888" coordsize="235,234" path="m4903,-5772l4884,-5708,4836,-5665,4793,-5654,4768,-5656,4707,-5684,4672,-5736,4668,-5758,4669,-5783,4695,-5846,4745,-5883,4766,-5888,4792,-5887,4857,-5862,4895,-5814,4903,-5772xe" filled="f" stroked="t" strokeweight="1.015000pt" strokecolor="#A28900">
                <v:path arrowok="t"/>
              </v:shape>
            </v:group>
            <v:group style="position:absolute;left:5128;top:-5137;width:235;height:234" coordorigin="5128,-5137" coordsize="235,234">
              <v:shape style="position:absolute;left:5128;top:-5137;width:235;height:234" coordorigin="5128,-5137" coordsize="235,234" path="m5363,-5020l5344,-4957,5296,-4914,5253,-4903,5228,-4905,5168,-4932,5132,-4985,5128,-5006,5130,-5032,5156,-5095,5206,-5131,5226,-5137,5253,-5135,5317,-5111,5355,-5063,5363,-5020xe" filled="f" stroked="t" strokeweight="1.015000pt" strokecolor="#A28900">
                <v:path arrowok="t"/>
              </v:shape>
            </v:group>
            <v:group style="position:absolute;left:4898;top:-5321;width:235;height:234" coordorigin="4898,-5321" coordsize="235,234">
              <v:shape style="position:absolute;left:4898;top:-5321;width:235;height:234" coordorigin="4898,-5321" coordsize="235,234" path="m5133,-5204l5114,-5141,5066,-5098,5023,-5087,4998,-5089,4938,-5116,4902,-5169,4898,-5190,4899,-5216,4925,-5279,4975,-5315,4996,-5321,5022,-5319,5087,-5295,5125,-5247,5133,-5204xe" filled="f" stroked="t" strokeweight="1.015000pt" strokecolor="#A28900">
                <v:path arrowok="t"/>
              </v:shape>
            </v:group>
            <v:group style="position:absolute;left:3459;top:-2442;width:235;height:234" coordorigin="3459,-2442" coordsize="235,234">
              <v:shape style="position:absolute;left:3459;top:-2442;width:235;height:234" coordorigin="3459,-2442" coordsize="235,234" path="m3694,-2325l3676,-2261,3628,-2219,3584,-2207,3560,-2209,3499,-2237,3464,-2290,3459,-2311,3461,-2337,3487,-2400,3537,-2436,3557,-2442,3584,-2440,3649,-2416,3686,-2368,3694,-2325xe" filled="f" stroked="t" strokeweight="1.015000pt" strokecolor="#A28900">
                <v:path arrowok="t"/>
              </v:shape>
            </v:group>
            <v:group style="position:absolute;left:5417;top:-3227;width:235;height:234" coordorigin="5417,-3227" coordsize="235,234">
              <v:shape style="position:absolute;left:5417;top:-3227;width:235;height:234" coordorigin="5417,-3227" coordsize="235,234" path="m5652,-3111l5634,-3047,5585,-3005,5542,-2993,5518,-2995,5457,-3023,5422,-3076,5417,-3097,5419,-3123,5445,-3186,5495,-3222,5515,-3227,5542,-3226,5606,-3202,5644,-3154,5652,-3111xe" filled="f" stroked="t" strokeweight="1.015000pt" strokecolor="#A28900">
                <v:path arrowok="t"/>
              </v:shape>
            </v:group>
            <v:group style="position:absolute;left:3325;top:-3751;width:235;height:234" coordorigin="3325,-3751" coordsize="235,234">
              <v:shape style="position:absolute;left:3325;top:-3751;width:235;height:234" coordorigin="3325,-3751" coordsize="235,234" path="m3560,-3635l3541,-3571,3493,-3529,3450,-3517,3425,-3519,3365,-3547,3329,-3600,3325,-3621,3327,-3647,3353,-3710,3403,-3746,3423,-3751,3450,-3750,3514,-3726,3552,-3678,3560,-3635xe" filled="f" stroked="t" strokeweight="1.015000pt" strokecolor="#A28900">
                <v:path arrowok="t"/>
              </v:shape>
            </v:group>
            <v:group style="position:absolute;left:3711;top:-3861;width:235;height:234" coordorigin="3711,-3861" coordsize="235,234">
              <v:shape style="position:absolute;left:3711;top:-3861;width:235;height:234" coordorigin="3711,-3861" coordsize="235,234" path="m3947,-3744l3928,-3681,3880,-3638,3837,-3627,3812,-3629,3751,-3656,3716,-3709,3711,-3730,3713,-3756,3739,-3819,3789,-3855,3810,-3861,3836,-3859,3901,-3835,3938,-3787,3947,-3744xe" filled="f" stroked="t" strokeweight="1.015000pt" strokecolor="#73B4D0">
                <v:path arrowok="t"/>
              </v:shape>
            </v:group>
            <v:group style="position:absolute;left:3711;top:-3340;width:235;height:234" coordorigin="3711,-3340" coordsize="235,234">
              <v:shape style="position:absolute;left:3711;top:-3340;width:235;height:234" coordorigin="3711,-3340" coordsize="235,234" path="m3947,-3224l3928,-3160,3880,-3117,3837,-3106,3812,-3108,3751,-3136,3716,-3188,3711,-3210,3713,-3235,3739,-3298,3789,-3335,3810,-3340,3836,-3339,3901,-3314,3938,-3266,3947,-3224xe" filled="f" stroked="t" strokeweight="1.015000pt" strokecolor="#73B4D0">
                <v:path arrowok="t"/>
              </v:shape>
            </v:group>
            <v:group style="position:absolute;left:6200;top:-3496;width:235;height:234" coordorigin="6200,-3496" coordsize="235,234">
              <v:shape style="position:absolute;left:6200;top:-3496;width:235;height:234" coordorigin="6200,-3496" coordsize="235,234" path="m6436,-3380l6417,-3316,6369,-3273,6326,-3262,6301,-3264,6240,-3292,6205,-3344,6200,-3365,6202,-3391,6228,-3454,6278,-3491,6299,-3496,6325,-3495,6390,-3470,6427,-3422,6436,-3380xe" filled="f" stroked="t" strokeweight="1.015000pt" strokecolor="#73B4D0">
                <v:path arrowok="t"/>
              </v:shape>
            </v:group>
            <v:group style="position:absolute;left:8194;top:-2475;width:235;height:234" coordorigin="8194,-2475" coordsize="235,234">
              <v:shape style="position:absolute;left:8194;top:-2475;width:235;height:234" coordorigin="8194,-2475" coordsize="235,234" path="m8430,-2359l8411,-2295,8363,-2252,8320,-2241,8295,-2243,8234,-2271,8199,-2323,8194,-2345,8196,-2370,8222,-2433,8272,-2470,8293,-2475,8319,-2474,8384,-2449,8421,-2401,8430,-2359xe" filled="f" stroked="t" strokeweight="1.015000pt" strokecolor="#A28900">
                <v:path arrowok="t"/>
              </v:shape>
            </v:group>
            <v:group style="position:absolute;left:8194;top:-2183;width:235;height:234" coordorigin="8194,-2183" coordsize="235,234">
              <v:shape style="position:absolute;left:8194;top:-2183;width:235;height:234" coordorigin="8194,-2183" coordsize="235,234" path="m8430,-2067l8411,-2003,8363,-1960,8320,-1949,8295,-1951,8234,-1979,8199,-2031,8194,-2052,8196,-2078,8222,-2141,8272,-2178,8293,-2183,8319,-2182,8384,-2157,8421,-2109,8430,-2067xe" filled="f" stroked="t" strokeweight="1.015000pt" strokecolor="#73B4D0">
                <v:path arrowok="t"/>
              </v:shape>
            </v:group>
            <v:group style="position:absolute;left:9400;top:-6668;width:235;height:234" coordorigin="9400,-6668" coordsize="235,234">
              <v:shape style="position:absolute;left:9400;top:-6668;width:235;height:234" coordorigin="9400,-6668" coordsize="235,234" path="m9635,-6552l9617,-6488,9568,-6445,9525,-6434,9501,-6436,9440,-6464,9405,-6516,9400,-6537,9402,-6563,9428,-6626,9478,-6663,9498,-6668,9525,-6667,9589,-6642,9627,-6594,9635,-6552xe" filled="f" stroked="t" strokeweight="1.015000pt" strokecolor="#8DC63F">
                <v:path arrowok="t"/>
              </v:shape>
            </v:group>
            <v:group style="position:absolute;left:9066;top:-7310;width:235;height:234" coordorigin="9066,-7310" coordsize="235,234">
              <v:shape style="position:absolute;left:9066;top:-7310;width:235;height:234" coordorigin="9066,-7310" coordsize="235,234" path="m9301,-7193l9283,-7130,9234,-7087,9191,-7076,9167,-7078,9106,-7105,9071,-7158,9066,-7179,9068,-7205,9094,-7268,9144,-7304,9164,-7310,9191,-7308,9255,-7284,9293,-7236,9301,-7193xe" filled="f" stroked="t" strokeweight="1.015000pt" strokecolor="#8DC63F">
                <v:path arrowok="t"/>
              </v:shape>
            </v:group>
            <v:group style="position:absolute;left:9496;top:-5049;width:235;height:234" coordorigin="9496,-5049" coordsize="235,234">
              <v:shape style="position:absolute;left:9496;top:-5049;width:235;height:234" coordorigin="9496,-5049" coordsize="235,234" path="m9731,-4933l9713,-4869,9664,-4826,9621,-4815,9597,-4817,9536,-4845,9501,-4897,9496,-4918,9498,-4944,9524,-5007,9574,-5044,9594,-5049,9621,-5048,9685,-5023,9723,-4975,9731,-4933xe" filled="f" stroked="t" strokeweight="1.015000pt" strokecolor="#8DC63F">
                <v:path arrowok="t"/>
              </v:shape>
            </v:group>
            <v:group style="position:absolute;left:10016;top:-4960;width:235;height:234" coordorigin="10016,-4960" coordsize="235,234">
              <v:shape style="position:absolute;left:10016;top:-4960;width:235;height:234" coordorigin="10016,-4960" coordsize="235,234" path="m10252,-4844l10233,-4780,10185,-4738,10142,-4726,10117,-4728,10056,-4756,10021,-4809,10016,-4830,10018,-4856,10044,-4918,10094,-4955,10115,-4960,10141,-4959,10206,-4935,10243,-4887,10252,-4844xe" filled="f" stroked="t" strokeweight="1.015000pt" strokecolor="#8DC63F">
                <v:path arrowok="t"/>
              </v:shape>
            </v:group>
            <v:group style="position:absolute;left:10261;top:-4794;width:235;height:234" coordorigin="10261,-4794" coordsize="235,234">
              <v:shape style="position:absolute;left:10261;top:-4794;width:235;height:234" coordorigin="10261,-4794" coordsize="235,234" path="m10496,-4678l10477,-4614,10429,-4571,10386,-4560,10361,-4562,10301,-4590,10265,-4642,10261,-4663,10262,-4689,10288,-4752,10338,-4789,10359,-4794,10385,-4793,10450,-4768,10488,-4720,10496,-4678xe" filled="f" stroked="t" strokeweight="1.015000pt" strokecolor="#8DC63F">
                <v:path arrowok="t"/>
              </v:shape>
            </v:group>
            <v:group style="position:absolute;left:7858;top:-7339;width:235;height:234" coordorigin="7858,-7339" coordsize="235,234">
              <v:shape style="position:absolute;left:7858;top:-7339;width:235;height:234" coordorigin="7858,-7339" coordsize="235,234" path="m8093,-7223l8074,-7159,8026,-7117,7983,-7105,7958,-7107,7898,-7135,7862,-7187,7858,-7209,7859,-7234,7885,-7297,7935,-7334,7956,-7339,7982,-7338,8047,-7313,8085,-7265,8093,-7223xe" filled="f" stroked="t" strokeweight="1.015000pt" strokecolor="#8DC63F">
                <v:path arrowok="t"/>
              </v:shape>
            </v:group>
            <v:group style="position:absolute;left:7968;top:-7084;width:235;height:234" coordorigin="7968,-7084" coordsize="235,234">
              <v:shape style="position:absolute;left:7968;top:-7084;width:235;height:234" coordorigin="7968,-7084" coordsize="235,234" path="m8203,-6968l8184,-6904,8136,-6862,8093,-6850,8068,-6852,8007,-6880,7972,-6933,7968,-6954,7969,-6980,7995,-7042,8045,-7079,8066,-7084,8092,-7083,8157,-7058,8195,-7010,8203,-6968xe" filled="f" stroked="t" strokeweight="1.015000pt" strokecolor="#8DC63F">
                <v:path arrowok="t"/>
              </v:shape>
            </v:group>
            <v:group style="position:absolute;left:7102;top:-7083;width:235;height:234" coordorigin="7102,-7083" coordsize="235,234">
              <v:shape style="position:absolute;left:7102;top:-7083;width:235;height:234" coordorigin="7102,-7083" coordsize="235,234" path="m7337,-6967l7319,-6903,7270,-6860,7227,-6849,7203,-6851,7142,-6879,7107,-6931,7102,-6952,7104,-6978,7130,-7041,7180,-7078,7200,-7083,7227,-7082,7291,-7057,7329,-7009,7337,-6967xe" filled="f" stroked="t" strokeweight="1.015000pt" strokecolor="#8DC63F">
                <v:path arrowok="t"/>
              </v:shape>
            </v:group>
            <v:group style="position:absolute;left:7545;top:-6917;width:235;height:234" coordorigin="7545,-6917" coordsize="235,234">
              <v:shape style="position:absolute;left:7545;top:-6917;width:235;height:234" coordorigin="7545,-6917" coordsize="235,234" path="m7780,-6800l7761,-6737,7713,-6694,7670,-6682,7645,-6684,7585,-6712,7549,-6765,7545,-6786,7546,-6812,7572,-6875,7622,-6911,7643,-6917,7669,-6915,7734,-6891,7772,-6843,7780,-6800xe" filled="f" stroked="t" strokeweight="1.015000pt" strokecolor="#8DC63F">
                <v:path arrowok="t"/>
              </v:shape>
            </v:group>
            <v:group style="position:absolute;left:7536;top:-6459;width:235;height:234" coordorigin="7536,-6459" coordsize="235,234">
              <v:shape style="position:absolute;left:7536;top:-6459;width:235;height:234" coordorigin="7536,-6459" coordsize="235,234" path="m7771,-6342l7752,-6278,7704,-6236,7661,-6224,7636,-6226,7576,-6254,7541,-6307,7536,-6328,7538,-6354,7564,-6417,7614,-6453,7634,-6459,7661,-6457,7725,-6433,7763,-6385,7771,-6342xe" filled="f" stroked="t" strokeweight="1.015000pt" strokecolor="#8DC63F">
                <v:path arrowok="t"/>
              </v:shape>
            </v:group>
            <v:group style="position:absolute;left:7826;top:-6455;width:235;height:234" coordorigin="7826,-6455" coordsize="235,234">
              <v:shape style="position:absolute;left:7826;top:-6455;width:235;height:234" coordorigin="7826,-6455" coordsize="235,234" path="m8061,-6339l8043,-6275,7994,-6232,7951,-6221,7927,-6223,7866,-6251,7831,-6303,7826,-6324,7828,-6350,7854,-6413,7904,-6450,7924,-6455,7951,-6454,8015,-6429,8053,-6381,8061,-6339xe" filled="f" stroked="t" strokeweight="1.015000pt" strokecolor="#8DC63F">
                <v:path arrowok="t"/>
              </v:shape>
            </v:group>
            <v:group style="position:absolute;left:6879;top:-2716;width:235;height:234" coordorigin="6879,-2716" coordsize="235,234">
              <v:shape style="position:absolute;left:6879;top:-2716;width:235;height:234" coordorigin="6879,-2716" coordsize="235,234" path="m7114,-2600l7095,-2536,7047,-2494,7004,-2482,6979,-2484,6919,-2512,6883,-2565,6879,-2586,6880,-2612,6906,-2674,6956,-2711,6977,-2716,7003,-2715,7068,-2690,7106,-2643,7114,-2600xe" filled="f" stroked="t" strokeweight="1.015000pt" strokecolor="#8DC63F">
                <v:path arrowok="t"/>
              </v:shape>
            </v:group>
            <v:group style="position:absolute;left:6003;top:-7421;width:235;height:234" coordorigin="6003,-7421" coordsize="235,234">
              <v:shape style="position:absolute;left:6003;top:-7421;width:235;height:234" coordorigin="6003,-7421" coordsize="235,234" path="m6238,-7305l6219,-7241,6171,-7198,6128,-7187,6103,-7189,6042,-7217,6007,-7269,6003,-7290,6004,-7316,6030,-7379,6080,-7416,6101,-7421,6127,-7420,6192,-7395,6230,-7347,6238,-7305xe" filled="f" stroked="t" strokeweight="1.015000pt" strokecolor="#8DC63F">
                <v:path arrowok="t"/>
              </v:shape>
            </v:group>
            <v:group style="position:absolute;left:6194;top:-6930;width:235;height:234" coordorigin="6194,-6930" coordsize="235,234">
              <v:shape style="position:absolute;left:6194;top:-6930;width:235;height:234" coordorigin="6194,-6930" coordsize="235,234" path="m6429,-6814l6410,-6750,6362,-6708,6319,-6696,6294,-6698,6234,-6726,6199,-6778,6194,-6800,6196,-6825,6222,-6888,6272,-6925,6292,-6930,6319,-6929,6383,-6904,6421,-6856,6429,-6814xe" filled="f" stroked="t" strokeweight="1.015000pt" strokecolor="#8DC63F">
                <v:path arrowok="t"/>
              </v:shape>
            </v:group>
            <v:group style="position:absolute;left:6194;top:-6767;width:235;height:234" coordorigin="6194,-6767" coordsize="235,234">
              <v:shape style="position:absolute;left:6194;top:-6767;width:235;height:234" coordorigin="6194,-6767" coordsize="235,234" path="m6429,-6651l6410,-6587,6362,-6545,6319,-6533,6294,-6535,6234,-6563,6199,-6616,6194,-6637,6196,-6663,6222,-6725,6272,-6762,6292,-6767,6319,-6766,6383,-6742,6421,-6694,6429,-6651xe" filled="f" stroked="t" strokeweight="1.015000pt" strokecolor="#8DC63F">
                <v:path arrowok="t"/>
              </v:shape>
            </v:group>
            <v:group style="position:absolute;left:5716;top:-6629;width:235;height:234" coordorigin="5716,-6629" coordsize="235,234">
              <v:shape style="position:absolute;left:5716;top:-6629;width:235;height:234" coordorigin="5716,-6629" coordsize="235,234" path="m5951,-6513l5932,-6449,5884,-6407,5841,-6395,5817,-6397,5756,-6425,5721,-6478,5716,-6499,5718,-6525,5744,-6587,5794,-6624,5814,-6629,5841,-6628,5905,-6603,5943,-6555,5951,-6513xe" filled="f" stroked="t" strokeweight="1.015000pt" strokecolor="#8DC63F">
                <v:path arrowok="t"/>
              </v:shape>
            </v:group>
            <v:group style="position:absolute;left:4693;top:-6336;width:235;height:234" coordorigin="4693,-6336" coordsize="235,234">
              <v:shape style="position:absolute;left:4693;top:-6336;width:235;height:234" coordorigin="4693,-6336" coordsize="235,234" path="m4928,-6219l4909,-6156,4861,-6113,4818,-6101,4793,-6103,4733,-6131,4697,-6184,4693,-6205,4694,-6231,4720,-6294,4770,-6330,4791,-6336,4817,-6334,4882,-6310,4920,-6262,4928,-6219xe" filled="f" stroked="t" strokeweight="1.015000pt" strokecolor="#8DC63F">
                <v:path arrowok="t"/>
              </v:shape>
            </v:group>
            <v:group style="position:absolute;left:4286;top:-6403;width:235;height:234" coordorigin="4286,-6403" coordsize="235,234">
              <v:shape style="position:absolute;left:4286;top:-6403;width:235;height:234" coordorigin="4286,-6403" coordsize="235,234" path="m4521,-6286l4502,-6223,4454,-6180,4411,-6169,4386,-6171,4325,-6198,4290,-6251,4286,-6272,4287,-6298,4313,-6361,4363,-6397,4384,-6403,4410,-6401,4475,-6377,4513,-6329,4521,-6286xe" filled="f" stroked="t" strokeweight="1.015000pt" strokecolor="#8DC63F">
                <v:path arrowok="t"/>
              </v:shape>
            </v:group>
            <v:group style="position:absolute;left:5334;top:-5578;width:235;height:234" coordorigin="5334,-5578" coordsize="235,234">
              <v:shape style="position:absolute;left:5334;top:-5578;width:235;height:234" coordorigin="5334,-5578" coordsize="235,234" path="m5569,-5461l5550,-5398,5502,-5355,5459,-5344,5434,-5346,5373,-5374,5338,-5426,5334,-5447,5335,-5473,5361,-5536,5411,-5573,5432,-5578,5458,-5576,5523,-5552,5561,-5504,5569,-5461xe" filled="f" stroked="t" strokeweight="1.015000pt" strokecolor="#8DC63F">
                <v:path arrowok="t"/>
              </v:shape>
            </v:group>
            <v:group style="position:absolute;left:4912;top:-5581;width:235;height:234" coordorigin="4912,-5581" coordsize="235,234">
              <v:shape style="position:absolute;left:4912;top:-5581;width:235;height:234" coordorigin="4912,-5581" coordsize="235,234" path="m5147,-5465l5129,-5401,5080,-5359,5037,-5347,5013,-5349,4952,-5377,4917,-5430,4912,-5451,4914,-5477,4940,-5539,4990,-5576,5010,-5581,5037,-5580,5101,-5555,5139,-5508,5147,-5465xe" filled="f" stroked="t" strokeweight="1.015000pt" strokecolor="#8DC63F">
                <v:path arrowok="t"/>
              </v:shape>
            </v:group>
            <v:group style="position:absolute;left:5239;top:-4653;width:235;height:234" coordorigin="5239,-4653" coordsize="235,234">
              <v:shape style="position:absolute;left:5239;top:-4653;width:235;height:234" coordorigin="5239,-4653" coordsize="235,234" path="m5474,-4537l5456,-4473,5408,-4431,5364,-4419,5340,-4421,5279,-4449,5244,-4501,5239,-4523,5241,-4548,5267,-4611,5317,-4648,5337,-4653,5364,-4652,5428,-4627,5466,-4579,5474,-4537xe" filled="f" stroked="t" strokeweight="1.015000pt" strokecolor="#8DC63F">
                <v:path arrowok="t"/>
              </v:shape>
            </v:group>
            <v:group style="position:absolute;left:4907;top:-5071;width:235;height:234" coordorigin="4907,-5071" coordsize="235,234">
              <v:shape style="position:absolute;left:4907;top:-5071;width:235;height:234" coordorigin="4907,-5071" coordsize="235,234" path="m5142,-4955l5123,-4891,5075,-4848,5032,-4837,5007,-4839,4946,-4867,4911,-4919,4907,-4941,4908,-4966,4934,-5029,4984,-5066,5005,-5071,5031,-5070,5096,-5045,5134,-4997,5142,-4955xe" filled="f" stroked="t" strokeweight="1.015000pt" strokecolor="#8DC63F">
                <v:path arrowok="t"/>
              </v:shape>
            </v:group>
            <v:group style="position:absolute;left:4478;top:-5071;width:235;height:234" coordorigin="4478,-5071" coordsize="235,234">
              <v:shape style="position:absolute;left:4478;top:-5071;width:235;height:234" coordorigin="4478,-5071" coordsize="235,234" path="m4713,-4955l4695,-4891,4646,-4848,4603,-4837,4579,-4839,4518,-4867,4483,-4919,4478,-4941,4480,-4966,4506,-5029,4556,-5066,4576,-5071,4603,-5070,4667,-5045,4705,-4997,4713,-4955xe" filled="f" stroked="t" strokeweight="1.015000pt" strokecolor="#8DC63F">
                <v:path arrowok="t"/>
              </v:shape>
            </v:group>
            <v:group style="position:absolute;left:4698;top:-2714;width:235;height:234" coordorigin="4698,-2714" coordsize="235,234">
              <v:shape style="position:absolute;left:4698;top:-2714;width:235;height:234" coordorigin="4698,-2714" coordsize="235,234" path="m4934,-2597l4915,-2534,4867,-2491,4824,-2480,4799,-2482,4738,-2509,4703,-2562,4698,-2583,4700,-2609,4726,-2672,4776,-2708,4796,-2714,4823,-2712,4888,-2688,4925,-2640,4934,-2597xe" filled="f" stroked="t" strokeweight="1.015000pt" strokecolor="#8DC63F">
                <v:path arrowok="t"/>
              </v:shape>
            </v:group>
            <v:group style="position:absolute;left:4582;top:-2714;width:235;height:234" coordorigin="4582,-2714" coordsize="235,234">
              <v:shape style="position:absolute;left:4582;top:-2714;width:235;height:234" coordorigin="4582,-2714" coordsize="235,234" path="m4817,-2597l4798,-2534,4750,-2491,4707,-2480,4682,-2482,4621,-2509,4586,-2562,4582,-2583,4583,-2609,4609,-2672,4659,-2708,4680,-2714,4706,-2712,4771,-2688,4809,-2640,4817,-2597xe" filled="f" stroked="t" strokeweight="1.015000pt" strokecolor="#8DC63F">
                <v:path arrowok="t"/>
              </v:shape>
            </v:group>
            <v:group style="position:absolute;left:4288;top:-4608;width:235;height:234" coordorigin="4288,-4608" coordsize="235,234">
              <v:shape style="position:absolute;left:4288;top:-4608;width:235;height:234" coordorigin="4288,-4608" coordsize="235,234" path="m4523,-4491l4505,-4428,4456,-4385,4413,-4374,4389,-4376,4328,-4403,4293,-4456,4288,-4477,4290,-4503,4316,-4566,4366,-4603,4386,-4608,4413,-4606,4477,-4582,4515,-4534,4523,-4491xe" filled="f" stroked="t" strokeweight="1.015000pt" strokecolor="#8DC63F">
                <v:path arrowok="t"/>
              </v:shape>
            </v:group>
            <v:group style="position:absolute;left:4093;top:-5574;width:235;height:234" coordorigin="4093,-5574" coordsize="235,234">
              <v:shape style="position:absolute;left:4093;top:-5574;width:235;height:234" coordorigin="4093,-5574" coordsize="235,234" path="m4328,-5458l4310,-5394,4261,-5352,4218,-5340,4194,-5342,4133,-5370,4098,-5423,4093,-5444,4095,-5470,4121,-5532,4171,-5569,4191,-5574,4218,-5573,4282,-5548,4320,-5500,4328,-5458xe" filled="f" stroked="t" strokeweight="1.015000pt" strokecolor="#8DC63F">
                <v:path arrowok="t"/>
              </v:shape>
            </v:group>
            <v:group style="position:absolute;left:4260;top:-5237;width:235;height:234" coordorigin="4260,-5237" coordsize="235,234">
              <v:shape style="position:absolute;left:4260;top:-5237;width:235;height:234" coordorigin="4260,-5237" coordsize="235,234" path="m4495,-5120l4476,-5057,4428,-5014,4385,-5003,4360,-5005,4299,-5032,4264,-5085,4260,-5106,4261,-5132,4287,-5195,4337,-5231,4358,-5237,4384,-5235,4449,-5211,4487,-5163,4495,-5120xe" filled="f" stroked="t" strokeweight="1.015000pt" strokecolor="#8DC63F">
                <v:path arrowok="t"/>
              </v:shape>
            </v:group>
            <v:group style="position:absolute;left:3272;top:-5410;width:235;height:234" coordorigin="3272,-5410" coordsize="235,234">
              <v:shape style="position:absolute;left:3272;top:-5410;width:235;height:234" coordorigin="3272,-5410" coordsize="235,234" path="m3507,-5294l3488,-5230,3440,-5187,3397,-5176,3372,-5178,3312,-5206,3276,-5258,3272,-5280,3274,-5305,3300,-5368,3350,-5405,3370,-5410,3397,-5409,3461,-5384,3499,-5336,3507,-5294xe" filled="f" stroked="t" strokeweight="1.015000pt" strokecolor="#8DC63F">
                <v:path arrowok="t"/>
              </v:shape>
            </v:group>
            <v:group style="position:absolute;left:3056;top:-4992;width:235;height:234" coordorigin="3056,-4992" coordsize="235,234">
              <v:shape style="position:absolute;left:3056;top:-4992;width:235;height:234" coordorigin="3056,-4992" coordsize="235,234" path="m3291,-4876l3272,-4812,3224,-4770,3181,-4758,3156,-4760,3096,-4788,3061,-4841,3056,-4862,3058,-4888,3084,-4950,3134,-4987,3154,-4992,3181,-4991,3245,-4966,3283,-4919,3291,-4876xe" filled="f" stroked="t" strokeweight="1.015000pt" strokecolor="#8DC63F">
                <v:path arrowok="t"/>
              </v:shape>
            </v:group>
            <v:group style="position:absolute;left:2946;top:-4231;width:235;height:234" coordorigin="2946,-4231" coordsize="235,234">
              <v:shape style="position:absolute;left:2946;top:-4231;width:235;height:234" coordorigin="2946,-4231" coordsize="235,234" path="m3181,-4115l3163,-4051,3114,-4008,3071,-3997,3047,-3999,2986,-4027,2951,-4079,2946,-4101,2948,-4126,2974,-4189,3024,-4226,3044,-4231,3071,-4230,3135,-4205,3173,-4157,3181,-4115xe" filled="f" stroked="t" strokeweight="1.015000pt" strokecolor="#8DC63F">
                <v:path arrowok="t"/>
              </v:shape>
            </v:group>
            <v:group style="position:absolute;left:3332;top:-4235;width:235;height:234" coordorigin="3332,-4235" coordsize="235,234">
              <v:shape style="position:absolute;left:3332;top:-4235;width:235;height:234" coordorigin="3332,-4235" coordsize="235,234" path="m3567,-4118l3549,-4055,3500,-4012,3457,-4001,3433,-4003,3372,-4030,3337,-4083,3332,-4104,3334,-4130,3360,-4193,3410,-4229,3430,-4235,3457,-4233,3521,-4209,3559,-4161,3567,-4118xe" filled="f" stroked="t" strokeweight="1.015000pt" strokecolor="#8DC63F">
                <v:path arrowok="t"/>
              </v:shape>
            </v:group>
            <v:group style="position:absolute;left:2617;top:-3811;width:235;height:234" coordorigin="2617,-3811" coordsize="235,234">
              <v:shape style="position:absolute;left:2617;top:-3811;width:235;height:234" coordorigin="2617,-3811" coordsize="235,234" path="m2852,-3694l2833,-3630,2785,-3588,2742,-3576,2717,-3578,2657,-3606,2622,-3659,2617,-3680,2619,-3706,2645,-3769,2695,-3805,2715,-3811,2742,-3809,2806,-3785,2844,-3737,2852,-3694xe" filled="f" stroked="t" strokeweight="1.015000pt" strokecolor="#8DC63F">
                <v:path arrowok="t"/>
              </v:shape>
            </v:group>
            <v:group style="position:absolute;left:2309;top:-3368;width:235;height:234" coordorigin="2309,-3368" coordsize="235,234">
              <v:shape style="position:absolute;left:2309;top:-3368;width:235;height:234" coordorigin="2309,-3368" coordsize="235,234" path="m2544,-3252l2525,-3188,2477,-3145,2434,-3134,2409,-3136,2349,-3164,2313,-3216,2309,-3237,2311,-3263,2337,-3326,2387,-3363,2407,-3368,2434,-3367,2498,-3342,2536,-3294,2544,-3252xe" filled="f" stroked="t" strokeweight="1.015000pt" strokecolor="#8DC63F">
                <v:path arrowok="t"/>
              </v:shape>
            </v:group>
            <v:group style="position:absolute;left:2188;top:-2886;width:235;height:234" coordorigin="2188,-2886" coordsize="235,234">
              <v:shape style="position:absolute;left:2188;top:-2886;width:235;height:234" coordorigin="2188,-2886" coordsize="235,234" path="m2424,-2770l2405,-2706,2357,-2664,2314,-2652,2289,-2654,2228,-2682,2193,-2735,2188,-2756,2190,-2782,2216,-2844,2266,-2881,2287,-2886,2313,-2885,2378,-2861,2415,-2813,2424,-2770xe" filled="f" stroked="t" strokeweight="1.015000pt" strokecolor="#8DC63F">
                <v:path arrowok="t"/>
              </v:shape>
            </v:group>
            <v:group style="position:absolute;left:2079;top:-2543;width:235;height:234" coordorigin="2079,-2543" coordsize="235,234">
              <v:shape style="position:absolute;left:2079;top:-2543;width:235;height:234" coordorigin="2079,-2543" coordsize="235,234" path="m2314,-2427l2295,-2363,2247,-2320,2204,-2309,2179,-2311,2119,-2339,2083,-2391,2079,-2412,2080,-2438,2106,-2501,2156,-2538,2177,-2543,2203,-2542,2268,-2517,2306,-2469,2314,-2427xe" filled="f" stroked="t" strokeweight="1.015000pt" strokecolor="#8DC63F">
                <v:path arrowok="t"/>
              </v:shape>
            </v:group>
            <v:group style="position:absolute;left:2620;top:-2547;width:235;height:234" coordorigin="2620,-2547" coordsize="235,234">
              <v:shape style="position:absolute;left:2620;top:-2547;width:235;height:234" coordorigin="2620,-2547" coordsize="235,234" path="m2856,-2430l2837,-2367,2789,-2324,2746,-2312,2721,-2314,2660,-2342,2625,-2395,2620,-2416,2622,-2442,2648,-2505,2698,-2541,2718,-2547,2745,-2545,2810,-2521,2847,-2473,2856,-2430xe" filled="f" stroked="t" strokeweight="1.015000pt" strokecolor="#8DC63F">
                <v:path arrowok="t"/>
              </v:shape>
            </v:group>
            <v:group style="position:absolute;left:3520;top:-3786;width:235;height:234" coordorigin="3520,-3786" coordsize="235,234">
              <v:shape style="position:absolute;left:3520;top:-3786;width:235;height:234" coordorigin="3520,-3786" coordsize="235,234" path="m3755,-3669l3736,-3606,3688,-3563,3645,-3552,3620,-3554,3560,-3581,3524,-3634,3520,-3655,3521,-3681,3547,-3744,3597,-3780,3618,-3786,3644,-3784,3709,-3760,3747,-3712,3755,-3669xe" filled="f" stroked="t" strokeweight="1.015000pt" strokecolor="#8DC63F">
                <v:path arrowok="t"/>
              </v:shape>
            </v:group>
            <v:group style="position:absolute;left:3714;top:-3556;width:235;height:234" coordorigin="3714,-3556" coordsize="235,234">
              <v:shape style="position:absolute;left:3714;top:-3556;width:235;height:234" coordorigin="3714,-3556" coordsize="235,234" path="m3950,-3439l3931,-3376,3883,-3333,3840,-3321,3815,-3323,3754,-3351,3719,-3404,3714,-3425,3716,-3451,3742,-3514,3792,-3550,3812,-3556,3839,-3554,3904,-3530,3941,-3482,3950,-3439xe" filled="f" stroked="t" strokeweight="1.015000pt" strokecolor="#8DC63F">
                <v:path arrowok="t"/>
              </v:shape>
            </v:group>
            <v:group style="position:absolute;left:4348;top:-3658;width:235;height:234" coordorigin="4348,-3658" coordsize="235,234">
              <v:shape style="position:absolute;left:4348;top:-3658;width:235;height:234" coordorigin="4348,-3658" coordsize="235,234" path="m4583,-3542l4565,-3478,4516,-3435,4473,-3424,4449,-3426,4388,-3454,4353,-3506,4348,-3528,4350,-3553,4376,-3616,4426,-3653,4446,-3658,4473,-3657,4537,-3632,4575,-3584,4583,-3542xe" filled="f" stroked="t" strokeweight="1.015000pt" strokecolor="#8DC63F">
                <v:path arrowok="t"/>
              </v:shape>
            </v:group>
            <v:group style="position:absolute;left:3711;top:-2302;width:235;height:234" coordorigin="3711,-2302" coordsize="235,234">
              <v:shape style="position:absolute;left:3711;top:-2302;width:235;height:234" coordorigin="3711,-2302" coordsize="235,234" path="m3946,-2186l3927,-2122,3879,-2079,3836,-2068,3811,-2070,3751,-2098,3716,-2150,3711,-2172,3713,-2197,3739,-2260,3789,-2297,3809,-2302,3836,-2301,3900,-2276,3938,-2228,3946,-2186xe" filled="f" stroked="t" strokeweight="1.015000pt" strokecolor="#8DC63F">
                <v:path arrowok="t"/>
              </v:shape>
            </v:group>
            <v:group style="position:absolute;left:4224;top:-2306;width:235;height:234" coordorigin="4224,-2306" coordsize="235,234">
              <v:shape style="position:absolute;left:4224;top:-2306;width:235;height:234" coordorigin="4224,-2306" coordsize="235,234" path="m4459,-2189l4441,-2126,4392,-2083,4349,-2072,4325,-2074,4264,-2101,4229,-2154,4224,-2175,4226,-2201,4252,-2264,4302,-2300,4322,-2306,4349,-2304,4413,-2280,4451,-2232,4459,-2189xe" filled="f" stroked="t" strokeweight="1.015000pt" strokecolor="#8DC63F">
                <v:path arrowok="t"/>
              </v:shape>
            </v:group>
            <v:group style="position:absolute;left:2185;top:-1636;width:235;height:234" coordorigin="2185,-1636" coordsize="235,234">
              <v:shape style="position:absolute;left:2185;top:-1636;width:235;height:234" coordorigin="2185,-1636" coordsize="235,234" path="m2420,-1520l2401,-1456,2353,-1413,2310,-1402,2286,-1404,2225,-1432,2190,-1484,2185,-1506,2187,-1531,2213,-1594,2263,-1631,2283,-1636,2310,-1635,2374,-1610,2412,-1562,2420,-1520xe" filled="f" stroked="t" strokeweight="1.015000pt" strokecolor="#8DC63F">
                <v:path arrowok="t"/>
              </v:shape>
            </v:group>
            <v:group style="position:absolute;left:2185;top:-1441;width:235;height:234" coordorigin="2185,-1441" coordsize="235,234">
              <v:shape style="position:absolute;left:2185;top:-1441;width:235;height:234" coordorigin="2185,-1441" coordsize="235,234" path="m2420,-1325l2401,-1261,2353,-1219,2310,-1207,2286,-1209,2225,-1237,2190,-1290,2185,-1311,2187,-1337,2213,-1400,2263,-1436,2283,-1441,2310,-1440,2374,-1416,2412,-1368,2420,-1325xe" filled="f" stroked="t" strokeweight="1.015000pt" strokecolor="#8DC63F">
                <v:path arrowok="t"/>
              </v:shape>
            </v:group>
            <v:group style="position:absolute;left:3813;top:-3810;width:235;height:234" coordorigin="3813,-3810" coordsize="235,234">
              <v:shape style="position:absolute;left:3813;top:-3810;width:235;height:234" coordorigin="3813,-3810" coordsize="235,234" path="m4048,-3693l4029,-3630,3981,-3587,3938,-3576,3913,-3578,3853,-3605,3818,-3658,3813,-3679,3815,-3705,3841,-3768,3891,-3804,3911,-3810,3938,-3808,4002,-3784,4040,-3736,4048,-3693xe" filled="f" stroked="t" strokeweight="1.015000pt" strokecolor="#8DC63F">
                <v:path arrowok="t"/>
              </v:shape>
            </v:group>
            <v:group style="position:absolute;left:3912;top:-3707;width:235;height:234" coordorigin="3912,-3707" coordsize="235,234">
              <v:shape style="position:absolute;left:3912;top:-3707;width:235;height:234" coordorigin="3912,-3707" coordsize="235,234" path="m4147,-3591l4129,-3527,4080,-3484,4037,-3473,4013,-3475,3952,-3503,3917,-3555,3912,-3576,3914,-3602,3940,-3665,3990,-3702,4010,-3707,4037,-3706,4101,-3681,4139,-3633,4147,-3591xe" filled="f" stroked="t" strokeweight="1.015000pt" strokecolor="#8DC63F">
                <v:path arrowok="t"/>
              </v:shape>
            </v:group>
            <v:group style="position:absolute;left:8194;top:-1892;width:235;height:234" coordorigin="8194,-1892" coordsize="235,234">
              <v:shape style="position:absolute;left:8194;top:-1892;width:235;height:234" coordorigin="8194,-1892" coordsize="235,234" path="m8430,-1776l8411,-1712,8363,-1670,8320,-1658,8295,-1660,8234,-1688,8199,-1741,8194,-1762,8196,-1787,8222,-1850,8272,-1887,8292,-1892,8319,-1891,8384,-1866,8421,-1818,8430,-1776xe" filled="f" stroked="t" strokeweight="1.015000pt" strokecolor="#8DC63F">
                <v:path arrowok="t"/>
              </v:shape>
            </v:group>
            <v:group style="position:absolute;left:2942;top:-1711;width:1629;height:1308" coordorigin="2942,-1711" coordsize="1629,1308">
              <v:shape style="position:absolute;left:2942;top:-1711;width:1629;height:1308" coordorigin="2942,-1711" coordsize="1629,1308" path="m2942,-403l4572,-1711e" filled="f" stroked="t" strokeweight="19.276pt" strokecolor="#BCBEC0">
                <v:path arrowok="t"/>
              </v:shape>
            </v:group>
            <v:group style="position:absolute;left:4001;top:-1958;width:1008;height:858" coordorigin="4001,-1958" coordsize="1008,858">
              <v:shape style="position:absolute;left:4001;top:-1958;width:1008;height:858" coordorigin="4001,-1958" coordsize="1008,858" path="m4001,-1958l4500,-1654,4689,-1100,4699,-1150,4724,-1254,4756,-1361,4793,-1470,4835,-1580,4881,-1690,4930,-1798,4982,-1904,5009,-1957,4052,-1957,4001,-1958e" filled="t" fillcolor="#BCBEC0" stroked="f">
                <v:path arrowok="t"/>
                <v:fill/>
              </v:shape>
            </v:group>
            <v:group style="position:absolute;left:4052;top:-2148;width:1064;height:191" coordorigin="4052,-2148" coordsize="1064,191">
              <v:shape style="position:absolute;left:4052;top:-2148;width:1064;height:191" coordorigin="4052,-2148" coordsize="1064,191" path="m5116,-2148l5013,-2115,4905,-2084,4792,-2055,4676,-2029,4559,-2006,4442,-1987,4327,-1972,4214,-1962,4104,-1957,4052,-1957,5009,-1957,5035,-2005,5062,-2054,5089,-2102,5116,-2148e" filled="t" fillcolor="#BCBE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3.0</w:t>
      </w:r>
      <w:r>
        <w:rPr>
          <w:rFonts w:ascii="Arial" w:hAnsi="Arial" w:cs="Arial" w:eastAsia="Arial"/>
          <w:sz w:val="14"/>
          <w:szCs w:val="14"/>
          <w:color w:val="020303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4.0</w:t>
      </w:r>
      <w:r>
        <w:rPr>
          <w:rFonts w:ascii="Arial" w:hAnsi="Arial" w:cs="Arial" w:eastAsia="Arial"/>
          <w:sz w:val="14"/>
          <w:szCs w:val="14"/>
          <w:color w:val="020303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5.0</w:t>
      </w:r>
      <w:r>
        <w:rPr>
          <w:rFonts w:ascii="Arial" w:hAnsi="Arial" w:cs="Arial" w:eastAsia="Arial"/>
          <w:sz w:val="14"/>
          <w:szCs w:val="14"/>
          <w:color w:val="020303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6.0</w:t>
      </w:r>
      <w:r>
        <w:rPr>
          <w:rFonts w:ascii="Arial" w:hAnsi="Arial" w:cs="Arial" w:eastAsia="Arial"/>
          <w:sz w:val="14"/>
          <w:szCs w:val="14"/>
          <w:color w:val="020303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7.0</w:t>
      </w:r>
      <w:r>
        <w:rPr>
          <w:rFonts w:ascii="Arial" w:hAnsi="Arial" w:cs="Arial" w:eastAsia="Arial"/>
          <w:sz w:val="14"/>
          <w:szCs w:val="14"/>
          <w:color w:val="020303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>8.0</w:t>
      </w:r>
      <w:r>
        <w:rPr>
          <w:rFonts w:ascii="Arial" w:hAnsi="Arial" w:cs="Arial" w:eastAsia="Arial"/>
          <w:sz w:val="14"/>
          <w:szCs w:val="14"/>
          <w:color w:val="020303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20303"/>
          <w:spacing w:val="0"/>
          <w:w w:val="101"/>
        </w:rPr>
        <w:t>9.0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</w:sectPr>
      </w:pPr>
      <w:rPr/>
    </w:p>
    <w:p>
      <w:pPr>
        <w:spacing w:before="6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  <w:b/>
          <w:bCs/>
        </w:rPr>
        <w:t>Do’ability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36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204218-137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  <w:cols w:num="2" w:equalWidth="0">
            <w:col w:w="5663" w:space="3472"/>
            <w:col w:w="1525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6" w:lineRule="exact"/>
        <w:ind w:left="111" w:right="1237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i/>
        </w:rPr>
        <w:t>9.2.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b/>
          <w:bCs/>
          <w:i/>
        </w:rPr>
        <w:t> 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4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Roundtable’s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ranking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Roadmap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matrix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“materiality”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value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outcome)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“do’ability”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(e.g.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perception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chance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implement).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17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are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numbered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rank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listed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Table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9.3.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See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expanded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version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populated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part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(3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10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both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ranking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scales)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same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illustration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allow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legible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labels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rank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detailed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Table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8"/>
          <w:szCs w:val="18"/>
          <w:color w:val="231F20"/>
          <w:spacing w:val="0"/>
          <w:w w:val="100"/>
          <w:i/>
        </w:rPr>
        <w:t>9.3</w:t>
      </w:r>
      <w:r>
        <w:rPr>
          <w:rFonts w:ascii="Century Gothic" w:hAnsi="Century Gothic" w:cs="Century Gothic" w:eastAsia="Century Gothic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260"/>
        </w:sectPr>
      </w:pPr>
      <w:rPr/>
    </w:p>
    <w:p>
      <w:pPr>
        <w:spacing w:before="64" w:after="0" w:line="240" w:lineRule="auto"/>
        <w:ind w:right="-20"/>
        <w:jc w:val="righ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4889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.097276pt;width:480.756pt;height:.1pt;mso-position-horizontal-relative:page;mso-position-vertical-relative:paragraph;z-index:-4888" coordorigin="1134,2" coordsize="9615,2">
            <v:shape style="position:absolute;left:1134;top:2;width:9615;height:2" coordorigin="1134,2" coordsize="9615,0" path="m1134,2l10749,2e" filled="f" stroked="t" strokeweight=".5pt" strokecolor="#007D65">
              <v:path arrowok="t"/>
            </v:shape>
          </v:group>
          <w10:wrap type="none"/>
        </w:pict>
      </w:r>
      <w:r>
        <w:rPr/>
        <w:pict>
          <v:group style="position:absolute;margin-left:318.897186pt;margin-top:-173.955017pt;width:220.04pt;height:153.96pt;mso-position-horizontal-relative:page;mso-position-vertical-relative:paragraph;z-index:-4886" coordorigin="6378,-3479" coordsize="4401,3079">
            <v:shape style="position:absolute;left:6378;top:-3479;width:4401;height:3079" coordorigin="6378,-3479" coordsize="4401,3079" path="m10779,-3479l7494,-3479,6378,-2363,9663,-2363,9663,-400,10779,-400,10779,-3479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D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C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M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B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R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0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1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b/>
          <w:bCs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</w:rPr>
      </w:r>
    </w:p>
    <w:p>
      <w:pPr>
        <w:spacing w:before="23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b/>
          <w:bCs/>
        </w:rPr>
        <w:t>227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720" w:bottom="800" w:left="1000" w:right="260"/>
      <w:cols w:num="2" w:equalWidth="0">
        <w:col w:w="8778" w:space="635"/>
        <w:col w:w="12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5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4950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494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0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902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901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900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9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9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97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206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96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207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9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9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9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92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91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90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8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8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87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208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86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209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8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8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8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82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81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80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7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7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77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210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76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211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7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7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7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70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69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68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6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6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65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212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64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213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6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6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6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60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59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58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43.381287pt;width:484.977304pt;height:29.2pt;mso-position-horizontal-relative:page;mso-position-vertical-relative:page;z-index:-485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5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55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214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54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215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5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5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5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50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49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48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4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4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45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216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44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217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4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4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4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40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39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38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3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3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35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218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34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219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3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3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2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27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26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25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699pt;margin-top:743.381287pt;width:484.977504pt;height:29.2pt;mso-position-horizontal-relative:page;mso-position-vertical-relative:page;z-index:-482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2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22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220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21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221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2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1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1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17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816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815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6499pt;margin-top:743.380371pt;width:484.977304pt;height:29.2pt;mso-position-horizontal-relative:page;mso-position-vertical-relative:page;z-index:-481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81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12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222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11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223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1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0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0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807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06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224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805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225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0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80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4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4947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94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80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801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226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80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44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4943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494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4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4940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93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37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4936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493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34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4933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93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2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492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492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2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925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924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923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43.381287pt;width:484.977304pt;height:29.2pt;mso-position-horizontal-relative:page;mso-position-vertical-relative:page;z-index:-492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92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920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202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919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203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91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91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491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653.102417pt;margin-top:791.116394pt;width:480.756pt;height:.1pt;mso-position-horizontal-relative:page;mso-position-vertical-relative:page;z-index:-4912" coordorigin="13062,15822" coordsize="9615,2">
          <v:shape style="position:absolute;left:13062;top:15822;width:9615;height:2" coordorigin="13062,15822" coordsize="9615,0" path="m13062,15822l22677,15822e" filled="f" stroked="t" strokeweight=".5pt" strokecolor="#007D65">
            <v:path arrowok="t"/>
          </v:shape>
        </v:group>
        <w10:wrap type="none"/>
      </w:pict>
    </w:r>
    <w:r>
      <w:rPr/>
      <w:pict>
        <v:group style="position:absolute;margin-left:861.573975pt;margin-top:754.536316pt;width:125.0625pt;height:26pt;mso-position-horizontal-relative:page;mso-position-vertical-relative:page;z-index:-4911" coordorigin="17231,15091" coordsize="2501,520">
          <v:group style="position:absolute;left:17361;top:15221;width:1387;height:260" coordorigin="17361,15221" coordsize="1387,260">
            <v:shape style="position:absolute;left:17361;top:15221;width:1387;height:260" coordorigin="17361,15221" coordsize="1387,260" path="m17361,15481l18749,15481,18749,15221,17361,15221,17361,15481xe" filled="t" fillcolor="#A8CF38" stroked="f">
              <v:path arrowok="t"/>
              <v:fill/>
            </v:shape>
          </v:group>
          <v:group style="position:absolute;left:18838;top:15221;width:765;height:260" coordorigin="18838,15221" coordsize="765,260">
            <v:shape style="position:absolute;left:18838;top:15221;width:765;height:260" coordorigin="18838,15221" coordsize="765,260" path="m18838,15481l19603,15481,19603,15221,18838,15221,18838,15481xe" filled="t" fillcolor="#B7970E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000.1521pt;margin-top:761.036316pt;width:74.258pt;height:13pt;mso-position-horizontal-relative:page;mso-position-vertical-relative:page;z-index:-4910" coordorigin="20003,15221" coordsize="1485,260">
          <v:shape style="position:absolute;left:20003;top:15221;width:1485;height:260" coordorigin="20003,15221" coordsize="1485,260" path="m20003,15481l21488,15481,21488,15221,20003,15221,20003,15481xe" filled="t" fillcolor="#A2CF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43.381287pt;width:484.977304pt;height:29.2pt;mso-position-horizontal-relative:page;mso-position-vertical-relative:page;z-index:-490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*Overall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overlaps: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28,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67,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68,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14,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27,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34,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36,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52,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53,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59,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72,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74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0C2DA"/>
                    <w:spacing w:val="0"/>
                    <w:w w:val="100"/>
                    <w:b/>
                    <w:bCs/>
                  </w:rPr>
                  <w:t>81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21,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41,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97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15,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65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19,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32,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47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44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79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89,107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7A978"/>
                    <w:spacing w:val="0"/>
                    <w:w w:val="100"/>
                    <w:b/>
                    <w:bCs/>
                  </w:rPr>
                  <w:t>35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109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102,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16,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B7970E"/>
                    <w:spacing w:val="0"/>
                    <w:w w:val="100"/>
                    <w:b/>
                    <w:bCs/>
                  </w:rPr>
                  <w:t>122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0.968506pt;margin-top:742.436401pt;width:426.662661pt;height:30.616pt;mso-position-horizontal-relative:page;mso-position-vertical-relative:page;z-index:-490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Overall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rank-wise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duplicate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lesser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ranked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are: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37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123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(R)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(E)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  <w:b/>
                    <w:bCs/>
                  </w:rPr>
                  <w:t>(A)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Colour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coding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recommendation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categories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follow: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Economies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scale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Regulation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Investment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attraction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2.987183pt;width:18.801759pt;height:12pt;mso-position-horizontal-relative:page;mso-position-vertical-relative:page;z-index:-4907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204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6.056396pt;margin-top:792.987183pt;width:18.801759pt;height:12pt;mso-position-horizontal-relative:page;mso-position-vertical-relative:page;z-index:-4906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205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490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7.950195pt;margin-top:794.702881pt;width:98.321879pt;height:10pt;mso-position-horizontal-relative:page;mso-position-vertical-relative:page;z-index:-490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4945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872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831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5.174561pt;margin-top:51.304211pt;width:7.600586pt;height:12pt;mso-position-horizontal-relative:page;mso-position-vertical-relative:page;z-index:-4830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D1D3D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829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4938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4931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930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916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5.174561pt;margin-top:51.304211pt;width:7.600586pt;height:12pt;mso-position-horizontal-relative:page;mso-position-vertical-relative:page;z-index:-4915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D1D3D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914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26.937378pt;margin-top:15.105515pt;width:49.374pt;height:34.547pt;mso-position-horizontal-relative:page;mso-position-vertical-relative:page;z-index:-4873" coordorigin="22539,302" coordsize="987,691">
          <v:shape style="position:absolute;left:22539;top:302;width:987;height:691" coordorigin="22539,302" coordsize="987,691" path="m23526,302l22789,302,22539,553,23276,553,23276,993,23526,993,23526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://www.pir.sa.gov.au/petroleum/prospectivity/basin_and_province_information/unconventional_gas/frequently_asked_questions" TargetMode="External"/><Relationship Id="rId11" Type="http://schemas.openxmlformats.org/officeDocument/2006/relationships/hyperlink" Target="https://sarigbasis.pir.sa.gov.au/WebtopEw/ws/samref/sarig1/image/DDD/ISP11.pdf" TargetMode="External"/><Relationship Id="rId12" Type="http://schemas.openxmlformats.org/officeDocument/2006/relationships/hyperlink" Target="http://www.pir.sa.gov.au/__data/assets/pdf_file/0005/171851/APPEA_-_Goldstein_-_Regulatory_Nirvana.pdf" TargetMode="External"/><Relationship Id="rId13" Type="http://schemas.openxmlformats.org/officeDocument/2006/relationships/hyperlink" Target="http://www.pir.sa.gov.au/__data/assets/pdf_file/0004/171850/APPEA2012_EmergingContinuousGas.pdf" TargetMode="External"/><Relationship Id="rId14" Type="http://schemas.openxmlformats.org/officeDocument/2006/relationships/hyperlink" Target="http://www.pir.sa.gov.au/__data/assets/pdf_file/0005/171815/Alexander_and_Sansome_2012_final.pdf" TargetMode="External"/><Relationship Id="rId15" Type="http://schemas.openxmlformats.org/officeDocument/2006/relationships/hyperlink" Target="http://www.pir.sa.gov.au/__data/assets/pdf_file/0011/171848/PESA_DEAL_DAY_SA_2012.pdf" TargetMode="External"/><Relationship Id="rId16" Type="http://schemas.openxmlformats.org/officeDocument/2006/relationships/hyperlink" Target="http://www.petroleum.dmitre.sa.gov.au/prospectivity/basin_and_province_information/unconventional_gas/unconventional_gas_interest_group/roadmap_for_unconventional_gas_projects_in_sa/roadmap_recommendations" TargetMode="External"/><Relationship Id="rId17" Type="http://schemas.openxmlformats.org/officeDocument/2006/relationships/header" Target="header2.xml"/><Relationship Id="rId18" Type="http://schemas.openxmlformats.org/officeDocument/2006/relationships/hyperlink" Target="http://www.petroleum.pir.sa.gov.au/__data/assets/pdf_file/0005/175316/Progress_Towards_a_Common_Language_for_Estimating_Unconv_Resources_DM_27Jul12.pdf" TargetMode="External"/><Relationship Id="rId19" Type="http://schemas.openxmlformats.org/officeDocument/2006/relationships/hyperlink" Target="http://www.petroleum.pir.sa.gov.au/__data/assets/pdf_file/0006/175317/CABS_2012_Unconventional_hydrocarbon_resources_Hashimoto_et_al_120629.pdf" TargetMode="External"/><Relationship Id="rId20" Type="http://schemas.openxmlformats.org/officeDocument/2006/relationships/header" Target="header3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eader" Target="header7.xml"/><Relationship Id="rId29" Type="http://schemas.openxmlformats.org/officeDocument/2006/relationships/header" Target="header8.xml"/><Relationship Id="rId30" Type="http://schemas.openxmlformats.org/officeDocument/2006/relationships/footer" Target="footer9.xml"/><Relationship Id="rId31" Type="http://schemas.openxmlformats.org/officeDocument/2006/relationships/footer" Target="footer10.xml"/><Relationship Id="rId32" Type="http://schemas.openxmlformats.org/officeDocument/2006/relationships/footer" Target="footer11.xml"/><Relationship Id="rId33" Type="http://schemas.openxmlformats.org/officeDocument/2006/relationships/footer" Target="footer12.xml"/><Relationship Id="rId34" Type="http://schemas.openxmlformats.org/officeDocument/2006/relationships/header" Target="header9.xml"/><Relationship Id="rId35" Type="http://schemas.openxmlformats.org/officeDocument/2006/relationships/header" Target="header10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hyperlink" Target="http://fracfocus.org/" TargetMode="External"/><Relationship Id="rId39" Type="http://schemas.openxmlformats.org/officeDocument/2006/relationships/hyperlink" Target="http://fracfocus.org/" TargetMode="External"/><Relationship Id="rId40" Type="http://schemas.openxmlformats.org/officeDocument/2006/relationships/hyperlink" Target="http://fracfocus.org/welcome" TargetMode="External"/><Relationship Id="rId41" Type="http://schemas.openxmlformats.org/officeDocument/2006/relationships/hyperlink" Target="http://fracfocus.org/welcome" TargetMode="External"/><Relationship Id="rId42" Type="http://schemas.openxmlformats.org/officeDocument/2006/relationships/footer" Target="footer15.xml"/><Relationship Id="rId43" Type="http://schemas.openxmlformats.org/officeDocument/2006/relationships/footer" Target="footer16.xml"/><Relationship Id="rId44" Type="http://schemas.openxmlformats.org/officeDocument/2006/relationships/header" Target="header11.xml"/><Relationship Id="rId45" Type="http://schemas.openxmlformats.org/officeDocument/2006/relationships/header" Target="header12.xml"/><Relationship Id="rId46" Type="http://schemas.openxmlformats.org/officeDocument/2006/relationships/footer" Target="footer17.xml"/><Relationship Id="rId47" Type="http://schemas.openxmlformats.org/officeDocument/2006/relationships/footer" Target="footer18.xml"/><Relationship Id="rId48" Type="http://schemas.openxmlformats.org/officeDocument/2006/relationships/hyperlink" Target="http://www.hphpcentral.com/articles-research/conserving-nature" TargetMode="External"/><Relationship Id="rId49" Type="http://schemas.openxmlformats.org/officeDocument/2006/relationships/footer" Target="footer19.xml"/><Relationship Id="rId50" Type="http://schemas.openxmlformats.org/officeDocument/2006/relationships/footer" Target="footer20.xml"/><Relationship Id="rId51" Type="http://schemas.openxmlformats.org/officeDocument/2006/relationships/header" Target="header13.xml"/><Relationship Id="rId52" Type="http://schemas.openxmlformats.org/officeDocument/2006/relationships/image" Target="media/image1.png"/><Relationship Id="rId53" Type="http://schemas.openxmlformats.org/officeDocument/2006/relationships/header" Target="header14.xml"/><Relationship Id="rId54" Type="http://schemas.openxmlformats.org/officeDocument/2006/relationships/footer" Target="footer21.xml"/><Relationship Id="rId55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2015-12-21T10:12:50Z</dcterms:created>
  <dcterms:modified xsi:type="dcterms:W3CDTF">2015-12-21T10:12:50Z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