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677A39" w14:textId="590DF742" w:rsidR="00AF078E" w:rsidRDefault="00AF078E">
      <w:bookmarkStart w:id="0" w:name="_Toc488250865"/>
      <w:r>
        <w:rPr>
          <w:noProof/>
          <w:szCs w:val="28"/>
          <w:lang w:eastAsia="en-AU"/>
        </w:rPr>
        <w:drawing>
          <wp:anchor distT="0" distB="0" distL="114300" distR="114300" simplePos="0" relativeHeight="251658240" behindDoc="1" locked="0" layoutInCell="1" allowOverlap="1" wp14:anchorId="59A042C3" wp14:editId="15168919">
            <wp:simplePos x="0" y="0"/>
            <wp:positionH relativeFrom="column">
              <wp:posOffset>-801283</wp:posOffset>
            </wp:positionH>
            <wp:positionV relativeFrom="paragraph">
              <wp:posOffset>-959045</wp:posOffset>
            </wp:positionV>
            <wp:extent cx="7623066" cy="10782951"/>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623066" cy="10782951"/>
                    </a:xfrm>
                    <a:prstGeom prst="rect">
                      <a:avLst/>
                    </a:prstGeom>
                  </pic:spPr>
                </pic:pic>
              </a:graphicData>
            </a:graphic>
            <wp14:sizeRelH relativeFrom="page">
              <wp14:pctWidth>0</wp14:pctWidth>
            </wp14:sizeRelH>
            <wp14:sizeRelV relativeFrom="page">
              <wp14:pctHeight>0</wp14:pctHeight>
            </wp14:sizeRelV>
          </wp:anchor>
        </w:drawing>
      </w:r>
    </w:p>
    <w:p w14:paraId="3CF0789C" w14:textId="4E39116A" w:rsidR="009743D5" w:rsidRDefault="009743D5">
      <w:pPr>
        <w:spacing w:line="240" w:lineRule="auto"/>
        <w:rPr>
          <w:szCs w:val="28"/>
        </w:rPr>
      </w:pPr>
      <w:r>
        <w:rPr>
          <w:szCs w:val="28"/>
        </w:rPr>
        <w:br w:type="page"/>
      </w:r>
    </w:p>
    <w:p w14:paraId="4BA466C3" w14:textId="77777777" w:rsidR="00A86924" w:rsidRPr="00D42267" w:rsidRDefault="00A86924" w:rsidP="00A86924">
      <w:pPr>
        <w:tabs>
          <w:tab w:val="left" w:pos="420"/>
        </w:tabs>
        <w:suppressAutoHyphens/>
        <w:autoSpaceDE w:val="0"/>
        <w:autoSpaceDN w:val="0"/>
        <w:adjustRightInd w:val="0"/>
        <w:spacing w:after="227" w:line="280" w:lineRule="atLeast"/>
        <w:textAlignment w:val="center"/>
        <w:rPr>
          <w:rFonts w:cs="Arial"/>
          <w:color w:val="000000"/>
          <w:lang w:val="en-GB" w:eastAsia="en-AU"/>
        </w:rPr>
      </w:pPr>
      <w:r w:rsidRPr="00D42267">
        <w:rPr>
          <w:rFonts w:cs="Arial"/>
          <w:b/>
          <w:bCs/>
          <w:color w:val="000000"/>
          <w:lang w:val="en-GB" w:eastAsia="en-AU"/>
        </w:rPr>
        <w:lastRenderedPageBreak/>
        <w:t>Mineral Resources Division</w:t>
      </w:r>
      <w:r w:rsidRPr="00D42267">
        <w:rPr>
          <w:rFonts w:cs="Arial"/>
          <w:color w:val="000000"/>
          <w:lang w:val="en-GB" w:eastAsia="en-AU"/>
        </w:rPr>
        <w:br/>
        <w:t>Department for Energy and Mining</w:t>
      </w:r>
      <w:r w:rsidRPr="00D42267">
        <w:rPr>
          <w:rFonts w:cs="Arial"/>
          <w:color w:val="000000"/>
          <w:lang w:val="en-GB" w:eastAsia="en-AU"/>
        </w:rPr>
        <w:br/>
        <w:t>Level 4, 11 Waymouth Street, Adelaide</w:t>
      </w:r>
      <w:r w:rsidRPr="00D42267">
        <w:rPr>
          <w:rFonts w:cs="Arial"/>
          <w:color w:val="000000"/>
          <w:lang w:val="en-GB" w:eastAsia="en-AU"/>
        </w:rPr>
        <w:br/>
        <w:t>GPO Box 320, Adelaide SA 5001</w:t>
      </w:r>
    </w:p>
    <w:p w14:paraId="7D071CC7" w14:textId="72CB0752" w:rsidR="00A86924" w:rsidRPr="00D42267" w:rsidRDefault="00A86924" w:rsidP="00A86924">
      <w:pPr>
        <w:tabs>
          <w:tab w:val="left" w:pos="420"/>
        </w:tabs>
        <w:suppressAutoHyphens/>
        <w:autoSpaceDE w:val="0"/>
        <w:autoSpaceDN w:val="0"/>
        <w:adjustRightInd w:val="0"/>
        <w:spacing w:after="227" w:line="280" w:lineRule="atLeast"/>
        <w:textAlignment w:val="center"/>
        <w:rPr>
          <w:rFonts w:cs="Arial"/>
          <w:color w:val="000000"/>
          <w:lang w:val="en-GB" w:eastAsia="en-AU"/>
        </w:rPr>
      </w:pPr>
      <w:r w:rsidRPr="00D42267">
        <w:rPr>
          <w:rFonts w:cs="Arial"/>
          <w:color w:val="000000"/>
          <w:lang w:val="en-GB" w:eastAsia="en-AU"/>
        </w:rPr>
        <w:t>Phone</w:t>
      </w:r>
      <w:r w:rsidRPr="00D42267">
        <w:rPr>
          <w:rFonts w:cs="Arial"/>
          <w:color w:val="000000"/>
          <w:lang w:val="en-GB" w:eastAsia="en-AU"/>
        </w:rPr>
        <w:tab/>
        <w:t>+61 8 8463 3000</w:t>
      </w:r>
      <w:r w:rsidRPr="00D42267">
        <w:rPr>
          <w:rFonts w:cs="Arial"/>
          <w:color w:val="000000"/>
          <w:lang w:val="en-GB" w:eastAsia="en-AU"/>
        </w:rPr>
        <w:br/>
        <w:t>Email</w:t>
      </w:r>
      <w:r w:rsidRPr="00D42267">
        <w:rPr>
          <w:rFonts w:cs="Arial"/>
          <w:color w:val="000000"/>
          <w:lang w:val="en-GB" w:eastAsia="en-AU"/>
        </w:rPr>
        <w:tab/>
      </w:r>
      <w:hyperlink r:id="rId12" w:history="1">
        <w:r w:rsidRPr="00F725E2">
          <w:rPr>
            <w:rStyle w:val="Hyperlink"/>
            <w:rFonts w:cs="Arial"/>
            <w:color w:val="4F81BD" w:themeColor="accent1"/>
            <w:lang w:val="en-GB" w:eastAsia="en-AU"/>
          </w:rPr>
          <w:t>DEM.Minerals@sa.gov.au</w:t>
        </w:r>
      </w:hyperlink>
    </w:p>
    <w:p w14:paraId="14E80B9C" w14:textId="023A49CB" w:rsidR="00A86924" w:rsidRPr="00F725E2" w:rsidRDefault="003E741E" w:rsidP="00A86924">
      <w:pPr>
        <w:tabs>
          <w:tab w:val="left" w:pos="420"/>
        </w:tabs>
        <w:suppressAutoHyphens/>
        <w:autoSpaceDE w:val="0"/>
        <w:autoSpaceDN w:val="0"/>
        <w:adjustRightInd w:val="0"/>
        <w:spacing w:after="227" w:line="280" w:lineRule="atLeast"/>
        <w:textAlignment w:val="center"/>
        <w:rPr>
          <w:rFonts w:cs="Arial"/>
          <w:color w:val="4F81BD" w:themeColor="accent1"/>
          <w:lang w:val="en-GB" w:eastAsia="en-AU"/>
        </w:rPr>
      </w:pPr>
      <w:hyperlink r:id="rId13" w:history="1">
        <w:r w:rsidR="00A86924" w:rsidRPr="00F725E2">
          <w:rPr>
            <w:rStyle w:val="Hyperlink"/>
            <w:rFonts w:cs="Arial"/>
            <w:color w:val="4F81BD" w:themeColor="accent1"/>
            <w:lang w:val="en-GB" w:eastAsia="en-AU"/>
          </w:rPr>
          <w:t>www.energymining.sa.gov.au</w:t>
        </w:r>
      </w:hyperlink>
    </w:p>
    <w:p w14:paraId="22B8DCFB" w14:textId="1D796726" w:rsidR="00A86924" w:rsidRPr="00F725E2" w:rsidRDefault="00A86924" w:rsidP="00A86924">
      <w:pPr>
        <w:spacing w:line="240" w:lineRule="auto"/>
        <w:rPr>
          <w:rFonts w:cs="Arial"/>
          <w:color w:val="4F81BD" w:themeColor="accent1"/>
          <w:lang w:val="en-GB" w:eastAsia="en-AU"/>
        </w:rPr>
      </w:pPr>
      <w:r w:rsidRPr="00D42267">
        <w:rPr>
          <w:rFonts w:cs="Arial"/>
          <w:color w:val="000000"/>
          <w:lang w:val="en-GB" w:eastAsia="en-AU"/>
        </w:rPr>
        <w:t>South Australian Resources Information Gateway (SARIG)</w:t>
      </w:r>
      <w:r w:rsidRPr="00D42267">
        <w:rPr>
          <w:rFonts w:cs="Arial"/>
          <w:color w:val="000000"/>
          <w:lang w:val="en-GB" w:eastAsia="en-AU"/>
        </w:rPr>
        <w:br/>
      </w:r>
      <w:hyperlink r:id="rId14" w:history="1">
        <w:r w:rsidRPr="00F725E2">
          <w:rPr>
            <w:rStyle w:val="Hyperlink"/>
            <w:rFonts w:cs="Arial"/>
            <w:color w:val="4F81BD" w:themeColor="accent1"/>
            <w:lang w:val="en-GB" w:eastAsia="en-AU"/>
          </w:rPr>
          <w:t>map.sarig.sa.gov.au</w:t>
        </w:r>
      </w:hyperlink>
    </w:p>
    <w:p w14:paraId="47D34BDE" w14:textId="45E6B501" w:rsidR="00A86924" w:rsidRPr="00D42267" w:rsidRDefault="00A86924" w:rsidP="00D42267"/>
    <w:p w14:paraId="758DDBFB" w14:textId="46D15672" w:rsidR="00A86924" w:rsidRPr="00D42267" w:rsidRDefault="00A86924" w:rsidP="00D42267">
      <w:pPr>
        <w:spacing w:line="240" w:lineRule="atLeast"/>
      </w:pPr>
      <w:r w:rsidRPr="00D42267">
        <w:rPr>
          <w:noProof/>
        </w:rPr>
        <w:drawing>
          <wp:inline distT="0" distB="0" distL="0" distR="0" wp14:anchorId="3A249E5F" wp14:editId="29DC6666">
            <wp:extent cx="1000760" cy="354965"/>
            <wp:effectExtent l="0" t="0" r="8890" b="6985"/>
            <wp:docPr id="4" name="Picture 4" descr="CCBY 4.0 logo bw">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CBY 4.0 logo bw"/>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00760" cy="354965"/>
                    </a:xfrm>
                    <a:prstGeom prst="rect">
                      <a:avLst/>
                    </a:prstGeom>
                    <a:noFill/>
                    <a:ln>
                      <a:noFill/>
                    </a:ln>
                  </pic:spPr>
                </pic:pic>
              </a:graphicData>
            </a:graphic>
          </wp:inline>
        </w:drawing>
      </w:r>
    </w:p>
    <w:p w14:paraId="251AA33E" w14:textId="5C6EFC0A" w:rsidR="00A86924" w:rsidRPr="00F725E2" w:rsidRDefault="00A86924" w:rsidP="00A86924">
      <w:pPr>
        <w:tabs>
          <w:tab w:val="left" w:pos="420"/>
        </w:tabs>
        <w:suppressAutoHyphens/>
        <w:autoSpaceDE w:val="0"/>
        <w:autoSpaceDN w:val="0"/>
        <w:adjustRightInd w:val="0"/>
        <w:spacing w:after="227" w:line="280" w:lineRule="atLeast"/>
        <w:textAlignment w:val="center"/>
        <w:rPr>
          <w:rFonts w:cs="Arial"/>
          <w:color w:val="4F81BD" w:themeColor="accent1"/>
          <w:lang w:val="en-GB" w:eastAsia="en-AU"/>
        </w:rPr>
      </w:pPr>
      <w:r w:rsidRPr="00D42267">
        <w:rPr>
          <w:rFonts w:cs="Arial"/>
          <w:color w:val="000000"/>
          <w:lang w:val="en-GB" w:eastAsia="en-AU"/>
        </w:rPr>
        <w:t>© Government of South Australia 202</w:t>
      </w:r>
      <w:r w:rsidR="0049548A" w:rsidRPr="00D42267">
        <w:rPr>
          <w:rFonts w:cs="Arial"/>
          <w:color w:val="000000"/>
          <w:lang w:val="en-GB" w:eastAsia="en-AU"/>
        </w:rPr>
        <w:t>1</w:t>
      </w:r>
      <w:r w:rsidRPr="00D42267">
        <w:rPr>
          <w:rFonts w:cs="Arial"/>
          <w:color w:val="000000"/>
          <w:lang w:val="en-GB" w:eastAsia="en-AU"/>
        </w:rPr>
        <w:br/>
        <w:t xml:space="preserve">With the exception of the piping shrike emblem and where otherwise noted, this product is provided under a </w:t>
      </w:r>
      <w:hyperlink r:id="rId17" w:history="1">
        <w:r w:rsidRPr="00F725E2">
          <w:rPr>
            <w:rStyle w:val="Hyperlink"/>
            <w:rFonts w:cs="Arial"/>
            <w:color w:val="4F81BD" w:themeColor="accent1"/>
            <w:lang w:val="en-GB" w:eastAsia="en-AU"/>
          </w:rPr>
          <w:t>Creative Commons Attribution 4.0 International Licence</w:t>
        </w:r>
      </w:hyperlink>
      <w:r w:rsidRPr="00F725E2">
        <w:rPr>
          <w:rFonts w:cs="Arial"/>
          <w:color w:val="4F81BD" w:themeColor="accent1"/>
          <w:lang w:val="en-GB" w:eastAsia="en-AU"/>
        </w:rPr>
        <w:t>.</w:t>
      </w:r>
    </w:p>
    <w:p w14:paraId="4CD18F44" w14:textId="6DEA314B" w:rsidR="00126FC9" w:rsidRPr="00126FC9" w:rsidRDefault="00A86924" w:rsidP="00126FC9">
      <w:pPr>
        <w:tabs>
          <w:tab w:val="left" w:pos="420"/>
        </w:tabs>
        <w:suppressAutoHyphens/>
        <w:autoSpaceDE w:val="0"/>
        <w:autoSpaceDN w:val="0"/>
        <w:adjustRightInd w:val="0"/>
        <w:spacing w:after="227" w:line="280" w:lineRule="atLeast"/>
        <w:textAlignment w:val="center"/>
        <w:rPr>
          <w:rFonts w:cs="Arial"/>
          <w:color w:val="000000"/>
          <w:lang w:val="en-GB" w:eastAsia="en-AU"/>
        </w:rPr>
      </w:pPr>
      <w:r w:rsidRPr="00D42267">
        <w:rPr>
          <w:rFonts w:cs="Arial"/>
          <w:b/>
          <w:bCs/>
          <w:color w:val="000000"/>
          <w:lang w:val="en-GB" w:eastAsia="en-AU"/>
        </w:rPr>
        <w:t>Disclaimer</w:t>
      </w:r>
      <w:r w:rsidRPr="00D42267">
        <w:rPr>
          <w:rFonts w:cs="Arial"/>
          <w:color w:val="000000"/>
          <w:lang w:val="en-GB" w:eastAsia="en-AU"/>
        </w:rPr>
        <w:br/>
      </w:r>
      <w:r w:rsidR="00126FC9" w:rsidRPr="00126FC9">
        <w:rPr>
          <w:rFonts w:cs="Arial"/>
          <w:color w:val="000000"/>
          <w:lang w:val="en-GB" w:eastAsia="en-AU"/>
        </w:rPr>
        <w:t xml:space="preserve">The information contained in this guideline has been compiled by the Department for Energy </w:t>
      </w:r>
      <w:r w:rsidR="00126FC9">
        <w:rPr>
          <w:rFonts w:cs="Arial"/>
          <w:color w:val="000000"/>
          <w:lang w:val="en-GB" w:eastAsia="en-AU"/>
        </w:rPr>
        <w:t xml:space="preserve">and Mining </w:t>
      </w:r>
      <w:r w:rsidR="00126FC9" w:rsidRPr="00126FC9">
        <w:rPr>
          <w:rFonts w:cs="Arial"/>
          <w:color w:val="000000"/>
          <w:lang w:val="en-GB" w:eastAsia="en-AU"/>
        </w:rPr>
        <w:t>(D</w:t>
      </w:r>
      <w:r w:rsidR="00126FC9">
        <w:rPr>
          <w:rFonts w:cs="Arial"/>
          <w:color w:val="000000"/>
          <w:lang w:val="en-GB" w:eastAsia="en-AU"/>
        </w:rPr>
        <w:t>E</w:t>
      </w:r>
      <w:r w:rsidR="00126FC9" w:rsidRPr="00126FC9">
        <w:rPr>
          <w:rFonts w:cs="Arial"/>
          <w:color w:val="000000"/>
          <w:lang w:val="en-GB" w:eastAsia="en-AU"/>
        </w:rPr>
        <w:t>M) and originates from a variety of sources. Although all reasonable care has been taken in the preparation and compilation of the information, it has been provided in good faith for general information only and does not purport to be professional advice. No warranty, express or implied, is given as to the completeness, correctness, accuracy, reliability or currency of the materials.</w:t>
      </w:r>
    </w:p>
    <w:p w14:paraId="2049A3CD" w14:textId="21367E94" w:rsidR="00A86924" w:rsidRDefault="00126FC9" w:rsidP="00126FC9">
      <w:pPr>
        <w:tabs>
          <w:tab w:val="left" w:pos="420"/>
        </w:tabs>
        <w:suppressAutoHyphens/>
        <w:autoSpaceDE w:val="0"/>
        <w:autoSpaceDN w:val="0"/>
        <w:adjustRightInd w:val="0"/>
        <w:spacing w:after="227" w:line="280" w:lineRule="atLeast"/>
        <w:textAlignment w:val="center"/>
        <w:rPr>
          <w:rFonts w:cs="Arial"/>
          <w:color w:val="000000"/>
          <w:lang w:val="en-GB" w:eastAsia="en-AU"/>
        </w:rPr>
      </w:pPr>
      <w:r w:rsidRPr="00126FC9">
        <w:rPr>
          <w:rFonts w:cs="Arial"/>
          <w:color w:val="000000"/>
          <w:lang w:val="en-GB" w:eastAsia="en-AU"/>
        </w:rPr>
        <w:t>DE</w:t>
      </w:r>
      <w:r>
        <w:rPr>
          <w:rFonts w:cs="Arial"/>
          <w:color w:val="000000"/>
          <w:lang w:val="en-GB" w:eastAsia="en-AU"/>
        </w:rPr>
        <w:t>M</w:t>
      </w:r>
      <w:r w:rsidRPr="00126FC9">
        <w:rPr>
          <w:rFonts w:cs="Arial"/>
          <w:color w:val="000000"/>
          <w:lang w:val="en-GB" w:eastAsia="en-AU"/>
        </w:rPr>
        <w:t xml:space="preserve"> and the Crown in the right of the state of South Australia do not accept responsibility for and will not be held liable to any recipient of the information for any loss or damage however caused (including negligence) which may be directly or indirectly suffered as a consequence of use of these materials. DE</w:t>
      </w:r>
      <w:r>
        <w:rPr>
          <w:rFonts w:cs="Arial"/>
          <w:color w:val="000000"/>
          <w:lang w:val="en-GB" w:eastAsia="en-AU"/>
        </w:rPr>
        <w:t>M</w:t>
      </w:r>
      <w:r w:rsidRPr="00126FC9">
        <w:rPr>
          <w:rFonts w:cs="Arial"/>
          <w:color w:val="000000"/>
          <w:lang w:val="en-GB" w:eastAsia="en-AU"/>
        </w:rPr>
        <w:t xml:space="preserve"> reserves the right to update, amend or supplement the information from time to time at its discretion.</w:t>
      </w:r>
    </w:p>
    <w:p w14:paraId="42A2A512" w14:textId="52E27F7F" w:rsidR="00126FC9" w:rsidRPr="00D42267" w:rsidRDefault="009020B1" w:rsidP="009020B1">
      <w:pPr>
        <w:tabs>
          <w:tab w:val="left" w:pos="420"/>
        </w:tabs>
        <w:suppressAutoHyphens/>
        <w:autoSpaceDE w:val="0"/>
        <w:autoSpaceDN w:val="0"/>
        <w:adjustRightInd w:val="0"/>
        <w:spacing w:after="227" w:line="280" w:lineRule="atLeast"/>
        <w:textAlignment w:val="center"/>
        <w:rPr>
          <w:rFonts w:cs="Arial"/>
          <w:color w:val="000000"/>
          <w:lang w:val="en-GB" w:eastAsia="en-AU"/>
        </w:rPr>
      </w:pPr>
      <w:r w:rsidRPr="009020B1">
        <w:rPr>
          <w:rFonts w:cs="Arial"/>
          <w:b/>
          <w:bCs/>
          <w:color w:val="000000"/>
          <w:lang w:val="en-GB" w:eastAsia="en-AU"/>
        </w:rPr>
        <w:t>Acknowledgement of Country</w:t>
      </w:r>
      <w:r>
        <w:rPr>
          <w:rFonts w:cs="Arial"/>
          <w:color w:val="000000"/>
          <w:lang w:val="en-GB" w:eastAsia="en-AU"/>
        </w:rPr>
        <w:br/>
      </w:r>
      <w:r w:rsidRPr="009020B1">
        <w:rPr>
          <w:rFonts w:cs="Arial"/>
          <w:color w:val="000000"/>
          <w:lang w:val="en-GB" w:eastAsia="en-AU"/>
        </w:rPr>
        <w:t>The Department for Energy and Mining acknowledges Aboriginal people as the First Nations Peoples of South Australia. We recognise and respect the cultural connections as the traditional owners and occupants of the land and waters of South Australia, and that they continue to make a unique and irreplaceable contribution to the state.</w:t>
      </w:r>
    </w:p>
    <w:p w14:paraId="684DDC9A" w14:textId="4B69B191" w:rsidR="00A86924" w:rsidRPr="00D42267" w:rsidRDefault="00A86924" w:rsidP="00A86924">
      <w:pPr>
        <w:spacing w:line="240" w:lineRule="auto"/>
        <w:rPr>
          <w:rFonts w:cs="Arial"/>
          <w:color w:val="000000"/>
          <w:lang w:val="en-GB" w:eastAsia="en-AU"/>
        </w:rPr>
      </w:pPr>
      <w:r w:rsidRPr="00D42267">
        <w:rPr>
          <w:rFonts w:cs="Arial"/>
          <w:b/>
          <w:bCs/>
          <w:color w:val="000000"/>
          <w:lang w:val="en-GB" w:eastAsia="en-AU"/>
        </w:rPr>
        <w:t>Preferred way to cite this publication</w:t>
      </w:r>
      <w:r w:rsidRPr="00D42267">
        <w:rPr>
          <w:rFonts w:cs="Arial"/>
          <w:color w:val="000000"/>
          <w:lang w:val="en-GB" w:eastAsia="en-AU"/>
        </w:rPr>
        <w:t>. Department for Energy and Mining 202</w:t>
      </w:r>
      <w:r w:rsidR="00126FC9">
        <w:rPr>
          <w:rFonts w:cs="Arial"/>
          <w:color w:val="000000"/>
          <w:lang w:val="en-GB" w:eastAsia="en-AU"/>
        </w:rPr>
        <w:t>1</w:t>
      </w:r>
      <w:r w:rsidRPr="00D42267">
        <w:rPr>
          <w:rFonts w:cs="Arial"/>
          <w:color w:val="000000"/>
          <w:lang w:val="en-GB" w:eastAsia="en-AU"/>
        </w:rPr>
        <w:t xml:space="preserve">. </w:t>
      </w:r>
      <w:r w:rsidRPr="00D42267">
        <w:rPr>
          <w:rFonts w:cs="Arial"/>
          <w:i/>
          <w:iCs/>
          <w:color w:val="000000"/>
          <w:lang w:val="en-GB" w:eastAsia="en-AU"/>
        </w:rPr>
        <w:t>Preparing a mining compliance report</w:t>
      </w:r>
      <w:r w:rsidRPr="00D42267">
        <w:rPr>
          <w:rFonts w:cs="Arial"/>
          <w:color w:val="000000"/>
          <w:lang w:val="en-GB" w:eastAsia="en-AU"/>
        </w:rPr>
        <w:t>, Mineral Regulatory Guidelines MG3, Mineral Resources Division. Department for Energy and Mining, South Australia, Adelaide.</w:t>
      </w:r>
    </w:p>
    <w:p w14:paraId="069FDA32" w14:textId="44355E54" w:rsidR="00A86924" w:rsidRPr="00D42267" w:rsidRDefault="00A86924" w:rsidP="00A86924">
      <w:pPr>
        <w:spacing w:line="240" w:lineRule="auto"/>
        <w:rPr>
          <w:rFonts w:cs="Arial"/>
          <w:color w:val="000000"/>
          <w:lang w:val="en-GB" w:eastAsia="en-AU"/>
        </w:rPr>
      </w:pPr>
    </w:p>
    <w:tbl>
      <w:tblPr>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85" w:type="dxa"/>
          <w:bottom w:w="28" w:type="dxa"/>
          <w:right w:w="85" w:type="dxa"/>
        </w:tblCellMar>
        <w:tblLook w:val="0000" w:firstRow="0" w:lastRow="0" w:firstColumn="0" w:lastColumn="0" w:noHBand="0" w:noVBand="0"/>
      </w:tblPr>
      <w:tblGrid>
        <w:gridCol w:w="1413"/>
        <w:gridCol w:w="8227"/>
      </w:tblGrid>
      <w:tr w:rsidR="00A86924" w:rsidRPr="00D42267" w14:paraId="11E44CC6" w14:textId="77777777" w:rsidTr="00D42267">
        <w:trPr>
          <w:trHeight w:val="227"/>
        </w:trPr>
        <w:tc>
          <w:tcPr>
            <w:tcW w:w="1413" w:type="dxa"/>
            <w:shd w:val="clear" w:color="auto" w:fill="E6E6E6"/>
          </w:tcPr>
          <w:p w14:paraId="346F22CF" w14:textId="77777777" w:rsidR="00A86924" w:rsidRPr="00D42267" w:rsidRDefault="00A86924" w:rsidP="00D42267">
            <w:pPr>
              <w:pStyle w:val="Tabletext"/>
            </w:pPr>
            <w:r w:rsidRPr="00D42267">
              <w:t>Date</w:t>
            </w:r>
          </w:p>
        </w:tc>
        <w:tc>
          <w:tcPr>
            <w:tcW w:w="8227" w:type="dxa"/>
            <w:shd w:val="clear" w:color="auto" w:fill="E6E6E6"/>
          </w:tcPr>
          <w:p w14:paraId="2697354B" w14:textId="77777777" w:rsidR="00A86924" w:rsidRPr="00D42267" w:rsidRDefault="00A86924" w:rsidP="00D42267">
            <w:pPr>
              <w:pStyle w:val="Tabletext"/>
            </w:pPr>
            <w:r w:rsidRPr="00D42267">
              <w:t>Comment</w:t>
            </w:r>
          </w:p>
        </w:tc>
      </w:tr>
      <w:tr w:rsidR="00A86924" w:rsidRPr="00D42267" w14:paraId="2B7ACB7A" w14:textId="77777777" w:rsidTr="00D42267">
        <w:trPr>
          <w:trHeight w:val="227"/>
        </w:trPr>
        <w:tc>
          <w:tcPr>
            <w:tcW w:w="1413" w:type="dxa"/>
          </w:tcPr>
          <w:p w14:paraId="5017C9AE" w14:textId="76603BB4" w:rsidR="00A86924" w:rsidRPr="00D42267" w:rsidRDefault="000D3889" w:rsidP="00D42267">
            <w:pPr>
              <w:pStyle w:val="Tabletext"/>
            </w:pPr>
            <w:r>
              <w:t>March 2005</w:t>
            </w:r>
          </w:p>
        </w:tc>
        <w:tc>
          <w:tcPr>
            <w:tcW w:w="8227" w:type="dxa"/>
          </w:tcPr>
          <w:p w14:paraId="3BA10648" w14:textId="5FE138B9" w:rsidR="00A86924" w:rsidRPr="00D42267" w:rsidRDefault="000D3889" w:rsidP="00D42267">
            <w:pPr>
              <w:pStyle w:val="Tabletext"/>
            </w:pPr>
            <w:r>
              <w:t xml:space="preserve">First published as </w:t>
            </w:r>
            <w:r w:rsidRPr="000D3889">
              <w:rPr>
                <w:i/>
                <w:iCs/>
              </w:rPr>
              <w:t>Guidelines for miners: preparation of a compliance report for non-extractive operations (regulation 86) in South Australia</w:t>
            </w:r>
            <w:r>
              <w:t>.</w:t>
            </w:r>
          </w:p>
        </w:tc>
      </w:tr>
      <w:tr w:rsidR="00A86924" w:rsidRPr="00D42267" w14:paraId="0DE04BF1" w14:textId="77777777" w:rsidTr="00D42267">
        <w:trPr>
          <w:trHeight w:val="227"/>
        </w:trPr>
        <w:tc>
          <w:tcPr>
            <w:tcW w:w="1413" w:type="dxa"/>
          </w:tcPr>
          <w:p w14:paraId="20DCE090" w14:textId="48697894" w:rsidR="00A86924" w:rsidRPr="00D42267" w:rsidRDefault="00A86924" w:rsidP="00D42267">
            <w:pPr>
              <w:pStyle w:val="Tabletext"/>
            </w:pPr>
            <w:r w:rsidRPr="00D42267">
              <w:t>December 2020</w:t>
            </w:r>
          </w:p>
        </w:tc>
        <w:tc>
          <w:tcPr>
            <w:tcW w:w="8227" w:type="dxa"/>
          </w:tcPr>
          <w:p w14:paraId="549FB49A" w14:textId="04EE4F63" w:rsidR="00A86924" w:rsidRPr="00D42267" w:rsidRDefault="00A86924" w:rsidP="00D42267">
            <w:pPr>
              <w:pStyle w:val="Tabletext"/>
            </w:pPr>
            <w:r w:rsidRPr="00D42267">
              <w:t xml:space="preserve">Updated </w:t>
            </w:r>
            <w:r w:rsidR="000D3889">
              <w:t>in line with</w:t>
            </w:r>
            <w:r w:rsidRPr="00D42267">
              <w:t xml:space="preserve"> </w:t>
            </w:r>
            <w:r w:rsidR="00D42267">
              <w:t>M</w:t>
            </w:r>
            <w:r w:rsidRPr="00D42267">
              <w:t xml:space="preserve">ining </w:t>
            </w:r>
            <w:r w:rsidR="00D42267">
              <w:t>R</w:t>
            </w:r>
            <w:r w:rsidRPr="00D42267">
              <w:t>egulations 2020.</w:t>
            </w:r>
          </w:p>
        </w:tc>
      </w:tr>
      <w:tr w:rsidR="00D42267" w:rsidRPr="00D42267" w14:paraId="176738F6" w14:textId="77777777" w:rsidTr="00D42267">
        <w:trPr>
          <w:trHeight w:val="227"/>
        </w:trPr>
        <w:tc>
          <w:tcPr>
            <w:tcW w:w="1413" w:type="dxa"/>
          </w:tcPr>
          <w:p w14:paraId="0AD099CE" w14:textId="4EA842E7" w:rsidR="00D42267" w:rsidRPr="00D42267" w:rsidRDefault="000D3889" w:rsidP="00D42267">
            <w:pPr>
              <w:pStyle w:val="Tabletext"/>
            </w:pPr>
            <w:r>
              <w:t>June</w:t>
            </w:r>
            <w:r w:rsidR="00D42267" w:rsidRPr="00D42267">
              <w:t xml:space="preserve"> 2021</w:t>
            </w:r>
          </w:p>
        </w:tc>
        <w:tc>
          <w:tcPr>
            <w:tcW w:w="8227" w:type="dxa"/>
          </w:tcPr>
          <w:p w14:paraId="7FA927C2" w14:textId="7A0CEFF5" w:rsidR="00D42267" w:rsidRPr="00D42267" w:rsidRDefault="000D3889" w:rsidP="00D42267">
            <w:pPr>
              <w:pStyle w:val="Tabletext"/>
            </w:pPr>
            <w:r>
              <w:t>R</w:t>
            </w:r>
            <w:r w:rsidR="00FE44FA">
              <w:t xml:space="preserve">eporting </w:t>
            </w:r>
            <w:r>
              <w:t xml:space="preserve">separated </w:t>
            </w:r>
            <w:r w:rsidR="00FE44FA">
              <w:t>into Parts 2</w:t>
            </w:r>
            <w:r>
              <w:t xml:space="preserve"> </w:t>
            </w:r>
            <w:r w:rsidR="00FE44FA">
              <w:t>and 3</w:t>
            </w:r>
            <w:r>
              <w:t xml:space="preserve"> </w:t>
            </w:r>
            <w:proofErr w:type="gramStart"/>
            <w:r>
              <w:t>dependent</w:t>
            </w:r>
            <w:proofErr w:type="gramEnd"/>
            <w:r>
              <w:t xml:space="preserve"> on production volume</w:t>
            </w:r>
            <w:r w:rsidR="005771DD">
              <w:t xml:space="preserve"> and rehabilitation liability estimate</w:t>
            </w:r>
            <w:r w:rsidR="00FE44FA">
              <w:t>.</w:t>
            </w:r>
          </w:p>
        </w:tc>
      </w:tr>
      <w:tr w:rsidR="00D17B3E" w:rsidRPr="00D42267" w14:paraId="1EA8E23E" w14:textId="77777777" w:rsidTr="00D42267">
        <w:trPr>
          <w:trHeight w:val="227"/>
        </w:trPr>
        <w:tc>
          <w:tcPr>
            <w:tcW w:w="1413" w:type="dxa"/>
          </w:tcPr>
          <w:p w14:paraId="0338E582" w14:textId="56F2844B" w:rsidR="00D17B3E" w:rsidRDefault="00D17B3E" w:rsidP="00D42267">
            <w:pPr>
              <w:pStyle w:val="Tabletext"/>
            </w:pPr>
            <w:r>
              <w:t>August 2021</w:t>
            </w:r>
          </w:p>
        </w:tc>
        <w:tc>
          <w:tcPr>
            <w:tcW w:w="8227" w:type="dxa"/>
          </w:tcPr>
          <w:p w14:paraId="38C95404" w14:textId="52DFD14D" w:rsidR="00D17B3E" w:rsidRDefault="00D17B3E" w:rsidP="00D42267">
            <w:pPr>
              <w:pStyle w:val="Tabletext"/>
            </w:pPr>
            <w:r>
              <w:t>Formatting updates.</w:t>
            </w:r>
          </w:p>
        </w:tc>
      </w:tr>
    </w:tbl>
    <w:p w14:paraId="4E709C59" w14:textId="77777777" w:rsidR="00A86924" w:rsidRDefault="00A86924" w:rsidP="00D42267"/>
    <w:p w14:paraId="355082F1" w14:textId="6A4A2096" w:rsidR="00AF078E" w:rsidRDefault="00A86924" w:rsidP="00D42267">
      <w:r>
        <w:br w:type="page"/>
      </w:r>
    </w:p>
    <w:p w14:paraId="0DA27C9A" w14:textId="23599410" w:rsidR="00387511" w:rsidRPr="00300EB8" w:rsidRDefault="001C324B" w:rsidP="00300EB8">
      <w:pPr>
        <w:rPr>
          <w:b/>
          <w:bCs/>
          <w:color w:val="1F497D" w:themeColor="text2"/>
          <w:sz w:val="24"/>
          <w:szCs w:val="24"/>
        </w:rPr>
      </w:pPr>
      <w:r w:rsidRPr="00300EB8">
        <w:rPr>
          <w:b/>
          <w:bCs/>
          <w:color w:val="1F497D" w:themeColor="text2"/>
          <w:sz w:val="24"/>
          <w:szCs w:val="24"/>
        </w:rPr>
        <w:lastRenderedPageBreak/>
        <w:t>C</w:t>
      </w:r>
      <w:r w:rsidR="00387511" w:rsidRPr="00300EB8">
        <w:rPr>
          <w:b/>
          <w:bCs/>
          <w:color w:val="1F497D" w:themeColor="text2"/>
          <w:sz w:val="24"/>
          <w:szCs w:val="24"/>
        </w:rPr>
        <w:t>ontents</w:t>
      </w:r>
    </w:p>
    <w:p w14:paraId="48AB430F" w14:textId="52565CC3" w:rsidR="007A2D3E" w:rsidRDefault="007A2D3E">
      <w:pPr>
        <w:pStyle w:val="TOC1"/>
        <w:rPr>
          <w:rFonts w:asciiTheme="minorHAnsi" w:eastAsiaTheme="minorEastAsia" w:hAnsiTheme="minorHAnsi" w:cstheme="minorBidi"/>
          <w:noProof/>
          <w:sz w:val="22"/>
          <w:szCs w:val="22"/>
          <w:lang w:eastAsia="en-AU"/>
        </w:rPr>
      </w:pPr>
      <w:r>
        <w:fldChar w:fldCharType="begin"/>
      </w:r>
      <w:r>
        <w:instrText xml:space="preserve"> TOC \h \z \t "Heading 1,1,Heading 2,2,Part 2 Heading 1,2,Part 3 Heading 1,2" </w:instrText>
      </w:r>
      <w:r>
        <w:fldChar w:fldCharType="separate"/>
      </w:r>
      <w:hyperlink w:anchor="_Toc72490795" w:history="1">
        <w:r w:rsidRPr="004C40D6">
          <w:rPr>
            <w:rStyle w:val="Hyperlink"/>
            <w:noProof/>
          </w:rPr>
          <w:t>PART 1 – Preparation of a mining compliance report – Guidance</w:t>
        </w:r>
        <w:r>
          <w:rPr>
            <w:noProof/>
            <w:webHidden/>
          </w:rPr>
          <w:tab/>
        </w:r>
        <w:r>
          <w:rPr>
            <w:noProof/>
            <w:webHidden/>
          </w:rPr>
          <w:fldChar w:fldCharType="begin"/>
        </w:r>
        <w:r>
          <w:rPr>
            <w:noProof/>
            <w:webHidden/>
          </w:rPr>
          <w:instrText xml:space="preserve"> PAGEREF _Toc72490795 \h </w:instrText>
        </w:r>
        <w:r>
          <w:rPr>
            <w:noProof/>
            <w:webHidden/>
          </w:rPr>
        </w:r>
        <w:r>
          <w:rPr>
            <w:noProof/>
            <w:webHidden/>
          </w:rPr>
          <w:fldChar w:fldCharType="separate"/>
        </w:r>
        <w:r w:rsidR="001B1A62">
          <w:rPr>
            <w:noProof/>
            <w:webHidden/>
          </w:rPr>
          <w:t>4</w:t>
        </w:r>
        <w:r>
          <w:rPr>
            <w:noProof/>
            <w:webHidden/>
          </w:rPr>
          <w:fldChar w:fldCharType="end"/>
        </w:r>
      </w:hyperlink>
    </w:p>
    <w:p w14:paraId="6D386738" w14:textId="46CF689D" w:rsidR="007A2D3E" w:rsidRDefault="003E741E">
      <w:pPr>
        <w:pStyle w:val="TOC2"/>
        <w:rPr>
          <w:rFonts w:asciiTheme="minorHAnsi" w:eastAsiaTheme="minorEastAsia" w:hAnsiTheme="minorHAnsi" w:cstheme="minorBidi"/>
          <w:sz w:val="22"/>
          <w:lang w:eastAsia="en-AU"/>
        </w:rPr>
      </w:pPr>
      <w:hyperlink w:anchor="_Toc72490796" w:history="1">
        <w:r w:rsidR="007A2D3E" w:rsidRPr="004C40D6">
          <w:rPr>
            <w:rStyle w:val="Hyperlink"/>
          </w:rPr>
          <w:t>Introduction</w:t>
        </w:r>
        <w:r w:rsidR="007A2D3E">
          <w:rPr>
            <w:webHidden/>
          </w:rPr>
          <w:tab/>
        </w:r>
        <w:r w:rsidR="007A2D3E">
          <w:rPr>
            <w:webHidden/>
          </w:rPr>
          <w:fldChar w:fldCharType="begin"/>
        </w:r>
        <w:r w:rsidR="007A2D3E">
          <w:rPr>
            <w:webHidden/>
          </w:rPr>
          <w:instrText xml:space="preserve"> PAGEREF _Toc72490796 \h </w:instrText>
        </w:r>
        <w:r w:rsidR="007A2D3E">
          <w:rPr>
            <w:webHidden/>
          </w:rPr>
        </w:r>
        <w:r w:rsidR="007A2D3E">
          <w:rPr>
            <w:webHidden/>
          </w:rPr>
          <w:fldChar w:fldCharType="separate"/>
        </w:r>
        <w:r w:rsidR="001B1A62">
          <w:rPr>
            <w:webHidden/>
          </w:rPr>
          <w:t>4</w:t>
        </w:r>
        <w:r w:rsidR="007A2D3E">
          <w:rPr>
            <w:webHidden/>
          </w:rPr>
          <w:fldChar w:fldCharType="end"/>
        </w:r>
      </w:hyperlink>
    </w:p>
    <w:p w14:paraId="27DCC834" w14:textId="2B85AABC" w:rsidR="007A2D3E" w:rsidRDefault="003E741E">
      <w:pPr>
        <w:pStyle w:val="TOC2"/>
        <w:rPr>
          <w:rFonts w:asciiTheme="minorHAnsi" w:eastAsiaTheme="minorEastAsia" w:hAnsiTheme="minorHAnsi" w:cstheme="minorBidi"/>
          <w:sz w:val="22"/>
          <w:lang w:eastAsia="en-AU"/>
        </w:rPr>
      </w:pPr>
      <w:hyperlink w:anchor="_Toc72490797" w:history="1">
        <w:r w:rsidR="007A2D3E" w:rsidRPr="004C40D6">
          <w:rPr>
            <w:rStyle w:val="Hyperlink"/>
          </w:rPr>
          <w:t>Public access</w:t>
        </w:r>
        <w:r w:rsidR="007A2D3E">
          <w:rPr>
            <w:webHidden/>
          </w:rPr>
          <w:tab/>
        </w:r>
        <w:r w:rsidR="007A2D3E">
          <w:rPr>
            <w:webHidden/>
          </w:rPr>
          <w:fldChar w:fldCharType="begin"/>
        </w:r>
        <w:r w:rsidR="007A2D3E">
          <w:rPr>
            <w:webHidden/>
          </w:rPr>
          <w:instrText xml:space="preserve"> PAGEREF _Toc72490797 \h </w:instrText>
        </w:r>
        <w:r w:rsidR="007A2D3E">
          <w:rPr>
            <w:webHidden/>
          </w:rPr>
        </w:r>
        <w:r w:rsidR="007A2D3E">
          <w:rPr>
            <w:webHidden/>
          </w:rPr>
          <w:fldChar w:fldCharType="separate"/>
        </w:r>
        <w:r w:rsidR="001B1A62">
          <w:rPr>
            <w:webHidden/>
          </w:rPr>
          <w:t>4</w:t>
        </w:r>
        <w:r w:rsidR="007A2D3E">
          <w:rPr>
            <w:webHidden/>
          </w:rPr>
          <w:fldChar w:fldCharType="end"/>
        </w:r>
      </w:hyperlink>
    </w:p>
    <w:p w14:paraId="5BF94C47" w14:textId="3C55464C" w:rsidR="007A2D3E" w:rsidRDefault="003E741E">
      <w:pPr>
        <w:pStyle w:val="TOC2"/>
        <w:rPr>
          <w:rFonts w:asciiTheme="minorHAnsi" w:eastAsiaTheme="minorEastAsia" w:hAnsiTheme="minorHAnsi" w:cstheme="minorBidi"/>
          <w:sz w:val="22"/>
          <w:lang w:eastAsia="en-AU"/>
        </w:rPr>
      </w:pPr>
      <w:hyperlink w:anchor="_Toc72490798" w:history="1">
        <w:r w:rsidR="007A2D3E" w:rsidRPr="004C40D6">
          <w:rPr>
            <w:rStyle w:val="Hyperlink"/>
          </w:rPr>
          <w:t>Key regulatory principles</w:t>
        </w:r>
        <w:r w:rsidR="007A2D3E">
          <w:rPr>
            <w:webHidden/>
          </w:rPr>
          <w:tab/>
        </w:r>
        <w:r w:rsidR="007A2D3E">
          <w:rPr>
            <w:webHidden/>
          </w:rPr>
          <w:fldChar w:fldCharType="begin"/>
        </w:r>
        <w:r w:rsidR="007A2D3E">
          <w:rPr>
            <w:webHidden/>
          </w:rPr>
          <w:instrText xml:space="preserve"> PAGEREF _Toc72490798 \h </w:instrText>
        </w:r>
        <w:r w:rsidR="007A2D3E">
          <w:rPr>
            <w:webHidden/>
          </w:rPr>
        </w:r>
        <w:r w:rsidR="007A2D3E">
          <w:rPr>
            <w:webHidden/>
          </w:rPr>
          <w:fldChar w:fldCharType="separate"/>
        </w:r>
        <w:r w:rsidR="001B1A62">
          <w:rPr>
            <w:webHidden/>
          </w:rPr>
          <w:t>4</w:t>
        </w:r>
        <w:r w:rsidR="007A2D3E">
          <w:rPr>
            <w:webHidden/>
          </w:rPr>
          <w:fldChar w:fldCharType="end"/>
        </w:r>
      </w:hyperlink>
    </w:p>
    <w:p w14:paraId="05F03463" w14:textId="1A51444E" w:rsidR="007A2D3E" w:rsidRDefault="003E741E">
      <w:pPr>
        <w:pStyle w:val="TOC2"/>
        <w:rPr>
          <w:rFonts w:asciiTheme="minorHAnsi" w:eastAsiaTheme="minorEastAsia" w:hAnsiTheme="minorHAnsi" w:cstheme="minorBidi"/>
          <w:sz w:val="22"/>
          <w:lang w:eastAsia="en-AU"/>
        </w:rPr>
      </w:pPr>
      <w:hyperlink w:anchor="_Toc72490799" w:history="1">
        <w:r w:rsidR="007A2D3E" w:rsidRPr="004C40D6">
          <w:rPr>
            <w:rStyle w:val="Hyperlink"/>
          </w:rPr>
          <w:t>Structure</w:t>
        </w:r>
        <w:r w:rsidR="007A2D3E">
          <w:rPr>
            <w:webHidden/>
          </w:rPr>
          <w:tab/>
        </w:r>
        <w:r w:rsidR="007A2D3E">
          <w:rPr>
            <w:webHidden/>
          </w:rPr>
          <w:fldChar w:fldCharType="begin"/>
        </w:r>
        <w:r w:rsidR="007A2D3E">
          <w:rPr>
            <w:webHidden/>
          </w:rPr>
          <w:instrText xml:space="preserve"> PAGEREF _Toc72490799 \h </w:instrText>
        </w:r>
        <w:r w:rsidR="007A2D3E">
          <w:rPr>
            <w:webHidden/>
          </w:rPr>
        </w:r>
        <w:r w:rsidR="007A2D3E">
          <w:rPr>
            <w:webHidden/>
          </w:rPr>
          <w:fldChar w:fldCharType="separate"/>
        </w:r>
        <w:r w:rsidR="001B1A62">
          <w:rPr>
            <w:webHidden/>
          </w:rPr>
          <w:t>4</w:t>
        </w:r>
        <w:r w:rsidR="007A2D3E">
          <w:rPr>
            <w:webHidden/>
          </w:rPr>
          <w:fldChar w:fldCharType="end"/>
        </w:r>
      </w:hyperlink>
    </w:p>
    <w:p w14:paraId="6B165F5A" w14:textId="7801299E" w:rsidR="007A2D3E" w:rsidRDefault="003E741E">
      <w:pPr>
        <w:pStyle w:val="TOC2"/>
        <w:rPr>
          <w:rFonts w:asciiTheme="minorHAnsi" w:eastAsiaTheme="minorEastAsia" w:hAnsiTheme="minorHAnsi" w:cstheme="minorBidi"/>
          <w:sz w:val="22"/>
          <w:lang w:eastAsia="en-AU"/>
        </w:rPr>
      </w:pPr>
      <w:hyperlink w:anchor="_Toc72490800" w:history="1">
        <w:r w:rsidR="007A2D3E" w:rsidRPr="004C40D6">
          <w:rPr>
            <w:rStyle w:val="Hyperlink"/>
          </w:rPr>
          <w:t>Requirement for submission and reporting period</w:t>
        </w:r>
        <w:r w:rsidR="007A2D3E">
          <w:rPr>
            <w:webHidden/>
          </w:rPr>
          <w:tab/>
        </w:r>
        <w:r w:rsidR="007A2D3E">
          <w:rPr>
            <w:webHidden/>
          </w:rPr>
          <w:fldChar w:fldCharType="begin"/>
        </w:r>
        <w:r w:rsidR="007A2D3E">
          <w:rPr>
            <w:webHidden/>
          </w:rPr>
          <w:instrText xml:space="preserve"> PAGEREF _Toc72490800 \h </w:instrText>
        </w:r>
        <w:r w:rsidR="007A2D3E">
          <w:rPr>
            <w:webHidden/>
          </w:rPr>
        </w:r>
        <w:r w:rsidR="007A2D3E">
          <w:rPr>
            <w:webHidden/>
          </w:rPr>
          <w:fldChar w:fldCharType="separate"/>
        </w:r>
        <w:r w:rsidR="001B1A62">
          <w:rPr>
            <w:webHidden/>
          </w:rPr>
          <w:t>5</w:t>
        </w:r>
        <w:r w:rsidR="007A2D3E">
          <w:rPr>
            <w:webHidden/>
          </w:rPr>
          <w:fldChar w:fldCharType="end"/>
        </w:r>
      </w:hyperlink>
    </w:p>
    <w:p w14:paraId="5454F209" w14:textId="137599BA" w:rsidR="007A2D3E" w:rsidRDefault="003E741E">
      <w:pPr>
        <w:pStyle w:val="TOC2"/>
        <w:rPr>
          <w:rFonts w:asciiTheme="minorHAnsi" w:eastAsiaTheme="minorEastAsia" w:hAnsiTheme="minorHAnsi" w:cstheme="minorBidi"/>
          <w:sz w:val="22"/>
          <w:lang w:eastAsia="en-AU"/>
        </w:rPr>
      </w:pPr>
      <w:hyperlink w:anchor="_Toc72490801" w:history="1">
        <w:r w:rsidR="007A2D3E" w:rsidRPr="004C40D6">
          <w:rPr>
            <w:rStyle w:val="Hyperlink"/>
          </w:rPr>
          <w:t>Format and submission of reports</w:t>
        </w:r>
        <w:r w:rsidR="007A2D3E">
          <w:rPr>
            <w:webHidden/>
          </w:rPr>
          <w:tab/>
        </w:r>
        <w:r w:rsidR="007A2D3E">
          <w:rPr>
            <w:webHidden/>
          </w:rPr>
          <w:fldChar w:fldCharType="begin"/>
        </w:r>
        <w:r w:rsidR="007A2D3E">
          <w:rPr>
            <w:webHidden/>
          </w:rPr>
          <w:instrText xml:space="preserve"> PAGEREF _Toc72490801 \h </w:instrText>
        </w:r>
        <w:r w:rsidR="007A2D3E">
          <w:rPr>
            <w:webHidden/>
          </w:rPr>
        </w:r>
        <w:r w:rsidR="007A2D3E">
          <w:rPr>
            <w:webHidden/>
          </w:rPr>
          <w:fldChar w:fldCharType="separate"/>
        </w:r>
        <w:r w:rsidR="001B1A62">
          <w:rPr>
            <w:webHidden/>
          </w:rPr>
          <w:t>5</w:t>
        </w:r>
        <w:r w:rsidR="007A2D3E">
          <w:rPr>
            <w:webHidden/>
          </w:rPr>
          <w:fldChar w:fldCharType="end"/>
        </w:r>
      </w:hyperlink>
    </w:p>
    <w:p w14:paraId="59D6244D" w14:textId="427D1CC7" w:rsidR="007A2D3E" w:rsidRDefault="003E741E">
      <w:pPr>
        <w:pStyle w:val="TOC1"/>
        <w:rPr>
          <w:rFonts w:asciiTheme="minorHAnsi" w:eastAsiaTheme="minorEastAsia" w:hAnsiTheme="minorHAnsi" w:cstheme="minorBidi"/>
          <w:noProof/>
          <w:sz w:val="22"/>
          <w:szCs w:val="22"/>
          <w:lang w:eastAsia="en-AU"/>
        </w:rPr>
      </w:pPr>
      <w:hyperlink w:anchor="_Toc72490802" w:history="1">
        <w:r w:rsidR="007A2D3E" w:rsidRPr="004C40D6">
          <w:rPr>
            <w:rStyle w:val="Hyperlink"/>
            <w:noProof/>
          </w:rPr>
          <w:t>PART 2 – Annual compliance report for operations producing &lt;100,000 tonnes or have RLE &lt;$1M</w:t>
        </w:r>
        <w:r w:rsidR="007A2D3E">
          <w:rPr>
            <w:noProof/>
            <w:webHidden/>
          </w:rPr>
          <w:tab/>
        </w:r>
        <w:r w:rsidR="007A2D3E">
          <w:rPr>
            <w:noProof/>
            <w:webHidden/>
          </w:rPr>
          <w:fldChar w:fldCharType="begin"/>
        </w:r>
        <w:r w:rsidR="007A2D3E">
          <w:rPr>
            <w:noProof/>
            <w:webHidden/>
          </w:rPr>
          <w:instrText xml:space="preserve"> PAGEREF _Toc72490802 \h </w:instrText>
        </w:r>
        <w:r w:rsidR="007A2D3E">
          <w:rPr>
            <w:noProof/>
            <w:webHidden/>
          </w:rPr>
        </w:r>
        <w:r w:rsidR="007A2D3E">
          <w:rPr>
            <w:noProof/>
            <w:webHidden/>
          </w:rPr>
          <w:fldChar w:fldCharType="separate"/>
        </w:r>
        <w:r w:rsidR="001B1A62">
          <w:rPr>
            <w:noProof/>
            <w:webHidden/>
          </w:rPr>
          <w:t>6</w:t>
        </w:r>
        <w:r w:rsidR="007A2D3E">
          <w:rPr>
            <w:noProof/>
            <w:webHidden/>
          </w:rPr>
          <w:fldChar w:fldCharType="end"/>
        </w:r>
      </w:hyperlink>
    </w:p>
    <w:p w14:paraId="073B806F" w14:textId="43665484" w:rsidR="007A2D3E" w:rsidRDefault="003E741E">
      <w:pPr>
        <w:pStyle w:val="TOC2"/>
        <w:rPr>
          <w:rFonts w:asciiTheme="minorHAnsi" w:eastAsiaTheme="minorEastAsia" w:hAnsiTheme="minorHAnsi" w:cstheme="minorBidi"/>
          <w:sz w:val="22"/>
          <w:lang w:eastAsia="en-AU"/>
        </w:rPr>
      </w:pPr>
      <w:hyperlink w:anchor="_Toc72490803" w:history="1">
        <w:r w:rsidR="007A2D3E" w:rsidRPr="004C40D6">
          <w:rPr>
            <w:rStyle w:val="Hyperlink"/>
          </w:rPr>
          <w:t>1 Declaration of accuracy</w:t>
        </w:r>
        <w:r w:rsidR="007A2D3E">
          <w:rPr>
            <w:webHidden/>
          </w:rPr>
          <w:tab/>
        </w:r>
        <w:r w:rsidR="007A2D3E">
          <w:rPr>
            <w:webHidden/>
          </w:rPr>
          <w:fldChar w:fldCharType="begin"/>
        </w:r>
        <w:r w:rsidR="007A2D3E">
          <w:rPr>
            <w:webHidden/>
          </w:rPr>
          <w:instrText xml:space="preserve"> PAGEREF _Toc72490803 \h </w:instrText>
        </w:r>
        <w:r w:rsidR="007A2D3E">
          <w:rPr>
            <w:webHidden/>
          </w:rPr>
        </w:r>
        <w:r w:rsidR="007A2D3E">
          <w:rPr>
            <w:webHidden/>
          </w:rPr>
          <w:fldChar w:fldCharType="separate"/>
        </w:r>
        <w:r w:rsidR="001B1A62">
          <w:rPr>
            <w:webHidden/>
          </w:rPr>
          <w:t>9</w:t>
        </w:r>
        <w:r w:rsidR="007A2D3E">
          <w:rPr>
            <w:webHidden/>
          </w:rPr>
          <w:fldChar w:fldCharType="end"/>
        </w:r>
      </w:hyperlink>
    </w:p>
    <w:p w14:paraId="10BAC95D" w14:textId="734A3744" w:rsidR="007A2D3E" w:rsidRDefault="003E741E">
      <w:pPr>
        <w:pStyle w:val="TOC2"/>
        <w:rPr>
          <w:rFonts w:asciiTheme="minorHAnsi" w:eastAsiaTheme="minorEastAsia" w:hAnsiTheme="minorHAnsi" w:cstheme="minorBidi"/>
          <w:sz w:val="22"/>
          <w:lang w:eastAsia="en-AU"/>
        </w:rPr>
      </w:pPr>
      <w:hyperlink w:anchor="_Toc72490804" w:history="1">
        <w:r w:rsidR="007A2D3E" w:rsidRPr="004C40D6">
          <w:rPr>
            <w:rStyle w:val="Hyperlink"/>
          </w:rPr>
          <w:t>2 Public liability insurance</w:t>
        </w:r>
        <w:r w:rsidR="007A2D3E">
          <w:rPr>
            <w:webHidden/>
          </w:rPr>
          <w:tab/>
        </w:r>
        <w:r w:rsidR="007A2D3E">
          <w:rPr>
            <w:webHidden/>
          </w:rPr>
          <w:fldChar w:fldCharType="begin"/>
        </w:r>
        <w:r w:rsidR="007A2D3E">
          <w:rPr>
            <w:webHidden/>
          </w:rPr>
          <w:instrText xml:space="preserve"> PAGEREF _Toc72490804 \h </w:instrText>
        </w:r>
        <w:r w:rsidR="007A2D3E">
          <w:rPr>
            <w:webHidden/>
          </w:rPr>
        </w:r>
        <w:r w:rsidR="007A2D3E">
          <w:rPr>
            <w:webHidden/>
          </w:rPr>
          <w:fldChar w:fldCharType="separate"/>
        </w:r>
        <w:r w:rsidR="001B1A62">
          <w:rPr>
            <w:webHidden/>
          </w:rPr>
          <w:t>10</w:t>
        </w:r>
        <w:r w:rsidR="007A2D3E">
          <w:rPr>
            <w:webHidden/>
          </w:rPr>
          <w:fldChar w:fldCharType="end"/>
        </w:r>
      </w:hyperlink>
    </w:p>
    <w:p w14:paraId="68CBC09C" w14:textId="3B3AA4DC" w:rsidR="007A2D3E" w:rsidRDefault="003E741E">
      <w:pPr>
        <w:pStyle w:val="TOC2"/>
        <w:rPr>
          <w:rFonts w:asciiTheme="minorHAnsi" w:eastAsiaTheme="minorEastAsia" w:hAnsiTheme="minorHAnsi" w:cstheme="minorBidi"/>
          <w:sz w:val="22"/>
          <w:lang w:eastAsia="en-AU"/>
        </w:rPr>
      </w:pPr>
      <w:hyperlink w:anchor="_Toc72490805" w:history="1">
        <w:r w:rsidR="007A2D3E" w:rsidRPr="004C40D6">
          <w:rPr>
            <w:rStyle w:val="Hyperlink"/>
          </w:rPr>
          <w:t>3 Identification</w:t>
        </w:r>
        <w:r w:rsidR="007A2D3E">
          <w:rPr>
            <w:webHidden/>
          </w:rPr>
          <w:tab/>
        </w:r>
        <w:r w:rsidR="007A2D3E">
          <w:rPr>
            <w:webHidden/>
          </w:rPr>
          <w:fldChar w:fldCharType="begin"/>
        </w:r>
        <w:r w:rsidR="007A2D3E">
          <w:rPr>
            <w:webHidden/>
          </w:rPr>
          <w:instrText xml:space="preserve"> PAGEREF _Toc72490805 \h </w:instrText>
        </w:r>
        <w:r w:rsidR="007A2D3E">
          <w:rPr>
            <w:webHidden/>
          </w:rPr>
        </w:r>
        <w:r w:rsidR="007A2D3E">
          <w:rPr>
            <w:webHidden/>
          </w:rPr>
          <w:fldChar w:fldCharType="separate"/>
        </w:r>
        <w:r w:rsidR="001B1A62">
          <w:rPr>
            <w:webHidden/>
          </w:rPr>
          <w:t>11</w:t>
        </w:r>
        <w:r w:rsidR="007A2D3E">
          <w:rPr>
            <w:webHidden/>
          </w:rPr>
          <w:fldChar w:fldCharType="end"/>
        </w:r>
      </w:hyperlink>
    </w:p>
    <w:p w14:paraId="6BA919FA" w14:textId="711BD9A7" w:rsidR="007A2D3E" w:rsidRDefault="003E741E">
      <w:pPr>
        <w:pStyle w:val="TOC2"/>
        <w:rPr>
          <w:rFonts w:asciiTheme="minorHAnsi" w:eastAsiaTheme="minorEastAsia" w:hAnsiTheme="minorHAnsi" w:cstheme="minorBidi"/>
          <w:sz w:val="22"/>
          <w:lang w:eastAsia="en-AU"/>
        </w:rPr>
      </w:pPr>
      <w:hyperlink w:anchor="_Toc72490806" w:history="1">
        <w:r w:rsidR="007A2D3E" w:rsidRPr="004C40D6">
          <w:rPr>
            <w:rStyle w:val="Hyperlink"/>
          </w:rPr>
          <w:t>4 Tenements</w:t>
        </w:r>
        <w:r w:rsidR="007A2D3E">
          <w:rPr>
            <w:webHidden/>
          </w:rPr>
          <w:tab/>
        </w:r>
        <w:r w:rsidR="007A2D3E">
          <w:rPr>
            <w:webHidden/>
          </w:rPr>
          <w:fldChar w:fldCharType="begin"/>
        </w:r>
        <w:r w:rsidR="007A2D3E">
          <w:rPr>
            <w:webHidden/>
          </w:rPr>
          <w:instrText xml:space="preserve"> PAGEREF _Toc72490806 \h </w:instrText>
        </w:r>
        <w:r w:rsidR="007A2D3E">
          <w:rPr>
            <w:webHidden/>
          </w:rPr>
        </w:r>
        <w:r w:rsidR="007A2D3E">
          <w:rPr>
            <w:webHidden/>
          </w:rPr>
          <w:fldChar w:fldCharType="separate"/>
        </w:r>
        <w:r w:rsidR="001B1A62">
          <w:rPr>
            <w:webHidden/>
          </w:rPr>
          <w:t>12</w:t>
        </w:r>
        <w:r w:rsidR="007A2D3E">
          <w:rPr>
            <w:webHidden/>
          </w:rPr>
          <w:fldChar w:fldCharType="end"/>
        </w:r>
      </w:hyperlink>
    </w:p>
    <w:p w14:paraId="51568EF2" w14:textId="60511EA3" w:rsidR="007A2D3E" w:rsidRDefault="003E741E">
      <w:pPr>
        <w:pStyle w:val="TOC2"/>
        <w:rPr>
          <w:rFonts w:asciiTheme="minorHAnsi" w:eastAsiaTheme="minorEastAsia" w:hAnsiTheme="minorHAnsi" w:cstheme="minorBidi"/>
          <w:sz w:val="22"/>
          <w:lang w:eastAsia="en-AU"/>
        </w:rPr>
      </w:pPr>
      <w:hyperlink w:anchor="_Toc72490807" w:history="1">
        <w:r w:rsidR="007A2D3E" w:rsidRPr="004C40D6">
          <w:rPr>
            <w:rStyle w:val="Hyperlink"/>
          </w:rPr>
          <w:t>5 Other approvals</w:t>
        </w:r>
        <w:r w:rsidR="007A2D3E">
          <w:rPr>
            <w:webHidden/>
          </w:rPr>
          <w:tab/>
        </w:r>
        <w:r w:rsidR="007A2D3E">
          <w:rPr>
            <w:webHidden/>
          </w:rPr>
          <w:fldChar w:fldCharType="begin"/>
        </w:r>
        <w:r w:rsidR="007A2D3E">
          <w:rPr>
            <w:webHidden/>
          </w:rPr>
          <w:instrText xml:space="preserve"> PAGEREF _Toc72490807 \h </w:instrText>
        </w:r>
        <w:r w:rsidR="007A2D3E">
          <w:rPr>
            <w:webHidden/>
          </w:rPr>
        </w:r>
        <w:r w:rsidR="007A2D3E">
          <w:rPr>
            <w:webHidden/>
          </w:rPr>
          <w:fldChar w:fldCharType="separate"/>
        </w:r>
        <w:r w:rsidR="001B1A62">
          <w:rPr>
            <w:webHidden/>
          </w:rPr>
          <w:t>13</w:t>
        </w:r>
        <w:r w:rsidR="007A2D3E">
          <w:rPr>
            <w:webHidden/>
          </w:rPr>
          <w:fldChar w:fldCharType="end"/>
        </w:r>
      </w:hyperlink>
    </w:p>
    <w:p w14:paraId="00B6AEF6" w14:textId="69E26B3D" w:rsidR="007A2D3E" w:rsidRDefault="003E741E">
      <w:pPr>
        <w:pStyle w:val="TOC2"/>
        <w:rPr>
          <w:rFonts w:asciiTheme="minorHAnsi" w:eastAsiaTheme="minorEastAsia" w:hAnsiTheme="minorHAnsi" w:cstheme="minorBidi"/>
          <w:sz w:val="22"/>
          <w:lang w:eastAsia="en-AU"/>
        </w:rPr>
      </w:pPr>
      <w:hyperlink w:anchor="_Toc72490808" w:history="1">
        <w:r w:rsidR="007A2D3E" w:rsidRPr="004C40D6">
          <w:rPr>
            <w:rStyle w:val="Hyperlink"/>
          </w:rPr>
          <w:t>6 Ore reserves and mineral resources</w:t>
        </w:r>
        <w:r w:rsidR="007A2D3E">
          <w:rPr>
            <w:webHidden/>
          </w:rPr>
          <w:tab/>
        </w:r>
        <w:r w:rsidR="007A2D3E">
          <w:rPr>
            <w:webHidden/>
          </w:rPr>
          <w:fldChar w:fldCharType="begin"/>
        </w:r>
        <w:r w:rsidR="007A2D3E">
          <w:rPr>
            <w:webHidden/>
          </w:rPr>
          <w:instrText xml:space="preserve"> PAGEREF _Toc72490808 \h </w:instrText>
        </w:r>
        <w:r w:rsidR="007A2D3E">
          <w:rPr>
            <w:webHidden/>
          </w:rPr>
        </w:r>
        <w:r w:rsidR="007A2D3E">
          <w:rPr>
            <w:webHidden/>
          </w:rPr>
          <w:fldChar w:fldCharType="separate"/>
        </w:r>
        <w:r w:rsidR="001B1A62">
          <w:rPr>
            <w:webHidden/>
          </w:rPr>
          <w:t>14</w:t>
        </w:r>
        <w:r w:rsidR="007A2D3E">
          <w:rPr>
            <w:webHidden/>
          </w:rPr>
          <w:fldChar w:fldCharType="end"/>
        </w:r>
      </w:hyperlink>
    </w:p>
    <w:p w14:paraId="7B62CD0F" w14:textId="5C84F57B" w:rsidR="007A2D3E" w:rsidRDefault="003E741E">
      <w:pPr>
        <w:pStyle w:val="TOC2"/>
        <w:rPr>
          <w:rFonts w:asciiTheme="minorHAnsi" w:eastAsiaTheme="minorEastAsia" w:hAnsiTheme="minorHAnsi" w:cstheme="minorBidi"/>
          <w:sz w:val="22"/>
          <w:lang w:eastAsia="en-AU"/>
        </w:rPr>
      </w:pPr>
      <w:hyperlink w:anchor="_Toc72490809" w:history="1">
        <w:r w:rsidR="007A2D3E" w:rsidRPr="004C40D6">
          <w:rPr>
            <w:rStyle w:val="Hyperlink"/>
          </w:rPr>
          <w:t>7 Compliance with environmental outcomes/objectives and leading indicator criteria</w:t>
        </w:r>
        <w:r w:rsidR="007A2D3E">
          <w:rPr>
            <w:webHidden/>
          </w:rPr>
          <w:tab/>
        </w:r>
        <w:r w:rsidR="007A2D3E">
          <w:rPr>
            <w:webHidden/>
          </w:rPr>
          <w:fldChar w:fldCharType="begin"/>
        </w:r>
        <w:r w:rsidR="007A2D3E">
          <w:rPr>
            <w:webHidden/>
          </w:rPr>
          <w:instrText xml:space="preserve"> PAGEREF _Toc72490809 \h </w:instrText>
        </w:r>
        <w:r w:rsidR="007A2D3E">
          <w:rPr>
            <w:webHidden/>
          </w:rPr>
        </w:r>
        <w:r w:rsidR="007A2D3E">
          <w:rPr>
            <w:webHidden/>
          </w:rPr>
          <w:fldChar w:fldCharType="separate"/>
        </w:r>
        <w:r w:rsidR="001B1A62">
          <w:rPr>
            <w:webHidden/>
          </w:rPr>
          <w:t>15</w:t>
        </w:r>
        <w:r w:rsidR="007A2D3E">
          <w:rPr>
            <w:webHidden/>
          </w:rPr>
          <w:fldChar w:fldCharType="end"/>
        </w:r>
      </w:hyperlink>
    </w:p>
    <w:p w14:paraId="1861B369" w14:textId="356D2915" w:rsidR="007A2D3E" w:rsidRDefault="003E741E">
      <w:pPr>
        <w:pStyle w:val="TOC2"/>
        <w:rPr>
          <w:rFonts w:asciiTheme="minorHAnsi" w:eastAsiaTheme="minorEastAsia" w:hAnsiTheme="minorHAnsi" w:cstheme="minorBidi"/>
          <w:sz w:val="22"/>
          <w:lang w:eastAsia="en-AU"/>
        </w:rPr>
      </w:pPr>
      <w:hyperlink w:anchor="_Toc72490810" w:history="1">
        <w:r w:rsidR="007A2D3E" w:rsidRPr="004C40D6">
          <w:rPr>
            <w:rStyle w:val="Hyperlink"/>
          </w:rPr>
          <w:t>8 Compliance with non-outcome-based tenement conditions</w:t>
        </w:r>
        <w:r w:rsidR="007A2D3E">
          <w:rPr>
            <w:webHidden/>
          </w:rPr>
          <w:tab/>
        </w:r>
        <w:r w:rsidR="007A2D3E">
          <w:rPr>
            <w:webHidden/>
          </w:rPr>
          <w:fldChar w:fldCharType="begin"/>
        </w:r>
        <w:r w:rsidR="007A2D3E">
          <w:rPr>
            <w:webHidden/>
          </w:rPr>
          <w:instrText xml:space="preserve"> PAGEREF _Toc72490810 \h </w:instrText>
        </w:r>
        <w:r w:rsidR="007A2D3E">
          <w:rPr>
            <w:webHidden/>
          </w:rPr>
        </w:r>
        <w:r w:rsidR="007A2D3E">
          <w:rPr>
            <w:webHidden/>
          </w:rPr>
          <w:fldChar w:fldCharType="separate"/>
        </w:r>
        <w:r w:rsidR="001B1A62">
          <w:rPr>
            <w:webHidden/>
          </w:rPr>
          <w:t>16</w:t>
        </w:r>
        <w:r w:rsidR="007A2D3E">
          <w:rPr>
            <w:webHidden/>
          </w:rPr>
          <w:fldChar w:fldCharType="end"/>
        </w:r>
      </w:hyperlink>
    </w:p>
    <w:p w14:paraId="772C8501" w14:textId="6E0540D2" w:rsidR="007A2D3E" w:rsidRDefault="003E741E">
      <w:pPr>
        <w:pStyle w:val="TOC2"/>
        <w:rPr>
          <w:rFonts w:asciiTheme="minorHAnsi" w:eastAsiaTheme="minorEastAsia" w:hAnsiTheme="minorHAnsi" w:cstheme="minorBidi"/>
          <w:sz w:val="22"/>
          <w:lang w:eastAsia="en-AU"/>
        </w:rPr>
      </w:pPr>
      <w:hyperlink w:anchor="_Toc72490811" w:history="1">
        <w:r w:rsidR="007A2D3E" w:rsidRPr="004C40D6">
          <w:rPr>
            <w:rStyle w:val="Hyperlink"/>
          </w:rPr>
          <w:t>9 Rectification of non-compliances</w:t>
        </w:r>
        <w:r w:rsidR="007A2D3E">
          <w:rPr>
            <w:webHidden/>
          </w:rPr>
          <w:tab/>
        </w:r>
        <w:r w:rsidR="007A2D3E">
          <w:rPr>
            <w:webHidden/>
          </w:rPr>
          <w:fldChar w:fldCharType="begin"/>
        </w:r>
        <w:r w:rsidR="007A2D3E">
          <w:rPr>
            <w:webHidden/>
          </w:rPr>
          <w:instrText xml:space="preserve"> PAGEREF _Toc72490811 \h </w:instrText>
        </w:r>
        <w:r w:rsidR="007A2D3E">
          <w:rPr>
            <w:webHidden/>
          </w:rPr>
        </w:r>
        <w:r w:rsidR="007A2D3E">
          <w:rPr>
            <w:webHidden/>
          </w:rPr>
          <w:fldChar w:fldCharType="separate"/>
        </w:r>
        <w:r w:rsidR="001B1A62">
          <w:rPr>
            <w:webHidden/>
          </w:rPr>
          <w:t>17</w:t>
        </w:r>
        <w:r w:rsidR="007A2D3E">
          <w:rPr>
            <w:webHidden/>
          </w:rPr>
          <w:fldChar w:fldCharType="end"/>
        </w:r>
      </w:hyperlink>
    </w:p>
    <w:p w14:paraId="01F76A9B" w14:textId="11DC008C" w:rsidR="007A2D3E" w:rsidRDefault="003E741E">
      <w:pPr>
        <w:pStyle w:val="TOC2"/>
        <w:rPr>
          <w:rFonts w:asciiTheme="minorHAnsi" w:eastAsiaTheme="minorEastAsia" w:hAnsiTheme="minorHAnsi" w:cstheme="minorBidi"/>
          <w:sz w:val="22"/>
          <w:lang w:eastAsia="en-AU"/>
        </w:rPr>
      </w:pPr>
      <w:hyperlink w:anchor="_Toc72490812" w:history="1">
        <w:r w:rsidR="007A2D3E" w:rsidRPr="004C40D6">
          <w:rPr>
            <w:rStyle w:val="Hyperlink"/>
          </w:rPr>
          <w:t>10 Disturbance and rehabilitation activities</w:t>
        </w:r>
        <w:r w:rsidR="007A2D3E">
          <w:rPr>
            <w:webHidden/>
          </w:rPr>
          <w:tab/>
        </w:r>
        <w:r w:rsidR="007A2D3E">
          <w:rPr>
            <w:webHidden/>
          </w:rPr>
          <w:fldChar w:fldCharType="begin"/>
        </w:r>
        <w:r w:rsidR="007A2D3E">
          <w:rPr>
            <w:webHidden/>
          </w:rPr>
          <w:instrText xml:space="preserve"> PAGEREF _Toc72490812 \h </w:instrText>
        </w:r>
        <w:r w:rsidR="007A2D3E">
          <w:rPr>
            <w:webHidden/>
          </w:rPr>
        </w:r>
        <w:r w:rsidR="007A2D3E">
          <w:rPr>
            <w:webHidden/>
          </w:rPr>
          <w:fldChar w:fldCharType="separate"/>
        </w:r>
        <w:r w:rsidR="001B1A62">
          <w:rPr>
            <w:webHidden/>
          </w:rPr>
          <w:t>18</w:t>
        </w:r>
        <w:r w:rsidR="007A2D3E">
          <w:rPr>
            <w:webHidden/>
          </w:rPr>
          <w:fldChar w:fldCharType="end"/>
        </w:r>
      </w:hyperlink>
    </w:p>
    <w:p w14:paraId="0BC17DE0" w14:textId="691F3CD1" w:rsidR="007A2D3E" w:rsidRDefault="003E741E">
      <w:pPr>
        <w:pStyle w:val="TOC2"/>
        <w:rPr>
          <w:rFonts w:asciiTheme="minorHAnsi" w:eastAsiaTheme="minorEastAsia" w:hAnsiTheme="minorHAnsi" w:cstheme="minorBidi"/>
          <w:sz w:val="22"/>
          <w:lang w:eastAsia="en-AU"/>
        </w:rPr>
      </w:pPr>
      <w:hyperlink w:anchor="_Toc72490813" w:history="1">
        <w:r w:rsidR="007A2D3E" w:rsidRPr="004C40D6">
          <w:rPr>
            <w:rStyle w:val="Hyperlink"/>
          </w:rPr>
          <w:t>11 Reconciliation of native vegetation clearance</w:t>
        </w:r>
        <w:r w:rsidR="007A2D3E">
          <w:rPr>
            <w:webHidden/>
          </w:rPr>
          <w:tab/>
        </w:r>
        <w:r w:rsidR="007A2D3E">
          <w:rPr>
            <w:webHidden/>
          </w:rPr>
          <w:fldChar w:fldCharType="begin"/>
        </w:r>
        <w:r w:rsidR="007A2D3E">
          <w:rPr>
            <w:webHidden/>
          </w:rPr>
          <w:instrText xml:space="preserve"> PAGEREF _Toc72490813 \h </w:instrText>
        </w:r>
        <w:r w:rsidR="007A2D3E">
          <w:rPr>
            <w:webHidden/>
          </w:rPr>
        </w:r>
        <w:r w:rsidR="007A2D3E">
          <w:rPr>
            <w:webHidden/>
          </w:rPr>
          <w:fldChar w:fldCharType="separate"/>
        </w:r>
        <w:r w:rsidR="001B1A62">
          <w:rPr>
            <w:webHidden/>
          </w:rPr>
          <w:t>20</w:t>
        </w:r>
        <w:r w:rsidR="007A2D3E">
          <w:rPr>
            <w:webHidden/>
          </w:rPr>
          <w:fldChar w:fldCharType="end"/>
        </w:r>
      </w:hyperlink>
    </w:p>
    <w:p w14:paraId="1906AB62" w14:textId="6704F961" w:rsidR="007A2D3E" w:rsidRDefault="003E741E">
      <w:pPr>
        <w:pStyle w:val="TOC2"/>
        <w:rPr>
          <w:rFonts w:asciiTheme="minorHAnsi" w:eastAsiaTheme="minorEastAsia" w:hAnsiTheme="minorHAnsi" w:cstheme="minorBidi"/>
          <w:sz w:val="22"/>
          <w:lang w:eastAsia="en-AU"/>
        </w:rPr>
      </w:pPr>
      <w:hyperlink w:anchor="_Toc72490814" w:history="1">
        <w:r w:rsidR="007A2D3E" w:rsidRPr="004C40D6">
          <w:rPr>
            <w:rStyle w:val="Hyperlink"/>
          </w:rPr>
          <w:t>12 Environment Protection and Biodiversity Conservation Act reporting</w:t>
        </w:r>
        <w:r w:rsidR="007A2D3E">
          <w:rPr>
            <w:webHidden/>
          </w:rPr>
          <w:tab/>
        </w:r>
        <w:r w:rsidR="007A2D3E">
          <w:rPr>
            <w:webHidden/>
          </w:rPr>
          <w:fldChar w:fldCharType="begin"/>
        </w:r>
        <w:r w:rsidR="007A2D3E">
          <w:rPr>
            <w:webHidden/>
          </w:rPr>
          <w:instrText xml:space="preserve"> PAGEREF _Toc72490814 \h </w:instrText>
        </w:r>
        <w:r w:rsidR="007A2D3E">
          <w:rPr>
            <w:webHidden/>
          </w:rPr>
        </w:r>
        <w:r w:rsidR="007A2D3E">
          <w:rPr>
            <w:webHidden/>
          </w:rPr>
          <w:fldChar w:fldCharType="separate"/>
        </w:r>
        <w:r w:rsidR="001B1A62">
          <w:rPr>
            <w:webHidden/>
          </w:rPr>
          <w:t>22</w:t>
        </w:r>
        <w:r w:rsidR="007A2D3E">
          <w:rPr>
            <w:webHidden/>
          </w:rPr>
          <w:fldChar w:fldCharType="end"/>
        </w:r>
      </w:hyperlink>
    </w:p>
    <w:p w14:paraId="2FE99121" w14:textId="5E0EDF4B" w:rsidR="007A2D3E" w:rsidRDefault="003E741E">
      <w:pPr>
        <w:pStyle w:val="TOC2"/>
        <w:rPr>
          <w:rFonts w:asciiTheme="minorHAnsi" w:eastAsiaTheme="minorEastAsia" w:hAnsiTheme="minorHAnsi" w:cstheme="minorBidi"/>
          <w:sz w:val="22"/>
          <w:lang w:eastAsia="en-AU"/>
        </w:rPr>
      </w:pPr>
      <w:hyperlink w:anchor="_Toc72490815" w:history="1">
        <w:r w:rsidR="007A2D3E" w:rsidRPr="004C40D6">
          <w:rPr>
            <w:rStyle w:val="Hyperlink"/>
          </w:rPr>
          <w:t>13 Exempt land</w:t>
        </w:r>
        <w:r w:rsidR="007A2D3E">
          <w:rPr>
            <w:webHidden/>
          </w:rPr>
          <w:tab/>
        </w:r>
        <w:r w:rsidR="007A2D3E">
          <w:rPr>
            <w:webHidden/>
          </w:rPr>
          <w:fldChar w:fldCharType="begin"/>
        </w:r>
        <w:r w:rsidR="007A2D3E">
          <w:rPr>
            <w:webHidden/>
          </w:rPr>
          <w:instrText xml:space="preserve"> PAGEREF _Toc72490815 \h </w:instrText>
        </w:r>
        <w:r w:rsidR="007A2D3E">
          <w:rPr>
            <w:webHidden/>
          </w:rPr>
        </w:r>
        <w:r w:rsidR="007A2D3E">
          <w:rPr>
            <w:webHidden/>
          </w:rPr>
          <w:fldChar w:fldCharType="separate"/>
        </w:r>
        <w:r w:rsidR="001B1A62">
          <w:rPr>
            <w:webHidden/>
          </w:rPr>
          <w:t>23</w:t>
        </w:r>
        <w:r w:rsidR="007A2D3E">
          <w:rPr>
            <w:webHidden/>
          </w:rPr>
          <w:fldChar w:fldCharType="end"/>
        </w:r>
      </w:hyperlink>
    </w:p>
    <w:p w14:paraId="2E7174F8" w14:textId="3DD4F548" w:rsidR="007A2D3E" w:rsidRDefault="003E741E">
      <w:pPr>
        <w:pStyle w:val="TOC2"/>
        <w:rPr>
          <w:rFonts w:asciiTheme="minorHAnsi" w:eastAsiaTheme="minorEastAsia" w:hAnsiTheme="minorHAnsi" w:cstheme="minorBidi"/>
          <w:sz w:val="22"/>
          <w:lang w:eastAsia="en-AU"/>
        </w:rPr>
      </w:pPr>
      <w:hyperlink w:anchor="_Toc72490816" w:history="1">
        <w:r w:rsidR="007A2D3E" w:rsidRPr="004C40D6">
          <w:rPr>
            <w:rStyle w:val="Hyperlink"/>
          </w:rPr>
          <w:t>14 Complaints</w:t>
        </w:r>
        <w:r w:rsidR="007A2D3E">
          <w:rPr>
            <w:webHidden/>
          </w:rPr>
          <w:tab/>
        </w:r>
        <w:r w:rsidR="007A2D3E">
          <w:rPr>
            <w:webHidden/>
          </w:rPr>
          <w:fldChar w:fldCharType="begin"/>
        </w:r>
        <w:r w:rsidR="007A2D3E">
          <w:rPr>
            <w:webHidden/>
          </w:rPr>
          <w:instrText xml:space="preserve"> PAGEREF _Toc72490816 \h </w:instrText>
        </w:r>
        <w:r w:rsidR="007A2D3E">
          <w:rPr>
            <w:webHidden/>
          </w:rPr>
        </w:r>
        <w:r w:rsidR="007A2D3E">
          <w:rPr>
            <w:webHidden/>
          </w:rPr>
          <w:fldChar w:fldCharType="separate"/>
        </w:r>
        <w:r w:rsidR="001B1A62">
          <w:rPr>
            <w:webHidden/>
          </w:rPr>
          <w:t>24</w:t>
        </w:r>
        <w:r w:rsidR="007A2D3E">
          <w:rPr>
            <w:webHidden/>
          </w:rPr>
          <w:fldChar w:fldCharType="end"/>
        </w:r>
      </w:hyperlink>
    </w:p>
    <w:p w14:paraId="51A12559" w14:textId="05839724" w:rsidR="007A2D3E" w:rsidRDefault="003E741E">
      <w:pPr>
        <w:pStyle w:val="TOC2"/>
        <w:rPr>
          <w:rFonts w:asciiTheme="minorHAnsi" w:eastAsiaTheme="minorEastAsia" w:hAnsiTheme="minorHAnsi" w:cstheme="minorBidi"/>
          <w:sz w:val="22"/>
          <w:lang w:eastAsia="en-AU"/>
        </w:rPr>
      </w:pPr>
      <w:hyperlink w:anchor="_Toc72490817" w:history="1">
        <w:r w:rsidR="007A2D3E" w:rsidRPr="004C40D6">
          <w:rPr>
            <w:rStyle w:val="Hyperlink"/>
          </w:rPr>
          <w:t>15 Changes to authorised operations and emerging environmental hazards</w:t>
        </w:r>
        <w:r w:rsidR="007A2D3E">
          <w:rPr>
            <w:webHidden/>
          </w:rPr>
          <w:tab/>
        </w:r>
        <w:r w:rsidR="007A2D3E">
          <w:rPr>
            <w:webHidden/>
          </w:rPr>
          <w:fldChar w:fldCharType="begin"/>
        </w:r>
        <w:r w:rsidR="007A2D3E">
          <w:rPr>
            <w:webHidden/>
          </w:rPr>
          <w:instrText xml:space="preserve"> PAGEREF _Toc72490817 \h </w:instrText>
        </w:r>
        <w:r w:rsidR="007A2D3E">
          <w:rPr>
            <w:webHidden/>
          </w:rPr>
        </w:r>
        <w:r w:rsidR="007A2D3E">
          <w:rPr>
            <w:webHidden/>
          </w:rPr>
          <w:fldChar w:fldCharType="separate"/>
        </w:r>
        <w:r w:rsidR="001B1A62">
          <w:rPr>
            <w:webHidden/>
          </w:rPr>
          <w:t>25</w:t>
        </w:r>
        <w:r w:rsidR="007A2D3E">
          <w:rPr>
            <w:webHidden/>
          </w:rPr>
          <w:fldChar w:fldCharType="end"/>
        </w:r>
      </w:hyperlink>
    </w:p>
    <w:p w14:paraId="2E22A1F6" w14:textId="424B34B1" w:rsidR="007A2D3E" w:rsidRDefault="003E741E">
      <w:pPr>
        <w:pStyle w:val="TOC2"/>
        <w:rPr>
          <w:rFonts w:asciiTheme="minorHAnsi" w:eastAsiaTheme="minorEastAsia" w:hAnsiTheme="minorHAnsi" w:cstheme="minorBidi"/>
          <w:sz w:val="22"/>
          <w:lang w:eastAsia="en-AU"/>
        </w:rPr>
      </w:pPr>
      <w:hyperlink w:anchor="_Toc72490818" w:history="1">
        <w:r w:rsidR="007A2D3E" w:rsidRPr="004C40D6">
          <w:rPr>
            <w:rStyle w:val="Hyperlink"/>
          </w:rPr>
          <w:t>16 Technical reports</w:t>
        </w:r>
        <w:r w:rsidR="007A2D3E">
          <w:rPr>
            <w:webHidden/>
          </w:rPr>
          <w:tab/>
        </w:r>
        <w:r w:rsidR="007A2D3E">
          <w:rPr>
            <w:webHidden/>
          </w:rPr>
          <w:fldChar w:fldCharType="begin"/>
        </w:r>
        <w:r w:rsidR="007A2D3E">
          <w:rPr>
            <w:webHidden/>
          </w:rPr>
          <w:instrText xml:space="preserve"> PAGEREF _Toc72490818 \h </w:instrText>
        </w:r>
        <w:r w:rsidR="007A2D3E">
          <w:rPr>
            <w:webHidden/>
          </w:rPr>
        </w:r>
        <w:r w:rsidR="007A2D3E">
          <w:rPr>
            <w:webHidden/>
          </w:rPr>
          <w:fldChar w:fldCharType="separate"/>
        </w:r>
        <w:r w:rsidR="001B1A62">
          <w:rPr>
            <w:webHidden/>
          </w:rPr>
          <w:t>26</w:t>
        </w:r>
        <w:r w:rsidR="007A2D3E">
          <w:rPr>
            <w:webHidden/>
          </w:rPr>
          <w:fldChar w:fldCharType="end"/>
        </w:r>
      </w:hyperlink>
    </w:p>
    <w:p w14:paraId="01AC1544" w14:textId="2ED66D56" w:rsidR="007A2D3E" w:rsidRDefault="003E741E">
      <w:pPr>
        <w:pStyle w:val="TOC2"/>
        <w:rPr>
          <w:rFonts w:asciiTheme="minorHAnsi" w:eastAsiaTheme="minorEastAsia" w:hAnsiTheme="minorHAnsi" w:cstheme="minorBidi"/>
          <w:sz w:val="22"/>
          <w:lang w:eastAsia="en-AU"/>
        </w:rPr>
      </w:pPr>
      <w:hyperlink w:anchor="_Toc72490819" w:history="1">
        <w:r w:rsidR="007A2D3E" w:rsidRPr="004C40D6">
          <w:rPr>
            <w:rStyle w:val="Hyperlink"/>
          </w:rPr>
          <w:t>17 Voluntary information</w:t>
        </w:r>
        <w:r w:rsidR="007A2D3E">
          <w:rPr>
            <w:webHidden/>
          </w:rPr>
          <w:tab/>
        </w:r>
        <w:r w:rsidR="007A2D3E">
          <w:rPr>
            <w:webHidden/>
          </w:rPr>
          <w:fldChar w:fldCharType="begin"/>
        </w:r>
        <w:r w:rsidR="007A2D3E">
          <w:rPr>
            <w:webHidden/>
          </w:rPr>
          <w:instrText xml:space="preserve"> PAGEREF _Toc72490819 \h </w:instrText>
        </w:r>
        <w:r w:rsidR="007A2D3E">
          <w:rPr>
            <w:webHidden/>
          </w:rPr>
        </w:r>
        <w:r w:rsidR="007A2D3E">
          <w:rPr>
            <w:webHidden/>
          </w:rPr>
          <w:fldChar w:fldCharType="separate"/>
        </w:r>
        <w:r w:rsidR="001B1A62">
          <w:rPr>
            <w:webHidden/>
          </w:rPr>
          <w:t>27</w:t>
        </w:r>
        <w:r w:rsidR="007A2D3E">
          <w:rPr>
            <w:webHidden/>
          </w:rPr>
          <w:fldChar w:fldCharType="end"/>
        </w:r>
      </w:hyperlink>
    </w:p>
    <w:p w14:paraId="41B87C56" w14:textId="2E156C40" w:rsidR="007A2D3E" w:rsidRDefault="003E741E">
      <w:pPr>
        <w:pStyle w:val="TOC2"/>
        <w:rPr>
          <w:rFonts w:asciiTheme="minorHAnsi" w:eastAsiaTheme="minorEastAsia" w:hAnsiTheme="minorHAnsi" w:cstheme="minorBidi"/>
          <w:sz w:val="22"/>
          <w:lang w:eastAsia="en-AU"/>
        </w:rPr>
      </w:pPr>
      <w:hyperlink w:anchor="_Toc72490820" w:history="1">
        <w:r w:rsidR="007A2D3E" w:rsidRPr="004C40D6">
          <w:rPr>
            <w:rStyle w:val="Hyperlink"/>
          </w:rPr>
          <w:t>Appendix A Public liability insurance</w:t>
        </w:r>
        <w:r w:rsidR="007A2D3E">
          <w:rPr>
            <w:webHidden/>
          </w:rPr>
          <w:tab/>
        </w:r>
        <w:r w:rsidR="007A2D3E">
          <w:rPr>
            <w:webHidden/>
          </w:rPr>
          <w:fldChar w:fldCharType="begin"/>
        </w:r>
        <w:r w:rsidR="007A2D3E">
          <w:rPr>
            <w:webHidden/>
          </w:rPr>
          <w:instrText xml:space="preserve"> PAGEREF _Toc72490820 \h </w:instrText>
        </w:r>
        <w:r w:rsidR="007A2D3E">
          <w:rPr>
            <w:webHidden/>
          </w:rPr>
        </w:r>
        <w:r w:rsidR="007A2D3E">
          <w:rPr>
            <w:webHidden/>
          </w:rPr>
          <w:fldChar w:fldCharType="separate"/>
        </w:r>
        <w:r w:rsidR="001B1A62">
          <w:rPr>
            <w:webHidden/>
          </w:rPr>
          <w:t>28</w:t>
        </w:r>
        <w:r w:rsidR="007A2D3E">
          <w:rPr>
            <w:webHidden/>
          </w:rPr>
          <w:fldChar w:fldCharType="end"/>
        </w:r>
      </w:hyperlink>
    </w:p>
    <w:p w14:paraId="5D86D6A5" w14:textId="577D4034" w:rsidR="007A2D3E" w:rsidRDefault="003E741E">
      <w:pPr>
        <w:pStyle w:val="TOC2"/>
        <w:rPr>
          <w:rFonts w:asciiTheme="minorHAnsi" w:eastAsiaTheme="minorEastAsia" w:hAnsiTheme="minorHAnsi" w:cstheme="minorBidi"/>
          <w:sz w:val="22"/>
          <w:lang w:eastAsia="en-AU"/>
        </w:rPr>
      </w:pPr>
      <w:hyperlink w:anchor="_Toc72490821" w:history="1">
        <w:r w:rsidR="007A2D3E" w:rsidRPr="004C40D6">
          <w:rPr>
            <w:rStyle w:val="Hyperlink"/>
          </w:rPr>
          <w:t>Appendix B Exploration on mining leases</w:t>
        </w:r>
        <w:r w:rsidR="007A2D3E">
          <w:rPr>
            <w:webHidden/>
          </w:rPr>
          <w:tab/>
        </w:r>
        <w:r w:rsidR="007A2D3E">
          <w:rPr>
            <w:webHidden/>
          </w:rPr>
          <w:fldChar w:fldCharType="begin"/>
        </w:r>
        <w:r w:rsidR="007A2D3E">
          <w:rPr>
            <w:webHidden/>
          </w:rPr>
          <w:instrText xml:space="preserve"> PAGEREF _Toc72490821 \h </w:instrText>
        </w:r>
        <w:r w:rsidR="007A2D3E">
          <w:rPr>
            <w:webHidden/>
          </w:rPr>
        </w:r>
        <w:r w:rsidR="007A2D3E">
          <w:rPr>
            <w:webHidden/>
          </w:rPr>
          <w:fldChar w:fldCharType="separate"/>
        </w:r>
        <w:r w:rsidR="001B1A62">
          <w:rPr>
            <w:webHidden/>
          </w:rPr>
          <w:t>29</w:t>
        </w:r>
        <w:r w:rsidR="007A2D3E">
          <w:rPr>
            <w:webHidden/>
          </w:rPr>
          <w:fldChar w:fldCharType="end"/>
        </w:r>
      </w:hyperlink>
    </w:p>
    <w:p w14:paraId="18E55BE6" w14:textId="6CC85DE5" w:rsidR="007A2D3E" w:rsidRDefault="003E741E">
      <w:pPr>
        <w:pStyle w:val="TOC2"/>
        <w:rPr>
          <w:rFonts w:asciiTheme="minorHAnsi" w:eastAsiaTheme="minorEastAsia" w:hAnsiTheme="minorHAnsi" w:cstheme="minorBidi"/>
          <w:sz w:val="22"/>
          <w:lang w:eastAsia="en-AU"/>
        </w:rPr>
      </w:pPr>
      <w:hyperlink w:anchor="_Toc72490822" w:history="1">
        <w:r w:rsidR="007A2D3E" w:rsidRPr="004C40D6">
          <w:rPr>
            <w:rStyle w:val="Hyperlink"/>
          </w:rPr>
          <w:t>Appendix C Supporting reports</w:t>
        </w:r>
        <w:r w:rsidR="007A2D3E">
          <w:rPr>
            <w:webHidden/>
          </w:rPr>
          <w:tab/>
        </w:r>
        <w:r w:rsidR="007A2D3E">
          <w:rPr>
            <w:webHidden/>
          </w:rPr>
          <w:fldChar w:fldCharType="begin"/>
        </w:r>
        <w:r w:rsidR="007A2D3E">
          <w:rPr>
            <w:webHidden/>
          </w:rPr>
          <w:instrText xml:space="preserve"> PAGEREF _Toc72490822 \h </w:instrText>
        </w:r>
        <w:r w:rsidR="007A2D3E">
          <w:rPr>
            <w:webHidden/>
          </w:rPr>
        </w:r>
        <w:r w:rsidR="007A2D3E">
          <w:rPr>
            <w:webHidden/>
          </w:rPr>
          <w:fldChar w:fldCharType="separate"/>
        </w:r>
        <w:r w:rsidR="001B1A62">
          <w:rPr>
            <w:webHidden/>
          </w:rPr>
          <w:t>34</w:t>
        </w:r>
        <w:r w:rsidR="007A2D3E">
          <w:rPr>
            <w:webHidden/>
          </w:rPr>
          <w:fldChar w:fldCharType="end"/>
        </w:r>
      </w:hyperlink>
    </w:p>
    <w:p w14:paraId="320345DF" w14:textId="380200D2" w:rsidR="007A2D3E" w:rsidRDefault="003E741E">
      <w:pPr>
        <w:pStyle w:val="TOC2"/>
        <w:rPr>
          <w:rFonts w:asciiTheme="minorHAnsi" w:eastAsiaTheme="minorEastAsia" w:hAnsiTheme="minorHAnsi" w:cstheme="minorBidi"/>
          <w:sz w:val="22"/>
          <w:lang w:eastAsia="en-AU"/>
        </w:rPr>
      </w:pPr>
      <w:hyperlink w:anchor="_Toc72490823" w:history="1">
        <w:r w:rsidR="007A2D3E" w:rsidRPr="004C40D6">
          <w:rPr>
            <w:rStyle w:val="Hyperlink"/>
          </w:rPr>
          <w:t>Appendix D Example compliance with environmental outcomes/objectives and leading indicator criteria</w:t>
        </w:r>
        <w:r w:rsidR="007A2D3E">
          <w:rPr>
            <w:webHidden/>
          </w:rPr>
          <w:tab/>
        </w:r>
        <w:r w:rsidR="007A2D3E">
          <w:rPr>
            <w:webHidden/>
          </w:rPr>
          <w:fldChar w:fldCharType="begin"/>
        </w:r>
        <w:r w:rsidR="007A2D3E">
          <w:rPr>
            <w:webHidden/>
          </w:rPr>
          <w:instrText xml:space="preserve"> PAGEREF _Toc72490823 \h </w:instrText>
        </w:r>
        <w:r w:rsidR="007A2D3E">
          <w:rPr>
            <w:webHidden/>
          </w:rPr>
        </w:r>
        <w:r w:rsidR="007A2D3E">
          <w:rPr>
            <w:webHidden/>
          </w:rPr>
          <w:fldChar w:fldCharType="separate"/>
        </w:r>
        <w:r w:rsidR="001B1A62">
          <w:rPr>
            <w:webHidden/>
          </w:rPr>
          <w:t>35</w:t>
        </w:r>
        <w:r w:rsidR="007A2D3E">
          <w:rPr>
            <w:webHidden/>
          </w:rPr>
          <w:fldChar w:fldCharType="end"/>
        </w:r>
      </w:hyperlink>
    </w:p>
    <w:p w14:paraId="429C4225" w14:textId="0265281A" w:rsidR="007A2D3E" w:rsidRDefault="003E741E">
      <w:pPr>
        <w:pStyle w:val="TOC1"/>
        <w:rPr>
          <w:rFonts w:asciiTheme="minorHAnsi" w:eastAsiaTheme="minorEastAsia" w:hAnsiTheme="minorHAnsi" w:cstheme="minorBidi"/>
          <w:noProof/>
          <w:sz w:val="22"/>
          <w:szCs w:val="22"/>
          <w:lang w:eastAsia="en-AU"/>
        </w:rPr>
      </w:pPr>
      <w:hyperlink w:anchor="_Toc72490824" w:history="1">
        <w:r w:rsidR="007A2D3E" w:rsidRPr="004C40D6">
          <w:rPr>
            <w:rStyle w:val="Hyperlink"/>
            <w:noProof/>
          </w:rPr>
          <w:t>PART 3 – Annual compliance report for operations producing &gt;100,000 tonnes or have RLE &gt;$1M</w:t>
        </w:r>
        <w:r w:rsidR="007A2D3E">
          <w:rPr>
            <w:noProof/>
            <w:webHidden/>
          </w:rPr>
          <w:tab/>
        </w:r>
        <w:r w:rsidR="007A2D3E">
          <w:rPr>
            <w:noProof/>
            <w:webHidden/>
          </w:rPr>
          <w:fldChar w:fldCharType="begin"/>
        </w:r>
        <w:r w:rsidR="007A2D3E">
          <w:rPr>
            <w:noProof/>
            <w:webHidden/>
          </w:rPr>
          <w:instrText xml:space="preserve"> PAGEREF _Toc72490824 \h </w:instrText>
        </w:r>
        <w:r w:rsidR="007A2D3E">
          <w:rPr>
            <w:noProof/>
            <w:webHidden/>
          </w:rPr>
        </w:r>
        <w:r w:rsidR="007A2D3E">
          <w:rPr>
            <w:noProof/>
            <w:webHidden/>
          </w:rPr>
          <w:fldChar w:fldCharType="separate"/>
        </w:r>
        <w:r w:rsidR="001B1A62">
          <w:rPr>
            <w:noProof/>
            <w:webHidden/>
          </w:rPr>
          <w:t>38</w:t>
        </w:r>
        <w:r w:rsidR="007A2D3E">
          <w:rPr>
            <w:noProof/>
            <w:webHidden/>
          </w:rPr>
          <w:fldChar w:fldCharType="end"/>
        </w:r>
      </w:hyperlink>
    </w:p>
    <w:p w14:paraId="7FA25FE0" w14:textId="50DB16F7" w:rsidR="007A2D3E" w:rsidRDefault="003E741E">
      <w:pPr>
        <w:pStyle w:val="TOC2"/>
        <w:rPr>
          <w:rFonts w:asciiTheme="minorHAnsi" w:eastAsiaTheme="minorEastAsia" w:hAnsiTheme="minorHAnsi" w:cstheme="minorBidi"/>
          <w:sz w:val="22"/>
          <w:lang w:eastAsia="en-AU"/>
        </w:rPr>
      </w:pPr>
      <w:hyperlink w:anchor="_Toc72490825" w:history="1">
        <w:r w:rsidR="007A2D3E" w:rsidRPr="004C40D6">
          <w:rPr>
            <w:rStyle w:val="Hyperlink"/>
          </w:rPr>
          <w:t>1 Declaration of accuracy</w:t>
        </w:r>
        <w:r w:rsidR="007A2D3E">
          <w:rPr>
            <w:webHidden/>
          </w:rPr>
          <w:tab/>
        </w:r>
        <w:r w:rsidR="007A2D3E">
          <w:rPr>
            <w:webHidden/>
          </w:rPr>
          <w:fldChar w:fldCharType="begin"/>
        </w:r>
        <w:r w:rsidR="007A2D3E">
          <w:rPr>
            <w:webHidden/>
          </w:rPr>
          <w:instrText xml:space="preserve"> PAGEREF _Toc72490825 \h </w:instrText>
        </w:r>
        <w:r w:rsidR="007A2D3E">
          <w:rPr>
            <w:webHidden/>
          </w:rPr>
        </w:r>
        <w:r w:rsidR="007A2D3E">
          <w:rPr>
            <w:webHidden/>
          </w:rPr>
          <w:fldChar w:fldCharType="separate"/>
        </w:r>
        <w:r w:rsidR="001B1A62">
          <w:rPr>
            <w:webHidden/>
          </w:rPr>
          <w:t>41</w:t>
        </w:r>
        <w:r w:rsidR="007A2D3E">
          <w:rPr>
            <w:webHidden/>
          </w:rPr>
          <w:fldChar w:fldCharType="end"/>
        </w:r>
      </w:hyperlink>
    </w:p>
    <w:p w14:paraId="13451DCC" w14:textId="09F3EED5" w:rsidR="007A2D3E" w:rsidRDefault="003E741E">
      <w:pPr>
        <w:pStyle w:val="TOC2"/>
        <w:rPr>
          <w:rFonts w:asciiTheme="minorHAnsi" w:eastAsiaTheme="minorEastAsia" w:hAnsiTheme="minorHAnsi" w:cstheme="minorBidi"/>
          <w:sz w:val="22"/>
          <w:lang w:eastAsia="en-AU"/>
        </w:rPr>
      </w:pPr>
      <w:hyperlink w:anchor="_Toc72490826" w:history="1">
        <w:r w:rsidR="007A2D3E" w:rsidRPr="004C40D6">
          <w:rPr>
            <w:rStyle w:val="Hyperlink"/>
          </w:rPr>
          <w:t>2 Public liability insurance</w:t>
        </w:r>
        <w:r w:rsidR="007A2D3E">
          <w:rPr>
            <w:webHidden/>
          </w:rPr>
          <w:tab/>
        </w:r>
        <w:r w:rsidR="007A2D3E">
          <w:rPr>
            <w:webHidden/>
          </w:rPr>
          <w:fldChar w:fldCharType="begin"/>
        </w:r>
        <w:r w:rsidR="007A2D3E">
          <w:rPr>
            <w:webHidden/>
          </w:rPr>
          <w:instrText xml:space="preserve"> PAGEREF _Toc72490826 \h </w:instrText>
        </w:r>
        <w:r w:rsidR="007A2D3E">
          <w:rPr>
            <w:webHidden/>
          </w:rPr>
        </w:r>
        <w:r w:rsidR="007A2D3E">
          <w:rPr>
            <w:webHidden/>
          </w:rPr>
          <w:fldChar w:fldCharType="separate"/>
        </w:r>
        <w:r w:rsidR="001B1A62">
          <w:rPr>
            <w:webHidden/>
          </w:rPr>
          <w:t>42</w:t>
        </w:r>
        <w:r w:rsidR="007A2D3E">
          <w:rPr>
            <w:webHidden/>
          </w:rPr>
          <w:fldChar w:fldCharType="end"/>
        </w:r>
      </w:hyperlink>
    </w:p>
    <w:p w14:paraId="5D94D3AE" w14:textId="14D360B7" w:rsidR="007A2D3E" w:rsidRDefault="003E741E">
      <w:pPr>
        <w:pStyle w:val="TOC2"/>
        <w:rPr>
          <w:rFonts w:asciiTheme="minorHAnsi" w:eastAsiaTheme="minorEastAsia" w:hAnsiTheme="minorHAnsi" w:cstheme="minorBidi"/>
          <w:sz w:val="22"/>
          <w:lang w:eastAsia="en-AU"/>
        </w:rPr>
      </w:pPr>
      <w:hyperlink w:anchor="_Toc72490827" w:history="1">
        <w:r w:rsidR="007A2D3E" w:rsidRPr="004C40D6">
          <w:rPr>
            <w:rStyle w:val="Hyperlink"/>
          </w:rPr>
          <w:t>3 Identification</w:t>
        </w:r>
        <w:r w:rsidR="007A2D3E">
          <w:rPr>
            <w:webHidden/>
          </w:rPr>
          <w:tab/>
        </w:r>
        <w:r w:rsidR="007A2D3E">
          <w:rPr>
            <w:webHidden/>
          </w:rPr>
          <w:fldChar w:fldCharType="begin"/>
        </w:r>
        <w:r w:rsidR="007A2D3E">
          <w:rPr>
            <w:webHidden/>
          </w:rPr>
          <w:instrText xml:space="preserve"> PAGEREF _Toc72490827 \h </w:instrText>
        </w:r>
        <w:r w:rsidR="007A2D3E">
          <w:rPr>
            <w:webHidden/>
          </w:rPr>
        </w:r>
        <w:r w:rsidR="007A2D3E">
          <w:rPr>
            <w:webHidden/>
          </w:rPr>
          <w:fldChar w:fldCharType="separate"/>
        </w:r>
        <w:r w:rsidR="001B1A62">
          <w:rPr>
            <w:webHidden/>
          </w:rPr>
          <w:t>43</w:t>
        </w:r>
        <w:r w:rsidR="007A2D3E">
          <w:rPr>
            <w:webHidden/>
          </w:rPr>
          <w:fldChar w:fldCharType="end"/>
        </w:r>
      </w:hyperlink>
    </w:p>
    <w:p w14:paraId="3189995F" w14:textId="75B3A5FC" w:rsidR="007A2D3E" w:rsidRDefault="003E741E">
      <w:pPr>
        <w:pStyle w:val="TOC2"/>
        <w:rPr>
          <w:rFonts w:asciiTheme="minorHAnsi" w:eastAsiaTheme="minorEastAsia" w:hAnsiTheme="minorHAnsi" w:cstheme="minorBidi"/>
          <w:sz w:val="22"/>
          <w:lang w:eastAsia="en-AU"/>
        </w:rPr>
      </w:pPr>
      <w:hyperlink w:anchor="_Toc72490828" w:history="1">
        <w:r w:rsidR="007A2D3E" w:rsidRPr="004C40D6">
          <w:rPr>
            <w:rStyle w:val="Hyperlink"/>
          </w:rPr>
          <w:t>4 Tenements</w:t>
        </w:r>
        <w:r w:rsidR="007A2D3E">
          <w:rPr>
            <w:webHidden/>
          </w:rPr>
          <w:tab/>
        </w:r>
        <w:r w:rsidR="007A2D3E">
          <w:rPr>
            <w:webHidden/>
          </w:rPr>
          <w:fldChar w:fldCharType="begin"/>
        </w:r>
        <w:r w:rsidR="007A2D3E">
          <w:rPr>
            <w:webHidden/>
          </w:rPr>
          <w:instrText xml:space="preserve"> PAGEREF _Toc72490828 \h </w:instrText>
        </w:r>
        <w:r w:rsidR="007A2D3E">
          <w:rPr>
            <w:webHidden/>
          </w:rPr>
        </w:r>
        <w:r w:rsidR="007A2D3E">
          <w:rPr>
            <w:webHidden/>
          </w:rPr>
          <w:fldChar w:fldCharType="separate"/>
        </w:r>
        <w:r w:rsidR="001B1A62">
          <w:rPr>
            <w:webHidden/>
          </w:rPr>
          <w:t>44</w:t>
        </w:r>
        <w:r w:rsidR="007A2D3E">
          <w:rPr>
            <w:webHidden/>
          </w:rPr>
          <w:fldChar w:fldCharType="end"/>
        </w:r>
      </w:hyperlink>
    </w:p>
    <w:p w14:paraId="06CD9F37" w14:textId="272B6C62" w:rsidR="007A2D3E" w:rsidRDefault="003E741E">
      <w:pPr>
        <w:pStyle w:val="TOC2"/>
        <w:rPr>
          <w:rFonts w:asciiTheme="minorHAnsi" w:eastAsiaTheme="minorEastAsia" w:hAnsiTheme="minorHAnsi" w:cstheme="minorBidi"/>
          <w:sz w:val="22"/>
          <w:lang w:eastAsia="en-AU"/>
        </w:rPr>
      </w:pPr>
      <w:hyperlink w:anchor="_Toc72490829" w:history="1">
        <w:r w:rsidR="007A2D3E" w:rsidRPr="004C40D6">
          <w:rPr>
            <w:rStyle w:val="Hyperlink"/>
          </w:rPr>
          <w:t>5 Other approvals</w:t>
        </w:r>
        <w:r w:rsidR="007A2D3E">
          <w:rPr>
            <w:webHidden/>
          </w:rPr>
          <w:tab/>
        </w:r>
        <w:r w:rsidR="007A2D3E">
          <w:rPr>
            <w:webHidden/>
          </w:rPr>
          <w:fldChar w:fldCharType="begin"/>
        </w:r>
        <w:r w:rsidR="007A2D3E">
          <w:rPr>
            <w:webHidden/>
          </w:rPr>
          <w:instrText xml:space="preserve"> PAGEREF _Toc72490829 \h </w:instrText>
        </w:r>
        <w:r w:rsidR="007A2D3E">
          <w:rPr>
            <w:webHidden/>
          </w:rPr>
        </w:r>
        <w:r w:rsidR="007A2D3E">
          <w:rPr>
            <w:webHidden/>
          </w:rPr>
          <w:fldChar w:fldCharType="separate"/>
        </w:r>
        <w:r w:rsidR="001B1A62">
          <w:rPr>
            <w:webHidden/>
          </w:rPr>
          <w:t>46</w:t>
        </w:r>
        <w:r w:rsidR="007A2D3E">
          <w:rPr>
            <w:webHidden/>
          </w:rPr>
          <w:fldChar w:fldCharType="end"/>
        </w:r>
      </w:hyperlink>
    </w:p>
    <w:p w14:paraId="1961C252" w14:textId="6CFDC098" w:rsidR="007A2D3E" w:rsidRDefault="003E741E">
      <w:pPr>
        <w:pStyle w:val="TOC2"/>
        <w:rPr>
          <w:rFonts w:asciiTheme="minorHAnsi" w:eastAsiaTheme="minorEastAsia" w:hAnsiTheme="minorHAnsi" w:cstheme="minorBidi"/>
          <w:sz w:val="22"/>
          <w:lang w:eastAsia="en-AU"/>
        </w:rPr>
      </w:pPr>
      <w:hyperlink w:anchor="_Toc72490830" w:history="1">
        <w:r w:rsidR="007A2D3E" w:rsidRPr="004C40D6">
          <w:rPr>
            <w:rStyle w:val="Hyperlink"/>
          </w:rPr>
          <w:t>6 Ore reserves and mineral resources</w:t>
        </w:r>
        <w:r w:rsidR="007A2D3E">
          <w:rPr>
            <w:webHidden/>
          </w:rPr>
          <w:tab/>
        </w:r>
        <w:r w:rsidR="007A2D3E">
          <w:rPr>
            <w:webHidden/>
          </w:rPr>
          <w:fldChar w:fldCharType="begin"/>
        </w:r>
        <w:r w:rsidR="007A2D3E">
          <w:rPr>
            <w:webHidden/>
          </w:rPr>
          <w:instrText xml:space="preserve"> PAGEREF _Toc72490830 \h </w:instrText>
        </w:r>
        <w:r w:rsidR="007A2D3E">
          <w:rPr>
            <w:webHidden/>
          </w:rPr>
        </w:r>
        <w:r w:rsidR="007A2D3E">
          <w:rPr>
            <w:webHidden/>
          </w:rPr>
          <w:fldChar w:fldCharType="separate"/>
        </w:r>
        <w:r w:rsidR="001B1A62">
          <w:rPr>
            <w:webHidden/>
          </w:rPr>
          <w:t>47</w:t>
        </w:r>
        <w:r w:rsidR="007A2D3E">
          <w:rPr>
            <w:webHidden/>
          </w:rPr>
          <w:fldChar w:fldCharType="end"/>
        </w:r>
      </w:hyperlink>
    </w:p>
    <w:p w14:paraId="56688640" w14:textId="6CD957A3" w:rsidR="007A2D3E" w:rsidRDefault="003E741E">
      <w:pPr>
        <w:pStyle w:val="TOC2"/>
        <w:rPr>
          <w:rFonts w:asciiTheme="minorHAnsi" w:eastAsiaTheme="minorEastAsia" w:hAnsiTheme="minorHAnsi" w:cstheme="minorBidi"/>
          <w:sz w:val="22"/>
          <w:lang w:eastAsia="en-AU"/>
        </w:rPr>
      </w:pPr>
      <w:hyperlink w:anchor="_Toc72490831" w:history="1">
        <w:r w:rsidR="007A2D3E" w:rsidRPr="004C40D6">
          <w:rPr>
            <w:rStyle w:val="Hyperlink"/>
          </w:rPr>
          <w:t>7 Mining, processing and waste storage activities</w:t>
        </w:r>
        <w:r w:rsidR="007A2D3E">
          <w:rPr>
            <w:webHidden/>
          </w:rPr>
          <w:tab/>
        </w:r>
        <w:r w:rsidR="007A2D3E">
          <w:rPr>
            <w:webHidden/>
          </w:rPr>
          <w:fldChar w:fldCharType="begin"/>
        </w:r>
        <w:r w:rsidR="007A2D3E">
          <w:rPr>
            <w:webHidden/>
          </w:rPr>
          <w:instrText xml:space="preserve"> PAGEREF _Toc72490831 \h </w:instrText>
        </w:r>
        <w:r w:rsidR="007A2D3E">
          <w:rPr>
            <w:webHidden/>
          </w:rPr>
        </w:r>
        <w:r w:rsidR="007A2D3E">
          <w:rPr>
            <w:webHidden/>
          </w:rPr>
          <w:fldChar w:fldCharType="separate"/>
        </w:r>
        <w:r w:rsidR="001B1A62">
          <w:rPr>
            <w:webHidden/>
          </w:rPr>
          <w:t>48</w:t>
        </w:r>
        <w:r w:rsidR="007A2D3E">
          <w:rPr>
            <w:webHidden/>
          </w:rPr>
          <w:fldChar w:fldCharType="end"/>
        </w:r>
      </w:hyperlink>
    </w:p>
    <w:p w14:paraId="02F32384" w14:textId="5831804F" w:rsidR="007A2D3E" w:rsidRDefault="003E741E">
      <w:pPr>
        <w:pStyle w:val="TOC2"/>
        <w:rPr>
          <w:rFonts w:asciiTheme="minorHAnsi" w:eastAsiaTheme="minorEastAsia" w:hAnsiTheme="minorHAnsi" w:cstheme="minorBidi"/>
          <w:sz w:val="22"/>
          <w:lang w:eastAsia="en-AU"/>
        </w:rPr>
      </w:pPr>
      <w:hyperlink w:anchor="_Toc72490832" w:history="1">
        <w:r w:rsidR="007A2D3E" w:rsidRPr="004C40D6">
          <w:rPr>
            <w:rStyle w:val="Hyperlink"/>
          </w:rPr>
          <w:t>8 Compliance with environmental outcomes/objectives and leading indicator criteria</w:t>
        </w:r>
        <w:r w:rsidR="007A2D3E">
          <w:rPr>
            <w:webHidden/>
          </w:rPr>
          <w:tab/>
        </w:r>
        <w:r w:rsidR="007A2D3E">
          <w:rPr>
            <w:webHidden/>
          </w:rPr>
          <w:fldChar w:fldCharType="begin"/>
        </w:r>
        <w:r w:rsidR="007A2D3E">
          <w:rPr>
            <w:webHidden/>
          </w:rPr>
          <w:instrText xml:space="preserve"> PAGEREF _Toc72490832 \h </w:instrText>
        </w:r>
        <w:r w:rsidR="007A2D3E">
          <w:rPr>
            <w:webHidden/>
          </w:rPr>
        </w:r>
        <w:r w:rsidR="007A2D3E">
          <w:rPr>
            <w:webHidden/>
          </w:rPr>
          <w:fldChar w:fldCharType="separate"/>
        </w:r>
        <w:r w:rsidR="001B1A62">
          <w:rPr>
            <w:webHidden/>
          </w:rPr>
          <w:t>49</w:t>
        </w:r>
        <w:r w:rsidR="007A2D3E">
          <w:rPr>
            <w:webHidden/>
          </w:rPr>
          <w:fldChar w:fldCharType="end"/>
        </w:r>
      </w:hyperlink>
    </w:p>
    <w:p w14:paraId="44A61F66" w14:textId="674F1309" w:rsidR="007A2D3E" w:rsidRDefault="003E741E">
      <w:pPr>
        <w:pStyle w:val="TOC2"/>
        <w:rPr>
          <w:rFonts w:asciiTheme="minorHAnsi" w:eastAsiaTheme="minorEastAsia" w:hAnsiTheme="minorHAnsi" w:cstheme="minorBidi"/>
          <w:sz w:val="22"/>
          <w:lang w:eastAsia="en-AU"/>
        </w:rPr>
      </w:pPr>
      <w:hyperlink w:anchor="_Toc72490833" w:history="1">
        <w:r w:rsidR="007A2D3E" w:rsidRPr="004C40D6">
          <w:rPr>
            <w:rStyle w:val="Hyperlink"/>
          </w:rPr>
          <w:t>9 Compliance with non-outcome-based tenement conditions</w:t>
        </w:r>
        <w:r w:rsidR="007A2D3E">
          <w:rPr>
            <w:webHidden/>
          </w:rPr>
          <w:tab/>
        </w:r>
        <w:r w:rsidR="007A2D3E">
          <w:rPr>
            <w:webHidden/>
          </w:rPr>
          <w:fldChar w:fldCharType="begin"/>
        </w:r>
        <w:r w:rsidR="007A2D3E">
          <w:rPr>
            <w:webHidden/>
          </w:rPr>
          <w:instrText xml:space="preserve"> PAGEREF _Toc72490833 \h </w:instrText>
        </w:r>
        <w:r w:rsidR="007A2D3E">
          <w:rPr>
            <w:webHidden/>
          </w:rPr>
        </w:r>
        <w:r w:rsidR="007A2D3E">
          <w:rPr>
            <w:webHidden/>
          </w:rPr>
          <w:fldChar w:fldCharType="separate"/>
        </w:r>
        <w:r w:rsidR="001B1A62">
          <w:rPr>
            <w:webHidden/>
          </w:rPr>
          <w:t>50</w:t>
        </w:r>
        <w:r w:rsidR="007A2D3E">
          <w:rPr>
            <w:webHidden/>
          </w:rPr>
          <w:fldChar w:fldCharType="end"/>
        </w:r>
      </w:hyperlink>
    </w:p>
    <w:p w14:paraId="340F587C" w14:textId="39CB0919" w:rsidR="007A2D3E" w:rsidRDefault="003E741E">
      <w:pPr>
        <w:pStyle w:val="TOC2"/>
        <w:rPr>
          <w:rFonts w:asciiTheme="minorHAnsi" w:eastAsiaTheme="minorEastAsia" w:hAnsiTheme="minorHAnsi" w:cstheme="minorBidi"/>
          <w:sz w:val="22"/>
          <w:lang w:eastAsia="en-AU"/>
        </w:rPr>
      </w:pPr>
      <w:hyperlink w:anchor="_Toc72490834" w:history="1">
        <w:r w:rsidR="007A2D3E" w:rsidRPr="004C40D6">
          <w:rPr>
            <w:rStyle w:val="Hyperlink"/>
          </w:rPr>
          <w:t>10 Rectification of non-compliances</w:t>
        </w:r>
        <w:r w:rsidR="007A2D3E">
          <w:rPr>
            <w:webHidden/>
          </w:rPr>
          <w:tab/>
        </w:r>
        <w:r w:rsidR="007A2D3E">
          <w:rPr>
            <w:webHidden/>
          </w:rPr>
          <w:fldChar w:fldCharType="begin"/>
        </w:r>
        <w:r w:rsidR="007A2D3E">
          <w:rPr>
            <w:webHidden/>
          </w:rPr>
          <w:instrText xml:space="preserve"> PAGEREF _Toc72490834 \h </w:instrText>
        </w:r>
        <w:r w:rsidR="007A2D3E">
          <w:rPr>
            <w:webHidden/>
          </w:rPr>
        </w:r>
        <w:r w:rsidR="007A2D3E">
          <w:rPr>
            <w:webHidden/>
          </w:rPr>
          <w:fldChar w:fldCharType="separate"/>
        </w:r>
        <w:r w:rsidR="001B1A62">
          <w:rPr>
            <w:webHidden/>
          </w:rPr>
          <w:t>51</w:t>
        </w:r>
        <w:r w:rsidR="007A2D3E">
          <w:rPr>
            <w:webHidden/>
          </w:rPr>
          <w:fldChar w:fldCharType="end"/>
        </w:r>
      </w:hyperlink>
    </w:p>
    <w:p w14:paraId="4BC26204" w14:textId="62CE044D" w:rsidR="007A2D3E" w:rsidRDefault="003E741E">
      <w:pPr>
        <w:pStyle w:val="TOC2"/>
        <w:rPr>
          <w:rFonts w:asciiTheme="minorHAnsi" w:eastAsiaTheme="minorEastAsia" w:hAnsiTheme="minorHAnsi" w:cstheme="minorBidi"/>
          <w:sz w:val="22"/>
          <w:lang w:eastAsia="en-AU"/>
        </w:rPr>
      </w:pPr>
      <w:hyperlink w:anchor="_Toc72490835" w:history="1">
        <w:r w:rsidR="007A2D3E" w:rsidRPr="004C40D6">
          <w:rPr>
            <w:rStyle w:val="Hyperlink"/>
          </w:rPr>
          <w:t>11 Disturbance and rehabilitation activities</w:t>
        </w:r>
        <w:r w:rsidR="007A2D3E">
          <w:rPr>
            <w:webHidden/>
          </w:rPr>
          <w:tab/>
        </w:r>
        <w:r w:rsidR="007A2D3E">
          <w:rPr>
            <w:webHidden/>
          </w:rPr>
          <w:fldChar w:fldCharType="begin"/>
        </w:r>
        <w:r w:rsidR="007A2D3E">
          <w:rPr>
            <w:webHidden/>
          </w:rPr>
          <w:instrText xml:space="preserve"> PAGEREF _Toc72490835 \h </w:instrText>
        </w:r>
        <w:r w:rsidR="007A2D3E">
          <w:rPr>
            <w:webHidden/>
          </w:rPr>
        </w:r>
        <w:r w:rsidR="007A2D3E">
          <w:rPr>
            <w:webHidden/>
          </w:rPr>
          <w:fldChar w:fldCharType="separate"/>
        </w:r>
        <w:r w:rsidR="001B1A62">
          <w:rPr>
            <w:webHidden/>
          </w:rPr>
          <w:t>52</w:t>
        </w:r>
        <w:r w:rsidR="007A2D3E">
          <w:rPr>
            <w:webHidden/>
          </w:rPr>
          <w:fldChar w:fldCharType="end"/>
        </w:r>
      </w:hyperlink>
    </w:p>
    <w:p w14:paraId="7B370C8A" w14:textId="3F711E8E" w:rsidR="007A2D3E" w:rsidRDefault="003E741E">
      <w:pPr>
        <w:pStyle w:val="TOC2"/>
        <w:rPr>
          <w:rFonts w:asciiTheme="minorHAnsi" w:eastAsiaTheme="minorEastAsia" w:hAnsiTheme="minorHAnsi" w:cstheme="minorBidi"/>
          <w:sz w:val="22"/>
          <w:lang w:eastAsia="en-AU"/>
        </w:rPr>
      </w:pPr>
      <w:hyperlink w:anchor="_Toc72490836" w:history="1">
        <w:r w:rsidR="007A2D3E" w:rsidRPr="004C40D6">
          <w:rPr>
            <w:rStyle w:val="Hyperlink"/>
          </w:rPr>
          <w:t>12 Reconciliation of native vegetation clearance</w:t>
        </w:r>
        <w:r w:rsidR="007A2D3E">
          <w:rPr>
            <w:webHidden/>
          </w:rPr>
          <w:tab/>
        </w:r>
        <w:r w:rsidR="007A2D3E">
          <w:rPr>
            <w:webHidden/>
          </w:rPr>
          <w:fldChar w:fldCharType="begin"/>
        </w:r>
        <w:r w:rsidR="007A2D3E">
          <w:rPr>
            <w:webHidden/>
          </w:rPr>
          <w:instrText xml:space="preserve"> PAGEREF _Toc72490836 \h </w:instrText>
        </w:r>
        <w:r w:rsidR="007A2D3E">
          <w:rPr>
            <w:webHidden/>
          </w:rPr>
        </w:r>
        <w:r w:rsidR="007A2D3E">
          <w:rPr>
            <w:webHidden/>
          </w:rPr>
          <w:fldChar w:fldCharType="separate"/>
        </w:r>
        <w:r w:rsidR="001B1A62">
          <w:rPr>
            <w:webHidden/>
          </w:rPr>
          <w:t>54</w:t>
        </w:r>
        <w:r w:rsidR="007A2D3E">
          <w:rPr>
            <w:webHidden/>
          </w:rPr>
          <w:fldChar w:fldCharType="end"/>
        </w:r>
      </w:hyperlink>
    </w:p>
    <w:p w14:paraId="09E90937" w14:textId="3CD2AD19" w:rsidR="007A2D3E" w:rsidRDefault="003E741E">
      <w:pPr>
        <w:pStyle w:val="TOC2"/>
        <w:rPr>
          <w:rFonts w:asciiTheme="minorHAnsi" w:eastAsiaTheme="minorEastAsia" w:hAnsiTheme="minorHAnsi" w:cstheme="minorBidi"/>
          <w:sz w:val="22"/>
          <w:lang w:eastAsia="en-AU"/>
        </w:rPr>
      </w:pPr>
      <w:hyperlink w:anchor="_Toc72490837" w:history="1">
        <w:r w:rsidR="007A2D3E" w:rsidRPr="004C40D6">
          <w:rPr>
            <w:rStyle w:val="Hyperlink"/>
          </w:rPr>
          <w:t>13 Environment Protection and Biodiversity Conservation Act reporting</w:t>
        </w:r>
        <w:r w:rsidR="007A2D3E">
          <w:rPr>
            <w:webHidden/>
          </w:rPr>
          <w:tab/>
        </w:r>
        <w:r w:rsidR="007A2D3E">
          <w:rPr>
            <w:webHidden/>
          </w:rPr>
          <w:fldChar w:fldCharType="begin"/>
        </w:r>
        <w:r w:rsidR="007A2D3E">
          <w:rPr>
            <w:webHidden/>
          </w:rPr>
          <w:instrText xml:space="preserve"> PAGEREF _Toc72490837 \h </w:instrText>
        </w:r>
        <w:r w:rsidR="007A2D3E">
          <w:rPr>
            <w:webHidden/>
          </w:rPr>
        </w:r>
        <w:r w:rsidR="007A2D3E">
          <w:rPr>
            <w:webHidden/>
          </w:rPr>
          <w:fldChar w:fldCharType="separate"/>
        </w:r>
        <w:r w:rsidR="001B1A62">
          <w:rPr>
            <w:webHidden/>
          </w:rPr>
          <w:t>56</w:t>
        </w:r>
        <w:r w:rsidR="007A2D3E">
          <w:rPr>
            <w:webHidden/>
          </w:rPr>
          <w:fldChar w:fldCharType="end"/>
        </w:r>
      </w:hyperlink>
    </w:p>
    <w:p w14:paraId="4C1338DA" w14:textId="4329D095" w:rsidR="007A2D3E" w:rsidRDefault="003E741E">
      <w:pPr>
        <w:pStyle w:val="TOC2"/>
        <w:rPr>
          <w:rFonts w:asciiTheme="minorHAnsi" w:eastAsiaTheme="minorEastAsia" w:hAnsiTheme="minorHAnsi" w:cstheme="minorBidi"/>
          <w:sz w:val="22"/>
          <w:lang w:eastAsia="en-AU"/>
        </w:rPr>
      </w:pPr>
      <w:hyperlink w:anchor="_Toc72490838" w:history="1">
        <w:r w:rsidR="007A2D3E" w:rsidRPr="004C40D6">
          <w:rPr>
            <w:rStyle w:val="Hyperlink"/>
          </w:rPr>
          <w:t>14 Exempt land</w:t>
        </w:r>
        <w:r w:rsidR="007A2D3E">
          <w:rPr>
            <w:webHidden/>
          </w:rPr>
          <w:tab/>
        </w:r>
        <w:r w:rsidR="007A2D3E">
          <w:rPr>
            <w:webHidden/>
          </w:rPr>
          <w:fldChar w:fldCharType="begin"/>
        </w:r>
        <w:r w:rsidR="007A2D3E">
          <w:rPr>
            <w:webHidden/>
          </w:rPr>
          <w:instrText xml:space="preserve"> PAGEREF _Toc72490838 \h </w:instrText>
        </w:r>
        <w:r w:rsidR="007A2D3E">
          <w:rPr>
            <w:webHidden/>
          </w:rPr>
        </w:r>
        <w:r w:rsidR="007A2D3E">
          <w:rPr>
            <w:webHidden/>
          </w:rPr>
          <w:fldChar w:fldCharType="separate"/>
        </w:r>
        <w:r w:rsidR="001B1A62">
          <w:rPr>
            <w:webHidden/>
          </w:rPr>
          <w:t>57</w:t>
        </w:r>
        <w:r w:rsidR="007A2D3E">
          <w:rPr>
            <w:webHidden/>
          </w:rPr>
          <w:fldChar w:fldCharType="end"/>
        </w:r>
      </w:hyperlink>
    </w:p>
    <w:p w14:paraId="1878F40A" w14:textId="789BB551" w:rsidR="007A2D3E" w:rsidRDefault="003E741E">
      <w:pPr>
        <w:pStyle w:val="TOC2"/>
        <w:rPr>
          <w:rFonts w:asciiTheme="minorHAnsi" w:eastAsiaTheme="minorEastAsia" w:hAnsiTheme="minorHAnsi" w:cstheme="minorBidi"/>
          <w:sz w:val="22"/>
          <w:lang w:eastAsia="en-AU"/>
        </w:rPr>
      </w:pPr>
      <w:hyperlink w:anchor="_Toc72490839" w:history="1">
        <w:r w:rsidR="007A2D3E" w:rsidRPr="004C40D6">
          <w:rPr>
            <w:rStyle w:val="Hyperlink"/>
          </w:rPr>
          <w:t>15 Complaints</w:t>
        </w:r>
        <w:r w:rsidR="007A2D3E">
          <w:rPr>
            <w:webHidden/>
          </w:rPr>
          <w:tab/>
        </w:r>
        <w:r w:rsidR="007A2D3E">
          <w:rPr>
            <w:webHidden/>
          </w:rPr>
          <w:fldChar w:fldCharType="begin"/>
        </w:r>
        <w:r w:rsidR="007A2D3E">
          <w:rPr>
            <w:webHidden/>
          </w:rPr>
          <w:instrText xml:space="preserve"> PAGEREF _Toc72490839 \h </w:instrText>
        </w:r>
        <w:r w:rsidR="007A2D3E">
          <w:rPr>
            <w:webHidden/>
          </w:rPr>
        </w:r>
        <w:r w:rsidR="007A2D3E">
          <w:rPr>
            <w:webHidden/>
          </w:rPr>
          <w:fldChar w:fldCharType="separate"/>
        </w:r>
        <w:r w:rsidR="001B1A62">
          <w:rPr>
            <w:webHidden/>
          </w:rPr>
          <w:t>59</w:t>
        </w:r>
        <w:r w:rsidR="007A2D3E">
          <w:rPr>
            <w:webHidden/>
          </w:rPr>
          <w:fldChar w:fldCharType="end"/>
        </w:r>
      </w:hyperlink>
    </w:p>
    <w:p w14:paraId="7336EC3C" w14:textId="5ED99790" w:rsidR="007A2D3E" w:rsidRDefault="003E741E">
      <w:pPr>
        <w:pStyle w:val="TOC2"/>
        <w:rPr>
          <w:rFonts w:asciiTheme="minorHAnsi" w:eastAsiaTheme="minorEastAsia" w:hAnsiTheme="minorHAnsi" w:cstheme="minorBidi"/>
          <w:sz w:val="22"/>
          <w:lang w:eastAsia="en-AU"/>
        </w:rPr>
      </w:pPr>
      <w:hyperlink w:anchor="_Toc72490840" w:history="1">
        <w:r w:rsidR="007A2D3E" w:rsidRPr="004C40D6">
          <w:rPr>
            <w:rStyle w:val="Hyperlink"/>
          </w:rPr>
          <w:t>16 Management system reviews</w:t>
        </w:r>
        <w:r w:rsidR="007A2D3E">
          <w:rPr>
            <w:webHidden/>
          </w:rPr>
          <w:tab/>
        </w:r>
        <w:r w:rsidR="007A2D3E">
          <w:rPr>
            <w:webHidden/>
          </w:rPr>
          <w:fldChar w:fldCharType="begin"/>
        </w:r>
        <w:r w:rsidR="007A2D3E">
          <w:rPr>
            <w:webHidden/>
          </w:rPr>
          <w:instrText xml:space="preserve"> PAGEREF _Toc72490840 \h </w:instrText>
        </w:r>
        <w:r w:rsidR="007A2D3E">
          <w:rPr>
            <w:webHidden/>
          </w:rPr>
        </w:r>
        <w:r w:rsidR="007A2D3E">
          <w:rPr>
            <w:webHidden/>
          </w:rPr>
          <w:fldChar w:fldCharType="separate"/>
        </w:r>
        <w:r w:rsidR="001B1A62">
          <w:rPr>
            <w:webHidden/>
          </w:rPr>
          <w:t>60</w:t>
        </w:r>
        <w:r w:rsidR="007A2D3E">
          <w:rPr>
            <w:webHidden/>
          </w:rPr>
          <w:fldChar w:fldCharType="end"/>
        </w:r>
      </w:hyperlink>
    </w:p>
    <w:p w14:paraId="1D11BA60" w14:textId="5C79E977" w:rsidR="007A2D3E" w:rsidRDefault="003E741E">
      <w:pPr>
        <w:pStyle w:val="TOC2"/>
        <w:rPr>
          <w:rFonts w:asciiTheme="minorHAnsi" w:eastAsiaTheme="minorEastAsia" w:hAnsiTheme="minorHAnsi" w:cstheme="minorBidi"/>
          <w:sz w:val="22"/>
          <w:lang w:eastAsia="en-AU"/>
        </w:rPr>
      </w:pPr>
      <w:hyperlink w:anchor="_Toc72490841" w:history="1">
        <w:r w:rsidR="007A2D3E" w:rsidRPr="004C40D6">
          <w:rPr>
            <w:rStyle w:val="Hyperlink"/>
          </w:rPr>
          <w:t>17 Verification of uncertainty</w:t>
        </w:r>
        <w:r w:rsidR="007A2D3E">
          <w:rPr>
            <w:webHidden/>
          </w:rPr>
          <w:tab/>
        </w:r>
        <w:r w:rsidR="007A2D3E">
          <w:rPr>
            <w:webHidden/>
          </w:rPr>
          <w:fldChar w:fldCharType="begin"/>
        </w:r>
        <w:r w:rsidR="007A2D3E">
          <w:rPr>
            <w:webHidden/>
          </w:rPr>
          <w:instrText xml:space="preserve"> PAGEREF _Toc72490841 \h </w:instrText>
        </w:r>
        <w:r w:rsidR="007A2D3E">
          <w:rPr>
            <w:webHidden/>
          </w:rPr>
        </w:r>
        <w:r w:rsidR="007A2D3E">
          <w:rPr>
            <w:webHidden/>
          </w:rPr>
          <w:fldChar w:fldCharType="separate"/>
        </w:r>
        <w:r w:rsidR="001B1A62">
          <w:rPr>
            <w:webHidden/>
          </w:rPr>
          <w:t>61</w:t>
        </w:r>
        <w:r w:rsidR="007A2D3E">
          <w:rPr>
            <w:webHidden/>
          </w:rPr>
          <w:fldChar w:fldCharType="end"/>
        </w:r>
      </w:hyperlink>
    </w:p>
    <w:p w14:paraId="4C27C306" w14:textId="7698ABF5" w:rsidR="007A2D3E" w:rsidRDefault="003E741E">
      <w:pPr>
        <w:pStyle w:val="TOC2"/>
        <w:rPr>
          <w:rFonts w:asciiTheme="minorHAnsi" w:eastAsiaTheme="minorEastAsia" w:hAnsiTheme="minorHAnsi" w:cstheme="minorBidi"/>
          <w:sz w:val="22"/>
          <w:lang w:eastAsia="en-AU"/>
        </w:rPr>
      </w:pPr>
      <w:hyperlink w:anchor="_Toc72490842" w:history="1">
        <w:r w:rsidR="007A2D3E" w:rsidRPr="004C40D6">
          <w:rPr>
            <w:rStyle w:val="Hyperlink"/>
          </w:rPr>
          <w:t>18 Changes to authorised operations and emerging environmental hazards</w:t>
        </w:r>
        <w:r w:rsidR="007A2D3E">
          <w:rPr>
            <w:webHidden/>
          </w:rPr>
          <w:tab/>
        </w:r>
        <w:r w:rsidR="007A2D3E">
          <w:rPr>
            <w:webHidden/>
          </w:rPr>
          <w:fldChar w:fldCharType="begin"/>
        </w:r>
        <w:r w:rsidR="007A2D3E">
          <w:rPr>
            <w:webHidden/>
          </w:rPr>
          <w:instrText xml:space="preserve"> PAGEREF _Toc72490842 \h </w:instrText>
        </w:r>
        <w:r w:rsidR="007A2D3E">
          <w:rPr>
            <w:webHidden/>
          </w:rPr>
        </w:r>
        <w:r w:rsidR="007A2D3E">
          <w:rPr>
            <w:webHidden/>
          </w:rPr>
          <w:fldChar w:fldCharType="separate"/>
        </w:r>
        <w:r w:rsidR="001B1A62">
          <w:rPr>
            <w:webHidden/>
          </w:rPr>
          <w:t>62</w:t>
        </w:r>
        <w:r w:rsidR="007A2D3E">
          <w:rPr>
            <w:webHidden/>
          </w:rPr>
          <w:fldChar w:fldCharType="end"/>
        </w:r>
      </w:hyperlink>
    </w:p>
    <w:p w14:paraId="2C71A854" w14:textId="4703DA12" w:rsidR="007A2D3E" w:rsidRDefault="003E741E">
      <w:pPr>
        <w:pStyle w:val="TOC2"/>
        <w:rPr>
          <w:rFonts w:asciiTheme="minorHAnsi" w:eastAsiaTheme="minorEastAsia" w:hAnsiTheme="minorHAnsi" w:cstheme="minorBidi"/>
          <w:sz w:val="22"/>
          <w:lang w:eastAsia="en-AU"/>
        </w:rPr>
      </w:pPr>
      <w:hyperlink w:anchor="_Toc72490843" w:history="1">
        <w:r w:rsidR="007A2D3E" w:rsidRPr="004C40D6">
          <w:rPr>
            <w:rStyle w:val="Hyperlink"/>
          </w:rPr>
          <w:t>19 Technical reports</w:t>
        </w:r>
        <w:r w:rsidR="007A2D3E">
          <w:rPr>
            <w:webHidden/>
          </w:rPr>
          <w:tab/>
        </w:r>
        <w:r w:rsidR="007A2D3E">
          <w:rPr>
            <w:webHidden/>
          </w:rPr>
          <w:fldChar w:fldCharType="begin"/>
        </w:r>
        <w:r w:rsidR="007A2D3E">
          <w:rPr>
            <w:webHidden/>
          </w:rPr>
          <w:instrText xml:space="preserve"> PAGEREF _Toc72490843 \h </w:instrText>
        </w:r>
        <w:r w:rsidR="007A2D3E">
          <w:rPr>
            <w:webHidden/>
          </w:rPr>
        </w:r>
        <w:r w:rsidR="007A2D3E">
          <w:rPr>
            <w:webHidden/>
          </w:rPr>
          <w:fldChar w:fldCharType="separate"/>
        </w:r>
        <w:r w:rsidR="001B1A62">
          <w:rPr>
            <w:webHidden/>
          </w:rPr>
          <w:t>63</w:t>
        </w:r>
        <w:r w:rsidR="007A2D3E">
          <w:rPr>
            <w:webHidden/>
          </w:rPr>
          <w:fldChar w:fldCharType="end"/>
        </w:r>
      </w:hyperlink>
    </w:p>
    <w:p w14:paraId="1F536E9E" w14:textId="00336D63" w:rsidR="007A2D3E" w:rsidRDefault="003E741E">
      <w:pPr>
        <w:pStyle w:val="TOC2"/>
        <w:rPr>
          <w:rFonts w:asciiTheme="minorHAnsi" w:eastAsiaTheme="minorEastAsia" w:hAnsiTheme="minorHAnsi" w:cstheme="minorBidi"/>
          <w:sz w:val="22"/>
          <w:lang w:eastAsia="en-AU"/>
        </w:rPr>
      </w:pPr>
      <w:hyperlink w:anchor="_Toc72490844" w:history="1">
        <w:r w:rsidR="007A2D3E" w:rsidRPr="004C40D6">
          <w:rPr>
            <w:rStyle w:val="Hyperlink"/>
          </w:rPr>
          <w:t>20 Voluntary information</w:t>
        </w:r>
        <w:r w:rsidR="007A2D3E">
          <w:rPr>
            <w:webHidden/>
          </w:rPr>
          <w:tab/>
        </w:r>
        <w:r w:rsidR="007A2D3E">
          <w:rPr>
            <w:webHidden/>
          </w:rPr>
          <w:fldChar w:fldCharType="begin"/>
        </w:r>
        <w:r w:rsidR="007A2D3E">
          <w:rPr>
            <w:webHidden/>
          </w:rPr>
          <w:instrText xml:space="preserve"> PAGEREF _Toc72490844 \h </w:instrText>
        </w:r>
        <w:r w:rsidR="007A2D3E">
          <w:rPr>
            <w:webHidden/>
          </w:rPr>
        </w:r>
        <w:r w:rsidR="007A2D3E">
          <w:rPr>
            <w:webHidden/>
          </w:rPr>
          <w:fldChar w:fldCharType="separate"/>
        </w:r>
        <w:r w:rsidR="001B1A62">
          <w:rPr>
            <w:webHidden/>
          </w:rPr>
          <w:t>64</w:t>
        </w:r>
        <w:r w:rsidR="007A2D3E">
          <w:rPr>
            <w:webHidden/>
          </w:rPr>
          <w:fldChar w:fldCharType="end"/>
        </w:r>
      </w:hyperlink>
    </w:p>
    <w:p w14:paraId="5EC75D8B" w14:textId="7BFAE9FB" w:rsidR="007A2D3E" w:rsidRDefault="003E741E">
      <w:pPr>
        <w:pStyle w:val="TOC2"/>
        <w:rPr>
          <w:rFonts w:asciiTheme="minorHAnsi" w:eastAsiaTheme="minorEastAsia" w:hAnsiTheme="minorHAnsi" w:cstheme="minorBidi"/>
          <w:sz w:val="22"/>
          <w:lang w:eastAsia="en-AU"/>
        </w:rPr>
      </w:pPr>
      <w:hyperlink w:anchor="_Toc72490845" w:history="1">
        <w:r w:rsidR="007A2D3E" w:rsidRPr="004C40D6">
          <w:rPr>
            <w:rStyle w:val="Hyperlink"/>
          </w:rPr>
          <w:t>Appendix A Public liability insurance</w:t>
        </w:r>
        <w:r w:rsidR="007A2D3E">
          <w:rPr>
            <w:webHidden/>
          </w:rPr>
          <w:tab/>
        </w:r>
        <w:r w:rsidR="007A2D3E">
          <w:rPr>
            <w:webHidden/>
          </w:rPr>
          <w:fldChar w:fldCharType="begin"/>
        </w:r>
        <w:r w:rsidR="007A2D3E">
          <w:rPr>
            <w:webHidden/>
          </w:rPr>
          <w:instrText xml:space="preserve"> PAGEREF _Toc72490845 \h </w:instrText>
        </w:r>
        <w:r w:rsidR="007A2D3E">
          <w:rPr>
            <w:webHidden/>
          </w:rPr>
        </w:r>
        <w:r w:rsidR="007A2D3E">
          <w:rPr>
            <w:webHidden/>
          </w:rPr>
          <w:fldChar w:fldCharType="separate"/>
        </w:r>
        <w:r w:rsidR="001B1A62">
          <w:rPr>
            <w:webHidden/>
          </w:rPr>
          <w:t>65</w:t>
        </w:r>
        <w:r w:rsidR="007A2D3E">
          <w:rPr>
            <w:webHidden/>
          </w:rPr>
          <w:fldChar w:fldCharType="end"/>
        </w:r>
      </w:hyperlink>
    </w:p>
    <w:p w14:paraId="215C758A" w14:textId="6D0C1F1F" w:rsidR="007A2D3E" w:rsidRDefault="003E741E">
      <w:pPr>
        <w:pStyle w:val="TOC2"/>
        <w:rPr>
          <w:rFonts w:asciiTheme="minorHAnsi" w:eastAsiaTheme="minorEastAsia" w:hAnsiTheme="minorHAnsi" w:cstheme="minorBidi"/>
          <w:sz w:val="22"/>
          <w:lang w:eastAsia="en-AU"/>
        </w:rPr>
      </w:pPr>
      <w:hyperlink w:anchor="_Toc72490846" w:history="1">
        <w:r w:rsidR="007A2D3E" w:rsidRPr="004C40D6">
          <w:rPr>
            <w:rStyle w:val="Hyperlink"/>
          </w:rPr>
          <w:t>Appendix B Exploration on mining leases</w:t>
        </w:r>
        <w:r w:rsidR="007A2D3E">
          <w:rPr>
            <w:webHidden/>
          </w:rPr>
          <w:tab/>
        </w:r>
        <w:r w:rsidR="007A2D3E">
          <w:rPr>
            <w:webHidden/>
          </w:rPr>
          <w:fldChar w:fldCharType="begin"/>
        </w:r>
        <w:r w:rsidR="007A2D3E">
          <w:rPr>
            <w:webHidden/>
          </w:rPr>
          <w:instrText xml:space="preserve"> PAGEREF _Toc72490846 \h </w:instrText>
        </w:r>
        <w:r w:rsidR="007A2D3E">
          <w:rPr>
            <w:webHidden/>
          </w:rPr>
        </w:r>
        <w:r w:rsidR="007A2D3E">
          <w:rPr>
            <w:webHidden/>
          </w:rPr>
          <w:fldChar w:fldCharType="separate"/>
        </w:r>
        <w:r w:rsidR="001B1A62">
          <w:rPr>
            <w:webHidden/>
          </w:rPr>
          <w:t>66</w:t>
        </w:r>
        <w:r w:rsidR="007A2D3E">
          <w:rPr>
            <w:webHidden/>
          </w:rPr>
          <w:fldChar w:fldCharType="end"/>
        </w:r>
      </w:hyperlink>
    </w:p>
    <w:p w14:paraId="7315F304" w14:textId="418C8DA1" w:rsidR="007A2D3E" w:rsidRDefault="003E741E">
      <w:pPr>
        <w:pStyle w:val="TOC2"/>
        <w:rPr>
          <w:rFonts w:asciiTheme="minorHAnsi" w:eastAsiaTheme="minorEastAsia" w:hAnsiTheme="minorHAnsi" w:cstheme="minorBidi"/>
          <w:sz w:val="22"/>
          <w:lang w:eastAsia="en-AU"/>
        </w:rPr>
      </w:pPr>
      <w:hyperlink w:anchor="_Toc72490847" w:history="1">
        <w:r w:rsidR="007A2D3E" w:rsidRPr="004C40D6">
          <w:rPr>
            <w:rStyle w:val="Hyperlink"/>
          </w:rPr>
          <w:t>Appendix C Supporting reports</w:t>
        </w:r>
        <w:r w:rsidR="007A2D3E">
          <w:rPr>
            <w:webHidden/>
          </w:rPr>
          <w:tab/>
        </w:r>
        <w:r w:rsidR="007A2D3E">
          <w:rPr>
            <w:webHidden/>
          </w:rPr>
          <w:fldChar w:fldCharType="begin"/>
        </w:r>
        <w:r w:rsidR="007A2D3E">
          <w:rPr>
            <w:webHidden/>
          </w:rPr>
          <w:instrText xml:space="preserve"> PAGEREF _Toc72490847 \h </w:instrText>
        </w:r>
        <w:r w:rsidR="007A2D3E">
          <w:rPr>
            <w:webHidden/>
          </w:rPr>
        </w:r>
        <w:r w:rsidR="007A2D3E">
          <w:rPr>
            <w:webHidden/>
          </w:rPr>
          <w:fldChar w:fldCharType="separate"/>
        </w:r>
        <w:r w:rsidR="001B1A62">
          <w:rPr>
            <w:webHidden/>
          </w:rPr>
          <w:t>71</w:t>
        </w:r>
        <w:r w:rsidR="007A2D3E">
          <w:rPr>
            <w:webHidden/>
          </w:rPr>
          <w:fldChar w:fldCharType="end"/>
        </w:r>
      </w:hyperlink>
    </w:p>
    <w:p w14:paraId="2C18D006" w14:textId="641203EF" w:rsidR="007A2D3E" w:rsidRDefault="003E741E">
      <w:pPr>
        <w:pStyle w:val="TOC2"/>
        <w:rPr>
          <w:rFonts w:asciiTheme="minorHAnsi" w:eastAsiaTheme="minorEastAsia" w:hAnsiTheme="minorHAnsi" w:cstheme="minorBidi"/>
          <w:sz w:val="22"/>
          <w:lang w:eastAsia="en-AU"/>
        </w:rPr>
      </w:pPr>
      <w:hyperlink w:anchor="_Toc72490848" w:history="1">
        <w:r w:rsidR="007A2D3E" w:rsidRPr="004C40D6">
          <w:rPr>
            <w:rStyle w:val="Hyperlink"/>
          </w:rPr>
          <w:t>Appendix D Example compliance with environmental outcomes/objectives and leading indicator criteria</w:t>
        </w:r>
        <w:r w:rsidR="007A2D3E">
          <w:rPr>
            <w:webHidden/>
          </w:rPr>
          <w:tab/>
        </w:r>
        <w:r w:rsidR="007A2D3E">
          <w:rPr>
            <w:webHidden/>
          </w:rPr>
          <w:fldChar w:fldCharType="begin"/>
        </w:r>
        <w:r w:rsidR="007A2D3E">
          <w:rPr>
            <w:webHidden/>
          </w:rPr>
          <w:instrText xml:space="preserve"> PAGEREF _Toc72490848 \h </w:instrText>
        </w:r>
        <w:r w:rsidR="007A2D3E">
          <w:rPr>
            <w:webHidden/>
          </w:rPr>
        </w:r>
        <w:r w:rsidR="007A2D3E">
          <w:rPr>
            <w:webHidden/>
          </w:rPr>
          <w:fldChar w:fldCharType="separate"/>
        </w:r>
        <w:r w:rsidR="001B1A62">
          <w:rPr>
            <w:webHidden/>
          </w:rPr>
          <w:t>72</w:t>
        </w:r>
        <w:r w:rsidR="007A2D3E">
          <w:rPr>
            <w:webHidden/>
          </w:rPr>
          <w:fldChar w:fldCharType="end"/>
        </w:r>
      </w:hyperlink>
    </w:p>
    <w:p w14:paraId="0B12B6E5" w14:textId="4EF13B7D" w:rsidR="009D3994" w:rsidRDefault="007A2D3E" w:rsidP="009D3994">
      <w:pPr>
        <w:tabs>
          <w:tab w:val="left" w:pos="1134"/>
        </w:tabs>
      </w:pPr>
      <w:r>
        <w:fldChar w:fldCharType="end"/>
      </w:r>
    </w:p>
    <w:p w14:paraId="687DF2AD" w14:textId="5713B50C" w:rsidR="009D3994" w:rsidRDefault="009D3994">
      <w:pPr>
        <w:spacing w:line="240" w:lineRule="auto"/>
      </w:pPr>
      <w:r>
        <w:br w:type="page"/>
      </w:r>
    </w:p>
    <w:p w14:paraId="0743E4E3" w14:textId="3977ACF4" w:rsidR="009C22D3" w:rsidRDefault="009C22D3" w:rsidP="00FF524A">
      <w:pPr>
        <w:pStyle w:val="Heading1"/>
      </w:pPr>
      <w:bookmarkStart w:id="1" w:name="_Toc47354177"/>
      <w:bookmarkStart w:id="2" w:name="_Toc72487982"/>
      <w:bookmarkStart w:id="3" w:name="_Toc72490795"/>
      <w:r>
        <w:lastRenderedPageBreak/>
        <w:t xml:space="preserve">PART 1 </w:t>
      </w:r>
      <w:r w:rsidR="00F754E4">
        <w:t>–</w:t>
      </w:r>
      <w:r>
        <w:t xml:space="preserve"> </w:t>
      </w:r>
      <w:bookmarkEnd w:id="1"/>
      <w:r w:rsidR="00501313" w:rsidRPr="00501313">
        <w:t>Preparation of a mining compliance report – Guidance</w:t>
      </w:r>
      <w:bookmarkEnd w:id="2"/>
      <w:bookmarkEnd w:id="3"/>
    </w:p>
    <w:p w14:paraId="53BFE176" w14:textId="5E856D6A" w:rsidR="00387511" w:rsidRDefault="00387511" w:rsidP="00FF524A">
      <w:pPr>
        <w:pStyle w:val="Heading2"/>
      </w:pPr>
      <w:bookmarkStart w:id="4" w:name="_Toc47354178"/>
      <w:bookmarkStart w:id="5" w:name="_Toc72487983"/>
      <w:bookmarkStart w:id="6" w:name="_Toc72490796"/>
      <w:r w:rsidRPr="009C22D3">
        <w:t>Introduction</w:t>
      </w:r>
      <w:bookmarkEnd w:id="4"/>
      <w:bookmarkEnd w:id="5"/>
      <w:bookmarkEnd w:id="6"/>
    </w:p>
    <w:p w14:paraId="3E589546" w14:textId="425F516D" w:rsidR="0010657F" w:rsidRDefault="00B34CE8" w:rsidP="00783BF7">
      <w:pPr>
        <w:spacing w:after="120"/>
      </w:pPr>
      <w:r>
        <w:t>A</w:t>
      </w:r>
      <w:r w:rsidR="00387511">
        <w:t xml:space="preserve"> </w:t>
      </w:r>
      <w:r w:rsidR="004B3F12">
        <w:t xml:space="preserve">compliance </w:t>
      </w:r>
      <w:r w:rsidR="00B6587A">
        <w:t>r</w:t>
      </w:r>
      <w:r w:rsidR="00387511">
        <w:t xml:space="preserve">eport </w:t>
      </w:r>
      <w:r w:rsidR="00B6587A">
        <w:t>t</w:t>
      </w:r>
      <w:r w:rsidR="00387511">
        <w:t xml:space="preserve">emplate has been </w:t>
      </w:r>
      <w:r w:rsidR="00B6587A">
        <w:t xml:space="preserve">developed </w:t>
      </w:r>
      <w:r w:rsidR="00387511">
        <w:t xml:space="preserve">by </w:t>
      </w:r>
      <w:r>
        <w:t>t</w:t>
      </w:r>
      <w:r w:rsidR="00387511">
        <w:t>he Department for Energy and Mining (</w:t>
      </w:r>
      <w:r w:rsidR="00A51B08">
        <w:t>the department</w:t>
      </w:r>
      <w:r w:rsidR="00387511">
        <w:t xml:space="preserve">) </w:t>
      </w:r>
      <w:r w:rsidR="00C36028">
        <w:t>for</w:t>
      </w:r>
      <w:r w:rsidR="00387511">
        <w:t xml:space="preserve"> tenement holder</w:t>
      </w:r>
      <w:r w:rsidR="00B6587A">
        <w:t>s</w:t>
      </w:r>
      <w:r w:rsidR="00387511">
        <w:t xml:space="preserve"> prepar</w:t>
      </w:r>
      <w:r w:rsidR="00C36028">
        <w:t>ing</w:t>
      </w:r>
      <w:r w:rsidR="00387511">
        <w:t xml:space="preserve"> compliance report</w:t>
      </w:r>
      <w:r w:rsidR="00BB676C">
        <w:t>s</w:t>
      </w:r>
      <w:r w:rsidR="00387511">
        <w:t xml:space="preserve"> </w:t>
      </w:r>
      <w:r w:rsidR="009F1A47" w:rsidRPr="009F1A47">
        <w:t>for authorised operations on a mining lease (ML), miscellaneous purpose</w:t>
      </w:r>
      <w:r w:rsidR="00024F1F">
        <w:t>s</w:t>
      </w:r>
      <w:r w:rsidR="009F1A47" w:rsidRPr="009F1A47">
        <w:t xml:space="preserve"> licence (MPL) and a private mine (PM)</w:t>
      </w:r>
      <w:r w:rsidR="004B3F12">
        <w:t>.</w:t>
      </w:r>
      <w:r w:rsidR="00C36028">
        <w:t xml:space="preserve"> </w:t>
      </w:r>
      <w:r w:rsidR="00165F57">
        <w:t>T</w:t>
      </w:r>
      <w:r w:rsidR="00ED620E">
        <w:t xml:space="preserve">his </w:t>
      </w:r>
      <w:r w:rsidR="004B3F12">
        <w:t>document provide</w:t>
      </w:r>
      <w:r w:rsidR="00165F57">
        <w:t>s</w:t>
      </w:r>
      <w:r w:rsidR="00C36028">
        <w:t xml:space="preserve"> assistance and advice to help you comply with</w:t>
      </w:r>
      <w:r w:rsidR="00E95E23">
        <w:t xml:space="preserve"> the determinations set out in</w:t>
      </w:r>
      <w:r w:rsidR="00C36028">
        <w:t xml:space="preserve"> </w:t>
      </w:r>
      <w:r w:rsidR="00144841" w:rsidRPr="003E741E">
        <w:rPr>
          <w:color w:val="4F81BD" w:themeColor="accent1"/>
        </w:rPr>
        <w:t xml:space="preserve">the </w:t>
      </w:r>
      <w:hyperlink r:id="rId18" w:history="1">
        <w:r w:rsidR="00CD3564" w:rsidRPr="003E741E">
          <w:rPr>
            <w:rStyle w:val="Hyperlink"/>
            <w:color w:val="4F81BD" w:themeColor="accent1"/>
          </w:rPr>
          <w:t>t</w:t>
        </w:r>
        <w:r w:rsidR="00144841" w:rsidRPr="003E741E">
          <w:rPr>
            <w:rStyle w:val="Hyperlink"/>
            <w:color w:val="4F81BD" w:themeColor="accent1"/>
          </w:rPr>
          <w:t>erms of reference for mining compliance reports.</w:t>
        </w:r>
      </w:hyperlink>
    </w:p>
    <w:p w14:paraId="00F42A65" w14:textId="43F068FC" w:rsidR="0075332F" w:rsidRPr="00E95E23" w:rsidRDefault="004B3F12" w:rsidP="00783BF7">
      <w:pPr>
        <w:spacing w:after="120"/>
      </w:pPr>
      <w:r w:rsidRPr="00E95E23">
        <w:t>The</w:t>
      </w:r>
      <w:r w:rsidR="0010657F">
        <w:t xml:space="preserve"> determination</w:t>
      </w:r>
      <w:r w:rsidR="00E95E23">
        <w:t xml:space="preserve"> </w:t>
      </w:r>
      <w:r w:rsidR="0075332F" w:rsidRPr="00E95E23">
        <w:t>w</w:t>
      </w:r>
      <w:r w:rsidR="00AC4597">
        <w:t>as</w:t>
      </w:r>
      <w:r w:rsidR="0075332F" w:rsidRPr="00E95E23">
        <w:t xml:space="preserve"> made under </w:t>
      </w:r>
      <w:r w:rsidR="0075332F" w:rsidRPr="0010657F">
        <w:t xml:space="preserve">regulation </w:t>
      </w:r>
      <w:r w:rsidRPr="0010657F">
        <w:t>77</w:t>
      </w:r>
      <w:r w:rsidR="0075332F" w:rsidRPr="0010657F">
        <w:t xml:space="preserve"> of the </w:t>
      </w:r>
      <w:r w:rsidR="0075332F" w:rsidRPr="00FF524A">
        <w:rPr>
          <w:rStyle w:val="italic"/>
        </w:rPr>
        <w:t>Mining Regulations 20</w:t>
      </w:r>
      <w:r w:rsidRPr="00FF524A">
        <w:rPr>
          <w:rStyle w:val="italic"/>
        </w:rPr>
        <w:t>20</w:t>
      </w:r>
      <w:r w:rsidR="0095706B">
        <w:rPr>
          <w:rStyle w:val="italic"/>
        </w:rPr>
        <w:t xml:space="preserve"> </w:t>
      </w:r>
      <w:r w:rsidR="0095706B">
        <w:rPr>
          <w:rStyle w:val="italic"/>
          <w:i w:val="0"/>
        </w:rPr>
        <w:t>(Mining Regulations)</w:t>
      </w:r>
      <w:r w:rsidR="00973A2D">
        <w:t xml:space="preserve">. Under the </w:t>
      </w:r>
      <w:r w:rsidR="00973A2D" w:rsidRPr="00FF524A">
        <w:rPr>
          <w:i/>
        </w:rPr>
        <w:t>Mining Act 1971</w:t>
      </w:r>
      <w:r w:rsidR="0095706B">
        <w:t xml:space="preserve"> (Mining Act)</w:t>
      </w:r>
      <w:r w:rsidR="00973A2D">
        <w:t>, it is mandatory to comply with this determination</w:t>
      </w:r>
      <w:r w:rsidR="0075332F" w:rsidRPr="00E95E23">
        <w:t>. As determinations</w:t>
      </w:r>
      <w:r w:rsidR="00E95E23">
        <w:t xml:space="preserve"> </w:t>
      </w:r>
      <w:r w:rsidR="0075332F" w:rsidRPr="00E95E23">
        <w:t xml:space="preserve">may change at any time, always check </w:t>
      </w:r>
      <w:hyperlink r:id="rId19" w:history="1">
        <w:r w:rsidR="00A51B08" w:rsidRPr="00325757">
          <w:rPr>
            <w:rStyle w:val="Hyperlink"/>
            <w:color w:val="4F81BD" w:themeColor="accent1"/>
          </w:rPr>
          <w:t>the department</w:t>
        </w:r>
        <w:r w:rsidR="0075332F" w:rsidRPr="00325757">
          <w:rPr>
            <w:rStyle w:val="Hyperlink"/>
            <w:color w:val="4F81BD" w:themeColor="accent1"/>
          </w:rPr>
          <w:t xml:space="preserve"> website</w:t>
        </w:r>
      </w:hyperlink>
      <w:r w:rsidR="0075332F" w:rsidRPr="00E95E23">
        <w:t xml:space="preserve"> for the latest version.</w:t>
      </w:r>
    </w:p>
    <w:p w14:paraId="10862A42" w14:textId="182B798C" w:rsidR="00C97E04" w:rsidRDefault="00511821" w:rsidP="00783BF7">
      <w:pPr>
        <w:spacing w:after="120"/>
      </w:pPr>
      <w:r w:rsidRPr="00E71A99">
        <w:t xml:space="preserve">The tenement </w:t>
      </w:r>
      <w:r w:rsidR="00387511" w:rsidRPr="00E71A99">
        <w:t xml:space="preserve">holder </w:t>
      </w:r>
      <w:r w:rsidRPr="00E71A99">
        <w:t>must</w:t>
      </w:r>
      <w:r w:rsidR="00387511" w:rsidRPr="00EC1343">
        <w:t xml:space="preserve"> provide </w:t>
      </w:r>
      <w:r w:rsidR="00A51B08">
        <w:t>the department</w:t>
      </w:r>
      <w:r w:rsidR="00387511" w:rsidRPr="00EC1343">
        <w:t xml:space="preserve"> with a </w:t>
      </w:r>
      <w:r w:rsidR="004B3F12" w:rsidRPr="00EC1343">
        <w:t xml:space="preserve">mining </w:t>
      </w:r>
      <w:r w:rsidR="00387511" w:rsidRPr="00C61AE4">
        <w:t xml:space="preserve">compliance report </w:t>
      </w:r>
      <w:r w:rsidR="00973A2D">
        <w:t>summarising compliance monitoring activities and providing evidence that operations on the tenement are complian</w:t>
      </w:r>
      <w:r w:rsidR="008648EF">
        <w:t>t</w:t>
      </w:r>
      <w:r w:rsidR="00973A2D">
        <w:t xml:space="preserve"> </w:t>
      </w:r>
      <w:r w:rsidR="008648EF">
        <w:t>with</w:t>
      </w:r>
      <w:r w:rsidR="00973A2D">
        <w:t xml:space="preserve"> r</w:t>
      </w:r>
      <w:r w:rsidR="008648EF">
        <w:t>e</w:t>
      </w:r>
      <w:r w:rsidR="00973A2D">
        <w:t xml:space="preserve">quirements </w:t>
      </w:r>
      <w:r w:rsidR="008648EF">
        <w:t xml:space="preserve">of </w:t>
      </w:r>
      <w:r w:rsidR="00387511" w:rsidRPr="0010657F">
        <w:t xml:space="preserve">the approved </w:t>
      </w:r>
      <w:r w:rsidR="00932064" w:rsidRPr="0010657F">
        <w:t>p</w:t>
      </w:r>
      <w:r w:rsidR="00387511" w:rsidRPr="0010657F">
        <w:t xml:space="preserve">rogram for </w:t>
      </w:r>
      <w:r w:rsidR="00932064" w:rsidRPr="0010657F">
        <w:t>e</w:t>
      </w:r>
      <w:r w:rsidR="00387511" w:rsidRPr="0010657F">
        <w:t xml:space="preserve">nvironment </w:t>
      </w:r>
      <w:r w:rsidR="00932064" w:rsidRPr="0010657F">
        <w:t>p</w:t>
      </w:r>
      <w:r w:rsidR="00387511" w:rsidRPr="0010657F">
        <w:t xml:space="preserve">rotection and </w:t>
      </w:r>
      <w:r w:rsidR="00932064" w:rsidRPr="0010657F">
        <w:t>r</w:t>
      </w:r>
      <w:r w:rsidR="00387511" w:rsidRPr="0010657F">
        <w:t>ehabilitation (PEPR)</w:t>
      </w:r>
      <w:r w:rsidR="004B3F12" w:rsidRPr="0010657F">
        <w:t xml:space="preserve"> or mine operation plan (MOP)</w:t>
      </w:r>
      <w:r w:rsidR="00387511" w:rsidRPr="0010657F">
        <w:t xml:space="preserve"> and lease or licence conditions</w:t>
      </w:r>
      <w:r w:rsidR="00973A2D">
        <w:t xml:space="preserve">. </w:t>
      </w:r>
      <w:r w:rsidRPr="0010657F">
        <w:t xml:space="preserve">The information must be </w:t>
      </w:r>
      <w:r w:rsidR="00387511" w:rsidRPr="0010657F">
        <w:t>detailed and accurate</w:t>
      </w:r>
      <w:r w:rsidRPr="0010657F">
        <w:t>,</w:t>
      </w:r>
      <w:r w:rsidR="00387511" w:rsidRPr="0010657F">
        <w:t xml:space="preserve"> clearly demonstrat</w:t>
      </w:r>
      <w:r w:rsidRPr="0010657F">
        <w:t>ing</w:t>
      </w:r>
      <w:r w:rsidR="00387511" w:rsidRPr="0010657F">
        <w:t xml:space="preserve"> where compliance has</w:t>
      </w:r>
      <w:r w:rsidR="0095706B">
        <w:t>,</w:t>
      </w:r>
      <w:r w:rsidR="00387511" w:rsidRPr="0010657F">
        <w:t xml:space="preserve"> and has not</w:t>
      </w:r>
      <w:r w:rsidR="0095706B">
        <w:t>,</w:t>
      </w:r>
      <w:r w:rsidR="00387511" w:rsidRPr="0010657F">
        <w:t xml:space="preserve"> been met.</w:t>
      </w:r>
      <w:r w:rsidR="00973A2D">
        <w:t xml:space="preserve"> </w:t>
      </w:r>
    </w:p>
    <w:p w14:paraId="20DFA569" w14:textId="060FEA17" w:rsidR="00387511" w:rsidRPr="0010657F" w:rsidRDefault="00973A2D" w:rsidP="006C501A">
      <w:pPr>
        <w:spacing w:after="160"/>
      </w:pPr>
      <w:r>
        <w:t xml:space="preserve">The compliance report reassures </w:t>
      </w:r>
      <w:r w:rsidRPr="0010657F">
        <w:t>the community, industry, government and other stakeholders that regulatory obligations are being met.</w:t>
      </w:r>
    </w:p>
    <w:p w14:paraId="77F2CD15" w14:textId="1D9BD85E" w:rsidR="00387511" w:rsidRPr="0010657F" w:rsidRDefault="00387511" w:rsidP="00FF524A">
      <w:pPr>
        <w:pStyle w:val="Heading2"/>
      </w:pPr>
      <w:bookmarkStart w:id="7" w:name="_Toc47354179"/>
      <w:bookmarkStart w:id="8" w:name="_Toc72487984"/>
      <w:bookmarkStart w:id="9" w:name="_Toc72490797"/>
      <w:r w:rsidRPr="0010657F">
        <w:t>Public access</w:t>
      </w:r>
      <w:bookmarkEnd w:id="7"/>
      <w:bookmarkEnd w:id="8"/>
      <w:bookmarkEnd w:id="9"/>
    </w:p>
    <w:p w14:paraId="38B28CB3" w14:textId="126790C1" w:rsidR="00387511" w:rsidRDefault="00387511" w:rsidP="006C501A">
      <w:pPr>
        <w:spacing w:after="160"/>
      </w:pPr>
      <w:r w:rsidRPr="0010657F">
        <w:t>Transparency is a key principle of the department’s approach to the effective and efficient regulation of the resources industry</w:t>
      </w:r>
      <w:r w:rsidR="00C97E04">
        <w:t>,</w:t>
      </w:r>
      <w:r w:rsidR="008648EF">
        <w:t xml:space="preserve"> and t</w:t>
      </w:r>
      <w:r w:rsidRPr="0010657F">
        <w:t>he department aims to provide the community with open access to relevant information on regulatory processes and decisions.</w:t>
      </w:r>
      <w:r w:rsidR="008648EF">
        <w:t xml:space="preserve"> It</w:t>
      </w:r>
      <w:r w:rsidR="008648EF" w:rsidRPr="0010657F">
        <w:t xml:space="preserve"> is the tenement holder’s responsibility to monitor their own compliance and demonstrate compliance to their stakeholders through public reporting. </w:t>
      </w:r>
      <w:r w:rsidR="004B3F12" w:rsidRPr="0010657F">
        <w:t>In accordance with section 15A</w:t>
      </w:r>
      <w:r w:rsidR="00024F1F">
        <w:t>A</w:t>
      </w:r>
      <w:r w:rsidR="004B3F12" w:rsidRPr="0010657F">
        <w:t xml:space="preserve"> of th</w:t>
      </w:r>
      <w:r w:rsidR="00024F1F">
        <w:rPr>
          <w:rStyle w:val="italic"/>
          <w:i w:val="0"/>
        </w:rPr>
        <w:t>e Mining Act and Schedule 1 of the Mining Regulations</w:t>
      </w:r>
      <w:r w:rsidR="004B3F12" w:rsidRPr="00FF524A">
        <w:rPr>
          <w:rStyle w:val="italic"/>
        </w:rPr>
        <w:t>,</w:t>
      </w:r>
      <w:r w:rsidR="004B3F12" w:rsidRPr="00627573">
        <w:t xml:space="preserve"> mining compliance reports will be made available for public release</w:t>
      </w:r>
      <w:r w:rsidR="008648EF">
        <w:t xml:space="preserve"> and published on</w:t>
      </w:r>
      <w:r>
        <w:t xml:space="preserve"> </w:t>
      </w:r>
      <w:hyperlink r:id="rId20" w:history="1">
        <w:r w:rsidR="00A51B08" w:rsidRPr="003E741E">
          <w:rPr>
            <w:rStyle w:val="Hyperlink"/>
            <w:color w:val="4F81BD" w:themeColor="accent1"/>
          </w:rPr>
          <w:t>the department</w:t>
        </w:r>
        <w:r w:rsidR="000D4981" w:rsidRPr="003E741E">
          <w:rPr>
            <w:rStyle w:val="Hyperlink"/>
            <w:color w:val="4F81BD" w:themeColor="accent1"/>
          </w:rPr>
          <w:t xml:space="preserve"> website</w:t>
        </w:r>
      </w:hyperlink>
      <w:r w:rsidR="000D4981">
        <w:t>.</w:t>
      </w:r>
    </w:p>
    <w:p w14:paraId="34CC826C" w14:textId="01F4B99A" w:rsidR="008274C3" w:rsidRDefault="008274C3" w:rsidP="00FF524A">
      <w:pPr>
        <w:pStyle w:val="Heading2"/>
      </w:pPr>
      <w:bookmarkStart w:id="10" w:name="_Toc47354180"/>
      <w:bookmarkStart w:id="11" w:name="_Toc72487985"/>
      <w:bookmarkStart w:id="12" w:name="_Toc72490798"/>
      <w:r>
        <w:t>Key regulatory principles</w:t>
      </w:r>
      <w:bookmarkEnd w:id="10"/>
      <w:bookmarkEnd w:id="11"/>
      <w:bookmarkEnd w:id="12"/>
    </w:p>
    <w:p w14:paraId="24B44972" w14:textId="5A2AAF55" w:rsidR="008274C3" w:rsidRDefault="008274C3" w:rsidP="00783BF7">
      <w:pPr>
        <w:spacing w:after="120"/>
      </w:pPr>
      <w:r>
        <w:t>Th</w:t>
      </w:r>
      <w:r w:rsidR="00916D98">
        <w:t>e compliance report</w:t>
      </w:r>
      <w:r>
        <w:t xml:space="preserve"> </w:t>
      </w:r>
      <w:r w:rsidR="00916D98">
        <w:t>t</w:t>
      </w:r>
      <w:r>
        <w:t xml:space="preserve">emplate is underpinned by the </w:t>
      </w:r>
      <w:r w:rsidR="008648EF">
        <w:t xml:space="preserve">department’s </w:t>
      </w:r>
      <w:r>
        <w:t xml:space="preserve">key regulatory principles outlined </w:t>
      </w:r>
      <w:r w:rsidR="008F5883">
        <w:t>i</w:t>
      </w:r>
      <w:r w:rsidRPr="008274C3">
        <w:t xml:space="preserve">n </w:t>
      </w:r>
      <w:hyperlink r:id="rId21" w:history="1">
        <w:r w:rsidR="008F5883" w:rsidRPr="003E741E">
          <w:rPr>
            <w:rStyle w:val="Hyperlink"/>
            <w:i/>
            <w:iCs/>
            <w:color w:val="4F81BD" w:themeColor="accent1"/>
          </w:rPr>
          <w:t>Regulation of mineral exploration and mining in South Australia</w:t>
        </w:r>
      </w:hyperlink>
      <w:r w:rsidRPr="008648EF">
        <w:t>.</w:t>
      </w:r>
    </w:p>
    <w:p w14:paraId="33725695" w14:textId="7E0C5614" w:rsidR="008274C3" w:rsidRDefault="008274C3" w:rsidP="009C22D3">
      <w:r>
        <w:t>The compliance report should:</w:t>
      </w:r>
    </w:p>
    <w:p w14:paraId="44706680" w14:textId="0B74C7AC" w:rsidR="008274C3" w:rsidRPr="009C22D3" w:rsidRDefault="008648EF" w:rsidP="009C22D3">
      <w:pPr>
        <w:pStyle w:val="Bullet"/>
      </w:pPr>
      <w:r>
        <w:t xml:space="preserve">be </w:t>
      </w:r>
      <w:r w:rsidR="008274C3" w:rsidRPr="009C22D3">
        <w:t>concise and easily understood by other parties</w:t>
      </w:r>
    </w:p>
    <w:p w14:paraId="27190435" w14:textId="5FFB9DAA" w:rsidR="008274C3" w:rsidRPr="009C22D3" w:rsidRDefault="008648EF" w:rsidP="009C22D3">
      <w:pPr>
        <w:pStyle w:val="Bullet"/>
      </w:pPr>
      <w:r>
        <w:t>make clear</w:t>
      </w:r>
      <w:r w:rsidR="008274C3" w:rsidRPr="009C22D3">
        <w:t xml:space="preserve"> how conclusions about compliance with environmental outcomes</w:t>
      </w:r>
      <w:r w:rsidR="00E95E23">
        <w:t>/objectives</w:t>
      </w:r>
      <w:r w:rsidR="008274C3" w:rsidRPr="009C22D3">
        <w:t xml:space="preserve"> have been reached</w:t>
      </w:r>
    </w:p>
    <w:p w14:paraId="05C33894" w14:textId="2A63372D" w:rsidR="008274C3" w:rsidRPr="009C22D3" w:rsidRDefault="008648EF" w:rsidP="009C22D3">
      <w:pPr>
        <w:pStyle w:val="Bullet"/>
      </w:pPr>
      <w:r>
        <w:t xml:space="preserve">be </w:t>
      </w:r>
      <w:r w:rsidR="008274C3" w:rsidRPr="009C22D3">
        <w:t xml:space="preserve">fit for purpose and </w:t>
      </w:r>
      <w:r>
        <w:t>without</w:t>
      </w:r>
      <w:r w:rsidR="008274C3" w:rsidRPr="009C22D3">
        <w:t xml:space="preserve"> irrelevant detail</w:t>
      </w:r>
    </w:p>
    <w:p w14:paraId="2D5E38A5" w14:textId="64B79EB5" w:rsidR="008274C3" w:rsidRPr="009C22D3" w:rsidRDefault="008648EF" w:rsidP="009C22D3">
      <w:pPr>
        <w:pStyle w:val="Bullet"/>
      </w:pPr>
      <w:r>
        <w:t>o</w:t>
      </w:r>
      <w:r w:rsidRPr="009C22D3">
        <w:t>penly disclos</w:t>
      </w:r>
      <w:r>
        <w:t>e</w:t>
      </w:r>
      <w:r w:rsidRPr="009C22D3">
        <w:t xml:space="preserve"> </w:t>
      </w:r>
      <w:r w:rsidR="008274C3" w:rsidRPr="009C22D3">
        <w:t>any non</w:t>
      </w:r>
      <w:r w:rsidR="00E95E23">
        <w:t>-</w:t>
      </w:r>
      <w:r w:rsidR="008274C3" w:rsidRPr="009C22D3">
        <w:t>compliances</w:t>
      </w:r>
    </w:p>
    <w:p w14:paraId="12AFD23C" w14:textId="3E423DEA" w:rsidR="008274C3" w:rsidRPr="009C22D3" w:rsidRDefault="008274C3" w:rsidP="009C22D3">
      <w:pPr>
        <w:pStyle w:val="Bullet"/>
      </w:pPr>
      <w:r w:rsidRPr="009C22D3">
        <w:t>ensure that any specific uncertainties or assumptions are clearly identified in each section</w:t>
      </w:r>
      <w:r w:rsidR="008648EF">
        <w:t xml:space="preserve"> where</w:t>
      </w:r>
      <w:r w:rsidRPr="009C22D3">
        <w:t xml:space="preserve"> relevant, rather than </w:t>
      </w:r>
      <w:r w:rsidR="008648EF" w:rsidRPr="009C22D3">
        <w:t>includ</w:t>
      </w:r>
      <w:r w:rsidR="008648EF">
        <w:t>e</w:t>
      </w:r>
      <w:r w:rsidR="008648EF" w:rsidRPr="009C22D3">
        <w:t xml:space="preserve"> </w:t>
      </w:r>
      <w:r w:rsidRPr="009C22D3">
        <w:t>a broad disclaimer on the reliability of information and conclusions</w:t>
      </w:r>
    </w:p>
    <w:p w14:paraId="7E20F56D" w14:textId="4CAB5479" w:rsidR="008274C3" w:rsidRPr="009C22D3" w:rsidRDefault="008274C3" w:rsidP="009C22D3">
      <w:pPr>
        <w:pStyle w:val="Bullet"/>
      </w:pPr>
      <w:r w:rsidRPr="009C22D3">
        <w:t xml:space="preserve">reflect that the tenement holder has full responsibility for </w:t>
      </w:r>
      <w:r w:rsidR="00024F1F">
        <w:t xml:space="preserve">the </w:t>
      </w:r>
      <w:r w:rsidRPr="009C22D3">
        <w:t>compliance report</w:t>
      </w:r>
      <w:r w:rsidR="008648EF">
        <w:t>’s content,</w:t>
      </w:r>
      <w:r w:rsidRPr="009C22D3">
        <w:t xml:space="preserve"> irrespective of who prepared the document. If </w:t>
      </w:r>
      <w:r w:rsidR="00916D98">
        <w:t xml:space="preserve">it </w:t>
      </w:r>
      <w:r w:rsidRPr="009C22D3">
        <w:t xml:space="preserve">has been prepared and submitted by a </w:t>
      </w:r>
      <w:proofErr w:type="gramStart"/>
      <w:r w:rsidRPr="009C22D3">
        <w:t>third party</w:t>
      </w:r>
      <w:proofErr w:type="gramEnd"/>
      <w:r w:rsidRPr="009C22D3">
        <w:t xml:space="preserve"> consultant,</w:t>
      </w:r>
      <w:r w:rsidR="008648EF">
        <w:t xml:space="preserve"> submit</w:t>
      </w:r>
      <w:r w:rsidRPr="009C22D3">
        <w:t xml:space="preserve"> written </w:t>
      </w:r>
      <w:r w:rsidR="008648EF">
        <w:t>confirmation</w:t>
      </w:r>
      <w:r w:rsidR="008648EF" w:rsidRPr="009C22D3">
        <w:t xml:space="preserve"> </w:t>
      </w:r>
      <w:r w:rsidRPr="009C22D3">
        <w:t>that the consultant is authorised to act as an agent on behalf of the tenement holder</w:t>
      </w:r>
    </w:p>
    <w:p w14:paraId="51744830" w14:textId="68C17B94" w:rsidR="008274C3" w:rsidRPr="009C22D3" w:rsidRDefault="008648EF" w:rsidP="006C501A">
      <w:pPr>
        <w:pStyle w:val="Bullet"/>
        <w:spacing w:after="160"/>
        <w:ind w:left="357" w:hanging="357"/>
      </w:pPr>
      <w:r>
        <w:t xml:space="preserve">not include a </w:t>
      </w:r>
      <w:r w:rsidR="008274C3" w:rsidRPr="009C22D3">
        <w:t>disclaimer on the reliability of information and conclusions, nor assert copyright on making copies of the report.</w:t>
      </w:r>
    </w:p>
    <w:p w14:paraId="72926426" w14:textId="342CCBD2" w:rsidR="008274C3" w:rsidRDefault="008274C3" w:rsidP="00FF524A">
      <w:pPr>
        <w:pStyle w:val="Heading2"/>
      </w:pPr>
      <w:bookmarkStart w:id="13" w:name="_Toc47354181"/>
      <w:bookmarkStart w:id="14" w:name="_Toc72487986"/>
      <w:bookmarkStart w:id="15" w:name="_Toc72490799"/>
      <w:r>
        <w:t>Structure</w:t>
      </w:r>
      <w:bookmarkEnd w:id="13"/>
      <w:bookmarkEnd w:id="14"/>
      <w:bookmarkEnd w:id="15"/>
    </w:p>
    <w:p w14:paraId="63472BE3" w14:textId="7B6DDED6" w:rsidR="00C14D17" w:rsidRDefault="008274C3" w:rsidP="00783BF7">
      <w:pPr>
        <w:spacing w:after="120"/>
      </w:pPr>
      <w:r>
        <w:t xml:space="preserve">The </w:t>
      </w:r>
      <w:r w:rsidR="00916D98">
        <w:t>compliance report t</w:t>
      </w:r>
      <w:r>
        <w:t xml:space="preserve">emplate </w:t>
      </w:r>
      <w:r w:rsidR="008511DE">
        <w:t>(</w:t>
      </w:r>
      <w:r w:rsidR="00165F57">
        <w:t xml:space="preserve">see </w:t>
      </w:r>
      <w:r w:rsidR="008511DE">
        <w:t xml:space="preserve">Parts 2 and 3 of this document) </w:t>
      </w:r>
      <w:r>
        <w:t xml:space="preserve">aligns with the information required by </w:t>
      </w:r>
      <w:r w:rsidR="009F1A47">
        <w:t xml:space="preserve">the </w:t>
      </w:r>
      <w:r w:rsidR="00627573">
        <w:t xml:space="preserve">determinations set out in </w:t>
      </w:r>
      <w:r w:rsidR="00144841">
        <w:t xml:space="preserve">the </w:t>
      </w:r>
      <w:hyperlink r:id="rId22" w:history="1">
        <w:r w:rsidR="00CD3564" w:rsidRPr="003E741E">
          <w:rPr>
            <w:rStyle w:val="Hyperlink"/>
            <w:color w:val="4F81BD" w:themeColor="accent1"/>
          </w:rPr>
          <w:t>terms of reference</w:t>
        </w:r>
        <w:r w:rsidR="00144841" w:rsidRPr="003E741E">
          <w:rPr>
            <w:rStyle w:val="Hyperlink"/>
            <w:color w:val="4F81BD" w:themeColor="accent1"/>
          </w:rPr>
          <w:t xml:space="preserve"> for mining compliance reports</w:t>
        </w:r>
        <w:r w:rsidR="00144841" w:rsidRPr="00552B85">
          <w:rPr>
            <w:rStyle w:val="Hyperlink"/>
          </w:rPr>
          <w:t>.</w:t>
        </w:r>
      </w:hyperlink>
      <w:r w:rsidR="00AC4597">
        <w:t xml:space="preserve"> </w:t>
      </w:r>
      <w:r>
        <w:t>The sections are interdependent, and failure to adequately complete any one section will impact on the overall document integrity.</w:t>
      </w:r>
    </w:p>
    <w:p w14:paraId="5ADD59EC" w14:textId="04DCA17C" w:rsidR="008274C3" w:rsidRDefault="008274C3" w:rsidP="006C501A">
      <w:pPr>
        <w:spacing w:after="160"/>
        <w:rPr>
          <w:b/>
        </w:rPr>
      </w:pPr>
      <w:r w:rsidRPr="00C05FCD">
        <w:rPr>
          <w:b/>
        </w:rPr>
        <w:lastRenderedPageBreak/>
        <w:t xml:space="preserve">Please refer </w:t>
      </w:r>
      <w:r w:rsidR="00E71A99">
        <w:rPr>
          <w:b/>
        </w:rPr>
        <w:t>to the</w:t>
      </w:r>
      <w:r w:rsidRPr="00C05FCD">
        <w:rPr>
          <w:b/>
        </w:rPr>
        <w:t xml:space="preserve"> </w:t>
      </w:r>
      <w:r w:rsidR="00CD3564">
        <w:rPr>
          <w:b/>
        </w:rPr>
        <w:t>terms of reference</w:t>
      </w:r>
      <w:r w:rsidR="00C97E04">
        <w:rPr>
          <w:b/>
        </w:rPr>
        <w:t xml:space="preserve"> </w:t>
      </w:r>
      <w:r w:rsidR="00E95E23">
        <w:rPr>
          <w:b/>
        </w:rPr>
        <w:t xml:space="preserve">for mining compliance reports </w:t>
      </w:r>
      <w:r w:rsidRPr="00C05FCD">
        <w:rPr>
          <w:b/>
        </w:rPr>
        <w:t xml:space="preserve">when completing a compliance report. Guidance may not be provided for requirements in the </w:t>
      </w:r>
      <w:r w:rsidR="00CD3564">
        <w:rPr>
          <w:b/>
        </w:rPr>
        <w:t>terms of reference</w:t>
      </w:r>
      <w:r w:rsidR="009F1A47" w:rsidRPr="00C05FCD">
        <w:rPr>
          <w:b/>
        </w:rPr>
        <w:t xml:space="preserve"> </w:t>
      </w:r>
      <w:r w:rsidRPr="00C05FCD">
        <w:rPr>
          <w:b/>
        </w:rPr>
        <w:t>that are a clear and self-explanatory statement.</w:t>
      </w:r>
    </w:p>
    <w:p w14:paraId="78CF99C2" w14:textId="493912C5" w:rsidR="008274C3" w:rsidRDefault="008274C3" w:rsidP="00FF524A">
      <w:pPr>
        <w:pStyle w:val="Heading2"/>
      </w:pPr>
      <w:bookmarkStart w:id="16" w:name="_Toc47354182"/>
      <w:bookmarkStart w:id="17" w:name="_Toc72487987"/>
      <w:bookmarkStart w:id="18" w:name="_Toc72490800"/>
      <w:r>
        <w:t xml:space="preserve">Requirement </w:t>
      </w:r>
      <w:r w:rsidR="00ED620E">
        <w:t xml:space="preserve">for </w:t>
      </w:r>
      <w:r w:rsidR="00E71A99">
        <w:t xml:space="preserve">submission </w:t>
      </w:r>
      <w:r w:rsidRPr="009D3994">
        <w:t>and</w:t>
      </w:r>
      <w:r>
        <w:t xml:space="preserve"> reporting period</w:t>
      </w:r>
      <w:bookmarkEnd w:id="16"/>
      <w:bookmarkEnd w:id="17"/>
      <w:bookmarkEnd w:id="18"/>
    </w:p>
    <w:p w14:paraId="1E416911" w14:textId="6256C86A" w:rsidR="00EC1343" w:rsidRDefault="00EC1343" w:rsidP="00FF524A">
      <w:r>
        <w:t>A compliance report is required for all f</w:t>
      </w:r>
      <w:r w:rsidRPr="009F1A47">
        <w:t>or authorised operations on a mining lease (ML), miscellaneous purpose</w:t>
      </w:r>
      <w:r w:rsidR="00024F1F">
        <w:t>s</w:t>
      </w:r>
      <w:r w:rsidRPr="009F1A47">
        <w:t xml:space="preserve"> licence (MPL) and a private mine (PM)</w:t>
      </w:r>
      <w:r>
        <w:t xml:space="preserve">. </w:t>
      </w:r>
    </w:p>
    <w:p w14:paraId="4E6877E8" w14:textId="36538325" w:rsidR="00EC1343" w:rsidRDefault="00EC1343" w:rsidP="00783BF7">
      <w:pPr>
        <w:spacing w:after="120"/>
      </w:pPr>
      <w:r>
        <w:t xml:space="preserve">A </w:t>
      </w:r>
      <w:r w:rsidRPr="00EC1343">
        <w:t xml:space="preserve">compliance report must be submitted annually within 60 days </w:t>
      </w:r>
      <w:r w:rsidR="00734D3B">
        <w:t xml:space="preserve">of </w:t>
      </w:r>
      <w:r w:rsidRPr="00EC1343">
        <w:t>the end of each reporting period</w:t>
      </w:r>
      <w:r>
        <w:t>.</w:t>
      </w:r>
    </w:p>
    <w:p w14:paraId="18CCEB1B" w14:textId="34D70CD1" w:rsidR="00EC1343" w:rsidRDefault="00EC1343" w:rsidP="00783BF7">
      <w:pPr>
        <w:spacing w:after="120"/>
      </w:pPr>
      <w:r>
        <w:t xml:space="preserve">A final compliance report </w:t>
      </w:r>
      <w:r w:rsidR="00734D3B">
        <w:t>must</w:t>
      </w:r>
      <w:r w:rsidR="00C61AE4">
        <w:t xml:space="preserve"> be submitted for a mineral tenement that is to be expired, surrendered, cancelled or forfeited. </w:t>
      </w:r>
    </w:p>
    <w:p w14:paraId="129027F7" w14:textId="09D5C0F1" w:rsidR="00370BD3" w:rsidRDefault="00370BD3" w:rsidP="00783BF7">
      <w:pPr>
        <w:spacing w:after="120"/>
      </w:pPr>
      <w:bookmarkStart w:id="19" w:name="_Toc47354183"/>
      <w:r>
        <w:t xml:space="preserve">If the anniversary of the day the relevant mineral tenement was granted </w:t>
      </w:r>
      <w:r w:rsidRPr="00560A61">
        <w:t xml:space="preserve">(or equivalent </w:t>
      </w:r>
      <w:r w:rsidR="008511DE">
        <w:t>proclamation</w:t>
      </w:r>
      <w:r w:rsidRPr="00560A61">
        <w:t xml:space="preserve"> date for Private Mines)</w:t>
      </w:r>
      <w:r>
        <w:t xml:space="preserve"> falls within 1 January 2021 and 30 June 2021, it has been determined that:</w:t>
      </w:r>
    </w:p>
    <w:p w14:paraId="3F59FBC2" w14:textId="77777777" w:rsidR="00370BD3" w:rsidRDefault="00370BD3" w:rsidP="00370BD3">
      <w:pPr>
        <w:pStyle w:val="Bullet"/>
        <w:numPr>
          <w:ilvl w:val="0"/>
          <w:numId w:val="2"/>
        </w:numPr>
      </w:pPr>
      <w:r>
        <w:t xml:space="preserve">the </w:t>
      </w:r>
      <w:r w:rsidRPr="00734D3B">
        <w:t xml:space="preserve">reporting period for the purposes of </w:t>
      </w:r>
      <w:r>
        <w:t>Mining R</w:t>
      </w:r>
      <w:r w:rsidRPr="00734D3B">
        <w:t>egulation 77(3)(b) will be a period commencing on 1</w:t>
      </w:r>
      <w:r>
        <w:t> </w:t>
      </w:r>
      <w:r w:rsidRPr="00734D3B">
        <w:t>January 2021 and ending on the anniversary of the day on which the mineral tenement was granted in the calendar year of 2022</w:t>
      </w:r>
      <w:r>
        <w:t>.</w:t>
      </w:r>
    </w:p>
    <w:p w14:paraId="7A1C10D3" w14:textId="77777777" w:rsidR="00370BD3" w:rsidRDefault="00370BD3" w:rsidP="00370BD3">
      <w:pPr>
        <w:pStyle w:val="Bullet"/>
        <w:numPr>
          <w:ilvl w:val="0"/>
          <w:numId w:val="2"/>
        </w:numPr>
      </w:pPr>
      <w:r w:rsidRPr="00560A61">
        <w:t>where there are multiple mineral tenements associated with a single operation, the reporting period will be based on the anniversary of the first granted tenement.</w:t>
      </w:r>
    </w:p>
    <w:p w14:paraId="21BE5635" w14:textId="77777777" w:rsidR="00370BD3" w:rsidRDefault="00370BD3" w:rsidP="00370BD3">
      <w:pPr>
        <w:pStyle w:val="Bullet"/>
        <w:numPr>
          <w:ilvl w:val="0"/>
          <w:numId w:val="2"/>
        </w:numPr>
      </w:pPr>
      <w:r>
        <w:t>where the tenement holder submitted a compliance report for more than one tenement under regulation 86 of the repealed Mining Regulations 2011—the date and the frequency that the tenement holder submitted reports under the repealed Mining Regulations 2011 remains.</w:t>
      </w:r>
    </w:p>
    <w:p w14:paraId="1DFDE3EE" w14:textId="77777777" w:rsidR="00370BD3" w:rsidRPr="00734D3B" w:rsidRDefault="00370BD3" w:rsidP="006C501A">
      <w:pPr>
        <w:pStyle w:val="Bullet"/>
        <w:numPr>
          <w:ilvl w:val="0"/>
          <w:numId w:val="2"/>
        </w:numPr>
        <w:spacing w:after="160"/>
        <w:ind w:left="357" w:hanging="357"/>
      </w:pPr>
      <w:r>
        <w:t>the period after the end of the reporting period for the purposes of Mining Regulation 77(4)(a) is 60 days. (i.e. submission must be made within 60 days of the end of the reporting period).</w:t>
      </w:r>
    </w:p>
    <w:p w14:paraId="4EC0D04E" w14:textId="6D16ACF5" w:rsidR="008274C3" w:rsidRPr="00E95E23" w:rsidRDefault="00ED620E" w:rsidP="00FF524A">
      <w:pPr>
        <w:pStyle w:val="Heading2"/>
      </w:pPr>
      <w:bookmarkStart w:id="20" w:name="_Toc72487988"/>
      <w:bookmarkStart w:id="21" w:name="_Toc72490801"/>
      <w:r w:rsidRPr="00E95E23">
        <w:t>Format and s</w:t>
      </w:r>
      <w:r w:rsidR="008274C3" w:rsidRPr="00E95E23">
        <w:t>ubmission</w:t>
      </w:r>
      <w:bookmarkEnd w:id="19"/>
      <w:r w:rsidR="00E95E23" w:rsidRPr="00E95E23">
        <w:t xml:space="preserve"> of reports</w:t>
      </w:r>
      <w:bookmarkEnd w:id="20"/>
      <w:bookmarkEnd w:id="21"/>
    </w:p>
    <w:p w14:paraId="4A381B5F" w14:textId="28611227" w:rsidR="008511DE" w:rsidRDefault="00AC4597" w:rsidP="00783BF7">
      <w:pPr>
        <w:spacing w:after="120"/>
      </w:pPr>
      <w:r>
        <w:t>S</w:t>
      </w:r>
      <w:r w:rsidR="00E95E23" w:rsidRPr="00E95E23">
        <w:t xml:space="preserve">ubmissions </w:t>
      </w:r>
      <w:r>
        <w:t>should</w:t>
      </w:r>
      <w:r w:rsidRPr="00E95E23">
        <w:t xml:space="preserve"> </w:t>
      </w:r>
      <w:r w:rsidR="00E95E23" w:rsidRPr="00E95E23">
        <w:t>be made using the template</w:t>
      </w:r>
      <w:r w:rsidR="008511DE">
        <w:t>s</w:t>
      </w:r>
      <w:r w:rsidR="00E95E23" w:rsidRPr="00E95E23">
        <w:t xml:space="preserve"> provided in Part 2</w:t>
      </w:r>
      <w:r w:rsidR="008511DE">
        <w:t xml:space="preserve"> or Part 3 of this document</w:t>
      </w:r>
      <w:r w:rsidR="00E95E23">
        <w:t>.</w:t>
      </w:r>
    </w:p>
    <w:p w14:paraId="6FE51517" w14:textId="38597188" w:rsidR="008511DE" w:rsidRDefault="008511DE" w:rsidP="00783BF7">
      <w:pPr>
        <w:spacing w:after="120"/>
      </w:pPr>
      <w:r w:rsidRPr="008511DE">
        <w:rPr>
          <w:b/>
          <w:bCs/>
        </w:rPr>
        <w:t xml:space="preserve">PART 2 – </w:t>
      </w:r>
      <w:r w:rsidR="00501313" w:rsidRPr="00501313">
        <w:rPr>
          <w:b/>
          <w:bCs/>
        </w:rPr>
        <w:t xml:space="preserve">Annual </w:t>
      </w:r>
      <w:r w:rsidR="00501313">
        <w:rPr>
          <w:b/>
          <w:bCs/>
        </w:rPr>
        <w:t>c</w:t>
      </w:r>
      <w:r w:rsidR="00501313" w:rsidRPr="00501313">
        <w:rPr>
          <w:b/>
          <w:bCs/>
        </w:rPr>
        <w:t>ompliance report for operations producing &lt;100,000 tonnes or have RLE &lt;$1M</w:t>
      </w:r>
      <w:r w:rsidR="00680376" w:rsidRPr="00501313">
        <w:br/>
      </w:r>
      <w:r>
        <w:t>If the authorised operations extract an amount less than 100,000 tonnes per annum or have a rehabilitation liability</w:t>
      </w:r>
      <w:r w:rsidR="00165F57">
        <w:t xml:space="preserve"> estimate (RLE)</w:t>
      </w:r>
      <w:r>
        <w:t>, as set out in the PEPR/MOP, less than $1,000,000AUD</w:t>
      </w:r>
      <w:r w:rsidR="00680376">
        <w:t>.</w:t>
      </w:r>
    </w:p>
    <w:p w14:paraId="0A674E31" w14:textId="46B04A1E" w:rsidR="008511DE" w:rsidRDefault="008511DE" w:rsidP="00783BF7">
      <w:pPr>
        <w:spacing w:after="120"/>
      </w:pPr>
      <w:r w:rsidRPr="009D0506">
        <w:rPr>
          <w:b/>
          <w:bCs/>
        </w:rPr>
        <w:t>P</w:t>
      </w:r>
      <w:r w:rsidR="009D0506" w:rsidRPr="009D0506">
        <w:rPr>
          <w:b/>
          <w:bCs/>
        </w:rPr>
        <w:t>ART</w:t>
      </w:r>
      <w:r w:rsidRPr="009D0506">
        <w:rPr>
          <w:b/>
          <w:bCs/>
        </w:rPr>
        <w:t xml:space="preserve"> 3 – </w:t>
      </w:r>
      <w:r w:rsidR="00501313" w:rsidRPr="00501313">
        <w:rPr>
          <w:b/>
          <w:bCs/>
        </w:rPr>
        <w:t xml:space="preserve">Annual </w:t>
      </w:r>
      <w:r w:rsidR="00501313">
        <w:rPr>
          <w:b/>
          <w:bCs/>
        </w:rPr>
        <w:t>c</w:t>
      </w:r>
      <w:r w:rsidR="00501313" w:rsidRPr="00501313">
        <w:rPr>
          <w:b/>
          <w:bCs/>
        </w:rPr>
        <w:t>ompliance report for operations producing &gt;100,000 tonnes or have RLE &gt;$1M</w:t>
      </w:r>
      <w:r w:rsidR="00680376">
        <w:br/>
      </w:r>
      <w:r>
        <w:t xml:space="preserve">If the authorised operations extract an amount exceeding 100,000 tonnes per annum or have a </w:t>
      </w:r>
      <w:r w:rsidR="00165F57">
        <w:t>rehabilitation liability estimate (RLE)</w:t>
      </w:r>
      <w:r>
        <w:t>, as set out in the PEPR/MOP, above $1,000,000AUD</w:t>
      </w:r>
      <w:r w:rsidR="00680376">
        <w:t>.</w:t>
      </w:r>
    </w:p>
    <w:p w14:paraId="7F31573C" w14:textId="4885A5D8" w:rsidR="00E95E23" w:rsidRPr="00E95E23" w:rsidRDefault="00E95E23" w:rsidP="00783BF7">
      <w:pPr>
        <w:spacing w:after="120"/>
        <w:rPr>
          <w:rFonts w:cs="Arial"/>
        </w:rPr>
      </w:pPr>
      <w:r>
        <w:t xml:space="preserve">A compliance report must be submitted in accordance with </w:t>
      </w:r>
      <w:r w:rsidR="004D40DA">
        <w:t>Mining R</w:t>
      </w:r>
      <w:r>
        <w:t>egulation</w:t>
      </w:r>
      <w:r w:rsidR="004D40DA">
        <w:t>s</w:t>
      </w:r>
      <w:r>
        <w:t xml:space="preserve"> 77(4)(b) and 77(6)(b) in the </w:t>
      </w:r>
      <w:r w:rsidRPr="00E95E23">
        <w:rPr>
          <w:rFonts w:cs="Arial"/>
        </w:rPr>
        <w:t>following form</w:t>
      </w:r>
      <w:r w:rsidR="00734D3B">
        <w:rPr>
          <w:rFonts w:cs="Arial"/>
        </w:rPr>
        <w:t>,</w:t>
      </w:r>
      <w:r w:rsidRPr="00E95E23">
        <w:rPr>
          <w:rFonts w:cs="Arial"/>
        </w:rPr>
        <w:t xml:space="preserve"> unless otherwise specified by the Director of Mines or </w:t>
      </w:r>
      <w:r w:rsidR="004D40DA">
        <w:rPr>
          <w:rFonts w:cs="Arial"/>
        </w:rPr>
        <w:t xml:space="preserve">the </w:t>
      </w:r>
      <w:r w:rsidR="00734D3B">
        <w:rPr>
          <w:rFonts w:cs="Arial"/>
        </w:rPr>
        <w:t>department:</w:t>
      </w:r>
    </w:p>
    <w:p w14:paraId="66EAA706" w14:textId="113DF147" w:rsidR="00E95E23" w:rsidRPr="00E95E23" w:rsidRDefault="00734D3B" w:rsidP="00E95E23">
      <w:pPr>
        <w:pStyle w:val="Bullet"/>
        <w:ind w:left="425" w:hanging="425"/>
      </w:pPr>
      <w:r>
        <w:t>Submit a</w:t>
      </w:r>
      <w:r w:rsidR="00E95E23" w:rsidRPr="00E95E23">
        <w:t xml:space="preserve">n electronic version of the report using the mining compliance report templates provided on the </w:t>
      </w:r>
      <w:r w:rsidR="00A51B08">
        <w:t>department</w:t>
      </w:r>
      <w:r w:rsidR="00E95E23" w:rsidRPr="00E95E23">
        <w:t xml:space="preserve"> website</w:t>
      </w:r>
      <w:r w:rsidR="009D0506">
        <w:t xml:space="preserve"> (this document)</w:t>
      </w:r>
      <w:r w:rsidR="00E95E23" w:rsidRPr="00E95E23">
        <w:t>.</w:t>
      </w:r>
    </w:p>
    <w:p w14:paraId="53166ED7" w14:textId="758CE3FC" w:rsidR="00E95E23" w:rsidRPr="00E95E23" w:rsidRDefault="00734D3B" w:rsidP="00E95E23">
      <w:pPr>
        <w:pStyle w:val="Bullet"/>
        <w:ind w:left="425" w:hanging="425"/>
      </w:pPr>
      <w:r>
        <w:t>Submit the electronic report</w:t>
      </w:r>
      <w:r w:rsidR="00E95E23" w:rsidRPr="00E95E23">
        <w:t xml:space="preserve"> online through the </w:t>
      </w:r>
      <w:hyperlink r:id="rId23" w:anchor="/form/5ebcf5f5ad9c5c0a087bc25c" w:history="1">
        <w:r w:rsidR="00A51B08" w:rsidRPr="003E741E">
          <w:rPr>
            <w:rStyle w:val="Hyperlink"/>
            <w:color w:val="4F81BD" w:themeColor="accent1"/>
          </w:rPr>
          <w:t>department</w:t>
        </w:r>
        <w:r w:rsidR="00E95E23" w:rsidRPr="003E741E">
          <w:rPr>
            <w:rStyle w:val="Hyperlink"/>
            <w:color w:val="4F81BD" w:themeColor="accent1"/>
          </w:rPr>
          <w:t xml:space="preserve"> website</w:t>
        </w:r>
      </w:hyperlink>
      <w:r w:rsidR="00E95E23" w:rsidRPr="00E95E23">
        <w:t>.</w:t>
      </w:r>
    </w:p>
    <w:p w14:paraId="1EA709E5" w14:textId="11975198" w:rsidR="00E95E23" w:rsidRPr="00627573" w:rsidRDefault="00734D3B" w:rsidP="00E95E23">
      <w:pPr>
        <w:pStyle w:val="Bullet"/>
        <w:ind w:left="425" w:hanging="425"/>
      </w:pPr>
      <w:r>
        <w:t>Submit as</w:t>
      </w:r>
      <w:r w:rsidR="00E95E23" w:rsidRPr="00627573">
        <w:t xml:space="preserve"> one single Acrobat PDF file.</w:t>
      </w:r>
    </w:p>
    <w:p w14:paraId="09335D3A" w14:textId="73B9C5CA" w:rsidR="00E95E23" w:rsidRPr="00E71A99" w:rsidRDefault="00734D3B" w:rsidP="00E95E23">
      <w:pPr>
        <w:pStyle w:val="Bullet"/>
        <w:ind w:left="425" w:hanging="425"/>
      </w:pPr>
      <w:r>
        <w:t xml:space="preserve">Supply </w:t>
      </w:r>
      <w:r w:rsidR="00E95E23" w:rsidRPr="00E71A99">
        <w:t>Microsoft Word-compatible files if requested by the Director of Mines</w:t>
      </w:r>
      <w:r>
        <w:t xml:space="preserve">, </w:t>
      </w:r>
      <w:r w:rsidR="004D40DA">
        <w:t xml:space="preserve">the </w:t>
      </w:r>
      <w:r>
        <w:t>department</w:t>
      </w:r>
      <w:r w:rsidR="00E95E23" w:rsidRPr="00E71A99">
        <w:t xml:space="preserve"> or other authorised officers.</w:t>
      </w:r>
    </w:p>
    <w:p w14:paraId="128C350B" w14:textId="61DF4769" w:rsidR="00E95E23" w:rsidRPr="00C61AE4" w:rsidRDefault="00734D3B" w:rsidP="00E95E23">
      <w:pPr>
        <w:pStyle w:val="Bullet"/>
        <w:ind w:left="425" w:hanging="425"/>
      </w:pPr>
      <w:r>
        <w:t>Submit by</w:t>
      </w:r>
      <w:r w:rsidR="00E95E23" w:rsidRPr="00EC1343">
        <w:t xml:space="preserve"> email or</w:t>
      </w:r>
      <w:r>
        <w:t xml:space="preserve"> in</w:t>
      </w:r>
      <w:r w:rsidR="00E95E23" w:rsidRPr="00EC1343">
        <w:t xml:space="preserve"> hard copy if requested by the Director of Mines or other authorised officers.</w:t>
      </w:r>
    </w:p>
    <w:p w14:paraId="5A4C8D75" w14:textId="46EFF2F3" w:rsidR="00E95E23" w:rsidRDefault="00E95E23" w:rsidP="00D7549D">
      <w:pPr>
        <w:pStyle w:val="Bullet"/>
        <w:ind w:left="425" w:hanging="425"/>
      </w:pPr>
      <w:r w:rsidRPr="0010657F">
        <w:t>Include a signed (digital signatures allowed) statement by the tenement holder declaring that the content of the report has been</w:t>
      </w:r>
      <w:r>
        <w:t xml:space="preserve"> </w:t>
      </w:r>
      <w:r w:rsidRPr="00E95E23">
        <w:t>reviewed and is accurate.</w:t>
      </w:r>
    </w:p>
    <w:p w14:paraId="345CECB5" w14:textId="77777777" w:rsidR="009C22D3" w:rsidRDefault="009C22D3" w:rsidP="00B6587A">
      <w:pPr>
        <w:spacing w:line="360" w:lineRule="auto"/>
      </w:pPr>
    </w:p>
    <w:p w14:paraId="3392B8DD" w14:textId="7E483D19" w:rsidR="00D7549D" w:rsidRDefault="00D7549D" w:rsidP="00B6587A">
      <w:pPr>
        <w:spacing w:line="360" w:lineRule="auto"/>
        <w:sectPr w:rsidR="00D7549D" w:rsidSect="00AF078E">
          <w:headerReference w:type="default" r:id="rId24"/>
          <w:footerReference w:type="default" r:id="rId25"/>
          <w:pgSz w:w="11906" w:h="16838" w:code="9"/>
          <w:pgMar w:top="1418" w:right="1134" w:bottom="1418" w:left="1134" w:header="425" w:footer="425" w:gutter="0"/>
          <w:pgNumType w:start="0"/>
          <w:cols w:space="397"/>
          <w:titlePg/>
          <w:docGrid w:linePitch="360"/>
        </w:sectPr>
      </w:pPr>
    </w:p>
    <w:p w14:paraId="15772BF4" w14:textId="7675BAF3" w:rsidR="00362A30" w:rsidRDefault="00362A30" w:rsidP="00FF524A">
      <w:pPr>
        <w:pStyle w:val="Heading1"/>
      </w:pPr>
      <w:bookmarkStart w:id="22" w:name="_Toc47354184"/>
      <w:bookmarkStart w:id="23" w:name="_Toc72487989"/>
      <w:bookmarkStart w:id="24" w:name="_Toc72490802"/>
      <w:r>
        <w:lastRenderedPageBreak/>
        <w:t xml:space="preserve">PART 2 </w:t>
      </w:r>
      <w:r w:rsidR="00F754E4">
        <w:t>–</w:t>
      </w:r>
      <w:r>
        <w:t xml:space="preserve"> </w:t>
      </w:r>
      <w:bookmarkEnd w:id="22"/>
      <w:r w:rsidR="00501313" w:rsidRPr="00501313">
        <w:t>Annual compliance report for operations producing &lt;100,000</w:t>
      </w:r>
      <w:r w:rsidR="00501313">
        <w:t> </w:t>
      </w:r>
      <w:r w:rsidR="00501313" w:rsidRPr="00501313">
        <w:t>tonnes or have RLE &lt;$1M</w:t>
      </w:r>
      <w:bookmarkEnd w:id="23"/>
      <w:bookmarkEnd w:id="24"/>
    </w:p>
    <w:p w14:paraId="41B9A0CF" w14:textId="4E759BE4" w:rsidR="009A5888" w:rsidRPr="0010657F" w:rsidRDefault="009D3994" w:rsidP="0010657F">
      <w:pPr>
        <w:pStyle w:val="Normalblockindent"/>
        <w:ind w:left="0"/>
      </w:pPr>
      <w:r w:rsidRPr="0010657F">
        <w:t xml:space="preserve">Use this template to report mining activity and compliance </w:t>
      </w:r>
      <w:r w:rsidR="009A5888" w:rsidRPr="0010657F">
        <w:t xml:space="preserve">for all </w:t>
      </w:r>
      <w:r w:rsidR="009A5888" w:rsidRPr="009F1A47">
        <w:t>authoris</w:t>
      </w:r>
      <w:r w:rsidR="0010657F">
        <w:t xml:space="preserve">ed operations on a mining lease </w:t>
      </w:r>
      <w:r w:rsidR="009A5888" w:rsidRPr="0010657F">
        <w:t>(ML), miscellaneous purpose licence (MPL) and a private mine (PM)</w:t>
      </w:r>
      <w:r w:rsidR="00680376" w:rsidRPr="00680376">
        <w:t xml:space="preserve"> if the authorised operations extract an amount less than 100,000 tonnes per annum or have a </w:t>
      </w:r>
      <w:r w:rsidR="00165F57">
        <w:t>rehabilitation liability estimate (RLE)</w:t>
      </w:r>
      <w:r w:rsidR="00680376" w:rsidRPr="00680376">
        <w:t>, as set out in the PEPR/MOP, less than $1,000,000AUD</w:t>
      </w:r>
      <w:r w:rsidR="009A5888" w:rsidRPr="0010657F">
        <w:t>.</w:t>
      </w:r>
    </w:p>
    <w:p w14:paraId="0BF7C0CE" w14:textId="18BEE1AA" w:rsidR="009D3994" w:rsidRDefault="009D3994" w:rsidP="001149E9"/>
    <w:p w14:paraId="3AAC44D3" w14:textId="3F630B46" w:rsidR="009D3994" w:rsidRDefault="009D3994" w:rsidP="001149E9">
      <w:r w:rsidRPr="00B829E5">
        <w:t xml:space="preserve">Refer to the </w:t>
      </w:r>
      <w:hyperlink r:id="rId26" w:history="1">
        <w:r w:rsidR="00680376" w:rsidRPr="003E741E">
          <w:rPr>
            <w:rStyle w:val="Hyperlink"/>
            <w:color w:val="4F81BD" w:themeColor="accent1"/>
          </w:rPr>
          <w:t>t</w:t>
        </w:r>
        <w:r w:rsidR="00180481" w:rsidRPr="003E741E">
          <w:rPr>
            <w:rStyle w:val="Hyperlink"/>
            <w:color w:val="4F81BD" w:themeColor="accent1"/>
          </w:rPr>
          <w:t xml:space="preserve">erms of </w:t>
        </w:r>
        <w:r w:rsidR="00734D3B" w:rsidRPr="003E741E">
          <w:rPr>
            <w:rStyle w:val="Hyperlink"/>
            <w:color w:val="4F81BD" w:themeColor="accent1"/>
          </w:rPr>
          <w:t xml:space="preserve">reference </w:t>
        </w:r>
        <w:r w:rsidR="00180481" w:rsidRPr="003E741E">
          <w:rPr>
            <w:rStyle w:val="Hyperlink"/>
            <w:color w:val="4F81BD" w:themeColor="accent1"/>
          </w:rPr>
          <w:t>for</w:t>
        </w:r>
        <w:r w:rsidRPr="003E741E">
          <w:rPr>
            <w:rStyle w:val="Hyperlink"/>
            <w:color w:val="4F81BD" w:themeColor="accent1"/>
          </w:rPr>
          <w:t xml:space="preserve"> mining compliance reports</w:t>
        </w:r>
      </w:hyperlink>
      <w:r w:rsidRPr="00B829E5">
        <w:t xml:space="preserve"> when completing this report.</w:t>
      </w:r>
    </w:p>
    <w:p w14:paraId="6DFE6AA0" w14:textId="478A6E21" w:rsidR="009B362F" w:rsidRDefault="009B362F" w:rsidP="001149E9"/>
    <w:p w14:paraId="7DD93002" w14:textId="23CA7EB0" w:rsidR="009D3994" w:rsidRDefault="009D3994" w:rsidP="001149E9"/>
    <w:p w14:paraId="5BD1BCA3" w14:textId="1D91FA9C" w:rsidR="000D142F" w:rsidRDefault="000D142F" w:rsidP="001149E9"/>
    <w:p w14:paraId="0447EFBE" w14:textId="77777777" w:rsidR="00501313" w:rsidRDefault="00501313" w:rsidP="001149E9"/>
    <w:p w14:paraId="7EA44AA3" w14:textId="77777777" w:rsidR="000170B0" w:rsidRDefault="000170B0" w:rsidP="001149E9">
      <w:pPr>
        <w:sectPr w:rsidR="000170B0" w:rsidSect="00B95E4D">
          <w:pgSz w:w="11906" w:h="16838" w:code="9"/>
          <w:pgMar w:top="1418" w:right="1134" w:bottom="1418" w:left="1134" w:header="425" w:footer="425" w:gutter="0"/>
          <w:cols w:space="708"/>
          <w:docGrid w:linePitch="360"/>
        </w:sectPr>
      </w:pPr>
    </w:p>
    <w:p w14:paraId="0605F4FD" w14:textId="1F14DE63" w:rsidR="000170B0" w:rsidRDefault="000170B0" w:rsidP="001149E9"/>
    <w:p w14:paraId="44EF069C" w14:textId="55FE9AC3" w:rsidR="001C324B" w:rsidRPr="008721EC" w:rsidRDefault="009237B3" w:rsidP="008721EC">
      <w:pPr>
        <w:pStyle w:val="Normalsinglespacing"/>
        <w:jc w:val="center"/>
        <w:rPr>
          <w:i/>
          <w:sz w:val="32"/>
          <w:szCs w:val="32"/>
        </w:rPr>
      </w:pPr>
      <w:r w:rsidRPr="008721EC">
        <w:rPr>
          <w:i/>
          <w:sz w:val="32"/>
          <w:szCs w:val="32"/>
        </w:rPr>
        <w:t xml:space="preserve">Insert </w:t>
      </w:r>
      <w:r w:rsidR="001C324B" w:rsidRPr="008721EC">
        <w:rPr>
          <w:i/>
          <w:sz w:val="32"/>
          <w:szCs w:val="32"/>
        </w:rPr>
        <w:t>c</w:t>
      </w:r>
      <w:r w:rsidRPr="008721EC">
        <w:rPr>
          <w:i/>
          <w:sz w:val="32"/>
          <w:szCs w:val="32"/>
        </w:rPr>
        <w:t xml:space="preserve">ompany </w:t>
      </w:r>
      <w:r w:rsidR="000D142F" w:rsidRPr="008721EC">
        <w:rPr>
          <w:i/>
          <w:sz w:val="32"/>
          <w:szCs w:val="32"/>
        </w:rPr>
        <w:t xml:space="preserve">mining compliance report </w:t>
      </w:r>
      <w:r w:rsidRPr="008721EC">
        <w:rPr>
          <w:i/>
          <w:sz w:val="32"/>
          <w:szCs w:val="32"/>
        </w:rPr>
        <w:t>title page</w:t>
      </w:r>
      <w:r w:rsidR="00D7549D">
        <w:rPr>
          <w:i/>
          <w:sz w:val="32"/>
          <w:szCs w:val="32"/>
        </w:rPr>
        <w:t xml:space="preserve"> and remove preceding pages and Part 3.</w:t>
      </w:r>
    </w:p>
    <w:p w14:paraId="5946EBF7" w14:textId="2D0113FC" w:rsidR="001C324B" w:rsidRDefault="001C324B" w:rsidP="008721EC">
      <w:pPr>
        <w:pStyle w:val="Normalsinglespacing"/>
      </w:pPr>
      <w:r>
        <w:br w:type="page"/>
      </w:r>
    </w:p>
    <w:p w14:paraId="529D9D38" w14:textId="77777777" w:rsidR="00CD1CDE" w:rsidRPr="00300EB8" w:rsidRDefault="00EE4118" w:rsidP="00300EB8">
      <w:pPr>
        <w:rPr>
          <w:b/>
          <w:bCs/>
          <w:color w:val="1F497D" w:themeColor="text2"/>
          <w:sz w:val="24"/>
          <w:szCs w:val="24"/>
        </w:rPr>
      </w:pPr>
      <w:bookmarkStart w:id="25" w:name="_Toc72487990"/>
      <w:r w:rsidRPr="00300EB8">
        <w:rPr>
          <w:b/>
          <w:bCs/>
          <w:color w:val="1F497D" w:themeColor="text2"/>
          <w:sz w:val="24"/>
          <w:szCs w:val="24"/>
        </w:rPr>
        <w:lastRenderedPageBreak/>
        <w:t>Contents</w:t>
      </w:r>
      <w:bookmarkEnd w:id="25"/>
    </w:p>
    <w:p w14:paraId="57399C0F" w14:textId="541D1DE1" w:rsidR="00300EB8" w:rsidRDefault="00300EB8">
      <w:pPr>
        <w:pStyle w:val="TOC1"/>
        <w:rPr>
          <w:rFonts w:asciiTheme="minorHAnsi" w:eastAsiaTheme="minorEastAsia" w:hAnsiTheme="minorHAnsi" w:cstheme="minorBidi"/>
          <w:noProof/>
          <w:sz w:val="22"/>
          <w:szCs w:val="22"/>
          <w:lang w:eastAsia="en-AU"/>
        </w:rPr>
      </w:pPr>
      <w:r>
        <w:fldChar w:fldCharType="begin"/>
      </w:r>
      <w:r>
        <w:instrText xml:space="preserve"> TOC \h \z \t "Part 2 Heading 1,1" </w:instrText>
      </w:r>
      <w:r>
        <w:fldChar w:fldCharType="separate"/>
      </w:r>
      <w:hyperlink w:anchor="_Toc72490327" w:history="1">
        <w:r w:rsidRPr="00D92A67">
          <w:rPr>
            <w:rStyle w:val="Hyperlink"/>
            <w:noProof/>
          </w:rPr>
          <w:t>1 Declaration of accuracy</w:t>
        </w:r>
        <w:r>
          <w:rPr>
            <w:noProof/>
            <w:webHidden/>
          </w:rPr>
          <w:tab/>
        </w:r>
        <w:r>
          <w:rPr>
            <w:noProof/>
            <w:webHidden/>
          </w:rPr>
          <w:fldChar w:fldCharType="begin"/>
        </w:r>
        <w:r>
          <w:rPr>
            <w:noProof/>
            <w:webHidden/>
          </w:rPr>
          <w:instrText xml:space="preserve"> PAGEREF _Toc72490327 \h </w:instrText>
        </w:r>
        <w:r>
          <w:rPr>
            <w:noProof/>
            <w:webHidden/>
          </w:rPr>
        </w:r>
        <w:r>
          <w:rPr>
            <w:noProof/>
            <w:webHidden/>
          </w:rPr>
          <w:fldChar w:fldCharType="separate"/>
        </w:r>
        <w:r w:rsidR="001B1A62">
          <w:rPr>
            <w:noProof/>
            <w:webHidden/>
          </w:rPr>
          <w:t>9</w:t>
        </w:r>
        <w:r>
          <w:rPr>
            <w:noProof/>
            <w:webHidden/>
          </w:rPr>
          <w:fldChar w:fldCharType="end"/>
        </w:r>
      </w:hyperlink>
    </w:p>
    <w:p w14:paraId="5824C476" w14:textId="148FE6A2" w:rsidR="00300EB8" w:rsidRDefault="003E741E">
      <w:pPr>
        <w:pStyle w:val="TOC1"/>
        <w:rPr>
          <w:rFonts w:asciiTheme="minorHAnsi" w:eastAsiaTheme="minorEastAsia" w:hAnsiTheme="minorHAnsi" w:cstheme="minorBidi"/>
          <w:noProof/>
          <w:sz w:val="22"/>
          <w:szCs w:val="22"/>
          <w:lang w:eastAsia="en-AU"/>
        </w:rPr>
      </w:pPr>
      <w:hyperlink w:anchor="_Toc72490328" w:history="1">
        <w:r w:rsidR="00300EB8" w:rsidRPr="00D92A67">
          <w:rPr>
            <w:rStyle w:val="Hyperlink"/>
            <w:noProof/>
          </w:rPr>
          <w:t>2 Public liability insurance</w:t>
        </w:r>
        <w:r w:rsidR="00300EB8">
          <w:rPr>
            <w:noProof/>
            <w:webHidden/>
          </w:rPr>
          <w:tab/>
        </w:r>
        <w:r w:rsidR="00300EB8">
          <w:rPr>
            <w:noProof/>
            <w:webHidden/>
          </w:rPr>
          <w:fldChar w:fldCharType="begin"/>
        </w:r>
        <w:r w:rsidR="00300EB8">
          <w:rPr>
            <w:noProof/>
            <w:webHidden/>
          </w:rPr>
          <w:instrText xml:space="preserve"> PAGEREF _Toc72490328 \h </w:instrText>
        </w:r>
        <w:r w:rsidR="00300EB8">
          <w:rPr>
            <w:noProof/>
            <w:webHidden/>
          </w:rPr>
        </w:r>
        <w:r w:rsidR="00300EB8">
          <w:rPr>
            <w:noProof/>
            <w:webHidden/>
          </w:rPr>
          <w:fldChar w:fldCharType="separate"/>
        </w:r>
        <w:r w:rsidR="001B1A62">
          <w:rPr>
            <w:noProof/>
            <w:webHidden/>
          </w:rPr>
          <w:t>10</w:t>
        </w:r>
        <w:r w:rsidR="00300EB8">
          <w:rPr>
            <w:noProof/>
            <w:webHidden/>
          </w:rPr>
          <w:fldChar w:fldCharType="end"/>
        </w:r>
      </w:hyperlink>
    </w:p>
    <w:p w14:paraId="1591DAFB" w14:textId="72EBF379" w:rsidR="00300EB8" w:rsidRDefault="003E741E">
      <w:pPr>
        <w:pStyle w:val="TOC1"/>
        <w:rPr>
          <w:rFonts w:asciiTheme="minorHAnsi" w:eastAsiaTheme="minorEastAsia" w:hAnsiTheme="minorHAnsi" w:cstheme="minorBidi"/>
          <w:noProof/>
          <w:sz w:val="22"/>
          <w:szCs w:val="22"/>
          <w:lang w:eastAsia="en-AU"/>
        </w:rPr>
      </w:pPr>
      <w:hyperlink w:anchor="_Toc72490329" w:history="1">
        <w:r w:rsidR="00300EB8" w:rsidRPr="00D92A67">
          <w:rPr>
            <w:rStyle w:val="Hyperlink"/>
            <w:noProof/>
          </w:rPr>
          <w:t>3 Identification</w:t>
        </w:r>
        <w:r w:rsidR="00300EB8">
          <w:rPr>
            <w:noProof/>
            <w:webHidden/>
          </w:rPr>
          <w:tab/>
        </w:r>
        <w:r w:rsidR="00300EB8">
          <w:rPr>
            <w:noProof/>
            <w:webHidden/>
          </w:rPr>
          <w:fldChar w:fldCharType="begin"/>
        </w:r>
        <w:r w:rsidR="00300EB8">
          <w:rPr>
            <w:noProof/>
            <w:webHidden/>
          </w:rPr>
          <w:instrText xml:space="preserve"> PAGEREF _Toc72490329 \h </w:instrText>
        </w:r>
        <w:r w:rsidR="00300EB8">
          <w:rPr>
            <w:noProof/>
            <w:webHidden/>
          </w:rPr>
        </w:r>
        <w:r w:rsidR="00300EB8">
          <w:rPr>
            <w:noProof/>
            <w:webHidden/>
          </w:rPr>
          <w:fldChar w:fldCharType="separate"/>
        </w:r>
        <w:r w:rsidR="001B1A62">
          <w:rPr>
            <w:noProof/>
            <w:webHidden/>
          </w:rPr>
          <w:t>11</w:t>
        </w:r>
        <w:r w:rsidR="00300EB8">
          <w:rPr>
            <w:noProof/>
            <w:webHidden/>
          </w:rPr>
          <w:fldChar w:fldCharType="end"/>
        </w:r>
      </w:hyperlink>
    </w:p>
    <w:p w14:paraId="178A892E" w14:textId="4FE61254" w:rsidR="00300EB8" w:rsidRDefault="003E741E">
      <w:pPr>
        <w:pStyle w:val="TOC1"/>
        <w:rPr>
          <w:rFonts w:asciiTheme="minorHAnsi" w:eastAsiaTheme="minorEastAsia" w:hAnsiTheme="minorHAnsi" w:cstheme="minorBidi"/>
          <w:noProof/>
          <w:sz w:val="22"/>
          <w:szCs w:val="22"/>
          <w:lang w:eastAsia="en-AU"/>
        </w:rPr>
      </w:pPr>
      <w:hyperlink w:anchor="_Toc72490330" w:history="1">
        <w:r w:rsidR="00300EB8" w:rsidRPr="00D92A67">
          <w:rPr>
            <w:rStyle w:val="Hyperlink"/>
            <w:noProof/>
          </w:rPr>
          <w:t>4 Tenements</w:t>
        </w:r>
        <w:r w:rsidR="00300EB8">
          <w:rPr>
            <w:noProof/>
            <w:webHidden/>
          </w:rPr>
          <w:tab/>
        </w:r>
        <w:r w:rsidR="00300EB8">
          <w:rPr>
            <w:noProof/>
            <w:webHidden/>
          </w:rPr>
          <w:fldChar w:fldCharType="begin"/>
        </w:r>
        <w:r w:rsidR="00300EB8">
          <w:rPr>
            <w:noProof/>
            <w:webHidden/>
          </w:rPr>
          <w:instrText xml:space="preserve"> PAGEREF _Toc72490330 \h </w:instrText>
        </w:r>
        <w:r w:rsidR="00300EB8">
          <w:rPr>
            <w:noProof/>
            <w:webHidden/>
          </w:rPr>
        </w:r>
        <w:r w:rsidR="00300EB8">
          <w:rPr>
            <w:noProof/>
            <w:webHidden/>
          </w:rPr>
          <w:fldChar w:fldCharType="separate"/>
        </w:r>
        <w:r w:rsidR="001B1A62">
          <w:rPr>
            <w:noProof/>
            <w:webHidden/>
          </w:rPr>
          <w:t>12</w:t>
        </w:r>
        <w:r w:rsidR="00300EB8">
          <w:rPr>
            <w:noProof/>
            <w:webHidden/>
          </w:rPr>
          <w:fldChar w:fldCharType="end"/>
        </w:r>
      </w:hyperlink>
    </w:p>
    <w:p w14:paraId="38BD73D1" w14:textId="416749E4" w:rsidR="00300EB8" w:rsidRDefault="003E741E">
      <w:pPr>
        <w:pStyle w:val="TOC1"/>
        <w:rPr>
          <w:rFonts w:asciiTheme="minorHAnsi" w:eastAsiaTheme="minorEastAsia" w:hAnsiTheme="minorHAnsi" w:cstheme="minorBidi"/>
          <w:noProof/>
          <w:sz w:val="22"/>
          <w:szCs w:val="22"/>
          <w:lang w:eastAsia="en-AU"/>
        </w:rPr>
      </w:pPr>
      <w:hyperlink w:anchor="_Toc72490331" w:history="1">
        <w:r w:rsidR="00300EB8" w:rsidRPr="00D92A67">
          <w:rPr>
            <w:rStyle w:val="Hyperlink"/>
            <w:noProof/>
          </w:rPr>
          <w:t>5 Other approvals</w:t>
        </w:r>
        <w:r w:rsidR="00300EB8">
          <w:rPr>
            <w:noProof/>
            <w:webHidden/>
          </w:rPr>
          <w:tab/>
        </w:r>
        <w:r w:rsidR="00300EB8">
          <w:rPr>
            <w:noProof/>
            <w:webHidden/>
          </w:rPr>
          <w:fldChar w:fldCharType="begin"/>
        </w:r>
        <w:r w:rsidR="00300EB8">
          <w:rPr>
            <w:noProof/>
            <w:webHidden/>
          </w:rPr>
          <w:instrText xml:space="preserve"> PAGEREF _Toc72490331 \h </w:instrText>
        </w:r>
        <w:r w:rsidR="00300EB8">
          <w:rPr>
            <w:noProof/>
            <w:webHidden/>
          </w:rPr>
        </w:r>
        <w:r w:rsidR="00300EB8">
          <w:rPr>
            <w:noProof/>
            <w:webHidden/>
          </w:rPr>
          <w:fldChar w:fldCharType="separate"/>
        </w:r>
        <w:r w:rsidR="001B1A62">
          <w:rPr>
            <w:noProof/>
            <w:webHidden/>
          </w:rPr>
          <w:t>13</w:t>
        </w:r>
        <w:r w:rsidR="00300EB8">
          <w:rPr>
            <w:noProof/>
            <w:webHidden/>
          </w:rPr>
          <w:fldChar w:fldCharType="end"/>
        </w:r>
      </w:hyperlink>
    </w:p>
    <w:p w14:paraId="5710E50D" w14:textId="08011499" w:rsidR="00300EB8" w:rsidRDefault="003E741E">
      <w:pPr>
        <w:pStyle w:val="TOC1"/>
        <w:rPr>
          <w:rFonts w:asciiTheme="minorHAnsi" w:eastAsiaTheme="minorEastAsia" w:hAnsiTheme="minorHAnsi" w:cstheme="minorBidi"/>
          <w:noProof/>
          <w:sz w:val="22"/>
          <w:szCs w:val="22"/>
          <w:lang w:eastAsia="en-AU"/>
        </w:rPr>
      </w:pPr>
      <w:hyperlink w:anchor="_Toc72490332" w:history="1">
        <w:r w:rsidR="00300EB8" w:rsidRPr="00D92A67">
          <w:rPr>
            <w:rStyle w:val="Hyperlink"/>
            <w:noProof/>
          </w:rPr>
          <w:t>6 Ore reserves and mineral resources</w:t>
        </w:r>
        <w:r w:rsidR="00300EB8">
          <w:rPr>
            <w:noProof/>
            <w:webHidden/>
          </w:rPr>
          <w:tab/>
        </w:r>
        <w:r w:rsidR="00300EB8">
          <w:rPr>
            <w:noProof/>
            <w:webHidden/>
          </w:rPr>
          <w:fldChar w:fldCharType="begin"/>
        </w:r>
        <w:r w:rsidR="00300EB8">
          <w:rPr>
            <w:noProof/>
            <w:webHidden/>
          </w:rPr>
          <w:instrText xml:space="preserve"> PAGEREF _Toc72490332 \h </w:instrText>
        </w:r>
        <w:r w:rsidR="00300EB8">
          <w:rPr>
            <w:noProof/>
            <w:webHidden/>
          </w:rPr>
        </w:r>
        <w:r w:rsidR="00300EB8">
          <w:rPr>
            <w:noProof/>
            <w:webHidden/>
          </w:rPr>
          <w:fldChar w:fldCharType="separate"/>
        </w:r>
        <w:r w:rsidR="001B1A62">
          <w:rPr>
            <w:noProof/>
            <w:webHidden/>
          </w:rPr>
          <w:t>14</w:t>
        </w:r>
        <w:r w:rsidR="00300EB8">
          <w:rPr>
            <w:noProof/>
            <w:webHidden/>
          </w:rPr>
          <w:fldChar w:fldCharType="end"/>
        </w:r>
      </w:hyperlink>
    </w:p>
    <w:p w14:paraId="3E30128B" w14:textId="4271D763" w:rsidR="00300EB8" w:rsidRDefault="003E741E">
      <w:pPr>
        <w:pStyle w:val="TOC1"/>
        <w:rPr>
          <w:rFonts w:asciiTheme="minorHAnsi" w:eastAsiaTheme="minorEastAsia" w:hAnsiTheme="minorHAnsi" w:cstheme="minorBidi"/>
          <w:noProof/>
          <w:sz w:val="22"/>
          <w:szCs w:val="22"/>
          <w:lang w:eastAsia="en-AU"/>
        </w:rPr>
      </w:pPr>
      <w:hyperlink w:anchor="_Toc72490333" w:history="1">
        <w:r w:rsidR="00300EB8" w:rsidRPr="00D92A67">
          <w:rPr>
            <w:rStyle w:val="Hyperlink"/>
            <w:noProof/>
          </w:rPr>
          <w:t>7 Compliance with environmental outcomes/objectives and leading indicator criteria</w:t>
        </w:r>
        <w:r w:rsidR="00300EB8">
          <w:rPr>
            <w:noProof/>
            <w:webHidden/>
          </w:rPr>
          <w:tab/>
        </w:r>
        <w:r w:rsidR="00300EB8">
          <w:rPr>
            <w:noProof/>
            <w:webHidden/>
          </w:rPr>
          <w:fldChar w:fldCharType="begin"/>
        </w:r>
        <w:r w:rsidR="00300EB8">
          <w:rPr>
            <w:noProof/>
            <w:webHidden/>
          </w:rPr>
          <w:instrText xml:space="preserve"> PAGEREF _Toc72490333 \h </w:instrText>
        </w:r>
        <w:r w:rsidR="00300EB8">
          <w:rPr>
            <w:noProof/>
            <w:webHidden/>
          </w:rPr>
        </w:r>
        <w:r w:rsidR="00300EB8">
          <w:rPr>
            <w:noProof/>
            <w:webHidden/>
          </w:rPr>
          <w:fldChar w:fldCharType="separate"/>
        </w:r>
        <w:r w:rsidR="001B1A62">
          <w:rPr>
            <w:noProof/>
            <w:webHidden/>
          </w:rPr>
          <w:t>15</w:t>
        </w:r>
        <w:r w:rsidR="00300EB8">
          <w:rPr>
            <w:noProof/>
            <w:webHidden/>
          </w:rPr>
          <w:fldChar w:fldCharType="end"/>
        </w:r>
      </w:hyperlink>
    </w:p>
    <w:p w14:paraId="55442AC6" w14:textId="30BB6DB9" w:rsidR="00300EB8" w:rsidRDefault="003E741E">
      <w:pPr>
        <w:pStyle w:val="TOC1"/>
        <w:rPr>
          <w:rFonts w:asciiTheme="minorHAnsi" w:eastAsiaTheme="minorEastAsia" w:hAnsiTheme="minorHAnsi" w:cstheme="minorBidi"/>
          <w:noProof/>
          <w:sz w:val="22"/>
          <w:szCs w:val="22"/>
          <w:lang w:eastAsia="en-AU"/>
        </w:rPr>
      </w:pPr>
      <w:hyperlink w:anchor="_Toc72490334" w:history="1">
        <w:r w:rsidR="00300EB8" w:rsidRPr="00D92A67">
          <w:rPr>
            <w:rStyle w:val="Hyperlink"/>
            <w:noProof/>
          </w:rPr>
          <w:t>8 Compliance with non-outcome-based tenement conditions</w:t>
        </w:r>
        <w:r w:rsidR="00300EB8">
          <w:rPr>
            <w:noProof/>
            <w:webHidden/>
          </w:rPr>
          <w:tab/>
        </w:r>
        <w:r w:rsidR="00300EB8">
          <w:rPr>
            <w:noProof/>
            <w:webHidden/>
          </w:rPr>
          <w:fldChar w:fldCharType="begin"/>
        </w:r>
        <w:r w:rsidR="00300EB8">
          <w:rPr>
            <w:noProof/>
            <w:webHidden/>
          </w:rPr>
          <w:instrText xml:space="preserve"> PAGEREF _Toc72490334 \h </w:instrText>
        </w:r>
        <w:r w:rsidR="00300EB8">
          <w:rPr>
            <w:noProof/>
            <w:webHidden/>
          </w:rPr>
        </w:r>
        <w:r w:rsidR="00300EB8">
          <w:rPr>
            <w:noProof/>
            <w:webHidden/>
          </w:rPr>
          <w:fldChar w:fldCharType="separate"/>
        </w:r>
        <w:r w:rsidR="001B1A62">
          <w:rPr>
            <w:noProof/>
            <w:webHidden/>
          </w:rPr>
          <w:t>16</w:t>
        </w:r>
        <w:r w:rsidR="00300EB8">
          <w:rPr>
            <w:noProof/>
            <w:webHidden/>
          </w:rPr>
          <w:fldChar w:fldCharType="end"/>
        </w:r>
      </w:hyperlink>
    </w:p>
    <w:p w14:paraId="3329C453" w14:textId="7453B920" w:rsidR="00300EB8" w:rsidRDefault="003E741E">
      <w:pPr>
        <w:pStyle w:val="TOC1"/>
        <w:rPr>
          <w:rFonts w:asciiTheme="minorHAnsi" w:eastAsiaTheme="minorEastAsia" w:hAnsiTheme="minorHAnsi" w:cstheme="minorBidi"/>
          <w:noProof/>
          <w:sz w:val="22"/>
          <w:szCs w:val="22"/>
          <w:lang w:eastAsia="en-AU"/>
        </w:rPr>
      </w:pPr>
      <w:hyperlink w:anchor="_Toc72490335" w:history="1">
        <w:r w:rsidR="00300EB8" w:rsidRPr="00D92A67">
          <w:rPr>
            <w:rStyle w:val="Hyperlink"/>
            <w:noProof/>
          </w:rPr>
          <w:t>9 Rectification of non-compliances</w:t>
        </w:r>
        <w:r w:rsidR="00300EB8">
          <w:rPr>
            <w:noProof/>
            <w:webHidden/>
          </w:rPr>
          <w:tab/>
        </w:r>
        <w:r w:rsidR="00300EB8">
          <w:rPr>
            <w:noProof/>
            <w:webHidden/>
          </w:rPr>
          <w:fldChar w:fldCharType="begin"/>
        </w:r>
        <w:r w:rsidR="00300EB8">
          <w:rPr>
            <w:noProof/>
            <w:webHidden/>
          </w:rPr>
          <w:instrText xml:space="preserve"> PAGEREF _Toc72490335 \h </w:instrText>
        </w:r>
        <w:r w:rsidR="00300EB8">
          <w:rPr>
            <w:noProof/>
            <w:webHidden/>
          </w:rPr>
        </w:r>
        <w:r w:rsidR="00300EB8">
          <w:rPr>
            <w:noProof/>
            <w:webHidden/>
          </w:rPr>
          <w:fldChar w:fldCharType="separate"/>
        </w:r>
        <w:r w:rsidR="001B1A62">
          <w:rPr>
            <w:noProof/>
            <w:webHidden/>
          </w:rPr>
          <w:t>17</w:t>
        </w:r>
        <w:r w:rsidR="00300EB8">
          <w:rPr>
            <w:noProof/>
            <w:webHidden/>
          </w:rPr>
          <w:fldChar w:fldCharType="end"/>
        </w:r>
      </w:hyperlink>
    </w:p>
    <w:p w14:paraId="645D682F" w14:textId="3CB2A941" w:rsidR="00300EB8" w:rsidRDefault="003E741E">
      <w:pPr>
        <w:pStyle w:val="TOC1"/>
        <w:rPr>
          <w:rFonts w:asciiTheme="minorHAnsi" w:eastAsiaTheme="minorEastAsia" w:hAnsiTheme="minorHAnsi" w:cstheme="minorBidi"/>
          <w:noProof/>
          <w:sz w:val="22"/>
          <w:szCs w:val="22"/>
          <w:lang w:eastAsia="en-AU"/>
        </w:rPr>
      </w:pPr>
      <w:hyperlink w:anchor="_Toc72490336" w:history="1">
        <w:r w:rsidR="00300EB8" w:rsidRPr="00D92A67">
          <w:rPr>
            <w:rStyle w:val="Hyperlink"/>
            <w:noProof/>
          </w:rPr>
          <w:t>10 Disturbance and rehabilitation activities</w:t>
        </w:r>
        <w:r w:rsidR="00300EB8">
          <w:rPr>
            <w:noProof/>
            <w:webHidden/>
          </w:rPr>
          <w:tab/>
        </w:r>
        <w:r w:rsidR="00300EB8">
          <w:rPr>
            <w:noProof/>
            <w:webHidden/>
          </w:rPr>
          <w:fldChar w:fldCharType="begin"/>
        </w:r>
        <w:r w:rsidR="00300EB8">
          <w:rPr>
            <w:noProof/>
            <w:webHidden/>
          </w:rPr>
          <w:instrText xml:space="preserve"> PAGEREF _Toc72490336 \h </w:instrText>
        </w:r>
        <w:r w:rsidR="00300EB8">
          <w:rPr>
            <w:noProof/>
            <w:webHidden/>
          </w:rPr>
        </w:r>
        <w:r w:rsidR="00300EB8">
          <w:rPr>
            <w:noProof/>
            <w:webHidden/>
          </w:rPr>
          <w:fldChar w:fldCharType="separate"/>
        </w:r>
        <w:r w:rsidR="001B1A62">
          <w:rPr>
            <w:noProof/>
            <w:webHidden/>
          </w:rPr>
          <w:t>18</w:t>
        </w:r>
        <w:r w:rsidR="00300EB8">
          <w:rPr>
            <w:noProof/>
            <w:webHidden/>
          </w:rPr>
          <w:fldChar w:fldCharType="end"/>
        </w:r>
      </w:hyperlink>
    </w:p>
    <w:p w14:paraId="6E72D094" w14:textId="72BA6075" w:rsidR="00300EB8" w:rsidRDefault="003E741E">
      <w:pPr>
        <w:pStyle w:val="TOC1"/>
        <w:rPr>
          <w:rFonts w:asciiTheme="minorHAnsi" w:eastAsiaTheme="minorEastAsia" w:hAnsiTheme="minorHAnsi" w:cstheme="minorBidi"/>
          <w:noProof/>
          <w:sz w:val="22"/>
          <w:szCs w:val="22"/>
          <w:lang w:eastAsia="en-AU"/>
        </w:rPr>
      </w:pPr>
      <w:hyperlink w:anchor="_Toc72490337" w:history="1">
        <w:r w:rsidR="00300EB8" w:rsidRPr="00D92A67">
          <w:rPr>
            <w:rStyle w:val="Hyperlink"/>
            <w:noProof/>
          </w:rPr>
          <w:t>11 Reconciliation of native vegetation clearance</w:t>
        </w:r>
        <w:r w:rsidR="00300EB8">
          <w:rPr>
            <w:noProof/>
            <w:webHidden/>
          </w:rPr>
          <w:tab/>
        </w:r>
        <w:r w:rsidR="00300EB8">
          <w:rPr>
            <w:noProof/>
            <w:webHidden/>
          </w:rPr>
          <w:fldChar w:fldCharType="begin"/>
        </w:r>
        <w:r w:rsidR="00300EB8">
          <w:rPr>
            <w:noProof/>
            <w:webHidden/>
          </w:rPr>
          <w:instrText xml:space="preserve"> PAGEREF _Toc72490337 \h </w:instrText>
        </w:r>
        <w:r w:rsidR="00300EB8">
          <w:rPr>
            <w:noProof/>
            <w:webHidden/>
          </w:rPr>
        </w:r>
        <w:r w:rsidR="00300EB8">
          <w:rPr>
            <w:noProof/>
            <w:webHidden/>
          </w:rPr>
          <w:fldChar w:fldCharType="separate"/>
        </w:r>
        <w:r w:rsidR="001B1A62">
          <w:rPr>
            <w:noProof/>
            <w:webHidden/>
          </w:rPr>
          <w:t>20</w:t>
        </w:r>
        <w:r w:rsidR="00300EB8">
          <w:rPr>
            <w:noProof/>
            <w:webHidden/>
          </w:rPr>
          <w:fldChar w:fldCharType="end"/>
        </w:r>
      </w:hyperlink>
    </w:p>
    <w:p w14:paraId="45B8A11F" w14:textId="47EA38DA" w:rsidR="00300EB8" w:rsidRDefault="003E741E">
      <w:pPr>
        <w:pStyle w:val="TOC1"/>
        <w:rPr>
          <w:rFonts w:asciiTheme="minorHAnsi" w:eastAsiaTheme="minorEastAsia" w:hAnsiTheme="minorHAnsi" w:cstheme="minorBidi"/>
          <w:noProof/>
          <w:sz w:val="22"/>
          <w:szCs w:val="22"/>
          <w:lang w:eastAsia="en-AU"/>
        </w:rPr>
      </w:pPr>
      <w:hyperlink w:anchor="_Toc72490338" w:history="1">
        <w:r w:rsidR="00300EB8" w:rsidRPr="00D92A67">
          <w:rPr>
            <w:rStyle w:val="Hyperlink"/>
            <w:noProof/>
          </w:rPr>
          <w:t>12 Environment Protection and Biodiversity Conservation Act reporting</w:t>
        </w:r>
        <w:r w:rsidR="00300EB8">
          <w:rPr>
            <w:noProof/>
            <w:webHidden/>
          </w:rPr>
          <w:tab/>
        </w:r>
        <w:r w:rsidR="00300EB8">
          <w:rPr>
            <w:noProof/>
            <w:webHidden/>
          </w:rPr>
          <w:fldChar w:fldCharType="begin"/>
        </w:r>
        <w:r w:rsidR="00300EB8">
          <w:rPr>
            <w:noProof/>
            <w:webHidden/>
          </w:rPr>
          <w:instrText xml:space="preserve"> PAGEREF _Toc72490338 \h </w:instrText>
        </w:r>
        <w:r w:rsidR="00300EB8">
          <w:rPr>
            <w:noProof/>
            <w:webHidden/>
          </w:rPr>
        </w:r>
        <w:r w:rsidR="00300EB8">
          <w:rPr>
            <w:noProof/>
            <w:webHidden/>
          </w:rPr>
          <w:fldChar w:fldCharType="separate"/>
        </w:r>
        <w:r w:rsidR="001B1A62">
          <w:rPr>
            <w:noProof/>
            <w:webHidden/>
          </w:rPr>
          <w:t>22</w:t>
        </w:r>
        <w:r w:rsidR="00300EB8">
          <w:rPr>
            <w:noProof/>
            <w:webHidden/>
          </w:rPr>
          <w:fldChar w:fldCharType="end"/>
        </w:r>
      </w:hyperlink>
    </w:p>
    <w:p w14:paraId="5709F6B4" w14:textId="671D6DBB" w:rsidR="00300EB8" w:rsidRDefault="003E741E">
      <w:pPr>
        <w:pStyle w:val="TOC1"/>
        <w:rPr>
          <w:rFonts w:asciiTheme="minorHAnsi" w:eastAsiaTheme="minorEastAsia" w:hAnsiTheme="minorHAnsi" w:cstheme="minorBidi"/>
          <w:noProof/>
          <w:sz w:val="22"/>
          <w:szCs w:val="22"/>
          <w:lang w:eastAsia="en-AU"/>
        </w:rPr>
      </w:pPr>
      <w:hyperlink w:anchor="_Toc72490339" w:history="1">
        <w:r w:rsidR="00300EB8" w:rsidRPr="00D92A67">
          <w:rPr>
            <w:rStyle w:val="Hyperlink"/>
            <w:noProof/>
          </w:rPr>
          <w:t>13 Exempt land</w:t>
        </w:r>
        <w:r w:rsidR="00300EB8">
          <w:rPr>
            <w:noProof/>
            <w:webHidden/>
          </w:rPr>
          <w:tab/>
        </w:r>
        <w:r w:rsidR="00300EB8">
          <w:rPr>
            <w:noProof/>
            <w:webHidden/>
          </w:rPr>
          <w:fldChar w:fldCharType="begin"/>
        </w:r>
        <w:r w:rsidR="00300EB8">
          <w:rPr>
            <w:noProof/>
            <w:webHidden/>
          </w:rPr>
          <w:instrText xml:space="preserve"> PAGEREF _Toc72490339 \h </w:instrText>
        </w:r>
        <w:r w:rsidR="00300EB8">
          <w:rPr>
            <w:noProof/>
            <w:webHidden/>
          </w:rPr>
        </w:r>
        <w:r w:rsidR="00300EB8">
          <w:rPr>
            <w:noProof/>
            <w:webHidden/>
          </w:rPr>
          <w:fldChar w:fldCharType="separate"/>
        </w:r>
        <w:r w:rsidR="001B1A62">
          <w:rPr>
            <w:noProof/>
            <w:webHidden/>
          </w:rPr>
          <w:t>23</w:t>
        </w:r>
        <w:r w:rsidR="00300EB8">
          <w:rPr>
            <w:noProof/>
            <w:webHidden/>
          </w:rPr>
          <w:fldChar w:fldCharType="end"/>
        </w:r>
      </w:hyperlink>
    </w:p>
    <w:p w14:paraId="344A4C6E" w14:textId="117F5E41" w:rsidR="00300EB8" w:rsidRDefault="003E741E">
      <w:pPr>
        <w:pStyle w:val="TOC1"/>
        <w:rPr>
          <w:rFonts w:asciiTheme="minorHAnsi" w:eastAsiaTheme="minorEastAsia" w:hAnsiTheme="minorHAnsi" w:cstheme="minorBidi"/>
          <w:noProof/>
          <w:sz w:val="22"/>
          <w:szCs w:val="22"/>
          <w:lang w:eastAsia="en-AU"/>
        </w:rPr>
      </w:pPr>
      <w:hyperlink w:anchor="_Toc72490340" w:history="1">
        <w:r w:rsidR="00300EB8" w:rsidRPr="00D92A67">
          <w:rPr>
            <w:rStyle w:val="Hyperlink"/>
            <w:noProof/>
          </w:rPr>
          <w:t>14 Complaints</w:t>
        </w:r>
        <w:r w:rsidR="00300EB8">
          <w:rPr>
            <w:noProof/>
            <w:webHidden/>
          </w:rPr>
          <w:tab/>
        </w:r>
        <w:r w:rsidR="00300EB8">
          <w:rPr>
            <w:noProof/>
            <w:webHidden/>
          </w:rPr>
          <w:fldChar w:fldCharType="begin"/>
        </w:r>
        <w:r w:rsidR="00300EB8">
          <w:rPr>
            <w:noProof/>
            <w:webHidden/>
          </w:rPr>
          <w:instrText xml:space="preserve"> PAGEREF _Toc72490340 \h </w:instrText>
        </w:r>
        <w:r w:rsidR="00300EB8">
          <w:rPr>
            <w:noProof/>
            <w:webHidden/>
          </w:rPr>
        </w:r>
        <w:r w:rsidR="00300EB8">
          <w:rPr>
            <w:noProof/>
            <w:webHidden/>
          </w:rPr>
          <w:fldChar w:fldCharType="separate"/>
        </w:r>
        <w:r w:rsidR="001B1A62">
          <w:rPr>
            <w:noProof/>
            <w:webHidden/>
          </w:rPr>
          <w:t>24</w:t>
        </w:r>
        <w:r w:rsidR="00300EB8">
          <w:rPr>
            <w:noProof/>
            <w:webHidden/>
          </w:rPr>
          <w:fldChar w:fldCharType="end"/>
        </w:r>
      </w:hyperlink>
    </w:p>
    <w:p w14:paraId="2162E72A" w14:textId="2E7B1DFE" w:rsidR="00300EB8" w:rsidRDefault="003E741E">
      <w:pPr>
        <w:pStyle w:val="TOC1"/>
        <w:rPr>
          <w:rFonts w:asciiTheme="minorHAnsi" w:eastAsiaTheme="minorEastAsia" w:hAnsiTheme="minorHAnsi" w:cstheme="minorBidi"/>
          <w:noProof/>
          <w:sz w:val="22"/>
          <w:szCs w:val="22"/>
          <w:lang w:eastAsia="en-AU"/>
        </w:rPr>
      </w:pPr>
      <w:hyperlink w:anchor="_Toc72490341" w:history="1">
        <w:r w:rsidR="00300EB8" w:rsidRPr="00D92A67">
          <w:rPr>
            <w:rStyle w:val="Hyperlink"/>
            <w:noProof/>
          </w:rPr>
          <w:t>15 Changes to authorised operations and emerging environmental hazards</w:t>
        </w:r>
        <w:r w:rsidR="00300EB8">
          <w:rPr>
            <w:noProof/>
            <w:webHidden/>
          </w:rPr>
          <w:tab/>
        </w:r>
        <w:r w:rsidR="00300EB8">
          <w:rPr>
            <w:noProof/>
            <w:webHidden/>
          </w:rPr>
          <w:fldChar w:fldCharType="begin"/>
        </w:r>
        <w:r w:rsidR="00300EB8">
          <w:rPr>
            <w:noProof/>
            <w:webHidden/>
          </w:rPr>
          <w:instrText xml:space="preserve"> PAGEREF _Toc72490341 \h </w:instrText>
        </w:r>
        <w:r w:rsidR="00300EB8">
          <w:rPr>
            <w:noProof/>
            <w:webHidden/>
          </w:rPr>
        </w:r>
        <w:r w:rsidR="00300EB8">
          <w:rPr>
            <w:noProof/>
            <w:webHidden/>
          </w:rPr>
          <w:fldChar w:fldCharType="separate"/>
        </w:r>
        <w:r w:rsidR="001B1A62">
          <w:rPr>
            <w:noProof/>
            <w:webHidden/>
          </w:rPr>
          <w:t>25</w:t>
        </w:r>
        <w:r w:rsidR="00300EB8">
          <w:rPr>
            <w:noProof/>
            <w:webHidden/>
          </w:rPr>
          <w:fldChar w:fldCharType="end"/>
        </w:r>
      </w:hyperlink>
    </w:p>
    <w:p w14:paraId="6A4AE982" w14:textId="121CA8AD" w:rsidR="00300EB8" w:rsidRDefault="003E741E">
      <w:pPr>
        <w:pStyle w:val="TOC1"/>
        <w:rPr>
          <w:rFonts w:asciiTheme="minorHAnsi" w:eastAsiaTheme="minorEastAsia" w:hAnsiTheme="minorHAnsi" w:cstheme="minorBidi"/>
          <w:noProof/>
          <w:sz w:val="22"/>
          <w:szCs w:val="22"/>
          <w:lang w:eastAsia="en-AU"/>
        </w:rPr>
      </w:pPr>
      <w:hyperlink w:anchor="_Toc72490342" w:history="1">
        <w:r w:rsidR="00300EB8" w:rsidRPr="00D92A67">
          <w:rPr>
            <w:rStyle w:val="Hyperlink"/>
            <w:noProof/>
          </w:rPr>
          <w:t>16 Technical reports</w:t>
        </w:r>
        <w:r w:rsidR="00300EB8">
          <w:rPr>
            <w:noProof/>
            <w:webHidden/>
          </w:rPr>
          <w:tab/>
        </w:r>
        <w:r w:rsidR="00300EB8">
          <w:rPr>
            <w:noProof/>
            <w:webHidden/>
          </w:rPr>
          <w:fldChar w:fldCharType="begin"/>
        </w:r>
        <w:r w:rsidR="00300EB8">
          <w:rPr>
            <w:noProof/>
            <w:webHidden/>
          </w:rPr>
          <w:instrText xml:space="preserve"> PAGEREF _Toc72490342 \h </w:instrText>
        </w:r>
        <w:r w:rsidR="00300EB8">
          <w:rPr>
            <w:noProof/>
            <w:webHidden/>
          </w:rPr>
        </w:r>
        <w:r w:rsidR="00300EB8">
          <w:rPr>
            <w:noProof/>
            <w:webHidden/>
          </w:rPr>
          <w:fldChar w:fldCharType="separate"/>
        </w:r>
        <w:r w:rsidR="001B1A62">
          <w:rPr>
            <w:noProof/>
            <w:webHidden/>
          </w:rPr>
          <w:t>26</w:t>
        </w:r>
        <w:r w:rsidR="00300EB8">
          <w:rPr>
            <w:noProof/>
            <w:webHidden/>
          </w:rPr>
          <w:fldChar w:fldCharType="end"/>
        </w:r>
      </w:hyperlink>
    </w:p>
    <w:p w14:paraId="56ED035B" w14:textId="6BD3D08C" w:rsidR="00300EB8" w:rsidRDefault="003E741E">
      <w:pPr>
        <w:pStyle w:val="TOC1"/>
        <w:rPr>
          <w:rFonts w:asciiTheme="minorHAnsi" w:eastAsiaTheme="minorEastAsia" w:hAnsiTheme="minorHAnsi" w:cstheme="minorBidi"/>
          <w:noProof/>
          <w:sz w:val="22"/>
          <w:szCs w:val="22"/>
          <w:lang w:eastAsia="en-AU"/>
        </w:rPr>
      </w:pPr>
      <w:hyperlink w:anchor="_Toc72490343" w:history="1">
        <w:r w:rsidR="00300EB8" w:rsidRPr="00D92A67">
          <w:rPr>
            <w:rStyle w:val="Hyperlink"/>
            <w:noProof/>
          </w:rPr>
          <w:t>17 Voluntary information</w:t>
        </w:r>
        <w:r w:rsidR="00300EB8">
          <w:rPr>
            <w:noProof/>
            <w:webHidden/>
          </w:rPr>
          <w:tab/>
        </w:r>
        <w:r w:rsidR="00300EB8">
          <w:rPr>
            <w:noProof/>
            <w:webHidden/>
          </w:rPr>
          <w:fldChar w:fldCharType="begin"/>
        </w:r>
        <w:r w:rsidR="00300EB8">
          <w:rPr>
            <w:noProof/>
            <w:webHidden/>
          </w:rPr>
          <w:instrText xml:space="preserve"> PAGEREF _Toc72490343 \h </w:instrText>
        </w:r>
        <w:r w:rsidR="00300EB8">
          <w:rPr>
            <w:noProof/>
            <w:webHidden/>
          </w:rPr>
        </w:r>
        <w:r w:rsidR="00300EB8">
          <w:rPr>
            <w:noProof/>
            <w:webHidden/>
          </w:rPr>
          <w:fldChar w:fldCharType="separate"/>
        </w:r>
        <w:r w:rsidR="001B1A62">
          <w:rPr>
            <w:noProof/>
            <w:webHidden/>
          </w:rPr>
          <w:t>27</w:t>
        </w:r>
        <w:r w:rsidR="00300EB8">
          <w:rPr>
            <w:noProof/>
            <w:webHidden/>
          </w:rPr>
          <w:fldChar w:fldCharType="end"/>
        </w:r>
      </w:hyperlink>
    </w:p>
    <w:p w14:paraId="5DA69FCF" w14:textId="391AD27F" w:rsidR="00300EB8" w:rsidRDefault="003E741E">
      <w:pPr>
        <w:pStyle w:val="TOC1"/>
        <w:rPr>
          <w:rFonts w:asciiTheme="minorHAnsi" w:eastAsiaTheme="minorEastAsia" w:hAnsiTheme="minorHAnsi" w:cstheme="minorBidi"/>
          <w:noProof/>
          <w:sz w:val="22"/>
          <w:szCs w:val="22"/>
          <w:lang w:eastAsia="en-AU"/>
        </w:rPr>
      </w:pPr>
      <w:hyperlink w:anchor="_Toc72490344" w:history="1">
        <w:r w:rsidR="00300EB8" w:rsidRPr="00D92A67">
          <w:rPr>
            <w:rStyle w:val="Hyperlink"/>
            <w:noProof/>
          </w:rPr>
          <w:t>Appendix A Public liability insurance</w:t>
        </w:r>
        <w:r w:rsidR="00300EB8">
          <w:rPr>
            <w:noProof/>
            <w:webHidden/>
          </w:rPr>
          <w:tab/>
        </w:r>
        <w:r w:rsidR="00300EB8">
          <w:rPr>
            <w:noProof/>
            <w:webHidden/>
          </w:rPr>
          <w:fldChar w:fldCharType="begin"/>
        </w:r>
        <w:r w:rsidR="00300EB8">
          <w:rPr>
            <w:noProof/>
            <w:webHidden/>
          </w:rPr>
          <w:instrText xml:space="preserve"> PAGEREF _Toc72490344 \h </w:instrText>
        </w:r>
        <w:r w:rsidR="00300EB8">
          <w:rPr>
            <w:noProof/>
            <w:webHidden/>
          </w:rPr>
        </w:r>
        <w:r w:rsidR="00300EB8">
          <w:rPr>
            <w:noProof/>
            <w:webHidden/>
          </w:rPr>
          <w:fldChar w:fldCharType="separate"/>
        </w:r>
        <w:r w:rsidR="001B1A62">
          <w:rPr>
            <w:noProof/>
            <w:webHidden/>
          </w:rPr>
          <w:t>28</w:t>
        </w:r>
        <w:r w:rsidR="00300EB8">
          <w:rPr>
            <w:noProof/>
            <w:webHidden/>
          </w:rPr>
          <w:fldChar w:fldCharType="end"/>
        </w:r>
      </w:hyperlink>
    </w:p>
    <w:p w14:paraId="5C4DBBAA" w14:textId="7EAB3101" w:rsidR="00300EB8" w:rsidRDefault="003E741E">
      <w:pPr>
        <w:pStyle w:val="TOC1"/>
        <w:rPr>
          <w:rFonts w:asciiTheme="minorHAnsi" w:eastAsiaTheme="minorEastAsia" w:hAnsiTheme="minorHAnsi" w:cstheme="minorBidi"/>
          <w:noProof/>
          <w:sz w:val="22"/>
          <w:szCs w:val="22"/>
          <w:lang w:eastAsia="en-AU"/>
        </w:rPr>
      </w:pPr>
      <w:hyperlink w:anchor="_Toc72490345" w:history="1">
        <w:r w:rsidR="00300EB8" w:rsidRPr="00D92A67">
          <w:rPr>
            <w:rStyle w:val="Hyperlink"/>
            <w:noProof/>
          </w:rPr>
          <w:t>Appendix B Exploration on mining leases</w:t>
        </w:r>
        <w:r w:rsidR="00300EB8">
          <w:rPr>
            <w:noProof/>
            <w:webHidden/>
          </w:rPr>
          <w:tab/>
        </w:r>
        <w:r w:rsidR="00300EB8">
          <w:rPr>
            <w:noProof/>
            <w:webHidden/>
          </w:rPr>
          <w:fldChar w:fldCharType="begin"/>
        </w:r>
        <w:r w:rsidR="00300EB8">
          <w:rPr>
            <w:noProof/>
            <w:webHidden/>
          </w:rPr>
          <w:instrText xml:space="preserve"> PAGEREF _Toc72490345 \h </w:instrText>
        </w:r>
        <w:r w:rsidR="00300EB8">
          <w:rPr>
            <w:noProof/>
            <w:webHidden/>
          </w:rPr>
        </w:r>
        <w:r w:rsidR="00300EB8">
          <w:rPr>
            <w:noProof/>
            <w:webHidden/>
          </w:rPr>
          <w:fldChar w:fldCharType="separate"/>
        </w:r>
        <w:r w:rsidR="001B1A62">
          <w:rPr>
            <w:noProof/>
            <w:webHidden/>
          </w:rPr>
          <w:t>29</w:t>
        </w:r>
        <w:r w:rsidR="00300EB8">
          <w:rPr>
            <w:noProof/>
            <w:webHidden/>
          </w:rPr>
          <w:fldChar w:fldCharType="end"/>
        </w:r>
      </w:hyperlink>
    </w:p>
    <w:p w14:paraId="2D253F14" w14:textId="4618D665" w:rsidR="00300EB8" w:rsidRDefault="003E741E">
      <w:pPr>
        <w:pStyle w:val="TOC1"/>
        <w:rPr>
          <w:rFonts w:asciiTheme="minorHAnsi" w:eastAsiaTheme="minorEastAsia" w:hAnsiTheme="minorHAnsi" w:cstheme="minorBidi"/>
          <w:noProof/>
          <w:sz w:val="22"/>
          <w:szCs w:val="22"/>
          <w:lang w:eastAsia="en-AU"/>
        </w:rPr>
      </w:pPr>
      <w:hyperlink w:anchor="_Toc72490346" w:history="1">
        <w:r w:rsidR="00300EB8" w:rsidRPr="00D92A67">
          <w:rPr>
            <w:rStyle w:val="Hyperlink"/>
            <w:noProof/>
          </w:rPr>
          <w:t>Appendix C Supporting reports</w:t>
        </w:r>
        <w:r w:rsidR="00300EB8">
          <w:rPr>
            <w:noProof/>
            <w:webHidden/>
          </w:rPr>
          <w:tab/>
        </w:r>
        <w:r w:rsidR="00300EB8">
          <w:rPr>
            <w:noProof/>
            <w:webHidden/>
          </w:rPr>
          <w:fldChar w:fldCharType="begin"/>
        </w:r>
        <w:r w:rsidR="00300EB8">
          <w:rPr>
            <w:noProof/>
            <w:webHidden/>
          </w:rPr>
          <w:instrText xml:space="preserve"> PAGEREF _Toc72490346 \h </w:instrText>
        </w:r>
        <w:r w:rsidR="00300EB8">
          <w:rPr>
            <w:noProof/>
            <w:webHidden/>
          </w:rPr>
        </w:r>
        <w:r w:rsidR="00300EB8">
          <w:rPr>
            <w:noProof/>
            <w:webHidden/>
          </w:rPr>
          <w:fldChar w:fldCharType="separate"/>
        </w:r>
        <w:r w:rsidR="001B1A62">
          <w:rPr>
            <w:noProof/>
            <w:webHidden/>
          </w:rPr>
          <w:t>34</w:t>
        </w:r>
        <w:r w:rsidR="00300EB8">
          <w:rPr>
            <w:noProof/>
            <w:webHidden/>
          </w:rPr>
          <w:fldChar w:fldCharType="end"/>
        </w:r>
      </w:hyperlink>
    </w:p>
    <w:p w14:paraId="08F19F56" w14:textId="25C45E7C" w:rsidR="00300EB8" w:rsidRDefault="003E741E">
      <w:pPr>
        <w:pStyle w:val="TOC1"/>
        <w:rPr>
          <w:rFonts w:asciiTheme="minorHAnsi" w:eastAsiaTheme="minorEastAsia" w:hAnsiTheme="minorHAnsi" w:cstheme="minorBidi"/>
          <w:noProof/>
          <w:sz w:val="22"/>
          <w:szCs w:val="22"/>
          <w:lang w:eastAsia="en-AU"/>
        </w:rPr>
      </w:pPr>
      <w:hyperlink w:anchor="_Toc72490347" w:history="1">
        <w:r w:rsidR="00300EB8" w:rsidRPr="00D92A67">
          <w:rPr>
            <w:rStyle w:val="Hyperlink"/>
            <w:noProof/>
          </w:rPr>
          <w:t>Appendix D Example compliance with environmental outcomes/objectives and leading indicator criteria</w:t>
        </w:r>
        <w:r w:rsidR="00300EB8">
          <w:rPr>
            <w:noProof/>
            <w:webHidden/>
          </w:rPr>
          <w:tab/>
        </w:r>
        <w:r w:rsidR="00300EB8">
          <w:rPr>
            <w:noProof/>
            <w:webHidden/>
          </w:rPr>
          <w:fldChar w:fldCharType="begin"/>
        </w:r>
        <w:r w:rsidR="00300EB8">
          <w:rPr>
            <w:noProof/>
            <w:webHidden/>
          </w:rPr>
          <w:instrText xml:space="preserve"> PAGEREF _Toc72490347 \h </w:instrText>
        </w:r>
        <w:r w:rsidR="00300EB8">
          <w:rPr>
            <w:noProof/>
            <w:webHidden/>
          </w:rPr>
        </w:r>
        <w:r w:rsidR="00300EB8">
          <w:rPr>
            <w:noProof/>
            <w:webHidden/>
          </w:rPr>
          <w:fldChar w:fldCharType="separate"/>
        </w:r>
        <w:r w:rsidR="001B1A62">
          <w:rPr>
            <w:noProof/>
            <w:webHidden/>
          </w:rPr>
          <w:t>35</w:t>
        </w:r>
        <w:r w:rsidR="00300EB8">
          <w:rPr>
            <w:noProof/>
            <w:webHidden/>
          </w:rPr>
          <w:fldChar w:fldCharType="end"/>
        </w:r>
      </w:hyperlink>
    </w:p>
    <w:p w14:paraId="72308448" w14:textId="387A5B24" w:rsidR="00300EB8" w:rsidRDefault="00300EB8">
      <w:pPr>
        <w:spacing w:line="240" w:lineRule="auto"/>
      </w:pPr>
      <w:r>
        <w:fldChar w:fldCharType="end"/>
      </w:r>
    </w:p>
    <w:p w14:paraId="6E75A060" w14:textId="617C21FB" w:rsidR="001748D1" w:rsidRDefault="001748D1">
      <w:pPr>
        <w:spacing w:line="240" w:lineRule="auto"/>
      </w:pPr>
      <w:r>
        <w:br w:type="page"/>
      </w:r>
    </w:p>
    <w:p w14:paraId="36077AC0" w14:textId="77777777" w:rsidR="008274C3" w:rsidRDefault="00B829E5" w:rsidP="00300EB8">
      <w:pPr>
        <w:pStyle w:val="Part2Heading1"/>
      </w:pPr>
      <w:bookmarkStart w:id="26" w:name="_Toc40766341"/>
      <w:bookmarkStart w:id="27" w:name="_Toc57030456"/>
      <w:bookmarkStart w:id="28" w:name="_Toc72487991"/>
      <w:bookmarkStart w:id="29" w:name="_Toc72490327"/>
      <w:bookmarkStart w:id="30" w:name="_Toc72490803"/>
      <w:r w:rsidRPr="00B829E5">
        <w:lastRenderedPageBreak/>
        <w:t>1</w:t>
      </w:r>
      <w:r w:rsidR="00A8482B">
        <w:t xml:space="preserve"> </w:t>
      </w:r>
      <w:r w:rsidRPr="00B829E5">
        <w:t>D</w:t>
      </w:r>
      <w:r w:rsidR="00AF447B" w:rsidRPr="00B829E5">
        <w:t>eclaration of accuracy</w:t>
      </w:r>
      <w:bookmarkEnd w:id="26"/>
      <w:bookmarkEnd w:id="27"/>
      <w:bookmarkEnd w:id="28"/>
      <w:bookmarkEnd w:id="29"/>
      <w:bookmarkEnd w:id="30"/>
    </w:p>
    <w:p w14:paraId="331B5B96" w14:textId="169D7712" w:rsidR="001149E9" w:rsidRDefault="00B829E5" w:rsidP="001149E9">
      <w:r w:rsidRPr="00B829E5">
        <w:t>This report is prepared for the Department for Energy and Mining to fulfil the annual mining compliance reporting requirements for the tenements listed herein. The information contained in this report is to the best of my knowledge a true and accurate record of the mining activities and compliance status for the reporting period.</w:t>
      </w:r>
    </w:p>
    <w:p w14:paraId="6ABFA51F" w14:textId="77777777" w:rsidR="00C14D17" w:rsidRDefault="00C14D17" w:rsidP="001149E9"/>
    <w:tbl>
      <w:tblPr>
        <w:tblStyle w:val="TableGrid"/>
        <w:tblW w:w="9639" w:type="dxa"/>
        <w:tblInd w:w="0" w:type="dxa"/>
        <w:tblCellMar>
          <w:top w:w="28" w:type="dxa"/>
          <w:left w:w="57" w:type="dxa"/>
          <w:bottom w:w="28" w:type="dxa"/>
          <w:right w:w="57" w:type="dxa"/>
        </w:tblCellMar>
        <w:tblLook w:val="04A0" w:firstRow="1" w:lastRow="0" w:firstColumn="1" w:lastColumn="0" w:noHBand="0" w:noVBand="1"/>
      </w:tblPr>
      <w:tblGrid>
        <w:gridCol w:w="2268"/>
        <w:gridCol w:w="7371"/>
      </w:tblGrid>
      <w:tr w:rsidR="00631675" w14:paraId="2AF790C9" w14:textId="77777777" w:rsidTr="00194AF1">
        <w:trPr>
          <w:trHeight w:val="340"/>
        </w:trPr>
        <w:tc>
          <w:tcPr>
            <w:tcW w:w="2268" w:type="dxa"/>
            <w:tcBorders>
              <w:top w:val="nil"/>
              <w:left w:val="nil"/>
              <w:bottom w:val="nil"/>
              <w:right w:val="single" w:sz="4" w:space="0" w:color="1F497D" w:themeColor="text2"/>
            </w:tcBorders>
            <w:tcMar>
              <w:left w:w="0" w:type="dxa"/>
            </w:tcMar>
          </w:tcPr>
          <w:p w14:paraId="1C51909A" w14:textId="77777777" w:rsidR="00631675" w:rsidRPr="005E3EBA" w:rsidRDefault="00631675" w:rsidP="00631675">
            <w:pPr>
              <w:pStyle w:val="Tabletext"/>
            </w:pPr>
            <w:r w:rsidRPr="005E3EBA">
              <w:t>Name</w:t>
            </w:r>
          </w:p>
        </w:tc>
        <w:tc>
          <w:tcPr>
            <w:tcW w:w="7371"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00251DDE" w14:textId="346498E6" w:rsidR="00631675" w:rsidRPr="005E3EBA" w:rsidRDefault="003E741E" w:rsidP="00373B60">
            <w:pPr>
              <w:pStyle w:val="Tabletext"/>
            </w:pPr>
            <w:sdt>
              <w:sdtPr>
                <w:rPr>
                  <w:rStyle w:val="Textbox"/>
                </w:rPr>
                <w:id w:val="-354345776"/>
                <w:placeholder>
                  <w:docPart w:val="5013F10B4BA646CF88FC8CEDD482EDA7"/>
                </w:placeholder>
                <w:showingPlcHdr/>
                <w:text w:multiLine="1"/>
              </w:sdtPr>
              <w:sdtEndPr>
                <w:rPr>
                  <w:rStyle w:val="Textbox"/>
                </w:rPr>
              </w:sdtEndPr>
              <w:sdtContent>
                <w:r w:rsidR="00631675" w:rsidRPr="007E5260">
                  <w:rPr>
                    <w:rStyle w:val="PlaceholderText"/>
                  </w:rPr>
                  <w:t>Click to enter text</w:t>
                </w:r>
              </w:sdtContent>
            </w:sdt>
          </w:p>
        </w:tc>
      </w:tr>
      <w:tr w:rsidR="00631675" w14:paraId="2AB922ED" w14:textId="77777777" w:rsidTr="00194AF1">
        <w:trPr>
          <w:trHeight w:val="340"/>
        </w:trPr>
        <w:tc>
          <w:tcPr>
            <w:tcW w:w="2268" w:type="dxa"/>
            <w:tcBorders>
              <w:top w:val="nil"/>
              <w:left w:val="nil"/>
              <w:bottom w:val="nil"/>
              <w:right w:val="single" w:sz="4" w:space="0" w:color="1F497D" w:themeColor="text2"/>
            </w:tcBorders>
            <w:tcMar>
              <w:left w:w="0" w:type="dxa"/>
            </w:tcMar>
          </w:tcPr>
          <w:p w14:paraId="767A3F44" w14:textId="77777777" w:rsidR="00631675" w:rsidRPr="005E3EBA" w:rsidRDefault="00631675" w:rsidP="00631675">
            <w:pPr>
              <w:pStyle w:val="Tabletext"/>
            </w:pPr>
            <w:r w:rsidRPr="005E3EBA">
              <w:t>Position</w:t>
            </w:r>
          </w:p>
        </w:tc>
        <w:tc>
          <w:tcPr>
            <w:tcW w:w="7371"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4ADA1089" w14:textId="124A73E4" w:rsidR="00631675" w:rsidRPr="005E3EBA" w:rsidRDefault="003E741E" w:rsidP="00373B60">
            <w:pPr>
              <w:pStyle w:val="Tabletext"/>
            </w:pPr>
            <w:sdt>
              <w:sdtPr>
                <w:rPr>
                  <w:rStyle w:val="Textbox"/>
                </w:rPr>
                <w:id w:val="-1858188020"/>
                <w:placeholder>
                  <w:docPart w:val="5785719B7D894B16A910670551A42A6B"/>
                </w:placeholder>
                <w:showingPlcHdr/>
                <w:text w:multiLine="1"/>
              </w:sdtPr>
              <w:sdtEndPr>
                <w:rPr>
                  <w:rStyle w:val="Textbox"/>
                </w:rPr>
              </w:sdtEndPr>
              <w:sdtContent>
                <w:r w:rsidR="00631675" w:rsidRPr="007E5260">
                  <w:rPr>
                    <w:rStyle w:val="PlaceholderText"/>
                  </w:rPr>
                  <w:t xml:space="preserve">Click </w:t>
                </w:r>
                <w:r w:rsidR="00373B60">
                  <w:rPr>
                    <w:rStyle w:val="PlaceholderText"/>
                  </w:rPr>
                  <w:t>t</w:t>
                </w:r>
                <w:r w:rsidR="00631675" w:rsidRPr="007E5260">
                  <w:rPr>
                    <w:rStyle w:val="PlaceholderText"/>
                  </w:rPr>
                  <w:t>o enter text</w:t>
                </w:r>
              </w:sdtContent>
            </w:sdt>
          </w:p>
        </w:tc>
      </w:tr>
      <w:tr w:rsidR="00631675" w14:paraId="07B3ABE9" w14:textId="77777777" w:rsidTr="00194AF1">
        <w:trPr>
          <w:trHeight w:val="340"/>
        </w:trPr>
        <w:tc>
          <w:tcPr>
            <w:tcW w:w="2268" w:type="dxa"/>
            <w:tcBorders>
              <w:top w:val="nil"/>
              <w:left w:val="nil"/>
              <w:bottom w:val="nil"/>
              <w:right w:val="single" w:sz="4" w:space="0" w:color="1F497D" w:themeColor="text2"/>
            </w:tcBorders>
            <w:tcMar>
              <w:left w:w="0" w:type="dxa"/>
            </w:tcMar>
          </w:tcPr>
          <w:p w14:paraId="1B7D98B2" w14:textId="77777777" w:rsidR="00631675" w:rsidRPr="005E3EBA" w:rsidRDefault="00631675" w:rsidP="0049428A">
            <w:pPr>
              <w:pStyle w:val="Tabletext"/>
            </w:pPr>
            <w:r w:rsidRPr="005E3EBA">
              <w:t>Company</w:t>
            </w:r>
            <w:r>
              <w:t xml:space="preserve"> </w:t>
            </w:r>
            <w:r w:rsidR="0049428A">
              <w:t>or</w:t>
            </w:r>
            <w:r>
              <w:t xml:space="preserve"> </w:t>
            </w:r>
            <w:r w:rsidR="0049428A">
              <w:t>a</w:t>
            </w:r>
            <w:r>
              <w:t>gent</w:t>
            </w:r>
          </w:p>
        </w:tc>
        <w:tc>
          <w:tcPr>
            <w:tcW w:w="7371"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3C5799CA" w14:textId="4D4CBE7B" w:rsidR="00631675" w:rsidRPr="005E3EBA" w:rsidRDefault="003E741E" w:rsidP="00373B60">
            <w:pPr>
              <w:pStyle w:val="Tabletext"/>
            </w:pPr>
            <w:sdt>
              <w:sdtPr>
                <w:rPr>
                  <w:rStyle w:val="Textbox"/>
                </w:rPr>
                <w:id w:val="-282882050"/>
                <w:placeholder>
                  <w:docPart w:val="C653F839CE594F048CBB0D43D2F65DDD"/>
                </w:placeholder>
                <w:showingPlcHdr/>
                <w:text w:multiLine="1"/>
              </w:sdtPr>
              <w:sdtEndPr>
                <w:rPr>
                  <w:rStyle w:val="Textbox"/>
                </w:rPr>
              </w:sdtEndPr>
              <w:sdtContent>
                <w:r w:rsidR="00631675" w:rsidRPr="007E5260">
                  <w:rPr>
                    <w:rStyle w:val="PlaceholderText"/>
                  </w:rPr>
                  <w:t>Click to enter text</w:t>
                </w:r>
              </w:sdtContent>
            </w:sdt>
          </w:p>
        </w:tc>
      </w:tr>
      <w:tr w:rsidR="00631675" w14:paraId="2A608235" w14:textId="77777777" w:rsidTr="00194AF1">
        <w:trPr>
          <w:trHeight w:val="340"/>
        </w:trPr>
        <w:tc>
          <w:tcPr>
            <w:tcW w:w="2268" w:type="dxa"/>
            <w:tcBorders>
              <w:top w:val="nil"/>
              <w:left w:val="nil"/>
              <w:bottom w:val="nil"/>
              <w:right w:val="single" w:sz="4" w:space="0" w:color="1F497D" w:themeColor="text2"/>
            </w:tcBorders>
            <w:tcMar>
              <w:left w:w="0" w:type="dxa"/>
            </w:tcMar>
          </w:tcPr>
          <w:p w14:paraId="12D6AEBD" w14:textId="77777777" w:rsidR="00631675" w:rsidRDefault="00631675" w:rsidP="00631675">
            <w:pPr>
              <w:pStyle w:val="Tabletext"/>
            </w:pPr>
            <w:r>
              <w:t>Signature</w:t>
            </w:r>
          </w:p>
        </w:tc>
        <w:tc>
          <w:tcPr>
            <w:tcW w:w="7371"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50FA38C3" w14:textId="34A9E861" w:rsidR="00631675" w:rsidRPr="005E3EBA" w:rsidRDefault="003E741E" w:rsidP="009C22D3">
            <w:pPr>
              <w:pStyle w:val="Tabletext"/>
              <w:tabs>
                <w:tab w:val="center" w:pos="3628"/>
              </w:tabs>
            </w:pPr>
            <w:sdt>
              <w:sdtPr>
                <w:rPr>
                  <w:rStyle w:val="Textbox"/>
                </w:rPr>
                <w:id w:val="9656992"/>
                <w:placeholder>
                  <w:docPart w:val="2CE8581A1479491F8B006C7B506A36C4"/>
                </w:placeholder>
                <w:showingPlcHdr/>
                <w:text w:multiLine="1"/>
              </w:sdtPr>
              <w:sdtEndPr>
                <w:rPr>
                  <w:rStyle w:val="Textbox"/>
                </w:rPr>
              </w:sdtEndPr>
              <w:sdtContent>
                <w:r w:rsidR="00631675" w:rsidRPr="007E5260">
                  <w:rPr>
                    <w:rStyle w:val="PlaceholderText"/>
                  </w:rPr>
                  <w:t>Click to enter text</w:t>
                </w:r>
              </w:sdtContent>
            </w:sdt>
          </w:p>
        </w:tc>
      </w:tr>
      <w:tr w:rsidR="00631675" w14:paraId="1E6BA0AB" w14:textId="77777777" w:rsidTr="00194AF1">
        <w:trPr>
          <w:trHeight w:val="340"/>
        </w:trPr>
        <w:tc>
          <w:tcPr>
            <w:tcW w:w="2268" w:type="dxa"/>
            <w:tcBorders>
              <w:top w:val="nil"/>
              <w:left w:val="nil"/>
              <w:bottom w:val="nil"/>
              <w:right w:val="single" w:sz="4" w:space="0" w:color="1F497D" w:themeColor="text2"/>
            </w:tcBorders>
            <w:tcMar>
              <w:left w:w="0" w:type="dxa"/>
            </w:tcMar>
          </w:tcPr>
          <w:p w14:paraId="536FFE46" w14:textId="77777777" w:rsidR="00631675" w:rsidRDefault="00631675" w:rsidP="00631675">
            <w:pPr>
              <w:pStyle w:val="Tabletext"/>
            </w:pPr>
            <w:r>
              <w:t>Date</w:t>
            </w:r>
          </w:p>
        </w:tc>
        <w:tc>
          <w:tcPr>
            <w:tcW w:w="7371"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0A7AA72A" w14:textId="720A83BD" w:rsidR="00631675" w:rsidRPr="005E3EBA" w:rsidRDefault="003E741E" w:rsidP="00373B60">
            <w:pPr>
              <w:pStyle w:val="Tabletext"/>
            </w:pPr>
            <w:sdt>
              <w:sdtPr>
                <w:rPr>
                  <w:rStyle w:val="Textbox"/>
                  <w:color w:val="808080"/>
                </w:rPr>
                <w:id w:val="-1824650916"/>
                <w:placeholder>
                  <w:docPart w:val="904C39EC78FA4387B9CC6A02648F90E8"/>
                </w:placeholder>
                <w:text w:multiLine="1"/>
              </w:sdtPr>
              <w:sdtEndPr>
                <w:rPr>
                  <w:rStyle w:val="Textbox"/>
                </w:rPr>
              </w:sdtEndPr>
              <w:sdtContent>
                <w:r w:rsidR="00103682" w:rsidRPr="00103682">
                  <w:rPr>
                    <w:rStyle w:val="Textbox"/>
                    <w:color w:val="808080"/>
                  </w:rPr>
                  <w:t>dd/mm/</w:t>
                </w:r>
                <w:proofErr w:type="spellStart"/>
                <w:r w:rsidR="00103682" w:rsidRPr="00103682">
                  <w:rPr>
                    <w:rStyle w:val="Textbox"/>
                    <w:color w:val="808080"/>
                  </w:rPr>
                  <w:t>yyyy</w:t>
                </w:r>
                <w:proofErr w:type="spellEnd"/>
              </w:sdtContent>
            </w:sdt>
          </w:p>
        </w:tc>
      </w:tr>
      <w:tr w:rsidR="00631675" w14:paraId="31C483BD" w14:textId="77777777" w:rsidTr="00194AF1">
        <w:trPr>
          <w:trHeight w:val="340"/>
        </w:trPr>
        <w:tc>
          <w:tcPr>
            <w:tcW w:w="2268" w:type="dxa"/>
            <w:tcBorders>
              <w:top w:val="nil"/>
              <w:left w:val="nil"/>
              <w:bottom w:val="nil"/>
              <w:right w:val="single" w:sz="4" w:space="0" w:color="1F497D" w:themeColor="text2"/>
            </w:tcBorders>
            <w:tcMar>
              <w:left w:w="0" w:type="dxa"/>
            </w:tcMar>
          </w:tcPr>
          <w:p w14:paraId="21FF929F" w14:textId="77777777" w:rsidR="00631675" w:rsidRDefault="00631675" w:rsidP="00631675">
            <w:pPr>
              <w:pStyle w:val="Tabletext"/>
            </w:pPr>
            <w:r>
              <w:t>Summary of steps undertaken to review the compliance report to ensure its accuracy</w:t>
            </w:r>
          </w:p>
        </w:tc>
        <w:tc>
          <w:tcPr>
            <w:tcW w:w="7371"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sdt>
            <w:sdtPr>
              <w:rPr>
                <w:rStyle w:val="Textbox"/>
                <w:rFonts w:cs="Arial"/>
                <w:szCs w:val="16"/>
              </w:rPr>
              <w:id w:val="-1468046530"/>
              <w:placeholder>
                <w:docPart w:val="20F94DCD7E8B4EEFB1EC46DA93881B58"/>
              </w:placeholder>
              <w:showingPlcHdr/>
              <w:text w:multiLine="1"/>
            </w:sdtPr>
            <w:sdtEndPr>
              <w:rPr>
                <w:rStyle w:val="Textbox"/>
              </w:rPr>
            </w:sdtEndPr>
            <w:sdtContent>
              <w:p w14:paraId="64A890B6" w14:textId="6644515C" w:rsidR="00631675" w:rsidRPr="00631675" w:rsidRDefault="00631675" w:rsidP="00631675">
                <w:pPr>
                  <w:shd w:val="clear" w:color="auto" w:fill="FFFFFF" w:themeFill="background1"/>
                  <w:spacing w:line="200" w:lineRule="exact"/>
                  <w:rPr>
                    <w:rFonts w:cs="Arial"/>
                    <w:sz w:val="16"/>
                    <w:szCs w:val="16"/>
                  </w:rPr>
                </w:pPr>
                <w:r w:rsidRPr="00631675">
                  <w:rPr>
                    <w:rStyle w:val="PlaceholderText"/>
                    <w:rFonts w:cs="Arial"/>
                    <w:sz w:val="16"/>
                    <w:szCs w:val="16"/>
                  </w:rPr>
                  <w:t>Provide a summary of the steps the tenement holder has taken to ensure the accuracy of the document here</w:t>
                </w:r>
              </w:p>
            </w:sdtContent>
          </w:sdt>
        </w:tc>
      </w:tr>
    </w:tbl>
    <w:p w14:paraId="5AFEB988" w14:textId="4DC35E7A" w:rsidR="00DE222C" w:rsidRDefault="00DE222C" w:rsidP="008274C3"/>
    <w:p w14:paraId="6B17C892" w14:textId="77777777" w:rsidR="00663409" w:rsidRDefault="00663409">
      <w:pPr>
        <w:spacing w:line="240" w:lineRule="auto"/>
      </w:pPr>
      <w:bookmarkStart w:id="31" w:name="_Toc40766342"/>
      <w:r>
        <w:rPr>
          <w:b/>
          <w:bCs/>
          <w:iCs/>
        </w:rPr>
        <w:br w:type="page"/>
      </w:r>
    </w:p>
    <w:p w14:paraId="7920885E" w14:textId="28AFAC9F" w:rsidR="00631675" w:rsidRDefault="00885433" w:rsidP="00300EB8">
      <w:pPr>
        <w:pStyle w:val="Part2Heading1"/>
      </w:pPr>
      <w:bookmarkStart w:id="32" w:name="_Toc57030457"/>
      <w:bookmarkStart w:id="33" w:name="_Toc72487992"/>
      <w:bookmarkStart w:id="34" w:name="_Toc72490328"/>
      <w:bookmarkStart w:id="35" w:name="_Toc72490804"/>
      <w:r w:rsidRPr="0010657F">
        <w:lastRenderedPageBreak/>
        <w:t>2</w:t>
      </w:r>
      <w:r w:rsidR="00A8482B" w:rsidRPr="0010657F">
        <w:t xml:space="preserve"> </w:t>
      </w:r>
      <w:r w:rsidR="00631675" w:rsidRPr="0010657F">
        <w:t>P</w:t>
      </w:r>
      <w:r w:rsidR="00AF447B" w:rsidRPr="0010657F">
        <w:t>ublic liability insurance</w:t>
      </w:r>
      <w:bookmarkEnd w:id="31"/>
      <w:bookmarkEnd w:id="32"/>
      <w:bookmarkEnd w:id="33"/>
      <w:bookmarkEnd w:id="34"/>
      <w:bookmarkEnd w:id="35"/>
    </w:p>
    <w:p w14:paraId="767E1930" w14:textId="50D4ADD4" w:rsidR="00AB04DC" w:rsidRDefault="00AB04DC" w:rsidP="00AB04DC">
      <w:r w:rsidRPr="00AB04DC">
        <w:t>Provide details relating to public liability insurance and attach a certificate evidencing insurance coverage as Appendix A to this compliance report. Documents provided should certify that the insurance is current.</w:t>
      </w:r>
    </w:p>
    <w:p w14:paraId="0A1D71CA" w14:textId="77777777" w:rsidR="00AB04DC" w:rsidRPr="00AB04DC" w:rsidRDefault="00AB04DC" w:rsidP="00AB04DC"/>
    <w:tbl>
      <w:tblPr>
        <w:tblStyle w:val="TableGrid"/>
        <w:tblW w:w="9639" w:type="dxa"/>
        <w:tblInd w:w="-5"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CellMar>
          <w:top w:w="28" w:type="dxa"/>
          <w:left w:w="57" w:type="dxa"/>
          <w:bottom w:w="28" w:type="dxa"/>
          <w:right w:w="57" w:type="dxa"/>
        </w:tblCellMar>
        <w:tblLook w:val="04A0" w:firstRow="1" w:lastRow="0" w:firstColumn="1" w:lastColumn="0" w:noHBand="0" w:noVBand="1"/>
      </w:tblPr>
      <w:tblGrid>
        <w:gridCol w:w="9639"/>
      </w:tblGrid>
      <w:tr w:rsidR="00AB04DC" w14:paraId="296A8633" w14:textId="77777777" w:rsidTr="00194AF1">
        <w:trPr>
          <w:trHeight w:val="340"/>
        </w:trPr>
        <w:tc>
          <w:tcPr>
            <w:tcW w:w="7371" w:type="dxa"/>
          </w:tcPr>
          <w:sdt>
            <w:sdtPr>
              <w:rPr>
                <w:rStyle w:val="Textbox"/>
                <w:rFonts w:cs="Arial"/>
                <w:szCs w:val="16"/>
              </w:rPr>
              <w:id w:val="-392346550"/>
              <w:placeholder>
                <w:docPart w:val="FACB760DF2E14430801CED34313856BB"/>
              </w:placeholder>
              <w:text w:multiLine="1"/>
            </w:sdtPr>
            <w:sdtEndPr>
              <w:rPr>
                <w:rStyle w:val="Textbox"/>
              </w:rPr>
            </w:sdtEndPr>
            <w:sdtContent>
              <w:p w14:paraId="11BD6223" w14:textId="4517B455" w:rsidR="00AB04DC" w:rsidRPr="00631675" w:rsidRDefault="00AB04DC" w:rsidP="007D07D8">
                <w:pPr>
                  <w:shd w:val="clear" w:color="auto" w:fill="FFFFFF" w:themeFill="background1"/>
                  <w:spacing w:line="200" w:lineRule="exact"/>
                  <w:rPr>
                    <w:rFonts w:cs="Arial"/>
                    <w:sz w:val="16"/>
                    <w:szCs w:val="16"/>
                  </w:rPr>
                </w:pPr>
                <w:r w:rsidRPr="00AB04DC">
                  <w:rPr>
                    <w:rStyle w:val="Textbox"/>
                    <w:rFonts w:cs="Arial"/>
                    <w:color w:val="808080" w:themeColor="background1" w:themeShade="80"/>
                    <w:szCs w:val="16"/>
                  </w:rPr>
                  <w:t>Click to enter text</w:t>
                </w:r>
              </w:p>
            </w:sdtContent>
          </w:sdt>
        </w:tc>
      </w:tr>
    </w:tbl>
    <w:p w14:paraId="76AB0FD1" w14:textId="1863194A" w:rsidR="00DE222C" w:rsidRDefault="00DE222C" w:rsidP="001149E9"/>
    <w:p w14:paraId="0C6BD0C7" w14:textId="77777777" w:rsidR="00663409" w:rsidRDefault="00663409">
      <w:pPr>
        <w:spacing w:line="240" w:lineRule="auto"/>
      </w:pPr>
      <w:bookmarkStart w:id="36" w:name="_Toc40766343"/>
      <w:r>
        <w:rPr>
          <w:b/>
          <w:bCs/>
          <w:iCs/>
        </w:rPr>
        <w:br w:type="page"/>
      </w:r>
    </w:p>
    <w:p w14:paraId="1B8AB519" w14:textId="4ED99667" w:rsidR="00D3627F" w:rsidRDefault="00885433" w:rsidP="00300EB8">
      <w:pPr>
        <w:pStyle w:val="Part2Heading1"/>
      </w:pPr>
      <w:bookmarkStart w:id="37" w:name="_Toc57030458"/>
      <w:bookmarkStart w:id="38" w:name="_Toc72487993"/>
      <w:bookmarkStart w:id="39" w:name="_Toc72490329"/>
      <w:bookmarkStart w:id="40" w:name="_Toc72490805"/>
      <w:r>
        <w:lastRenderedPageBreak/>
        <w:t>3</w:t>
      </w:r>
      <w:r w:rsidR="00A8482B">
        <w:t xml:space="preserve"> </w:t>
      </w:r>
      <w:r w:rsidR="00631675">
        <w:t>I</w:t>
      </w:r>
      <w:r w:rsidR="00AF447B">
        <w:t>dentification</w:t>
      </w:r>
      <w:bookmarkEnd w:id="36"/>
      <w:bookmarkEnd w:id="37"/>
      <w:bookmarkEnd w:id="38"/>
      <w:bookmarkEnd w:id="39"/>
      <w:bookmarkEnd w:id="40"/>
    </w:p>
    <w:tbl>
      <w:tblPr>
        <w:tblStyle w:val="TableGrid"/>
        <w:tblW w:w="9639" w:type="dxa"/>
        <w:tblInd w:w="0" w:type="dxa"/>
        <w:tblCellMar>
          <w:top w:w="28" w:type="dxa"/>
          <w:left w:w="57" w:type="dxa"/>
          <w:bottom w:w="28" w:type="dxa"/>
          <w:right w:w="57" w:type="dxa"/>
        </w:tblCellMar>
        <w:tblLook w:val="04A0" w:firstRow="1" w:lastRow="0" w:firstColumn="1" w:lastColumn="0" w:noHBand="0" w:noVBand="1"/>
      </w:tblPr>
      <w:tblGrid>
        <w:gridCol w:w="2268"/>
        <w:gridCol w:w="851"/>
        <w:gridCol w:w="2834"/>
        <w:gridCol w:w="1277"/>
        <w:gridCol w:w="2409"/>
      </w:tblGrid>
      <w:tr w:rsidR="00D3627F" w14:paraId="7C933BBD" w14:textId="77777777" w:rsidTr="00194AF1">
        <w:trPr>
          <w:trHeight w:val="340"/>
        </w:trPr>
        <w:tc>
          <w:tcPr>
            <w:tcW w:w="2268" w:type="dxa"/>
            <w:tcBorders>
              <w:top w:val="nil"/>
              <w:left w:val="nil"/>
              <w:bottom w:val="nil"/>
              <w:right w:val="single" w:sz="4" w:space="0" w:color="1F497D" w:themeColor="text2"/>
            </w:tcBorders>
            <w:tcMar>
              <w:left w:w="0" w:type="dxa"/>
            </w:tcMar>
          </w:tcPr>
          <w:p w14:paraId="33523069" w14:textId="77777777" w:rsidR="00D3627F" w:rsidRPr="005E3EBA" w:rsidRDefault="00D3627F" w:rsidP="00100F09">
            <w:pPr>
              <w:pStyle w:val="Tabletext"/>
            </w:pPr>
            <w:r>
              <w:t>Mine name(s)</w:t>
            </w:r>
          </w:p>
        </w:tc>
        <w:tc>
          <w:tcPr>
            <w:tcW w:w="7371" w:type="dxa"/>
            <w:gridSpan w:val="4"/>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73180C0D" w14:textId="306ECC78" w:rsidR="00D3627F" w:rsidRPr="005E3EBA" w:rsidRDefault="003E741E" w:rsidP="00100F09">
            <w:pPr>
              <w:pStyle w:val="Tabletext"/>
            </w:pPr>
            <w:sdt>
              <w:sdtPr>
                <w:rPr>
                  <w:rStyle w:val="Textbox"/>
                </w:rPr>
                <w:id w:val="1786767920"/>
                <w:placeholder>
                  <w:docPart w:val="E1BEBC22A877419A8A7EDFF34E6151C3"/>
                </w:placeholder>
                <w:showingPlcHdr/>
                <w:text w:multiLine="1"/>
              </w:sdtPr>
              <w:sdtEndPr>
                <w:rPr>
                  <w:rStyle w:val="Textbox"/>
                </w:rPr>
              </w:sdtEndPr>
              <w:sdtContent>
                <w:r w:rsidR="00D3627F">
                  <w:rPr>
                    <w:rStyle w:val="PlaceholderText"/>
                  </w:rPr>
                  <w:t>Include commonly used name of the mine(s)</w:t>
                </w:r>
              </w:sdtContent>
            </w:sdt>
          </w:p>
        </w:tc>
      </w:tr>
      <w:tr w:rsidR="00D3627F" w14:paraId="26070416" w14:textId="77777777" w:rsidTr="00194AF1">
        <w:trPr>
          <w:trHeight w:val="340"/>
        </w:trPr>
        <w:tc>
          <w:tcPr>
            <w:tcW w:w="2268" w:type="dxa"/>
            <w:tcBorders>
              <w:top w:val="nil"/>
              <w:left w:val="nil"/>
              <w:bottom w:val="nil"/>
              <w:right w:val="single" w:sz="4" w:space="0" w:color="1F497D" w:themeColor="text2"/>
            </w:tcBorders>
            <w:tcMar>
              <w:left w:w="0" w:type="dxa"/>
            </w:tcMar>
          </w:tcPr>
          <w:p w14:paraId="3767CCF4" w14:textId="77777777" w:rsidR="00D3627F" w:rsidRPr="005E3EBA" w:rsidRDefault="00D3627F" w:rsidP="00100F09">
            <w:pPr>
              <w:pStyle w:val="Tabletext"/>
            </w:pPr>
            <w:r w:rsidRPr="003969B1">
              <w:t>Tenement holder(s)</w:t>
            </w:r>
          </w:p>
        </w:tc>
        <w:tc>
          <w:tcPr>
            <w:tcW w:w="7371" w:type="dxa"/>
            <w:gridSpan w:val="4"/>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242E79E5" w14:textId="25A6F75B" w:rsidR="00D3627F" w:rsidRPr="005E3EBA" w:rsidRDefault="003E741E" w:rsidP="00100F09">
            <w:pPr>
              <w:pStyle w:val="Tabletext"/>
            </w:pPr>
            <w:sdt>
              <w:sdtPr>
                <w:rPr>
                  <w:rStyle w:val="Textbox"/>
                </w:rPr>
                <w:id w:val="-1735768001"/>
                <w:placeholder>
                  <w:docPart w:val="B96038B574A54E29AD6B6507F4F79D4F"/>
                </w:placeholder>
                <w:showingPlcHdr/>
                <w:text w:multiLine="1"/>
              </w:sdtPr>
              <w:sdtEndPr>
                <w:rPr>
                  <w:rStyle w:val="Textbox"/>
                </w:rPr>
              </w:sdtEndPr>
              <w:sdtContent>
                <w:r w:rsidR="00D3627F">
                  <w:rPr>
                    <w:rStyle w:val="PlaceholderText"/>
                  </w:rPr>
                  <w:t>Include company name, address and contact details</w:t>
                </w:r>
              </w:sdtContent>
            </w:sdt>
          </w:p>
        </w:tc>
      </w:tr>
      <w:tr w:rsidR="00D3627F" w14:paraId="1DBE4020" w14:textId="77777777" w:rsidTr="00194AF1">
        <w:trPr>
          <w:trHeight w:val="340"/>
        </w:trPr>
        <w:tc>
          <w:tcPr>
            <w:tcW w:w="2268" w:type="dxa"/>
            <w:tcBorders>
              <w:top w:val="nil"/>
              <w:left w:val="nil"/>
              <w:bottom w:val="nil"/>
              <w:right w:val="single" w:sz="4" w:space="0" w:color="1F497D" w:themeColor="text2"/>
            </w:tcBorders>
            <w:tcMar>
              <w:left w:w="0" w:type="dxa"/>
            </w:tcMar>
          </w:tcPr>
          <w:p w14:paraId="763474D0" w14:textId="77777777" w:rsidR="00D3627F" w:rsidRPr="005E3EBA" w:rsidRDefault="00D3627F" w:rsidP="00100F09">
            <w:pPr>
              <w:pStyle w:val="Tabletext"/>
            </w:pPr>
            <w:r w:rsidRPr="003969B1">
              <w:t>Operating company(s)</w:t>
            </w:r>
          </w:p>
        </w:tc>
        <w:tc>
          <w:tcPr>
            <w:tcW w:w="7371" w:type="dxa"/>
            <w:gridSpan w:val="4"/>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557251F0" w14:textId="116C16C8" w:rsidR="00D3627F" w:rsidRPr="005E3EBA" w:rsidRDefault="003E741E" w:rsidP="00100F09">
            <w:pPr>
              <w:pStyle w:val="Tabletext"/>
            </w:pPr>
            <w:sdt>
              <w:sdtPr>
                <w:rPr>
                  <w:rStyle w:val="Textbox"/>
                </w:rPr>
                <w:id w:val="-294609927"/>
                <w:placeholder>
                  <w:docPart w:val="04367A8A196E4D2E8D998BC130E7F66A"/>
                </w:placeholder>
                <w:text w:multiLine="1"/>
              </w:sdtPr>
              <w:sdtEndPr>
                <w:rPr>
                  <w:rStyle w:val="Textbox"/>
                </w:rPr>
              </w:sdtEndPr>
              <w:sdtContent>
                <w:r w:rsidR="000A7323" w:rsidRPr="00677BD9">
                  <w:rPr>
                    <w:rStyle w:val="Textbox"/>
                    <w:color w:val="808080" w:themeColor="background1" w:themeShade="80"/>
                  </w:rPr>
                  <w:t>Include company name, address and contact details of company(s) that have worked on the listed tenement(s) during the reporting period (other than the tenement holder)</w:t>
                </w:r>
              </w:sdtContent>
            </w:sdt>
          </w:p>
        </w:tc>
      </w:tr>
      <w:tr w:rsidR="00D3627F" w14:paraId="5B77AF6A" w14:textId="77777777" w:rsidTr="00194AF1">
        <w:trPr>
          <w:trHeight w:val="340"/>
        </w:trPr>
        <w:tc>
          <w:tcPr>
            <w:tcW w:w="2268" w:type="dxa"/>
            <w:tcBorders>
              <w:top w:val="nil"/>
              <w:left w:val="nil"/>
              <w:bottom w:val="nil"/>
              <w:right w:val="single" w:sz="4" w:space="0" w:color="1F497D" w:themeColor="text2"/>
            </w:tcBorders>
            <w:tcMar>
              <w:left w:w="0" w:type="dxa"/>
            </w:tcMar>
          </w:tcPr>
          <w:p w14:paraId="26AEE098" w14:textId="77777777" w:rsidR="00D3627F" w:rsidRDefault="00D3627F" w:rsidP="00100F09">
            <w:pPr>
              <w:pStyle w:val="Tabletext"/>
            </w:pPr>
            <w:r>
              <w:t>Tenement number(s)</w:t>
            </w:r>
          </w:p>
        </w:tc>
        <w:tc>
          <w:tcPr>
            <w:tcW w:w="7371" w:type="dxa"/>
            <w:gridSpan w:val="4"/>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1DEB0050" w14:textId="7DECFDB3" w:rsidR="00D3627F" w:rsidRPr="005E3EBA" w:rsidRDefault="003E741E" w:rsidP="00D36C89">
            <w:pPr>
              <w:pStyle w:val="Tabletext"/>
            </w:pPr>
            <w:sdt>
              <w:sdtPr>
                <w:rPr>
                  <w:rStyle w:val="Textbox"/>
                </w:rPr>
                <w:id w:val="-245809039"/>
                <w:placeholder>
                  <w:docPart w:val="B735067BFD364A8FA4F24A4ABC6CC76E"/>
                </w:placeholder>
                <w:text w:multiLine="1"/>
              </w:sdtPr>
              <w:sdtEndPr>
                <w:rPr>
                  <w:rStyle w:val="Textbox"/>
                </w:rPr>
              </w:sdtEndPr>
              <w:sdtContent>
                <w:r w:rsidR="000A7323" w:rsidRPr="00677BD9">
                  <w:rPr>
                    <w:rStyle w:val="Textbox"/>
                    <w:color w:val="808080" w:themeColor="background1" w:themeShade="80"/>
                  </w:rPr>
                  <w:t>Include tenement type and number</w:t>
                </w:r>
              </w:sdtContent>
            </w:sdt>
          </w:p>
        </w:tc>
      </w:tr>
      <w:tr w:rsidR="00D3627F" w14:paraId="3AA0B10A" w14:textId="77777777" w:rsidTr="00194AF1">
        <w:trPr>
          <w:trHeight w:val="165"/>
        </w:trPr>
        <w:tc>
          <w:tcPr>
            <w:tcW w:w="2268" w:type="dxa"/>
            <w:vMerge w:val="restart"/>
            <w:tcBorders>
              <w:top w:val="nil"/>
              <w:left w:val="nil"/>
              <w:right w:val="single" w:sz="4" w:space="0" w:color="1F497D" w:themeColor="text2"/>
            </w:tcBorders>
            <w:tcMar>
              <w:left w:w="0" w:type="dxa"/>
            </w:tcMar>
          </w:tcPr>
          <w:p w14:paraId="199151BF" w14:textId="6D0A3A52" w:rsidR="00D3627F" w:rsidRDefault="0049428A" w:rsidP="00180481">
            <w:pPr>
              <w:pStyle w:val="Tabletext"/>
            </w:pPr>
            <w:r w:rsidRPr="002B7D48">
              <w:t>Program for environment protection and rehabilitation</w:t>
            </w:r>
            <w:r>
              <w:t xml:space="preserve"> </w:t>
            </w:r>
            <w:r w:rsidR="00D3627F">
              <w:t xml:space="preserve">PEPR(s) </w:t>
            </w:r>
            <w:r w:rsidR="00180481">
              <w:t xml:space="preserve">or mine operation plan (MOP) </w:t>
            </w:r>
            <w:r w:rsidR="00D3627F">
              <w:t>document</w:t>
            </w:r>
          </w:p>
        </w:tc>
        <w:tc>
          <w:tcPr>
            <w:tcW w:w="3685" w:type="dxa"/>
            <w:gridSpan w:val="2"/>
            <w:vMerge w:val="restart"/>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76F9D6DD" w14:textId="7AB2BD63" w:rsidR="00D3627F" w:rsidRPr="005E3EBA" w:rsidRDefault="003E741E" w:rsidP="00100F09">
            <w:pPr>
              <w:pStyle w:val="Tabletext"/>
            </w:pPr>
            <w:sdt>
              <w:sdtPr>
                <w:id w:val="-1777018340"/>
                <w:placeholder>
                  <w:docPart w:val="16A57B62E38445C5A1DC0BBB45EEDBBA"/>
                </w:placeholder>
                <w:text w:multiLine="1"/>
              </w:sdtPr>
              <w:sdtEndPr/>
              <w:sdtContent>
                <w:r w:rsidR="000A7323" w:rsidRPr="00677BD9">
                  <w:rPr>
                    <w:color w:val="808080" w:themeColor="background1" w:themeShade="80"/>
                  </w:rPr>
                  <w:t>Provide the name of the approved PEPR/MOP document</w:t>
                </w:r>
              </w:sdtContent>
            </w:sdt>
          </w:p>
        </w:tc>
        <w:tc>
          <w:tcPr>
            <w:tcW w:w="1277"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69B4CB40" w14:textId="615BE513" w:rsidR="00D3627F" w:rsidRPr="005E3EBA" w:rsidRDefault="00D3627F" w:rsidP="00100F09">
            <w:pPr>
              <w:pStyle w:val="Tabletext"/>
            </w:pPr>
            <w:r w:rsidRPr="00D3627F">
              <w:t>PEPR</w:t>
            </w:r>
            <w:r w:rsidR="00180481">
              <w:t>/MOP</w:t>
            </w:r>
            <w:r w:rsidRPr="00D3627F">
              <w:t xml:space="preserve"> </w:t>
            </w:r>
            <w:r w:rsidR="0049428A" w:rsidRPr="00D3627F">
              <w:t>n</w:t>
            </w:r>
            <w:r w:rsidRPr="00D3627F">
              <w:t>o</w:t>
            </w:r>
            <w:r w:rsidR="003465A7">
              <w:t>.</w:t>
            </w:r>
            <w:r w:rsidRPr="00D3627F">
              <w:t>(s)</w:t>
            </w:r>
          </w:p>
        </w:tc>
        <w:tc>
          <w:tcPr>
            <w:tcW w:w="2409"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57E656E7" w14:textId="36186ACA" w:rsidR="00D3627F" w:rsidRPr="003A21C4" w:rsidRDefault="003E741E" w:rsidP="00100F09">
            <w:pPr>
              <w:pStyle w:val="Tabletext"/>
              <w:rPr>
                <w:rFonts w:cs="Arial"/>
                <w:szCs w:val="16"/>
              </w:rPr>
            </w:pPr>
            <w:sdt>
              <w:sdtPr>
                <w:rPr>
                  <w:rStyle w:val="Textbox"/>
                  <w:rFonts w:cs="Arial"/>
                  <w:szCs w:val="16"/>
                </w:rPr>
                <w:id w:val="-476369939"/>
                <w:placeholder>
                  <w:docPart w:val="376D69ABFF6E4C5A8E6BFF1A8A0422C6"/>
                </w:placeholder>
                <w:showingPlcHdr/>
                <w:text w:multiLine="1"/>
              </w:sdtPr>
              <w:sdtEndPr>
                <w:rPr>
                  <w:rStyle w:val="Textbox"/>
                </w:rPr>
              </w:sdtEndPr>
              <w:sdtContent>
                <w:r w:rsidR="00D3627F" w:rsidRPr="003A21C4">
                  <w:rPr>
                    <w:rStyle w:val="PlaceholderText"/>
                    <w:rFonts w:cs="Arial"/>
                    <w:szCs w:val="16"/>
                  </w:rPr>
                  <w:t>Click to enter text</w:t>
                </w:r>
              </w:sdtContent>
            </w:sdt>
          </w:p>
        </w:tc>
      </w:tr>
      <w:tr w:rsidR="00D3627F" w14:paraId="24503A81" w14:textId="77777777" w:rsidTr="00194AF1">
        <w:trPr>
          <w:trHeight w:val="165"/>
        </w:trPr>
        <w:tc>
          <w:tcPr>
            <w:tcW w:w="2268" w:type="dxa"/>
            <w:vMerge/>
            <w:tcBorders>
              <w:left w:val="nil"/>
              <w:bottom w:val="nil"/>
              <w:right w:val="single" w:sz="4" w:space="0" w:color="1F497D" w:themeColor="text2"/>
            </w:tcBorders>
            <w:tcMar>
              <w:left w:w="0" w:type="dxa"/>
            </w:tcMar>
          </w:tcPr>
          <w:p w14:paraId="41B48D4C" w14:textId="77777777" w:rsidR="00D3627F" w:rsidRDefault="00D3627F" w:rsidP="00100F09">
            <w:pPr>
              <w:pStyle w:val="Tabletext"/>
            </w:pPr>
          </w:p>
        </w:tc>
        <w:tc>
          <w:tcPr>
            <w:tcW w:w="3685" w:type="dxa"/>
            <w:gridSpan w:val="2"/>
            <w:vMerge/>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469D6D15" w14:textId="77777777" w:rsidR="00D3627F" w:rsidRDefault="00D3627F" w:rsidP="00100F09">
            <w:pPr>
              <w:pStyle w:val="Tabletext"/>
              <w:rPr>
                <w:rStyle w:val="Textbox"/>
              </w:rPr>
            </w:pPr>
          </w:p>
        </w:tc>
        <w:tc>
          <w:tcPr>
            <w:tcW w:w="1277"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206E9B9E" w14:textId="460DA028" w:rsidR="00D3627F" w:rsidRPr="005E3EBA" w:rsidRDefault="00D3627F" w:rsidP="00D36C89">
            <w:pPr>
              <w:pStyle w:val="Tabletext"/>
            </w:pPr>
            <w:r w:rsidRPr="00D3627F">
              <w:t>PEPR(s)</w:t>
            </w:r>
            <w:r w:rsidR="00180481">
              <w:t>/</w:t>
            </w:r>
            <w:r w:rsidR="00D36C89">
              <w:t xml:space="preserve">MOP </w:t>
            </w:r>
            <w:r w:rsidRPr="00D3627F">
              <w:t>approval date</w:t>
            </w:r>
          </w:p>
        </w:tc>
        <w:sdt>
          <w:sdtPr>
            <w:id w:val="-1904278246"/>
            <w:placeholder>
              <w:docPart w:val="DefaultPlaceholder_-1854013440"/>
            </w:placeholder>
          </w:sdtPr>
          <w:sdtEndPr/>
          <w:sdtContent>
            <w:tc>
              <w:tcPr>
                <w:tcW w:w="2409"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4E54BFD5" w14:textId="555A18D3" w:rsidR="00D3627F" w:rsidRPr="005E3EBA" w:rsidRDefault="00103682" w:rsidP="00100F09">
                <w:pPr>
                  <w:pStyle w:val="Tabletext"/>
                </w:pPr>
                <w:r w:rsidRPr="00103682">
                  <w:rPr>
                    <w:color w:val="808080"/>
                  </w:rPr>
                  <w:t>dd/mm/</w:t>
                </w:r>
                <w:proofErr w:type="spellStart"/>
                <w:r w:rsidRPr="00103682">
                  <w:rPr>
                    <w:color w:val="808080"/>
                  </w:rPr>
                  <w:t>yyyy</w:t>
                </w:r>
                <w:proofErr w:type="spellEnd"/>
              </w:p>
            </w:tc>
          </w:sdtContent>
        </w:sdt>
      </w:tr>
      <w:tr w:rsidR="003A21C4" w14:paraId="3A40F274" w14:textId="77777777" w:rsidTr="00194AF1">
        <w:trPr>
          <w:trHeight w:val="340"/>
        </w:trPr>
        <w:tc>
          <w:tcPr>
            <w:tcW w:w="2268" w:type="dxa"/>
            <w:tcBorders>
              <w:top w:val="nil"/>
              <w:left w:val="nil"/>
              <w:bottom w:val="nil"/>
              <w:right w:val="single" w:sz="4" w:space="0" w:color="1F497D" w:themeColor="text2"/>
            </w:tcBorders>
            <w:tcMar>
              <w:left w:w="0" w:type="dxa"/>
            </w:tcMar>
          </w:tcPr>
          <w:p w14:paraId="34E11E76" w14:textId="77777777" w:rsidR="003A21C4" w:rsidRDefault="003A21C4" w:rsidP="00100F09">
            <w:pPr>
              <w:pStyle w:val="Tabletext"/>
            </w:pPr>
            <w:r>
              <w:t>Site contact</w:t>
            </w:r>
          </w:p>
        </w:tc>
        <w:tc>
          <w:tcPr>
            <w:tcW w:w="851"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3B5A662A" w14:textId="77777777" w:rsidR="003A21C4" w:rsidRPr="00631675" w:rsidRDefault="003A21C4" w:rsidP="00100F09">
            <w:pPr>
              <w:shd w:val="clear" w:color="auto" w:fill="FFFFFF" w:themeFill="background1"/>
              <w:spacing w:line="200" w:lineRule="exact"/>
              <w:rPr>
                <w:rStyle w:val="Textbox"/>
                <w:rFonts w:cs="Arial"/>
                <w:szCs w:val="16"/>
              </w:rPr>
            </w:pPr>
            <w:r>
              <w:rPr>
                <w:rStyle w:val="Textbox"/>
                <w:rFonts w:cs="Arial"/>
                <w:szCs w:val="16"/>
              </w:rPr>
              <w:t>Name</w:t>
            </w:r>
          </w:p>
        </w:tc>
        <w:tc>
          <w:tcPr>
            <w:tcW w:w="6520" w:type="dxa"/>
            <w:gridSpan w:val="3"/>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160E362C" w14:textId="723A823E" w:rsidR="003A21C4" w:rsidRPr="003A21C4" w:rsidRDefault="003E741E" w:rsidP="00100F09">
            <w:pPr>
              <w:shd w:val="clear" w:color="auto" w:fill="FFFFFF" w:themeFill="background1"/>
              <w:spacing w:line="200" w:lineRule="exact"/>
              <w:rPr>
                <w:rStyle w:val="Textbox"/>
                <w:rFonts w:cs="Arial"/>
                <w:szCs w:val="16"/>
              </w:rPr>
            </w:pPr>
            <w:sdt>
              <w:sdtPr>
                <w:rPr>
                  <w:rStyle w:val="Textbox"/>
                  <w:rFonts w:cs="Arial"/>
                  <w:szCs w:val="16"/>
                </w:rPr>
                <w:id w:val="1006937954"/>
                <w:placeholder>
                  <w:docPart w:val="F19251A10E5E426299CBC9CB18748D86"/>
                </w:placeholder>
                <w:showingPlcHdr/>
                <w:text w:multiLine="1"/>
              </w:sdtPr>
              <w:sdtEndPr>
                <w:rPr>
                  <w:rStyle w:val="Textbox"/>
                </w:rPr>
              </w:sdtEndPr>
              <w:sdtContent>
                <w:r w:rsidR="003A21C4" w:rsidRPr="003A21C4">
                  <w:rPr>
                    <w:rStyle w:val="PlaceholderText"/>
                    <w:rFonts w:cs="Arial"/>
                    <w:sz w:val="16"/>
                    <w:szCs w:val="16"/>
                  </w:rPr>
                  <w:t>Click to enter text</w:t>
                </w:r>
              </w:sdtContent>
            </w:sdt>
          </w:p>
        </w:tc>
      </w:tr>
      <w:tr w:rsidR="003A21C4" w14:paraId="62665650" w14:textId="77777777" w:rsidTr="00194AF1">
        <w:trPr>
          <w:trHeight w:val="340"/>
        </w:trPr>
        <w:tc>
          <w:tcPr>
            <w:tcW w:w="2268" w:type="dxa"/>
            <w:tcBorders>
              <w:top w:val="nil"/>
              <w:left w:val="nil"/>
              <w:bottom w:val="nil"/>
              <w:right w:val="single" w:sz="4" w:space="0" w:color="1F497D" w:themeColor="text2"/>
            </w:tcBorders>
            <w:tcMar>
              <w:left w:w="0" w:type="dxa"/>
            </w:tcMar>
          </w:tcPr>
          <w:p w14:paraId="68A21605" w14:textId="77777777" w:rsidR="003A21C4" w:rsidRDefault="003A21C4" w:rsidP="00100F09">
            <w:pPr>
              <w:pStyle w:val="Tabletext"/>
            </w:pPr>
          </w:p>
        </w:tc>
        <w:tc>
          <w:tcPr>
            <w:tcW w:w="851"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2D339B67" w14:textId="77777777" w:rsidR="003A21C4" w:rsidRPr="00631675" w:rsidRDefault="003A21C4" w:rsidP="00100F09">
            <w:pPr>
              <w:shd w:val="clear" w:color="auto" w:fill="FFFFFF" w:themeFill="background1"/>
              <w:spacing w:line="200" w:lineRule="exact"/>
              <w:rPr>
                <w:rStyle w:val="Textbox"/>
                <w:rFonts w:cs="Arial"/>
                <w:szCs w:val="16"/>
              </w:rPr>
            </w:pPr>
            <w:r>
              <w:rPr>
                <w:rStyle w:val="Textbox"/>
                <w:rFonts w:cs="Arial"/>
                <w:szCs w:val="16"/>
              </w:rPr>
              <w:t>Email</w:t>
            </w:r>
          </w:p>
        </w:tc>
        <w:tc>
          <w:tcPr>
            <w:tcW w:w="6520" w:type="dxa"/>
            <w:gridSpan w:val="3"/>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2FDD933D" w14:textId="49A3822E" w:rsidR="003A21C4" w:rsidRPr="00631675" w:rsidRDefault="003E741E" w:rsidP="00100F09">
            <w:pPr>
              <w:shd w:val="clear" w:color="auto" w:fill="FFFFFF" w:themeFill="background1"/>
              <w:spacing w:line="200" w:lineRule="exact"/>
              <w:rPr>
                <w:rStyle w:val="Textbox"/>
                <w:rFonts w:cs="Arial"/>
                <w:szCs w:val="16"/>
              </w:rPr>
            </w:pPr>
            <w:sdt>
              <w:sdtPr>
                <w:rPr>
                  <w:rStyle w:val="Textbox"/>
                </w:rPr>
                <w:id w:val="-2052677262"/>
                <w:placeholder>
                  <w:docPart w:val="9B060E79337C4509B118BD69BC784F1A"/>
                </w:placeholder>
                <w:showingPlcHdr/>
                <w:text w:multiLine="1"/>
              </w:sdtPr>
              <w:sdtEndPr>
                <w:rPr>
                  <w:rStyle w:val="Textbox"/>
                </w:rPr>
              </w:sdtEndPr>
              <w:sdtContent>
                <w:r w:rsidR="003A21C4" w:rsidRPr="003A21C4">
                  <w:rPr>
                    <w:rStyle w:val="PlaceholderText"/>
                    <w:sz w:val="16"/>
                    <w:szCs w:val="16"/>
                  </w:rPr>
                  <w:t>Click to enter text</w:t>
                </w:r>
              </w:sdtContent>
            </w:sdt>
          </w:p>
        </w:tc>
      </w:tr>
      <w:tr w:rsidR="003A21C4" w14:paraId="356ADF60" w14:textId="77777777" w:rsidTr="00194AF1">
        <w:trPr>
          <w:trHeight w:val="340"/>
        </w:trPr>
        <w:tc>
          <w:tcPr>
            <w:tcW w:w="2268" w:type="dxa"/>
            <w:tcBorders>
              <w:top w:val="nil"/>
              <w:left w:val="nil"/>
              <w:bottom w:val="nil"/>
              <w:right w:val="single" w:sz="4" w:space="0" w:color="1F497D" w:themeColor="text2"/>
            </w:tcBorders>
            <w:tcMar>
              <w:left w:w="0" w:type="dxa"/>
            </w:tcMar>
          </w:tcPr>
          <w:p w14:paraId="0B0A1C06" w14:textId="77777777" w:rsidR="003A21C4" w:rsidRDefault="003A21C4" w:rsidP="00100F09">
            <w:pPr>
              <w:pStyle w:val="Tabletext"/>
            </w:pPr>
          </w:p>
        </w:tc>
        <w:tc>
          <w:tcPr>
            <w:tcW w:w="851"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1DE1C74E" w14:textId="77777777" w:rsidR="003A21C4" w:rsidRPr="00631675" w:rsidRDefault="003A21C4" w:rsidP="00100F09">
            <w:pPr>
              <w:shd w:val="clear" w:color="auto" w:fill="FFFFFF" w:themeFill="background1"/>
              <w:spacing w:line="200" w:lineRule="exact"/>
              <w:rPr>
                <w:rStyle w:val="Textbox"/>
                <w:rFonts w:cs="Arial"/>
                <w:szCs w:val="16"/>
              </w:rPr>
            </w:pPr>
            <w:r>
              <w:rPr>
                <w:rStyle w:val="Textbox"/>
                <w:rFonts w:cs="Arial"/>
                <w:szCs w:val="16"/>
              </w:rPr>
              <w:t>Phone</w:t>
            </w:r>
          </w:p>
        </w:tc>
        <w:tc>
          <w:tcPr>
            <w:tcW w:w="6520" w:type="dxa"/>
            <w:gridSpan w:val="3"/>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79A7CCDB" w14:textId="20C5E9B7" w:rsidR="003A21C4" w:rsidRPr="00631675" w:rsidRDefault="003E741E" w:rsidP="00100F09">
            <w:pPr>
              <w:shd w:val="clear" w:color="auto" w:fill="FFFFFF" w:themeFill="background1"/>
              <w:spacing w:line="200" w:lineRule="exact"/>
              <w:rPr>
                <w:rStyle w:val="Textbox"/>
                <w:rFonts w:cs="Arial"/>
                <w:szCs w:val="16"/>
              </w:rPr>
            </w:pPr>
            <w:sdt>
              <w:sdtPr>
                <w:rPr>
                  <w:rStyle w:val="Textbox"/>
                </w:rPr>
                <w:id w:val="1199586774"/>
                <w:placeholder>
                  <w:docPart w:val="F4131D2E03B2483981B0F664E1BB4C94"/>
                </w:placeholder>
                <w:showingPlcHdr/>
                <w:text w:multiLine="1"/>
              </w:sdtPr>
              <w:sdtEndPr>
                <w:rPr>
                  <w:rStyle w:val="Textbox"/>
                </w:rPr>
              </w:sdtEndPr>
              <w:sdtContent>
                <w:r w:rsidR="003A21C4" w:rsidRPr="003A21C4">
                  <w:rPr>
                    <w:rStyle w:val="PlaceholderText"/>
                    <w:sz w:val="16"/>
                    <w:szCs w:val="16"/>
                  </w:rPr>
                  <w:t>Click to enter text</w:t>
                </w:r>
              </w:sdtContent>
            </w:sdt>
          </w:p>
        </w:tc>
      </w:tr>
      <w:tr w:rsidR="00D3627F" w14:paraId="7BC77B5D" w14:textId="77777777" w:rsidTr="00194AF1">
        <w:trPr>
          <w:trHeight w:val="340"/>
        </w:trPr>
        <w:tc>
          <w:tcPr>
            <w:tcW w:w="2268" w:type="dxa"/>
            <w:tcBorders>
              <w:top w:val="nil"/>
              <w:left w:val="nil"/>
              <w:bottom w:val="nil"/>
              <w:right w:val="single" w:sz="4" w:space="0" w:color="1F497D" w:themeColor="text2"/>
            </w:tcBorders>
            <w:tcMar>
              <w:left w:w="0" w:type="dxa"/>
            </w:tcMar>
          </w:tcPr>
          <w:p w14:paraId="60083C6A" w14:textId="77777777" w:rsidR="00D3627F" w:rsidRDefault="003A21C4" w:rsidP="00100F09">
            <w:pPr>
              <w:pStyle w:val="Tabletext"/>
            </w:pPr>
            <w:r w:rsidRPr="003A21C4">
              <w:t>Location details</w:t>
            </w:r>
          </w:p>
        </w:tc>
        <w:tc>
          <w:tcPr>
            <w:tcW w:w="7371" w:type="dxa"/>
            <w:gridSpan w:val="4"/>
            <w:tcBorders>
              <w:top w:val="single" w:sz="4" w:space="0" w:color="1F497D" w:themeColor="text2"/>
              <w:left w:val="single" w:sz="4" w:space="0" w:color="1F497D" w:themeColor="text2"/>
              <w:bottom w:val="single" w:sz="4" w:space="0" w:color="1F497D" w:themeColor="text2"/>
              <w:right w:val="single" w:sz="4" w:space="0" w:color="1F497D" w:themeColor="text2"/>
            </w:tcBorders>
          </w:tcPr>
          <w:sdt>
            <w:sdtPr>
              <w:rPr>
                <w:rStyle w:val="Textbox"/>
                <w:rFonts w:cs="Arial"/>
                <w:szCs w:val="16"/>
              </w:rPr>
              <w:id w:val="-963959009"/>
              <w:placeholder>
                <w:docPart w:val="AFFFB828F05E490FBB2E5C52B132CC62"/>
              </w:placeholder>
              <w:showingPlcHdr/>
              <w:text w:multiLine="1"/>
            </w:sdtPr>
            <w:sdtEndPr>
              <w:rPr>
                <w:rStyle w:val="Textbox"/>
              </w:rPr>
            </w:sdtEndPr>
            <w:sdtContent>
              <w:p w14:paraId="3702A6D8" w14:textId="57E90ED0" w:rsidR="00D3627F" w:rsidRPr="00631675" w:rsidRDefault="00D3627F" w:rsidP="00100F09">
                <w:pPr>
                  <w:shd w:val="clear" w:color="auto" w:fill="FFFFFF" w:themeFill="background1"/>
                  <w:spacing w:line="200" w:lineRule="exact"/>
                  <w:rPr>
                    <w:rFonts w:cs="Arial"/>
                    <w:sz w:val="16"/>
                    <w:szCs w:val="16"/>
                  </w:rPr>
                </w:pPr>
                <w:r w:rsidRPr="00631675">
                  <w:rPr>
                    <w:rStyle w:val="PlaceholderText"/>
                    <w:rFonts w:cs="Arial"/>
                    <w:sz w:val="16"/>
                    <w:szCs w:val="16"/>
                  </w:rPr>
                  <w:t xml:space="preserve">Provide </w:t>
                </w:r>
                <w:r w:rsidR="003A21C4">
                  <w:rPr>
                    <w:rStyle w:val="PlaceholderText"/>
                    <w:rFonts w:cs="Arial"/>
                    <w:sz w:val="16"/>
                    <w:szCs w:val="16"/>
                  </w:rPr>
                  <w:t>general area of the State, distance and direction to nearest town</w:t>
                </w:r>
              </w:p>
            </w:sdtContent>
          </w:sdt>
        </w:tc>
      </w:tr>
      <w:tr w:rsidR="003A21C4" w14:paraId="06E7EA53" w14:textId="77777777" w:rsidTr="00194AF1">
        <w:trPr>
          <w:trHeight w:val="340"/>
        </w:trPr>
        <w:tc>
          <w:tcPr>
            <w:tcW w:w="2268" w:type="dxa"/>
            <w:tcBorders>
              <w:top w:val="nil"/>
              <w:left w:val="nil"/>
              <w:bottom w:val="nil"/>
              <w:right w:val="single" w:sz="4" w:space="0" w:color="1F497D" w:themeColor="text2"/>
            </w:tcBorders>
            <w:tcMar>
              <w:left w:w="0" w:type="dxa"/>
            </w:tcMar>
          </w:tcPr>
          <w:p w14:paraId="2ED4A941" w14:textId="77777777" w:rsidR="003A21C4" w:rsidRPr="003A21C4" w:rsidRDefault="003A21C4" w:rsidP="00100F09">
            <w:pPr>
              <w:pStyle w:val="Tabletext"/>
            </w:pPr>
            <w:r w:rsidRPr="003969B1">
              <w:t>Reporting period</w:t>
            </w:r>
          </w:p>
        </w:tc>
        <w:tc>
          <w:tcPr>
            <w:tcW w:w="3685" w:type="dxa"/>
            <w:gridSpan w:val="2"/>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2F6DEFDE" w14:textId="0F47612F" w:rsidR="003A21C4" w:rsidRPr="00631675" w:rsidRDefault="003A21C4" w:rsidP="00100F09">
            <w:pPr>
              <w:shd w:val="clear" w:color="auto" w:fill="FFFFFF" w:themeFill="background1"/>
              <w:spacing w:line="200" w:lineRule="exact"/>
              <w:rPr>
                <w:rStyle w:val="Textbox"/>
                <w:rFonts w:cs="Arial"/>
                <w:szCs w:val="16"/>
              </w:rPr>
            </w:pPr>
            <w:r>
              <w:rPr>
                <w:rStyle w:val="Textbox"/>
                <w:rFonts w:cs="Arial"/>
                <w:szCs w:val="16"/>
              </w:rPr>
              <w:t xml:space="preserve">From </w:t>
            </w:r>
            <w:sdt>
              <w:sdtPr>
                <w:rPr>
                  <w:rStyle w:val="Textbox"/>
                  <w:rFonts w:cs="Arial"/>
                  <w:color w:val="808080"/>
                  <w:szCs w:val="16"/>
                </w:rPr>
                <w:id w:val="353925597"/>
                <w:placeholder>
                  <w:docPart w:val="DefaultPlaceholder_-1854013440"/>
                </w:placeholder>
              </w:sdtPr>
              <w:sdtEndPr>
                <w:rPr>
                  <w:rStyle w:val="Textbox"/>
                </w:rPr>
              </w:sdtEndPr>
              <w:sdtContent>
                <w:r w:rsidR="00103682" w:rsidRPr="00103682">
                  <w:rPr>
                    <w:rStyle w:val="Textbox"/>
                    <w:rFonts w:cs="Arial"/>
                    <w:color w:val="808080"/>
                    <w:szCs w:val="16"/>
                  </w:rPr>
                  <w:t>dd</w:t>
                </w:r>
                <w:r w:rsidR="00103682" w:rsidRPr="00103682">
                  <w:rPr>
                    <w:rStyle w:val="Textbox"/>
                    <w:rFonts w:cs="Arial"/>
                    <w:color w:val="808080"/>
                  </w:rPr>
                  <w:t>/mm/</w:t>
                </w:r>
                <w:proofErr w:type="spellStart"/>
                <w:r w:rsidR="00103682" w:rsidRPr="00103682">
                  <w:rPr>
                    <w:rStyle w:val="Textbox"/>
                    <w:rFonts w:cs="Arial"/>
                    <w:color w:val="808080"/>
                  </w:rPr>
                  <w:t>yyyy</w:t>
                </w:r>
                <w:proofErr w:type="spellEnd"/>
              </w:sdtContent>
            </w:sdt>
          </w:p>
        </w:tc>
        <w:tc>
          <w:tcPr>
            <w:tcW w:w="3686" w:type="dxa"/>
            <w:gridSpan w:val="2"/>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2797D58B" w14:textId="272FC6F4" w:rsidR="003A21C4" w:rsidRPr="00631675" w:rsidRDefault="003A21C4" w:rsidP="00100F09">
            <w:pPr>
              <w:shd w:val="clear" w:color="auto" w:fill="FFFFFF" w:themeFill="background1"/>
              <w:spacing w:line="200" w:lineRule="exact"/>
              <w:rPr>
                <w:rStyle w:val="Textbox"/>
                <w:rFonts w:cs="Arial"/>
                <w:szCs w:val="16"/>
              </w:rPr>
            </w:pPr>
            <w:r>
              <w:rPr>
                <w:rStyle w:val="Textbox"/>
                <w:rFonts w:cs="Arial"/>
                <w:szCs w:val="16"/>
              </w:rPr>
              <w:t xml:space="preserve">To </w:t>
            </w:r>
            <w:sdt>
              <w:sdtPr>
                <w:rPr>
                  <w:rStyle w:val="Textbox"/>
                  <w:rFonts w:cs="Arial"/>
                  <w:color w:val="808080"/>
                  <w:szCs w:val="16"/>
                </w:rPr>
                <w:id w:val="-344707755"/>
                <w:placeholder>
                  <w:docPart w:val="DefaultPlaceholder_-1854013440"/>
                </w:placeholder>
              </w:sdtPr>
              <w:sdtEndPr>
                <w:rPr>
                  <w:rStyle w:val="Textbox"/>
                  <w:color w:val="auto"/>
                </w:rPr>
              </w:sdtEndPr>
              <w:sdtContent>
                <w:r w:rsidR="00103682" w:rsidRPr="00103682">
                  <w:rPr>
                    <w:rStyle w:val="Textbox"/>
                    <w:rFonts w:cs="Arial"/>
                    <w:color w:val="808080"/>
                    <w:szCs w:val="16"/>
                  </w:rPr>
                  <w:t>dd</w:t>
                </w:r>
                <w:r w:rsidR="00103682" w:rsidRPr="00103682">
                  <w:rPr>
                    <w:rStyle w:val="Textbox"/>
                    <w:rFonts w:cs="Arial"/>
                    <w:color w:val="808080"/>
                  </w:rPr>
                  <w:t>/mm/</w:t>
                </w:r>
                <w:proofErr w:type="spellStart"/>
                <w:r w:rsidR="00103682" w:rsidRPr="00103682">
                  <w:rPr>
                    <w:rStyle w:val="Textbox"/>
                    <w:rFonts w:cs="Arial"/>
                    <w:color w:val="808080"/>
                  </w:rPr>
                  <w:t>yyyy</w:t>
                </w:r>
                <w:proofErr w:type="spellEnd"/>
              </w:sdtContent>
            </w:sdt>
          </w:p>
        </w:tc>
      </w:tr>
      <w:tr w:rsidR="003A21C4" w14:paraId="134FF41E" w14:textId="77777777" w:rsidTr="00194AF1">
        <w:trPr>
          <w:trHeight w:val="340"/>
        </w:trPr>
        <w:tc>
          <w:tcPr>
            <w:tcW w:w="2268" w:type="dxa"/>
            <w:tcBorders>
              <w:top w:val="nil"/>
              <w:left w:val="nil"/>
              <w:bottom w:val="nil"/>
              <w:right w:val="single" w:sz="4" w:space="0" w:color="1F497D" w:themeColor="text2"/>
            </w:tcBorders>
            <w:tcMar>
              <w:left w:w="0" w:type="dxa"/>
            </w:tcMar>
            <w:vAlign w:val="center"/>
          </w:tcPr>
          <w:p w14:paraId="0A1527CE" w14:textId="77777777" w:rsidR="003A21C4" w:rsidRPr="003969B1" w:rsidRDefault="003A21C4" w:rsidP="00100F09">
            <w:pPr>
              <w:pStyle w:val="Tabletext"/>
            </w:pPr>
            <w:r w:rsidRPr="00696F78">
              <w:t>Compliance</w:t>
            </w:r>
            <w:r>
              <w:t xml:space="preserve"> report submission date</w:t>
            </w:r>
          </w:p>
        </w:tc>
        <w:sdt>
          <w:sdtPr>
            <w:rPr>
              <w:rStyle w:val="Textbox"/>
            </w:rPr>
            <w:id w:val="2051640733"/>
            <w:placeholder>
              <w:docPart w:val="DefaultPlaceholder_-1854013440"/>
            </w:placeholder>
          </w:sdtPr>
          <w:sdtEndPr>
            <w:rPr>
              <w:rStyle w:val="Textbox"/>
            </w:rPr>
          </w:sdtEndPr>
          <w:sdtContent>
            <w:tc>
              <w:tcPr>
                <w:tcW w:w="7371" w:type="dxa"/>
                <w:gridSpan w:val="4"/>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68A4BF68" w14:textId="62E3941B" w:rsidR="003A21C4" w:rsidRPr="003A21C4" w:rsidRDefault="00103682" w:rsidP="00100F09">
                <w:pPr>
                  <w:shd w:val="clear" w:color="auto" w:fill="FFFFFF" w:themeFill="background1"/>
                  <w:spacing w:line="200" w:lineRule="exact"/>
                  <w:rPr>
                    <w:rStyle w:val="Textbox"/>
                  </w:rPr>
                </w:pPr>
                <w:r w:rsidRPr="00103682">
                  <w:rPr>
                    <w:rStyle w:val="Textbox"/>
                    <w:color w:val="808080"/>
                  </w:rPr>
                  <w:t>dd/mm/</w:t>
                </w:r>
                <w:proofErr w:type="spellStart"/>
                <w:r w:rsidRPr="00103682">
                  <w:rPr>
                    <w:rStyle w:val="Textbox"/>
                    <w:color w:val="808080"/>
                  </w:rPr>
                  <w:t>yyyy</w:t>
                </w:r>
                <w:proofErr w:type="spellEnd"/>
              </w:p>
            </w:tc>
          </w:sdtContent>
        </w:sdt>
      </w:tr>
    </w:tbl>
    <w:p w14:paraId="0F2A392C" w14:textId="6F605977" w:rsidR="00C14D17" w:rsidRDefault="00C14D17" w:rsidP="001149E9">
      <w:bookmarkStart w:id="41" w:name="_Toc40766344"/>
    </w:p>
    <w:p w14:paraId="430E4A16" w14:textId="77777777" w:rsidR="00663409" w:rsidRDefault="00663409">
      <w:pPr>
        <w:spacing w:line="240" w:lineRule="auto"/>
      </w:pPr>
      <w:r>
        <w:rPr>
          <w:b/>
          <w:bCs/>
          <w:iCs/>
        </w:rPr>
        <w:br w:type="page"/>
      </w:r>
    </w:p>
    <w:p w14:paraId="3A9433D7" w14:textId="3086EBBC" w:rsidR="00577F8A" w:rsidRDefault="00885433" w:rsidP="00300EB8">
      <w:pPr>
        <w:pStyle w:val="Part2Heading1"/>
      </w:pPr>
      <w:bookmarkStart w:id="42" w:name="_Toc57030459"/>
      <w:bookmarkStart w:id="43" w:name="_Toc72487994"/>
      <w:bookmarkStart w:id="44" w:name="_Toc72490330"/>
      <w:bookmarkStart w:id="45" w:name="_Toc72490806"/>
      <w:r>
        <w:lastRenderedPageBreak/>
        <w:t>4</w:t>
      </w:r>
      <w:r w:rsidR="00A8482B">
        <w:t xml:space="preserve"> </w:t>
      </w:r>
      <w:r w:rsidR="00577F8A">
        <w:t>T</w:t>
      </w:r>
      <w:r w:rsidR="00AF447B">
        <w:t>enements</w:t>
      </w:r>
      <w:bookmarkEnd w:id="41"/>
      <w:bookmarkEnd w:id="42"/>
      <w:bookmarkEnd w:id="43"/>
      <w:bookmarkEnd w:id="44"/>
      <w:bookmarkEnd w:id="45"/>
    </w:p>
    <w:p w14:paraId="4D9EBBB1" w14:textId="2BCB726A" w:rsidR="00C14D17" w:rsidRDefault="00577F8A" w:rsidP="001149E9">
      <w:r w:rsidRPr="00577F8A">
        <w:t xml:space="preserve">Using </w:t>
      </w:r>
      <w:r w:rsidR="002F2C08" w:rsidRPr="00577F8A">
        <w:t>T</w:t>
      </w:r>
      <w:r w:rsidRPr="00577F8A">
        <w:t>able</w:t>
      </w:r>
      <w:r w:rsidR="002F2C08">
        <w:t xml:space="preserve"> 4.1</w:t>
      </w:r>
      <w:r w:rsidRPr="00577F8A">
        <w:t xml:space="preserve"> provide a summary list and the status of currency of all tenements covered by the approved PEPR(s)</w:t>
      </w:r>
      <w:r w:rsidR="00DD02E4">
        <w:t>/MOP(s)</w:t>
      </w:r>
      <w:r w:rsidRPr="00577F8A">
        <w:t>.</w:t>
      </w:r>
      <w:bookmarkEnd w:id="0"/>
    </w:p>
    <w:p w14:paraId="12D90444" w14:textId="781A5111" w:rsidR="006F0359" w:rsidRDefault="002F2C08" w:rsidP="00820932">
      <w:pPr>
        <w:pStyle w:val="Captiontable"/>
      </w:pPr>
      <w:r>
        <w:t xml:space="preserve">Table </w:t>
      </w:r>
      <w:r w:rsidR="00AD031F">
        <w:t xml:space="preserve">4.1 </w:t>
      </w:r>
      <w:r w:rsidR="004407F4" w:rsidRPr="00577F8A">
        <w:t>Tenement summary</w:t>
      </w:r>
    </w:p>
    <w:tbl>
      <w:tblPr>
        <w:tblStyle w:val="TableGrid"/>
        <w:tblW w:w="0" w:type="auto"/>
        <w:tblInd w:w="0"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2405"/>
        <w:gridCol w:w="2409"/>
        <w:gridCol w:w="2407"/>
        <w:gridCol w:w="2407"/>
      </w:tblGrid>
      <w:tr w:rsidR="00726F55" w:rsidRPr="002D5E95" w14:paraId="05BBE42D" w14:textId="77777777" w:rsidTr="008511DE">
        <w:tc>
          <w:tcPr>
            <w:tcW w:w="2405" w:type="dxa"/>
            <w:shd w:val="clear" w:color="auto" w:fill="1F497D" w:themeFill="text2"/>
          </w:tcPr>
          <w:p w14:paraId="35381FB6" w14:textId="77777777" w:rsidR="00726F55" w:rsidRPr="002D5E95" w:rsidRDefault="00726F55" w:rsidP="008511DE">
            <w:pPr>
              <w:rPr>
                <w:b/>
                <w:bCs/>
                <w:color w:val="FFFFFF" w:themeColor="background1"/>
                <w:sz w:val="16"/>
                <w:szCs w:val="16"/>
              </w:rPr>
            </w:pPr>
            <w:r w:rsidRPr="002D5E95">
              <w:rPr>
                <w:b/>
                <w:bCs/>
                <w:color w:val="FFFFFF" w:themeColor="background1"/>
                <w:sz w:val="16"/>
                <w:szCs w:val="16"/>
              </w:rPr>
              <w:t>Tenement</w:t>
            </w:r>
          </w:p>
        </w:tc>
        <w:tc>
          <w:tcPr>
            <w:tcW w:w="2409" w:type="dxa"/>
            <w:shd w:val="clear" w:color="auto" w:fill="1F497D" w:themeFill="text2"/>
          </w:tcPr>
          <w:p w14:paraId="452557CB" w14:textId="77777777" w:rsidR="00726F55" w:rsidRPr="002D5E95" w:rsidRDefault="00726F55" w:rsidP="008511DE">
            <w:pPr>
              <w:rPr>
                <w:b/>
                <w:bCs/>
                <w:color w:val="FFFFFF" w:themeColor="background1"/>
                <w:sz w:val="16"/>
                <w:szCs w:val="16"/>
              </w:rPr>
            </w:pPr>
            <w:r w:rsidRPr="002D5E95">
              <w:rPr>
                <w:b/>
                <w:bCs/>
                <w:color w:val="FFFFFF" w:themeColor="background1"/>
                <w:sz w:val="16"/>
                <w:szCs w:val="16"/>
              </w:rPr>
              <w:t>Tenement grant date</w:t>
            </w:r>
          </w:p>
        </w:tc>
        <w:tc>
          <w:tcPr>
            <w:tcW w:w="2407" w:type="dxa"/>
            <w:shd w:val="clear" w:color="auto" w:fill="1F497D" w:themeFill="text2"/>
          </w:tcPr>
          <w:p w14:paraId="44A5D5F2" w14:textId="77777777" w:rsidR="00726F55" w:rsidRPr="002D5E95" w:rsidRDefault="00726F55" w:rsidP="008511DE">
            <w:pPr>
              <w:rPr>
                <w:b/>
                <w:bCs/>
                <w:color w:val="FFFFFF" w:themeColor="background1"/>
                <w:sz w:val="16"/>
                <w:szCs w:val="16"/>
              </w:rPr>
            </w:pPr>
            <w:r w:rsidRPr="002D5E95">
              <w:rPr>
                <w:b/>
                <w:bCs/>
                <w:color w:val="FFFFFF" w:themeColor="background1"/>
                <w:sz w:val="16"/>
                <w:szCs w:val="16"/>
              </w:rPr>
              <w:t>Tenement expiry date</w:t>
            </w:r>
          </w:p>
        </w:tc>
        <w:tc>
          <w:tcPr>
            <w:tcW w:w="2407" w:type="dxa"/>
            <w:shd w:val="clear" w:color="auto" w:fill="1F497D" w:themeFill="text2"/>
          </w:tcPr>
          <w:p w14:paraId="290D7E88" w14:textId="77777777" w:rsidR="00726F55" w:rsidRPr="002D5E95" w:rsidRDefault="00726F55" w:rsidP="008511DE">
            <w:pPr>
              <w:rPr>
                <w:b/>
                <w:bCs/>
                <w:color w:val="FFFFFF" w:themeColor="background1"/>
                <w:sz w:val="16"/>
                <w:szCs w:val="16"/>
              </w:rPr>
            </w:pPr>
            <w:r w:rsidRPr="002D5E95">
              <w:rPr>
                <w:b/>
                <w:bCs/>
                <w:color w:val="FFFFFF" w:themeColor="background1"/>
                <w:sz w:val="16"/>
                <w:szCs w:val="16"/>
              </w:rPr>
              <w:t>Status of currency</w:t>
            </w:r>
          </w:p>
        </w:tc>
      </w:tr>
    </w:tbl>
    <w:sdt>
      <w:sdtPr>
        <w:id w:val="-1441830254"/>
        <w15:repeatingSection/>
      </w:sdtPr>
      <w:sdtEndPr/>
      <w:sdtContent>
        <w:sdt>
          <w:sdtPr>
            <w:id w:val="1292639401"/>
            <w:placeholder>
              <w:docPart w:val="F99B6D75FD7F4D7E91521787DBF35848"/>
            </w:placeholder>
            <w15:repeatingSectionItem/>
          </w:sdtPr>
          <w:sdtEndPr/>
          <w:sdtContent>
            <w:p w14:paraId="56352D6B" w14:textId="77777777" w:rsidR="002D5E95" w:rsidRDefault="002D5E95" w:rsidP="001149E9"/>
            <w:tbl>
              <w:tblPr>
                <w:tblStyle w:val="TableGrid"/>
                <w:tblW w:w="0" w:type="auto"/>
                <w:tblInd w:w="0"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2405"/>
                <w:gridCol w:w="2409"/>
                <w:gridCol w:w="2407"/>
                <w:gridCol w:w="2407"/>
              </w:tblGrid>
              <w:tr w:rsidR="002D5E95" w:rsidRPr="002D5E95" w14:paraId="25CE402B" w14:textId="77777777" w:rsidTr="00D35F50">
                <w:sdt>
                  <w:sdtPr>
                    <w:id w:val="1468235978"/>
                    <w:placeholder>
                      <w:docPart w:val="F6BC94D8623E4108A657C1F279AD5285"/>
                    </w:placeholder>
                    <w:showingPlcHdr/>
                  </w:sdtPr>
                  <w:sdtEndPr/>
                  <w:sdtContent>
                    <w:tc>
                      <w:tcPr>
                        <w:tcW w:w="2405" w:type="dxa"/>
                      </w:tcPr>
                      <w:p w14:paraId="58A5D9A0" w14:textId="3B0D841C" w:rsidR="002D5E95" w:rsidRPr="002D5E95" w:rsidRDefault="002D5E95" w:rsidP="002D5E95">
                        <w:pPr>
                          <w:pStyle w:val="Tabletext"/>
                        </w:pPr>
                        <w:r w:rsidRPr="002D5E95">
                          <w:rPr>
                            <w:color w:val="808080"/>
                          </w:rPr>
                          <w:t>Insert tenement type and number</w:t>
                        </w:r>
                      </w:p>
                    </w:tc>
                  </w:sdtContent>
                </w:sdt>
                <w:sdt>
                  <w:sdtPr>
                    <w:id w:val="707378523"/>
                    <w:placeholder>
                      <w:docPart w:val="2FD6F4DD350D44839D61A9216F179FF2"/>
                    </w:placeholder>
                    <w:showingPlcHdr/>
                  </w:sdtPr>
                  <w:sdtEndPr/>
                  <w:sdtContent>
                    <w:tc>
                      <w:tcPr>
                        <w:tcW w:w="2409" w:type="dxa"/>
                      </w:tcPr>
                      <w:p w14:paraId="6D9AA8F6" w14:textId="18B318FB" w:rsidR="002D5E95" w:rsidRPr="002D5E95" w:rsidRDefault="002D5E95" w:rsidP="002D5E95">
                        <w:pPr>
                          <w:pStyle w:val="Tabletext"/>
                        </w:pPr>
                        <w:r w:rsidRPr="002D5E95">
                          <w:rPr>
                            <w:rStyle w:val="PlaceholderText"/>
                            <w:szCs w:val="16"/>
                          </w:rPr>
                          <w:t>dd/mm/yyyy</w:t>
                        </w:r>
                      </w:p>
                    </w:tc>
                  </w:sdtContent>
                </w:sdt>
                <w:sdt>
                  <w:sdtPr>
                    <w:id w:val="1381211800"/>
                    <w:placeholder>
                      <w:docPart w:val="C10E98B34BBF4C6694329A0F9B318D46"/>
                    </w:placeholder>
                    <w:showingPlcHdr/>
                  </w:sdtPr>
                  <w:sdtEndPr/>
                  <w:sdtContent>
                    <w:tc>
                      <w:tcPr>
                        <w:tcW w:w="2407" w:type="dxa"/>
                      </w:tcPr>
                      <w:p w14:paraId="6150DD67" w14:textId="5180D3FF" w:rsidR="002D5E95" w:rsidRPr="002D5E95" w:rsidRDefault="002D5E95" w:rsidP="002D5E95">
                        <w:pPr>
                          <w:pStyle w:val="Tabletext"/>
                        </w:pPr>
                        <w:r w:rsidRPr="002D5E95">
                          <w:rPr>
                            <w:rStyle w:val="PlaceholderText"/>
                            <w:szCs w:val="16"/>
                          </w:rPr>
                          <w:t>dd/mm/yyyy</w:t>
                        </w:r>
                      </w:p>
                    </w:tc>
                  </w:sdtContent>
                </w:sdt>
                <w:sdt>
                  <w:sdtPr>
                    <w:id w:val="-2051221111"/>
                    <w:placeholder>
                      <w:docPart w:val="FA47E21F3ADF417FBDE470F426223111"/>
                    </w:placeholder>
                    <w:showingPlcHdr/>
                  </w:sdtPr>
                  <w:sdtEndPr/>
                  <w:sdtContent>
                    <w:tc>
                      <w:tcPr>
                        <w:tcW w:w="2407" w:type="dxa"/>
                      </w:tcPr>
                      <w:p w14:paraId="764A91F4" w14:textId="4E02EF9A" w:rsidR="002D5E95" w:rsidRPr="002D5E95" w:rsidRDefault="002D5E95" w:rsidP="002D5E95">
                        <w:pPr>
                          <w:pStyle w:val="Tabletext"/>
                        </w:pPr>
                        <w:r>
                          <w:rPr>
                            <w:rStyle w:val="PlaceholderText"/>
                            <w:szCs w:val="16"/>
                          </w:rPr>
                          <w:t xml:space="preserve">e.g. renewal application submitted to </w:t>
                        </w:r>
                        <w:r w:rsidR="007D164F">
                          <w:rPr>
                            <w:rStyle w:val="PlaceholderText"/>
                            <w:szCs w:val="16"/>
                          </w:rPr>
                          <w:t>the department</w:t>
                        </w:r>
                        <w:r>
                          <w:rPr>
                            <w:rStyle w:val="PlaceholderText"/>
                            <w:szCs w:val="16"/>
                          </w:rPr>
                          <w:t xml:space="preserve"> on </w:t>
                        </w:r>
                        <w:r w:rsidRPr="002D5E95">
                          <w:rPr>
                            <w:rStyle w:val="PlaceholderText"/>
                            <w:iCs/>
                            <w:szCs w:val="16"/>
                          </w:rPr>
                          <w:t>dd/mm/yyyy</w:t>
                        </w:r>
                      </w:p>
                    </w:tc>
                  </w:sdtContent>
                </w:sdt>
              </w:tr>
            </w:tbl>
            <w:p w14:paraId="2BB849F4" w14:textId="092F22B9" w:rsidR="002D5E95" w:rsidRDefault="002D5E95" w:rsidP="001149E9">
              <w:r w:rsidRPr="007D164F">
                <w:rPr>
                  <w:rStyle w:val="PlaceholderText"/>
                  <w:szCs w:val="20"/>
                </w:rPr>
                <w:t xml:space="preserve">Click + to </w:t>
              </w:r>
              <w:r w:rsidR="00CA479B">
                <w:rPr>
                  <w:rStyle w:val="PlaceholderText"/>
                  <w:szCs w:val="20"/>
                </w:rPr>
                <w:t>repeat</w:t>
              </w:r>
              <w:r w:rsidRPr="007D164F">
                <w:rPr>
                  <w:rStyle w:val="PlaceholderText"/>
                  <w:szCs w:val="20"/>
                </w:rPr>
                <w:t xml:space="preserve"> row</w:t>
              </w:r>
            </w:p>
          </w:sdtContent>
        </w:sdt>
      </w:sdtContent>
    </w:sdt>
    <w:p w14:paraId="27FB0F2A" w14:textId="77777777" w:rsidR="002D5E95" w:rsidRDefault="002D5E95" w:rsidP="001149E9"/>
    <w:p w14:paraId="32620F66" w14:textId="77777777" w:rsidR="009A7851" w:rsidRDefault="009A7851" w:rsidP="001149E9"/>
    <w:p w14:paraId="3898E24B" w14:textId="50C1B5A3" w:rsidR="009A7851" w:rsidRDefault="009A7851" w:rsidP="001149E9">
      <w:pPr>
        <w:sectPr w:rsidR="009A7851" w:rsidSect="00B95E4D">
          <w:headerReference w:type="default" r:id="rId27"/>
          <w:footerReference w:type="default" r:id="rId28"/>
          <w:pgSz w:w="11906" w:h="16838" w:code="9"/>
          <w:pgMar w:top="1418" w:right="1134" w:bottom="1418" w:left="1134" w:header="425" w:footer="425" w:gutter="0"/>
          <w:cols w:space="708"/>
          <w:docGrid w:linePitch="360"/>
        </w:sectPr>
      </w:pPr>
    </w:p>
    <w:p w14:paraId="5C2E21CC" w14:textId="77777777" w:rsidR="004526B5" w:rsidRDefault="00885433" w:rsidP="00300EB8">
      <w:pPr>
        <w:pStyle w:val="Part2Heading1"/>
      </w:pPr>
      <w:bookmarkStart w:id="46" w:name="_Toc40766345"/>
      <w:bookmarkStart w:id="47" w:name="_Toc57030460"/>
      <w:bookmarkStart w:id="48" w:name="_Toc72487995"/>
      <w:bookmarkStart w:id="49" w:name="_Toc72490331"/>
      <w:bookmarkStart w:id="50" w:name="_Toc72490807"/>
      <w:r>
        <w:lastRenderedPageBreak/>
        <w:t>5</w:t>
      </w:r>
      <w:r w:rsidR="00A8482B">
        <w:t xml:space="preserve"> </w:t>
      </w:r>
      <w:r w:rsidR="004526B5">
        <w:t>O</w:t>
      </w:r>
      <w:r w:rsidR="00AF447B">
        <w:t>ther approvals</w:t>
      </w:r>
      <w:bookmarkEnd w:id="46"/>
      <w:bookmarkEnd w:id="47"/>
      <w:bookmarkEnd w:id="48"/>
      <w:bookmarkEnd w:id="49"/>
      <w:bookmarkEnd w:id="50"/>
    </w:p>
    <w:p w14:paraId="70D3850B" w14:textId="6CF01840" w:rsidR="004526B5" w:rsidRDefault="004526B5" w:rsidP="001149E9">
      <w:r w:rsidRPr="004526B5">
        <w:t xml:space="preserve">Using </w:t>
      </w:r>
      <w:r w:rsidR="002F2C08" w:rsidRPr="004526B5">
        <w:t>T</w:t>
      </w:r>
      <w:r w:rsidRPr="004526B5">
        <w:t>able</w:t>
      </w:r>
      <w:r w:rsidR="002F2C08">
        <w:t xml:space="preserve"> 5.1</w:t>
      </w:r>
      <w:r w:rsidR="00B933F9">
        <w:t>,</w:t>
      </w:r>
      <w:r w:rsidRPr="004526B5">
        <w:t xml:space="preserve"> provide a summary list and the </w:t>
      </w:r>
      <w:r w:rsidR="00B933F9">
        <w:t xml:space="preserve">current </w:t>
      </w:r>
      <w:r w:rsidRPr="004526B5">
        <w:t xml:space="preserve">status of any approvals </w:t>
      </w:r>
      <w:r w:rsidR="00B933F9">
        <w:t xml:space="preserve">required </w:t>
      </w:r>
      <w:r w:rsidRPr="004526B5">
        <w:t>to authorise the mining operation that are relevant to the achievement of environmental outcomes</w:t>
      </w:r>
      <w:r w:rsidR="00B933F9">
        <w:t xml:space="preserve"> and </w:t>
      </w:r>
      <w:r w:rsidR="005C4320">
        <w:t>objectives</w:t>
      </w:r>
      <w:r w:rsidRPr="004526B5">
        <w:t xml:space="preserve"> within the approved PEPR</w:t>
      </w:r>
      <w:r w:rsidR="005C4320">
        <w:t>/MOP</w:t>
      </w:r>
      <w:r w:rsidR="00B933F9">
        <w:t>,</w:t>
      </w:r>
      <w:r w:rsidRPr="004526B5">
        <w:t xml:space="preserve"> and or compliance with the tenement conditions.</w:t>
      </w:r>
    </w:p>
    <w:p w14:paraId="3AD2FC13" w14:textId="77777777" w:rsidR="00C14D17" w:rsidRDefault="00C14D17" w:rsidP="001149E9"/>
    <w:p w14:paraId="03185518" w14:textId="45D9FBA7" w:rsidR="003B4FE8" w:rsidRDefault="00C14D17" w:rsidP="006F50A6">
      <w:pPr>
        <w:pStyle w:val="Captiontable"/>
      </w:pPr>
      <w:r>
        <w:t xml:space="preserve">5.1 </w:t>
      </w:r>
      <w:r w:rsidR="00BB7D4E">
        <w:t>Other approvals</w:t>
      </w:r>
      <w:bookmarkStart w:id="51" w:name="_Toc40766346"/>
    </w:p>
    <w:tbl>
      <w:tblPr>
        <w:tblStyle w:val="TableGrid"/>
        <w:tblW w:w="0" w:type="auto"/>
        <w:tblInd w:w="0"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2798"/>
        <w:gridCol w:w="2798"/>
        <w:gridCol w:w="2798"/>
        <w:gridCol w:w="2799"/>
        <w:gridCol w:w="2799"/>
      </w:tblGrid>
      <w:tr w:rsidR="00726F55" w:rsidRPr="00D35F50" w14:paraId="0561C502" w14:textId="77777777" w:rsidTr="008511DE">
        <w:tc>
          <w:tcPr>
            <w:tcW w:w="2798" w:type="dxa"/>
            <w:shd w:val="clear" w:color="auto" w:fill="1F497D" w:themeFill="text2"/>
          </w:tcPr>
          <w:p w14:paraId="7A16FF7E" w14:textId="77777777" w:rsidR="00726F55" w:rsidRPr="00D35F50" w:rsidRDefault="00726F55" w:rsidP="008511DE">
            <w:pPr>
              <w:pStyle w:val="Tabletext"/>
              <w:rPr>
                <w:b/>
                <w:bCs/>
                <w:color w:val="FFFFFF" w:themeColor="background1"/>
              </w:rPr>
            </w:pPr>
            <w:r w:rsidRPr="00D35F50">
              <w:rPr>
                <w:b/>
                <w:bCs/>
                <w:color w:val="FFFFFF" w:themeColor="background1"/>
              </w:rPr>
              <w:t>Approval document</w:t>
            </w:r>
          </w:p>
        </w:tc>
        <w:tc>
          <w:tcPr>
            <w:tcW w:w="2798" w:type="dxa"/>
            <w:shd w:val="clear" w:color="auto" w:fill="1F497D" w:themeFill="text2"/>
          </w:tcPr>
          <w:p w14:paraId="5F5484F9" w14:textId="77777777" w:rsidR="00726F55" w:rsidRPr="00D35F50" w:rsidRDefault="00726F55" w:rsidP="008511DE">
            <w:pPr>
              <w:pStyle w:val="Tabletext"/>
              <w:rPr>
                <w:b/>
                <w:bCs/>
                <w:color w:val="FFFFFF" w:themeColor="background1"/>
              </w:rPr>
            </w:pPr>
            <w:r w:rsidRPr="00D35F50">
              <w:rPr>
                <w:b/>
                <w:bCs/>
                <w:color w:val="FFFFFF" w:themeColor="background1"/>
              </w:rPr>
              <w:t>Regulatory authority or other</w:t>
            </w:r>
          </w:p>
        </w:tc>
        <w:tc>
          <w:tcPr>
            <w:tcW w:w="2798" w:type="dxa"/>
            <w:shd w:val="clear" w:color="auto" w:fill="1F497D" w:themeFill="text2"/>
          </w:tcPr>
          <w:p w14:paraId="487E3C91" w14:textId="77777777" w:rsidR="00726F55" w:rsidRPr="00D35F50" w:rsidRDefault="00726F55" w:rsidP="008511DE">
            <w:pPr>
              <w:pStyle w:val="Tabletext"/>
              <w:rPr>
                <w:b/>
                <w:bCs/>
                <w:color w:val="FFFFFF" w:themeColor="background1"/>
              </w:rPr>
            </w:pPr>
            <w:r w:rsidRPr="00D35F50">
              <w:rPr>
                <w:b/>
                <w:bCs/>
                <w:color w:val="FFFFFF" w:themeColor="background1"/>
              </w:rPr>
              <w:t>Supporting documents</w:t>
            </w:r>
          </w:p>
        </w:tc>
        <w:tc>
          <w:tcPr>
            <w:tcW w:w="2799" w:type="dxa"/>
            <w:shd w:val="clear" w:color="auto" w:fill="1F497D" w:themeFill="text2"/>
          </w:tcPr>
          <w:p w14:paraId="2DE66709" w14:textId="77777777" w:rsidR="00726F55" w:rsidRPr="00D35F50" w:rsidRDefault="00726F55" w:rsidP="008511DE">
            <w:pPr>
              <w:pStyle w:val="Tabletext"/>
              <w:rPr>
                <w:b/>
                <w:bCs/>
                <w:color w:val="FFFFFF" w:themeColor="background1"/>
              </w:rPr>
            </w:pPr>
            <w:r w:rsidRPr="00D35F50">
              <w:rPr>
                <w:b/>
                <w:bCs/>
                <w:color w:val="FFFFFF" w:themeColor="background1"/>
              </w:rPr>
              <w:t>Relevant environmental outcome/objective or tenement condition</w:t>
            </w:r>
          </w:p>
        </w:tc>
        <w:tc>
          <w:tcPr>
            <w:tcW w:w="2799" w:type="dxa"/>
            <w:shd w:val="clear" w:color="auto" w:fill="1F497D" w:themeFill="text2"/>
          </w:tcPr>
          <w:p w14:paraId="7B0B8E5F" w14:textId="77777777" w:rsidR="00726F55" w:rsidRPr="00D35F50" w:rsidRDefault="00726F55" w:rsidP="008511DE">
            <w:pPr>
              <w:pStyle w:val="Tabletext"/>
              <w:rPr>
                <w:b/>
                <w:bCs/>
                <w:color w:val="FFFFFF" w:themeColor="background1"/>
              </w:rPr>
            </w:pPr>
            <w:r w:rsidRPr="00D35F50">
              <w:rPr>
                <w:b/>
                <w:bCs/>
                <w:color w:val="FFFFFF" w:themeColor="background1"/>
              </w:rPr>
              <w:t>Status of currency</w:t>
            </w:r>
          </w:p>
        </w:tc>
      </w:tr>
    </w:tbl>
    <w:sdt>
      <w:sdtPr>
        <w:id w:val="1822078372"/>
        <w15:repeatingSection/>
      </w:sdtPr>
      <w:sdtEndPr/>
      <w:sdtContent>
        <w:sdt>
          <w:sdtPr>
            <w:id w:val="1830548847"/>
            <w:placeholder>
              <w:docPart w:val="B3132ACB87DD406A9E247EBD2B702A26"/>
            </w:placeholder>
            <w15:repeatingSectionItem/>
          </w:sdtPr>
          <w:sdtEndPr/>
          <w:sdtContent>
            <w:p w14:paraId="64BB4FA0" w14:textId="77777777" w:rsidR="00D35F50" w:rsidRDefault="00D35F50" w:rsidP="001149E9"/>
            <w:tbl>
              <w:tblPr>
                <w:tblStyle w:val="TableGrid"/>
                <w:tblW w:w="0" w:type="auto"/>
                <w:tblInd w:w="0"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2798"/>
                <w:gridCol w:w="2798"/>
                <w:gridCol w:w="2798"/>
                <w:gridCol w:w="2799"/>
                <w:gridCol w:w="2799"/>
              </w:tblGrid>
              <w:tr w:rsidR="00D35F50" w14:paraId="36FF7400" w14:textId="77777777" w:rsidTr="006F50A6">
                <w:sdt>
                  <w:sdtPr>
                    <w:id w:val="-1509437645"/>
                    <w:placeholder>
                      <w:docPart w:val="B430AE9419F34BE9A9490AB3EADC2EF2"/>
                    </w:placeholder>
                    <w:showingPlcHdr/>
                  </w:sdtPr>
                  <w:sdtEndPr/>
                  <w:sdtContent>
                    <w:tc>
                      <w:tcPr>
                        <w:tcW w:w="2798" w:type="dxa"/>
                      </w:tcPr>
                      <w:p w14:paraId="4F282381" w14:textId="273052AE" w:rsidR="00D35F50" w:rsidRDefault="00D35F50" w:rsidP="00D35F50">
                        <w:pPr>
                          <w:pStyle w:val="Tabletext"/>
                        </w:pPr>
                        <w:r w:rsidRPr="00E15BC5">
                          <w:rPr>
                            <w:rStyle w:val="Textbox"/>
                            <w:color w:val="808080" w:themeColor="background1" w:themeShade="80"/>
                          </w:rPr>
                          <w:t>Environment Protection Authority (EPA) authorisation</w:t>
                        </w:r>
                      </w:p>
                    </w:tc>
                  </w:sdtContent>
                </w:sdt>
                <w:sdt>
                  <w:sdtPr>
                    <w:id w:val="-2026324678"/>
                    <w:placeholder>
                      <w:docPart w:val="269A1F902B1146BABDCBD6745250E273"/>
                    </w:placeholder>
                    <w:showingPlcHdr/>
                  </w:sdtPr>
                  <w:sdtEndPr/>
                  <w:sdtContent>
                    <w:tc>
                      <w:tcPr>
                        <w:tcW w:w="2798" w:type="dxa"/>
                      </w:tcPr>
                      <w:p w14:paraId="51E6F0F1" w14:textId="201811CF" w:rsidR="00D35F50" w:rsidRDefault="00D35F50" w:rsidP="00D35F50">
                        <w:pPr>
                          <w:pStyle w:val="Tabletext"/>
                        </w:pPr>
                        <w:r w:rsidRPr="008241E5">
                          <w:rPr>
                            <w:rStyle w:val="Textbox"/>
                            <w:color w:val="808080" w:themeColor="background1" w:themeShade="80"/>
                          </w:rPr>
                          <w:t>South Australian EPA</w:t>
                        </w:r>
                      </w:p>
                    </w:tc>
                  </w:sdtContent>
                </w:sdt>
                <w:sdt>
                  <w:sdtPr>
                    <w:id w:val="125824145"/>
                    <w:placeholder>
                      <w:docPart w:val="38FB45829CBC49269A935059591A4B88"/>
                    </w:placeholder>
                    <w:showingPlcHdr/>
                  </w:sdtPr>
                  <w:sdtEndPr/>
                  <w:sdtContent>
                    <w:tc>
                      <w:tcPr>
                        <w:tcW w:w="2798" w:type="dxa"/>
                      </w:tcPr>
                      <w:p w14:paraId="23B628AA" w14:textId="7A2835B6" w:rsidR="00D35F50" w:rsidRDefault="00D35F50" w:rsidP="00D35F50">
                        <w:pPr>
                          <w:pStyle w:val="Tabletext"/>
                        </w:pPr>
                        <w:r w:rsidRPr="008241E5">
                          <w:rPr>
                            <w:rStyle w:val="Textbox"/>
                            <w:color w:val="808080" w:themeColor="background1" w:themeShade="80"/>
                          </w:rPr>
                          <w:t>Landfill Environment Management Plan</w:t>
                        </w:r>
                      </w:p>
                    </w:tc>
                  </w:sdtContent>
                </w:sdt>
                <w:sdt>
                  <w:sdtPr>
                    <w:id w:val="-1176578887"/>
                    <w:placeholder>
                      <w:docPart w:val="8CB99BF2A4FA44F29A48527D2C358B1E"/>
                    </w:placeholder>
                    <w:showingPlcHdr/>
                  </w:sdtPr>
                  <w:sdtEndPr/>
                  <w:sdtContent>
                    <w:tc>
                      <w:tcPr>
                        <w:tcW w:w="2799" w:type="dxa"/>
                      </w:tcPr>
                      <w:p w14:paraId="1E42D6CE" w14:textId="348313FE" w:rsidR="00D35F50" w:rsidRDefault="00D35F50" w:rsidP="00D35F50">
                        <w:pPr>
                          <w:pStyle w:val="Tabletext"/>
                        </w:pPr>
                        <w:r w:rsidRPr="00E15BC5">
                          <w:rPr>
                            <w:rStyle w:val="Textbox"/>
                            <w:color w:val="808080" w:themeColor="background1" w:themeShade="80"/>
                          </w:rPr>
                          <w:t>ML xxx, Schedule x, Condition x</w:t>
                        </w:r>
                      </w:p>
                    </w:tc>
                  </w:sdtContent>
                </w:sdt>
                <w:sdt>
                  <w:sdtPr>
                    <w:id w:val="1294797093"/>
                    <w:placeholder>
                      <w:docPart w:val="32B4D55CDABE4B518FB489F76158E482"/>
                    </w:placeholder>
                    <w:showingPlcHdr/>
                  </w:sdtPr>
                  <w:sdtEndPr/>
                  <w:sdtContent>
                    <w:tc>
                      <w:tcPr>
                        <w:tcW w:w="2799" w:type="dxa"/>
                      </w:tcPr>
                      <w:p w14:paraId="05375689" w14:textId="0EA8DF72" w:rsidR="00D35F50" w:rsidRDefault="00D35F50" w:rsidP="00D35F50">
                        <w:pPr>
                          <w:pStyle w:val="Tabletext"/>
                        </w:pPr>
                        <w:r>
                          <w:rPr>
                            <w:rStyle w:val="Textbox"/>
                            <w:color w:val="808080" w:themeColor="background1" w:themeShade="80"/>
                          </w:rPr>
                          <w:t>e.g.</w:t>
                        </w:r>
                        <w:r w:rsidRPr="004D47BD">
                          <w:rPr>
                            <w:rStyle w:val="Textbox"/>
                            <w:color w:val="808080" w:themeColor="background1" w:themeShade="80"/>
                          </w:rPr>
                          <w:t xml:space="preserve"> renewal application submitted to EPA on </w:t>
                        </w:r>
                        <w:r w:rsidRPr="00D35F50">
                          <w:rPr>
                            <w:rStyle w:val="Textbox"/>
                            <w:iCs/>
                            <w:color w:val="808080" w:themeColor="background1" w:themeShade="80"/>
                          </w:rPr>
                          <w:t>dd/mm/yyyy</w:t>
                        </w:r>
                      </w:p>
                    </w:tc>
                  </w:sdtContent>
                </w:sdt>
              </w:tr>
            </w:tbl>
            <w:p w14:paraId="65A34D10" w14:textId="0F7B9AE2" w:rsidR="003B4FE8" w:rsidRDefault="006F50A6" w:rsidP="001149E9">
              <w:r w:rsidRPr="003D3E52">
                <w:rPr>
                  <w:rStyle w:val="PlaceholderText"/>
                  <w:szCs w:val="20"/>
                </w:rPr>
                <w:t xml:space="preserve">Click + to </w:t>
              </w:r>
              <w:r w:rsidR="00CA479B">
                <w:rPr>
                  <w:rStyle w:val="PlaceholderText"/>
                  <w:szCs w:val="20"/>
                </w:rPr>
                <w:t>repeat</w:t>
              </w:r>
              <w:r w:rsidRPr="003D3E52">
                <w:rPr>
                  <w:rStyle w:val="PlaceholderText"/>
                  <w:szCs w:val="20"/>
                </w:rPr>
                <w:t xml:space="preserve"> row</w:t>
              </w:r>
            </w:p>
          </w:sdtContent>
        </w:sdt>
      </w:sdtContent>
    </w:sdt>
    <w:p w14:paraId="2D35B309" w14:textId="77777777" w:rsidR="00D35F50" w:rsidRDefault="00D35F50" w:rsidP="001149E9"/>
    <w:p w14:paraId="3A6CE93E" w14:textId="77777777" w:rsidR="00D35F50" w:rsidRDefault="00D35F50" w:rsidP="001149E9"/>
    <w:p w14:paraId="5A9B4E1E" w14:textId="77777777" w:rsidR="00D35F50" w:rsidRDefault="00D35F50" w:rsidP="001149E9"/>
    <w:p w14:paraId="222F3898" w14:textId="7F3CCD42" w:rsidR="00D35F50" w:rsidRDefault="00D35F50" w:rsidP="001149E9">
      <w:pPr>
        <w:sectPr w:rsidR="00D35F50" w:rsidSect="004526B5">
          <w:pgSz w:w="16838" w:h="11906" w:orient="landscape" w:code="9"/>
          <w:pgMar w:top="1134" w:right="1418" w:bottom="1134" w:left="1418" w:header="425" w:footer="425" w:gutter="0"/>
          <w:cols w:space="708"/>
          <w:docGrid w:linePitch="360"/>
        </w:sectPr>
      </w:pPr>
    </w:p>
    <w:p w14:paraId="4039FC42" w14:textId="0037E63F" w:rsidR="00EA7D13" w:rsidRDefault="000215EE" w:rsidP="00300EB8">
      <w:pPr>
        <w:pStyle w:val="Part2Heading1"/>
      </w:pPr>
      <w:bookmarkStart w:id="52" w:name="_Toc57030461"/>
      <w:bookmarkStart w:id="53" w:name="_Toc72487996"/>
      <w:bookmarkStart w:id="54" w:name="_Toc72490332"/>
      <w:bookmarkStart w:id="55" w:name="_Toc72490808"/>
      <w:r w:rsidRPr="000215EE">
        <w:lastRenderedPageBreak/>
        <w:t>6</w:t>
      </w:r>
      <w:r w:rsidR="00A8482B">
        <w:t xml:space="preserve"> </w:t>
      </w:r>
      <w:r w:rsidRPr="000215EE">
        <w:t>O</w:t>
      </w:r>
      <w:r w:rsidR="00AF447B" w:rsidRPr="000215EE">
        <w:t>re reserves and mineral resources</w:t>
      </w:r>
      <w:bookmarkEnd w:id="51"/>
      <w:bookmarkEnd w:id="52"/>
      <w:bookmarkEnd w:id="53"/>
      <w:bookmarkEnd w:id="54"/>
      <w:bookmarkEnd w:id="55"/>
    </w:p>
    <w:p w14:paraId="37DE47F6" w14:textId="360E782E" w:rsidR="009F2A0A" w:rsidRDefault="000215EE" w:rsidP="00BC029D">
      <w:r>
        <w:t xml:space="preserve">Using </w:t>
      </w:r>
      <w:r w:rsidR="00163AE1">
        <w:t>T</w:t>
      </w:r>
      <w:r>
        <w:t xml:space="preserve">able </w:t>
      </w:r>
      <w:r w:rsidR="00163AE1">
        <w:t>6.1</w:t>
      </w:r>
      <w:r w:rsidR="004D40DA">
        <w:t>,</w:t>
      </w:r>
      <w:r w:rsidR="00F26C8E">
        <w:t xml:space="preserve"> </w:t>
      </w:r>
      <w:r>
        <w:t>provide</w:t>
      </w:r>
      <w:r w:rsidR="00BC029D">
        <w:t xml:space="preserve"> a </w:t>
      </w:r>
      <w:r w:rsidR="00F26C8E">
        <w:t>statement of the estimated mine life.</w:t>
      </w:r>
    </w:p>
    <w:p w14:paraId="77B448F5" w14:textId="77777777" w:rsidR="009F2A0A" w:rsidRDefault="009F2A0A" w:rsidP="00BC029D"/>
    <w:p w14:paraId="2D1978F3" w14:textId="54C94E44" w:rsidR="00BC029D" w:rsidRDefault="00BC029D" w:rsidP="00BC029D">
      <w:pPr>
        <w:pStyle w:val="Captiontable"/>
      </w:pPr>
      <w:r>
        <w:t>Table 6.1 Estimated mine life</w:t>
      </w:r>
    </w:p>
    <w:tbl>
      <w:tblPr>
        <w:tblStyle w:val="TableGrid"/>
        <w:tblW w:w="9635" w:type="dxa"/>
        <w:tblInd w:w="0"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CellMar>
          <w:top w:w="57" w:type="dxa"/>
          <w:left w:w="57" w:type="dxa"/>
          <w:bottom w:w="57" w:type="dxa"/>
          <w:right w:w="57" w:type="dxa"/>
        </w:tblCellMar>
        <w:tblLook w:val="04A0" w:firstRow="1" w:lastRow="0" w:firstColumn="1" w:lastColumn="0" w:noHBand="0" w:noVBand="1"/>
      </w:tblPr>
      <w:tblGrid>
        <w:gridCol w:w="2405"/>
        <w:gridCol w:w="7230"/>
      </w:tblGrid>
      <w:tr w:rsidR="00BC029D" w:rsidRPr="00AD692D" w14:paraId="5FB08727" w14:textId="77777777" w:rsidTr="00194AF1">
        <w:tc>
          <w:tcPr>
            <w:tcW w:w="2405" w:type="dxa"/>
          </w:tcPr>
          <w:p w14:paraId="2C5F0FF6" w14:textId="7799D910" w:rsidR="00BC029D" w:rsidRPr="00BC029D" w:rsidRDefault="00BC029D" w:rsidP="00BC029D">
            <w:pPr>
              <w:pStyle w:val="Tabletext"/>
              <w:rPr>
                <w:b/>
              </w:rPr>
            </w:pPr>
            <w:r>
              <w:rPr>
                <w:b/>
              </w:rPr>
              <w:t>Estimated mine life</w:t>
            </w:r>
            <w:r w:rsidR="00792916">
              <w:rPr>
                <w:b/>
              </w:rPr>
              <w:t xml:space="preserve"> </w:t>
            </w:r>
            <w:r w:rsidR="00792916" w:rsidRPr="00DB2906">
              <w:rPr>
                <w:bCs/>
              </w:rPr>
              <w:t>(</w:t>
            </w:r>
            <w:r w:rsidR="00DB2906" w:rsidRPr="00DB2906">
              <w:rPr>
                <w:bCs/>
              </w:rPr>
              <w:t>y</w:t>
            </w:r>
            <w:r w:rsidR="00792916" w:rsidRPr="00DB2906">
              <w:rPr>
                <w:bCs/>
              </w:rPr>
              <w:t>ears)</w:t>
            </w:r>
          </w:p>
        </w:tc>
        <w:tc>
          <w:tcPr>
            <w:tcW w:w="7230" w:type="dxa"/>
          </w:tcPr>
          <w:sdt>
            <w:sdtPr>
              <w:rPr>
                <w:rStyle w:val="Textbox"/>
              </w:rPr>
              <w:id w:val="-506905363"/>
              <w:placeholder>
                <w:docPart w:val="F00E4581F549468D877DADDB31EF870E"/>
              </w:placeholder>
              <w:showingPlcHdr/>
              <w:text w:multiLine="1"/>
            </w:sdtPr>
            <w:sdtEndPr>
              <w:rPr>
                <w:rStyle w:val="DefaultParagraphFont"/>
              </w:rPr>
            </w:sdtEndPr>
            <w:sdtContent>
              <w:p w14:paraId="4F934450" w14:textId="386E5121" w:rsidR="00BC029D" w:rsidRPr="00AD692D" w:rsidRDefault="00BC029D" w:rsidP="002C5DD8">
                <w:pPr>
                  <w:pStyle w:val="Tabletext"/>
                </w:pPr>
                <w:r w:rsidRPr="008241E5">
                  <w:rPr>
                    <w:color w:val="808080" w:themeColor="background1" w:themeShade="80"/>
                  </w:rPr>
                  <w:t>Click to enter text</w:t>
                </w:r>
              </w:p>
            </w:sdtContent>
          </w:sdt>
        </w:tc>
      </w:tr>
      <w:tr w:rsidR="00BC029D" w:rsidRPr="00AD692D" w14:paraId="4CA1BFF9" w14:textId="77777777" w:rsidTr="00194AF1">
        <w:tc>
          <w:tcPr>
            <w:tcW w:w="9635" w:type="dxa"/>
            <w:gridSpan w:val="2"/>
          </w:tcPr>
          <w:p w14:paraId="123DD80F" w14:textId="326EAAD7" w:rsidR="00BC029D" w:rsidRPr="00AD692D" w:rsidRDefault="00BC029D" w:rsidP="002C5DD8">
            <w:pPr>
              <w:pStyle w:val="Tabletext"/>
              <w:rPr>
                <w:rStyle w:val="Textbox"/>
                <w:b/>
              </w:rPr>
            </w:pPr>
            <w:r>
              <w:rPr>
                <w:rStyle w:val="Textbox"/>
                <w:b/>
              </w:rPr>
              <w:t>Notes</w:t>
            </w:r>
          </w:p>
          <w:sdt>
            <w:sdtPr>
              <w:rPr>
                <w:rStyle w:val="Textbox"/>
              </w:rPr>
              <w:id w:val="-702402080"/>
              <w:placeholder>
                <w:docPart w:val="2F0F1090EE4F46E0ABB7384759A1D328"/>
              </w:placeholder>
              <w:text w:multiLine="1"/>
            </w:sdtPr>
            <w:sdtEndPr>
              <w:rPr>
                <w:rStyle w:val="Textbox"/>
              </w:rPr>
            </w:sdtEndPr>
            <w:sdtContent>
              <w:p w14:paraId="699678B6" w14:textId="7B2B4377" w:rsidR="00BC029D" w:rsidRPr="00AD692D" w:rsidRDefault="000A7323" w:rsidP="002C5DD8">
                <w:pPr>
                  <w:pStyle w:val="Tabletext"/>
                  <w:rPr>
                    <w:rStyle w:val="Textbox"/>
                  </w:rPr>
                </w:pPr>
                <w:r w:rsidRPr="00792916">
                  <w:rPr>
                    <w:rStyle w:val="Textbox"/>
                    <w:color w:val="808080" w:themeColor="background1" w:themeShade="80"/>
                  </w:rPr>
                  <w:t>e.g. reasons for any variations</w:t>
                </w:r>
              </w:p>
            </w:sdtContent>
          </w:sdt>
        </w:tc>
      </w:tr>
    </w:tbl>
    <w:p w14:paraId="3C7D04FC" w14:textId="05EB79EA" w:rsidR="0010657F" w:rsidRDefault="0010657F" w:rsidP="000215EE"/>
    <w:p w14:paraId="35B0C566" w14:textId="5AEE0F57" w:rsidR="00CA479B" w:rsidRDefault="00CA479B" w:rsidP="00CA479B">
      <w:r>
        <w:t xml:space="preserve">Note: There are legislative requirements for tenements holders conducting exploration activities with specific reporting requirements set down in regulation 78 of the Mining Regulations 2020. If any exploration has been undertaken during the reporting period, technical reports and data must be provided to the department in accordance with Mineral Regulatory Guidelines MG13 </w:t>
      </w:r>
      <w:hyperlink r:id="rId29" w:history="1">
        <w:r w:rsidRPr="003E741E">
          <w:rPr>
            <w:rStyle w:val="Hyperlink"/>
            <w:i/>
            <w:iCs/>
            <w:color w:val="4F81BD" w:themeColor="accent1"/>
          </w:rPr>
          <w:t>Mineral exploration reporting guidelines for South Australia</w:t>
        </w:r>
      </w:hyperlink>
      <w:r>
        <w:t>.</w:t>
      </w:r>
    </w:p>
    <w:p w14:paraId="43C67FD9" w14:textId="77777777" w:rsidR="00CA479B" w:rsidRDefault="00CA479B" w:rsidP="000215EE"/>
    <w:p w14:paraId="62A49105" w14:textId="77777777" w:rsidR="00520AA8" w:rsidRDefault="00520AA8" w:rsidP="000215EE"/>
    <w:p w14:paraId="1CE91E6A" w14:textId="06B500CB" w:rsidR="00544648" w:rsidRDefault="00544648" w:rsidP="00577F8A"/>
    <w:p w14:paraId="3B0E62DA" w14:textId="73F895D6" w:rsidR="00F84C2C" w:rsidRDefault="00F84C2C">
      <w:pPr>
        <w:spacing w:line="240" w:lineRule="auto"/>
      </w:pPr>
      <w:r>
        <w:br w:type="page"/>
      </w:r>
    </w:p>
    <w:p w14:paraId="2A2E79C7" w14:textId="67F70E35" w:rsidR="008D57B3" w:rsidRDefault="00163AE1" w:rsidP="00300EB8">
      <w:pPr>
        <w:pStyle w:val="Part2Heading1"/>
      </w:pPr>
      <w:bookmarkStart w:id="56" w:name="_Toc40766348"/>
      <w:bookmarkStart w:id="57" w:name="_Toc57030463"/>
      <w:bookmarkStart w:id="58" w:name="_Toc72487997"/>
      <w:bookmarkStart w:id="59" w:name="_Toc72490333"/>
      <w:bookmarkStart w:id="60" w:name="_Toc72490809"/>
      <w:r>
        <w:lastRenderedPageBreak/>
        <w:t>7</w:t>
      </w:r>
      <w:r w:rsidR="00A8482B">
        <w:t xml:space="preserve"> </w:t>
      </w:r>
      <w:r w:rsidR="008D57B3">
        <w:t>C</w:t>
      </w:r>
      <w:r w:rsidR="00AF447B">
        <w:t>ompliance with environmental outcomes</w:t>
      </w:r>
      <w:r w:rsidR="00561A58">
        <w:t>/objectives</w:t>
      </w:r>
      <w:r w:rsidR="00AF447B">
        <w:t xml:space="preserve"> and leading indicator criteria</w:t>
      </w:r>
      <w:bookmarkEnd w:id="56"/>
      <w:bookmarkEnd w:id="57"/>
      <w:bookmarkEnd w:id="58"/>
      <w:bookmarkEnd w:id="59"/>
      <w:bookmarkEnd w:id="60"/>
    </w:p>
    <w:p w14:paraId="54028303" w14:textId="0836C83C" w:rsidR="008D57B3" w:rsidRDefault="008D57B3" w:rsidP="00D66286">
      <w:r>
        <w:t xml:space="preserve">Using </w:t>
      </w:r>
      <w:r w:rsidR="00727516">
        <w:t>T</w:t>
      </w:r>
      <w:r>
        <w:t>able</w:t>
      </w:r>
      <w:r w:rsidR="00727516">
        <w:t xml:space="preserve"> </w:t>
      </w:r>
      <w:r w:rsidR="00163AE1">
        <w:t>7</w:t>
      </w:r>
      <w:r w:rsidR="00727516">
        <w:t>.1</w:t>
      </w:r>
      <w:r w:rsidR="00A0040A">
        <w:t>,</w:t>
      </w:r>
      <w:r>
        <w:t xml:space="preserve"> provide a statement that operations were, or were not, compliant with each environmental outcome</w:t>
      </w:r>
      <w:r w:rsidR="00561A58">
        <w:t>/objective</w:t>
      </w:r>
      <w:r>
        <w:t xml:space="preserve"> (including mine completion outcomes</w:t>
      </w:r>
      <w:r w:rsidR="00561A58">
        <w:t>/objectives</w:t>
      </w:r>
      <w:r>
        <w:t>) specified in the tenement conditions or approved PEPR</w:t>
      </w:r>
      <w:r w:rsidR="00561A58">
        <w:t>/MOP</w:t>
      </w:r>
      <w:r>
        <w:t>. The statement must be supported by a summary of measurement criteria data that clearly demonstrates the conclusion that the environmental outcome</w:t>
      </w:r>
      <w:r w:rsidR="00561A58">
        <w:t>/objective</w:t>
      </w:r>
      <w:r>
        <w:t xml:space="preserve"> was (or was not) fully achieved.</w:t>
      </w:r>
    </w:p>
    <w:p w14:paraId="30BF97EB" w14:textId="77777777" w:rsidR="00C14D17" w:rsidRDefault="00C14D17" w:rsidP="00D66286"/>
    <w:p w14:paraId="7F68DB02" w14:textId="75F245FF" w:rsidR="008D57B3" w:rsidRDefault="008D57B3" w:rsidP="00D66286">
      <w:r>
        <w:t>Summarise data relating to any leading indicator criteria in the approved PEPR</w:t>
      </w:r>
      <w:r w:rsidR="00A0040A">
        <w:t>/MOP</w:t>
      </w:r>
      <w:r>
        <w:t>. If any leading indicator criteria have been</w:t>
      </w:r>
      <w:r w:rsidR="00A0040A">
        <w:t>,</w:t>
      </w:r>
      <w:r>
        <w:t xml:space="preserve"> or will become</w:t>
      </w:r>
      <w:r w:rsidR="00A0040A">
        <w:t>,</w:t>
      </w:r>
      <w:r>
        <w:t xml:space="preserve"> relevant to the operation of any control strategy, the report must state the actions that were taken and if the relevant controls strat</w:t>
      </w:r>
      <w:r w:rsidR="000F70DF">
        <w:t>egies continue to be effective.</w:t>
      </w:r>
    </w:p>
    <w:p w14:paraId="38AEB3A9" w14:textId="77777777" w:rsidR="00C14D17" w:rsidRDefault="00C14D17" w:rsidP="00D66286"/>
    <w:p w14:paraId="74A6E285" w14:textId="268F7C72" w:rsidR="008D57B3" w:rsidRDefault="008D57B3" w:rsidP="00D66286">
      <w:r>
        <w:t xml:space="preserve">Where instances of </w:t>
      </w:r>
      <w:r w:rsidR="00A8482B">
        <w:t>noncompliance</w:t>
      </w:r>
      <w:r>
        <w:t xml:space="preserve"> with the relevant environmental outcomes</w:t>
      </w:r>
      <w:r w:rsidR="00561A58">
        <w:t>/objectives</w:t>
      </w:r>
      <w:r>
        <w:t xml:space="preserve"> in either the approved PEPR</w:t>
      </w:r>
      <w:r w:rsidR="00561A58">
        <w:t>/MOP</w:t>
      </w:r>
      <w:r>
        <w:t xml:space="preserve"> or tenement conditions have occurred during the current reporting period, also complete </w:t>
      </w:r>
      <w:r w:rsidR="008D29AA">
        <w:t>T</w:t>
      </w:r>
      <w:r>
        <w:t xml:space="preserve">able </w:t>
      </w:r>
      <w:r w:rsidR="00163AE1">
        <w:t>9</w:t>
      </w:r>
      <w:r w:rsidR="008D29AA">
        <w:t>.1</w:t>
      </w:r>
      <w:r>
        <w:t>.</w:t>
      </w:r>
    </w:p>
    <w:p w14:paraId="072C27B5" w14:textId="77777777" w:rsidR="00C14D17" w:rsidRDefault="00C14D17" w:rsidP="00D66286"/>
    <w:p w14:paraId="7590F615" w14:textId="1C9CA135" w:rsidR="002F4EBF" w:rsidRPr="002F4EBF" w:rsidRDefault="00727516" w:rsidP="002F4EBF">
      <w:pPr>
        <w:pStyle w:val="Captiontable"/>
        <w:spacing w:after="0"/>
        <w:rPr>
          <w:rFonts w:cs="Arial"/>
        </w:rPr>
      </w:pPr>
      <w:r>
        <w:t xml:space="preserve">Table </w:t>
      </w:r>
      <w:r w:rsidR="00163AE1">
        <w:t>7</w:t>
      </w:r>
      <w:r w:rsidR="00C14D17">
        <w:t xml:space="preserve">.1 </w:t>
      </w:r>
      <w:r w:rsidR="008D57B3" w:rsidRPr="008D57B3">
        <w:t>Compliance with environmental outcomes</w:t>
      </w:r>
      <w:bookmarkStart w:id="61" w:name="_Toc40766349"/>
    </w:p>
    <w:sdt>
      <w:sdtPr>
        <w:id w:val="1921143493"/>
        <w15:repeatingSection/>
      </w:sdtPr>
      <w:sdtEndPr/>
      <w:sdtContent>
        <w:sdt>
          <w:sdtPr>
            <w:id w:val="1552043959"/>
            <w:placeholder>
              <w:docPart w:val="DefaultPlaceholder_-1854013435"/>
            </w:placeholder>
            <w15:repeatingSectionItem/>
          </w:sdtPr>
          <w:sdtEndPr/>
          <w:sdtContent>
            <w:p w14:paraId="61320300" w14:textId="77777777" w:rsidR="002F4EBF" w:rsidRDefault="002F4EBF" w:rsidP="00CE4D06"/>
            <w:tbl>
              <w:tblPr>
                <w:tblStyle w:val="TableGrid"/>
                <w:tblW w:w="9635" w:type="dxa"/>
                <w:tblInd w:w="0"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CellMar>
                  <w:top w:w="57" w:type="dxa"/>
                  <w:left w:w="57" w:type="dxa"/>
                  <w:bottom w:w="57" w:type="dxa"/>
                  <w:right w:w="57" w:type="dxa"/>
                </w:tblCellMar>
                <w:tblLook w:val="04A0" w:firstRow="1" w:lastRow="0" w:firstColumn="1" w:lastColumn="0" w:noHBand="0" w:noVBand="1"/>
              </w:tblPr>
              <w:tblGrid>
                <w:gridCol w:w="3114"/>
                <w:gridCol w:w="3260"/>
                <w:gridCol w:w="3261"/>
              </w:tblGrid>
              <w:tr w:rsidR="002F4EBF" w:rsidRPr="00AD692D" w14:paraId="4A9593F2" w14:textId="77777777" w:rsidTr="008511DE">
                <w:tc>
                  <w:tcPr>
                    <w:tcW w:w="3114" w:type="dxa"/>
                  </w:tcPr>
                  <w:p w14:paraId="6D9DB27B" w14:textId="77777777" w:rsidR="002F4EBF" w:rsidRPr="00AD692D" w:rsidRDefault="002F4EBF" w:rsidP="008511DE">
                    <w:pPr>
                      <w:pStyle w:val="Tabletext"/>
                      <w:rPr>
                        <w:b/>
                      </w:rPr>
                    </w:pPr>
                    <w:r w:rsidRPr="00AD692D">
                      <w:rPr>
                        <w:b/>
                      </w:rPr>
                      <w:t>Aspect</w:t>
                    </w:r>
                  </w:p>
                  <w:sdt>
                    <w:sdtPr>
                      <w:rPr>
                        <w:rStyle w:val="Textbox"/>
                      </w:rPr>
                      <w:id w:val="-1387028224"/>
                      <w:placeholder>
                        <w:docPart w:val="47E6729417244767B26238FC30CFECE8"/>
                      </w:placeholder>
                      <w:showingPlcHdr/>
                      <w:text w:multiLine="1"/>
                    </w:sdtPr>
                    <w:sdtEndPr>
                      <w:rPr>
                        <w:rStyle w:val="DefaultParagraphFont"/>
                      </w:rPr>
                    </w:sdtEndPr>
                    <w:sdtContent>
                      <w:p w14:paraId="55D50807" w14:textId="77777777" w:rsidR="002F4EBF" w:rsidRPr="00AD692D" w:rsidRDefault="002F4EBF" w:rsidP="008511DE">
                        <w:pPr>
                          <w:pStyle w:val="Tabletext"/>
                        </w:pPr>
                        <w:r>
                          <w:rPr>
                            <w:color w:val="808080" w:themeColor="background1" w:themeShade="80"/>
                          </w:rPr>
                          <w:t>e.g.</w:t>
                        </w:r>
                        <w:r w:rsidRPr="008241E5">
                          <w:rPr>
                            <w:color w:val="808080" w:themeColor="background1" w:themeShade="80"/>
                          </w:rPr>
                          <w:t xml:space="preserve"> air quality, surface water</w:t>
                        </w:r>
                      </w:p>
                    </w:sdtContent>
                  </w:sdt>
                </w:tc>
                <w:tc>
                  <w:tcPr>
                    <w:tcW w:w="3260" w:type="dxa"/>
                  </w:tcPr>
                  <w:p w14:paraId="68A1CB62" w14:textId="77777777" w:rsidR="002F4EBF" w:rsidRPr="00AD692D" w:rsidRDefault="002F4EBF" w:rsidP="008511DE">
                    <w:pPr>
                      <w:pStyle w:val="Tabletext"/>
                      <w:rPr>
                        <w:b/>
                      </w:rPr>
                    </w:pPr>
                    <w:r w:rsidRPr="00AD692D">
                      <w:rPr>
                        <w:b/>
                      </w:rPr>
                      <w:t>Tenement(s)</w:t>
                    </w:r>
                  </w:p>
                  <w:sdt>
                    <w:sdtPr>
                      <w:rPr>
                        <w:rStyle w:val="Textbox"/>
                      </w:rPr>
                      <w:id w:val="-515002899"/>
                      <w:placeholder>
                        <w:docPart w:val="3EACCA5656A74D4DACEB83418B45DCDF"/>
                      </w:placeholder>
                      <w:showingPlcHdr/>
                      <w:text w:multiLine="1"/>
                    </w:sdtPr>
                    <w:sdtEndPr>
                      <w:rPr>
                        <w:rStyle w:val="DefaultParagraphFont"/>
                      </w:rPr>
                    </w:sdtEndPr>
                    <w:sdtContent>
                      <w:p w14:paraId="22045C73" w14:textId="77777777" w:rsidR="002F4EBF" w:rsidRPr="00AD692D" w:rsidRDefault="002F4EBF" w:rsidP="008511DE">
                        <w:pPr>
                          <w:pStyle w:val="Tabletext"/>
                        </w:pPr>
                        <w:r w:rsidRPr="008241E5">
                          <w:rPr>
                            <w:color w:val="808080" w:themeColor="background1" w:themeShade="80"/>
                          </w:rPr>
                          <w:t>Click to enter text</w:t>
                        </w:r>
                      </w:p>
                    </w:sdtContent>
                  </w:sdt>
                </w:tc>
                <w:tc>
                  <w:tcPr>
                    <w:tcW w:w="3261" w:type="dxa"/>
                  </w:tcPr>
                  <w:p w14:paraId="1C5B6632" w14:textId="77777777" w:rsidR="002F4EBF" w:rsidRPr="00AD692D" w:rsidRDefault="002F4EBF" w:rsidP="008511DE">
                    <w:pPr>
                      <w:pStyle w:val="Tabletext"/>
                      <w:rPr>
                        <w:b/>
                      </w:rPr>
                    </w:pPr>
                    <w:r w:rsidRPr="00AD692D">
                      <w:rPr>
                        <w:b/>
                      </w:rPr>
                      <w:t>Compliance status</w:t>
                    </w:r>
                  </w:p>
                  <w:sdt>
                    <w:sdtPr>
                      <w:rPr>
                        <w:rStyle w:val="Textbox"/>
                      </w:rPr>
                      <w:id w:val="-1226069249"/>
                      <w:placeholder>
                        <w:docPart w:val="D15437EF2E4640889B4679C83178E014"/>
                      </w:placeholder>
                      <w:showingPlcHdr/>
                      <w:dropDownList>
                        <w:listItem w:displayText="Compliant" w:value="Compliant"/>
                        <w:listItem w:displayText="Non-compliant" w:value="Non-compliant"/>
                        <w:listItem w:displayText="Unable to determine" w:value="Unable to determine"/>
                        <w:listItem w:displayText="Not relevant" w:value="Not relevant"/>
                      </w:dropDownList>
                    </w:sdtPr>
                    <w:sdtEndPr>
                      <w:rPr>
                        <w:rStyle w:val="DefaultParagraphFont"/>
                      </w:rPr>
                    </w:sdtEndPr>
                    <w:sdtContent>
                      <w:p w14:paraId="796C4B66" w14:textId="77777777" w:rsidR="002F4EBF" w:rsidRPr="00AD692D" w:rsidRDefault="002F4EBF" w:rsidP="008511DE">
                        <w:pPr>
                          <w:pStyle w:val="Tabletext"/>
                        </w:pPr>
                        <w:r w:rsidRPr="008241E5">
                          <w:rPr>
                            <w:rStyle w:val="Textbox"/>
                            <w:color w:val="808080" w:themeColor="background1" w:themeShade="80"/>
                          </w:rPr>
                          <w:t>Click to choose a status</w:t>
                        </w:r>
                      </w:p>
                    </w:sdtContent>
                  </w:sdt>
                </w:tc>
              </w:tr>
              <w:tr w:rsidR="002F4EBF" w:rsidRPr="00AD692D" w14:paraId="74B9BE69" w14:textId="77777777" w:rsidTr="008511DE">
                <w:tc>
                  <w:tcPr>
                    <w:tcW w:w="9635" w:type="dxa"/>
                    <w:gridSpan w:val="3"/>
                  </w:tcPr>
                  <w:p w14:paraId="6759898C" w14:textId="77777777" w:rsidR="002F4EBF" w:rsidRPr="00AD692D" w:rsidRDefault="002F4EBF" w:rsidP="008511DE">
                    <w:pPr>
                      <w:pStyle w:val="Tabletext"/>
                      <w:rPr>
                        <w:rStyle w:val="Textbox"/>
                        <w:b/>
                      </w:rPr>
                    </w:pPr>
                    <w:r w:rsidRPr="00AD692D">
                      <w:rPr>
                        <w:rStyle w:val="Textbox"/>
                        <w:b/>
                      </w:rPr>
                      <w:t>Environmental outcome</w:t>
                    </w:r>
                    <w:r>
                      <w:rPr>
                        <w:rStyle w:val="Textbox"/>
                        <w:b/>
                      </w:rPr>
                      <w:t>/objective</w:t>
                    </w:r>
                  </w:p>
                  <w:sdt>
                    <w:sdtPr>
                      <w:rPr>
                        <w:rStyle w:val="Textbox"/>
                      </w:rPr>
                      <w:id w:val="1303037856"/>
                      <w:placeholder>
                        <w:docPart w:val="ADE4FCF331F9449F8C64492E9AD19546"/>
                      </w:placeholder>
                      <w:text w:multiLine="1"/>
                    </w:sdtPr>
                    <w:sdtEndPr>
                      <w:rPr>
                        <w:rStyle w:val="Textbox"/>
                      </w:rPr>
                    </w:sdtEndPr>
                    <w:sdtContent>
                      <w:p w14:paraId="70FEA981" w14:textId="77777777" w:rsidR="002F4EBF" w:rsidRPr="00AD692D" w:rsidRDefault="002F4EBF" w:rsidP="008511DE">
                        <w:pPr>
                          <w:pStyle w:val="Tabletext"/>
                          <w:rPr>
                            <w:rStyle w:val="Textbox"/>
                          </w:rPr>
                        </w:pPr>
                        <w:r w:rsidRPr="00677BD9">
                          <w:rPr>
                            <w:rStyle w:val="Textbox"/>
                            <w:color w:val="808080" w:themeColor="background1" w:themeShade="80"/>
                          </w:rPr>
                          <w:t>As specified in approved PEPR/MOP</w:t>
                        </w:r>
                      </w:p>
                    </w:sdtContent>
                  </w:sdt>
                </w:tc>
              </w:tr>
              <w:tr w:rsidR="002F4EBF" w:rsidRPr="00AD692D" w14:paraId="0CC19B75" w14:textId="77777777" w:rsidTr="008511DE">
                <w:tc>
                  <w:tcPr>
                    <w:tcW w:w="9635" w:type="dxa"/>
                    <w:gridSpan w:val="3"/>
                  </w:tcPr>
                  <w:p w14:paraId="14CAA86D" w14:textId="77777777" w:rsidR="002F4EBF" w:rsidRPr="00AD692D" w:rsidRDefault="002F4EBF" w:rsidP="008511DE">
                    <w:pPr>
                      <w:pStyle w:val="Tabletext"/>
                      <w:rPr>
                        <w:rStyle w:val="Textbox"/>
                        <w:b/>
                      </w:rPr>
                    </w:pPr>
                    <w:r w:rsidRPr="00AD692D">
                      <w:rPr>
                        <w:rStyle w:val="Textbox"/>
                        <w:b/>
                      </w:rPr>
                      <w:t>Tenement condition</w:t>
                    </w:r>
                  </w:p>
                  <w:sdt>
                    <w:sdtPr>
                      <w:rPr>
                        <w:rStyle w:val="Textbox"/>
                      </w:rPr>
                      <w:id w:val="-1496172336"/>
                      <w:placeholder>
                        <w:docPart w:val="FC3B0E44C2D44EA789740A3EE2529084"/>
                      </w:placeholder>
                      <w:showingPlcHdr/>
                      <w:text w:multiLine="1"/>
                    </w:sdtPr>
                    <w:sdtEndPr>
                      <w:rPr>
                        <w:rStyle w:val="Textbox"/>
                      </w:rPr>
                    </w:sdtEndPr>
                    <w:sdtContent>
                      <w:p w14:paraId="3DAC0ED3" w14:textId="77777777" w:rsidR="002F4EBF" w:rsidRPr="00AD692D" w:rsidRDefault="002F4EBF" w:rsidP="008511DE">
                        <w:pPr>
                          <w:pStyle w:val="Tabletext"/>
                          <w:rPr>
                            <w:rStyle w:val="Textbox"/>
                          </w:rPr>
                        </w:pPr>
                        <w:r w:rsidRPr="00AD692D">
                          <w:rPr>
                            <w:rStyle w:val="Textbox"/>
                            <w:color w:val="808080" w:themeColor="background1" w:themeShade="80"/>
                          </w:rPr>
                          <w:t xml:space="preserve">Corresponding tenement condition </w:t>
                        </w:r>
                        <w:r>
                          <w:rPr>
                            <w:rStyle w:val="Textbox"/>
                            <w:color w:val="808080" w:themeColor="background1" w:themeShade="80"/>
                          </w:rPr>
                          <w:t>–</w:t>
                        </w:r>
                        <w:r w:rsidRPr="00AD692D">
                          <w:rPr>
                            <w:rStyle w:val="Textbox"/>
                            <w:color w:val="808080" w:themeColor="background1" w:themeShade="80"/>
                          </w:rPr>
                          <w:t xml:space="preserve"> if applicable</w:t>
                        </w:r>
                      </w:p>
                    </w:sdtContent>
                  </w:sdt>
                </w:tc>
              </w:tr>
              <w:tr w:rsidR="002F4EBF" w:rsidRPr="00AD692D" w14:paraId="61B3A74A" w14:textId="77777777" w:rsidTr="008511DE">
                <w:tc>
                  <w:tcPr>
                    <w:tcW w:w="9635" w:type="dxa"/>
                    <w:gridSpan w:val="3"/>
                  </w:tcPr>
                  <w:p w14:paraId="7A759312" w14:textId="77777777" w:rsidR="002F4EBF" w:rsidRPr="00AD692D" w:rsidRDefault="002F4EBF" w:rsidP="008511DE">
                    <w:pPr>
                      <w:pStyle w:val="Tabletext"/>
                      <w:rPr>
                        <w:rStyle w:val="Textbox"/>
                        <w:b/>
                      </w:rPr>
                    </w:pPr>
                    <w:r w:rsidRPr="00AD692D">
                      <w:rPr>
                        <w:rStyle w:val="Textbox"/>
                        <w:b/>
                      </w:rPr>
                      <w:t>Outcome</w:t>
                    </w:r>
                    <w:r>
                      <w:rPr>
                        <w:rStyle w:val="Textbox"/>
                        <w:b/>
                      </w:rPr>
                      <w:t>/objective</w:t>
                    </w:r>
                    <w:r w:rsidRPr="00AD692D">
                      <w:rPr>
                        <w:rStyle w:val="Textbox"/>
                        <w:b/>
                      </w:rPr>
                      <w:t xml:space="preserve"> measurement criteria</w:t>
                    </w:r>
                  </w:p>
                  <w:sdt>
                    <w:sdtPr>
                      <w:rPr>
                        <w:rFonts w:cs="Arial"/>
                      </w:rPr>
                      <w:id w:val="-601182301"/>
                      <w:placeholder>
                        <w:docPart w:val="871DAD625391425A87FC19E4F86E9981"/>
                      </w:placeholder>
                      <w:text w:multiLine="1"/>
                    </w:sdtPr>
                    <w:sdtEndPr/>
                    <w:sdtContent>
                      <w:p w14:paraId="0B9802E4" w14:textId="77777777" w:rsidR="002F4EBF" w:rsidRPr="00AD692D" w:rsidRDefault="002F4EBF" w:rsidP="008511DE">
                        <w:pPr>
                          <w:pStyle w:val="Tabletext"/>
                          <w:rPr>
                            <w:rStyle w:val="Textbox"/>
                          </w:rPr>
                        </w:pPr>
                        <w:r w:rsidRPr="00792916">
                          <w:rPr>
                            <w:rFonts w:cs="Arial"/>
                            <w:color w:val="808080" w:themeColor="background1" w:themeShade="80"/>
                          </w:rPr>
                          <w:t>As specified in approved PEPR/MOP</w:t>
                        </w:r>
                      </w:p>
                    </w:sdtContent>
                  </w:sdt>
                </w:tc>
              </w:tr>
              <w:tr w:rsidR="002F4EBF" w:rsidRPr="00AD692D" w14:paraId="5194CDAD" w14:textId="77777777" w:rsidTr="008511DE">
                <w:tc>
                  <w:tcPr>
                    <w:tcW w:w="9635" w:type="dxa"/>
                    <w:gridSpan w:val="3"/>
                  </w:tcPr>
                  <w:p w14:paraId="4425A025" w14:textId="77777777" w:rsidR="002F4EBF" w:rsidRPr="00AD692D" w:rsidRDefault="002F4EBF" w:rsidP="008511DE">
                    <w:pPr>
                      <w:pStyle w:val="Tabletext"/>
                      <w:rPr>
                        <w:rStyle w:val="Textbox"/>
                        <w:b/>
                      </w:rPr>
                    </w:pPr>
                    <w:r w:rsidRPr="00AD692D">
                      <w:rPr>
                        <w:rStyle w:val="Textbox"/>
                        <w:b/>
                      </w:rPr>
                      <w:t>Outcome</w:t>
                    </w:r>
                    <w:r>
                      <w:rPr>
                        <w:rStyle w:val="Textbox"/>
                        <w:b/>
                      </w:rPr>
                      <w:t>/objective</w:t>
                    </w:r>
                    <w:r w:rsidRPr="00AD692D">
                      <w:rPr>
                        <w:rStyle w:val="Textbox"/>
                        <w:b/>
                      </w:rPr>
                      <w:t xml:space="preserve"> measurement criteria summary. Further details can be provided in a supporting appendix, but sufficient details must be provided in this section.</w:t>
                    </w:r>
                  </w:p>
                  <w:sdt>
                    <w:sdtPr>
                      <w:rPr>
                        <w:rStyle w:val="Textbox"/>
                      </w:rPr>
                      <w:id w:val="1717708686"/>
                      <w:placeholder>
                        <w:docPart w:val="53C56FF7945D4641AAA8979C3789B301"/>
                      </w:placeholder>
                      <w:text w:multiLine="1"/>
                    </w:sdtPr>
                    <w:sdtEndPr>
                      <w:rPr>
                        <w:rStyle w:val="Textbox"/>
                      </w:rPr>
                    </w:sdtEndPr>
                    <w:sdtContent>
                      <w:p w14:paraId="727D723F" w14:textId="77777777" w:rsidR="002F4EBF" w:rsidRPr="00AD692D" w:rsidRDefault="002F4EBF" w:rsidP="008511DE">
                        <w:pPr>
                          <w:pStyle w:val="Tabletext"/>
                          <w:rPr>
                            <w:rStyle w:val="Textbox"/>
                          </w:rPr>
                        </w:pPr>
                        <w:r w:rsidRPr="00792916">
                          <w:rPr>
                            <w:rStyle w:val="Textbox"/>
                            <w:color w:val="808080" w:themeColor="background1" w:themeShade="80"/>
                          </w:rPr>
                          <w:t>Summarise outcome/objective measurement criteria data as supporting evidence to demonstrate that the environmental outcome/objective was (or was not) fully achieved</w:t>
                        </w:r>
                        <w:r>
                          <w:rPr>
                            <w:rStyle w:val="Textbox"/>
                            <w:color w:val="808080" w:themeColor="background1" w:themeShade="80"/>
                          </w:rPr>
                          <w:t>.</w:t>
                        </w:r>
                      </w:p>
                    </w:sdtContent>
                  </w:sdt>
                </w:tc>
              </w:tr>
              <w:tr w:rsidR="002F4EBF" w:rsidRPr="00AD692D" w14:paraId="12D866C2" w14:textId="77777777" w:rsidTr="008511DE">
                <w:tc>
                  <w:tcPr>
                    <w:tcW w:w="9635" w:type="dxa"/>
                    <w:gridSpan w:val="3"/>
                  </w:tcPr>
                  <w:p w14:paraId="54A34A2D" w14:textId="77777777" w:rsidR="002F4EBF" w:rsidRPr="00AD692D" w:rsidRDefault="002F4EBF" w:rsidP="008511DE">
                    <w:pPr>
                      <w:pStyle w:val="Tabletext"/>
                      <w:rPr>
                        <w:rStyle w:val="Textbox"/>
                        <w:b/>
                      </w:rPr>
                    </w:pPr>
                    <w:r w:rsidRPr="00AD692D">
                      <w:rPr>
                        <w:rStyle w:val="Textbox"/>
                        <w:b/>
                      </w:rPr>
                      <w:t xml:space="preserve">Leading indicator criteria. </w:t>
                    </w:r>
                  </w:p>
                  <w:sdt>
                    <w:sdtPr>
                      <w:rPr>
                        <w:rStyle w:val="Textbox"/>
                      </w:rPr>
                      <w:id w:val="690337948"/>
                      <w:placeholder>
                        <w:docPart w:val="77144F4F34F44EAAA6F2BE79CA5818C0"/>
                      </w:placeholder>
                      <w:text w:multiLine="1"/>
                    </w:sdtPr>
                    <w:sdtEndPr>
                      <w:rPr>
                        <w:rStyle w:val="Textbox"/>
                      </w:rPr>
                    </w:sdtEndPr>
                    <w:sdtContent>
                      <w:p w14:paraId="17618282" w14:textId="77777777" w:rsidR="002F4EBF" w:rsidRPr="00AD692D" w:rsidRDefault="002F4EBF" w:rsidP="008511DE">
                        <w:pPr>
                          <w:pStyle w:val="Tabletext"/>
                          <w:rPr>
                            <w:rStyle w:val="Textbox"/>
                          </w:rPr>
                        </w:pPr>
                        <w:r w:rsidRPr="00792916">
                          <w:rPr>
                            <w:rStyle w:val="Textbox"/>
                            <w:color w:val="808080" w:themeColor="background1" w:themeShade="80"/>
                          </w:rPr>
                          <w:t>As specified in approved PEPR/MOP</w:t>
                        </w:r>
                      </w:p>
                    </w:sdtContent>
                  </w:sdt>
                </w:tc>
              </w:tr>
              <w:tr w:rsidR="002F4EBF" w:rsidRPr="00AD692D" w14:paraId="2CCFC1D8" w14:textId="77777777" w:rsidTr="008511DE">
                <w:tc>
                  <w:tcPr>
                    <w:tcW w:w="9635" w:type="dxa"/>
                    <w:gridSpan w:val="3"/>
                  </w:tcPr>
                  <w:p w14:paraId="12EAD66E" w14:textId="77777777" w:rsidR="002F4EBF" w:rsidRPr="00AD692D" w:rsidRDefault="002F4EBF" w:rsidP="008511DE">
                    <w:pPr>
                      <w:pStyle w:val="Tabletext"/>
                      <w:rPr>
                        <w:rStyle w:val="Textbox"/>
                        <w:b/>
                      </w:rPr>
                    </w:pPr>
                    <w:r w:rsidRPr="00AD692D">
                      <w:rPr>
                        <w:rStyle w:val="Textbox"/>
                        <w:b/>
                      </w:rPr>
                      <w:t>Leading indicator summary. Further details can be provided in a supporting appendix, but sufficient details must be provided in this section.</w:t>
                    </w:r>
                  </w:p>
                  <w:sdt>
                    <w:sdtPr>
                      <w:rPr>
                        <w:rStyle w:val="Textbox"/>
                      </w:rPr>
                      <w:id w:val="-1881462029"/>
                      <w:placeholder>
                        <w:docPart w:val="1A4F490767C54F40ABDF167898566A5D"/>
                      </w:placeholder>
                      <w:showingPlcHdr/>
                      <w:text w:multiLine="1"/>
                    </w:sdtPr>
                    <w:sdtEndPr>
                      <w:rPr>
                        <w:rStyle w:val="Textbox"/>
                      </w:rPr>
                    </w:sdtEndPr>
                    <w:sdtContent>
                      <w:p w14:paraId="5630E50B" w14:textId="77777777" w:rsidR="002F4EBF" w:rsidRPr="00AD692D" w:rsidRDefault="002F4EBF" w:rsidP="008511DE">
                        <w:pPr>
                          <w:pStyle w:val="Tabletext"/>
                          <w:rPr>
                            <w:rStyle w:val="Textbox"/>
                          </w:rPr>
                        </w:pPr>
                        <w:r w:rsidRPr="00AD692D">
                          <w:rPr>
                            <w:rStyle w:val="Textbox"/>
                            <w:color w:val="808080" w:themeColor="background1" w:themeShade="80"/>
                          </w:rPr>
                          <w:t>Summarise data relating to any leading indicator criteria and state any actions taken, if relevant</w:t>
                        </w:r>
                        <w:r>
                          <w:rPr>
                            <w:rStyle w:val="Textbox"/>
                            <w:color w:val="808080" w:themeColor="background1" w:themeShade="80"/>
                          </w:rPr>
                          <w:t>.</w:t>
                        </w:r>
                      </w:p>
                    </w:sdtContent>
                  </w:sdt>
                </w:tc>
              </w:tr>
              <w:tr w:rsidR="002F4EBF" w:rsidRPr="00AD692D" w14:paraId="3C68C02C" w14:textId="77777777" w:rsidTr="008511DE">
                <w:tc>
                  <w:tcPr>
                    <w:tcW w:w="9635" w:type="dxa"/>
                    <w:gridSpan w:val="3"/>
                  </w:tcPr>
                  <w:p w14:paraId="394C560F" w14:textId="77777777" w:rsidR="002F4EBF" w:rsidRPr="00AD692D" w:rsidRDefault="002F4EBF" w:rsidP="008511DE">
                    <w:pPr>
                      <w:pStyle w:val="Tabletext"/>
                      <w:rPr>
                        <w:rStyle w:val="Textbox"/>
                        <w:b/>
                      </w:rPr>
                    </w:pPr>
                    <w:r w:rsidRPr="00AD692D">
                      <w:rPr>
                        <w:rStyle w:val="Textbox"/>
                        <w:b/>
                      </w:rPr>
                      <w:t>Effectiveness of existing controls</w:t>
                    </w:r>
                  </w:p>
                  <w:sdt>
                    <w:sdtPr>
                      <w:rPr>
                        <w:rStyle w:val="Textbox"/>
                      </w:rPr>
                      <w:id w:val="210229663"/>
                      <w:placeholder>
                        <w:docPart w:val="501A67CDAD4D490F9EAA80108D79DD26"/>
                      </w:placeholder>
                      <w:showingPlcHdr/>
                      <w:text w:multiLine="1"/>
                    </w:sdtPr>
                    <w:sdtEndPr>
                      <w:rPr>
                        <w:rStyle w:val="Textbox"/>
                      </w:rPr>
                    </w:sdtEndPr>
                    <w:sdtContent>
                      <w:p w14:paraId="408E4814" w14:textId="77777777" w:rsidR="002F4EBF" w:rsidRPr="00AD692D" w:rsidRDefault="002F4EBF" w:rsidP="008511DE">
                        <w:pPr>
                          <w:pStyle w:val="Tabletext"/>
                          <w:rPr>
                            <w:rStyle w:val="Textbox"/>
                          </w:rPr>
                        </w:pPr>
                        <w:r w:rsidRPr="00AD692D">
                          <w:rPr>
                            <w:rStyle w:val="Textbox"/>
                            <w:color w:val="808080" w:themeColor="background1" w:themeShade="80"/>
                          </w:rPr>
                          <w:t>Provide a statement concerning the effectiveness of existing control strategies.</w:t>
                        </w:r>
                      </w:p>
                    </w:sdtContent>
                  </w:sdt>
                  <w:sdt>
                    <w:sdtPr>
                      <w:rPr>
                        <w:rStyle w:val="Textbox"/>
                      </w:rPr>
                      <w:id w:val="200210254"/>
                      <w:placeholder>
                        <w:docPart w:val="1CA7A87400864F3BBB5C4CE8FF16E9B7"/>
                      </w:placeholder>
                      <w:text w:multiLine="1"/>
                    </w:sdtPr>
                    <w:sdtEndPr>
                      <w:rPr>
                        <w:rStyle w:val="Textbox"/>
                      </w:rPr>
                    </w:sdtEndPr>
                    <w:sdtContent>
                      <w:p w14:paraId="2D6FFDCF" w14:textId="77777777" w:rsidR="002F4EBF" w:rsidRPr="00AD692D" w:rsidRDefault="002F4EBF" w:rsidP="008511DE">
                        <w:pPr>
                          <w:pStyle w:val="Tabletext"/>
                          <w:rPr>
                            <w:rStyle w:val="Textbox"/>
                          </w:rPr>
                        </w:pPr>
                        <w:r w:rsidRPr="00792916">
                          <w:rPr>
                            <w:rStyle w:val="Textbox"/>
                            <w:color w:val="808080" w:themeColor="background1" w:themeShade="80"/>
                          </w:rPr>
                          <w:t>List any additional control strategies implemented in the reporting period or to be adopted in the next reporting period to demonstrate that the environmental outcome/objective can and will continue to be achieved.</w:t>
                        </w:r>
                      </w:p>
                    </w:sdtContent>
                  </w:sdt>
                </w:tc>
              </w:tr>
              <w:tr w:rsidR="002F4EBF" w:rsidRPr="00AD692D" w14:paraId="5E720E81" w14:textId="77777777" w:rsidTr="008511DE">
                <w:tc>
                  <w:tcPr>
                    <w:tcW w:w="9635" w:type="dxa"/>
                    <w:gridSpan w:val="3"/>
                  </w:tcPr>
                  <w:p w14:paraId="19A126E3" w14:textId="77777777" w:rsidR="002F4EBF" w:rsidRPr="00AD692D" w:rsidRDefault="002F4EBF" w:rsidP="008511DE">
                    <w:pPr>
                      <w:pStyle w:val="Tabletext"/>
                      <w:rPr>
                        <w:rStyle w:val="Textbox"/>
                        <w:b/>
                      </w:rPr>
                    </w:pPr>
                    <w:r w:rsidRPr="00AD692D">
                      <w:rPr>
                        <w:rStyle w:val="Textbox"/>
                        <w:b/>
                      </w:rPr>
                      <w:t>Supporting report reference</w:t>
                    </w:r>
                  </w:p>
                  <w:sdt>
                    <w:sdtPr>
                      <w:rPr>
                        <w:rStyle w:val="Textbox"/>
                      </w:rPr>
                      <w:id w:val="-395898541"/>
                      <w:placeholder>
                        <w:docPart w:val="18EEEF51E2EA4E8794B713880E90ACAC"/>
                      </w:placeholder>
                      <w:showingPlcHdr/>
                      <w:text w:multiLine="1"/>
                    </w:sdtPr>
                    <w:sdtEndPr>
                      <w:rPr>
                        <w:rStyle w:val="Textbox"/>
                      </w:rPr>
                    </w:sdtEndPr>
                    <w:sdtContent>
                      <w:p w14:paraId="565D9034" w14:textId="77777777" w:rsidR="002F4EBF" w:rsidRPr="00AD692D" w:rsidRDefault="002F4EBF" w:rsidP="008511DE">
                        <w:pPr>
                          <w:pStyle w:val="Tabletext"/>
                          <w:rPr>
                            <w:rStyle w:val="Textbox"/>
                          </w:rPr>
                        </w:pPr>
                        <w:r w:rsidRPr="00AD692D">
                          <w:rPr>
                            <w:rStyle w:val="Textbox"/>
                            <w:color w:val="808080" w:themeColor="background1" w:themeShade="80"/>
                          </w:rPr>
                          <w:t>Click to enter text</w:t>
                        </w:r>
                      </w:p>
                    </w:sdtContent>
                  </w:sdt>
                </w:tc>
              </w:tr>
            </w:tbl>
            <w:p w14:paraId="32CF415F" w14:textId="645CA965" w:rsidR="002F4EBF" w:rsidRDefault="002F4EBF" w:rsidP="00CE4D06">
              <w:r w:rsidRPr="003D3E52">
                <w:rPr>
                  <w:color w:val="808080"/>
                </w:rPr>
                <w:t>Click + to repeat table</w:t>
              </w:r>
            </w:p>
          </w:sdtContent>
        </w:sdt>
      </w:sdtContent>
    </w:sdt>
    <w:p w14:paraId="6039F1E0" w14:textId="77777777" w:rsidR="002F4EBF" w:rsidRDefault="002F4EBF" w:rsidP="00CE4D06"/>
    <w:p w14:paraId="4EB9857D" w14:textId="3AFD98E3" w:rsidR="00AD3EB9" w:rsidRDefault="00AD3EB9" w:rsidP="00792916">
      <w:r>
        <w:rPr>
          <w:b/>
          <w:bCs/>
          <w:iCs/>
        </w:rPr>
        <w:br w:type="page"/>
      </w:r>
    </w:p>
    <w:p w14:paraId="359D4659" w14:textId="02604CC1" w:rsidR="007F0484" w:rsidRDefault="00163AE1" w:rsidP="00300EB8">
      <w:pPr>
        <w:pStyle w:val="Part2Heading1"/>
      </w:pPr>
      <w:bookmarkStart w:id="62" w:name="_Toc57030464"/>
      <w:bookmarkStart w:id="63" w:name="_Toc72487998"/>
      <w:bookmarkStart w:id="64" w:name="_Toc72490334"/>
      <w:bookmarkStart w:id="65" w:name="_Toc72490810"/>
      <w:r>
        <w:lastRenderedPageBreak/>
        <w:t>8</w:t>
      </w:r>
      <w:r w:rsidR="00A8482B">
        <w:t xml:space="preserve"> </w:t>
      </w:r>
      <w:r w:rsidR="007F0484">
        <w:t>C</w:t>
      </w:r>
      <w:r w:rsidR="00AF447B">
        <w:t>ompliance with non-outcome</w:t>
      </w:r>
      <w:r w:rsidR="000254EF">
        <w:t>-</w:t>
      </w:r>
      <w:r w:rsidR="00AF447B">
        <w:t>based tenement conditions</w:t>
      </w:r>
      <w:bookmarkEnd w:id="61"/>
      <w:bookmarkEnd w:id="62"/>
      <w:bookmarkEnd w:id="63"/>
      <w:bookmarkEnd w:id="64"/>
      <w:bookmarkEnd w:id="65"/>
    </w:p>
    <w:p w14:paraId="6DA08D16" w14:textId="3ACC5520" w:rsidR="00544648" w:rsidRDefault="007F0484" w:rsidP="00D66286">
      <w:r>
        <w:t xml:space="preserve">Using </w:t>
      </w:r>
      <w:r w:rsidR="00727516">
        <w:t>T</w:t>
      </w:r>
      <w:r>
        <w:t>able</w:t>
      </w:r>
      <w:r w:rsidRPr="007F0484">
        <w:t xml:space="preserve"> </w:t>
      </w:r>
      <w:r w:rsidR="00163AE1">
        <w:t>8</w:t>
      </w:r>
      <w:r w:rsidR="00727516">
        <w:t>.1</w:t>
      </w:r>
      <w:r w:rsidR="00A0040A">
        <w:t>,</w:t>
      </w:r>
      <w:r>
        <w:t xml:space="preserve"> provide a statement on the compliance status of any tenement conditions of the lease or licence that do not relate to an environmental outcome in the approved PEPR. Provide evidence to support the statement of compliance.</w:t>
      </w:r>
    </w:p>
    <w:p w14:paraId="6AB6D492" w14:textId="7063CE43" w:rsidR="00E50FF0" w:rsidRDefault="00E50FF0" w:rsidP="00D66286"/>
    <w:p w14:paraId="14237252" w14:textId="559F17BF" w:rsidR="00C14D17" w:rsidRDefault="00E50FF0" w:rsidP="00D66286">
      <w:r>
        <w:t>This section is not relevant to Private Mines.</w:t>
      </w:r>
    </w:p>
    <w:p w14:paraId="6C677E49" w14:textId="77777777" w:rsidR="00306854" w:rsidRPr="00B01DFB" w:rsidRDefault="00306854" w:rsidP="00D66286"/>
    <w:p w14:paraId="43516D25" w14:textId="7BDCBB70" w:rsidR="007C3D40" w:rsidRPr="0051228E" w:rsidRDefault="00727516" w:rsidP="007C3D40">
      <w:pPr>
        <w:pStyle w:val="Captiontable"/>
      </w:pPr>
      <w:r>
        <w:t xml:space="preserve">Table </w:t>
      </w:r>
      <w:r w:rsidR="00163AE1">
        <w:rPr>
          <w:szCs w:val="18"/>
        </w:rPr>
        <w:t>8</w:t>
      </w:r>
      <w:r w:rsidR="00C14D17">
        <w:rPr>
          <w:szCs w:val="18"/>
        </w:rPr>
        <w:t xml:space="preserve">.1 </w:t>
      </w:r>
      <w:r w:rsidR="007C3D40" w:rsidRPr="005B3D15">
        <w:rPr>
          <w:szCs w:val="18"/>
        </w:rPr>
        <w:t>Compliance with non-outcome</w:t>
      </w:r>
      <w:r w:rsidR="00520AA8">
        <w:rPr>
          <w:szCs w:val="18"/>
        </w:rPr>
        <w:t>-</w:t>
      </w:r>
      <w:r w:rsidR="007C3D40" w:rsidRPr="005B3D15">
        <w:rPr>
          <w:szCs w:val="18"/>
        </w:rPr>
        <w:t>based tenement conditions</w:t>
      </w:r>
    </w:p>
    <w:tbl>
      <w:tblPr>
        <w:tblW w:w="9639"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CellMar>
          <w:top w:w="28" w:type="dxa"/>
          <w:left w:w="57" w:type="dxa"/>
          <w:bottom w:w="28" w:type="dxa"/>
          <w:right w:w="57" w:type="dxa"/>
        </w:tblCellMar>
        <w:tblLook w:val="00A0" w:firstRow="1" w:lastRow="0" w:firstColumn="1" w:lastColumn="0" w:noHBand="0" w:noVBand="0"/>
      </w:tblPr>
      <w:tblGrid>
        <w:gridCol w:w="2450"/>
        <w:gridCol w:w="2352"/>
        <w:gridCol w:w="4837"/>
      </w:tblGrid>
      <w:tr w:rsidR="007C3D40" w:rsidRPr="00E81625" w14:paraId="08A3BD8E" w14:textId="77777777" w:rsidTr="00CE4D06">
        <w:trPr>
          <w:trHeight w:val="340"/>
        </w:trPr>
        <w:tc>
          <w:tcPr>
            <w:tcW w:w="2450" w:type="dxa"/>
            <w:tcBorders>
              <w:bottom w:val="nil"/>
            </w:tcBorders>
            <w:shd w:val="clear" w:color="auto" w:fill="1F497D" w:themeFill="text2"/>
          </w:tcPr>
          <w:p w14:paraId="25D4EA80" w14:textId="77777777" w:rsidR="007C3D40" w:rsidRPr="00E81625" w:rsidRDefault="007C3D40" w:rsidP="00D312D7">
            <w:pPr>
              <w:pStyle w:val="Tableheadingwhite"/>
            </w:pPr>
            <w:r w:rsidRPr="007F0484">
              <w:t>Tenement condition and number</w:t>
            </w:r>
          </w:p>
        </w:tc>
        <w:tc>
          <w:tcPr>
            <w:tcW w:w="2352" w:type="dxa"/>
            <w:tcBorders>
              <w:bottom w:val="nil"/>
            </w:tcBorders>
            <w:shd w:val="clear" w:color="auto" w:fill="1F497D" w:themeFill="text2"/>
          </w:tcPr>
          <w:p w14:paraId="743503F8" w14:textId="77777777" w:rsidR="007C3D40" w:rsidRPr="00E81625" w:rsidRDefault="007C3D40" w:rsidP="00D312D7">
            <w:pPr>
              <w:pStyle w:val="Tableheadingwhite"/>
            </w:pPr>
            <w:r w:rsidRPr="00E9283A">
              <w:t>Compliance status</w:t>
            </w:r>
          </w:p>
        </w:tc>
        <w:tc>
          <w:tcPr>
            <w:tcW w:w="4837" w:type="dxa"/>
            <w:tcBorders>
              <w:bottom w:val="nil"/>
            </w:tcBorders>
            <w:shd w:val="clear" w:color="auto" w:fill="1F497D" w:themeFill="text2"/>
          </w:tcPr>
          <w:p w14:paraId="30E62845" w14:textId="77777777" w:rsidR="007C3D40" w:rsidRPr="00E81625" w:rsidRDefault="007C3D40" w:rsidP="007C3D40">
            <w:pPr>
              <w:pStyle w:val="Tableheadingwhite"/>
            </w:pPr>
            <w:r w:rsidRPr="00E9283A">
              <w:t>Evidence demonstrating compliance with tenement condition</w:t>
            </w:r>
          </w:p>
        </w:tc>
      </w:tr>
    </w:tbl>
    <w:sdt>
      <w:sdtPr>
        <w:id w:val="-354425108"/>
        <w15:repeatingSection/>
      </w:sdtPr>
      <w:sdtEndPr>
        <w:rPr>
          <w:i/>
          <w:iCs/>
          <w:color w:val="808080"/>
          <w:sz w:val="16"/>
          <w:szCs w:val="16"/>
        </w:rPr>
      </w:sdtEndPr>
      <w:sdtContent>
        <w:sdt>
          <w:sdtPr>
            <w:id w:val="750695371"/>
            <w:placeholder>
              <w:docPart w:val="DefaultPlaceholder_-1854013435"/>
            </w:placeholder>
            <w15:repeatingSectionItem/>
          </w:sdtPr>
          <w:sdtEndPr>
            <w:rPr>
              <w:i/>
              <w:iCs/>
              <w:color w:val="808080"/>
              <w:sz w:val="16"/>
              <w:szCs w:val="16"/>
            </w:rPr>
          </w:sdtEndPr>
          <w:sdtContent>
            <w:p w14:paraId="17A51BA6" w14:textId="71F132BA" w:rsidR="00BB6F59" w:rsidRDefault="00BB6F59" w:rsidP="00D66286"/>
            <w:tbl>
              <w:tblPr>
                <w:tblW w:w="9639"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CellMar>
                  <w:top w:w="28" w:type="dxa"/>
                  <w:left w:w="57" w:type="dxa"/>
                  <w:bottom w:w="28" w:type="dxa"/>
                  <w:right w:w="57" w:type="dxa"/>
                </w:tblCellMar>
                <w:tblLook w:val="00A0" w:firstRow="1" w:lastRow="0" w:firstColumn="1" w:lastColumn="0" w:noHBand="0" w:noVBand="0"/>
              </w:tblPr>
              <w:tblGrid>
                <w:gridCol w:w="2450"/>
                <w:gridCol w:w="2352"/>
                <w:gridCol w:w="4837"/>
              </w:tblGrid>
              <w:tr w:rsidR="00BB6F59" w:rsidRPr="0025080F" w14:paraId="481FFAF9" w14:textId="77777777" w:rsidTr="004B2FD6">
                <w:trPr>
                  <w:trHeight w:val="340"/>
                </w:trPr>
                <w:tc>
                  <w:tcPr>
                    <w:tcW w:w="2450" w:type="dxa"/>
                    <w:shd w:val="clear" w:color="auto" w:fill="auto"/>
                  </w:tcPr>
                  <w:sdt>
                    <w:sdtPr>
                      <w:rPr>
                        <w:rStyle w:val="Textbox"/>
                        <w:b w:val="0"/>
                        <w:bCs/>
                      </w:rPr>
                      <w:id w:val="1749307334"/>
                      <w:placeholder>
                        <w:docPart w:val="67A06AE3D8454CC8852CD3418B42B690"/>
                      </w:placeholder>
                      <w:showingPlcHdr/>
                      <w:text w:multiLine="1"/>
                    </w:sdtPr>
                    <w:sdtEndPr>
                      <w:rPr>
                        <w:rStyle w:val="Textbox"/>
                      </w:rPr>
                    </w:sdtEndPr>
                    <w:sdtContent>
                      <w:p w14:paraId="41BE10B2" w14:textId="77777777" w:rsidR="00BB6F59" w:rsidRPr="0025080F" w:rsidRDefault="00BB6F59" w:rsidP="008511DE">
                        <w:pPr>
                          <w:pStyle w:val="Tableheadingwhite"/>
                          <w:rPr>
                            <w:rStyle w:val="Textbox"/>
                            <w:b w:val="0"/>
                            <w:bCs/>
                          </w:rPr>
                        </w:pPr>
                        <w:r w:rsidRPr="0021694F">
                          <w:rPr>
                            <w:rStyle w:val="Textbox"/>
                            <w:b w:val="0"/>
                            <w:bCs/>
                            <w:color w:val="808080" w:themeColor="background1" w:themeShade="80"/>
                          </w:rPr>
                          <w:t xml:space="preserve">ML </w:t>
                        </w:r>
                        <w:r w:rsidRPr="0021694F">
                          <w:rPr>
                            <w:rStyle w:val="Textbox"/>
                            <w:b w:val="0"/>
                            <w:bCs/>
                            <w:i/>
                            <w:color w:val="808080" w:themeColor="background1" w:themeShade="80"/>
                          </w:rPr>
                          <w:t>nnnn</w:t>
                        </w:r>
                        <w:r w:rsidRPr="0021694F">
                          <w:rPr>
                            <w:rStyle w:val="Textbox"/>
                            <w:b w:val="0"/>
                            <w:bCs/>
                            <w:color w:val="808080" w:themeColor="background1" w:themeShade="80"/>
                          </w:rPr>
                          <w:t xml:space="preserve">, Schedule </w:t>
                        </w:r>
                        <w:r w:rsidRPr="0021694F">
                          <w:rPr>
                            <w:rStyle w:val="Textbox"/>
                            <w:b w:val="0"/>
                            <w:bCs/>
                            <w:i/>
                            <w:color w:val="808080" w:themeColor="background1" w:themeShade="80"/>
                          </w:rPr>
                          <w:t>n</w:t>
                        </w:r>
                        <w:r w:rsidRPr="0021694F">
                          <w:rPr>
                            <w:rStyle w:val="Textbox"/>
                            <w:b w:val="0"/>
                            <w:bCs/>
                            <w:color w:val="808080" w:themeColor="background1" w:themeShade="80"/>
                          </w:rPr>
                          <w:t xml:space="preserve">, Condition </w:t>
                        </w:r>
                        <w:r w:rsidRPr="0021694F">
                          <w:rPr>
                            <w:rStyle w:val="Textbox"/>
                            <w:b w:val="0"/>
                            <w:bCs/>
                            <w:i/>
                            <w:color w:val="808080" w:themeColor="background1" w:themeShade="80"/>
                          </w:rPr>
                          <w:t>n</w:t>
                        </w:r>
                      </w:p>
                    </w:sdtContent>
                  </w:sdt>
                </w:tc>
                <w:tc>
                  <w:tcPr>
                    <w:tcW w:w="2352" w:type="dxa"/>
                    <w:shd w:val="clear" w:color="auto" w:fill="auto"/>
                  </w:tcPr>
                  <w:sdt>
                    <w:sdtPr>
                      <w:rPr>
                        <w:rStyle w:val="Textbox"/>
                        <w:b w:val="0"/>
                        <w:bCs/>
                      </w:rPr>
                      <w:id w:val="-1065950425"/>
                      <w:placeholder>
                        <w:docPart w:val="F7823F3FF85840179D33C0C13B93C94B"/>
                      </w:placeholder>
                      <w:showingPlcHdr/>
                      <w:dropDownList>
                        <w:listItem w:displayText="Compliant" w:value="Compliant"/>
                        <w:listItem w:displayText="Non-compliant" w:value="Non-compliant"/>
                        <w:listItem w:displayText="Unable to determine" w:value="Unable to determine"/>
                        <w:listItem w:displayText="Not relevant" w:value="Not relevant"/>
                      </w:dropDownList>
                    </w:sdtPr>
                    <w:sdtEndPr>
                      <w:rPr>
                        <w:rStyle w:val="DefaultParagraphFont"/>
                        <w:color w:val="FFFFFF"/>
                        <w:szCs w:val="16"/>
                      </w:rPr>
                    </w:sdtEndPr>
                    <w:sdtContent>
                      <w:p w14:paraId="33935801" w14:textId="77777777" w:rsidR="00BB6F59" w:rsidRPr="0025080F" w:rsidRDefault="00BB6F59" w:rsidP="008511DE">
                        <w:pPr>
                          <w:pStyle w:val="Tableheadingwhite"/>
                          <w:rPr>
                            <w:rStyle w:val="Textbox"/>
                            <w:b w:val="0"/>
                            <w:bCs/>
                          </w:rPr>
                        </w:pPr>
                        <w:r w:rsidRPr="0021694F">
                          <w:rPr>
                            <w:rStyle w:val="Textbox"/>
                            <w:b w:val="0"/>
                            <w:bCs/>
                            <w:color w:val="808080" w:themeColor="background1" w:themeShade="80"/>
                          </w:rPr>
                          <w:t>Click to choose a status</w:t>
                        </w:r>
                      </w:p>
                    </w:sdtContent>
                  </w:sdt>
                </w:tc>
                <w:sdt>
                  <w:sdtPr>
                    <w:rPr>
                      <w:rStyle w:val="Textbox"/>
                      <w:b w:val="0"/>
                      <w:bCs/>
                    </w:rPr>
                    <w:id w:val="-892964050"/>
                    <w:placeholder>
                      <w:docPart w:val="E1C3B8B4011A43A7938F562AEAF90ACD"/>
                    </w:placeholder>
                    <w:showingPlcHdr/>
                    <w:text w:multiLine="1"/>
                  </w:sdtPr>
                  <w:sdtEndPr>
                    <w:rPr>
                      <w:rStyle w:val="Textbox"/>
                    </w:rPr>
                  </w:sdtEndPr>
                  <w:sdtContent>
                    <w:tc>
                      <w:tcPr>
                        <w:tcW w:w="4837" w:type="dxa"/>
                        <w:shd w:val="clear" w:color="auto" w:fill="auto"/>
                      </w:tcPr>
                      <w:p w14:paraId="36A3E1F3" w14:textId="77777777" w:rsidR="00BB6F59" w:rsidRPr="0025080F" w:rsidRDefault="00BB6F59" w:rsidP="008511DE">
                        <w:pPr>
                          <w:pStyle w:val="Tableheadingwhite"/>
                          <w:rPr>
                            <w:rStyle w:val="Textbox"/>
                            <w:b w:val="0"/>
                            <w:bCs/>
                          </w:rPr>
                        </w:pPr>
                        <w:r w:rsidRPr="0021694F">
                          <w:rPr>
                            <w:rStyle w:val="Textbox"/>
                            <w:b w:val="0"/>
                            <w:bCs/>
                            <w:color w:val="808080" w:themeColor="background1" w:themeShade="80"/>
                          </w:rPr>
                          <w:t>Provide qualitative or quantitative evidence to support the compliance conclusion. If detailed data is required, include this as an appendix, and summarise the data in this table.</w:t>
                        </w:r>
                      </w:p>
                    </w:tc>
                  </w:sdtContent>
                </w:sdt>
              </w:tr>
            </w:tbl>
            <w:p w14:paraId="44EB5892" w14:textId="1C6ECF82" w:rsidR="00BB6F59" w:rsidRPr="004B2FD6" w:rsidRDefault="00BB6F59" w:rsidP="00D66286">
              <w:pPr>
                <w:rPr>
                  <w:i/>
                  <w:iCs/>
                  <w:color w:val="808080"/>
                  <w:sz w:val="16"/>
                  <w:szCs w:val="16"/>
                </w:rPr>
              </w:pPr>
              <w:r w:rsidRPr="003D3E52">
                <w:rPr>
                  <w:color w:val="808080"/>
                </w:rPr>
                <w:t xml:space="preserve">Click + to </w:t>
              </w:r>
              <w:r w:rsidR="00CA479B">
                <w:rPr>
                  <w:color w:val="808080"/>
                </w:rPr>
                <w:t>repeat</w:t>
              </w:r>
              <w:r w:rsidRPr="003D3E52">
                <w:rPr>
                  <w:color w:val="808080"/>
                </w:rPr>
                <w:t xml:space="preserve"> row</w:t>
              </w:r>
            </w:p>
          </w:sdtContent>
        </w:sdt>
      </w:sdtContent>
    </w:sdt>
    <w:p w14:paraId="6EE1A8D9" w14:textId="77777777" w:rsidR="00BB6F59" w:rsidRDefault="00BB6F59" w:rsidP="00D66286"/>
    <w:p w14:paraId="3F8502A6" w14:textId="720E22C2" w:rsidR="00544648" w:rsidRDefault="000254EF" w:rsidP="00D66286">
      <w:r>
        <w:t>If</w:t>
      </w:r>
      <w:r w:rsidRPr="00100F09">
        <w:t xml:space="preserve"> </w:t>
      </w:r>
      <w:r w:rsidR="00100F09" w:rsidRPr="00100F09">
        <w:t xml:space="preserve">instances of </w:t>
      </w:r>
      <w:r w:rsidR="00A8482B">
        <w:t>noncompliance</w:t>
      </w:r>
      <w:r w:rsidR="00100F09" w:rsidRPr="00100F09">
        <w:t xml:space="preserve"> with the relevant tenement conditions have occurred during the current reporting period, also complete </w:t>
      </w:r>
      <w:r w:rsidR="008D29AA" w:rsidRPr="00100F09">
        <w:t>T</w:t>
      </w:r>
      <w:r w:rsidR="00100F09" w:rsidRPr="00100F09">
        <w:t xml:space="preserve">able </w:t>
      </w:r>
      <w:r w:rsidR="00163AE1">
        <w:t>9</w:t>
      </w:r>
      <w:r w:rsidR="008D29AA">
        <w:t>.1</w:t>
      </w:r>
      <w:r w:rsidR="00100F09" w:rsidRPr="00100F09">
        <w:t>.</w:t>
      </w:r>
    </w:p>
    <w:p w14:paraId="10FE9E48" w14:textId="75427503" w:rsidR="00C14D17" w:rsidRDefault="00C14D17" w:rsidP="00D66286"/>
    <w:p w14:paraId="01B32CDC" w14:textId="77777777" w:rsidR="00AD3EB9" w:rsidRDefault="00AD3EB9">
      <w:pPr>
        <w:spacing w:line="240" w:lineRule="auto"/>
      </w:pPr>
      <w:bookmarkStart w:id="66" w:name="_Toc40766350"/>
      <w:r>
        <w:rPr>
          <w:b/>
          <w:bCs/>
          <w:iCs/>
        </w:rPr>
        <w:br w:type="page"/>
      </w:r>
    </w:p>
    <w:p w14:paraId="6CC3799C" w14:textId="4FC4EAD7" w:rsidR="00100F09" w:rsidRDefault="00163AE1" w:rsidP="00300EB8">
      <w:pPr>
        <w:pStyle w:val="Part2Heading1"/>
      </w:pPr>
      <w:bookmarkStart w:id="67" w:name="_Toc57030465"/>
      <w:bookmarkStart w:id="68" w:name="_Toc72487999"/>
      <w:bookmarkStart w:id="69" w:name="_Toc72490335"/>
      <w:bookmarkStart w:id="70" w:name="_Toc72490811"/>
      <w:r>
        <w:lastRenderedPageBreak/>
        <w:t>9</w:t>
      </w:r>
      <w:r w:rsidR="00A8482B">
        <w:t xml:space="preserve"> </w:t>
      </w:r>
      <w:r w:rsidR="00100F09">
        <w:t>R</w:t>
      </w:r>
      <w:r w:rsidR="00AF447B">
        <w:t xml:space="preserve">ectification of </w:t>
      </w:r>
      <w:r w:rsidR="00A8482B">
        <w:t>non</w:t>
      </w:r>
      <w:r w:rsidR="00222A6C">
        <w:t>-</w:t>
      </w:r>
      <w:r w:rsidR="00A8482B">
        <w:t>compliance</w:t>
      </w:r>
      <w:r w:rsidR="00AF447B">
        <w:t>s</w:t>
      </w:r>
      <w:bookmarkEnd w:id="66"/>
      <w:bookmarkEnd w:id="67"/>
      <w:bookmarkEnd w:id="68"/>
      <w:bookmarkEnd w:id="69"/>
      <w:bookmarkEnd w:id="70"/>
    </w:p>
    <w:p w14:paraId="221D57AD" w14:textId="64905A52" w:rsidR="00100F09" w:rsidRDefault="00100F09" w:rsidP="00D66286">
      <w:r>
        <w:t xml:space="preserve">Where instances of </w:t>
      </w:r>
      <w:r w:rsidR="00A8482B">
        <w:t>non</w:t>
      </w:r>
      <w:r w:rsidR="00222A6C">
        <w:t>-</w:t>
      </w:r>
      <w:r w:rsidR="00A8482B">
        <w:t>compliance</w:t>
      </w:r>
      <w:r>
        <w:t xml:space="preserve"> </w:t>
      </w:r>
      <w:r w:rsidR="00E50FF0">
        <w:t xml:space="preserve">have occurred </w:t>
      </w:r>
      <w:r w:rsidR="0010657F">
        <w:t>during the reporting period</w:t>
      </w:r>
      <w:r>
        <w:t xml:space="preserve">, </w:t>
      </w:r>
      <w:r w:rsidR="008D29AA">
        <w:t>complete</w:t>
      </w:r>
      <w:r>
        <w:t xml:space="preserve"> </w:t>
      </w:r>
      <w:r w:rsidR="00727516">
        <w:t>T</w:t>
      </w:r>
      <w:r>
        <w:t xml:space="preserve">able </w:t>
      </w:r>
      <w:r w:rsidR="00163AE1">
        <w:t>9</w:t>
      </w:r>
      <w:r w:rsidR="00727516">
        <w:t>.1</w:t>
      </w:r>
      <w:r>
        <w:t>.</w:t>
      </w:r>
    </w:p>
    <w:p w14:paraId="7C1CC8FA" w14:textId="77777777" w:rsidR="00C14D17" w:rsidRDefault="00C14D17" w:rsidP="00D66286"/>
    <w:p w14:paraId="5AB94104" w14:textId="6AEF1945" w:rsidR="00544648" w:rsidRDefault="00727516" w:rsidP="00100F09">
      <w:pPr>
        <w:pStyle w:val="Captiontable"/>
      </w:pPr>
      <w:r>
        <w:t xml:space="preserve">Table </w:t>
      </w:r>
      <w:r w:rsidR="00163AE1">
        <w:t>9</w:t>
      </w:r>
      <w:r w:rsidR="00C14D17">
        <w:t xml:space="preserve">.1 </w:t>
      </w:r>
      <w:r w:rsidR="00100F09">
        <w:t xml:space="preserve">Rectification of </w:t>
      </w:r>
      <w:r w:rsidR="00A8482B">
        <w:t>non</w:t>
      </w:r>
      <w:r w:rsidR="00222A6C">
        <w:t>-</w:t>
      </w:r>
      <w:r w:rsidR="00A8482B">
        <w:t>compliance</w:t>
      </w:r>
      <w:r w:rsidR="00100F09">
        <w:t>s</w:t>
      </w:r>
    </w:p>
    <w:sdt>
      <w:sdtPr>
        <w:id w:val="-1643802328"/>
        <w15:repeatingSection/>
      </w:sdtPr>
      <w:sdtEndPr>
        <w:rPr>
          <w:i/>
          <w:iCs/>
          <w:color w:val="808080"/>
          <w:sz w:val="16"/>
          <w:szCs w:val="16"/>
        </w:rPr>
      </w:sdtEndPr>
      <w:sdtContent>
        <w:sdt>
          <w:sdtPr>
            <w:id w:val="243919737"/>
            <w:placeholder>
              <w:docPart w:val="77F0E7E8783F4C3DBEAFAEE284459848"/>
            </w:placeholder>
            <w15:repeatingSectionItem/>
          </w:sdtPr>
          <w:sdtEndPr>
            <w:rPr>
              <w:i/>
              <w:iCs/>
              <w:color w:val="808080"/>
              <w:sz w:val="16"/>
              <w:szCs w:val="16"/>
            </w:rPr>
          </w:sdtEndPr>
          <w:sdtContent>
            <w:tbl>
              <w:tblPr>
                <w:tblW w:w="9639"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CellMar>
                  <w:top w:w="28" w:type="dxa"/>
                  <w:left w:w="57" w:type="dxa"/>
                  <w:bottom w:w="28" w:type="dxa"/>
                  <w:right w:w="57" w:type="dxa"/>
                </w:tblCellMar>
                <w:tblLook w:val="00A0" w:firstRow="1" w:lastRow="0" w:firstColumn="1" w:lastColumn="0" w:noHBand="0" w:noVBand="0"/>
              </w:tblPr>
              <w:tblGrid>
                <w:gridCol w:w="4957"/>
                <w:gridCol w:w="4682"/>
              </w:tblGrid>
              <w:tr w:rsidR="00B31A60" w:rsidRPr="0025080F" w14:paraId="1B6A5B9B" w14:textId="77777777" w:rsidTr="00B31A60">
                <w:trPr>
                  <w:trHeight w:val="340"/>
                </w:trPr>
                <w:tc>
                  <w:tcPr>
                    <w:tcW w:w="4957" w:type="dxa"/>
                    <w:shd w:val="clear" w:color="auto" w:fill="auto"/>
                  </w:tcPr>
                  <w:p w14:paraId="5D3C236D" w14:textId="35BD0818" w:rsidR="00B31A60" w:rsidRPr="0025080F" w:rsidRDefault="00B31A60" w:rsidP="00B31A60">
                    <w:pPr>
                      <w:rPr>
                        <w:rStyle w:val="Textbox"/>
                        <w:b/>
                        <w:bCs/>
                      </w:rPr>
                    </w:pPr>
                    <w:r w:rsidRPr="00B31A60">
                      <w:rPr>
                        <w:rStyle w:val="TabletextChar"/>
                        <w:b/>
                        <w:bCs/>
                      </w:rPr>
                      <w:t>Date of the incident</w:t>
                    </w:r>
                    <w:r w:rsidRPr="00B31A60">
                      <w:rPr>
                        <w:rStyle w:val="TabletextChar"/>
                      </w:rPr>
                      <w:t xml:space="preserve"> </w:t>
                    </w:r>
                    <w:sdt>
                      <w:sdtPr>
                        <w:rPr>
                          <w:rStyle w:val="Textbox"/>
                          <w:b/>
                          <w:bCs/>
                        </w:rPr>
                        <w:id w:val="-517387146"/>
                        <w:placeholder>
                          <w:docPart w:val="783C44BC9CCB49299CA6718445FE8663"/>
                        </w:placeholder>
                        <w:showingPlcHdr/>
                        <w:text w:multiLine="1"/>
                      </w:sdtPr>
                      <w:sdtEndPr>
                        <w:rPr>
                          <w:rStyle w:val="Textbox"/>
                        </w:rPr>
                      </w:sdtEndPr>
                      <w:sdtContent>
                        <w:r w:rsidRPr="00B31A60">
                          <w:rPr>
                            <w:rStyle w:val="TabletextChar"/>
                            <w:color w:val="808080" w:themeColor="background1" w:themeShade="80"/>
                          </w:rPr>
                          <w:t>dd/mm/yyyy</w:t>
                        </w:r>
                      </w:sdtContent>
                    </w:sdt>
                  </w:p>
                </w:tc>
                <w:tc>
                  <w:tcPr>
                    <w:tcW w:w="4682" w:type="dxa"/>
                    <w:shd w:val="clear" w:color="auto" w:fill="auto"/>
                  </w:tcPr>
                  <w:p w14:paraId="045DBEB8" w14:textId="74F113C3" w:rsidR="00B31A60" w:rsidRPr="00B31A60" w:rsidRDefault="00B31A60" w:rsidP="00B31A60">
                    <w:pPr>
                      <w:rPr>
                        <w:rStyle w:val="Strong"/>
                      </w:rPr>
                    </w:pPr>
                    <w:r w:rsidRPr="00B31A60">
                      <w:rPr>
                        <w:rStyle w:val="TabletextChar"/>
                        <w:b/>
                        <w:bCs/>
                      </w:rPr>
                      <w:t>Date the incident</w:t>
                    </w:r>
                    <w:r>
                      <w:rPr>
                        <w:rStyle w:val="TabletextChar"/>
                        <w:b/>
                        <w:bCs/>
                      </w:rPr>
                      <w:t xml:space="preserve"> was reported</w:t>
                    </w:r>
                    <w:r w:rsidRPr="00B31A60">
                      <w:rPr>
                        <w:rStyle w:val="TabletextChar"/>
                      </w:rPr>
                      <w:t xml:space="preserve"> </w:t>
                    </w:r>
                    <w:sdt>
                      <w:sdtPr>
                        <w:rPr>
                          <w:rStyle w:val="Textbox"/>
                          <w:b/>
                          <w:bCs/>
                        </w:rPr>
                        <w:id w:val="-1222444119"/>
                        <w:placeholder>
                          <w:docPart w:val="B9EA77F03DB14BCBB1F0600E299513E5"/>
                        </w:placeholder>
                        <w:showingPlcHdr/>
                        <w:text w:multiLine="1"/>
                      </w:sdtPr>
                      <w:sdtEndPr>
                        <w:rPr>
                          <w:rStyle w:val="Textbox"/>
                        </w:rPr>
                      </w:sdtEndPr>
                      <w:sdtContent>
                        <w:r w:rsidRPr="00B31A60">
                          <w:rPr>
                            <w:rStyle w:val="TabletextChar"/>
                            <w:color w:val="808080" w:themeColor="background1" w:themeShade="80"/>
                          </w:rPr>
                          <w:t>dd/mm/yyyy</w:t>
                        </w:r>
                      </w:sdtContent>
                    </w:sdt>
                  </w:p>
                </w:tc>
              </w:tr>
              <w:tr w:rsidR="001D62B4" w:rsidRPr="0025080F" w14:paraId="2031EC1A" w14:textId="77777777" w:rsidTr="00CA479B">
                <w:trPr>
                  <w:trHeight w:val="340"/>
                </w:trPr>
                <w:tc>
                  <w:tcPr>
                    <w:tcW w:w="9639" w:type="dxa"/>
                    <w:gridSpan w:val="2"/>
                    <w:shd w:val="clear" w:color="auto" w:fill="auto"/>
                  </w:tcPr>
                  <w:p w14:paraId="217FA796" w14:textId="77777777" w:rsidR="001D62B4" w:rsidRPr="000F374C" w:rsidRDefault="001D62B4" w:rsidP="001D62B4">
                    <w:pPr>
                      <w:pStyle w:val="Tabletext"/>
                      <w:rPr>
                        <w:b/>
                      </w:rPr>
                    </w:pPr>
                    <w:r w:rsidRPr="000F374C">
                      <w:rPr>
                        <w:b/>
                      </w:rPr>
                      <w:t>What environmental outcome</w:t>
                    </w:r>
                    <w:r>
                      <w:rPr>
                        <w:b/>
                      </w:rPr>
                      <w:t>/objective</w:t>
                    </w:r>
                    <w:r w:rsidRPr="000F374C">
                      <w:rPr>
                        <w:b/>
                      </w:rPr>
                      <w:t xml:space="preserve"> or tenement condition was breached?</w:t>
                    </w:r>
                  </w:p>
                  <w:sdt>
                    <w:sdtPr>
                      <w:rPr>
                        <w:rStyle w:val="TabletextChar"/>
                        <w:b/>
                        <w:bCs/>
                      </w:rPr>
                      <w:id w:val="-414630995"/>
                      <w:placeholder>
                        <w:docPart w:val="8FF90B261569403CAF6FEA6DB4216F7B"/>
                      </w:placeholder>
                      <w:showingPlcHdr/>
                    </w:sdtPr>
                    <w:sdtEndPr>
                      <w:rPr>
                        <w:rStyle w:val="TabletextChar"/>
                      </w:rPr>
                    </w:sdtEndPr>
                    <w:sdtContent>
                      <w:p w14:paraId="3A5D166B" w14:textId="5537DB98" w:rsidR="001D62B4" w:rsidRPr="00B31A60" w:rsidRDefault="001D62B4" w:rsidP="00B31A60">
                        <w:pPr>
                          <w:rPr>
                            <w:rStyle w:val="TabletextChar"/>
                            <w:b/>
                            <w:bCs/>
                          </w:rPr>
                        </w:pPr>
                        <w:r w:rsidRPr="001D62B4">
                          <w:rPr>
                            <w:rStyle w:val="TabletextChar"/>
                            <w:color w:val="808080" w:themeColor="background1" w:themeShade="80"/>
                          </w:rPr>
                          <w:t>Click to enter text</w:t>
                        </w:r>
                      </w:p>
                    </w:sdtContent>
                  </w:sdt>
                </w:tc>
              </w:tr>
              <w:tr w:rsidR="001D62B4" w:rsidRPr="0025080F" w14:paraId="465E6D2D" w14:textId="77777777" w:rsidTr="00CA479B">
                <w:trPr>
                  <w:trHeight w:val="340"/>
                </w:trPr>
                <w:tc>
                  <w:tcPr>
                    <w:tcW w:w="9639" w:type="dxa"/>
                    <w:gridSpan w:val="2"/>
                    <w:shd w:val="clear" w:color="auto" w:fill="auto"/>
                  </w:tcPr>
                  <w:p w14:paraId="228A19AE" w14:textId="77777777" w:rsidR="001D62B4" w:rsidRPr="000F374C" w:rsidRDefault="001D62B4" w:rsidP="001D62B4">
                    <w:pPr>
                      <w:pStyle w:val="Tabletext"/>
                      <w:rPr>
                        <w:b/>
                      </w:rPr>
                    </w:pPr>
                    <w:r w:rsidRPr="000F374C">
                      <w:rPr>
                        <w:b/>
                      </w:rPr>
                      <w:t xml:space="preserve">State the cause of the </w:t>
                    </w:r>
                    <w:r>
                      <w:rPr>
                        <w:b/>
                      </w:rPr>
                      <w:t>non-compliance</w:t>
                    </w:r>
                  </w:p>
                  <w:sdt>
                    <w:sdtPr>
                      <w:rPr>
                        <w:rStyle w:val="TabletextChar"/>
                        <w:b/>
                        <w:bCs/>
                      </w:rPr>
                      <w:id w:val="-1083454042"/>
                      <w:placeholder>
                        <w:docPart w:val="A4482BB329724BFF80E69D0AE3927882"/>
                      </w:placeholder>
                      <w:showingPlcHdr/>
                    </w:sdtPr>
                    <w:sdtEndPr>
                      <w:rPr>
                        <w:rStyle w:val="TabletextChar"/>
                      </w:rPr>
                    </w:sdtEndPr>
                    <w:sdtContent>
                      <w:p w14:paraId="10952FFB" w14:textId="4BA8633C" w:rsidR="001D62B4" w:rsidRPr="001D62B4" w:rsidRDefault="001D62B4" w:rsidP="001D62B4">
                        <w:pPr>
                          <w:rPr>
                            <w:b/>
                            <w:bCs/>
                            <w:sz w:val="16"/>
                          </w:rPr>
                        </w:pPr>
                        <w:r w:rsidRPr="001D62B4">
                          <w:rPr>
                            <w:rStyle w:val="TabletextChar"/>
                            <w:color w:val="808080" w:themeColor="background1" w:themeShade="80"/>
                          </w:rPr>
                          <w:t>Click to enter text</w:t>
                        </w:r>
                      </w:p>
                    </w:sdtContent>
                  </w:sdt>
                </w:tc>
              </w:tr>
              <w:tr w:rsidR="001D62B4" w:rsidRPr="0025080F" w14:paraId="4677800A" w14:textId="77777777" w:rsidTr="00CA479B">
                <w:trPr>
                  <w:trHeight w:val="340"/>
                </w:trPr>
                <w:tc>
                  <w:tcPr>
                    <w:tcW w:w="9639" w:type="dxa"/>
                    <w:gridSpan w:val="2"/>
                    <w:shd w:val="clear" w:color="auto" w:fill="auto"/>
                  </w:tcPr>
                  <w:p w14:paraId="2A353669" w14:textId="77777777" w:rsidR="001D62B4" w:rsidRPr="000F374C" w:rsidRDefault="001D62B4" w:rsidP="001D62B4">
                    <w:pPr>
                      <w:pStyle w:val="Tabletext"/>
                      <w:rPr>
                        <w:b/>
                      </w:rPr>
                    </w:pPr>
                    <w:r w:rsidRPr="000F374C">
                      <w:rPr>
                        <w:b/>
                      </w:rPr>
                      <w:t xml:space="preserve">Detail any actions taken or yet to be taken to rectify the </w:t>
                    </w:r>
                    <w:r>
                      <w:rPr>
                        <w:b/>
                      </w:rPr>
                      <w:t>non-compliance</w:t>
                    </w:r>
                    <w:r w:rsidRPr="000F374C">
                      <w:rPr>
                        <w:b/>
                      </w:rPr>
                      <w:t xml:space="preserve"> and to prevent the recurrence of any such </w:t>
                    </w:r>
                    <w:r>
                      <w:rPr>
                        <w:b/>
                      </w:rPr>
                      <w:t>noncompliance</w:t>
                    </w:r>
                    <w:r w:rsidRPr="000F374C">
                      <w:rPr>
                        <w:b/>
                      </w:rPr>
                      <w:t>.</w:t>
                    </w:r>
                  </w:p>
                  <w:sdt>
                    <w:sdtPr>
                      <w:rPr>
                        <w:rStyle w:val="Textbox"/>
                      </w:rPr>
                      <w:id w:val="1098143998"/>
                      <w:placeholder>
                        <w:docPart w:val="F2DCEAC34FBD458BA17A74204BCECCD5"/>
                      </w:placeholder>
                      <w:showingPlcHdr/>
                      <w:text w:multiLine="1"/>
                    </w:sdtPr>
                    <w:sdtEndPr>
                      <w:rPr>
                        <w:rStyle w:val="DefaultParagraphFont"/>
                        <w:szCs w:val="20"/>
                      </w:rPr>
                    </w:sdtEndPr>
                    <w:sdtContent>
                      <w:p w14:paraId="488F8F41" w14:textId="5675169C" w:rsidR="001D62B4" w:rsidRPr="000F374C" w:rsidRDefault="001D62B4" w:rsidP="001D62B4">
                        <w:pPr>
                          <w:pStyle w:val="Tabletext"/>
                          <w:rPr>
                            <w:b/>
                          </w:rPr>
                        </w:pPr>
                        <w:r w:rsidRPr="002F4C0B">
                          <w:rPr>
                            <w:rStyle w:val="PlaceholderText"/>
                          </w:rPr>
                          <w:t>Click to enter text</w:t>
                        </w:r>
                      </w:p>
                    </w:sdtContent>
                  </w:sdt>
                </w:tc>
              </w:tr>
            </w:tbl>
            <w:p w14:paraId="5A491D14" w14:textId="26B91C82" w:rsidR="00B31A60" w:rsidRPr="004B2FD6" w:rsidRDefault="00B31A60" w:rsidP="00B31A60">
              <w:pPr>
                <w:rPr>
                  <w:i/>
                  <w:iCs/>
                  <w:color w:val="808080"/>
                  <w:sz w:val="16"/>
                  <w:szCs w:val="16"/>
                </w:rPr>
              </w:pPr>
              <w:r w:rsidRPr="003D3E52">
                <w:rPr>
                  <w:color w:val="808080"/>
                </w:rPr>
                <w:t xml:space="preserve">Click + to </w:t>
              </w:r>
              <w:r w:rsidR="001D62B4">
                <w:rPr>
                  <w:color w:val="808080"/>
                </w:rPr>
                <w:t>repeat table</w:t>
              </w:r>
            </w:p>
          </w:sdtContent>
        </w:sdt>
      </w:sdtContent>
    </w:sdt>
    <w:p w14:paraId="25F4AEFB" w14:textId="77777777" w:rsidR="009F47EA" w:rsidRPr="009F47EA" w:rsidRDefault="009F47EA" w:rsidP="009F47EA"/>
    <w:tbl>
      <w:tblPr>
        <w:tblStyle w:val="TableGrid"/>
        <w:tblW w:w="0" w:type="auto"/>
        <w:tblInd w:w="5"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CellMar>
          <w:top w:w="28" w:type="dxa"/>
          <w:left w:w="57" w:type="dxa"/>
          <w:bottom w:w="28" w:type="dxa"/>
          <w:right w:w="57" w:type="dxa"/>
        </w:tblCellMar>
        <w:tblLook w:val="04A0" w:firstRow="1" w:lastRow="0" w:firstColumn="1" w:lastColumn="0" w:noHBand="0" w:noVBand="1"/>
      </w:tblPr>
      <w:tblGrid>
        <w:gridCol w:w="9628"/>
      </w:tblGrid>
      <w:tr w:rsidR="002B6ED0" w14:paraId="347C1C81" w14:textId="77777777" w:rsidTr="009F47EA">
        <w:tc>
          <w:tcPr>
            <w:tcW w:w="9628" w:type="dxa"/>
            <w:tcBorders>
              <w:top w:val="nil"/>
              <w:left w:val="nil"/>
              <w:bottom w:val="single" w:sz="4" w:space="0" w:color="1F497D" w:themeColor="text2"/>
              <w:right w:val="nil"/>
            </w:tcBorders>
            <w:tcMar>
              <w:left w:w="0" w:type="dxa"/>
              <w:right w:w="0" w:type="dxa"/>
            </w:tcMar>
          </w:tcPr>
          <w:p w14:paraId="2619526E" w14:textId="43D5C1C4" w:rsidR="002B6ED0" w:rsidRDefault="00222A6C" w:rsidP="00222A6C">
            <w:pPr>
              <w:pStyle w:val="Tabletext"/>
              <w:spacing w:before="120" w:after="120"/>
            </w:pPr>
            <w:r>
              <w:t>Where non</w:t>
            </w:r>
            <w:r w:rsidR="009108B2">
              <w:t>-</w:t>
            </w:r>
            <w:r>
              <w:t xml:space="preserve">compliances under regulation 79 of the </w:t>
            </w:r>
            <w:r w:rsidRPr="00222A6C">
              <w:rPr>
                <w:i/>
              </w:rPr>
              <w:t>Mining Regulations 2020</w:t>
            </w:r>
            <w:r>
              <w:t xml:space="preserve"> have previously been reported in compliance reports and not fully rectified at the time of reporting, a status update to assess the effectiveness of rectification must be provided.</w:t>
            </w:r>
          </w:p>
        </w:tc>
      </w:tr>
      <w:tr w:rsidR="002B6ED0" w14:paraId="164B39AF" w14:textId="77777777" w:rsidTr="009F47EA">
        <w:tc>
          <w:tcPr>
            <w:tcW w:w="9628" w:type="dxa"/>
            <w:tcBorders>
              <w:top w:val="single" w:sz="4" w:space="0" w:color="1F497D" w:themeColor="text2"/>
            </w:tcBorders>
          </w:tcPr>
          <w:p w14:paraId="185E52D6" w14:textId="2FAF20F0" w:rsidR="002B6ED0" w:rsidRDefault="002B6ED0" w:rsidP="002B6ED0">
            <w:pPr>
              <w:pStyle w:val="Tabletext"/>
            </w:pPr>
            <w:r w:rsidRPr="000F374C">
              <w:rPr>
                <w:b/>
              </w:rPr>
              <w:t>Summarise actions being undertaken to rectify</w:t>
            </w:r>
            <w:r w:rsidR="00222A6C">
              <w:rPr>
                <w:b/>
              </w:rPr>
              <w:t xml:space="preserve"> previous non-compliances</w:t>
            </w:r>
            <w:r w:rsidRPr="000F374C">
              <w:rPr>
                <w:b/>
              </w:rPr>
              <w:t>.</w:t>
            </w:r>
            <w:r w:rsidRPr="002B6ED0">
              <w:t xml:space="preserve"> If unable to demonstrate compliance, state reasons relevance of the outcome</w:t>
            </w:r>
            <w:r w:rsidR="00222A6C">
              <w:t>/objective and</w:t>
            </w:r>
            <w:r w:rsidRPr="002B6ED0">
              <w:t xml:space="preserve"> measurement criteria to the current risk profile of the project or current stage of the project.</w:t>
            </w:r>
          </w:p>
          <w:sdt>
            <w:sdtPr>
              <w:rPr>
                <w:rStyle w:val="Textbox"/>
              </w:rPr>
              <w:id w:val="825012496"/>
              <w:placeholder>
                <w:docPart w:val="1591158BB06947B3BDC62425E9D4D8E5"/>
              </w:placeholder>
              <w:showingPlcHdr/>
              <w:text w:multiLine="1"/>
            </w:sdtPr>
            <w:sdtEndPr>
              <w:rPr>
                <w:rStyle w:val="DefaultParagraphFont"/>
              </w:rPr>
            </w:sdtEndPr>
            <w:sdtContent>
              <w:p w14:paraId="759CAAA4" w14:textId="77777777" w:rsidR="000F374C" w:rsidRDefault="000F374C" w:rsidP="000F374C">
                <w:pPr>
                  <w:pStyle w:val="Tabletext"/>
                </w:pPr>
                <w:r w:rsidRPr="002F4C0B">
                  <w:rPr>
                    <w:rStyle w:val="PlaceholderText"/>
                  </w:rPr>
                  <w:t xml:space="preserve">Click </w:t>
                </w:r>
                <w:r>
                  <w:rPr>
                    <w:rStyle w:val="PlaceholderText"/>
                  </w:rPr>
                  <w:t>t</w:t>
                </w:r>
                <w:r w:rsidRPr="002F4C0B">
                  <w:rPr>
                    <w:rStyle w:val="PlaceholderText"/>
                  </w:rPr>
                  <w:t>o enter text</w:t>
                </w:r>
              </w:p>
            </w:sdtContent>
          </w:sdt>
        </w:tc>
      </w:tr>
    </w:tbl>
    <w:p w14:paraId="58353E78" w14:textId="3A351AC7" w:rsidR="00C14D17" w:rsidRDefault="00C14D17" w:rsidP="00AD3EB9"/>
    <w:p w14:paraId="22511CE6" w14:textId="1CCE6232" w:rsidR="00E31B7D" w:rsidRDefault="00E31B7D" w:rsidP="00AD3EB9"/>
    <w:p w14:paraId="3499EC4F" w14:textId="2A6AEE36" w:rsidR="00E31B7D" w:rsidRDefault="00E31B7D" w:rsidP="00AD3EB9"/>
    <w:p w14:paraId="63415878" w14:textId="77777777" w:rsidR="00E31B7D" w:rsidRDefault="00E31B7D" w:rsidP="00AD3EB9"/>
    <w:p w14:paraId="2B2F5987" w14:textId="77777777" w:rsidR="00AD3EB9" w:rsidRDefault="00AD3EB9" w:rsidP="00AD3EB9">
      <w:bookmarkStart w:id="71" w:name="_Toc40766351"/>
      <w:r>
        <w:br w:type="page"/>
      </w:r>
    </w:p>
    <w:p w14:paraId="546271E8" w14:textId="454E473F" w:rsidR="00386BEC" w:rsidRDefault="00885433" w:rsidP="00300EB8">
      <w:pPr>
        <w:pStyle w:val="Part2Heading1"/>
      </w:pPr>
      <w:bookmarkStart w:id="72" w:name="_Toc57030466"/>
      <w:bookmarkStart w:id="73" w:name="_Toc72488000"/>
      <w:bookmarkStart w:id="74" w:name="_Toc72490336"/>
      <w:bookmarkStart w:id="75" w:name="_Toc72490812"/>
      <w:r>
        <w:lastRenderedPageBreak/>
        <w:t>1</w:t>
      </w:r>
      <w:r w:rsidR="00163AE1">
        <w:t>0</w:t>
      </w:r>
      <w:r w:rsidR="00A8482B">
        <w:t xml:space="preserve"> </w:t>
      </w:r>
      <w:r w:rsidR="00386BEC">
        <w:t>D</w:t>
      </w:r>
      <w:r w:rsidR="00AF447B">
        <w:t>isturbance and rehabilitation activities</w:t>
      </w:r>
      <w:bookmarkEnd w:id="71"/>
      <w:bookmarkEnd w:id="72"/>
      <w:bookmarkEnd w:id="73"/>
      <w:bookmarkEnd w:id="74"/>
      <w:bookmarkEnd w:id="75"/>
    </w:p>
    <w:p w14:paraId="5FB8AC78" w14:textId="643B7D79" w:rsidR="00797BD4" w:rsidRDefault="00386BEC" w:rsidP="00D66286">
      <w:r>
        <w:t>Using the tables</w:t>
      </w:r>
      <w:r w:rsidR="00F01528">
        <w:t xml:space="preserve"> below</w:t>
      </w:r>
      <w:r>
        <w:t xml:space="preserve">, provide a summary of the disturbance and rehabilitation activities. A plan should be included if there </w:t>
      </w:r>
      <w:r w:rsidR="00DB3E38" w:rsidRPr="00DB3E38">
        <w:t>was an increase or decrease to the disturbance footprin</w:t>
      </w:r>
      <w:r w:rsidR="008D29AA">
        <w:t>t during the reporting period.</w:t>
      </w:r>
    </w:p>
    <w:p w14:paraId="61596F14" w14:textId="77777777" w:rsidR="00C14D17" w:rsidRDefault="00C14D17" w:rsidP="00D66286"/>
    <w:p w14:paraId="4ABD539B" w14:textId="26F3AFFC" w:rsidR="004D47BD" w:rsidRDefault="00727516" w:rsidP="004D47BD">
      <w:pPr>
        <w:pStyle w:val="Captiontable"/>
      </w:pPr>
      <w:r>
        <w:t xml:space="preserve">Table </w:t>
      </w:r>
      <w:r w:rsidR="00C14D17">
        <w:t>1</w:t>
      </w:r>
      <w:r w:rsidR="00163AE1">
        <w:t>0</w:t>
      </w:r>
      <w:r w:rsidR="00C14D17">
        <w:t xml:space="preserve">.1 </w:t>
      </w:r>
      <w:r w:rsidR="004D47BD">
        <w:t>Disturbance activities</w:t>
      </w:r>
    </w:p>
    <w:tbl>
      <w:tblPr>
        <w:tblStyle w:val="TableGrid"/>
        <w:tblW w:w="9582" w:type="dxa"/>
        <w:tblInd w:w="0"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shd w:val="clear" w:color="auto" w:fill="1F497D" w:themeFill="text2"/>
        <w:tblLayout w:type="fixed"/>
        <w:tblCellMar>
          <w:top w:w="28" w:type="dxa"/>
          <w:left w:w="57" w:type="dxa"/>
          <w:bottom w:w="28" w:type="dxa"/>
          <w:right w:w="85" w:type="dxa"/>
        </w:tblCellMar>
        <w:tblLook w:val="04A0" w:firstRow="1" w:lastRow="0" w:firstColumn="1" w:lastColumn="0" w:noHBand="0" w:noVBand="1"/>
      </w:tblPr>
      <w:tblGrid>
        <w:gridCol w:w="1536"/>
        <w:gridCol w:w="5220"/>
        <w:gridCol w:w="1551"/>
        <w:gridCol w:w="1275"/>
      </w:tblGrid>
      <w:tr w:rsidR="004D47BD" w14:paraId="5275710D" w14:textId="77777777" w:rsidTr="00CE4D06">
        <w:tc>
          <w:tcPr>
            <w:tcW w:w="1536" w:type="dxa"/>
            <w:shd w:val="clear" w:color="auto" w:fill="1F497D" w:themeFill="text2"/>
          </w:tcPr>
          <w:p w14:paraId="5C3D3D3F" w14:textId="77777777" w:rsidR="004D47BD" w:rsidRPr="007F0484" w:rsidRDefault="004D47BD" w:rsidP="00181051">
            <w:pPr>
              <w:pStyle w:val="Tableheadingwhite"/>
            </w:pPr>
            <w:r>
              <w:t>Area</w:t>
            </w:r>
          </w:p>
        </w:tc>
        <w:tc>
          <w:tcPr>
            <w:tcW w:w="5220" w:type="dxa"/>
            <w:shd w:val="clear" w:color="auto" w:fill="1F497D" w:themeFill="text2"/>
          </w:tcPr>
          <w:p w14:paraId="34636EDB" w14:textId="77777777" w:rsidR="004D47BD" w:rsidRPr="007F0484" w:rsidRDefault="004D47BD" w:rsidP="00181051">
            <w:pPr>
              <w:pStyle w:val="Tableheadingwhite"/>
            </w:pPr>
            <w:r w:rsidRPr="004326A6">
              <w:rPr>
                <w:rFonts w:cs="Arial"/>
                <w:szCs w:val="18"/>
              </w:rPr>
              <w:t xml:space="preserve">Description of </w:t>
            </w:r>
            <w:r>
              <w:rPr>
                <w:rFonts w:cs="Arial"/>
                <w:szCs w:val="18"/>
              </w:rPr>
              <w:t>disturbance activity carried out during the reporting period</w:t>
            </w:r>
          </w:p>
        </w:tc>
        <w:tc>
          <w:tcPr>
            <w:tcW w:w="1551" w:type="dxa"/>
            <w:shd w:val="clear" w:color="auto" w:fill="1F497D" w:themeFill="text2"/>
          </w:tcPr>
          <w:p w14:paraId="65A0A0A5" w14:textId="77777777" w:rsidR="004D47BD" w:rsidRPr="007F0484" w:rsidRDefault="004D47BD" w:rsidP="00181051">
            <w:pPr>
              <w:pStyle w:val="Tableheadingwhite"/>
            </w:pPr>
            <w:r w:rsidRPr="00797BD4">
              <w:t>Amount of land disturbed during the reporting period</w:t>
            </w:r>
            <w:r w:rsidR="004E0AE5">
              <w:t xml:space="preserve"> </w:t>
            </w:r>
            <w:r w:rsidR="003D4525" w:rsidRPr="004E0AE5">
              <w:rPr>
                <w:b w:val="0"/>
              </w:rPr>
              <w:t>(h</w:t>
            </w:r>
            <w:r w:rsidR="004E0AE5" w:rsidRPr="004E0AE5">
              <w:rPr>
                <w:b w:val="0"/>
              </w:rPr>
              <w:t>ectares)</w:t>
            </w:r>
          </w:p>
        </w:tc>
        <w:tc>
          <w:tcPr>
            <w:tcW w:w="1275" w:type="dxa"/>
            <w:shd w:val="clear" w:color="auto" w:fill="1F497D" w:themeFill="text2"/>
          </w:tcPr>
          <w:p w14:paraId="5E3FD905" w14:textId="77777777" w:rsidR="004D47BD" w:rsidRPr="00797BD4" w:rsidRDefault="004D47BD" w:rsidP="00181051">
            <w:pPr>
              <w:pStyle w:val="Tableheadingwhite"/>
            </w:pPr>
            <w:r w:rsidRPr="00797BD4">
              <w:t>Total area disturbed</w:t>
            </w:r>
            <w:r w:rsidR="004E0AE5">
              <w:t xml:space="preserve"> </w:t>
            </w:r>
            <w:r w:rsidR="004E0AE5" w:rsidRPr="004E0AE5">
              <w:rPr>
                <w:b w:val="0"/>
              </w:rPr>
              <w:t>(</w:t>
            </w:r>
            <w:r w:rsidR="003D4525" w:rsidRPr="004E0AE5">
              <w:rPr>
                <w:b w:val="0"/>
              </w:rPr>
              <w:t>h</w:t>
            </w:r>
            <w:r w:rsidR="004E0AE5" w:rsidRPr="004E0AE5">
              <w:rPr>
                <w:b w:val="0"/>
              </w:rPr>
              <w:t>ectares)</w:t>
            </w:r>
          </w:p>
        </w:tc>
      </w:tr>
    </w:tbl>
    <w:sdt>
      <w:sdtPr>
        <w:id w:val="-1422027754"/>
        <w15:repeatingSection/>
      </w:sdtPr>
      <w:sdtEndPr>
        <w:rPr>
          <w:i/>
          <w:iCs/>
          <w:color w:val="808080"/>
          <w:sz w:val="16"/>
          <w:szCs w:val="16"/>
        </w:rPr>
      </w:sdtEndPr>
      <w:sdtContent>
        <w:sdt>
          <w:sdtPr>
            <w:id w:val="-1767916530"/>
            <w:placeholder>
              <w:docPart w:val="DefaultPlaceholder_-1854013435"/>
            </w:placeholder>
            <w15:repeatingSectionItem/>
          </w:sdtPr>
          <w:sdtEndPr>
            <w:rPr>
              <w:i/>
              <w:iCs/>
              <w:color w:val="808080"/>
              <w:sz w:val="16"/>
              <w:szCs w:val="16"/>
            </w:rPr>
          </w:sdtEndPr>
          <w:sdtContent>
            <w:p w14:paraId="38ED1B54" w14:textId="77777777" w:rsidR="004B2FD6" w:rsidRDefault="004B2FD6" w:rsidP="00C14D17"/>
            <w:tbl>
              <w:tblPr>
                <w:tblStyle w:val="TableGrid"/>
                <w:tblW w:w="9582" w:type="dxa"/>
                <w:tblInd w:w="0"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shd w:val="clear" w:color="auto" w:fill="1F497D" w:themeFill="text2"/>
                <w:tblLayout w:type="fixed"/>
                <w:tblCellMar>
                  <w:top w:w="28" w:type="dxa"/>
                  <w:left w:w="57" w:type="dxa"/>
                  <w:bottom w:w="28" w:type="dxa"/>
                  <w:right w:w="85" w:type="dxa"/>
                </w:tblCellMar>
                <w:tblLook w:val="04A0" w:firstRow="1" w:lastRow="0" w:firstColumn="1" w:lastColumn="0" w:noHBand="0" w:noVBand="1"/>
              </w:tblPr>
              <w:tblGrid>
                <w:gridCol w:w="1536"/>
                <w:gridCol w:w="5220"/>
                <w:gridCol w:w="1551"/>
                <w:gridCol w:w="1275"/>
              </w:tblGrid>
              <w:tr w:rsidR="004B2FD6" w:rsidRPr="000829C5" w14:paraId="544F550B" w14:textId="77777777" w:rsidTr="008511DE">
                <w:sdt>
                  <w:sdtPr>
                    <w:rPr>
                      <w:rStyle w:val="Textbox"/>
                      <w:b w:val="0"/>
                      <w:bCs/>
                    </w:rPr>
                    <w:id w:val="-159695700"/>
                    <w:placeholder>
                      <w:docPart w:val="68ECA96DF9524DDB80CDC0D888DE0B34"/>
                    </w:placeholder>
                    <w:showingPlcHdr/>
                    <w:text w:multiLine="1"/>
                  </w:sdtPr>
                  <w:sdtEndPr>
                    <w:rPr>
                      <w:rStyle w:val="DefaultParagraphFont"/>
                      <w:color w:val="FFFFFF"/>
                      <w:szCs w:val="16"/>
                    </w:rPr>
                  </w:sdtEndPr>
                  <w:sdtContent>
                    <w:tc>
                      <w:tcPr>
                        <w:tcW w:w="1536" w:type="dxa"/>
                        <w:shd w:val="clear" w:color="auto" w:fill="auto"/>
                      </w:tcPr>
                      <w:p w14:paraId="4D691ED9" w14:textId="77777777" w:rsidR="004B2FD6" w:rsidRPr="000829C5" w:rsidRDefault="004B2FD6" w:rsidP="008511DE">
                        <w:pPr>
                          <w:pStyle w:val="Tableheadingwhite"/>
                          <w:rPr>
                            <w:rStyle w:val="Textbox"/>
                            <w:b w:val="0"/>
                            <w:bCs/>
                          </w:rPr>
                        </w:pPr>
                        <w:r w:rsidRPr="00DB2906">
                          <w:rPr>
                            <w:rStyle w:val="Textbox"/>
                            <w:b w:val="0"/>
                            <w:bCs/>
                            <w:color w:val="808080" w:themeColor="background1" w:themeShade="80"/>
                          </w:rPr>
                          <w:t>Area or domain</w:t>
                        </w:r>
                      </w:p>
                    </w:tc>
                  </w:sdtContent>
                </w:sdt>
                <w:sdt>
                  <w:sdtPr>
                    <w:rPr>
                      <w:rStyle w:val="Textbox"/>
                      <w:b w:val="0"/>
                      <w:bCs/>
                    </w:rPr>
                    <w:id w:val="-504277469"/>
                    <w:placeholder>
                      <w:docPart w:val="D88D4AECFA1142FBBD066057757B2E54"/>
                    </w:placeholder>
                    <w:showingPlcHdr/>
                    <w:text w:multiLine="1"/>
                  </w:sdtPr>
                  <w:sdtEndPr>
                    <w:rPr>
                      <w:rStyle w:val="DefaultParagraphFont"/>
                      <w:color w:val="FFFFFF"/>
                      <w:szCs w:val="16"/>
                    </w:rPr>
                  </w:sdtEndPr>
                  <w:sdtContent>
                    <w:tc>
                      <w:tcPr>
                        <w:tcW w:w="5220" w:type="dxa"/>
                        <w:shd w:val="clear" w:color="auto" w:fill="auto"/>
                      </w:tcPr>
                      <w:p w14:paraId="54D1572D" w14:textId="77777777" w:rsidR="004B2FD6" w:rsidRPr="000829C5" w:rsidRDefault="004B2FD6" w:rsidP="008511DE">
                        <w:pPr>
                          <w:pStyle w:val="Tableheadingwhite"/>
                          <w:rPr>
                            <w:rStyle w:val="Textbox"/>
                            <w:b w:val="0"/>
                            <w:bCs/>
                          </w:rPr>
                        </w:pPr>
                        <w:r w:rsidRPr="00DB2906">
                          <w:rPr>
                            <w:rStyle w:val="Textbox"/>
                            <w:b w:val="0"/>
                            <w:bCs/>
                            <w:color w:val="808080" w:themeColor="background1" w:themeShade="80"/>
                          </w:rPr>
                          <w:t>Outline disturbance that has occurred</w:t>
                        </w:r>
                      </w:p>
                    </w:tc>
                  </w:sdtContent>
                </w:sdt>
                <w:sdt>
                  <w:sdtPr>
                    <w:rPr>
                      <w:rStyle w:val="Textbox"/>
                      <w:b w:val="0"/>
                      <w:bCs/>
                    </w:rPr>
                    <w:id w:val="-867676381"/>
                    <w:placeholder>
                      <w:docPart w:val="BFAF3126C2EE416094943D0C0BAA3A3E"/>
                    </w:placeholder>
                    <w:showingPlcHdr/>
                    <w:text w:multiLine="1"/>
                  </w:sdtPr>
                  <w:sdtEndPr>
                    <w:rPr>
                      <w:rStyle w:val="DefaultParagraphFont"/>
                      <w:color w:val="FFFFFF"/>
                      <w:szCs w:val="16"/>
                    </w:rPr>
                  </w:sdtEndPr>
                  <w:sdtContent>
                    <w:tc>
                      <w:tcPr>
                        <w:tcW w:w="1551" w:type="dxa"/>
                        <w:shd w:val="clear" w:color="auto" w:fill="auto"/>
                      </w:tcPr>
                      <w:p w14:paraId="7E0A4C36" w14:textId="77777777" w:rsidR="004B2FD6" w:rsidRPr="000829C5" w:rsidRDefault="004B2FD6" w:rsidP="008511DE">
                        <w:pPr>
                          <w:pStyle w:val="Tableheadingwhite"/>
                          <w:rPr>
                            <w:rStyle w:val="Textbox"/>
                            <w:b w:val="0"/>
                            <w:bCs/>
                          </w:rPr>
                        </w:pPr>
                        <w:r w:rsidRPr="00DB2906">
                          <w:rPr>
                            <w:rStyle w:val="Textbox"/>
                            <w:b w:val="0"/>
                            <w:bCs/>
                            <w:color w:val="808080" w:themeColor="background1" w:themeShade="80"/>
                          </w:rPr>
                          <w:t>Hectares</w:t>
                        </w:r>
                      </w:p>
                    </w:tc>
                  </w:sdtContent>
                </w:sdt>
                <w:sdt>
                  <w:sdtPr>
                    <w:rPr>
                      <w:rStyle w:val="Textbox"/>
                      <w:b w:val="0"/>
                      <w:bCs/>
                    </w:rPr>
                    <w:id w:val="1422989803"/>
                    <w:placeholder>
                      <w:docPart w:val="24567320808A488CBC3FD14927C3DFE2"/>
                    </w:placeholder>
                    <w:showingPlcHdr/>
                    <w:text w:multiLine="1"/>
                  </w:sdtPr>
                  <w:sdtEndPr>
                    <w:rPr>
                      <w:rStyle w:val="DefaultParagraphFont"/>
                      <w:color w:val="FFFFFF"/>
                      <w:szCs w:val="16"/>
                    </w:rPr>
                  </w:sdtEndPr>
                  <w:sdtContent>
                    <w:tc>
                      <w:tcPr>
                        <w:tcW w:w="1275" w:type="dxa"/>
                        <w:shd w:val="clear" w:color="auto" w:fill="auto"/>
                      </w:tcPr>
                      <w:p w14:paraId="6C1A9EEA" w14:textId="77777777" w:rsidR="004B2FD6" w:rsidRPr="000829C5" w:rsidRDefault="004B2FD6" w:rsidP="008511DE">
                        <w:pPr>
                          <w:pStyle w:val="Tableheadingwhite"/>
                          <w:rPr>
                            <w:rStyle w:val="Textbox"/>
                            <w:b w:val="0"/>
                            <w:bCs/>
                          </w:rPr>
                        </w:pPr>
                        <w:r w:rsidRPr="00DB2906">
                          <w:rPr>
                            <w:rStyle w:val="Textbox"/>
                            <w:b w:val="0"/>
                            <w:bCs/>
                            <w:color w:val="808080" w:themeColor="background1" w:themeShade="80"/>
                          </w:rPr>
                          <w:t>Hectares</w:t>
                        </w:r>
                      </w:p>
                    </w:tc>
                  </w:sdtContent>
                </w:sdt>
              </w:tr>
            </w:tbl>
            <w:p w14:paraId="46786FE5" w14:textId="44896288" w:rsidR="004B2FD6" w:rsidRPr="004B2FD6" w:rsidRDefault="004B2FD6" w:rsidP="00C14D17">
              <w:pPr>
                <w:rPr>
                  <w:i/>
                  <w:iCs/>
                  <w:color w:val="808080"/>
                  <w:sz w:val="16"/>
                  <w:szCs w:val="16"/>
                </w:rPr>
              </w:pPr>
              <w:r w:rsidRPr="003D3E52">
                <w:rPr>
                  <w:color w:val="808080"/>
                </w:rPr>
                <w:t xml:space="preserve">Click + to </w:t>
              </w:r>
              <w:r w:rsidR="00CA479B">
                <w:rPr>
                  <w:color w:val="808080"/>
                </w:rPr>
                <w:t>repeat</w:t>
              </w:r>
              <w:r w:rsidR="00CA479B" w:rsidRPr="003D3E52">
                <w:rPr>
                  <w:color w:val="808080"/>
                </w:rPr>
                <w:t xml:space="preserve"> row</w:t>
              </w:r>
            </w:p>
          </w:sdtContent>
        </w:sdt>
      </w:sdtContent>
    </w:sdt>
    <w:tbl>
      <w:tblPr>
        <w:tblStyle w:val="TableGrid"/>
        <w:tblW w:w="9582" w:type="dxa"/>
        <w:tblInd w:w="0"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CellMar>
          <w:top w:w="28" w:type="dxa"/>
          <w:bottom w:w="28" w:type="dxa"/>
        </w:tblCellMar>
        <w:tblLook w:val="04A0" w:firstRow="1" w:lastRow="0" w:firstColumn="1" w:lastColumn="0" w:noHBand="0" w:noVBand="1"/>
      </w:tblPr>
      <w:tblGrid>
        <w:gridCol w:w="6756"/>
        <w:gridCol w:w="1568"/>
        <w:gridCol w:w="1258"/>
      </w:tblGrid>
      <w:tr w:rsidR="00DB2906" w14:paraId="1D8F2AC4" w14:textId="77777777" w:rsidTr="00CE4D06">
        <w:tc>
          <w:tcPr>
            <w:tcW w:w="6756" w:type="dxa"/>
          </w:tcPr>
          <w:p w14:paraId="7F2DFB7E" w14:textId="77777777" w:rsidR="00DB2906" w:rsidRPr="008810B6" w:rsidRDefault="00DB2906" w:rsidP="00DB2906">
            <w:pPr>
              <w:pStyle w:val="Tabletext"/>
              <w:jc w:val="right"/>
              <w:rPr>
                <w:b/>
              </w:rPr>
            </w:pPr>
            <w:r w:rsidRPr="008810B6">
              <w:rPr>
                <w:b/>
              </w:rPr>
              <w:t>Total</w:t>
            </w:r>
          </w:p>
        </w:tc>
        <w:sdt>
          <w:sdtPr>
            <w:rPr>
              <w:rStyle w:val="Textbox"/>
            </w:rPr>
            <w:id w:val="-708176013"/>
            <w:placeholder>
              <w:docPart w:val="20266F0BF73E4E74B63B00427DF25D87"/>
            </w:placeholder>
            <w:showingPlcHdr/>
            <w:text w:multiLine="1"/>
          </w:sdtPr>
          <w:sdtEndPr>
            <w:rPr>
              <w:rStyle w:val="DefaultParagraphFont"/>
            </w:rPr>
          </w:sdtEndPr>
          <w:sdtContent>
            <w:tc>
              <w:tcPr>
                <w:tcW w:w="1568" w:type="dxa"/>
              </w:tcPr>
              <w:p w14:paraId="22160FB4" w14:textId="77777777" w:rsidR="00DB2906" w:rsidRDefault="00DB2906" w:rsidP="00DB2906">
                <w:pPr>
                  <w:pStyle w:val="Tabletext"/>
                </w:pPr>
                <w:r>
                  <w:rPr>
                    <w:rStyle w:val="Textbox"/>
                    <w:color w:val="808080" w:themeColor="background1" w:themeShade="80"/>
                  </w:rPr>
                  <w:t>Hectares</w:t>
                </w:r>
              </w:p>
            </w:tc>
          </w:sdtContent>
        </w:sdt>
        <w:sdt>
          <w:sdtPr>
            <w:rPr>
              <w:rStyle w:val="Textbox"/>
            </w:rPr>
            <w:id w:val="-266388741"/>
            <w:placeholder>
              <w:docPart w:val="EBA1E55B661F426A973A87456BF84D56"/>
            </w:placeholder>
            <w:showingPlcHdr/>
            <w:text w:multiLine="1"/>
          </w:sdtPr>
          <w:sdtEndPr>
            <w:rPr>
              <w:rStyle w:val="DefaultParagraphFont"/>
            </w:rPr>
          </w:sdtEndPr>
          <w:sdtContent>
            <w:tc>
              <w:tcPr>
                <w:tcW w:w="1258" w:type="dxa"/>
              </w:tcPr>
              <w:p w14:paraId="43653AD7" w14:textId="77777777" w:rsidR="00DB2906" w:rsidRDefault="00DB2906" w:rsidP="00DB2906">
                <w:pPr>
                  <w:pStyle w:val="Tabletext"/>
                </w:pPr>
                <w:r>
                  <w:rPr>
                    <w:rStyle w:val="Textbox"/>
                    <w:color w:val="808080" w:themeColor="background1" w:themeShade="80"/>
                  </w:rPr>
                  <w:t>Hectares</w:t>
                </w:r>
              </w:p>
            </w:tc>
          </w:sdtContent>
        </w:sdt>
      </w:tr>
    </w:tbl>
    <w:p w14:paraId="4BBD6EDB" w14:textId="77777777" w:rsidR="00DB2906" w:rsidRDefault="00DB2906" w:rsidP="00C14D17"/>
    <w:p w14:paraId="590E23F6" w14:textId="0ADBDF9A" w:rsidR="003D554E" w:rsidRDefault="00727516" w:rsidP="003D554E">
      <w:pPr>
        <w:pStyle w:val="Captiontable"/>
      </w:pPr>
      <w:r>
        <w:t xml:space="preserve">Table </w:t>
      </w:r>
      <w:r w:rsidR="00C14D17">
        <w:t>1</w:t>
      </w:r>
      <w:r w:rsidR="00163AE1">
        <w:t>0</w:t>
      </w:r>
      <w:r w:rsidR="00C14D17">
        <w:t xml:space="preserve">.2 </w:t>
      </w:r>
      <w:r w:rsidR="003D554E" w:rsidRPr="003D554E">
        <w:t xml:space="preserve">Rehabilitation </w:t>
      </w:r>
      <w:r w:rsidR="003D554E">
        <w:t>activities</w:t>
      </w:r>
    </w:p>
    <w:tbl>
      <w:tblPr>
        <w:tblStyle w:val="TableGrid"/>
        <w:tblW w:w="9582" w:type="dxa"/>
        <w:tblInd w:w="0"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shd w:val="clear" w:color="auto" w:fill="1F497D" w:themeFill="text2"/>
        <w:tblLayout w:type="fixed"/>
        <w:tblCellMar>
          <w:top w:w="28" w:type="dxa"/>
          <w:left w:w="57" w:type="dxa"/>
          <w:bottom w:w="28" w:type="dxa"/>
          <w:right w:w="85" w:type="dxa"/>
        </w:tblCellMar>
        <w:tblLook w:val="04A0" w:firstRow="1" w:lastRow="0" w:firstColumn="1" w:lastColumn="0" w:noHBand="0" w:noVBand="1"/>
      </w:tblPr>
      <w:tblGrid>
        <w:gridCol w:w="1554"/>
        <w:gridCol w:w="3543"/>
        <w:gridCol w:w="1560"/>
        <w:gridCol w:w="1560"/>
        <w:gridCol w:w="1365"/>
      </w:tblGrid>
      <w:tr w:rsidR="003D554E" w14:paraId="57A02A47" w14:textId="77777777" w:rsidTr="00CE4D06">
        <w:tc>
          <w:tcPr>
            <w:tcW w:w="1554" w:type="dxa"/>
            <w:shd w:val="clear" w:color="auto" w:fill="1F497D" w:themeFill="text2"/>
          </w:tcPr>
          <w:p w14:paraId="0E868211" w14:textId="77777777" w:rsidR="003D554E" w:rsidRPr="007F0484" w:rsidRDefault="003D554E" w:rsidP="00181051">
            <w:pPr>
              <w:pStyle w:val="Tableheadingwhite"/>
            </w:pPr>
            <w:r>
              <w:t>Area</w:t>
            </w:r>
          </w:p>
        </w:tc>
        <w:tc>
          <w:tcPr>
            <w:tcW w:w="3543" w:type="dxa"/>
            <w:shd w:val="clear" w:color="auto" w:fill="1F497D" w:themeFill="text2"/>
          </w:tcPr>
          <w:p w14:paraId="593876A7" w14:textId="77777777" w:rsidR="003D554E" w:rsidRPr="007F0484" w:rsidRDefault="003D554E" w:rsidP="003D554E">
            <w:pPr>
              <w:pStyle w:val="Tableheadingwhite"/>
            </w:pPr>
            <w:r w:rsidRPr="004326A6">
              <w:rPr>
                <w:rFonts w:cs="Arial"/>
                <w:szCs w:val="18"/>
              </w:rPr>
              <w:t xml:space="preserve">Description of </w:t>
            </w:r>
            <w:r>
              <w:rPr>
                <w:rFonts w:cs="Arial"/>
                <w:szCs w:val="18"/>
              </w:rPr>
              <w:t>r</w:t>
            </w:r>
            <w:r w:rsidRPr="003D554E">
              <w:rPr>
                <w:rFonts w:cs="Arial"/>
                <w:szCs w:val="18"/>
              </w:rPr>
              <w:t xml:space="preserve">ehabilitation </w:t>
            </w:r>
            <w:r>
              <w:rPr>
                <w:rFonts w:cs="Arial"/>
                <w:szCs w:val="18"/>
              </w:rPr>
              <w:t>works carried out during the reporting period</w:t>
            </w:r>
          </w:p>
        </w:tc>
        <w:tc>
          <w:tcPr>
            <w:tcW w:w="1560" w:type="dxa"/>
            <w:shd w:val="clear" w:color="auto" w:fill="1F497D" w:themeFill="text2"/>
          </w:tcPr>
          <w:p w14:paraId="662CD283" w14:textId="77777777" w:rsidR="003D554E" w:rsidRPr="00797BD4" w:rsidRDefault="003D554E" w:rsidP="00181051">
            <w:pPr>
              <w:pStyle w:val="Tableheadingwhite"/>
            </w:pPr>
            <w:r w:rsidRPr="003D554E">
              <w:t>Amount of land rehabilitated during the reporting period</w:t>
            </w:r>
            <w:r w:rsidR="004E0AE5">
              <w:t xml:space="preserve"> </w:t>
            </w:r>
            <w:r w:rsidR="004E0AE5" w:rsidRPr="004E0AE5">
              <w:rPr>
                <w:b w:val="0"/>
              </w:rPr>
              <w:t>(</w:t>
            </w:r>
            <w:r w:rsidR="003D4525" w:rsidRPr="004E0AE5">
              <w:rPr>
                <w:b w:val="0"/>
              </w:rPr>
              <w:t>h</w:t>
            </w:r>
            <w:r w:rsidR="004E0AE5" w:rsidRPr="004E0AE5">
              <w:rPr>
                <w:b w:val="0"/>
              </w:rPr>
              <w:t>ectares)</w:t>
            </w:r>
          </w:p>
        </w:tc>
        <w:tc>
          <w:tcPr>
            <w:tcW w:w="1560" w:type="dxa"/>
            <w:shd w:val="clear" w:color="auto" w:fill="1F497D" w:themeFill="text2"/>
          </w:tcPr>
          <w:p w14:paraId="6094D05E" w14:textId="77777777" w:rsidR="003D554E" w:rsidRPr="007F0484" w:rsidRDefault="003D554E" w:rsidP="00181051">
            <w:pPr>
              <w:pStyle w:val="Tableheadingwhite"/>
            </w:pPr>
            <w:r w:rsidRPr="003D554E">
              <w:t>Estimated amount of land to be rehabilitated in the next reporting period</w:t>
            </w:r>
            <w:r w:rsidR="004E0AE5">
              <w:t xml:space="preserve"> </w:t>
            </w:r>
            <w:r w:rsidR="004E0AE5" w:rsidRPr="004E0AE5">
              <w:rPr>
                <w:b w:val="0"/>
              </w:rPr>
              <w:t>(</w:t>
            </w:r>
            <w:r w:rsidR="003D4525" w:rsidRPr="004E0AE5">
              <w:rPr>
                <w:b w:val="0"/>
              </w:rPr>
              <w:t>h</w:t>
            </w:r>
            <w:r w:rsidR="004E0AE5" w:rsidRPr="004E0AE5">
              <w:rPr>
                <w:b w:val="0"/>
              </w:rPr>
              <w:t>ectares)</w:t>
            </w:r>
          </w:p>
        </w:tc>
        <w:tc>
          <w:tcPr>
            <w:tcW w:w="1365" w:type="dxa"/>
            <w:shd w:val="clear" w:color="auto" w:fill="1F497D" w:themeFill="text2"/>
          </w:tcPr>
          <w:p w14:paraId="480A8BC0" w14:textId="77777777" w:rsidR="003D554E" w:rsidRPr="00797BD4" w:rsidRDefault="003D554E" w:rsidP="00181051">
            <w:pPr>
              <w:pStyle w:val="Tableheadingwhite"/>
            </w:pPr>
            <w:r w:rsidRPr="003D554E">
              <w:t>Total amount of land where rehabilitation works are completed</w:t>
            </w:r>
            <w:r w:rsidR="004E0AE5">
              <w:t xml:space="preserve"> </w:t>
            </w:r>
            <w:r w:rsidR="004E0AE5" w:rsidRPr="004E0AE5">
              <w:rPr>
                <w:b w:val="0"/>
              </w:rPr>
              <w:t>(</w:t>
            </w:r>
            <w:r w:rsidR="003D4525" w:rsidRPr="004E0AE5">
              <w:rPr>
                <w:b w:val="0"/>
              </w:rPr>
              <w:t>h</w:t>
            </w:r>
            <w:r w:rsidR="004E0AE5" w:rsidRPr="004E0AE5">
              <w:rPr>
                <w:b w:val="0"/>
              </w:rPr>
              <w:t>ectares)</w:t>
            </w:r>
          </w:p>
        </w:tc>
      </w:tr>
    </w:tbl>
    <w:sdt>
      <w:sdtPr>
        <w:id w:val="1493993454"/>
        <w15:repeatingSection/>
      </w:sdtPr>
      <w:sdtEndPr/>
      <w:sdtContent>
        <w:sdt>
          <w:sdtPr>
            <w:id w:val="-565490012"/>
            <w:placeholder>
              <w:docPart w:val="DefaultPlaceholder_-1854013435"/>
            </w:placeholder>
            <w15:repeatingSectionItem/>
          </w:sdtPr>
          <w:sdtEndPr/>
          <w:sdtContent>
            <w:p w14:paraId="5301D1BC" w14:textId="77777777" w:rsidR="00F1690E" w:rsidRDefault="00F1690E" w:rsidP="00DB2906"/>
            <w:tbl>
              <w:tblPr>
                <w:tblStyle w:val="TableGrid"/>
                <w:tblW w:w="9582" w:type="dxa"/>
                <w:tblInd w:w="0"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shd w:val="clear" w:color="auto" w:fill="1F497D" w:themeFill="text2"/>
                <w:tblLayout w:type="fixed"/>
                <w:tblCellMar>
                  <w:top w:w="28" w:type="dxa"/>
                  <w:left w:w="57" w:type="dxa"/>
                  <w:bottom w:w="28" w:type="dxa"/>
                  <w:right w:w="85" w:type="dxa"/>
                </w:tblCellMar>
                <w:tblLook w:val="04A0" w:firstRow="1" w:lastRow="0" w:firstColumn="1" w:lastColumn="0" w:noHBand="0" w:noVBand="1"/>
              </w:tblPr>
              <w:tblGrid>
                <w:gridCol w:w="1554"/>
                <w:gridCol w:w="3543"/>
                <w:gridCol w:w="1560"/>
                <w:gridCol w:w="1560"/>
                <w:gridCol w:w="1365"/>
              </w:tblGrid>
              <w:tr w:rsidR="00F1690E" w:rsidRPr="000829C5" w14:paraId="2F7FD140" w14:textId="77777777" w:rsidTr="008511DE">
                <w:sdt>
                  <w:sdtPr>
                    <w:rPr>
                      <w:rStyle w:val="Textbox"/>
                      <w:b w:val="0"/>
                      <w:bCs/>
                    </w:rPr>
                    <w:id w:val="263128165"/>
                    <w:placeholder>
                      <w:docPart w:val="6DEEB94215B84BF6B6A74297279E6DE7"/>
                    </w:placeholder>
                    <w:showingPlcHdr/>
                    <w:text w:multiLine="1"/>
                  </w:sdtPr>
                  <w:sdtEndPr>
                    <w:rPr>
                      <w:rStyle w:val="DefaultParagraphFont"/>
                      <w:color w:val="FFFFFF"/>
                      <w:szCs w:val="16"/>
                    </w:rPr>
                  </w:sdtEndPr>
                  <w:sdtContent>
                    <w:tc>
                      <w:tcPr>
                        <w:tcW w:w="1554" w:type="dxa"/>
                        <w:shd w:val="clear" w:color="auto" w:fill="auto"/>
                      </w:tcPr>
                      <w:p w14:paraId="32F1DD37" w14:textId="77777777" w:rsidR="00F1690E" w:rsidRPr="000829C5" w:rsidRDefault="00F1690E" w:rsidP="008511DE">
                        <w:pPr>
                          <w:pStyle w:val="Tableheadingwhite"/>
                          <w:rPr>
                            <w:b w:val="0"/>
                            <w:bCs/>
                            <w:color w:val="auto"/>
                          </w:rPr>
                        </w:pPr>
                        <w:r w:rsidRPr="000829C5">
                          <w:rPr>
                            <w:rStyle w:val="Textbox"/>
                            <w:b w:val="0"/>
                            <w:bCs/>
                            <w:color w:val="808080" w:themeColor="background1" w:themeShade="80"/>
                          </w:rPr>
                          <w:t>Area or domain</w:t>
                        </w:r>
                      </w:p>
                    </w:tc>
                  </w:sdtContent>
                </w:sdt>
                <w:sdt>
                  <w:sdtPr>
                    <w:rPr>
                      <w:rStyle w:val="Textbox"/>
                      <w:b w:val="0"/>
                      <w:bCs/>
                    </w:rPr>
                    <w:id w:val="-557935740"/>
                    <w:placeholder>
                      <w:docPart w:val="5B83551EBFAB496BB016E73B6E4D87E9"/>
                    </w:placeholder>
                    <w:showingPlcHdr/>
                    <w:text w:multiLine="1"/>
                  </w:sdtPr>
                  <w:sdtEndPr>
                    <w:rPr>
                      <w:rStyle w:val="DefaultParagraphFont"/>
                      <w:color w:val="FFFFFF"/>
                      <w:szCs w:val="16"/>
                    </w:rPr>
                  </w:sdtEndPr>
                  <w:sdtContent>
                    <w:tc>
                      <w:tcPr>
                        <w:tcW w:w="3543" w:type="dxa"/>
                        <w:shd w:val="clear" w:color="auto" w:fill="auto"/>
                      </w:tcPr>
                      <w:p w14:paraId="03C04506" w14:textId="77777777" w:rsidR="00F1690E" w:rsidRPr="000829C5" w:rsidRDefault="00F1690E" w:rsidP="008511DE">
                        <w:pPr>
                          <w:pStyle w:val="Tableheadingwhite"/>
                          <w:rPr>
                            <w:rFonts w:cs="Arial"/>
                            <w:b w:val="0"/>
                            <w:bCs/>
                            <w:color w:val="auto"/>
                            <w:szCs w:val="18"/>
                          </w:rPr>
                        </w:pPr>
                        <w:r w:rsidRPr="000829C5">
                          <w:rPr>
                            <w:rStyle w:val="Textbox"/>
                            <w:b w:val="0"/>
                            <w:bCs/>
                            <w:color w:val="808080" w:themeColor="background1" w:themeShade="80"/>
                          </w:rPr>
                          <w:t>Outline the rehabilitation that has occurred</w:t>
                        </w:r>
                      </w:p>
                    </w:tc>
                  </w:sdtContent>
                </w:sdt>
                <w:sdt>
                  <w:sdtPr>
                    <w:rPr>
                      <w:rStyle w:val="Textbox"/>
                      <w:b w:val="0"/>
                      <w:bCs/>
                    </w:rPr>
                    <w:id w:val="-2136018387"/>
                    <w:placeholder>
                      <w:docPart w:val="2306327804BF431DBC2A33D4DA4148A0"/>
                    </w:placeholder>
                    <w:showingPlcHdr/>
                    <w:text w:multiLine="1"/>
                  </w:sdtPr>
                  <w:sdtEndPr>
                    <w:rPr>
                      <w:rStyle w:val="DefaultParagraphFont"/>
                      <w:color w:val="FFFFFF"/>
                      <w:szCs w:val="16"/>
                    </w:rPr>
                  </w:sdtEndPr>
                  <w:sdtContent>
                    <w:tc>
                      <w:tcPr>
                        <w:tcW w:w="1560" w:type="dxa"/>
                        <w:shd w:val="clear" w:color="auto" w:fill="auto"/>
                      </w:tcPr>
                      <w:p w14:paraId="0224B9F2" w14:textId="77777777" w:rsidR="00F1690E" w:rsidRPr="000829C5" w:rsidRDefault="00F1690E" w:rsidP="008511DE">
                        <w:pPr>
                          <w:pStyle w:val="Tableheadingwhite"/>
                          <w:rPr>
                            <w:b w:val="0"/>
                            <w:bCs/>
                            <w:color w:val="auto"/>
                          </w:rPr>
                        </w:pPr>
                        <w:r w:rsidRPr="000829C5">
                          <w:rPr>
                            <w:rStyle w:val="Textbox"/>
                            <w:b w:val="0"/>
                            <w:bCs/>
                            <w:color w:val="808080" w:themeColor="background1" w:themeShade="80"/>
                          </w:rPr>
                          <w:t>Hectares</w:t>
                        </w:r>
                      </w:p>
                    </w:tc>
                  </w:sdtContent>
                </w:sdt>
                <w:sdt>
                  <w:sdtPr>
                    <w:rPr>
                      <w:rStyle w:val="Textbox"/>
                      <w:b w:val="0"/>
                      <w:bCs/>
                    </w:rPr>
                    <w:id w:val="176095516"/>
                    <w:placeholder>
                      <w:docPart w:val="DD139B494C5143C3870CB9243F85E80A"/>
                    </w:placeholder>
                    <w:showingPlcHdr/>
                    <w:text w:multiLine="1"/>
                  </w:sdtPr>
                  <w:sdtEndPr>
                    <w:rPr>
                      <w:rStyle w:val="DefaultParagraphFont"/>
                      <w:color w:val="FFFFFF"/>
                      <w:szCs w:val="16"/>
                    </w:rPr>
                  </w:sdtEndPr>
                  <w:sdtContent>
                    <w:tc>
                      <w:tcPr>
                        <w:tcW w:w="1560" w:type="dxa"/>
                        <w:shd w:val="clear" w:color="auto" w:fill="auto"/>
                      </w:tcPr>
                      <w:p w14:paraId="55FE2652" w14:textId="77777777" w:rsidR="00F1690E" w:rsidRPr="000829C5" w:rsidRDefault="00F1690E" w:rsidP="008511DE">
                        <w:pPr>
                          <w:pStyle w:val="Tableheadingwhite"/>
                          <w:rPr>
                            <w:b w:val="0"/>
                            <w:bCs/>
                            <w:color w:val="auto"/>
                          </w:rPr>
                        </w:pPr>
                        <w:r w:rsidRPr="000829C5">
                          <w:rPr>
                            <w:rStyle w:val="Textbox"/>
                            <w:b w:val="0"/>
                            <w:bCs/>
                            <w:color w:val="808080" w:themeColor="background1" w:themeShade="80"/>
                          </w:rPr>
                          <w:t>Hectares</w:t>
                        </w:r>
                      </w:p>
                    </w:tc>
                  </w:sdtContent>
                </w:sdt>
                <w:sdt>
                  <w:sdtPr>
                    <w:rPr>
                      <w:rStyle w:val="Textbox"/>
                      <w:b w:val="0"/>
                      <w:bCs/>
                    </w:rPr>
                    <w:id w:val="-390571758"/>
                    <w:placeholder>
                      <w:docPart w:val="ED80E9A1AAE64A4791D85E0DFE2BE4A8"/>
                    </w:placeholder>
                    <w:showingPlcHdr/>
                    <w:text w:multiLine="1"/>
                  </w:sdtPr>
                  <w:sdtEndPr>
                    <w:rPr>
                      <w:rStyle w:val="DefaultParagraphFont"/>
                      <w:color w:val="FFFFFF"/>
                      <w:szCs w:val="16"/>
                    </w:rPr>
                  </w:sdtEndPr>
                  <w:sdtContent>
                    <w:tc>
                      <w:tcPr>
                        <w:tcW w:w="1365" w:type="dxa"/>
                        <w:shd w:val="clear" w:color="auto" w:fill="auto"/>
                      </w:tcPr>
                      <w:p w14:paraId="1210F47B" w14:textId="77777777" w:rsidR="00F1690E" w:rsidRPr="000829C5" w:rsidRDefault="00F1690E" w:rsidP="008511DE">
                        <w:pPr>
                          <w:pStyle w:val="Tableheadingwhite"/>
                          <w:rPr>
                            <w:b w:val="0"/>
                            <w:bCs/>
                            <w:color w:val="auto"/>
                          </w:rPr>
                        </w:pPr>
                        <w:r w:rsidRPr="000829C5">
                          <w:rPr>
                            <w:rStyle w:val="Textbox"/>
                            <w:b w:val="0"/>
                            <w:bCs/>
                            <w:color w:val="808080" w:themeColor="background1" w:themeShade="80"/>
                          </w:rPr>
                          <w:t>Hectares</w:t>
                        </w:r>
                      </w:p>
                    </w:tc>
                  </w:sdtContent>
                </w:sdt>
              </w:tr>
            </w:tbl>
            <w:p w14:paraId="06837C1A" w14:textId="41D1D029" w:rsidR="00F1690E" w:rsidRPr="00F1690E" w:rsidRDefault="00F1690E" w:rsidP="00DB2906">
              <w:pPr>
                <w:rPr>
                  <w:i/>
                  <w:iCs/>
                  <w:color w:val="808080"/>
                  <w:sz w:val="16"/>
                  <w:szCs w:val="16"/>
                </w:rPr>
              </w:pPr>
              <w:r w:rsidRPr="003D3E52">
                <w:rPr>
                  <w:color w:val="808080"/>
                </w:rPr>
                <w:t xml:space="preserve">Click + to </w:t>
              </w:r>
              <w:r w:rsidR="00CA479B">
                <w:rPr>
                  <w:color w:val="808080"/>
                </w:rPr>
                <w:t>repeat</w:t>
              </w:r>
              <w:r w:rsidR="00CA479B" w:rsidRPr="003D3E52">
                <w:rPr>
                  <w:color w:val="808080"/>
                </w:rPr>
                <w:t xml:space="preserve"> row</w:t>
              </w:r>
            </w:p>
          </w:sdtContent>
        </w:sdt>
      </w:sdtContent>
    </w:sdt>
    <w:tbl>
      <w:tblPr>
        <w:tblStyle w:val="TableGrid"/>
        <w:tblW w:w="9628" w:type="dxa"/>
        <w:tblInd w:w="0"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CellMar>
          <w:top w:w="28" w:type="dxa"/>
          <w:bottom w:w="28" w:type="dxa"/>
        </w:tblCellMar>
        <w:tblLook w:val="04A0" w:firstRow="1" w:lastRow="0" w:firstColumn="1" w:lastColumn="0" w:noHBand="0" w:noVBand="1"/>
      </w:tblPr>
      <w:tblGrid>
        <w:gridCol w:w="5098"/>
        <w:gridCol w:w="1560"/>
        <w:gridCol w:w="1560"/>
        <w:gridCol w:w="1410"/>
      </w:tblGrid>
      <w:tr w:rsidR="00DB2906" w14:paraId="35989F73" w14:textId="77777777" w:rsidTr="00CE4D06">
        <w:tc>
          <w:tcPr>
            <w:tcW w:w="5098" w:type="dxa"/>
          </w:tcPr>
          <w:p w14:paraId="56761FB0" w14:textId="77777777" w:rsidR="00DB2906" w:rsidRPr="008810B6" w:rsidRDefault="00DB2906" w:rsidP="00DB2906">
            <w:pPr>
              <w:pStyle w:val="Tabletext"/>
              <w:jc w:val="right"/>
              <w:rPr>
                <w:b/>
              </w:rPr>
            </w:pPr>
            <w:r w:rsidRPr="008810B6">
              <w:rPr>
                <w:b/>
              </w:rPr>
              <w:t>Total</w:t>
            </w:r>
          </w:p>
        </w:tc>
        <w:sdt>
          <w:sdtPr>
            <w:rPr>
              <w:rStyle w:val="Textbox"/>
            </w:rPr>
            <w:id w:val="-487480514"/>
            <w:placeholder>
              <w:docPart w:val="2721726C2D364349AE1888AF506814FD"/>
            </w:placeholder>
            <w:showingPlcHdr/>
            <w:text w:multiLine="1"/>
          </w:sdtPr>
          <w:sdtEndPr>
            <w:rPr>
              <w:rStyle w:val="DefaultParagraphFont"/>
            </w:rPr>
          </w:sdtEndPr>
          <w:sdtContent>
            <w:tc>
              <w:tcPr>
                <w:tcW w:w="1560" w:type="dxa"/>
              </w:tcPr>
              <w:p w14:paraId="0CAA8133" w14:textId="77777777" w:rsidR="00DB2906" w:rsidRDefault="00DB2906" w:rsidP="00DB2906">
                <w:pPr>
                  <w:pStyle w:val="Tabletext"/>
                </w:pPr>
                <w:r>
                  <w:rPr>
                    <w:rStyle w:val="Textbox"/>
                    <w:color w:val="808080" w:themeColor="background1" w:themeShade="80"/>
                  </w:rPr>
                  <w:t>Hectares</w:t>
                </w:r>
              </w:p>
            </w:tc>
          </w:sdtContent>
        </w:sdt>
        <w:sdt>
          <w:sdtPr>
            <w:rPr>
              <w:rStyle w:val="Textbox"/>
            </w:rPr>
            <w:id w:val="-736708947"/>
            <w:placeholder>
              <w:docPart w:val="572B81DC7148424AB2D8812387E4A437"/>
            </w:placeholder>
            <w:showingPlcHdr/>
            <w:text w:multiLine="1"/>
          </w:sdtPr>
          <w:sdtEndPr>
            <w:rPr>
              <w:rStyle w:val="DefaultParagraphFont"/>
            </w:rPr>
          </w:sdtEndPr>
          <w:sdtContent>
            <w:tc>
              <w:tcPr>
                <w:tcW w:w="1560" w:type="dxa"/>
              </w:tcPr>
              <w:p w14:paraId="042B4857" w14:textId="77777777" w:rsidR="00DB2906" w:rsidRDefault="00DB2906" w:rsidP="00DB2906">
                <w:pPr>
                  <w:pStyle w:val="Tabletext"/>
                </w:pPr>
                <w:r>
                  <w:rPr>
                    <w:rStyle w:val="Textbox"/>
                    <w:color w:val="808080" w:themeColor="background1" w:themeShade="80"/>
                  </w:rPr>
                  <w:t>Hectares</w:t>
                </w:r>
              </w:p>
            </w:tc>
          </w:sdtContent>
        </w:sdt>
        <w:sdt>
          <w:sdtPr>
            <w:rPr>
              <w:rStyle w:val="Textbox"/>
            </w:rPr>
            <w:id w:val="2015108758"/>
            <w:placeholder>
              <w:docPart w:val="EB9FB1B3B4434F73AE326DF4FF936105"/>
            </w:placeholder>
            <w:showingPlcHdr/>
            <w:text w:multiLine="1"/>
          </w:sdtPr>
          <w:sdtEndPr>
            <w:rPr>
              <w:rStyle w:val="DefaultParagraphFont"/>
            </w:rPr>
          </w:sdtEndPr>
          <w:sdtContent>
            <w:tc>
              <w:tcPr>
                <w:tcW w:w="1410" w:type="dxa"/>
              </w:tcPr>
              <w:p w14:paraId="0B82D7AC" w14:textId="77777777" w:rsidR="00DB2906" w:rsidRDefault="00DB2906" w:rsidP="00DB2906">
                <w:pPr>
                  <w:pStyle w:val="Tabletext"/>
                  <w:rPr>
                    <w:rStyle w:val="Textbox"/>
                  </w:rPr>
                </w:pPr>
                <w:r>
                  <w:rPr>
                    <w:rStyle w:val="Textbox"/>
                    <w:color w:val="808080" w:themeColor="background1" w:themeShade="80"/>
                  </w:rPr>
                  <w:t>Hectares</w:t>
                </w:r>
              </w:p>
            </w:tc>
          </w:sdtContent>
        </w:sdt>
      </w:tr>
    </w:tbl>
    <w:p w14:paraId="5E522BD3" w14:textId="77777777" w:rsidR="00DB2906" w:rsidRPr="002A715B" w:rsidRDefault="00DB2906" w:rsidP="00DB2906"/>
    <w:tbl>
      <w:tblPr>
        <w:tblW w:w="9639"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CellMar>
          <w:top w:w="28" w:type="dxa"/>
          <w:left w:w="57" w:type="dxa"/>
          <w:bottom w:w="28" w:type="dxa"/>
          <w:right w:w="85" w:type="dxa"/>
        </w:tblCellMar>
        <w:tblLook w:val="00A0" w:firstRow="1" w:lastRow="0" w:firstColumn="1" w:lastColumn="0" w:noHBand="0" w:noVBand="0"/>
      </w:tblPr>
      <w:tblGrid>
        <w:gridCol w:w="9639"/>
      </w:tblGrid>
      <w:tr w:rsidR="006605C7" w:rsidRPr="00E81625" w14:paraId="50DE5540" w14:textId="77777777" w:rsidTr="00CE4D06">
        <w:trPr>
          <w:trHeight w:val="340"/>
        </w:trPr>
        <w:tc>
          <w:tcPr>
            <w:tcW w:w="9639" w:type="dxa"/>
            <w:tcBorders>
              <w:bottom w:val="nil"/>
            </w:tcBorders>
            <w:shd w:val="clear" w:color="auto" w:fill="1F497D" w:themeFill="text2"/>
          </w:tcPr>
          <w:p w14:paraId="03B4F9C3" w14:textId="77777777" w:rsidR="006605C7" w:rsidRPr="00E81625" w:rsidRDefault="006605C7" w:rsidP="00181051">
            <w:pPr>
              <w:pStyle w:val="Tableheadingwhite"/>
            </w:pPr>
            <w:r w:rsidRPr="006605C7">
              <w:t>Strategies implemented to avoid or minimise disturbance</w:t>
            </w:r>
          </w:p>
        </w:tc>
      </w:tr>
      <w:tr w:rsidR="00151E32" w:rsidRPr="00B2420F" w14:paraId="586E2A13" w14:textId="77777777" w:rsidTr="00CE4D06">
        <w:trPr>
          <w:trHeight w:val="340"/>
        </w:trPr>
        <w:sdt>
          <w:sdtPr>
            <w:rPr>
              <w:rStyle w:val="Textbox"/>
            </w:rPr>
            <w:id w:val="-713509263"/>
            <w:placeholder>
              <w:docPart w:val="E0C26F0274734833A30C68A709DE437F"/>
            </w:placeholder>
            <w:showingPlcHdr/>
            <w:text w:multiLine="1"/>
          </w:sdtPr>
          <w:sdtEndPr>
            <w:rPr>
              <w:rStyle w:val="Textbox"/>
            </w:rPr>
          </w:sdtEndPr>
          <w:sdtContent>
            <w:tc>
              <w:tcPr>
                <w:tcW w:w="9639" w:type="dxa"/>
                <w:tcBorders>
                  <w:top w:val="nil"/>
                </w:tcBorders>
                <w:shd w:val="clear" w:color="auto" w:fill="auto"/>
              </w:tcPr>
              <w:p w14:paraId="7C7966EA" w14:textId="75111975" w:rsidR="00151E32" w:rsidRPr="00B2420F" w:rsidRDefault="00151E32" w:rsidP="00181051">
                <w:pPr>
                  <w:pStyle w:val="Tabletext"/>
                  <w:rPr>
                    <w:rStyle w:val="Textbox"/>
                  </w:rPr>
                </w:pPr>
                <w:r>
                  <w:rPr>
                    <w:rStyle w:val="PlaceholderText"/>
                  </w:rPr>
                  <w:t>Click to enter text</w:t>
                </w:r>
              </w:p>
            </w:tc>
          </w:sdtContent>
        </w:sdt>
      </w:tr>
      <w:tr w:rsidR="00151E32" w:rsidRPr="00E81625" w14:paraId="5E81E66B" w14:textId="77777777" w:rsidTr="00CE4D06">
        <w:trPr>
          <w:trHeight w:val="340"/>
        </w:trPr>
        <w:tc>
          <w:tcPr>
            <w:tcW w:w="9639" w:type="dxa"/>
            <w:tcBorders>
              <w:bottom w:val="nil"/>
            </w:tcBorders>
            <w:shd w:val="clear" w:color="auto" w:fill="1F497D" w:themeFill="text2"/>
          </w:tcPr>
          <w:p w14:paraId="1550F98A" w14:textId="77777777" w:rsidR="00151E32" w:rsidRPr="00E81625" w:rsidRDefault="00151E32" w:rsidP="00181051">
            <w:pPr>
              <w:pStyle w:val="Tableheadingwhite"/>
            </w:pPr>
            <w:r w:rsidRPr="00151E32">
              <w:t>Provide a summary of any potential improvements learned from previous rehabilitation activities</w:t>
            </w:r>
          </w:p>
        </w:tc>
      </w:tr>
      <w:tr w:rsidR="00151E32" w:rsidRPr="00B2420F" w14:paraId="73A48049" w14:textId="77777777" w:rsidTr="00CE4D06">
        <w:trPr>
          <w:trHeight w:val="340"/>
        </w:trPr>
        <w:sdt>
          <w:sdtPr>
            <w:rPr>
              <w:rStyle w:val="Textbox"/>
            </w:rPr>
            <w:id w:val="150180376"/>
            <w:placeholder>
              <w:docPart w:val="C6B27C31AD57430C90DDB7CAF67A0FFF"/>
            </w:placeholder>
            <w:showingPlcHdr/>
            <w:text w:multiLine="1"/>
          </w:sdtPr>
          <w:sdtEndPr>
            <w:rPr>
              <w:rStyle w:val="Textbox"/>
            </w:rPr>
          </w:sdtEndPr>
          <w:sdtContent>
            <w:tc>
              <w:tcPr>
                <w:tcW w:w="9639" w:type="dxa"/>
                <w:tcBorders>
                  <w:top w:val="nil"/>
                </w:tcBorders>
                <w:shd w:val="clear" w:color="auto" w:fill="auto"/>
              </w:tcPr>
              <w:p w14:paraId="3871750F" w14:textId="2C0A8CF6" w:rsidR="00151E32" w:rsidRPr="00B2420F" w:rsidRDefault="00151E32" w:rsidP="00181051">
                <w:pPr>
                  <w:pStyle w:val="Tabletext"/>
                  <w:rPr>
                    <w:rStyle w:val="Textbox"/>
                  </w:rPr>
                </w:pPr>
                <w:r>
                  <w:rPr>
                    <w:rStyle w:val="PlaceholderText"/>
                  </w:rPr>
                  <w:t>Click to enter text</w:t>
                </w:r>
              </w:p>
            </w:tc>
          </w:sdtContent>
        </w:sdt>
      </w:tr>
    </w:tbl>
    <w:p w14:paraId="08DA676F" w14:textId="38C931F4" w:rsidR="003D4525" w:rsidRDefault="003D4525" w:rsidP="00F5186B">
      <w:bookmarkStart w:id="76" w:name="_Toc40766352"/>
    </w:p>
    <w:p w14:paraId="42F214C9" w14:textId="3B5F191E" w:rsidR="006E5855" w:rsidRDefault="00DB3E38" w:rsidP="006E5855">
      <w:r>
        <w:t xml:space="preserve">Insert map or plan showing </w:t>
      </w:r>
      <w:r w:rsidR="006E5855">
        <w:t>the disturbance and rehabilitation that has occurred during the reporting period.</w:t>
      </w:r>
    </w:p>
    <w:p w14:paraId="51B202CE" w14:textId="77777777" w:rsidR="00DB3E38" w:rsidRDefault="003E741E" w:rsidP="00DB3E38">
      <w:pPr>
        <w:spacing w:line="240" w:lineRule="auto"/>
      </w:pPr>
      <w:sdt>
        <w:sdtPr>
          <w:id w:val="-251581918"/>
          <w:showingPlcHdr/>
          <w:picture/>
        </w:sdtPr>
        <w:sdtEndPr/>
        <w:sdtContent>
          <w:r w:rsidR="00DB3E38">
            <w:rPr>
              <w:noProof/>
              <w:lang w:eastAsia="en-AU"/>
            </w:rPr>
            <w:drawing>
              <wp:inline distT="0" distB="0" distL="0" distR="0" wp14:anchorId="35228808" wp14:editId="08C963AA">
                <wp:extent cx="6120000" cy="61200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120000" cy="6120000"/>
                        </a:xfrm>
                        <a:prstGeom prst="rect">
                          <a:avLst/>
                        </a:prstGeom>
                        <a:noFill/>
                        <a:ln>
                          <a:noFill/>
                        </a:ln>
                      </pic:spPr>
                    </pic:pic>
                  </a:graphicData>
                </a:graphic>
              </wp:inline>
            </w:drawing>
          </w:r>
        </w:sdtContent>
      </w:sdt>
    </w:p>
    <w:p w14:paraId="2BEFA1FE" w14:textId="0365A6F2" w:rsidR="00DB3E38" w:rsidRDefault="00DB3E38" w:rsidP="00F5186B"/>
    <w:p w14:paraId="39C43DE5" w14:textId="77777777" w:rsidR="00AD3EB9" w:rsidRDefault="00AD3EB9">
      <w:pPr>
        <w:spacing w:line="240" w:lineRule="auto"/>
      </w:pPr>
      <w:r>
        <w:rPr>
          <w:b/>
          <w:bCs/>
          <w:iCs/>
        </w:rPr>
        <w:br w:type="page"/>
      </w:r>
    </w:p>
    <w:p w14:paraId="5B7E388E" w14:textId="70A260C8" w:rsidR="00151E32" w:rsidRDefault="00885433" w:rsidP="00300EB8">
      <w:pPr>
        <w:pStyle w:val="Part2Heading1"/>
      </w:pPr>
      <w:bookmarkStart w:id="77" w:name="_Toc57030467"/>
      <w:bookmarkStart w:id="78" w:name="_Toc72488001"/>
      <w:bookmarkStart w:id="79" w:name="_Toc72490337"/>
      <w:bookmarkStart w:id="80" w:name="_Toc72490813"/>
      <w:r>
        <w:lastRenderedPageBreak/>
        <w:t>1</w:t>
      </w:r>
      <w:r w:rsidR="00163AE1">
        <w:t>1</w:t>
      </w:r>
      <w:r w:rsidR="00A8482B">
        <w:t xml:space="preserve"> </w:t>
      </w:r>
      <w:r w:rsidR="00151E32">
        <w:t>R</w:t>
      </w:r>
      <w:r w:rsidR="00AF447B">
        <w:t>econciliation of native vegetation clearance</w:t>
      </w:r>
      <w:bookmarkEnd w:id="76"/>
      <w:bookmarkEnd w:id="77"/>
      <w:bookmarkEnd w:id="78"/>
      <w:bookmarkEnd w:id="79"/>
      <w:bookmarkEnd w:id="80"/>
    </w:p>
    <w:p w14:paraId="144C87F7" w14:textId="1A550D97" w:rsidR="00151E32" w:rsidRDefault="000254EF" w:rsidP="00151E32">
      <w:r>
        <w:t xml:space="preserve">If </w:t>
      </w:r>
      <w:r w:rsidR="00151E32">
        <w:t>the PEPR</w:t>
      </w:r>
      <w:r w:rsidR="00222A6C">
        <w:t>/MOP</w:t>
      </w:r>
      <w:r w:rsidR="00151E32">
        <w:t xml:space="preserve"> includes an approved native vegetation management plan</w:t>
      </w:r>
      <w:r w:rsidR="00EE3EB3">
        <w:t xml:space="preserve"> (NVMP)</w:t>
      </w:r>
      <w:r w:rsidR="00151E32">
        <w:t xml:space="preserve"> for the clearance of native vegetation under the </w:t>
      </w:r>
      <w:r w:rsidR="00151E32" w:rsidRPr="00151E32">
        <w:rPr>
          <w:i/>
        </w:rPr>
        <w:t>Native Vegetation Act 1991</w:t>
      </w:r>
      <w:r w:rsidR="00151E32">
        <w:t xml:space="preserve">, </w:t>
      </w:r>
      <w:r>
        <w:t xml:space="preserve">detail, </w:t>
      </w:r>
      <w:r w:rsidR="00151E32">
        <w:t>using tables, text and figures as required:</w:t>
      </w:r>
    </w:p>
    <w:p w14:paraId="5708C32E" w14:textId="6C5730AF" w:rsidR="00151E32" w:rsidRDefault="00151E32" w:rsidP="00151E32">
      <w:pPr>
        <w:pStyle w:val="ListBullet"/>
      </w:pPr>
      <w:r>
        <w:t>the approved maximum native vegetation clearance, as described in the PEPR</w:t>
      </w:r>
      <w:r w:rsidR="00EE3EB3">
        <w:t>/MOP</w:t>
      </w:r>
      <w:r>
        <w:t xml:space="preserve"> (in hectares and shown on a plan)</w:t>
      </w:r>
    </w:p>
    <w:p w14:paraId="06349B40" w14:textId="77777777" w:rsidR="00151E32" w:rsidRDefault="00151E32" w:rsidP="00151E32">
      <w:pPr>
        <w:pStyle w:val="ListBullet"/>
      </w:pPr>
      <w:r>
        <w:t>the amount of native vegetation cleared in the reporting period (in hectares and shown on a plan)</w:t>
      </w:r>
    </w:p>
    <w:p w14:paraId="2B348A11" w14:textId="77777777" w:rsidR="00151E32" w:rsidRDefault="00151E32" w:rsidP="00151E32">
      <w:pPr>
        <w:pStyle w:val="ListBullet"/>
      </w:pPr>
      <w:r>
        <w:t>the total amount cleared to date</w:t>
      </w:r>
    </w:p>
    <w:p w14:paraId="19A18146" w14:textId="4542C09A" w:rsidR="004E0AE5" w:rsidRPr="00F64482" w:rsidRDefault="004E0AE5" w:rsidP="00151E32">
      <w:pPr>
        <w:pStyle w:val="ListBullet"/>
      </w:pPr>
      <w:r w:rsidRPr="00F64482">
        <w:t xml:space="preserve">any payment made to </w:t>
      </w:r>
      <w:r w:rsidR="000254EF">
        <w:t xml:space="preserve">the </w:t>
      </w:r>
      <w:r w:rsidRPr="00F64482">
        <w:t>Native Vegetation Council within the reporting period</w:t>
      </w:r>
    </w:p>
    <w:p w14:paraId="1FC9FFA8" w14:textId="2E74AD66" w:rsidR="00EE3EB3" w:rsidRDefault="00151E32" w:rsidP="00EE3EB3">
      <w:pPr>
        <w:pStyle w:val="ListBullet"/>
      </w:pPr>
      <w:r>
        <w:t>an estimated amount proposed to be cleared in the next reporting period</w:t>
      </w:r>
    </w:p>
    <w:p w14:paraId="23619B7C" w14:textId="4BF7278E" w:rsidR="00EE3EB3" w:rsidRDefault="00EE3EB3" w:rsidP="00EE3EB3">
      <w:pPr>
        <w:pStyle w:val="ListBullet"/>
      </w:pPr>
      <w:r>
        <w:t xml:space="preserve">provision of information, including annual monitoring and progress reports to demonstrate compliance with the NVMP where the Significant Environmental Benefit (SEB) is being provided by the tenement holder or mine operator </w:t>
      </w:r>
      <w:r w:rsidR="000254EF">
        <w:t>with</w:t>
      </w:r>
      <w:r>
        <w:t xml:space="preserve"> an on-ground SEB offset. </w:t>
      </w:r>
    </w:p>
    <w:p w14:paraId="473B73FB" w14:textId="77777777" w:rsidR="00C14D17" w:rsidRDefault="00C14D17" w:rsidP="00F5186B"/>
    <w:p w14:paraId="2B0FD16E" w14:textId="242584EA" w:rsidR="00577F8A" w:rsidRDefault="00151E32" w:rsidP="00F5186B">
      <w:r w:rsidRPr="00151E32">
        <w:t>Insert map</w:t>
      </w:r>
      <w:r w:rsidR="00EE3EB3">
        <w:t xml:space="preserve">, </w:t>
      </w:r>
      <w:r w:rsidRPr="00151E32">
        <w:t>plan o</w:t>
      </w:r>
      <w:r w:rsidR="00EE3EB3">
        <w:t>r</w:t>
      </w:r>
      <w:r w:rsidRPr="00151E32">
        <w:t xml:space="preserve"> figure </w:t>
      </w:r>
      <w:r>
        <w:t>showing</w:t>
      </w:r>
      <w:r w:rsidRPr="00151E32">
        <w:t xml:space="preserve"> the amount of approved maximum native vegetation clearance and amount of native vegetation cleared in the reporting period.</w:t>
      </w:r>
    </w:p>
    <w:p w14:paraId="1BBEB4E1" w14:textId="77777777" w:rsidR="00C14D17" w:rsidRDefault="00C14D17" w:rsidP="00F5186B"/>
    <w:p w14:paraId="51E67F3B" w14:textId="77777777" w:rsidR="00D42267" w:rsidRDefault="003E741E">
      <w:pPr>
        <w:spacing w:line="240" w:lineRule="auto"/>
      </w:pPr>
      <w:sdt>
        <w:sdtPr>
          <w:id w:val="-891891501"/>
          <w:showingPlcHdr/>
          <w:picture/>
        </w:sdtPr>
        <w:sdtEndPr/>
        <w:sdtContent>
          <w:r w:rsidR="00151E32">
            <w:rPr>
              <w:noProof/>
              <w:lang w:eastAsia="en-AU"/>
            </w:rPr>
            <w:drawing>
              <wp:inline distT="0" distB="0" distL="0" distR="0" wp14:anchorId="57B8AD0B" wp14:editId="62D35E27">
                <wp:extent cx="6120000" cy="6120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120000" cy="6120000"/>
                        </a:xfrm>
                        <a:prstGeom prst="rect">
                          <a:avLst/>
                        </a:prstGeom>
                        <a:noFill/>
                        <a:ln>
                          <a:noFill/>
                        </a:ln>
                      </pic:spPr>
                    </pic:pic>
                  </a:graphicData>
                </a:graphic>
              </wp:inline>
            </w:drawing>
          </w:r>
        </w:sdtContent>
      </w:sdt>
    </w:p>
    <w:p w14:paraId="6548EF9C" w14:textId="77777777" w:rsidR="00D42267" w:rsidRDefault="00D42267">
      <w:pPr>
        <w:spacing w:line="240" w:lineRule="auto"/>
      </w:pPr>
    </w:p>
    <w:p w14:paraId="32F35D67" w14:textId="12ABD64C" w:rsidR="00AD3EB9" w:rsidRDefault="00AD3EB9">
      <w:pPr>
        <w:spacing w:line="240" w:lineRule="auto"/>
      </w:pPr>
      <w:r>
        <w:br w:type="page"/>
      </w:r>
    </w:p>
    <w:p w14:paraId="3A8E56A1" w14:textId="4803439B" w:rsidR="00181051" w:rsidRDefault="00885433" w:rsidP="00300EB8">
      <w:pPr>
        <w:pStyle w:val="Part2Heading1"/>
      </w:pPr>
      <w:bookmarkStart w:id="81" w:name="_Toc40766353"/>
      <w:bookmarkStart w:id="82" w:name="_Toc57030468"/>
      <w:bookmarkStart w:id="83" w:name="_Toc72488002"/>
      <w:bookmarkStart w:id="84" w:name="_Toc72490338"/>
      <w:bookmarkStart w:id="85" w:name="_Toc72490814"/>
      <w:r>
        <w:lastRenderedPageBreak/>
        <w:t>1</w:t>
      </w:r>
      <w:r w:rsidR="00163AE1">
        <w:t>2</w:t>
      </w:r>
      <w:r w:rsidR="00A8482B">
        <w:t xml:space="preserve"> </w:t>
      </w:r>
      <w:r w:rsidR="00AF447B" w:rsidRPr="00AF447B">
        <w:t xml:space="preserve">Environment Protection and Biodiversity Conservation Act </w:t>
      </w:r>
      <w:r w:rsidR="00AF447B">
        <w:t>reporting</w:t>
      </w:r>
      <w:bookmarkEnd w:id="81"/>
      <w:bookmarkEnd w:id="82"/>
      <w:bookmarkEnd w:id="83"/>
      <w:bookmarkEnd w:id="84"/>
      <w:bookmarkEnd w:id="85"/>
    </w:p>
    <w:p w14:paraId="1CF420B3" w14:textId="02F996C1" w:rsidR="00F5186B" w:rsidRDefault="00181051" w:rsidP="00F5186B">
      <w:r w:rsidRPr="00323FAD">
        <w:t xml:space="preserve">Using </w:t>
      </w:r>
      <w:r w:rsidR="00727516" w:rsidRPr="00323FAD">
        <w:t>T</w:t>
      </w:r>
      <w:r w:rsidRPr="00323FAD">
        <w:t xml:space="preserve">able </w:t>
      </w:r>
      <w:r w:rsidR="00F5186B" w:rsidRPr="00F5186B">
        <w:t>1</w:t>
      </w:r>
      <w:r w:rsidR="00163AE1">
        <w:t>2</w:t>
      </w:r>
      <w:r w:rsidR="00727516">
        <w:t>.1</w:t>
      </w:r>
      <w:r w:rsidRPr="00323FAD">
        <w:t xml:space="preserve">, </w:t>
      </w:r>
      <w:r w:rsidR="00EE3EB3">
        <w:t>w</w:t>
      </w:r>
      <w:r w:rsidR="00EE3EB3" w:rsidRPr="00EE3EB3">
        <w:t xml:space="preserve">here the tenement was the subject of an approval under the </w:t>
      </w:r>
      <w:r w:rsidR="00EE3EB3" w:rsidRPr="00FF524A">
        <w:rPr>
          <w:rStyle w:val="italic"/>
        </w:rPr>
        <w:t>Commonwealth Environment Protection and Biodiversity Conservation Act 1999</w:t>
      </w:r>
      <w:r w:rsidR="00EE3EB3" w:rsidRPr="00EE3EB3">
        <w:t xml:space="preserve"> (EPBC Act), include a summary report demonstrating compliance with all EPBC Act approval conditions.</w:t>
      </w:r>
    </w:p>
    <w:p w14:paraId="3C3222B1" w14:textId="29F002C6" w:rsidR="00F1690E" w:rsidRDefault="00727516" w:rsidP="00F1690E">
      <w:pPr>
        <w:pStyle w:val="Captiontable"/>
      </w:pPr>
      <w:r>
        <w:t xml:space="preserve">Table </w:t>
      </w:r>
      <w:r w:rsidR="00C14D17">
        <w:t>1</w:t>
      </w:r>
      <w:r w:rsidR="00163AE1">
        <w:t>2</w:t>
      </w:r>
      <w:r w:rsidR="00C14D17">
        <w:t xml:space="preserve">.1 </w:t>
      </w:r>
      <w:r w:rsidR="00181051" w:rsidRPr="003C7F32">
        <w:t xml:space="preserve">Environment Protection and Biodiversity Conservation Act </w:t>
      </w:r>
      <w:r w:rsidR="00181051">
        <w:t>reporting</w:t>
      </w:r>
    </w:p>
    <w:sdt>
      <w:sdtPr>
        <w:id w:val="-280725891"/>
        <w15:repeatingSection/>
      </w:sdtPr>
      <w:sdtEndPr>
        <w:rPr>
          <w:i/>
          <w:iCs/>
          <w:color w:val="808080"/>
          <w:sz w:val="16"/>
          <w:szCs w:val="16"/>
        </w:rPr>
      </w:sdtEndPr>
      <w:sdtContent>
        <w:sdt>
          <w:sdtPr>
            <w:id w:val="-792670256"/>
            <w:placeholder>
              <w:docPart w:val="DefaultPlaceholder_-1854013435"/>
            </w:placeholder>
            <w15:repeatingSectionItem/>
          </w:sdtPr>
          <w:sdtEndPr>
            <w:rPr>
              <w:i/>
              <w:iCs/>
              <w:color w:val="808080"/>
              <w:sz w:val="16"/>
              <w:szCs w:val="16"/>
            </w:rPr>
          </w:sdtEndPr>
          <w:sdtContent>
            <w:p w14:paraId="64244232" w14:textId="77777777" w:rsidR="00F1690E" w:rsidRDefault="00F1690E" w:rsidP="00F5186B"/>
            <w:tbl>
              <w:tblPr>
                <w:tblStyle w:val="TableGrid"/>
                <w:tblW w:w="9640" w:type="dxa"/>
                <w:tblInd w:w="0"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shd w:val="clear" w:color="auto" w:fill="1F497D" w:themeFill="text2"/>
                <w:tblLayout w:type="fixed"/>
                <w:tblCellMar>
                  <w:top w:w="28" w:type="dxa"/>
                  <w:left w:w="57" w:type="dxa"/>
                  <w:bottom w:w="28" w:type="dxa"/>
                  <w:right w:w="85" w:type="dxa"/>
                </w:tblCellMar>
                <w:tblLook w:val="04A0" w:firstRow="1" w:lastRow="0" w:firstColumn="1" w:lastColumn="0" w:noHBand="0" w:noVBand="1"/>
              </w:tblPr>
              <w:tblGrid>
                <w:gridCol w:w="1271"/>
                <w:gridCol w:w="2977"/>
                <w:gridCol w:w="1987"/>
                <w:gridCol w:w="3405"/>
              </w:tblGrid>
              <w:tr w:rsidR="00F1690E" w14:paraId="54351815" w14:textId="77777777" w:rsidTr="008511DE">
                <w:tc>
                  <w:tcPr>
                    <w:tcW w:w="1271" w:type="dxa"/>
                    <w:shd w:val="clear" w:color="auto" w:fill="1F497D" w:themeFill="text2"/>
                  </w:tcPr>
                  <w:p w14:paraId="7B0F4A88" w14:textId="77777777" w:rsidR="00F1690E" w:rsidRPr="007F0484" w:rsidRDefault="00F1690E" w:rsidP="008511DE">
                    <w:pPr>
                      <w:pStyle w:val="Tableheadingwhite"/>
                    </w:pPr>
                    <w:r>
                      <w:t>Condition number</w:t>
                    </w:r>
                  </w:p>
                </w:tc>
                <w:tc>
                  <w:tcPr>
                    <w:tcW w:w="2977" w:type="dxa"/>
                    <w:shd w:val="clear" w:color="auto" w:fill="1F497D" w:themeFill="text2"/>
                  </w:tcPr>
                  <w:p w14:paraId="14AB3A3F" w14:textId="77777777" w:rsidR="00F1690E" w:rsidRPr="007F0484" w:rsidRDefault="00F1690E" w:rsidP="008511DE">
                    <w:pPr>
                      <w:pStyle w:val="Tableheadingwhite"/>
                    </w:pPr>
                    <w:r>
                      <w:t>Condition</w:t>
                    </w:r>
                  </w:p>
                </w:tc>
                <w:tc>
                  <w:tcPr>
                    <w:tcW w:w="1987" w:type="dxa"/>
                    <w:shd w:val="clear" w:color="auto" w:fill="1F497D" w:themeFill="text2"/>
                  </w:tcPr>
                  <w:p w14:paraId="07E639AA" w14:textId="77777777" w:rsidR="00F1690E" w:rsidRPr="00797BD4" w:rsidRDefault="00F1690E" w:rsidP="008511DE">
                    <w:pPr>
                      <w:pStyle w:val="Tableheadingwhite"/>
                    </w:pPr>
                    <w:r w:rsidRPr="00181051">
                      <w:t>Compliance status</w:t>
                    </w:r>
                  </w:p>
                </w:tc>
                <w:tc>
                  <w:tcPr>
                    <w:tcW w:w="3405" w:type="dxa"/>
                    <w:shd w:val="clear" w:color="auto" w:fill="1F497D" w:themeFill="text2"/>
                  </w:tcPr>
                  <w:p w14:paraId="263ED9C5" w14:textId="77777777" w:rsidR="00F1690E" w:rsidRPr="007F0484" w:rsidRDefault="00F1690E" w:rsidP="008511DE">
                    <w:pPr>
                      <w:pStyle w:val="Tableheadingwhite"/>
                    </w:pPr>
                    <w:r>
                      <w:t>Evidence</w:t>
                    </w:r>
                    <w:r w:rsidRPr="001B3EFC">
                      <w:t xml:space="preserve"> demonstrating compliance with </w:t>
                    </w:r>
                    <w:r>
                      <w:t>condition</w:t>
                    </w:r>
                  </w:p>
                </w:tc>
              </w:tr>
              <w:tr w:rsidR="00F1690E" w:rsidRPr="000829C5" w14:paraId="04CB0EA8" w14:textId="77777777" w:rsidTr="008511DE">
                <w:sdt>
                  <w:sdtPr>
                    <w:rPr>
                      <w:rStyle w:val="Textbox"/>
                      <w:b w:val="0"/>
                      <w:bCs/>
                    </w:rPr>
                    <w:id w:val="-1139263506"/>
                    <w:placeholder>
                      <w:docPart w:val="318132F3A8BE4DAC854D2517351FDF19"/>
                    </w:placeholder>
                    <w:showingPlcHdr/>
                    <w:text w:multiLine="1"/>
                  </w:sdtPr>
                  <w:sdtEndPr>
                    <w:rPr>
                      <w:rStyle w:val="DefaultParagraphFont"/>
                      <w:color w:val="FFFFFF"/>
                      <w:szCs w:val="16"/>
                    </w:rPr>
                  </w:sdtEndPr>
                  <w:sdtContent>
                    <w:tc>
                      <w:tcPr>
                        <w:tcW w:w="1271" w:type="dxa"/>
                        <w:shd w:val="clear" w:color="auto" w:fill="auto"/>
                      </w:tcPr>
                      <w:p w14:paraId="13E9BC57" w14:textId="77777777" w:rsidR="00F1690E" w:rsidRPr="000829C5" w:rsidRDefault="00F1690E" w:rsidP="008511DE">
                        <w:pPr>
                          <w:pStyle w:val="Tableheadingwhite"/>
                          <w:rPr>
                            <w:b w:val="0"/>
                            <w:bCs/>
                            <w:color w:val="auto"/>
                          </w:rPr>
                        </w:pPr>
                        <w:r w:rsidRPr="000829C5">
                          <w:rPr>
                            <w:rStyle w:val="Textbox"/>
                            <w:b w:val="0"/>
                            <w:bCs/>
                            <w:color w:val="808080" w:themeColor="background1" w:themeShade="80"/>
                          </w:rPr>
                          <w:t>Click to enter text</w:t>
                        </w:r>
                      </w:p>
                    </w:tc>
                  </w:sdtContent>
                </w:sdt>
                <w:sdt>
                  <w:sdtPr>
                    <w:rPr>
                      <w:rStyle w:val="Textbox"/>
                      <w:b w:val="0"/>
                      <w:bCs/>
                    </w:rPr>
                    <w:id w:val="-88927477"/>
                    <w:placeholder>
                      <w:docPart w:val="4871A412BCA64F1AA721EC6388ADB3C3"/>
                    </w:placeholder>
                    <w:showingPlcHdr/>
                    <w:text w:multiLine="1"/>
                  </w:sdtPr>
                  <w:sdtEndPr>
                    <w:rPr>
                      <w:rStyle w:val="DefaultParagraphFont"/>
                      <w:color w:val="FFFFFF"/>
                      <w:szCs w:val="16"/>
                    </w:rPr>
                  </w:sdtEndPr>
                  <w:sdtContent>
                    <w:tc>
                      <w:tcPr>
                        <w:tcW w:w="2977" w:type="dxa"/>
                        <w:shd w:val="clear" w:color="auto" w:fill="auto"/>
                      </w:tcPr>
                      <w:p w14:paraId="08EB1FDD" w14:textId="77777777" w:rsidR="00F1690E" w:rsidRPr="000829C5" w:rsidRDefault="00F1690E" w:rsidP="008511DE">
                        <w:pPr>
                          <w:pStyle w:val="Tableheadingwhite"/>
                          <w:rPr>
                            <w:b w:val="0"/>
                            <w:bCs/>
                            <w:color w:val="auto"/>
                          </w:rPr>
                        </w:pPr>
                        <w:r w:rsidRPr="000829C5">
                          <w:rPr>
                            <w:rStyle w:val="Textbox"/>
                            <w:b w:val="0"/>
                            <w:bCs/>
                            <w:color w:val="808080" w:themeColor="background1" w:themeShade="80"/>
                          </w:rPr>
                          <w:t>Click to enter text</w:t>
                        </w:r>
                      </w:p>
                    </w:tc>
                  </w:sdtContent>
                </w:sdt>
                <w:tc>
                  <w:tcPr>
                    <w:tcW w:w="1987" w:type="dxa"/>
                    <w:shd w:val="clear" w:color="auto" w:fill="auto"/>
                  </w:tcPr>
                  <w:sdt>
                    <w:sdtPr>
                      <w:rPr>
                        <w:rStyle w:val="Textbox"/>
                        <w:b w:val="0"/>
                        <w:bCs/>
                      </w:rPr>
                      <w:id w:val="-506055998"/>
                      <w:placeholder>
                        <w:docPart w:val="67B3B69A15C14C218752D7FF53764C22"/>
                      </w:placeholder>
                      <w:showingPlcHdr/>
                      <w:dropDownList>
                        <w:listItem w:displayText="Compliant" w:value="Compliant"/>
                        <w:listItem w:displayText="Non-compliant" w:value="Non-compliant"/>
                        <w:listItem w:displayText="Unable to determine" w:value="Unable to determine"/>
                        <w:listItem w:displayText="Not relevant" w:value="Not relevant"/>
                      </w:dropDownList>
                    </w:sdtPr>
                    <w:sdtEndPr>
                      <w:rPr>
                        <w:rStyle w:val="DefaultParagraphFont"/>
                        <w:color w:val="FFFFFF"/>
                        <w:szCs w:val="16"/>
                      </w:rPr>
                    </w:sdtEndPr>
                    <w:sdtContent>
                      <w:p w14:paraId="3F3214FC" w14:textId="77777777" w:rsidR="00F1690E" w:rsidRPr="000829C5" w:rsidRDefault="00F1690E" w:rsidP="008511DE">
                        <w:pPr>
                          <w:pStyle w:val="Tableheadingwhite"/>
                          <w:rPr>
                            <w:b w:val="0"/>
                            <w:bCs/>
                            <w:color w:val="auto"/>
                          </w:rPr>
                        </w:pPr>
                        <w:r w:rsidRPr="000829C5">
                          <w:rPr>
                            <w:rStyle w:val="Textbox"/>
                            <w:b w:val="0"/>
                            <w:bCs/>
                            <w:color w:val="808080" w:themeColor="background1" w:themeShade="80"/>
                          </w:rPr>
                          <w:t>Click to choose a status</w:t>
                        </w:r>
                      </w:p>
                    </w:sdtContent>
                  </w:sdt>
                </w:tc>
                <w:sdt>
                  <w:sdtPr>
                    <w:rPr>
                      <w:rStyle w:val="Textbox"/>
                      <w:b w:val="0"/>
                      <w:bCs/>
                    </w:rPr>
                    <w:id w:val="2117243259"/>
                    <w:placeholder>
                      <w:docPart w:val="1EE638C4B0D44A968992ADEDED841794"/>
                    </w:placeholder>
                    <w:showingPlcHdr/>
                    <w:text w:multiLine="1"/>
                  </w:sdtPr>
                  <w:sdtEndPr>
                    <w:rPr>
                      <w:rStyle w:val="DefaultParagraphFont"/>
                      <w:color w:val="FFFFFF"/>
                      <w:szCs w:val="16"/>
                    </w:rPr>
                  </w:sdtEndPr>
                  <w:sdtContent>
                    <w:tc>
                      <w:tcPr>
                        <w:tcW w:w="3405" w:type="dxa"/>
                        <w:shd w:val="clear" w:color="auto" w:fill="auto"/>
                      </w:tcPr>
                      <w:p w14:paraId="7F5BEE1F" w14:textId="77777777" w:rsidR="00F1690E" w:rsidRPr="000829C5" w:rsidRDefault="00F1690E" w:rsidP="008511DE">
                        <w:pPr>
                          <w:pStyle w:val="Tableheadingwhite"/>
                          <w:rPr>
                            <w:b w:val="0"/>
                            <w:bCs/>
                            <w:color w:val="auto"/>
                          </w:rPr>
                        </w:pPr>
                        <w:r w:rsidRPr="000829C5">
                          <w:rPr>
                            <w:rStyle w:val="Textbox"/>
                            <w:b w:val="0"/>
                            <w:bCs/>
                            <w:color w:val="808080" w:themeColor="background1" w:themeShade="80"/>
                          </w:rPr>
                          <w:t>Include data, or refer to supporting report or other attachment(s)</w:t>
                        </w:r>
                      </w:p>
                    </w:tc>
                  </w:sdtContent>
                </w:sdt>
              </w:tr>
            </w:tbl>
            <w:tbl>
              <w:tblPr>
                <w:tblW w:w="9644" w:type="dxa"/>
                <w:tblInd w:w="-5"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CellMar>
                  <w:top w:w="28" w:type="dxa"/>
                  <w:left w:w="57" w:type="dxa"/>
                  <w:bottom w:w="28" w:type="dxa"/>
                  <w:right w:w="85" w:type="dxa"/>
                </w:tblCellMar>
                <w:tblLook w:val="00A0" w:firstRow="1" w:lastRow="0" w:firstColumn="1" w:lastColumn="0" w:noHBand="0" w:noVBand="0"/>
              </w:tblPr>
              <w:tblGrid>
                <w:gridCol w:w="9644"/>
              </w:tblGrid>
              <w:tr w:rsidR="00F1690E" w:rsidRPr="00E81625" w14:paraId="34543D01" w14:textId="77777777" w:rsidTr="008511DE">
                <w:trPr>
                  <w:trHeight w:val="340"/>
                </w:trPr>
                <w:tc>
                  <w:tcPr>
                    <w:tcW w:w="9644" w:type="dxa"/>
                    <w:tcBorders>
                      <w:bottom w:val="nil"/>
                    </w:tcBorders>
                    <w:shd w:val="clear" w:color="auto" w:fill="1F497D" w:themeFill="text2"/>
                  </w:tcPr>
                  <w:p w14:paraId="7CFDEC03" w14:textId="77777777" w:rsidR="00F1690E" w:rsidRPr="00E81625" w:rsidRDefault="00F1690E" w:rsidP="008511DE">
                    <w:pPr>
                      <w:pStyle w:val="Tableheadingwhite"/>
                    </w:pPr>
                    <w:r w:rsidRPr="00E10A06">
                      <w:t xml:space="preserve">Additional </w:t>
                    </w:r>
                    <w:r>
                      <w:t>r</w:t>
                    </w:r>
                    <w:r w:rsidRPr="00E10A06">
                      <w:t>equirements</w:t>
                    </w:r>
                  </w:p>
                </w:tc>
              </w:tr>
              <w:tr w:rsidR="00F1690E" w:rsidRPr="00B2420F" w14:paraId="27287F7F" w14:textId="77777777" w:rsidTr="008511DE">
                <w:trPr>
                  <w:trHeight w:val="340"/>
                </w:trPr>
                <w:sdt>
                  <w:sdtPr>
                    <w:rPr>
                      <w:rStyle w:val="Textbox"/>
                    </w:rPr>
                    <w:id w:val="2061441764"/>
                    <w:placeholder>
                      <w:docPart w:val="438D82B7FFB7433385832272EE516EE9"/>
                    </w:placeholder>
                    <w:showingPlcHdr/>
                    <w:text w:multiLine="1"/>
                  </w:sdtPr>
                  <w:sdtEndPr>
                    <w:rPr>
                      <w:rStyle w:val="Textbox"/>
                    </w:rPr>
                  </w:sdtEndPr>
                  <w:sdtContent>
                    <w:tc>
                      <w:tcPr>
                        <w:tcW w:w="9644" w:type="dxa"/>
                        <w:tcBorders>
                          <w:top w:val="nil"/>
                        </w:tcBorders>
                        <w:shd w:val="clear" w:color="auto" w:fill="auto"/>
                      </w:tcPr>
                      <w:p w14:paraId="1EB52A67" w14:textId="77777777" w:rsidR="00F1690E" w:rsidRPr="00B2420F" w:rsidRDefault="00F1690E" w:rsidP="008511DE">
                        <w:pPr>
                          <w:pStyle w:val="Tabletext"/>
                          <w:rPr>
                            <w:rStyle w:val="Textbox"/>
                          </w:rPr>
                        </w:pPr>
                        <w:r w:rsidRPr="002A715B">
                          <w:rPr>
                            <w:rStyle w:val="PlaceholderText"/>
                          </w:rPr>
                          <w:t>If any additional requirements of the EPBC Act conditions are identified, these must be specifically addressed here.</w:t>
                        </w:r>
                      </w:p>
                    </w:tc>
                  </w:sdtContent>
                </w:sdt>
              </w:tr>
            </w:tbl>
            <w:p w14:paraId="74814F79" w14:textId="0AE44E9B" w:rsidR="00F1690E" w:rsidRPr="00F1690E" w:rsidRDefault="00F1690E" w:rsidP="00F5186B">
              <w:pPr>
                <w:rPr>
                  <w:i/>
                  <w:iCs/>
                  <w:color w:val="808080"/>
                  <w:sz w:val="16"/>
                  <w:szCs w:val="16"/>
                </w:rPr>
              </w:pPr>
              <w:r w:rsidRPr="003D3E52">
                <w:rPr>
                  <w:color w:val="808080"/>
                </w:rPr>
                <w:t>Click + to repeat table</w:t>
              </w:r>
            </w:p>
          </w:sdtContent>
        </w:sdt>
      </w:sdtContent>
    </w:sdt>
    <w:p w14:paraId="40DC22C1" w14:textId="5824D65D" w:rsidR="00F5186B" w:rsidRDefault="00F5186B" w:rsidP="00F5186B"/>
    <w:p w14:paraId="1840A11A" w14:textId="77777777" w:rsidR="00F5186B" w:rsidRDefault="00F5186B" w:rsidP="00F5186B">
      <w:pPr>
        <w:sectPr w:rsidR="00F5186B" w:rsidSect="00544648">
          <w:pgSz w:w="11906" w:h="16838" w:code="9"/>
          <w:pgMar w:top="1418" w:right="1134" w:bottom="1418" w:left="1134" w:header="425" w:footer="425" w:gutter="0"/>
          <w:cols w:space="708"/>
          <w:docGrid w:linePitch="360"/>
        </w:sectPr>
      </w:pPr>
    </w:p>
    <w:p w14:paraId="23F9BADE" w14:textId="438DF292" w:rsidR="00181051" w:rsidRDefault="00BB6C39" w:rsidP="00300EB8">
      <w:pPr>
        <w:pStyle w:val="Part2Heading1"/>
      </w:pPr>
      <w:bookmarkStart w:id="86" w:name="_Toc40766354"/>
      <w:bookmarkStart w:id="87" w:name="_Toc57030469"/>
      <w:bookmarkStart w:id="88" w:name="_Toc72488003"/>
      <w:bookmarkStart w:id="89" w:name="_Toc72490339"/>
      <w:bookmarkStart w:id="90" w:name="_Toc72490815"/>
      <w:r w:rsidRPr="00BB6C39">
        <w:lastRenderedPageBreak/>
        <w:t>1</w:t>
      </w:r>
      <w:r w:rsidR="00163AE1">
        <w:t>3</w:t>
      </w:r>
      <w:r w:rsidR="00A8482B">
        <w:t xml:space="preserve"> </w:t>
      </w:r>
      <w:r w:rsidRPr="00BB6C39">
        <w:t>E</w:t>
      </w:r>
      <w:r w:rsidR="00AF447B" w:rsidRPr="00BB6C39">
        <w:t>xempt land</w:t>
      </w:r>
      <w:bookmarkEnd w:id="86"/>
      <w:bookmarkEnd w:id="87"/>
      <w:bookmarkEnd w:id="88"/>
      <w:bookmarkEnd w:id="89"/>
      <w:bookmarkEnd w:id="90"/>
    </w:p>
    <w:p w14:paraId="6209089C" w14:textId="63FEB47D" w:rsidR="00DE78FC" w:rsidRDefault="00DE78FC" w:rsidP="00F5186B">
      <w:r>
        <w:t xml:space="preserve">Using </w:t>
      </w:r>
      <w:r w:rsidR="00CC24AB">
        <w:t>T</w:t>
      </w:r>
      <w:r>
        <w:t>able 1</w:t>
      </w:r>
      <w:r w:rsidR="00163AE1">
        <w:t>3</w:t>
      </w:r>
      <w:r>
        <w:t>.1, p</w:t>
      </w:r>
      <w:r w:rsidR="00BB6C39" w:rsidRPr="00BB6C39">
        <w:t>rovide</w:t>
      </w:r>
      <w:r>
        <w:t>:</w:t>
      </w:r>
    </w:p>
    <w:p w14:paraId="4EDE74CF" w14:textId="1BC3E816" w:rsidR="00DE78FC" w:rsidRPr="00E260C7" w:rsidRDefault="00BB6C39" w:rsidP="00FF524A">
      <w:pPr>
        <w:pStyle w:val="Bullet"/>
      </w:pPr>
      <w:r w:rsidRPr="00E260C7">
        <w:t>a statement that all waivers for land relevant to the mining operation are in place and compliant with exempt land provisions</w:t>
      </w:r>
      <w:r w:rsidR="00DE78FC" w:rsidRPr="00E260C7">
        <w:t>,</w:t>
      </w:r>
      <w:r w:rsidRPr="00E260C7">
        <w:t xml:space="preserve"> in accordance with </w:t>
      </w:r>
      <w:r w:rsidR="00DE78FC" w:rsidRPr="00E260C7">
        <w:t>S</w:t>
      </w:r>
      <w:r w:rsidRPr="00E260C7">
        <w:t xml:space="preserve">ection 9 of the </w:t>
      </w:r>
      <w:hyperlink r:id="rId31" w:history="1">
        <w:r w:rsidR="00591F58" w:rsidRPr="003E741E">
          <w:rPr>
            <w:rStyle w:val="Hyperlink"/>
            <w:i/>
            <w:iCs/>
            <w:color w:val="4F81BD" w:themeColor="accent1"/>
          </w:rPr>
          <w:t>Mining Act</w:t>
        </w:r>
        <w:r w:rsidR="00DE78FC" w:rsidRPr="003E741E">
          <w:rPr>
            <w:rStyle w:val="Hyperlink"/>
            <w:i/>
            <w:iCs/>
            <w:color w:val="4F81BD" w:themeColor="accent1"/>
          </w:rPr>
          <w:t xml:space="preserve"> 1971</w:t>
        </w:r>
      </w:hyperlink>
      <w:r w:rsidR="00E176A0">
        <w:rPr>
          <w:rStyle w:val="italic"/>
          <w:i w:val="0"/>
          <w:iCs/>
        </w:rPr>
        <w:t>.</w:t>
      </w:r>
    </w:p>
    <w:p w14:paraId="6925053C" w14:textId="427B59F9" w:rsidR="00DE78FC" w:rsidRPr="00E260C7" w:rsidRDefault="00DE78FC" w:rsidP="00FF524A">
      <w:pPr>
        <w:pStyle w:val="Bullet"/>
      </w:pPr>
      <w:r w:rsidRPr="00E260C7">
        <w:t xml:space="preserve">an update on whether notice has been given to the Mining Registrar that an exempt land agreement has been </w:t>
      </w:r>
      <w:proofErr w:type="gramStart"/>
      <w:r w:rsidRPr="00E260C7">
        <w:t>entered into</w:t>
      </w:r>
      <w:proofErr w:type="gramEnd"/>
      <w:r w:rsidR="00A0040A">
        <w:t>.</w:t>
      </w:r>
      <w:r w:rsidRPr="00E260C7">
        <w:t xml:space="preserve"> </w:t>
      </w:r>
    </w:p>
    <w:p w14:paraId="760BB267" w14:textId="1A858EC0" w:rsidR="00C14D17" w:rsidRDefault="00C14D17" w:rsidP="00F5186B"/>
    <w:p w14:paraId="1C4A2785" w14:textId="0421A929" w:rsidR="00DE78FC" w:rsidRDefault="00DE78FC" w:rsidP="00DE78FC">
      <w:pPr>
        <w:pStyle w:val="Captiontable"/>
      </w:pPr>
      <w:r>
        <w:t>Table 1</w:t>
      </w:r>
      <w:r w:rsidR="00163AE1">
        <w:t>3</w:t>
      </w:r>
      <w:r>
        <w:t>.1 Exempt land</w:t>
      </w:r>
      <w:r w:rsidR="00677BD9">
        <w:t xml:space="preserve"> statement</w:t>
      </w:r>
    </w:p>
    <w:tbl>
      <w:tblPr>
        <w:tblW w:w="13892" w:type="dxa"/>
        <w:tblLayout w:type="fixed"/>
        <w:tblCellMar>
          <w:top w:w="28" w:type="dxa"/>
          <w:bottom w:w="28" w:type="dxa"/>
        </w:tblCellMar>
        <w:tblLook w:val="00A0" w:firstRow="1" w:lastRow="0" w:firstColumn="1" w:lastColumn="0" w:noHBand="0" w:noVBand="0"/>
      </w:tblPr>
      <w:tblGrid>
        <w:gridCol w:w="13892"/>
      </w:tblGrid>
      <w:tr w:rsidR="00DE78FC" w:rsidRPr="006F77A5" w14:paraId="52197695" w14:textId="77777777" w:rsidTr="002C5DD8">
        <w:trPr>
          <w:trHeight w:val="340"/>
        </w:trPr>
        <w:tc>
          <w:tcPr>
            <w:tcW w:w="13892" w:type="dxa"/>
            <w:tcMar>
              <w:left w:w="0" w:type="dxa"/>
              <w:right w:w="0" w:type="dxa"/>
            </w:tcMar>
          </w:tcPr>
          <w:tbl>
            <w:tblPr>
              <w:tblStyle w:val="TableGrid"/>
              <w:tblW w:w="13835" w:type="dxa"/>
              <w:tblInd w:w="0"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CellMar>
                <w:top w:w="28" w:type="dxa"/>
                <w:bottom w:w="28" w:type="dxa"/>
              </w:tblCellMar>
              <w:tblLook w:val="04A0" w:firstRow="1" w:lastRow="0" w:firstColumn="1" w:lastColumn="0" w:noHBand="0" w:noVBand="1"/>
            </w:tblPr>
            <w:tblGrid>
              <w:gridCol w:w="7336"/>
              <w:gridCol w:w="6499"/>
            </w:tblGrid>
            <w:tr w:rsidR="00C47CF2" w14:paraId="291F7EDC" w14:textId="77777777" w:rsidTr="00CE4D06">
              <w:tc>
                <w:tcPr>
                  <w:tcW w:w="7336" w:type="dxa"/>
                  <w:shd w:val="clear" w:color="auto" w:fill="auto"/>
                </w:tcPr>
                <w:p w14:paraId="3CB68718" w14:textId="5C5EAAE5" w:rsidR="00C47CF2" w:rsidRDefault="00C47CF2" w:rsidP="00C47CF2">
                  <w:pPr>
                    <w:pStyle w:val="Tabletext"/>
                    <w:rPr>
                      <w:rStyle w:val="Textbox"/>
                    </w:rPr>
                  </w:pPr>
                  <w:r>
                    <w:t>A</w:t>
                  </w:r>
                  <w:r w:rsidRPr="00BB6C39">
                    <w:t>ll waivers for land relevant to the mining operation are in place</w:t>
                  </w:r>
                  <w:r>
                    <w:t>,</w:t>
                  </w:r>
                  <w:r w:rsidRPr="00BB6C39">
                    <w:t xml:space="preserve"> and compliant with exempt land provisions</w:t>
                  </w:r>
                  <w:r>
                    <w:t>,</w:t>
                  </w:r>
                  <w:r w:rsidRPr="00BB6C39">
                    <w:t xml:space="preserve"> in accordance with </w:t>
                  </w:r>
                  <w:r>
                    <w:t>S</w:t>
                  </w:r>
                  <w:r w:rsidRPr="00BB6C39">
                    <w:t xml:space="preserve">ection 9 of the </w:t>
                  </w:r>
                  <w:r w:rsidRPr="00520AA8">
                    <w:rPr>
                      <w:i/>
                    </w:rPr>
                    <w:t>Mining Act 1971</w:t>
                  </w:r>
                </w:p>
              </w:tc>
              <w:tc>
                <w:tcPr>
                  <w:tcW w:w="6499" w:type="dxa"/>
                  <w:shd w:val="clear" w:color="auto" w:fill="auto"/>
                </w:tcPr>
                <w:p w14:paraId="6CC3A861" w14:textId="7AAC2773" w:rsidR="00C47CF2" w:rsidRPr="000829C5" w:rsidRDefault="000A7323" w:rsidP="002C5DD8">
                  <w:pPr>
                    <w:pStyle w:val="Tabletext"/>
                    <w:rPr>
                      <w:rStyle w:val="Textbox"/>
                    </w:rPr>
                  </w:pPr>
                  <w:r>
                    <w:rPr>
                      <w:rStyle w:val="Textbox"/>
                    </w:rPr>
                    <w:t xml:space="preserve">Yes or No </w:t>
                  </w:r>
                  <w:r w:rsidRPr="00CC24AB">
                    <w:rPr>
                      <w:rStyle w:val="Textbox"/>
                      <w:color w:val="808080" w:themeColor="background1" w:themeShade="80"/>
                    </w:rPr>
                    <w:t>(if ‘No’ provide further details on the status on any exempt land provision</w:t>
                  </w:r>
                  <w:r w:rsidR="00CC24AB" w:rsidRPr="00CC24AB">
                    <w:rPr>
                      <w:rStyle w:val="Textbox"/>
                      <w:color w:val="808080" w:themeColor="background1" w:themeShade="80"/>
                    </w:rPr>
                    <w:t>)</w:t>
                  </w:r>
                </w:p>
              </w:tc>
            </w:tr>
          </w:tbl>
          <w:p w14:paraId="1CE6E0A5" w14:textId="22FDC068" w:rsidR="00C47CF2" w:rsidRPr="000E6CA7" w:rsidRDefault="00C47CF2" w:rsidP="002C5DD8">
            <w:pPr>
              <w:pStyle w:val="Tabletext"/>
              <w:rPr>
                <w:rStyle w:val="Textbox"/>
                <w:color w:val="7F7F7F" w:themeColor="text1" w:themeTint="80"/>
              </w:rPr>
            </w:pPr>
          </w:p>
          <w:tbl>
            <w:tblPr>
              <w:tblStyle w:val="TableGrid"/>
              <w:tblW w:w="13835" w:type="dxa"/>
              <w:tblInd w:w="0"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CellMar>
                <w:top w:w="28" w:type="dxa"/>
                <w:bottom w:w="28" w:type="dxa"/>
              </w:tblCellMar>
              <w:tblLook w:val="04A0" w:firstRow="1" w:lastRow="0" w:firstColumn="1" w:lastColumn="0" w:noHBand="0" w:noVBand="1"/>
            </w:tblPr>
            <w:tblGrid>
              <w:gridCol w:w="7336"/>
              <w:gridCol w:w="6499"/>
            </w:tblGrid>
            <w:tr w:rsidR="00C47CF2" w14:paraId="1A431C90" w14:textId="77777777" w:rsidTr="00CE4D06">
              <w:tc>
                <w:tcPr>
                  <w:tcW w:w="7336" w:type="dxa"/>
                  <w:shd w:val="clear" w:color="auto" w:fill="auto"/>
                </w:tcPr>
                <w:p w14:paraId="5296D985" w14:textId="29EF2AF0" w:rsidR="00C47CF2" w:rsidRDefault="00CC24AB" w:rsidP="00E260C7">
                  <w:pPr>
                    <w:pStyle w:val="Tabletext"/>
                    <w:rPr>
                      <w:rStyle w:val="Textbox"/>
                    </w:rPr>
                  </w:pPr>
                  <w:r>
                    <w:rPr>
                      <w:rStyle w:val="Textbox"/>
                    </w:rPr>
                    <w:t>N</w:t>
                  </w:r>
                  <w:r w:rsidR="000A7323">
                    <w:rPr>
                      <w:rStyle w:val="Textbox"/>
                    </w:rPr>
                    <w:t>otice has been given to the Mining Registrar that an exempt land agreement has been entered into</w:t>
                  </w:r>
                </w:p>
              </w:tc>
              <w:tc>
                <w:tcPr>
                  <w:tcW w:w="6499" w:type="dxa"/>
                  <w:shd w:val="clear" w:color="auto" w:fill="auto"/>
                </w:tcPr>
                <w:p w14:paraId="7708737B" w14:textId="72225CBE" w:rsidR="00C47CF2" w:rsidRPr="000829C5" w:rsidRDefault="000A7323" w:rsidP="00E260C7">
                  <w:pPr>
                    <w:pStyle w:val="Tabletext"/>
                    <w:rPr>
                      <w:rStyle w:val="Textbox"/>
                    </w:rPr>
                  </w:pPr>
                  <w:r>
                    <w:rPr>
                      <w:rStyle w:val="Textbox"/>
                    </w:rPr>
                    <w:t xml:space="preserve">Yes or No </w:t>
                  </w:r>
                  <w:r w:rsidRPr="00CC24AB">
                    <w:rPr>
                      <w:rStyle w:val="Textbox"/>
                      <w:color w:val="808080" w:themeColor="background1" w:themeShade="80"/>
                    </w:rPr>
                    <w:t xml:space="preserve">(if ‘No’ provide the date notice will be given to the Mining Register that an exempt land agreement will be </w:t>
                  </w:r>
                  <w:proofErr w:type="gramStart"/>
                  <w:r w:rsidRPr="00CC24AB">
                    <w:rPr>
                      <w:rStyle w:val="Textbox"/>
                      <w:color w:val="808080" w:themeColor="background1" w:themeShade="80"/>
                    </w:rPr>
                    <w:t>entered into</w:t>
                  </w:r>
                  <w:proofErr w:type="gramEnd"/>
                  <w:r w:rsidR="00CC24AB" w:rsidRPr="00CC24AB">
                    <w:rPr>
                      <w:rStyle w:val="Textbox"/>
                      <w:color w:val="808080" w:themeColor="background1" w:themeShade="80"/>
                    </w:rPr>
                    <w:t>)</w:t>
                  </w:r>
                </w:p>
              </w:tc>
            </w:tr>
          </w:tbl>
          <w:p w14:paraId="38528DDF" w14:textId="3A0919CD" w:rsidR="00DE78FC" w:rsidRPr="000E6CA7" w:rsidRDefault="00DE78FC" w:rsidP="002C5DD8">
            <w:pPr>
              <w:pStyle w:val="Tabletext"/>
              <w:rPr>
                <w:rStyle w:val="Textbox"/>
                <w:color w:val="7F7F7F" w:themeColor="text1" w:themeTint="80"/>
              </w:rPr>
            </w:pPr>
          </w:p>
        </w:tc>
      </w:tr>
    </w:tbl>
    <w:p w14:paraId="3DAFAE83" w14:textId="77777777" w:rsidR="00CC24AB" w:rsidRPr="00CC24AB" w:rsidRDefault="00CC24AB" w:rsidP="00CC24AB"/>
    <w:p w14:paraId="6D21EC94" w14:textId="77777777" w:rsidR="00163AE1" w:rsidRDefault="00163AE1" w:rsidP="00F5186B"/>
    <w:p w14:paraId="6A1DE78A" w14:textId="77777777" w:rsidR="00163AE1" w:rsidRDefault="00163AE1">
      <w:pPr>
        <w:spacing w:line="240" w:lineRule="auto"/>
      </w:pPr>
      <w:bookmarkStart w:id="91" w:name="_Toc40766355"/>
      <w:bookmarkStart w:id="92" w:name="_Toc57030470"/>
      <w:r>
        <w:rPr>
          <w:b/>
          <w:bCs/>
          <w:iCs/>
        </w:rPr>
        <w:br w:type="page"/>
      </w:r>
    </w:p>
    <w:p w14:paraId="68CE2DE6" w14:textId="013A8C49" w:rsidR="00181051" w:rsidRDefault="005C59F1" w:rsidP="00300EB8">
      <w:pPr>
        <w:pStyle w:val="Part2Heading1"/>
      </w:pPr>
      <w:bookmarkStart w:id="93" w:name="_Toc72488004"/>
      <w:bookmarkStart w:id="94" w:name="_Toc72490340"/>
      <w:bookmarkStart w:id="95" w:name="_Toc72490816"/>
      <w:r w:rsidRPr="005C59F1">
        <w:lastRenderedPageBreak/>
        <w:t>1</w:t>
      </w:r>
      <w:r w:rsidR="00163AE1">
        <w:t>4</w:t>
      </w:r>
      <w:r w:rsidR="00A8482B">
        <w:t xml:space="preserve"> </w:t>
      </w:r>
      <w:r w:rsidRPr="005C59F1">
        <w:t>C</w:t>
      </w:r>
      <w:r w:rsidR="00AF447B" w:rsidRPr="005C59F1">
        <w:t>omplaints</w:t>
      </w:r>
      <w:bookmarkEnd w:id="91"/>
      <w:bookmarkEnd w:id="92"/>
      <w:bookmarkEnd w:id="93"/>
      <w:bookmarkEnd w:id="94"/>
      <w:bookmarkEnd w:id="95"/>
    </w:p>
    <w:p w14:paraId="48C3C06C" w14:textId="79CE5727" w:rsidR="005C59F1" w:rsidRDefault="005C59F1" w:rsidP="00F5186B">
      <w:r>
        <w:t xml:space="preserve">Using </w:t>
      </w:r>
      <w:r w:rsidR="00727516">
        <w:t>T</w:t>
      </w:r>
      <w:r>
        <w:t>able</w:t>
      </w:r>
      <w:r w:rsidR="003C7F32">
        <w:t xml:space="preserve"> </w:t>
      </w:r>
      <w:r w:rsidR="00727516">
        <w:t>1</w:t>
      </w:r>
      <w:r w:rsidR="00163AE1">
        <w:t>4</w:t>
      </w:r>
      <w:r w:rsidR="00727516">
        <w:t>.1</w:t>
      </w:r>
      <w:r w:rsidR="00A0040A">
        <w:t>,</w:t>
      </w:r>
      <w:r>
        <w:t xml:space="preserve"> provide a summary of any complaints </w:t>
      </w:r>
      <w:r w:rsidR="003D52BA">
        <w:t xml:space="preserve">received during the </w:t>
      </w:r>
      <w:r>
        <w:t xml:space="preserve">reporting period and how </w:t>
      </w:r>
      <w:r w:rsidR="009B28A2">
        <w:t>they</w:t>
      </w:r>
      <w:r w:rsidR="0010657F">
        <w:t xml:space="preserve"> </w:t>
      </w:r>
      <w:r>
        <w:t>were resolved.</w:t>
      </w:r>
    </w:p>
    <w:p w14:paraId="026A15E9" w14:textId="77777777" w:rsidR="00C14D17" w:rsidRDefault="00C14D17" w:rsidP="00F5186B"/>
    <w:p w14:paraId="18B9D058" w14:textId="20E76253" w:rsidR="00181051" w:rsidRDefault="00727516" w:rsidP="005C59F1">
      <w:pPr>
        <w:pStyle w:val="Captiontable"/>
      </w:pPr>
      <w:r>
        <w:t xml:space="preserve">Table </w:t>
      </w:r>
      <w:r w:rsidR="00C14D17">
        <w:t>1</w:t>
      </w:r>
      <w:r w:rsidR="00163AE1">
        <w:t>4</w:t>
      </w:r>
      <w:r w:rsidR="00C14D17">
        <w:t xml:space="preserve">.1 </w:t>
      </w:r>
      <w:r w:rsidR="005C59F1">
        <w:t>Complaints</w:t>
      </w:r>
    </w:p>
    <w:tbl>
      <w:tblPr>
        <w:tblStyle w:val="TableGrid"/>
        <w:tblW w:w="13892" w:type="dxa"/>
        <w:tblInd w:w="0"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shd w:val="clear" w:color="auto" w:fill="1F497D" w:themeFill="text2"/>
        <w:tblLayout w:type="fixed"/>
        <w:tblCellMar>
          <w:top w:w="28" w:type="dxa"/>
          <w:left w:w="57" w:type="dxa"/>
          <w:bottom w:w="28" w:type="dxa"/>
          <w:right w:w="85" w:type="dxa"/>
        </w:tblCellMar>
        <w:tblLook w:val="04A0" w:firstRow="1" w:lastRow="0" w:firstColumn="1" w:lastColumn="0" w:noHBand="0" w:noVBand="1"/>
      </w:tblPr>
      <w:tblGrid>
        <w:gridCol w:w="1838"/>
        <w:gridCol w:w="4012"/>
        <w:gridCol w:w="1800"/>
        <w:gridCol w:w="4049"/>
        <w:gridCol w:w="2193"/>
      </w:tblGrid>
      <w:tr w:rsidR="002B2B08" w14:paraId="4712EA15" w14:textId="77777777" w:rsidTr="00CE4D06">
        <w:tc>
          <w:tcPr>
            <w:tcW w:w="1838" w:type="dxa"/>
            <w:shd w:val="clear" w:color="auto" w:fill="1F497D" w:themeFill="text2"/>
          </w:tcPr>
          <w:p w14:paraId="2B7A8308" w14:textId="77777777" w:rsidR="002B2B08" w:rsidRPr="007F0484" w:rsidRDefault="002B2B08" w:rsidP="00D312D7">
            <w:pPr>
              <w:pStyle w:val="Tableheadingwhite"/>
            </w:pPr>
            <w:r w:rsidRPr="002B2B08">
              <w:t>Date of complaint</w:t>
            </w:r>
          </w:p>
        </w:tc>
        <w:tc>
          <w:tcPr>
            <w:tcW w:w="4012" w:type="dxa"/>
            <w:shd w:val="clear" w:color="auto" w:fill="1F497D" w:themeFill="text2"/>
          </w:tcPr>
          <w:p w14:paraId="16019330" w14:textId="77777777" w:rsidR="002B2B08" w:rsidRPr="007F0484" w:rsidRDefault="002B2B08" w:rsidP="00D312D7">
            <w:pPr>
              <w:pStyle w:val="Tableheadingwhite"/>
            </w:pPr>
            <w:r w:rsidRPr="00B7637E">
              <w:t>Nature of the complaint</w:t>
            </w:r>
          </w:p>
        </w:tc>
        <w:tc>
          <w:tcPr>
            <w:tcW w:w="1800" w:type="dxa"/>
            <w:shd w:val="clear" w:color="auto" w:fill="1F497D" w:themeFill="text2"/>
          </w:tcPr>
          <w:p w14:paraId="557864A3" w14:textId="77777777" w:rsidR="002B2B08" w:rsidRPr="00797BD4" w:rsidRDefault="002B2B08" w:rsidP="00D312D7">
            <w:pPr>
              <w:pStyle w:val="Tableheadingwhite"/>
            </w:pPr>
            <w:r>
              <w:t xml:space="preserve">Complaint related to a </w:t>
            </w:r>
            <w:r w:rsidR="00A8482B">
              <w:t>noncompliance</w:t>
            </w:r>
          </w:p>
        </w:tc>
        <w:tc>
          <w:tcPr>
            <w:tcW w:w="4049" w:type="dxa"/>
            <w:shd w:val="clear" w:color="auto" w:fill="1F497D" w:themeFill="text2"/>
          </w:tcPr>
          <w:p w14:paraId="06B9B702" w14:textId="77777777" w:rsidR="002B2B08" w:rsidRPr="007F0484" w:rsidRDefault="002B2B08" w:rsidP="00D312D7">
            <w:pPr>
              <w:pStyle w:val="Tableheadingwhite"/>
            </w:pPr>
            <w:r>
              <w:t>What action was taken to address the complaint (or yet to be taken)</w:t>
            </w:r>
          </w:p>
        </w:tc>
        <w:tc>
          <w:tcPr>
            <w:tcW w:w="2193" w:type="dxa"/>
            <w:shd w:val="clear" w:color="auto" w:fill="1F497D" w:themeFill="text2"/>
          </w:tcPr>
          <w:p w14:paraId="1DAE6986" w14:textId="77777777" w:rsidR="002B2B08" w:rsidRDefault="002B2B08" w:rsidP="00D312D7">
            <w:pPr>
              <w:pStyle w:val="Tableheadingwhite"/>
            </w:pPr>
            <w:r w:rsidRPr="00B7637E">
              <w:t>Resolution date</w:t>
            </w:r>
          </w:p>
        </w:tc>
      </w:tr>
    </w:tbl>
    <w:bookmarkStart w:id="96" w:name="_Toc40766356" w:displacedByCustomXml="next"/>
    <w:sdt>
      <w:sdtPr>
        <w:id w:val="773135978"/>
        <w15:repeatingSection/>
      </w:sdtPr>
      <w:sdtEndPr>
        <w:rPr>
          <w:i/>
          <w:iCs/>
          <w:color w:val="808080"/>
          <w:sz w:val="16"/>
          <w:szCs w:val="16"/>
        </w:rPr>
      </w:sdtEndPr>
      <w:sdtContent>
        <w:sdt>
          <w:sdtPr>
            <w:id w:val="1489831088"/>
            <w:placeholder>
              <w:docPart w:val="DefaultPlaceholder_-1854013435"/>
            </w:placeholder>
            <w15:repeatingSectionItem/>
          </w:sdtPr>
          <w:sdtEndPr>
            <w:rPr>
              <w:i/>
              <w:iCs/>
              <w:color w:val="808080"/>
              <w:sz w:val="16"/>
              <w:szCs w:val="16"/>
            </w:rPr>
          </w:sdtEndPr>
          <w:sdtContent>
            <w:p w14:paraId="017C7E66" w14:textId="77777777" w:rsidR="00F1690E" w:rsidRDefault="00F1690E" w:rsidP="00F5186B"/>
            <w:tbl>
              <w:tblPr>
                <w:tblStyle w:val="TableGrid"/>
                <w:tblW w:w="13892" w:type="dxa"/>
                <w:tblInd w:w="0"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shd w:val="clear" w:color="auto" w:fill="1F497D" w:themeFill="text2"/>
                <w:tblLayout w:type="fixed"/>
                <w:tblCellMar>
                  <w:top w:w="28" w:type="dxa"/>
                  <w:left w:w="57" w:type="dxa"/>
                  <w:bottom w:w="28" w:type="dxa"/>
                  <w:right w:w="85" w:type="dxa"/>
                </w:tblCellMar>
                <w:tblLook w:val="04A0" w:firstRow="1" w:lastRow="0" w:firstColumn="1" w:lastColumn="0" w:noHBand="0" w:noVBand="1"/>
              </w:tblPr>
              <w:tblGrid>
                <w:gridCol w:w="1838"/>
                <w:gridCol w:w="4012"/>
                <w:gridCol w:w="1800"/>
                <w:gridCol w:w="4049"/>
                <w:gridCol w:w="2193"/>
              </w:tblGrid>
              <w:tr w:rsidR="00F1690E" w:rsidRPr="000829C5" w14:paraId="547EDD07" w14:textId="77777777" w:rsidTr="008511DE">
                <w:sdt>
                  <w:sdtPr>
                    <w:rPr>
                      <w:b w:val="0"/>
                      <w:bCs/>
                      <w:color w:val="auto"/>
                    </w:rPr>
                    <w:id w:val="624426745"/>
                    <w:placeholder>
                      <w:docPart w:val="DefaultPlaceholder_-1854013440"/>
                    </w:placeholder>
                  </w:sdtPr>
                  <w:sdtEndPr>
                    <w:rPr>
                      <w:color w:val="808080"/>
                    </w:rPr>
                  </w:sdtEndPr>
                  <w:sdtContent>
                    <w:tc>
                      <w:tcPr>
                        <w:tcW w:w="1838" w:type="dxa"/>
                        <w:shd w:val="clear" w:color="auto" w:fill="auto"/>
                      </w:tcPr>
                      <w:p w14:paraId="6A6812CE" w14:textId="0CC6BC38" w:rsidR="00F1690E" w:rsidRPr="000829C5" w:rsidRDefault="007A17C4" w:rsidP="008511DE">
                        <w:pPr>
                          <w:pStyle w:val="Tableheadingwhite"/>
                          <w:rPr>
                            <w:b w:val="0"/>
                            <w:bCs/>
                            <w:color w:val="auto"/>
                          </w:rPr>
                        </w:pPr>
                        <w:r w:rsidRPr="007A17C4">
                          <w:rPr>
                            <w:b w:val="0"/>
                            <w:bCs/>
                            <w:color w:val="808080"/>
                          </w:rPr>
                          <w:t>dd/mm/</w:t>
                        </w:r>
                        <w:proofErr w:type="spellStart"/>
                        <w:r w:rsidRPr="007A17C4">
                          <w:rPr>
                            <w:b w:val="0"/>
                            <w:bCs/>
                            <w:color w:val="808080"/>
                          </w:rPr>
                          <w:t>yyyy</w:t>
                        </w:r>
                        <w:proofErr w:type="spellEnd"/>
                      </w:p>
                    </w:tc>
                  </w:sdtContent>
                </w:sdt>
                <w:sdt>
                  <w:sdtPr>
                    <w:rPr>
                      <w:rStyle w:val="Textbox"/>
                      <w:b w:val="0"/>
                      <w:bCs/>
                    </w:rPr>
                    <w:id w:val="908664895"/>
                    <w:placeholder>
                      <w:docPart w:val="CC7E3338DA1845F7B831DB5D1CE77ABD"/>
                    </w:placeholder>
                    <w:showingPlcHdr/>
                    <w:text w:multiLine="1"/>
                  </w:sdtPr>
                  <w:sdtEndPr>
                    <w:rPr>
                      <w:rStyle w:val="DefaultParagraphFont"/>
                      <w:color w:val="FFFFFF"/>
                      <w:szCs w:val="16"/>
                    </w:rPr>
                  </w:sdtEndPr>
                  <w:sdtContent>
                    <w:tc>
                      <w:tcPr>
                        <w:tcW w:w="4012" w:type="dxa"/>
                        <w:shd w:val="clear" w:color="auto" w:fill="auto"/>
                      </w:tcPr>
                      <w:p w14:paraId="35A66A17" w14:textId="77777777" w:rsidR="00F1690E" w:rsidRPr="000829C5" w:rsidRDefault="00F1690E" w:rsidP="008511DE">
                        <w:pPr>
                          <w:pStyle w:val="Tableheadingwhite"/>
                          <w:rPr>
                            <w:b w:val="0"/>
                            <w:bCs/>
                            <w:color w:val="auto"/>
                          </w:rPr>
                        </w:pPr>
                        <w:r w:rsidRPr="000829C5">
                          <w:rPr>
                            <w:rStyle w:val="Textbox"/>
                            <w:b w:val="0"/>
                            <w:bCs/>
                            <w:color w:val="808080" w:themeColor="background1" w:themeShade="80"/>
                          </w:rPr>
                          <w:t>Click to enter text</w:t>
                        </w:r>
                      </w:p>
                    </w:tc>
                  </w:sdtContent>
                </w:sdt>
                <w:sdt>
                  <w:sdtPr>
                    <w:rPr>
                      <w:rStyle w:val="Textbox"/>
                      <w:b w:val="0"/>
                      <w:bCs/>
                    </w:rPr>
                    <w:id w:val="1555277791"/>
                    <w:placeholder>
                      <w:docPart w:val="ADB25DB845554B3997C74FF91F22EA83"/>
                    </w:placeholder>
                    <w:showingPlcHdr/>
                    <w:text w:multiLine="1"/>
                  </w:sdtPr>
                  <w:sdtEndPr>
                    <w:rPr>
                      <w:rStyle w:val="Textbox"/>
                    </w:rPr>
                  </w:sdtEndPr>
                  <w:sdtContent>
                    <w:tc>
                      <w:tcPr>
                        <w:tcW w:w="1800" w:type="dxa"/>
                        <w:shd w:val="clear" w:color="auto" w:fill="auto"/>
                      </w:tcPr>
                      <w:p w14:paraId="4C40B47E" w14:textId="77777777" w:rsidR="00F1690E" w:rsidRPr="000829C5" w:rsidRDefault="00F1690E" w:rsidP="008511DE">
                        <w:pPr>
                          <w:pStyle w:val="Tableheadingwhite"/>
                          <w:rPr>
                            <w:b w:val="0"/>
                            <w:bCs/>
                            <w:color w:val="auto"/>
                          </w:rPr>
                        </w:pPr>
                        <w:r w:rsidRPr="000829C5">
                          <w:rPr>
                            <w:rStyle w:val="PlaceholderText"/>
                            <w:b w:val="0"/>
                            <w:bCs/>
                            <w:color w:val="808080" w:themeColor="background1" w:themeShade="80"/>
                          </w:rPr>
                          <w:t>Yes or No</w:t>
                        </w:r>
                      </w:p>
                    </w:tc>
                  </w:sdtContent>
                </w:sdt>
                <w:sdt>
                  <w:sdtPr>
                    <w:rPr>
                      <w:rStyle w:val="Textbox"/>
                      <w:b w:val="0"/>
                      <w:bCs/>
                    </w:rPr>
                    <w:id w:val="-2061852514"/>
                    <w:placeholder>
                      <w:docPart w:val="13C380E62D4F415CBB426A2C10CE3FC1"/>
                    </w:placeholder>
                    <w:showingPlcHdr/>
                    <w:text w:multiLine="1"/>
                  </w:sdtPr>
                  <w:sdtEndPr>
                    <w:rPr>
                      <w:rStyle w:val="Textbox"/>
                    </w:rPr>
                  </w:sdtEndPr>
                  <w:sdtContent>
                    <w:tc>
                      <w:tcPr>
                        <w:tcW w:w="4049" w:type="dxa"/>
                        <w:shd w:val="clear" w:color="auto" w:fill="auto"/>
                      </w:tcPr>
                      <w:p w14:paraId="69593231" w14:textId="77777777" w:rsidR="00F1690E" w:rsidRPr="000829C5" w:rsidRDefault="00F1690E" w:rsidP="008511DE">
                        <w:pPr>
                          <w:pStyle w:val="Tableheadingwhite"/>
                          <w:rPr>
                            <w:b w:val="0"/>
                            <w:bCs/>
                            <w:color w:val="auto"/>
                          </w:rPr>
                        </w:pPr>
                        <w:r w:rsidRPr="000829C5">
                          <w:rPr>
                            <w:rStyle w:val="PlaceholderText"/>
                            <w:b w:val="0"/>
                            <w:bCs/>
                            <w:color w:val="808080" w:themeColor="background1" w:themeShade="80"/>
                          </w:rPr>
                          <w:t>Detail what action was taken (or yet to be taken) to address the complaint and any issues identified</w:t>
                        </w:r>
                      </w:p>
                    </w:tc>
                  </w:sdtContent>
                </w:sdt>
                <w:sdt>
                  <w:sdtPr>
                    <w:rPr>
                      <w:b w:val="0"/>
                      <w:bCs/>
                      <w:color w:val="auto"/>
                    </w:rPr>
                    <w:id w:val="-854183105"/>
                    <w:placeholder>
                      <w:docPart w:val="DefaultPlaceholder_-1854013440"/>
                    </w:placeholder>
                  </w:sdtPr>
                  <w:sdtEndPr/>
                  <w:sdtContent>
                    <w:sdt>
                      <w:sdtPr>
                        <w:rPr>
                          <w:b w:val="0"/>
                          <w:bCs/>
                          <w:color w:val="auto"/>
                        </w:rPr>
                        <w:id w:val="981275625"/>
                        <w:placeholder>
                          <w:docPart w:val="8581A140497646E5BEFE444462B2BAA2"/>
                        </w:placeholder>
                      </w:sdtPr>
                      <w:sdtEndPr>
                        <w:rPr>
                          <w:color w:val="808080"/>
                        </w:rPr>
                      </w:sdtEndPr>
                      <w:sdtContent>
                        <w:tc>
                          <w:tcPr>
                            <w:tcW w:w="2193" w:type="dxa"/>
                            <w:shd w:val="clear" w:color="auto" w:fill="auto"/>
                          </w:tcPr>
                          <w:p w14:paraId="1DE77BA3" w14:textId="12CD33BD" w:rsidR="00F1690E" w:rsidRPr="000829C5" w:rsidRDefault="007A17C4" w:rsidP="008511DE">
                            <w:pPr>
                              <w:pStyle w:val="Tableheadingwhite"/>
                              <w:rPr>
                                <w:b w:val="0"/>
                                <w:bCs/>
                                <w:color w:val="auto"/>
                              </w:rPr>
                            </w:pPr>
                            <w:r w:rsidRPr="007A17C4">
                              <w:rPr>
                                <w:b w:val="0"/>
                                <w:bCs/>
                                <w:color w:val="808080"/>
                              </w:rPr>
                              <w:t>dd/mm/</w:t>
                            </w:r>
                            <w:proofErr w:type="spellStart"/>
                            <w:r w:rsidRPr="007A17C4">
                              <w:rPr>
                                <w:b w:val="0"/>
                                <w:bCs/>
                                <w:color w:val="808080"/>
                              </w:rPr>
                              <w:t>yyyy</w:t>
                            </w:r>
                            <w:proofErr w:type="spellEnd"/>
                          </w:p>
                        </w:tc>
                      </w:sdtContent>
                    </w:sdt>
                  </w:sdtContent>
                </w:sdt>
              </w:tr>
            </w:tbl>
            <w:p w14:paraId="14A3E2FC" w14:textId="06579C40" w:rsidR="00F1690E" w:rsidRPr="00F1690E" w:rsidRDefault="00F1690E" w:rsidP="00F5186B">
              <w:pPr>
                <w:rPr>
                  <w:i/>
                  <w:iCs/>
                  <w:color w:val="808080"/>
                  <w:sz w:val="16"/>
                  <w:szCs w:val="16"/>
                </w:rPr>
              </w:pPr>
              <w:r w:rsidRPr="003D3E52">
                <w:rPr>
                  <w:color w:val="808080"/>
                </w:rPr>
                <w:t xml:space="preserve">Click + to </w:t>
              </w:r>
              <w:r w:rsidR="00CA479B">
                <w:rPr>
                  <w:color w:val="808080"/>
                </w:rPr>
                <w:t>repeat</w:t>
              </w:r>
              <w:r w:rsidR="00CA479B" w:rsidRPr="003D3E52">
                <w:rPr>
                  <w:color w:val="808080"/>
                </w:rPr>
                <w:t xml:space="preserve"> row</w:t>
              </w:r>
            </w:p>
          </w:sdtContent>
        </w:sdt>
      </w:sdtContent>
    </w:sdt>
    <w:p w14:paraId="4BBE5767" w14:textId="602BDD5D" w:rsidR="00F1690E" w:rsidRDefault="00F1690E" w:rsidP="00F5186B"/>
    <w:p w14:paraId="0DD8158D" w14:textId="35BF70C1" w:rsidR="00F1690E" w:rsidRDefault="00F1690E" w:rsidP="00F5186B"/>
    <w:p w14:paraId="0C556E3D" w14:textId="77777777" w:rsidR="00F1690E" w:rsidRDefault="00F1690E" w:rsidP="00F5186B"/>
    <w:p w14:paraId="47029346" w14:textId="77777777" w:rsidR="00AD3EB9" w:rsidRDefault="00AD3EB9">
      <w:pPr>
        <w:spacing w:line="240" w:lineRule="auto"/>
      </w:pPr>
      <w:r>
        <w:rPr>
          <w:b/>
          <w:bCs/>
          <w:iCs/>
        </w:rPr>
        <w:br w:type="page"/>
      </w:r>
    </w:p>
    <w:p w14:paraId="0F58B2B7" w14:textId="1B4634AE" w:rsidR="003E3D21" w:rsidRDefault="00610736" w:rsidP="00300EB8">
      <w:pPr>
        <w:pStyle w:val="Part2Heading1"/>
      </w:pPr>
      <w:bookmarkStart w:id="97" w:name="_Toc40766358"/>
      <w:bookmarkStart w:id="98" w:name="_Toc57030473"/>
      <w:bookmarkStart w:id="99" w:name="_Toc72488005"/>
      <w:bookmarkStart w:id="100" w:name="_Toc72490341"/>
      <w:bookmarkStart w:id="101" w:name="_Toc72490817"/>
      <w:bookmarkEnd w:id="96"/>
      <w:r w:rsidRPr="00610736">
        <w:lastRenderedPageBreak/>
        <w:t>1</w:t>
      </w:r>
      <w:r w:rsidR="00163AE1">
        <w:t>5</w:t>
      </w:r>
      <w:r w:rsidR="00A8482B">
        <w:t xml:space="preserve"> </w:t>
      </w:r>
      <w:r w:rsidRPr="00610736">
        <w:t>C</w:t>
      </w:r>
      <w:r w:rsidR="00AF447B" w:rsidRPr="00610736">
        <w:t xml:space="preserve">hanges to </w:t>
      </w:r>
      <w:r w:rsidR="00A42256">
        <w:t>authorised</w:t>
      </w:r>
      <w:r w:rsidR="00A42256" w:rsidRPr="00610736">
        <w:t xml:space="preserve"> </w:t>
      </w:r>
      <w:r w:rsidR="00AF447B" w:rsidRPr="00610736">
        <w:t>operations and emerging environmental hazards</w:t>
      </w:r>
      <w:bookmarkEnd w:id="97"/>
      <w:bookmarkEnd w:id="98"/>
      <w:bookmarkEnd w:id="99"/>
      <w:bookmarkEnd w:id="100"/>
      <w:bookmarkEnd w:id="101"/>
    </w:p>
    <w:p w14:paraId="16CD25AE" w14:textId="78BA75E9" w:rsidR="00A42256" w:rsidRPr="0039359E" w:rsidRDefault="00610736" w:rsidP="00303E30">
      <w:pPr>
        <w:spacing w:line="240" w:lineRule="auto"/>
        <w:rPr>
          <w:rFonts w:cs="Arial"/>
        </w:rPr>
      </w:pPr>
      <w:r w:rsidRPr="0039359E">
        <w:rPr>
          <w:rFonts w:cs="Arial"/>
        </w:rPr>
        <w:t xml:space="preserve">Using </w:t>
      </w:r>
      <w:r w:rsidR="00727516" w:rsidRPr="0039359E">
        <w:rPr>
          <w:rFonts w:cs="Arial"/>
        </w:rPr>
        <w:t>T</w:t>
      </w:r>
      <w:r w:rsidRPr="0039359E">
        <w:rPr>
          <w:rFonts w:cs="Arial"/>
        </w:rPr>
        <w:t xml:space="preserve">able </w:t>
      </w:r>
      <w:r w:rsidR="00727516" w:rsidRPr="0039359E">
        <w:rPr>
          <w:rFonts w:cs="Arial"/>
        </w:rPr>
        <w:t>1</w:t>
      </w:r>
      <w:r w:rsidR="00163AE1">
        <w:rPr>
          <w:rFonts w:cs="Arial"/>
        </w:rPr>
        <w:t>5</w:t>
      </w:r>
      <w:r w:rsidR="00727516" w:rsidRPr="0039359E">
        <w:rPr>
          <w:rFonts w:cs="Arial"/>
        </w:rPr>
        <w:t>.1</w:t>
      </w:r>
      <w:r w:rsidR="00A42256" w:rsidRPr="0039359E">
        <w:rPr>
          <w:rFonts w:cs="Arial"/>
        </w:rPr>
        <w:t xml:space="preserve">, </w:t>
      </w:r>
      <w:r w:rsidR="00303E30" w:rsidRPr="0039359E">
        <w:rPr>
          <w:rFonts w:cs="Arial"/>
        </w:rPr>
        <w:t xml:space="preserve">for the reporting period, </w:t>
      </w:r>
      <w:r w:rsidRPr="0039359E">
        <w:rPr>
          <w:rFonts w:cs="Arial"/>
        </w:rPr>
        <w:t>provide a summary list of</w:t>
      </w:r>
      <w:r w:rsidR="00A0040A">
        <w:rPr>
          <w:rFonts w:cs="Arial"/>
        </w:rPr>
        <w:t>:</w:t>
      </w:r>
    </w:p>
    <w:p w14:paraId="572B4C97" w14:textId="37F10367" w:rsidR="00A42256" w:rsidRPr="0039359E" w:rsidRDefault="00A42256" w:rsidP="00FF524A">
      <w:pPr>
        <w:pStyle w:val="Bullet"/>
      </w:pPr>
      <w:r w:rsidRPr="0039359E">
        <w:t>any change(s) to authorised operations submitted as a review of a PEPR</w:t>
      </w:r>
      <w:r w:rsidR="009B28A2">
        <w:t xml:space="preserve"> or </w:t>
      </w:r>
      <w:r w:rsidRPr="0039359E">
        <w:t>MOP or submitted as a change notification</w:t>
      </w:r>
      <w:r w:rsidR="00A0040A">
        <w:t xml:space="preserve"> in accordance with</w:t>
      </w:r>
      <w:r w:rsidR="00CD3564">
        <w:t xml:space="preserve"> the</w:t>
      </w:r>
      <w:r w:rsidR="00A0040A">
        <w:t xml:space="preserve"> </w:t>
      </w:r>
      <w:hyperlink r:id="rId32" w:history="1">
        <w:r w:rsidR="00CD3564" w:rsidRPr="003E741E">
          <w:rPr>
            <w:rStyle w:val="Hyperlink"/>
            <w:color w:val="4F81BD" w:themeColor="accent1"/>
          </w:rPr>
          <w:t>t</w:t>
        </w:r>
        <w:r w:rsidR="00475A0A" w:rsidRPr="003E741E">
          <w:rPr>
            <w:rStyle w:val="Hyperlink"/>
            <w:color w:val="4F81BD" w:themeColor="accent1"/>
          </w:rPr>
          <w:t xml:space="preserve">erms of </w:t>
        </w:r>
        <w:r w:rsidR="00CD3564" w:rsidRPr="003E741E">
          <w:rPr>
            <w:rStyle w:val="Hyperlink"/>
            <w:color w:val="4F81BD" w:themeColor="accent1"/>
          </w:rPr>
          <w:t>r</w:t>
        </w:r>
        <w:r w:rsidR="00475A0A" w:rsidRPr="003E741E">
          <w:rPr>
            <w:rStyle w:val="Hyperlink"/>
            <w:color w:val="4F81BD" w:themeColor="accent1"/>
          </w:rPr>
          <w:t xml:space="preserve">eference </w:t>
        </w:r>
        <w:r w:rsidR="00CD3564" w:rsidRPr="003E741E">
          <w:rPr>
            <w:rStyle w:val="Hyperlink"/>
            <w:color w:val="4F81BD" w:themeColor="accent1"/>
          </w:rPr>
          <w:t>for</w:t>
        </w:r>
        <w:r w:rsidR="00475A0A" w:rsidRPr="003E741E">
          <w:rPr>
            <w:rStyle w:val="Hyperlink"/>
            <w:color w:val="4F81BD" w:themeColor="accent1"/>
          </w:rPr>
          <w:t xml:space="preserve"> </w:t>
        </w:r>
        <w:r w:rsidR="00CD3564" w:rsidRPr="003E741E">
          <w:rPr>
            <w:rStyle w:val="Hyperlink"/>
            <w:color w:val="4F81BD" w:themeColor="accent1"/>
          </w:rPr>
          <w:t>c</w:t>
        </w:r>
        <w:r w:rsidR="00475A0A" w:rsidRPr="003E741E">
          <w:rPr>
            <w:rStyle w:val="Hyperlink"/>
            <w:color w:val="4F81BD" w:themeColor="accent1"/>
          </w:rPr>
          <w:t>hange in operations application</w:t>
        </w:r>
      </w:hyperlink>
      <w:r w:rsidR="00475A0A">
        <w:t>.</w:t>
      </w:r>
    </w:p>
    <w:p w14:paraId="33262887" w14:textId="45AB4273" w:rsidR="00A42256" w:rsidRPr="0039359E" w:rsidRDefault="00A42256" w:rsidP="00FF524A">
      <w:pPr>
        <w:pStyle w:val="Bullet"/>
      </w:pPr>
      <w:r w:rsidRPr="0039359E">
        <w:t>any PEPR</w:t>
      </w:r>
      <w:r w:rsidR="009B28A2">
        <w:t xml:space="preserve"> or </w:t>
      </w:r>
      <w:r w:rsidRPr="0039359E">
        <w:t>MOP approvals</w:t>
      </w:r>
      <w:r w:rsidR="00E176A0">
        <w:t>.</w:t>
      </w:r>
    </w:p>
    <w:p w14:paraId="57C6B670" w14:textId="2EA6F7FD" w:rsidR="00A42256" w:rsidRPr="0039359E" w:rsidRDefault="00A42256" w:rsidP="00FF524A">
      <w:pPr>
        <w:pStyle w:val="Bullet"/>
      </w:pPr>
      <w:r w:rsidRPr="0039359E">
        <w:t>any changes to the tenement terms and conditions approved for the reporting period</w:t>
      </w:r>
      <w:r w:rsidR="009B28A2">
        <w:t>.</w:t>
      </w:r>
    </w:p>
    <w:p w14:paraId="69FD238D" w14:textId="77777777" w:rsidR="00C14D17" w:rsidRDefault="00C14D17" w:rsidP="00610736">
      <w:pPr>
        <w:spacing w:line="240" w:lineRule="auto"/>
      </w:pPr>
    </w:p>
    <w:p w14:paraId="423EBB41" w14:textId="5662F237" w:rsidR="002B5A6E" w:rsidRDefault="00727516" w:rsidP="00610736">
      <w:pPr>
        <w:pStyle w:val="Captiontable"/>
      </w:pPr>
      <w:r>
        <w:t xml:space="preserve">Table </w:t>
      </w:r>
      <w:r w:rsidR="00C14D17">
        <w:t>1</w:t>
      </w:r>
      <w:r w:rsidR="00163AE1">
        <w:t>5</w:t>
      </w:r>
      <w:r w:rsidR="00C14D17">
        <w:t xml:space="preserve">.1 </w:t>
      </w:r>
      <w:r w:rsidR="00610736">
        <w:t xml:space="preserve">Changes to </w:t>
      </w:r>
      <w:r w:rsidR="00A42256">
        <w:t xml:space="preserve">authorised </w:t>
      </w:r>
      <w:r w:rsidR="00610736">
        <w:t>operations</w:t>
      </w:r>
    </w:p>
    <w:tbl>
      <w:tblPr>
        <w:tblStyle w:val="TableGrid"/>
        <w:tblW w:w="13892" w:type="dxa"/>
        <w:tblInd w:w="0"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shd w:val="clear" w:color="auto" w:fill="1F497D" w:themeFill="text2"/>
        <w:tblLayout w:type="fixed"/>
        <w:tblCellMar>
          <w:top w:w="28" w:type="dxa"/>
          <w:left w:w="57" w:type="dxa"/>
          <w:bottom w:w="28" w:type="dxa"/>
          <w:right w:w="85" w:type="dxa"/>
        </w:tblCellMar>
        <w:tblLook w:val="04A0" w:firstRow="1" w:lastRow="0" w:firstColumn="1" w:lastColumn="0" w:noHBand="0" w:noVBand="1"/>
      </w:tblPr>
      <w:tblGrid>
        <w:gridCol w:w="3681"/>
        <w:gridCol w:w="2126"/>
        <w:gridCol w:w="1559"/>
        <w:gridCol w:w="2127"/>
        <w:gridCol w:w="4399"/>
      </w:tblGrid>
      <w:tr w:rsidR="00A14714" w14:paraId="46737C86" w14:textId="77777777" w:rsidTr="00CE4D06">
        <w:tc>
          <w:tcPr>
            <w:tcW w:w="3681" w:type="dxa"/>
            <w:shd w:val="clear" w:color="auto" w:fill="1F497D" w:themeFill="text2"/>
          </w:tcPr>
          <w:p w14:paraId="7BA290B7" w14:textId="77777777" w:rsidR="00A14714" w:rsidRPr="007F0484" w:rsidRDefault="00A14714" w:rsidP="00D312D7">
            <w:pPr>
              <w:pStyle w:val="Tableheadingwhite"/>
            </w:pPr>
            <w:r>
              <w:t>Description of change to existing mining operation</w:t>
            </w:r>
          </w:p>
        </w:tc>
        <w:tc>
          <w:tcPr>
            <w:tcW w:w="2126" w:type="dxa"/>
            <w:shd w:val="clear" w:color="auto" w:fill="1F497D" w:themeFill="text2"/>
          </w:tcPr>
          <w:p w14:paraId="2696B019" w14:textId="5684681F" w:rsidR="00A14714" w:rsidRPr="007F0484" w:rsidRDefault="00A14714" w:rsidP="00D312D7">
            <w:pPr>
              <w:pStyle w:val="Tableheadingwhite"/>
            </w:pPr>
            <w:r w:rsidRPr="008E16B4">
              <w:t xml:space="preserve">Date </w:t>
            </w:r>
            <w:r>
              <w:t xml:space="preserve">submitted to </w:t>
            </w:r>
            <w:r w:rsidR="00A51B08">
              <w:t>the department</w:t>
            </w:r>
          </w:p>
        </w:tc>
        <w:tc>
          <w:tcPr>
            <w:tcW w:w="1559" w:type="dxa"/>
            <w:shd w:val="clear" w:color="auto" w:fill="1F497D" w:themeFill="text2"/>
          </w:tcPr>
          <w:p w14:paraId="7DEE6D0B" w14:textId="44968A58" w:rsidR="00A14714" w:rsidRPr="00797BD4" w:rsidRDefault="000829C5" w:rsidP="00D312D7">
            <w:pPr>
              <w:pStyle w:val="Tableheadingwhite"/>
            </w:pPr>
            <w:r>
              <w:t>D</w:t>
            </w:r>
            <w:r w:rsidR="00A51B08">
              <w:t>epartment</w:t>
            </w:r>
            <w:r w:rsidR="00A14714">
              <w:t xml:space="preserve"> response</w:t>
            </w:r>
          </w:p>
        </w:tc>
        <w:tc>
          <w:tcPr>
            <w:tcW w:w="2127" w:type="dxa"/>
            <w:shd w:val="clear" w:color="auto" w:fill="1F497D" w:themeFill="text2"/>
          </w:tcPr>
          <w:p w14:paraId="3EDA4784" w14:textId="4F9EE6A5" w:rsidR="00A14714" w:rsidRPr="007F0484" w:rsidRDefault="00A14714" w:rsidP="00D312D7">
            <w:pPr>
              <w:pStyle w:val="Tableheadingwhite"/>
            </w:pPr>
            <w:r>
              <w:t xml:space="preserve">Date </w:t>
            </w:r>
            <w:r w:rsidRPr="00992D99">
              <w:t>accepted by</w:t>
            </w:r>
            <w:r>
              <w:t xml:space="preserve"> </w:t>
            </w:r>
            <w:r w:rsidR="00A51B08">
              <w:t>the department</w:t>
            </w:r>
          </w:p>
        </w:tc>
        <w:tc>
          <w:tcPr>
            <w:tcW w:w="4399" w:type="dxa"/>
            <w:shd w:val="clear" w:color="auto" w:fill="1F497D" w:themeFill="text2"/>
          </w:tcPr>
          <w:p w14:paraId="56F66AFE" w14:textId="77777777" w:rsidR="00A14714" w:rsidRDefault="00A14714" w:rsidP="00D312D7">
            <w:pPr>
              <w:pStyle w:val="Tableheadingwhite"/>
            </w:pPr>
            <w:r>
              <w:t>Current status at the end of the reporting period</w:t>
            </w:r>
          </w:p>
        </w:tc>
      </w:tr>
    </w:tbl>
    <w:sdt>
      <w:sdtPr>
        <w:id w:val="-481624916"/>
        <w15:repeatingSection/>
      </w:sdtPr>
      <w:sdtEndPr>
        <w:rPr>
          <w:i/>
          <w:iCs/>
          <w:color w:val="808080"/>
          <w:sz w:val="16"/>
          <w:szCs w:val="16"/>
        </w:rPr>
      </w:sdtEndPr>
      <w:sdtContent>
        <w:sdt>
          <w:sdtPr>
            <w:id w:val="-20479590"/>
            <w:placeholder>
              <w:docPart w:val="DefaultPlaceholder_-1854013435"/>
            </w:placeholder>
            <w15:repeatingSectionItem/>
          </w:sdtPr>
          <w:sdtEndPr>
            <w:rPr>
              <w:i/>
              <w:iCs/>
              <w:color w:val="808080"/>
              <w:sz w:val="16"/>
              <w:szCs w:val="16"/>
            </w:rPr>
          </w:sdtEndPr>
          <w:sdtContent>
            <w:p w14:paraId="624BA0A8" w14:textId="77777777" w:rsidR="00F147D8" w:rsidRDefault="00F147D8"/>
            <w:tbl>
              <w:tblPr>
                <w:tblStyle w:val="TableGrid"/>
                <w:tblW w:w="13892" w:type="dxa"/>
                <w:tblInd w:w="0"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shd w:val="clear" w:color="auto" w:fill="1F497D" w:themeFill="text2"/>
                <w:tblLayout w:type="fixed"/>
                <w:tblCellMar>
                  <w:top w:w="28" w:type="dxa"/>
                  <w:left w:w="57" w:type="dxa"/>
                  <w:bottom w:w="28" w:type="dxa"/>
                  <w:right w:w="85" w:type="dxa"/>
                </w:tblCellMar>
                <w:tblLook w:val="04A0" w:firstRow="1" w:lastRow="0" w:firstColumn="1" w:lastColumn="0" w:noHBand="0" w:noVBand="1"/>
              </w:tblPr>
              <w:tblGrid>
                <w:gridCol w:w="3681"/>
                <w:gridCol w:w="2126"/>
                <w:gridCol w:w="1559"/>
                <w:gridCol w:w="2127"/>
                <w:gridCol w:w="4399"/>
              </w:tblGrid>
              <w:tr w:rsidR="00F147D8" w:rsidRPr="000829C5" w14:paraId="134D7F26" w14:textId="77777777" w:rsidTr="008511DE">
                <w:sdt>
                  <w:sdtPr>
                    <w:rPr>
                      <w:rStyle w:val="Textbox"/>
                      <w:b w:val="0"/>
                      <w:bCs/>
                    </w:rPr>
                    <w:id w:val="347996472"/>
                    <w:placeholder>
                      <w:docPart w:val="85D7780CC6F04C7E898EA79203180519"/>
                    </w:placeholder>
                    <w:showingPlcHdr/>
                    <w:text w:multiLine="1"/>
                  </w:sdtPr>
                  <w:sdtEndPr>
                    <w:rPr>
                      <w:rStyle w:val="DefaultParagraphFont"/>
                      <w:color w:val="FFFFFF"/>
                      <w:szCs w:val="16"/>
                    </w:rPr>
                  </w:sdtEndPr>
                  <w:sdtContent>
                    <w:tc>
                      <w:tcPr>
                        <w:tcW w:w="3681" w:type="dxa"/>
                        <w:shd w:val="clear" w:color="auto" w:fill="auto"/>
                      </w:tcPr>
                      <w:p w14:paraId="4692E53A" w14:textId="77777777" w:rsidR="00F147D8" w:rsidRPr="000829C5" w:rsidRDefault="00F147D8" w:rsidP="008511DE">
                        <w:pPr>
                          <w:pStyle w:val="Tableheadingwhite"/>
                          <w:rPr>
                            <w:b w:val="0"/>
                            <w:bCs/>
                            <w:color w:val="auto"/>
                          </w:rPr>
                        </w:pPr>
                        <w:r w:rsidRPr="000829C5">
                          <w:rPr>
                            <w:b w:val="0"/>
                            <w:bCs/>
                            <w:color w:val="808080" w:themeColor="background1" w:themeShade="80"/>
                          </w:rPr>
                          <w:t>Description of change to existing mining operation</w:t>
                        </w:r>
                      </w:p>
                    </w:tc>
                  </w:sdtContent>
                </w:sdt>
                <w:sdt>
                  <w:sdtPr>
                    <w:rPr>
                      <w:b w:val="0"/>
                      <w:bCs/>
                      <w:color w:val="auto"/>
                    </w:rPr>
                    <w:id w:val="1332878679"/>
                    <w:placeholder>
                      <w:docPart w:val="DefaultPlaceholder_-1854013440"/>
                    </w:placeholder>
                  </w:sdtPr>
                  <w:sdtEndPr/>
                  <w:sdtContent>
                    <w:sdt>
                      <w:sdtPr>
                        <w:rPr>
                          <w:b w:val="0"/>
                          <w:bCs/>
                          <w:color w:val="auto"/>
                        </w:rPr>
                        <w:id w:val="-1258129371"/>
                        <w:placeholder>
                          <w:docPart w:val="22EA69FB9F4244E6BB37CFCF77A9FB2A"/>
                        </w:placeholder>
                      </w:sdtPr>
                      <w:sdtEndPr>
                        <w:rPr>
                          <w:color w:val="808080"/>
                        </w:rPr>
                      </w:sdtEndPr>
                      <w:sdtContent>
                        <w:tc>
                          <w:tcPr>
                            <w:tcW w:w="2126" w:type="dxa"/>
                            <w:shd w:val="clear" w:color="auto" w:fill="auto"/>
                          </w:tcPr>
                          <w:p w14:paraId="0C70BDC9" w14:textId="4715AD2A" w:rsidR="00F147D8" w:rsidRPr="000829C5" w:rsidRDefault="007A17C4" w:rsidP="008511DE">
                            <w:pPr>
                              <w:pStyle w:val="Tableheadingwhite"/>
                              <w:rPr>
                                <w:b w:val="0"/>
                                <w:bCs/>
                                <w:color w:val="auto"/>
                              </w:rPr>
                            </w:pPr>
                            <w:r w:rsidRPr="007A17C4">
                              <w:rPr>
                                <w:b w:val="0"/>
                                <w:bCs/>
                                <w:color w:val="808080"/>
                              </w:rPr>
                              <w:t>dd/mm/</w:t>
                            </w:r>
                            <w:proofErr w:type="spellStart"/>
                            <w:r w:rsidRPr="007A17C4">
                              <w:rPr>
                                <w:b w:val="0"/>
                                <w:bCs/>
                                <w:color w:val="808080"/>
                              </w:rPr>
                              <w:t>yyyy</w:t>
                            </w:r>
                            <w:proofErr w:type="spellEnd"/>
                          </w:p>
                        </w:tc>
                      </w:sdtContent>
                    </w:sdt>
                  </w:sdtContent>
                </w:sdt>
                <w:sdt>
                  <w:sdtPr>
                    <w:rPr>
                      <w:rStyle w:val="Textbox"/>
                      <w:b w:val="0"/>
                      <w:bCs/>
                    </w:rPr>
                    <w:id w:val="-855347288"/>
                    <w:placeholder>
                      <w:docPart w:val="0797C0D62A53411A962CA1748CA28541"/>
                    </w:placeholder>
                    <w:text w:multiLine="1"/>
                  </w:sdtPr>
                  <w:sdtEndPr>
                    <w:rPr>
                      <w:rStyle w:val="Textbox"/>
                    </w:rPr>
                  </w:sdtEndPr>
                  <w:sdtContent>
                    <w:tc>
                      <w:tcPr>
                        <w:tcW w:w="1559" w:type="dxa"/>
                        <w:shd w:val="clear" w:color="auto" w:fill="auto"/>
                      </w:tcPr>
                      <w:p w14:paraId="5C2D8815" w14:textId="77777777" w:rsidR="00F147D8" w:rsidRPr="000829C5" w:rsidRDefault="00F147D8" w:rsidP="008511DE">
                        <w:pPr>
                          <w:pStyle w:val="Tableheadingwhite"/>
                          <w:rPr>
                            <w:b w:val="0"/>
                            <w:bCs/>
                            <w:color w:val="auto"/>
                          </w:rPr>
                        </w:pPr>
                        <w:r w:rsidRPr="000829C5">
                          <w:rPr>
                            <w:rStyle w:val="Textbox"/>
                            <w:b w:val="0"/>
                            <w:bCs/>
                            <w:color w:val="808080" w:themeColor="background1" w:themeShade="80"/>
                          </w:rPr>
                          <w:t xml:space="preserve">Approved or </w:t>
                        </w:r>
                        <w:r>
                          <w:rPr>
                            <w:rStyle w:val="Textbox"/>
                            <w:b w:val="0"/>
                            <w:bCs/>
                            <w:color w:val="808080" w:themeColor="background1" w:themeShade="80"/>
                          </w:rPr>
                          <w:t>n</w:t>
                        </w:r>
                        <w:r w:rsidRPr="000829C5">
                          <w:rPr>
                            <w:rStyle w:val="Textbox"/>
                            <w:b w:val="0"/>
                            <w:bCs/>
                            <w:color w:val="808080" w:themeColor="background1" w:themeShade="80"/>
                          </w:rPr>
                          <w:t>ot approved</w:t>
                        </w:r>
                      </w:p>
                    </w:tc>
                  </w:sdtContent>
                </w:sdt>
                <w:sdt>
                  <w:sdtPr>
                    <w:rPr>
                      <w:b w:val="0"/>
                      <w:bCs/>
                      <w:color w:val="auto"/>
                    </w:rPr>
                    <w:id w:val="604781444"/>
                    <w:placeholder>
                      <w:docPart w:val="DefaultPlaceholder_-1854013440"/>
                    </w:placeholder>
                  </w:sdtPr>
                  <w:sdtEndPr/>
                  <w:sdtContent>
                    <w:sdt>
                      <w:sdtPr>
                        <w:rPr>
                          <w:b w:val="0"/>
                          <w:bCs/>
                          <w:color w:val="auto"/>
                        </w:rPr>
                        <w:id w:val="1329949028"/>
                        <w:placeholder>
                          <w:docPart w:val="0DFF07C20C424E5799FF0253317C271E"/>
                        </w:placeholder>
                      </w:sdtPr>
                      <w:sdtEndPr>
                        <w:rPr>
                          <w:color w:val="808080"/>
                        </w:rPr>
                      </w:sdtEndPr>
                      <w:sdtContent>
                        <w:tc>
                          <w:tcPr>
                            <w:tcW w:w="2127" w:type="dxa"/>
                            <w:shd w:val="clear" w:color="auto" w:fill="auto"/>
                          </w:tcPr>
                          <w:p w14:paraId="59CA7315" w14:textId="45DD78DC" w:rsidR="00F147D8" w:rsidRPr="000829C5" w:rsidRDefault="007A17C4" w:rsidP="008511DE">
                            <w:pPr>
                              <w:pStyle w:val="Tableheadingwhite"/>
                              <w:rPr>
                                <w:b w:val="0"/>
                                <w:bCs/>
                                <w:color w:val="auto"/>
                              </w:rPr>
                            </w:pPr>
                            <w:r w:rsidRPr="007A17C4">
                              <w:rPr>
                                <w:b w:val="0"/>
                                <w:bCs/>
                                <w:color w:val="808080"/>
                              </w:rPr>
                              <w:t>dd/mm/</w:t>
                            </w:r>
                            <w:proofErr w:type="spellStart"/>
                            <w:r w:rsidRPr="007A17C4">
                              <w:rPr>
                                <w:b w:val="0"/>
                                <w:bCs/>
                                <w:color w:val="808080"/>
                              </w:rPr>
                              <w:t>yyyy</w:t>
                            </w:r>
                            <w:proofErr w:type="spellEnd"/>
                          </w:p>
                        </w:tc>
                      </w:sdtContent>
                    </w:sdt>
                  </w:sdtContent>
                </w:sdt>
                <w:sdt>
                  <w:sdtPr>
                    <w:rPr>
                      <w:rStyle w:val="Textbox"/>
                      <w:b w:val="0"/>
                      <w:bCs/>
                    </w:rPr>
                    <w:id w:val="-1323580376"/>
                    <w:placeholder>
                      <w:docPart w:val="29AE7E5B6A9F4740B9B8E5B188E23D18"/>
                    </w:placeholder>
                    <w:showingPlcHdr/>
                    <w:text w:multiLine="1"/>
                  </w:sdtPr>
                  <w:sdtEndPr>
                    <w:rPr>
                      <w:rStyle w:val="Textbox"/>
                    </w:rPr>
                  </w:sdtEndPr>
                  <w:sdtContent>
                    <w:tc>
                      <w:tcPr>
                        <w:tcW w:w="4399" w:type="dxa"/>
                        <w:shd w:val="clear" w:color="auto" w:fill="auto"/>
                      </w:tcPr>
                      <w:p w14:paraId="46ADC438" w14:textId="77777777" w:rsidR="00F147D8" w:rsidRPr="000829C5" w:rsidRDefault="00F147D8" w:rsidP="008511DE">
                        <w:pPr>
                          <w:pStyle w:val="Tableheadingwhite"/>
                          <w:rPr>
                            <w:b w:val="0"/>
                            <w:bCs/>
                            <w:color w:val="auto"/>
                          </w:rPr>
                        </w:pPr>
                        <w:r w:rsidRPr="000829C5">
                          <w:rPr>
                            <w:b w:val="0"/>
                            <w:bCs/>
                            <w:color w:val="808080" w:themeColor="background1" w:themeShade="80"/>
                          </w:rPr>
                          <w:t xml:space="preserve">e.g. crushing and screening plant upgrade commenced, estimated completion by </w:t>
                        </w:r>
                        <w:r w:rsidRPr="000829C5">
                          <w:rPr>
                            <w:b w:val="0"/>
                            <w:bCs/>
                            <w:i/>
                            <w:color w:val="808080" w:themeColor="background1" w:themeShade="80"/>
                          </w:rPr>
                          <w:t>mm/yyyy</w:t>
                        </w:r>
                      </w:p>
                    </w:tc>
                  </w:sdtContent>
                </w:sdt>
              </w:tr>
            </w:tbl>
            <w:p w14:paraId="37E26311" w14:textId="4D69D84B" w:rsidR="00F147D8" w:rsidRPr="00F147D8" w:rsidRDefault="00F147D8">
              <w:pPr>
                <w:rPr>
                  <w:i/>
                  <w:iCs/>
                  <w:color w:val="808080"/>
                  <w:sz w:val="16"/>
                  <w:szCs w:val="16"/>
                </w:rPr>
              </w:pPr>
              <w:r w:rsidRPr="003D3E52">
                <w:rPr>
                  <w:color w:val="808080"/>
                </w:rPr>
                <w:t xml:space="preserve">Click + to </w:t>
              </w:r>
              <w:r w:rsidR="00CA479B">
                <w:rPr>
                  <w:color w:val="808080"/>
                </w:rPr>
                <w:t>repeat</w:t>
              </w:r>
              <w:r w:rsidR="00CA479B" w:rsidRPr="003D3E52">
                <w:rPr>
                  <w:color w:val="808080"/>
                </w:rPr>
                <w:t xml:space="preserve"> row</w:t>
              </w:r>
            </w:p>
          </w:sdtContent>
        </w:sdt>
      </w:sdtContent>
    </w:sdt>
    <w:p w14:paraId="1A582BDA" w14:textId="77777777" w:rsidR="00F147D8" w:rsidRDefault="00F147D8"/>
    <w:tbl>
      <w:tblPr>
        <w:tblW w:w="13892" w:type="dxa"/>
        <w:tblInd w:w="-5"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CellMar>
          <w:top w:w="28" w:type="dxa"/>
          <w:left w:w="57" w:type="dxa"/>
          <w:bottom w:w="28" w:type="dxa"/>
          <w:right w:w="85" w:type="dxa"/>
        </w:tblCellMar>
        <w:tblLook w:val="00A0" w:firstRow="1" w:lastRow="0" w:firstColumn="1" w:lastColumn="0" w:noHBand="0" w:noVBand="0"/>
      </w:tblPr>
      <w:tblGrid>
        <w:gridCol w:w="13892"/>
      </w:tblGrid>
      <w:tr w:rsidR="00AD4F3C" w:rsidRPr="00E81625" w14:paraId="302E832C" w14:textId="77777777" w:rsidTr="00634DDD">
        <w:trPr>
          <w:trHeight w:val="340"/>
        </w:trPr>
        <w:tc>
          <w:tcPr>
            <w:tcW w:w="13892" w:type="dxa"/>
            <w:tcBorders>
              <w:bottom w:val="nil"/>
            </w:tcBorders>
            <w:shd w:val="clear" w:color="auto" w:fill="1F497D" w:themeFill="text2"/>
          </w:tcPr>
          <w:p w14:paraId="2CA4250F" w14:textId="77777777" w:rsidR="00AD4F3C" w:rsidRPr="00E81625" w:rsidRDefault="003A406C" w:rsidP="00055841">
            <w:pPr>
              <w:pStyle w:val="Tableheadingwhite"/>
            </w:pPr>
            <w:r w:rsidRPr="003A406C">
              <w:rPr>
                <w:rFonts w:eastAsia="Arial Unicode MS"/>
                <w:bCs/>
                <w:iCs/>
              </w:rPr>
              <w:t>Provide a description of any new or emerging environmental hazards that apply, or appear to be arising, in relation to mining operations</w:t>
            </w:r>
          </w:p>
        </w:tc>
      </w:tr>
      <w:tr w:rsidR="00AD4F3C" w:rsidRPr="00B2420F" w14:paraId="398C775D" w14:textId="77777777" w:rsidTr="00634DDD">
        <w:trPr>
          <w:trHeight w:val="340"/>
        </w:trPr>
        <w:sdt>
          <w:sdtPr>
            <w:rPr>
              <w:rStyle w:val="Textbox"/>
            </w:rPr>
            <w:id w:val="79650090"/>
            <w:placeholder>
              <w:docPart w:val="4CD96120A1AF414FBDCA5AA025D31909"/>
            </w:placeholder>
            <w:showingPlcHdr/>
            <w:text w:multiLine="1"/>
          </w:sdtPr>
          <w:sdtEndPr>
            <w:rPr>
              <w:rStyle w:val="Textbox"/>
            </w:rPr>
          </w:sdtEndPr>
          <w:sdtContent>
            <w:tc>
              <w:tcPr>
                <w:tcW w:w="13892" w:type="dxa"/>
                <w:tcBorders>
                  <w:top w:val="nil"/>
                </w:tcBorders>
                <w:shd w:val="clear" w:color="auto" w:fill="auto"/>
              </w:tcPr>
              <w:p w14:paraId="036AF6D8" w14:textId="3F24C2A3" w:rsidR="00AD4F3C" w:rsidRPr="00B2420F" w:rsidRDefault="00E1398C" w:rsidP="007E59F8">
                <w:pPr>
                  <w:pStyle w:val="Tabletext"/>
                  <w:rPr>
                    <w:rStyle w:val="Textbox"/>
                  </w:rPr>
                </w:pPr>
                <w:r>
                  <w:rPr>
                    <w:rStyle w:val="Textbox"/>
                    <w:color w:val="808080" w:themeColor="background1" w:themeShade="80"/>
                  </w:rPr>
                  <w:t>e</w:t>
                </w:r>
                <w:r w:rsidR="00F754E4">
                  <w:rPr>
                    <w:rStyle w:val="Textbox"/>
                    <w:color w:val="808080" w:themeColor="background1" w:themeShade="80"/>
                  </w:rPr>
                  <w:t>.</w:t>
                </w:r>
                <w:r>
                  <w:rPr>
                    <w:rStyle w:val="Textbox"/>
                    <w:color w:val="808080" w:themeColor="background1" w:themeShade="80"/>
                  </w:rPr>
                  <w:t>g</w:t>
                </w:r>
                <w:r w:rsidR="00F754E4">
                  <w:rPr>
                    <w:rStyle w:val="Textbox"/>
                    <w:color w:val="808080" w:themeColor="background1" w:themeShade="80"/>
                  </w:rPr>
                  <w:t>.</w:t>
                </w:r>
                <w:r w:rsidR="003A406C" w:rsidRPr="003A406C">
                  <w:rPr>
                    <w:rStyle w:val="Textbox"/>
                    <w:color w:val="808080" w:themeColor="background1" w:themeShade="80"/>
                  </w:rPr>
                  <w:t xml:space="preserve"> uranium mineralisation intersected and the development of radiation management plan has commenced; acid sulfate soils were intersected when excavating drill sumps (list control measures implemented to prevent environmental harm)</w:t>
                </w:r>
              </w:p>
            </w:tc>
          </w:sdtContent>
        </w:sdt>
      </w:tr>
    </w:tbl>
    <w:p w14:paraId="18870F0F" w14:textId="58A1DE91" w:rsidR="009D3715" w:rsidRDefault="009D3715" w:rsidP="00F5186B"/>
    <w:p w14:paraId="51469148" w14:textId="77777777" w:rsidR="001D1CBC" w:rsidRDefault="001D1CBC" w:rsidP="005C59F1">
      <w:pPr>
        <w:spacing w:line="240" w:lineRule="auto"/>
      </w:pPr>
    </w:p>
    <w:p w14:paraId="3CBA4F48" w14:textId="7107BF66" w:rsidR="001D1CBC" w:rsidRPr="009D3715" w:rsidRDefault="001D1CBC" w:rsidP="005C59F1">
      <w:pPr>
        <w:spacing w:line="240" w:lineRule="auto"/>
        <w:sectPr w:rsidR="001D1CBC" w:rsidRPr="009D3715" w:rsidSect="007A5C2D">
          <w:pgSz w:w="16838" w:h="11906" w:orient="landscape" w:code="9"/>
          <w:pgMar w:top="1134" w:right="1418" w:bottom="1134" w:left="1418" w:header="425" w:footer="425" w:gutter="0"/>
          <w:cols w:space="708"/>
          <w:docGrid w:linePitch="360"/>
        </w:sectPr>
      </w:pPr>
    </w:p>
    <w:p w14:paraId="10597F67" w14:textId="46F29347" w:rsidR="00C1262A" w:rsidRDefault="00885433" w:rsidP="00300EB8">
      <w:pPr>
        <w:pStyle w:val="Part2Heading1"/>
      </w:pPr>
      <w:bookmarkStart w:id="102" w:name="_Toc40766359"/>
      <w:bookmarkStart w:id="103" w:name="_Toc57030474"/>
      <w:bookmarkStart w:id="104" w:name="_Toc72488006"/>
      <w:bookmarkStart w:id="105" w:name="_Toc72490342"/>
      <w:bookmarkStart w:id="106" w:name="_Toc72490818"/>
      <w:r>
        <w:lastRenderedPageBreak/>
        <w:t>1</w:t>
      </w:r>
      <w:r w:rsidR="00163AE1">
        <w:t>6</w:t>
      </w:r>
      <w:r w:rsidR="00A8482B">
        <w:t xml:space="preserve"> </w:t>
      </w:r>
      <w:r w:rsidR="00C1262A">
        <w:t>T</w:t>
      </w:r>
      <w:r w:rsidR="00AF447B">
        <w:t>echnical reports</w:t>
      </w:r>
      <w:bookmarkEnd w:id="102"/>
      <w:bookmarkEnd w:id="103"/>
      <w:bookmarkEnd w:id="104"/>
      <w:bookmarkEnd w:id="105"/>
      <w:bookmarkEnd w:id="106"/>
    </w:p>
    <w:p w14:paraId="54795ACC" w14:textId="501023BE" w:rsidR="00C1262A" w:rsidRDefault="00C1262A" w:rsidP="00F5186B">
      <w:r>
        <w:t xml:space="preserve">Using </w:t>
      </w:r>
      <w:r w:rsidR="00727516">
        <w:t>T</w:t>
      </w:r>
      <w:r>
        <w:t>able</w:t>
      </w:r>
      <w:r w:rsidRPr="00C1262A">
        <w:t xml:space="preserve"> </w:t>
      </w:r>
      <w:r w:rsidR="00727516">
        <w:t>1</w:t>
      </w:r>
      <w:r w:rsidR="00E176A0">
        <w:t>6</w:t>
      </w:r>
      <w:r w:rsidR="00727516">
        <w:t>.1</w:t>
      </w:r>
      <w:r w:rsidR="00A0040A">
        <w:t>,</w:t>
      </w:r>
      <w:r>
        <w:t xml:space="preserve"> provide a summary list of all technical data, studies and reports generated during the reporting period that support the achievement of tenement conditions and environmental outcomes</w:t>
      </w:r>
      <w:r w:rsidR="009B28A2">
        <w:t xml:space="preserve"> and </w:t>
      </w:r>
      <w:r w:rsidR="009F668C">
        <w:t>objectives</w:t>
      </w:r>
      <w:r>
        <w:t xml:space="preserve"> in the approved PEPR</w:t>
      </w:r>
      <w:r w:rsidR="009B28A2">
        <w:t xml:space="preserve"> or </w:t>
      </w:r>
      <w:r w:rsidR="009F668C">
        <w:t>MOP</w:t>
      </w:r>
      <w:r>
        <w:t>.</w:t>
      </w:r>
    </w:p>
    <w:p w14:paraId="2DE3FB0A" w14:textId="77777777" w:rsidR="001B38B7" w:rsidRDefault="001B38B7" w:rsidP="00F5186B"/>
    <w:p w14:paraId="4E9D2FC8" w14:textId="7D21A900" w:rsidR="00F57008" w:rsidRDefault="00727516" w:rsidP="00F57008">
      <w:pPr>
        <w:pStyle w:val="Captiontable"/>
      </w:pPr>
      <w:r>
        <w:t xml:space="preserve">Table </w:t>
      </w:r>
      <w:r w:rsidR="001B38B7">
        <w:t>1</w:t>
      </w:r>
      <w:r w:rsidR="00E176A0">
        <w:t>6</w:t>
      </w:r>
      <w:r w:rsidR="001B38B7">
        <w:t xml:space="preserve">.1 </w:t>
      </w:r>
      <w:r w:rsidR="00F57008">
        <w:t>Technical reports</w:t>
      </w:r>
    </w:p>
    <w:tbl>
      <w:tblPr>
        <w:tblStyle w:val="TableGrid"/>
        <w:tblW w:w="9639" w:type="dxa"/>
        <w:tblInd w:w="0"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shd w:val="clear" w:color="auto" w:fill="1F497D" w:themeFill="text2"/>
        <w:tblLayout w:type="fixed"/>
        <w:tblCellMar>
          <w:top w:w="28" w:type="dxa"/>
          <w:left w:w="57" w:type="dxa"/>
          <w:bottom w:w="28" w:type="dxa"/>
          <w:right w:w="85" w:type="dxa"/>
        </w:tblCellMar>
        <w:tblLook w:val="04A0" w:firstRow="1" w:lastRow="0" w:firstColumn="1" w:lastColumn="0" w:noHBand="0" w:noVBand="1"/>
      </w:tblPr>
      <w:tblGrid>
        <w:gridCol w:w="6658"/>
        <w:gridCol w:w="2981"/>
      </w:tblGrid>
      <w:tr w:rsidR="00F57008" w14:paraId="42E039AE" w14:textId="77777777" w:rsidTr="00634DDD">
        <w:tc>
          <w:tcPr>
            <w:tcW w:w="6658" w:type="dxa"/>
            <w:shd w:val="clear" w:color="auto" w:fill="1F497D" w:themeFill="text2"/>
          </w:tcPr>
          <w:p w14:paraId="7F3EE62B" w14:textId="77777777" w:rsidR="00F57008" w:rsidRPr="007F0484" w:rsidRDefault="00F57008" w:rsidP="00055841">
            <w:pPr>
              <w:pStyle w:val="Tableheadingwhite"/>
            </w:pPr>
            <w:r>
              <w:t>Report title</w:t>
            </w:r>
          </w:p>
        </w:tc>
        <w:tc>
          <w:tcPr>
            <w:tcW w:w="2981" w:type="dxa"/>
            <w:shd w:val="clear" w:color="auto" w:fill="1F497D" w:themeFill="text2"/>
          </w:tcPr>
          <w:p w14:paraId="2B10E9A5" w14:textId="77777777" w:rsidR="00F57008" w:rsidRPr="007F0484" w:rsidRDefault="00F57008" w:rsidP="00055841">
            <w:pPr>
              <w:pStyle w:val="Tableheadingwhite"/>
            </w:pPr>
            <w:r>
              <w:t>Author(s)</w:t>
            </w:r>
          </w:p>
        </w:tc>
      </w:tr>
    </w:tbl>
    <w:bookmarkStart w:id="107" w:name="_Toc40766360" w:displacedByCustomXml="next"/>
    <w:sdt>
      <w:sdtPr>
        <w:id w:val="-608440958"/>
        <w15:repeatingSection/>
      </w:sdtPr>
      <w:sdtEndPr>
        <w:rPr>
          <w:i/>
          <w:iCs/>
          <w:color w:val="808080"/>
          <w:sz w:val="16"/>
          <w:szCs w:val="16"/>
        </w:rPr>
      </w:sdtEndPr>
      <w:sdtContent>
        <w:sdt>
          <w:sdtPr>
            <w:id w:val="686571023"/>
            <w:placeholder>
              <w:docPart w:val="DefaultPlaceholder_-1854013435"/>
            </w:placeholder>
            <w15:repeatingSectionItem/>
          </w:sdtPr>
          <w:sdtEndPr>
            <w:rPr>
              <w:i/>
              <w:iCs/>
              <w:color w:val="808080"/>
              <w:sz w:val="16"/>
              <w:szCs w:val="16"/>
            </w:rPr>
          </w:sdtEndPr>
          <w:sdtContent>
            <w:p w14:paraId="5B8016C0" w14:textId="77777777" w:rsidR="00F147D8" w:rsidRDefault="00F147D8" w:rsidP="00F5186B"/>
            <w:tbl>
              <w:tblPr>
                <w:tblStyle w:val="TableGrid"/>
                <w:tblW w:w="9639" w:type="dxa"/>
                <w:tblInd w:w="0"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shd w:val="clear" w:color="auto" w:fill="1F497D" w:themeFill="text2"/>
                <w:tblLayout w:type="fixed"/>
                <w:tblCellMar>
                  <w:top w:w="28" w:type="dxa"/>
                  <w:left w:w="57" w:type="dxa"/>
                  <w:bottom w:w="28" w:type="dxa"/>
                  <w:right w:w="85" w:type="dxa"/>
                </w:tblCellMar>
                <w:tblLook w:val="04A0" w:firstRow="1" w:lastRow="0" w:firstColumn="1" w:lastColumn="0" w:noHBand="0" w:noVBand="1"/>
              </w:tblPr>
              <w:tblGrid>
                <w:gridCol w:w="6658"/>
                <w:gridCol w:w="2981"/>
              </w:tblGrid>
              <w:tr w:rsidR="00F147D8" w:rsidRPr="00B8537A" w14:paraId="64D614BC" w14:textId="77777777" w:rsidTr="008511DE">
                <w:sdt>
                  <w:sdtPr>
                    <w:rPr>
                      <w:rStyle w:val="Textbox"/>
                      <w:b w:val="0"/>
                      <w:bCs/>
                    </w:rPr>
                    <w:id w:val="-1209338056"/>
                    <w:placeholder>
                      <w:docPart w:val="CBA269E6B0384A0CB9F2F0E87BB1F4A5"/>
                    </w:placeholder>
                    <w:showingPlcHdr/>
                    <w:text w:multiLine="1"/>
                  </w:sdtPr>
                  <w:sdtEndPr>
                    <w:rPr>
                      <w:rStyle w:val="DefaultParagraphFont"/>
                      <w:color w:val="FFFFFF"/>
                      <w:szCs w:val="16"/>
                    </w:rPr>
                  </w:sdtEndPr>
                  <w:sdtContent>
                    <w:tc>
                      <w:tcPr>
                        <w:tcW w:w="6658" w:type="dxa"/>
                        <w:shd w:val="clear" w:color="auto" w:fill="auto"/>
                      </w:tcPr>
                      <w:p w14:paraId="75410285" w14:textId="77777777" w:rsidR="00F147D8" w:rsidRPr="00B8537A" w:rsidRDefault="00F147D8" w:rsidP="008511DE">
                        <w:pPr>
                          <w:pStyle w:val="Tableheadingwhite"/>
                          <w:rPr>
                            <w:b w:val="0"/>
                            <w:bCs/>
                            <w:color w:val="auto"/>
                          </w:rPr>
                        </w:pPr>
                        <w:r w:rsidRPr="00B8537A">
                          <w:rPr>
                            <w:b w:val="0"/>
                            <w:bCs/>
                            <w:color w:val="808080" w:themeColor="background1" w:themeShade="80"/>
                          </w:rPr>
                          <w:t>List full report title and published date</w:t>
                        </w:r>
                      </w:p>
                    </w:tc>
                  </w:sdtContent>
                </w:sdt>
                <w:sdt>
                  <w:sdtPr>
                    <w:rPr>
                      <w:rStyle w:val="Textbox"/>
                      <w:b w:val="0"/>
                      <w:bCs/>
                    </w:rPr>
                    <w:id w:val="-2088912564"/>
                    <w:placeholder>
                      <w:docPart w:val="4D7BF383BB8A4070A022BA0F76FFE966"/>
                    </w:placeholder>
                    <w:showingPlcHdr/>
                    <w:text w:multiLine="1"/>
                  </w:sdtPr>
                  <w:sdtEndPr>
                    <w:rPr>
                      <w:rStyle w:val="DefaultParagraphFont"/>
                      <w:color w:val="FFFFFF"/>
                      <w:szCs w:val="16"/>
                    </w:rPr>
                  </w:sdtEndPr>
                  <w:sdtContent>
                    <w:tc>
                      <w:tcPr>
                        <w:tcW w:w="2981" w:type="dxa"/>
                        <w:shd w:val="clear" w:color="auto" w:fill="auto"/>
                      </w:tcPr>
                      <w:p w14:paraId="5A0AA12D" w14:textId="77777777" w:rsidR="00F147D8" w:rsidRPr="00B8537A" w:rsidRDefault="00F147D8" w:rsidP="008511DE">
                        <w:pPr>
                          <w:pStyle w:val="Tableheadingwhite"/>
                          <w:rPr>
                            <w:b w:val="0"/>
                            <w:bCs/>
                            <w:color w:val="auto"/>
                          </w:rPr>
                        </w:pPr>
                        <w:r w:rsidRPr="00B8537A">
                          <w:rPr>
                            <w:rStyle w:val="PlaceholderText"/>
                            <w:b w:val="0"/>
                            <w:bCs/>
                            <w:color w:val="808080" w:themeColor="background1" w:themeShade="80"/>
                          </w:rPr>
                          <w:t>List author(s) as found in report</w:t>
                        </w:r>
                      </w:p>
                    </w:tc>
                  </w:sdtContent>
                </w:sdt>
              </w:tr>
            </w:tbl>
            <w:p w14:paraId="1607A305" w14:textId="1DB86F0B" w:rsidR="00F147D8" w:rsidRPr="00F147D8" w:rsidRDefault="00F147D8" w:rsidP="00F5186B">
              <w:pPr>
                <w:rPr>
                  <w:i/>
                  <w:iCs/>
                  <w:color w:val="808080"/>
                  <w:sz w:val="16"/>
                  <w:szCs w:val="16"/>
                </w:rPr>
              </w:pPr>
              <w:r w:rsidRPr="003D3E52">
                <w:rPr>
                  <w:color w:val="808080"/>
                </w:rPr>
                <w:t xml:space="preserve">Click + to </w:t>
              </w:r>
              <w:r w:rsidR="00CA479B">
                <w:rPr>
                  <w:color w:val="808080"/>
                </w:rPr>
                <w:t>repeat</w:t>
              </w:r>
              <w:r w:rsidR="00CA479B" w:rsidRPr="003D3E52">
                <w:rPr>
                  <w:color w:val="808080"/>
                </w:rPr>
                <w:t xml:space="preserve"> row</w:t>
              </w:r>
            </w:p>
          </w:sdtContent>
        </w:sdt>
      </w:sdtContent>
    </w:sdt>
    <w:p w14:paraId="404AB370" w14:textId="77777777" w:rsidR="00AD3EB9" w:rsidRDefault="00AD3EB9">
      <w:pPr>
        <w:spacing w:line="240" w:lineRule="auto"/>
      </w:pPr>
      <w:r>
        <w:rPr>
          <w:b/>
          <w:bCs/>
          <w:iCs/>
        </w:rPr>
        <w:br w:type="page"/>
      </w:r>
    </w:p>
    <w:p w14:paraId="2BB69059" w14:textId="322DCAA3" w:rsidR="006108C0" w:rsidRDefault="00163AE1" w:rsidP="00300EB8">
      <w:pPr>
        <w:pStyle w:val="Part2Heading1"/>
      </w:pPr>
      <w:bookmarkStart w:id="108" w:name="_Toc57030475"/>
      <w:bookmarkStart w:id="109" w:name="_Toc72488007"/>
      <w:bookmarkStart w:id="110" w:name="_Toc72490343"/>
      <w:bookmarkStart w:id="111" w:name="_Toc72490819"/>
      <w:r>
        <w:lastRenderedPageBreak/>
        <w:t>17</w:t>
      </w:r>
      <w:r w:rsidR="00A8482B">
        <w:t xml:space="preserve"> </w:t>
      </w:r>
      <w:r w:rsidR="006108C0">
        <w:t>V</w:t>
      </w:r>
      <w:r w:rsidR="00AF447B">
        <w:t xml:space="preserve">oluntary </w:t>
      </w:r>
      <w:r w:rsidR="00AF447B" w:rsidRPr="00AF447B">
        <w:t>information</w:t>
      </w:r>
      <w:bookmarkEnd w:id="108"/>
      <w:bookmarkEnd w:id="109"/>
      <w:bookmarkEnd w:id="110"/>
      <w:bookmarkEnd w:id="111"/>
      <w:bookmarkEnd w:id="107"/>
    </w:p>
    <w:p w14:paraId="15CC80A0" w14:textId="67622961" w:rsidR="006108C0" w:rsidRDefault="006108C0" w:rsidP="00FF524A">
      <w:r>
        <w:t>Using the tables</w:t>
      </w:r>
      <w:r w:rsidRPr="006108C0">
        <w:t xml:space="preserve"> </w:t>
      </w:r>
      <w:r>
        <w:t>below, provide a summary list of additional information beyond the minimum required by legislation to demonstrate compliance. Inclusion of this information will enhance stakeholder relationships, maintain a social licence to operate and is strongly recommended.</w:t>
      </w:r>
    </w:p>
    <w:p w14:paraId="5D9C0ABB" w14:textId="77777777" w:rsidR="001B38B7" w:rsidRDefault="001B38B7" w:rsidP="001B38B7">
      <w:pPr>
        <w:spacing w:line="240" w:lineRule="auto"/>
      </w:pPr>
    </w:p>
    <w:p w14:paraId="616F28E1" w14:textId="6E53B3E2" w:rsidR="006108C0" w:rsidRPr="00E811BD" w:rsidRDefault="00727516" w:rsidP="006108C0">
      <w:pPr>
        <w:pStyle w:val="Captiontable"/>
        <w:rPr>
          <w:iCs/>
        </w:rPr>
      </w:pPr>
      <w:r>
        <w:t xml:space="preserve">Table </w:t>
      </w:r>
      <w:r w:rsidR="00E176A0">
        <w:t>17</w:t>
      </w:r>
      <w:r w:rsidR="001B38B7">
        <w:t xml:space="preserve">.1 </w:t>
      </w:r>
      <w:r w:rsidR="006108C0">
        <w:t>Voluntary information</w:t>
      </w:r>
    </w:p>
    <w:tbl>
      <w:tblPr>
        <w:tblStyle w:val="TableGrid"/>
        <w:tblW w:w="9639" w:type="dxa"/>
        <w:tblInd w:w="0"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shd w:val="clear" w:color="auto" w:fill="1F497D" w:themeFill="text2"/>
        <w:tblLayout w:type="fixed"/>
        <w:tblCellMar>
          <w:top w:w="28" w:type="dxa"/>
          <w:left w:w="57" w:type="dxa"/>
          <w:bottom w:w="28" w:type="dxa"/>
          <w:right w:w="85" w:type="dxa"/>
        </w:tblCellMar>
        <w:tblLook w:val="04A0" w:firstRow="1" w:lastRow="0" w:firstColumn="1" w:lastColumn="0" w:noHBand="0" w:noVBand="1"/>
      </w:tblPr>
      <w:tblGrid>
        <w:gridCol w:w="3681"/>
        <w:gridCol w:w="5958"/>
      </w:tblGrid>
      <w:tr w:rsidR="006108C0" w14:paraId="171FB2D6" w14:textId="77777777" w:rsidTr="00634DDD">
        <w:tc>
          <w:tcPr>
            <w:tcW w:w="3681" w:type="dxa"/>
            <w:shd w:val="clear" w:color="auto" w:fill="1F497D" w:themeFill="text2"/>
          </w:tcPr>
          <w:p w14:paraId="008026C5" w14:textId="77777777" w:rsidR="006108C0" w:rsidRPr="007F0484" w:rsidRDefault="006108C0" w:rsidP="00055841">
            <w:pPr>
              <w:pStyle w:val="Tableheadingwhite"/>
            </w:pPr>
            <w:r>
              <w:t>Item</w:t>
            </w:r>
          </w:p>
        </w:tc>
        <w:tc>
          <w:tcPr>
            <w:tcW w:w="5958" w:type="dxa"/>
            <w:shd w:val="clear" w:color="auto" w:fill="1F497D" w:themeFill="text2"/>
          </w:tcPr>
          <w:p w14:paraId="4F5BFDAD" w14:textId="77777777" w:rsidR="006108C0" w:rsidRPr="007F0484" w:rsidRDefault="006108C0" w:rsidP="00055841">
            <w:pPr>
              <w:pStyle w:val="Tableheadingwhite"/>
            </w:pPr>
            <w:r>
              <w:t>Description</w:t>
            </w:r>
          </w:p>
        </w:tc>
      </w:tr>
    </w:tbl>
    <w:sdt>
      <w:sdtPr>
        <w:id w:val="1110476232"/>
        <w15:repeatingSection/>
      </w:sdtPr>
      <w:sdtEndPr>
        <w:rPr>
          <w:i/>
          <w:iCs/>
          <w:color w:val="808080"/>
          <w:sz w:val="16"/>
          <w:szCs w:val="16"/>
        </w:rPr>
      </w:sdtEndPr>
      <w:sdtContent>
        <w:sdt>
          <w:sdtPr>
            <w:id w:val="712229983"/>
            <w:placeholder>
              <w:docPart w:val="DefaultPlaceholder_-1854013435"/>
            </w:placeholder>
            <w15:repeatingSectionItem/>
          </w:sdtPr>
          <w:sdtEndPr>
            <w:rPr>
              <w:i/>
              <w:iCs/>
              <w:color w:val="808080"/>
              <w:sz w:val="16"/>
              <w:szCs w:val="16"/>
            </w:rPr>
          </w:sdtEndPr>
          <w:sdtContent>
            <w:p w14:paraId="71CBC29D" w14:textId="77777777" w:rsidR="00F147D8" w:rsidRDefault="00F147D8" w:rsidP="00F5186B"/>
            <w:tbl>
              <w:tblPr>
                <w:tblStyle w:val="TableGrid"/>
                <w:tblW w:w="9639" w:type="dxa"/>
                <w:tblInd w:w="0"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shd w:val="clear" w:color="auto" w:fill="1F497D" w:themeFill="text2"/>
                <w:tblLayout w:type="fixed"/>
                <w:tblCellMar>
                  <w:top w:w="28" w:type="dxa"/>
                  <w:left w:w="57" w:type="dxa"/>
                  <w:bottom w:w="28" w:type="dxa"/>
                  <w:right w:w="85" w:type="dxa"/>
                </w:tblCellMar>
                <w:tblLook w:val="04A0" w:firstRow="1" w:lastRow="0" w:firstColumn="1" w:lastColumn="0" w:noHBand="0" w:noVBand="1"/>
              </w:tblPr>
              <w:tblGrid>
                <w:gridCol w:w="3681"/>
                <w:gridCol w:w="5958"/>
              </w:tblGrid>
              <w:tr w:rsidR="00F147D8" w:rsidRPr="00061F54" w14:paraId="175F7573" w14:textId="77777777" w:rsidTr="008511DE">
                <w:sdt>
                  <w:sdtPr>
                    <w:rPr>
                      <w:rStyle w:val="Textbox"/>
                      <w:b w:val="0"/>
                      <w:bCs/>
                    </w:rPr>
                    <w:id w:val="1642844186"/>
                    <w:placeholder>
                      <w:docPart w:val="4D9BF78D6AEB4C1BA82BDA23960376EE"/>
                    </w:placeholder>
                    <w:showingPlcHdr/>
                    <w:text w:multiLine="1"/>
                  </w:sdtPr>
                  <w:sdtEndPr>
                    <w:rPr>
                      <w:rStyle w:val="DefaultParagraphFont"/>
                      <w:color w:val="FFFFFF"/>
                      <w:szCs w:val="16"/>
                    </w:rPr>
                  </w:sdtEndPr>
                  <w:sdtContent>
                    <w:tc>
                      <w:tcPr>
                        <w:tcW w:w="3681" w:type="dxa"/>
                        <w:shd w:val="clear" w:color="auto" w:fill="auto"/>
                      </w:tcPr>
                      <w:p w14:paraId="539A43D3" w14:textId="3CEDF4F2" w:rsidR="00F147D8" w:rsidRPr="00061F54" w:rsidRDefault="00F147D8" w:rsidP="008511DE">
                        <w:pPr>
                          <w:pStyle w:val="Tableheadingwhite"/>
                          <w:rPr>
                            <w:b w:val="0"/>
                            <w:bCs/>
                          </w:rPr>
                        </w:pPr>
                        <w:r w:rsidRPr="00061F54">
                          <w:rPr>
                            <w:b w:val="0"/>
                            <w:bCs/>
                            <w:color w:val="808080" w:themeColor="background1" w:themeShade="80"/>
                          </w:rPr>
                          <w:t>e.g. project footprint; greenhouse gas emissions; electricity consumption; annual water usage; water management and recycling; number of employees (company and contractors</w:t>
                        </w:r>
                        <w:r w:rsidR="00CD3564">
                          <w:rPr>
                            <w:b w:val="0"/>
                            <w:bCs/>
                            <w:color w:val="808080" w:themeColor="background1" w:themeShade="80"/>
                          </w:rPr>
                          <w:t>)</w:t>
                        </w:r>
                      </w:p>
                    </w:tc>
                  </w:sdtContent>
                </w:sdt>
                <w:sdt>
                  <w:sdtPr>
                    <w:rPr>
                      <w:rStyle w:val="Textbox"/>
                      <w:b w:val="0"/>
                      <w:bCs/>
                    </w:rPr>
                    <w:id w:val="-806932394"/>
                    <w:placeholder>
                      <w:docPart w:val="C4EC1CFC44D041F99C52A5C782D9B762"/>
                    </w:placeholder>
                    <w:showingPlcHdr/>
                    <w:text w:multiLine="1"/>
                  </w:sdtPr>
                  <w:sdtEndPr>
                    <w:rPr>
                      <w:rStyle w:val="DefaultParagraphFont"/>
                      <w:color w:val="FFFFFF"/>
                      <w:szCs w:val="16"/>
                    </w:rPr>
                  </w:sdtEndPr>
                  <w:sdtContent>
                    <w:tc>
                      <w:tcPr>
                        <w:tcW w:w="5958" w:type="dxa"/>
                        <w:shd w:val="clear" w:color="auto" w:fill="auto"/>
                      </w:tcPr>
                      <w:p w14:paraId="6028C6CC" w14:textId="77777777" w:rsidR="00F147D8" w:rsidRPr="00061F54" w:rsidRDefault="00F147D8" w:rsidP="008511DE">
                        <w:pPr>
                          <w:pStyle w:val="Tableheadingwhite"/>
                          <w:rPr>
                            <w:b w:val="0"/>
                            <w:bCs/>
                          </w:rPr>
                        </w:pPr>
                        <w:r w:rsidRPr="00061F54">
                          <w:rPr>
                            <w:rStyle w:val="PlaceholderText"/>
                            <w:b w:val="0"/>
                            <w:bCs/>
                          </w:rPr>
                          <w:t>Click to enter text</w:t>
                        </w:r>
                      </w:p>
                    </w:tc>
                  </w:sdtContent>
                </w:sdt>
              </w:tr>
            </w:tbl>
            <w:p w14:paraId="4F1BC2A5" w14:textId="61A96B7D" w:rsidR="00F147D8" w:rsidRPr="00F147D8" w:rsidRDefault="00F147D8" w:rsidP="00F5186B">
              <w:pPr>
                <w:rPr>
                  <w:i/>
                  <w:iCs/>
                  <w:color w:val="808080"/>
                  <w:sz w:val="16"/>
                  <w:szCs w:val="16"/>
                </w:rPr>
              </w:pPr>
              <w:r w:rsidRPr="003D3E52">
                <w:rPr>
                  <w:color w:val="808080"/>
                </w:rPr>
                <w:t xml:space="preserve">Click + to </w:t>
              </w:r>
              <w:r w:rsidR="00CA479B">
                <w:rPr>
                  <w:color w:val="808080"/>
                </w:rPr>
                <w:t>repeat</w:t>
              </w:r>
              <w:r w:rsidR="00CA479B" w:rsidRPr="003D3E52">
                <w:rPr>
                  <w:color w:val="808080"/>
                </w:rPr>
                <w:t xml:space="preserve"> row</w:t>
              </w:r>
            </w:p>
          </w:sdtContent>
        </w:sdt>
      </w:sdtContent>
    </w:sdt>
    <w:p w14:paraId="653B1CBB" w14:textId="77777777" w:rsidR="00F147D8" w:rsidRDefault="00F147D8" w:rsidP="00F5186B"/>
    <w:p w14:paraId="5FA6C307" w14:textId="14AA1036" w:rsidR="00D55B1E" w:rsidRPr="00E811BD" w:rsidRDefault="00727516" w:rsidP="00D55B1E">
      <w:pPr>
        <w:pStyle w:val="Captiontable"/>
        <w:rPr>
          <w:iCs/>
        </w:rPr>
      </w:pPr>
      <w:r>
        <w:t xml:space="preserve">Table </w:t>
      </w:r>
      <w:r w:rsidR="00E176A0">
        <w:t>17</w:t>
      </w:r>
      <w:r w:rsidR="001B38B7">
        <w:t xml:space="preserve">.2 </w:t>
      </w:r>
      <w:r w:rsidR="00D55B1E">
        <w:t>Community engagement</w:t>
      </w:r>
    </w:p>
    <w:tbl>
      <w:tblPr>
        <w:tblStyle w:val="TableGrid"/>
        <w:tblW w:w="9639" w:type="dxa"/>
        <w:tblInd w:w="0"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shd w:val="clear" w:color="auto" w:fill="1F497D" w:themeFill="text2"/>
        <w:tblLayout w:type="fixed"/>
        <w:tblCellMar>
          <w:top w:w="28" w:type="dxa"/>
          <w:left w:w="57" w:type="dxa"/>
          <w:bottom w:w="28" w:type="dxa"/>
          <w:right w:w="85" w:type="dxa"/>
        </w:tblCellMar>
        <w:tblLook w:val="04A0" w:firstRow="1" w:lastRow="0" w:firstColumn="1" w:lastColumn="0" w:noHBand="0" w:noVBand="1"/>
      </w:tblPr>
      <w:tblGrid>
        <w:gridCol w:w="3681"/>
        <w:gridCol w:w="5958"/>
      </w:tblGrid>
      <w:tr w:rsidR="00D55B1E" w14:paraId="6D2B6ED5" w14:textId="77777777" w:rsidTr="00634DDD">
        <w:tc>
          <w:tcPr>
            <w:tcW w:w="3681" w:type="dxa"/>
            <w:shd w:val="clear" w:color="auto" w:fill="1F497D" w:themeFill="text2"/>
          </w:tcPr>
          <w:p w14:paraId="1B94DA28" w14:textId="77777777" w:rsidR="00D55B1E" w:rsidRPr="007F0484" w:rsidRDefault="00D55B1E" w:rsidP="00055841">
            <w:pPr>
              <w:pStyle w:val="Tableheadingwhite"/>
            </w:pPr>
            <w:r w:rsidRPr="00D55B1E">
              <w:t>Community or wider environment support activities</w:t>
            </w:r>
          </w:p>
        </w:tc>
        <w:tc>
          <w:tcPr>
            <w:tcW w:w="5958" w:type="dxa"/>
            <w:shd w:val="clear" w:color="auto" w:fill="1F497D" w:themeFill="text2"/>
          </w:tcPr>
          <w:p w14:paraId="3881F89D" w14:textId="77777777" w:rsidR="00D55B1E" w:rsidRPr="007F0484" w:rsidRDefault="00D55B1E" w:rsidP="00055841">
            <w:pPr>
              <w:pStyle w:val="Tableheadingwhite"/>
            </w:pPr>
            <w:r>
              <w:t>Description</w:t>
            </w:r>
          </w:p>
        </w:tc>
      </w:tr>
    </w:tbl>
    <w:sdt>
      <w:sdtPr>
        <w:id w:val="-2096619176"/>
        <w15:repeatingSection/>
      </w:sdtPr>
      <w:sdtEndPr/>
      <w:sdtContent>
        <w:sdt>
          <w:sdtPr>
            <w:id w:val="-145284745"/>
            <w:placeholder>
              <w:docPart w:val="DefaultPlaceholder_-1854013435"/>
            </w:placeholder>
            <w15:repeatingSectionItem/>
          </w:sdtPr>
          <w:sdtEndPr/>
          <w:sdtContent>
            <w:p w14:paraId="33E64ADF" w14:textId="77777777" w:rsidR="00F147D8" w:rsidRPr="00F147D8" w:rsidRDefault="00F147D8" w:rsidP="00F147D8"/>
            <w:tbl>
              <w:tblPr>
                <w:tblStyle w:val="TableGrid"/>
                <w:tblW w:w="9639" w:type="dxa"/>
                <w:tblInd w:w="0"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shd w:val="clear" w:color="auto" w:fill="1F497D" w:themeFill="text2"/>
                <w:tblLayout w:type="fixed"/>
                <w:tblCellMar>
                  <w:top w:w="28" w:type="dxa"/>
                  <w:left w:w="57" w:type="dxa"/>
                  <w:bottom w:w="28" w:type="dxa"/>
                  <w:right w:w="85" w:type="dxa"/>
                </w:tblCellMar>
                <w:tblLook w:val="04A0" w:firstRow="1" w:lastRow="0" w:firstColumn="1" w:lastColumn="0" w:noHBand="0" w:noVBand="1"/>
              </w:tblPr>
              <w:tblGrid>
                <w:gridCol w:w="3681"/>
                <w:gridCol w:w="5958"/>
              </w:tblGrid>
              <w:tr w:rsidR="00F147D8" w:rsidRPr="00E811BD" w14:paraId="04BB2540" w14:textId="77777777" w:rsidTr="008511DE">
                <w:sdt>
                  <w:sdtPr>
                    <w:rPr>
                      <w:rStyle w:val="Textbox"/>
                      <w:b w:val="0"/>
                      <w:bCs/>
                    </w:rPr>
                    <w:id w:val="1235592437"/>
                    <w:placeholder>
                      <w:docPart w:val="A76ACCD0967E462C9357CA419A4C8191"/>
                    </w:placeholder>
                    <w:showingPlcHdr/>
                    <w:text w:multiLine="1"/>
                  </w:sdtPr>
                  <w:sdtEndPr>
                    <w:rPr>
                      <w:rStyle w:val="DefaultParagraphFont"/>
                      <w:color w:val="FFFFFF"/>
                      <w:szCs w:val="16"/>
                    </w:rPr>
                  </w:sdtEndPr>
                  <w:sdtContent>
                    <w:tc>
                      <w:tcPr>
                        <w:tcW w:w="3681" w:type="dxa"/>
                        <w:shd w:val="clear" w:color="auto" w:fill="auto"/>
                      </w:tcPr>
                      <w:p w14:paraId="752A7F5B" w14:textId="77777777" w:rsidR="00F147D8" w:rsidRPr="00E811BD" w:rsidRDefault="00F147D8" w:rsidP="008511DE">
                        <w:pPr>
                          <w:pStyle w:val="Tableheadingwhite"/>
                          <w:rPr>
                            <w:b w:val="0"/>
                            <w:bCs/>
                          </w:rPr>
                        </w:pPr>
                        <w:r w:rsidRPr="00E811BD">
                          <w:rPr>
                            <w:b w:val="0"/>
                            <w:bCs/>
                            <w:color w:val="808080" w:themeColor="background1" w:themeShade="80"/>
                          </w:rPr>
                          <w:t>e.g. community consultative committee meetings; mine open days, field day attendance, cultural heritage training; environmental research information</w:t>
                        </w:r>
                      </w:p>
                    </w:tc>
                  </w:sdtContent>
                </w:sdt>
                <w:sdt>
                  <w:sdtPr>
                    <w:rPr>
                      <w:rStyle w:val="Textbox"/>
                      <w:b w:val="0"/>
                      <w:bCs/>
                    </w:rPr>
                    <w:id w:val="-1531175112"/>
                    <w:placeholder>
                      <w:docPart w:val="100FE50DA8EB463F8B08DDAD1D140A59"/>
                    </w:placeholder>
                    <w:showingPlcHdr/>
                    <w:text w:multiLine="1"/>
                  </w:sdtPr>
                  <w:sdtEndPr>
                    <w:rPr>
                      <w:rStyle w:val="DefaultParagraphFont"/>
                      <w:color w:val="FFFFFF"/>
                      <w:szCs w:val="16"/>
                    </w:rPr>
                  </w:sdtEndPr>
                  <w:sdtContent>
                    <w:tc>
                      <w:tcPr>
                        <w:tcW w:w="5958" w:type="dxa"/>
                        <w:shd w:val="clear" w:color="auto" w:fill="auto"/>
                      </w:tcPr>
                      <w:p w14:paraId="7A64B686" w14:textId="77777777" w:rsidR="00F147D8" w:rsidRPr="00E811BD" w:rsidRDefault="00F147D8" w:rsidP="008511DE">
                        <w:pPr>
                          <w:pStyle w:val="Tableheadingwhite"/>
                          <w:rPr>
                            <w:b w:val="0"/>
                            <w:bCs/>
                          </w:rPr>
                        </w:pPr>
                        <w:r w:rsidRPr="00E811BD">
                          <w:rPr>
                            <w:rStyle w:val="PlaceholderText"/>
                            <w:b w:val="0"/>
                            <w:bCs/>
                          </w:rPr>
                          <w:t>Click to enter text</w:t>
                        </w:r>
                      </w:p>
                    </w:tc>
                  </w:sdtContent>
                </w:sdt>
              </w:tr>
            </w:tbl>
            <w:p w14:paraId="538A52E4" w14:textId="3FDC2874" w:rsidR="00F147D8" w:rsidRPr="003D3E52" w:rsidRDefault="00F147D8" w:rsidP="00F147D8">
              <w:pPr>
                <w:rPr>
                  <w:color w:val="808080"/>
                </w:rPr>
              </w:pPr>
              <w:r w:rsidRPr="003D3E52">
                <w:rPr>
                  <w:color w:val="808080"/>
                </w:rPr>
                <w:t xml:space="preserve">Click + to </w:t>
              </w:r>
              <w:r w:rsidR="00CA479B">
                <w:rPr>
                  <w:color w:val="808080"/>
                </w:rPr>
                <w:t>repeat</w:t>
              </w:r>
              <w:r w:rsidR="00CA479B" w:rsidRPr="003D3E52">
                <w:rPr>
                  <w:color w:val="808080"/>
                </w:rPr>
                <w:t xml:space="preserve"> row</w:t>
              </w:r>
            </w:p>
            <w:p w14:paraId="10239AB9" w14:textId="7C9AE60B" w:rsidR="00F147D8" w:rsidRDefault="003E741E" w:rsidP="00F5186B"/>
          </w:sdtContent>
        </w:sdt>
      </w:sdtContent>
    </w:sdt>
    <w:p w14:paraId="529E3B97" w14:textId="77777777" w:rsidR="00F147D8" w:rsidRDefault="00F147D8" w:rsidP="00F5186B"/>
    <w:p w14:paraId="36976617" w14:textId="77777777" w:rsidR="00E25748" w:rsidRDefault="00E25748">
      <w:pPr>
        <w:spacing w:line="240" w:lineRule="auto"/>
      </w:pPr>
      <w:r>
        <w:br w:type="page"/>
      </w:r>
    </w:p>
    <w:p w14:paraId="185B2301" w14:textId="4496624F" w:rsidR="003F5F73" w:rsidRPr="00300EB8" w:rsidRDefault="00885433" w:rsidP="00300EB8">
      <w:pPr>
        <w:pStyle w:val="Part2Heading1"/>
      </w:pPr>
      <w:bookmarkStart w:id="112" w:name="_Toc40766362"/>
      <w:bookmarkStart w:id="113" w:name="_Toc57030477"/>
      <w:bookmarkStart w:id="114" w:name="_Toc72488009"/>
      <w:bookmarkStart w:id="115" w:name="_Toc72490344"/>
      <w:bookmarkStart w:id="116" w:name="_Toc72490820"/>
      <w:r w:rsidRPr="00300EB8">
        <w:lastRenderedPageBreak/>
        <w:t xml:space="preserve">Appendix </w:t>
      </w:r>
      <w:r w:rsidR="00B836E8" w:rsidRPr="00300EB8">
        <w:t>A</w:t>
      </w:r>
      <w:r w:rsidR="00A8482B" w:rsidRPr="00300EB8">
        <w:t xml:space="preserve"> </w:t>
      </w:r>
      <w:r w:rsidR="003F5F73" w:rsidRPr="00300EB8">
        <w:t>Public liability insurance</w:t>
      </w:r>
      <w:bookmarkEnd w:id="112"/>
      <w:bookmarkEnd w:id="113"/>
      <w:bookmarkEnd w:id="114"/>
      <w:bookmarkEnd w:id="115"/>
      <w:bookmarkEnd w:id="116"/>
    </w:p>
    <w:p w14:paraId="1C15E940" w14:textId="301AE7D2" w:rsidR="0010657F" w:rsidRPr="00FB44E3" w:rsidRDefault="003F5F73" w:rsidP="00FB44E3">
      <w:pPr>
        <w:rPr>
          <w:rStyle w:val="Textbox"/>
          <w:sz w:val="20"/>
          <w:szCs w:val="20"/>
        </w:rPr>
      </w:pPr>
      <w:r w:rsidRPr="00FF524A">
        <w:t>Attach</w:t>
      </w:r>
      <w:r w:rsidR="0010657F" w:rsidRPr="00FF524A">
        <w:t xml:space="preserve"> a certificate </w:t>
      </w:r>
      <w:r w:rsidR="009B28A2" w:rsidRPr="00FF524A">
        <w:t xml:space="preserve">of </w:t>
      </w:r>
      <w:r w:rsidRPr="00FF524A">
        <w:t xml:space="preserve">insurance </w:t>
      </w:r>
      <w:r w:rsidR="0010657F" w:rsidRPr="00FF524A">
        <w:t>coverage</w:t>
      </w:r>
      <w:r w:rsidRPr="00FF524A">
        <w:t>. Documents should certify that insurance is current.</w:t>
      </w:r>
    </w:p>
    <w:p w14:paraId="659B7C81" w14:textId="77777777" w:rsidR="0010657F" w:rsidRDefault="0010657F" w:rsidP="00F5186B"/>
    <w:p w14:paraId="1FCCB11C" w14:textId="29E29001" w:rsidR="00B836E8" w:rsidRDefault="00B836E8" w:rsidP="00F5186B"/>
    <w:p w14:paraId="73BB5166" w14:textId="6FBB7646" w:rsidR="004B76FF" w:rsidRDefault="004B76FF" w:rsidP="00F5186B"/>
    <w:p w14:paraId="05B53E44" w14:textId="77777777" w:rsidR="004B76FF" w:rsidRDefault="004B76FF" w:rsidP="00F5186B">
      <w:pPr>
        <w:sectPr w:rsidR="004B76FF" w:rsidSect="009D3715">
          <w:pgSz w:w="11906" w:h="16838" w:code="9"/>
          <w:pgMar w:top="1418" w:right="1134" w:bottom="1418" w:left="1134" w:header="425" w:footer="425" w:gutter="0"/>
          <w:cols w:space="708"/>
          <w:docGrid w:linePitch="360"/>
        </w:sectPr>
      </w:pPr>
    </w:p>
    <w:p w14:paraId="67F47D45" w14:textId="2101042C" w:rsidR="00895A89" w:rsidRPr="00300EB8" w:rsidRDefault="00885433" w:rsidP="00300EB8">
      <w:pPr>
        <w:pStyle w:val="Part2Heading1"/>
      </w:pPr>
      <w:bookmarkStart w:id="117" w:name="_Toc40766363"/>
      <w:bookmarkStart w:id="118" w:name="_Toc57030478"/>
      <w:bookmarkStart w:id="119" w:name="_Toc72488010"/>
      <w:bookmarkStart w:id="120" w:name="_Toc72490345"/>
      <w:bookmarkStart w:id="121" w:name="_Toc72490821"/>
      <w:r w:rsidRPr="00300EB8">
        <w:lastRenderedPageBreak/>
        <w:t xml:space="preserve">Appendix </w:t>
      </w:r>
      <w:r w:rsidR="00B836E8" w:rsidRPr="00300EB8">
        <w:t>B</w:t>
      </w:r>
      <w:r w:rsidR="00A8482B" w:rsidRPr="00300EB8">
        <w:t xml:space="preserve"> </w:t>
      </w:r>
      <w:r w:rsidR="00895A89" w:rsidRPr="00300EB8">
        <w:t>Exploration on mining leases</w:t>
      </w:r>
      <w:bookmarkEnd w:id="117"/>
      <w:bookmarkEnd w:id="118"/>
      <w:bookmarkEnd w:id="119"/>
      <w:bookmarkEnd w:id="120"/>
      <w:bookmarkEnd w:id="121"/>
    </w:p>
    <w:p w14:paraId="7DE890B6" w14:textId="49F15347" w:rsidR="00213092" w:rsidRPr="00DB1DC5" w:rsidRDefault="00B836E8" w:rsidP="00DB1DC5">
      <w:r>
        <w:t>C</w:t>
      </w:r>
      <w:r w:rsidR="00895A89">
        <w:t xml:space="preserve">omplete </w:t>
      </w:r>
      <w:r>
        <w:t>this appendix</w:t>
      </w:r>
      <w:r w:rsidR="00895A89">
        <w:t xml:space="preserve"> for all exploration on </w:t>
      </w:r>
      <w:r w:rsidR="00AC0B4F">
        <w:t>m</w:t>
      </w:r>
      <w:r w:rsidR="00895A89">
        <w:t xml:space="preserve">ining </w:t>
      </w:r>
      <w:r w:rsidR="00AC0B4F">
        <w:t>l</w:t>
      </w:r>
      <w:r w:rsidR="00895A89">
        <w:t>eases.</w:t>
      </w:r>
    </w:p>
    <w:p w14:paraId="1DD03D68" w14:textId="5B7152ED" w:rsidR="00530962" w:rsidRPr="00FF524A" w:rsidRDefault="00B836E8" w:rsidP="00AF2687">
      <w:pPr>
        <w:pStyle w:val="Heading3"/>
        <w:rPr>
          <w:color w:val="1F497D" w:themeColor="text2"/>
        </w:rPr>
      </w:pPr>
      <w:bookmarkStart w:id="122" w:name="_Toc72488011"/>
      <w:r w:rsidRPr="00FF524A">
        <w:rPr>
          <w:color w:val="1F497D" w:themeColor="text2"/>
        </w:rPr>
        <w:t>B1</w:t>
      </w:r>
      <w:r w:rsidR="00AF2687" w:rsidRPr="00FF524A">
        <w:rPr>
          <w:color w:val="1F497D" w:themeColor="text2"/>
        </w:rPr>
        <w:t xml:space="preserve"> </w:t>
      </w:r>
      <w:r w:rsidR="00530962" w:rsidRPr="00FF524A">
        <w:rPr>
          <w:color w:val="1F497D" w:themeColor="text2"/>
        </w:rPr>
        <w:t>Exploration activities, exploration rehabilitation, exploration liabilities on the mining lease</w:t>
      </w:r>
      <w:bookmarkEnd w:id="122"/>
    </w:p>
    <w:tbl>
      <w:tblPr>
        <w:tblStyle w:val="TableGrid"/>
        <w:tblW w:w="0" w:type="auto"/>
        <w:tblInd w:w="0"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CellMar>
          <w:top w:w="57" w:type="dxa"/>
          <w:left w:w="57" w:type="dxa"/>
          <w:bottom w:w="57" w:type="dxa"/>
          <w:right w:w="57" w:type="dxa"/>
        </w:tblCellMar>
        <w:tblLook w:val="04A0" w:firstRow="1" w:lastRow="0" w:firstColumn="1" w:lastColumn="0" w:noHBand="0" w:noVBand="1"/>
      </w:tblPr>
      <w:tblGrid>
        <w:gridCol w:w="7366"/>
        <w:gridCol w:w="3402"/>
        <w:gridCol w:w="3224"/>
      </w:tblGrid>
      <w:tr w:rsidR="00530962" w14:paraId="7B2403A4" w14:textId="77777777" w:rsidTr="00634DDD">
        <w:tc>
          <w:tcPr>
            <w:tcW w:w="7366" w:type="dxa"/>
          </w:tcPr>
          <w:p w14:paraId="58D0710F" w14:textId="77777777" w:rsidR="00530962" w:rsidRPr="00DC68E0" w:rsidRDefault="00530962" w:rsidP="00DC68E0">
            <w:pPr>
              <w:pStyle w:val="Tabletext"/>
            </w:pPr>
            <w:r w:rsidRPr="00DC68E0">
              <w:t>Have any exploration activities been conducted during the current reporting period?</w:t>
            </w:r>
          </w:p>
        </w:tc>
        <w:tc>
          <w:tcPr>
            <w:tcW w:w="3402" w:type="dxa"/>
          </w:tcPr>
          <w:p w14:paraId="4F8E21B8" w14:textId="0071ADAB" w:rsidR="00530962" w:rsidRPr="00B836E8" w:rsidRDefault="00DC68E0" w:rsidP="00DC68E0">
            <w:pPr>
              <w:pStyle w:val="Tabletext"/>
            </w:pPr>
            <w:r w:rsidRPr="00B836E8">
              <w:rPr>
                <w:rStyle w:val="Textbox"/>
              </w:rPr>
              <w:t>Y</w:t>
            </w:r>
            <w:r w:rsidR="00B836E8" w:rsidRPr="00B836E8">
              <w:rPr>
                <w:rStyle w:val="Textbox"/>
              </w:rPr>
              <w:t>es</w:t>
            </w:r>
            <w:r w:rsidRPr="00B836E8">
              <w:rPr>
                <w:rStyle w:val="Textbox"/>
              </w:rPr>
              <w:t xml:space="preserve"> or </w:t>
            </w:r>
            <w:r w:rsidR="00B836E8" w:rsidRPr="00B836E8">
              <w:rPr>
                <w:rStyle w:val="Textbox"/>
              </w:rPr>
              <w:t>no</w:t>
            </w:r>
          </w:p>
        </w:tc>
        <w:tc>
          <w:tcPr>
            <w:tcW w:w="3224" w:type="dxa"/>
          </w:tcPr>
          <w:p w14:paraId="1AB05E72" w14:textId="49474AC1" w:rsidR="00530962" w:rsidRPr="00530962" w:rsidRDefault="00DC68E0" w:rsidP="00530962">
            <w:pPr>
              <w:pStyle w:val="Tabletext"/>
            </w:pPr>
            <w:r w:rsidRPr="00DC68E0">
              <w:t>If yes, complete all sections of Appendix</w:t>
            </w:r>
            <w:r w:rsidR="00B836E8">
              <w:t xml:space="preserve"> B</w:t>
            </w:r>
            <w:r w:rsidRPr="00DC68E0">
              <w:t>.</w:t>
            </w:r>
          </w:p>
        </w:tc>
      </w:tr>
      <w:tr w:rsidR="00530962" w14:paraId="669785F0" w14:textId="77777777" w:rsidTr="00634DDD">
        <w:tc>
          <w:tcPr>
            <w:tcW w:w="7366" w:type="dxa"/>
          </w:tcPr>
          <w:p w14:paraId="2FACAEAE" w14:textId="77777777" w:rsidR="00530962" w:rsidRPr="00DC68E0" w:rsidRDefault="00530962" w:rsidP="00DC68E0">
            <w:pPr>
              <w:pStyle w:val="Tabletext"/>
            </w:pPr>
            <w:r w:rsidRPr="00DC68E0">
              <w:t>Have rehabilitation activities been undertaken during the reporting period?</w:t>
            </w:r>
          </w:p>
        </w:tc>
        <w:tc>
          <w:tcPr>
            <w:tcW w:w="3402" w:type="dxa"/>
          </w:tcPr>
          <w:p w14:paraId="0EB605AE" w14:textId="318C796A" w:rsidR="00530962" w:rsidRPr="00B836E8" w:rsidRDefault="00DC68E0" w:rsidP="00DC68E0">
            <w:pPr>
              <w:pStyle w:val="Tabletext"/>
            </w:pPr>
            <w:r w:rsidRPr="00B836E8">
              <w:rPr>
                <w:rStyle w:val="Textbox"/>
              </w:rPr>
              <w:t>Y</w:t>
            </w:r>
            <w:r w:rsidR="00B836E8" w:rsidRPr="00B836E8">
              <w:rPr>
                <w:rStyle w:val="Textbox"/>
              </w:rPr>
              <w:t>es</w:t>
            </w:r>
            <w:r w:rsidRPr="00B836E8">
              <w:rPr>
                <w:rStyle w:val="Textbox"/>
              </w:rPr>
              <w:t xml:space="preserve"> or </w:t>
            </w:r>
            <w:r w:rsidR="00B836E8" w:rsidRPr="00B836E8">
              <w:rPr>
                <w:rStyle w:val="Textbox"/>
              </w:rPr>
              <w:t>no</w:t>
            </w:r>
          </w:p>
        </w:tc>
        <w:tc>
          <w:tcPr>
            <w:tcW w:w="3224" w:type="dxa"/>
          </w:tcPr>
          <w:p w14:paraId="7804AE16" w14:textId="4971A8C7" w:rsidR="00530962" w:rsidRPr="00530962" w:rsidRDefault="00DC68E0" w:rsidP="00530962">
            <w:pPr>
              <w:pStyle w:val="Tabletext"/>
            </w:pPr>
            <w:r w:rsidRPr="00DC68E0">
              <w:t>If yes, complete all sections of Appendix</w:t>
            </w:r>
            <w:r w:rsidR="00B836E8">
              <w:t xml:space="preserve"> B</w:t>
            </w:r>
            <w:r w:rsidRPr="00DC68E0">
              <w:t>.</w:t>
            </w:r>
          </w:p>
        </w:tc>
      </w:tr>
      <w:tr w:rsidR="00530962" w14:paraId="355E182C" w14:textId="77777777" w:rsidTr="00634DDD">
        <w:tc>
          <w:tcPr>
            <w:tcW w:w="7366" w:type="dxa"/>
          </w:tcPr>
          <w:p w14:paraId="5DFA4371" w14:textId="77777777" w:rsidR="00530962" w:rsidRPr="00DC68E0" w:rsidRDefault="00530962" w:rsidP="00DC68E0">
            <w:pPr>
              <w:pStyle w:val="Tabletext"/>
            </w:pPr>
            <w:r w:rsidRPr="00DC68E0">
              <w:t>Is there any outstanding rehabilitation from current or previous reporting periods to be undertaken?</w:t>
            </w:r>
          </w:p>
        </w:tc>
        <w:tc>
          <w:tcPr>
            <w:tcW w:w="3402" w:type="dxa"/>
          </w:tcPr>
          <w:p w14:paraId="64FA3E89" w14:textId="67C7C376" w:rsidR="00530962" w:rsidRPr="00B836E8" w:rsidRDefault="00DC68E0" w:rsidP="00DC68E0">
            <w:pPr>
              <w:pStyle w:val="Tabletext"/>
            </w:pPr>
            <w:r w:rsidRPr="00B836E8">
              <w:rPr>
                <w:rStyle w:val="Textbox"/>
              </w:rPr>
              <w:t>Y</w:t>
            </w:r>
            <w:r w:rsidR="00B836E8" w:rsidRPr="00B836E8">
              <w:rPr>
                <w:rStyle w:val="Textbox"/>
              </w:rPr>
              <w:t>es</w:t>
            </w:r>
            <w:r w:rsidRPr="00B836E8">
              <w:rPr>
                <w:rStyle w:val="Textbox"/>
              </w:rPr>
              <w:t xml:space="preserve"> or </w:t>
            </w:r>
            <w:r w:rsidR="00B836E8" w:rsidRPr="00B836E8">
              <w:rPr>
                <w:rStyle w:val="Textbox"/>
              </w:rPr>
              <w:t>no</w:t>
            </w:r>
          </w:p>
        </w:tc>
        <w:tc>
          <w:tcPr>
            <w:tcW w:w="3224" w:type="dxa"/>
          </w:tcPr>
          <w:p w14:paraId="6F3DEA9A" w14:textId="08C2F8DE" w:rsidR="00530962" w:rsidRPr="00530962" w:rsidRDefault="00DC68E0" w:rsidP="00530962">
            <w:pPr>
              <w:pStyle w:val="Tabletext"/>
            </w:pPr>
            <w:r w:rsidRPr="00DC68E0">
              <w:t>If yes, complete all sections of Appendix</w:t>
            </w:r>
            <w:r w:rsidR="00AD031F">
              <w:t xml:space="preserve"> B</w:t>
            </w:r>
            <w:r w:rsidRPr="00DC68E0">
              <w:t>.</w:t>
            </w:r>
          </w:p>
        </w:tc>
      </w:tr>
    </w:tbl>
    <w:p w14:paraId="5D8EF08A" w14:textId="4A14A36F" w:rsidR="00213092" w:rsidRDefault="00DC68E0" w:rsidP="00DC68E0">
      <w:pPr>
        <w:spacing w:before="120"/>
      </w:pPr>
      <w:r w:rsidRPr="00DC68E0">
        <w:t xml:space="preserve">If </w:t>
      </w:r>
      <w:r w:rsidR="00AD031F" w:rsidRPr="00AD031F">
        <w:t>no</w:t>
      </w:r>
      <w:r w:rsidRPr="00DC68E0">
        <w:t xml:space="preserve"> to </w:t>
      </w:r>
      <w:proofErr w:type="gramStart"/>
      <w:r w:rsidRPr="00DC68E0">
        <w:t>all of</w:t>
      </w:r>
      <w:proofErr w:type="gramEnd"/>
      <w:r w:rsidRPr="00DC68E0">
        <w:t xml:space="preserve"> above, no further information on exploration activities </w:t>
      </w:r>
      <w:r>
        <w:t xml:space="preserve">is </w:t>
      </w:r>
      <w:r w:rsidRPr="00DC68E0">
        <w:t>required.</w:t>
      </w:r>
    </w:p>
    <w:p w14:paraId="18DAE980" w14:textId="09816DD0" w:rsidR="00400142" w:rsidRPr="00FF524A" w:rsidRDefault="00885433" w:rsidP="00AF2687">
      <w:pPr>
        <w:pStyle w:val="Heading3"/>
        <w:rPr>
          <w:color w:val="1F497D" w:themeColor="text2"/>
        </w:rPr>
      </w:pPr>
      <w:bookmarkStart w:id="123" w:name="_Toc72488012"/>
      <w:r w:rsidRPr="00FF524A">
        <w:rPr>
          <w:color w:val="1F497D" w:themeColor="text2"/>
        </w:rPr>
        <w:t>B</w:t>
      </w:r>
      <w:r w:rsidR="00B836E8" w:rsidRPr="00FF524A">
        <w:rPr>
          <w:color w:val="1F497D" w:themeColor="text2"/>
        </w:rPr>
        <w:t>2</w:t>
      </w:r>
      <w:r w:rsidR="00AF2687" w:rsidRPr="00FF524A">
        <w:rPr>
          <w:color w:val="1F497D" w:themeColor="text2"/>
        </w:rPr>
        <w:t xml:space="preserve"> </w:t>
      </w:r>
      <w:r w:rsidR="00400142" w:rsidRPr="00FF524A">
        <w:rPr>
          <w:color w:val="1F497D" w:themeColor="text2"/>
        </w:rPr>
        <w:t>Summary of exploration activities and status of rehabilitation</w:t>
      </w:r>
      <w:bookmarkEnd w:id="123"/>
    </w:p>
    <w:p w14:paraId="69132779" w14:textId="358D86B1" w:rsidR="00F5186B" w:rsidRDefault="00F5186B" w:rsidP="00F5186B">
      <w:r>
        <w:t>Using Table</w:t>
      </w:r>
      <w:r w:rsidRPr="00400142">
        <w:t xml:space="preserve"> </w:t>
      </w:r>
      <w:r>
        <w:t>B2.1</w:t>
      </w:r>
      <w:r w:rsidR="00A0040A">
        <w:t>,</w:t>
      </w:r>
      <w:r>
        <w:t xml:space="preserve"> provide a summary of all exploration activities and the rehabilitation status of all exploration sites at the end of the current reporting period.</w:t>
      </w:r>
    </w:p>
    <w:p w14:paraId="1F26D119" w14:textId="77777777" w:rsidR="00F5186B" w:rsidRDefault="00F5186B" w:rsidP="00F5186B"/>
    <w:p w14:paraId="213CA3C0" w14:textId="144F938B" w:rsidR="001023D5" w:rsidRDefault="00F5186B" w:rsidP="00AF2687">
      <w:pPr>
        <w:pStyle w:val="Captiontable"/>
        <w:spacing w:before="0"/>
      </w:pPr>
      <w:r>
        <w:t xml:space="preserve">Table </w:t>
      </w:r>
      <w:r w:rsidR="00AD031F">
        <w:t xml:space="preserve">B2.1 </w:t>
      </w:r>
      <w:r w:rsidR="00400142">
        <w:t>Summary of exploration activities</w:t>
      </w:r>
    </w:p>
    <w:tbl>
      <w:tblPr>
        <w:tblStyle w:val="TableGrid"/>
        <w:tblW w:w="14005" w:type="dxa"/>
        <w:tblInd w:w="0"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shd w:val="clear" w:color="auto" w:fill="1F497D" w:themeFill="text2"/>
        <w:tblLayout w:type="fixed"/>
        <w:tblCellMar>
          <w:top w:w="28" w:type="dxa"/>
          <w:left w:w="57" w:type="dxa"/>
          <w:bottom w:w="28" w:type="dxa"/>
          <w:right w:w="85" w:type="dxa"/>
        </w:tblCellMar>
        <w:tblLook w:val="04A0" w:firstRow="1" w:lastRow="0" w:firstColumn="1" w:lastColumn="0" w:noHBand="0" w:noVBand="1"/>
      </w:tblPr>
      <w:tblGrid>
        <w:gridCol w:w="1136"/>
        <w:gridCol w:w="1491"/>
        <w:gridCol w:w="1114"/>
        <w:gridCol w:w="1464"/>
        <w:gridCol w:w="1311"/>
        <w:gridCol w:w="1714"/>
        <w:gridCol w:w="1263"/>
        <w:gridCol w:w="1275"/>
        <w:gridCol w:w="3237"/>
      </w:tblGrid>
      <w:tr w:rsidR="00055841" w14:paraId="44FD3D51" w14:textId="77777777" w:rsidTr="00634DDD">
        <w:tc>
          <w:tcPr>
            <w:tcW w:w="1136" w:type="dxa"/>
            <w:shd w:val="clear" w:color="auto" w:fill="1F497D" w:themeFill="text2"/>
          </w:tcPr>
          <w:p w14:paraId="1E25EF2E" w14:textId="77777777" w:rsidR="00055841" w:rsidRPr="007F0484" w:rsidRDefault="00055841" w:rsidP="00055841">
            <w:pPr>
              <w:pStyle w:val="Tableheadingwhite"/>
            </w:pPr>
            <w:r w:rsidRPr="00B7637E">
              <w:t>Tenement number</w:t>
            </w:r>
          </w:p>
        </w:tc>
        <w:tc>
          <w:tcPr>
            <w:tcW w:w="1491" w:type="dxa"/>
            <w:shd w:val="clear" w:color="auto" w:fill="1F497D" w:themeFill="text2"/>
          </w:tcPr>
          <w:p w14:paraId="30557C59" w14:textId="77777777" w:rsidR="00055841" w:rsidRPr="007F0484" w:rsidRDefault="00055841" w:rsidP="00055841">
            <w:pPr>
              <w:pStyle w:val="Tableheadingwhite"/>
            </w:pPr>
            <w:r w:rsidRPr="00055841">
              <w:t>Program notification submit date</w:t>
            </w:r>
          </w:p>
        </w:tc>
        <w:tc>
          <w:tcPr>
            <w:tcW w:w="1114" w:type="dxa"/>
            <w:shd w:val="clear" w:color="auto" w:fill="1F497D" w:themeFill="text2"/>
          </w:tcPr>
          <w:p w14:paraId="5A90247E" w14:textId="244648C5" w:rsidR="00055841" w:rsidRPr="00797BD4" w:rsidRDefault="00055841" w:rsidP="00454638">
            <w:pPr>
              <w:pStyle w:val="Tableheadingwhite"/>
            </w:pPr>
            <w:r w:rsidRPr="00055841">
              <w:t>Drillholes</w:t>
            </w:r>
            <w:r>
              <w:t xml:space="preserve"> </w:t>
            </w:r>
            <w:r w:rsidR="00454638">
              <w:t>or</w:t>
            </w:r>
            <w:r>
              <w:t xml:space="preserve"> </w:t>
            </w:r>
            <w:r w:rsidRPr="00055841">
              <w:t>sites</w:t>
            </w:r>
          </w:p>
        </w:tc>
        <w:tc>
          <w:tcPr>
            <w:tcW w:w="1464" w:type="dxa"/>
            <w:shd w:val="clear" w:color="auto" w:fill="1F497D" w:themeFill="text2"/>
          </w:tcPr>
          <w:p w14:paraId="66D4DE85" w14:textId="77777777" w:rsidR="00055841" w:rsidRPr="007F0484" w:rsidRDefault="00055841" w:rsidP="00055841">
            <w:pPr>
              <w:pStyle w:val="Tableheadingwhite"/>
            </w:pPr>
            <w:r>
              <w:t xml:space="preserve">Rehabilitated drill </w:t>
            </w:r>
            <w:r w:rsidRPr="00055841">
              <w:t>sites</w:t>
            </w:r>
          </w:p>
        </w:tc>
        <w:tc>
          <w:tcPr>
            <w:tcW w:w="1311" w:type="dxa"/>
            <w:shd w:val="clear" w:color="auto" w:fill="1F497D" w:themeFill="text2"/>
          </w:tcPr>
          <w:p w14:paraId="0F6991F9" w14:textId="77777777" w:rsidR="00055841" w:rsidRDefault="00055841" w:rsidP="00055841">
            <w:pPr>
              <w:pStyle w:val="Tableheadingwhite"/>
            </w:pPr>
            <w:r>
              <w:t>Drill lines / access tracks</w:t>
            </w:r>
          </w:p>
        </w:tc>
        <w:tc>
          <w:tcPr>
            <w:tcW w:w="1714" w:type="dxa"/>
            <w:shd w:val="clear" w:color="auto" w:fill="1F497D" w:themeFill="text2"/>
          </w:tcPr>
          <w:p w14:paraId="6011C862" w14:textId="77777777" w:rsidR="00055841" w:rsidRDefault="00055841" w:rsidP="00055841">
            <w:pPr>
              <w:pStyle w:val="Tableheadingwhite"/>
            </w:pPr>
            <w:r w:rsidRPr="00055841">
              <w:t>Drill line/access track length</w:t>
            </w:r>
            <w:r w:rsidRPr="00055841">
              <w:rPr>
                <w:b w:val="0"/>
              </w:rPr>
              <w:t xml:space="preserve"> (km)</w:t>
            </w:r>
          </w:p>
        </w:tc>
        <w:tc>
          <w:tcPr>
            <w:tcW w:w="1263" w:type="dxa"/>
            <w:shd w:val="clear" w:color="auto" w:fill="1F497D" w:themeFill="text2"/>
          </w:tcPr>
          <w:p w14:paraId="25414A05" w14:textId="77777777" w:rsidR="00055841" w:rsidRDefault="00055841" w:rsidP="00055841">
            <w:pPr>
              <w:pStyle w:val="Tableheadingwhite"/>
            </w:pPr>
            <w:r w:rsidRPr="00055841">
              <w:t>Costeans</w:t>
            </w:r>
          </w:p>
        </w:tc>
        <w:tc>
          <w:tcPr>
            <w:tcW w:w="1275" w:type="dxa"/>
            <w:shd w:val="clear" w:color="auto" w:fill="1F497D" w:themeFill="text2"/>
          </w:tcPr>
          <w:p w14:paraId="54C1634E" w14:textId="77777777" w:rsidR="00055841" w:rsidRDefault="00055841" w:rsidP="00055841">
            <w:pPr>
              <w:pStyle w:val="Tableheadingwhite"/>
            </w:pPr>
            <w:r w:rsidRPr="00055841">
              <w:t>Costeans rehabilitated</w:t>
            </w:r>
          </w:p>
        </w:tc>
        <w:tc>
          <w:tcPr>
            <w:tcW w:w="3237" w:type="dxa"/>
            <w:shd w:val="clear" w:color="auto" w:fill="1F497D" w:themeFill="text2"/>
          </w:tcPr>
          <w:p w14:paraId="1A0B77BD" w14:textId="77777777" w:rsidR="00055841" w:rsidRDefault="00055841" w:rsidP="00055841">
            <w:pPr>
              <w:pStyle w:val="Tableheadingwhite"/>
            </w:pPr>
            <w:r w:rsidRPr="00055841">
              <w:t>Comments</w:t>
            </w:r>
          </w:p>
        </w:tc>
      </w:tr>
    </w:tbl>
    <w:sdt>
      <w:sdtPr>
        <w:id w:val="885918240"/>
        <w15:repeatingSection/>
      </w:sdtPr>
      <w:sdtEndPr/>
      <w:sdtContent>
        <w:sdt>
          <w:sdtPr>
            <w:id w:val="-1366829443"/>
            <w:placeholder>
              <w:docPart w:val="DefaultPlaceholder_-1854013435"/>
            </w:placeholder>
            <w15:repeatingSectionItem/>
          </w:sdtPr>
          <w:sdtEndPr/>
          <w:sdtContent>
            <w:p w14:paraId="0CE8D787" w14:textId="77777777" w:rsidR="006E3787" w:rsidRDefault="006E3787" w:rsidP="00F5186B"/>
            <w:tbl>
              <w:tblPr>
                <w:tblStyle w:val="TableGrid"/>
                <w:tblW w:w="14005" w:type="dxa"/>
                <w:tblInd w:w="0"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shd w:val="clear" w:color="auto" w:fill="1F497D" w:themeFill="text2"/>
                <w:tblLayout w:type="fixed"/>
                <w:tblCellMar>
                  <w:top w:w="28" w:type="dxa"/>
                  <w:left w:w="57" w:type="dxa"/>
                  <w:bottom w:w="28" w:type="dxa"/>
                  <w:right w:w="85" w:type="dxa"/>
                </w:tblCellMar>
                <w:tblLook w:val="04A0" w:firstRow="1" w:lastRow="0" w:firstColumn="1" w:lastColumn="0" w:noHBand="0" w:noVBand="1"/>
              </w:tblPr>
              <w:tblGrid>
                <w:gridCol w:w="1136"/>
                <w:gridCol w:w="1491"/>
                <w:gridCol w:w="1114"/>
                <w:gridCol w:w="1464"/>
                <w:gridCol w:w="1311"/>
                <w:gridCol w:w="1714"/>
                <w:gridCol w:w="1263"/>
                <w:gridCol w:w="1275"/>
                <w:gridCol w:w="3237"/>
              </w:tblGrid>
              <w:tr w:rsidR="006E3787" w:rsidRPr="009B4963" w14:paraId="24548563" w14:textId="77777777" w:rsidTr="008511DE">
                <w:sdt>
                  <w:sdtPr>
                    <w:rPr>
                      <w:rStyle w:val="Textbox"/>
                      <w:b w:val="0"/>
                      <w:bCs/>
                    </w:rPr>
                    <w:id w:val="-1220438805"/>
                    <w:placeholder>
                      <w:docPart w:val="91FE7FABF42F4005A047837688CDCEC2"/>
                    </w:placeholder>
                    <w:showingPlcHdr/>
                    <w:text w:multiLine="1"/>
                  </w:sdtPr>
                  <w:sdtEndPr>
                    <w:rPr>
                      <w:rStyle w:val="DefaultParagraphFont"/>
                      <w:color w:val="FFFFFF"/>
                      <w:szCs w:val="16"/>
                    </w:rPr>
                  </w:sdtEndPr>
                  <w:sdtContent>
                    <w:tc>
                      <w:tcPr>
                        <w:tcW w:w="1136" w:type="dxa"/>
                        <w:shd w:val="clear" w:color="auto" w:fill="auto"/>
                      </w:tcPr>
                      <w:p w14:paraId="7AA32929" w14:textId="77777777" w:rsidR="006E3787" w:rsidRPr="009B4963" w:rsidRDefault="006E3787" w:rsidP="008511DE">
                        <w:pPr>
                          <w:pStyle w:val="Tableheadingwhite"/>
                          <w:rPr>
                            <w:b w:val="0"/>
                            <w:bCs/>
                          </w:rPr>
                        </w:pPr>
                        <w:r w:rsidRPr="009B4963">
                          <w:rPr>
                            <w:rStyle w:val="Textbox"/>
                            <w:b w:val="0"/>
                            <w:bCs/>
                            <w:color w:val="808080" w:themeColor="background1" w:themeShade="80"/>
                          </w:rPr>
                          <w:t>Click to enter text</w:t>
                        </w:r>
                      </w:p>
                    </w:tc>
                  </w:sdtContent>
                </w:sdt>
                <w:sdt>
                  <w:sdtPr>
                    <w:rPr>
                      <w:rStyle w:val="Textbox"/>
                      <w:b w:val="0"/>
                      <w:bCs/>
                    </w:rPr>
                    <w:id w:val="979421506"/>
                    <w:placeholder>
                      <w:docPart w:val="6D3638ACCC7740DDAAC5FE494D49E089"/>
                    </w:placeholder>
                    <w:showingPlcHdr/>
                  </w:sdtPr>
                  <w:sdtEndPr>
                    <w:rPr>
                      <w:rStyle w:val="DefaultParagraphFont"/>
                      <w:color w:val="FFFFFF"/>
                      <w:szCs w:val="16"/>
                    </w:rPr>
                  </w:sdtEndPr>
                  <w:sdtContent>
                    <w:tc>
                      <w:tcPr>
                        <w:tcW w:w="1491" w:type="dxa"/>
                        <w:shd w:val="clear" w:color="auto" w:fill="auto"/>
                      </w:tcPr>
                      <w:p w14:paraId="606EF737" w14:textId="7A3B89BE" w:rsidR="006E3787" w:rsidRPr="009B4963" w:rsidRDefault="007A17C4" w:rsidP="008511DE">
                        <w:pPr>
                          <w:pStyle w:val="Tableheadingwhite"/>
                          <w:rPr>
                            <w:b w:val="0"/>
                            <w:bCs/>
                          </w:rPr>
                        </w:pPr>
                        <w:r w:rsidRPr="009B4963">
                          <w:rPr>
                            <w:rStyle w:val="PlaceholderText"/>
                            <w:b w:val="0"/>
                            <w:bCs/>
                          </w:rPr>
                          <w:t>dd/mm/yyyy</w:t>
                        </w:r>
                      </w:p>
                    </w:tc>
                  </w:sdtContent>
                </w:sdt>
                <w:sdt>
                  <w:sdtPr>
                    <w:rPr>
                      <w:rStyle w:val="Textbox"/>
                      <w:b w:val="0"/>
                      <w:bCs/>
                    </w:rPr>
                    <w:id w:val="1495373980"/>
                    <w:placeholder>
                      <w:docPart w:val="9355491A46A14A1E8797679F1A142420"/>
                    </w:placeholder>
                    <w:showingPlcHdr/>
                    <w:text w:multiLine="1"/>
                  </w:sdtPr>
                  <w:sdtEndPr>
                    <w:rPr>
                      <w:rStyle w:val="DefaultParagraphFont"/>
                      <w:color w:val="FFFFFF"/>
                      <w:szCs w:val="16"/>
                    </w:rPr>
                  </w:sdtEndPr>
                  <w:sdtContent>
                    <w:tc>
                      <w:tcPr>
                        <w:tcW w:w="1114" w:type="dxa"/>
                        <w:shd w:val="clear" w:color="auto" w:fill="auto"/>
                      </w:tcPr>
                      <w:p w14:paraId="1C0ED36C" w14:textId="77777777" w:rsidR="006E3787" w:rsidRPr="009B4963" w:rsidRDefault="006E3787" w:rsidP="008511DE">
                        <w:pPr>
                          <w:pStyle w:val="Tableheadingwhite"/>
                          <w:rPr>
                            <w:b w:val="0"/>
                            <w:bCs/>
                          </w:rPr>
                        </w:pPr>
                        <w:r w:rsidRPr="009B4963">
                          <w:rPr>
                            <w:rStyle w:val="Textbox"/>
                            <w:b w:val="0"/>
                            <w:bCs/>
                            <w:color w:val="808080" w:themeColor="background1" w:themeShade="80"/>
                          </w:rPr>
                          <w:t>Click to enter text</w:t>
                        </w:r>
                      </w:p>
                    </w:tc>
                  </w:sdtContent>
                </w:sdt>
                <w:sdt>
                  <w:sdtPr>
                    <w:rPr>
                      <w:rStyle w:val="Textbox"/>
                      <w:b w:val="0"/>
                      <w:bCs/>
                    </w:rPr>
                    <w:id w:val="-284579134"/>
                    <w:placeholder>
                      <w:docPart w:val="E6C72D629CA54D6E8F870104804093B8"/>
                    </w:placeholder>
                    <w:showingPlcHdr/>
                    <w:text w:multiLine="1"/>
                  </w:sdtPr>
                  <w:sdtEndPr>
                    <w:rPr>
                      <w:rStyle w:val="DefaultParagraphFont"/>
                      <w:color w:val="FFFFFF"/>
                      <w:szCs w:val="16"/>
                    </w:rPr>
                  </w:sdtEndPr>
                  <w:sdtContent>
                    <w:tc>
                      <w:tcPr>
                        <w:tcW w:w="1464" w:type="dxa"/>
                        <w:shd w:val="clear" w:color="auto" w:fill="auto"/>
                      </w:tcPr>
                      <w:p w14:paraId="7FD192EC" w14:textId="77777777" w:rsidR="006E3787" w:rsidRPr="009B4963" w:rsidRDefault="006E3787" w:rsidP="008511DE">
                        <w:pPr>
                          <w:pStyle w:val="Tableheadingwhite"/>
                          <w:rPr>
                            <w:b w:val="0"/>
                            <w:bCs/>
                          </w:rPr>
                        </w:pPr>
                        <w:r w:rsidRPr="009B4963">
                          <w:rPr>
                            <w:rStyle w:val="Textbox"/>
                            <w:b w:val="0"/>
                            <w:bCs/>
                            <w:color w:val="808080" w:themeColor="background1" w:themeShade="80"/>
                          </w:rPr>
                          <w:t>Click to enter text</w:t>
                        </w:r>
                      </w:p>
                    </w:tc>
                  </w:sdtContent>
                </w:sdt>
                <w:sdt>
                  <w:sdtPr>
                    <w:rPr>
                      <w:rStyle w:val="Textbox"/>
                      <w:b w:val="0"/>
                      <w:bCs/>
                    </w:rPr>
                    <w:id w:val="804117420"/>
                    <w:placeholder>
                      <w:docPart w:val="F2079839C8DD4054861CF057B0673A72"/>
                    </w:placeholder>
                    <w:showingPlcHdr/>
                    <w:text w:multiLine="1"/>
                  </w:sdtPr>
                  <w:sdtEndPr>
                    <w:rPr>
                      <w:rStyle w:val="DefaultParagraphFont"/>
                      <w:color w:val="FFFFFF"/>
                      <w:szCs w:val="16"/>
                    </w:rPr>
                  </w:sdtEndPr>
                  <w:sdtContent>
                    <w:tc>
                      <w:tcPr>
                        <w:tcW w:w="1311" w:type="dxa"/>
                        <w:shd w:val="clear" w:color="auto" w:fill="auto"/>
                      </w:tcPr>
                      <w:p w14:paraId="25FE6CE2" w14:textId="77777777" w:rsidR="006E3787" w:rsidRPr="009B4963" w:rsidRDefault="006E3787" w:rsidP="008511DE">
                        <w:pPr>
                          <w:pStyle w:val="Tableheadingwhite"/>
                          <w:rPr>
                            <w:b w:val="0"/>
                            <w:bCs/>
                          </w:rPr>
                        </w:pPr>
                        <w:r w:rsidRPr="009B4963">
                          <w:rPr>
                            <w:rStyle w:val="Textbox"/>
                            <w:b w:val="0"/>
                            <w:bCs/>
                            <w:color w:val="808080" w:themeColor="background1" w:themeShade="80"/>
                          </w:rPr>
                          <w:t>Click to enter text</w:t>
                        </w:r>
                      </w:p>
                    </w:tc>
                  </w:sdtContent>
                </w:sdt>
                <w:sdt>
                  <w:sdtPr>
                    <w:rPr>
                      <w:rStyle w:val="Textbox"/>
                      <w:b w:val="0"/>
                      <w:bCs/>
                    </w:rPr>
                    <w:id w:val="-1095086100"/>
                    <w:placeholder>
                      <w:docPart w:val="25AEE53F9A1B4D859FC2DD5FA7C831F8"/>
                    </w:placeholder>
                    <w:showingPlcHdr/>
                    <w:text w:multiLine="1"/>
                  </w:sdtPr>
                  <w:sdtEndPr>
                    <w:rPr>
                      <w:rStyle w:val="DefaultParagraphFont"/>
                      <w:color w:val="FFFFFF"/>
                      <w:szCs w:val="16"/>
                    </w:rPr>
                  </w:sdtEndPr>
                  <w:sdtContent>
                    <w:tc>
                      <w:tcPr>
                        <w:tcW w:w="1714" w:type="dxa"/>
                        <w:shd w:val="clear" w:color="auto" w:fill="auto"/>
                      </w:tcPr>
                      <w:p w14:paraId="2CA3EB66" w14:textId="77777777" w:rsidR="006E3787" w:rsidRPr="009B4963" w:rsidRDefault="006E3787" w:rsidP="008511DE">
                        <w:pPr>
                          <w:pStyle w:val="Tableheadingwhite"/>
                          <w:rPr>
                            <w:b w:val="0"/>
                            <w:bCs/>
                          </w:rPr>
                        </w:pPr>
                        <w:r w:rsidRPr="009B4963">
                          <w:rPr>
                            <w:rStyle w:val="Textbox"/>
                            <w:b w:val="0"/>
                            <w:bCs/>
                            <w:color w:val="808080" w:themeColor="background1" w:themeShade="80"/>
                          </w:rPr>
                          <w:t>Click to enter text</w:t>
                        </w:r>
                      </w:p>
                    </w:tc>
                  </w:sdtContent>
                </w:sdt>
                <w:sdt>
                  <w:sdtPr>
                    <w:rPr>
                      <w:rStyle w:val="Textbox"/>
                      <w:b w:val="0"/>
                      <w:bCs/>
                    </w:rPr>
                    <w:id w:val="1603450105"/>
                    <w:placeholder>
                      <w:docPart w:val="78EEC4D861FC40AAA1CC26C65FAEF735"/>
                    </w:placeholder>
                    <w:showingPlcHdr/>
                    <w:text w:multiLine="1"/>
                  </w:sdtPr>
                  <w:sdtEndPr>
                    <w:rPr>
                      <w:rStyle w:val="DefaultParagraphFont"/>
                      <w:color w:val="FFFFFF"/>
                      <w:szCs w:val="16"/>
                    </w:rPr>
                  </w:sdtEndPr>
                  <w:sdtContent>
                    <w:tc>
                      <w:tcPr>
                        <w:tcW w:w="1263" w:type="dxa"/>
                        <w:shd w:val="clear" w:color="auto" w:fill="auto"/>
                      </w:tcPr>
                      <w:p w14:paraId="278A84F8" w14:textId="77777777" w:rsidR="006E3787" w:rsidRPr="009B4963" w:rsidRDefault="006E3787" w:rsidP="008511DE">
                        <w:pPr>
                          <w:pStyle w:val="Tableheadingwhite"/>
                          <w:rPr>
                            <w:b w:val="0"/>
                            <w:bCs/>
                          </w:rPr>
                        </w:pPr>
                        <w:r w:rsidRPr="009B4963">
                          <w:rPr>
                            <w:rStyle w:val="Textbox"/>
                            <w:b w:val="0"/>
                            <w:bCs/>
                            <w:color w:val="808080" w:themeColor="background1" w:themeShade="80"/>
                          </w:rPr>
                          <w:t>Click to enter text</w:t>
                        </w:r>
                      </w:p>
                    </w:tc>
                  </w:sdtContent>
                </w:sdt>
                <w:sdt>
                  <w:sdtPr>
                    <w:rPr>
                      <w:rStyle w:val="Textbox"/>
                      <w:b w:val="0"/>
                      <w:bCs/>
                    </w:rPr>
                    <w:id w:val="133377273"/>
                    <w:placeholder>
                      <w:docPart w:val="BD6EE5C815CE406BB98D07F3B301AD59"/>
                    </w:placeholder>
                    <w:showingPlcHdr/>
                    <w:text w:multiLine="1"/>
                  </w:sdtPr>
                  <w:sdtEndPr>
                    <w:rPr>
                      <w:rStyle w:val="DefaultParagraphFont"/>
                      <w:color w:val="FFFFFF"/>
                      <w:szCs w:val="16"/>
                    </w:rPr>
                  </w:sdtEndPr>
                  <w:sdtContent>
                    <w:tc>
                      <w:tcPr>
                        <w:tcW w:w="1275" w:type="dxa"/>
                        <w:shd w:val="clear" w:color="auto" w:fill="auto"/>
                      </w:tcPr>
                      <w:p w14:paraId="081BDA91" w14:textId="77777777" w:rsidR="006E3787" w:rsidRPr="009B4963" w:rsidRDefault="006E3787" w:rsidP="008511DE">
                        <w:pPr>
                          <w:pStyle w:val="Tableheadingwhite"/>
                          <w:rPr>
                            <w:b w:val="0"/>
                            <w:bCs/>
                          </w:rPr>
                        </w:pPr>
                        <w:r w:rsidRPr="009B4963">
                          <w:rPr>
                            <w:rStyle w:val="Textbox"/>
                            <w:b w:val="0"/>
                            <w:bCs/>
                            <w:color w:val="808080" w:themeColor="background1" w:themeShade="80"/>
                          </w:rPr>
                          <w:t>Click to enter text</w:t>
                        </w:r>
                      </w:p>
                    </w:tc>
                  </w:sdtContent>
                </w:sdt>
                <w:sdt>
                  <w:sdtPr>
                    <w:rPr>
                      <w:rStyle w:val="Textbox"/>
                      <w:b w:val="0"/>
                      <w:bCs/>
                    </w:rPr>
                    <w:id w:val="-1451170037"/>
                    <w:placeholder>
                      <w:docPart w:val="369B614DA95D496D83B1A4EC4752A583"/>
                    </w:placeholder>
                    <w:showingPlcHdr/>
                    <w:text w:multiLine="1"/>
                  </w:sdtPr>
                  <w:sdtEndPr>
                    <w:rPr>
                      <w:rStyle w:val="DefaultParagraphFont"/>
                      <w:color w:val="FFFFFF"/>
                      <w:szCs w:val="16"/>
                    </w:rPr>
                  </w:sdtEndPr>
                  <w:sdtContent>
                    <w:tc>
                      <w:tcPr>
                        <w:tcW w:w="3237" w:type="dxa"/>
                        <w:shd w:val="clear" w:color="auto" w:fill="auto"/>
                      </w:tcPr>
                      <w:p w14:paraId="2F9C9031" w14:textId="77777777" w:rsidR="006E3787" w:rsidRPr="009B4963" w:rsidRDefault="006E3787" w:rsidP="008511DE">
                        <w:pPr>
                          <w:pStyle w:val="Tableheadingwhite"/>
                          <w:rPr>
                            <w:b w:val="0"/>
                            <w:bCs/>
                          </w:rPr>
                        </w:pPr>
                        <w:r w:rsidRPr="009B4963">
                          <w:rPr>
                            <w:rStyle w:val="Textbox"/>
                            <w:b w:val="0"/>
                            <w:bCs/>
                            <w:color w:val="808080" w:themeColor="background1" w:themeShade="80"/>
                          </w:rPr>
                          <w:t>Click to enter text</w:t>
                        </w:r>
                      </w:p>
                    </w:tc>
                  </w:sdtContent>
                </w:sdt>
              </w:tr>
            </w:tbl>
            <w:p w14:paraId="0C9FDE82" w14:textId="7592DA07" w:rsidR="006E3787" w:rsidRPr="006E3787" w:rsidRDefault="006E3787" w:rsidP="00F5186B">
              <w:pPr>
                <w:rPr>
                  <w:i/>
                  <w:iCs/>
                  <w:color w:val="808080"/>
                  <w:sz w:val="16"/>
                  <w:szCs w:val="16"/>
                </w:rPr>
              </w:pPr>
              <w:r w:rsidRPr="003D3E52">
                <w:rPr>
                  <w:color w:val="808080"/>
                </w:rPr>
                <w:t xml:space="preserve">Click + to </w:t>
              </w:r>
              <w:r w:rsidR="00CA479B">
                <w:rPr>
                  <w:color w:val="808080"/>
                </w:rPr>
                <w:t>repeat</w:t>
              </w:r>
              <w:r w:rsidR="00CA479B" w:rsidRPr="003D3E52">
                <w:rPr>
                  <w:color w:val="808080"/>
                </w:rPr>
                <w:t xml:space="preserve"> row</w:t>
              </w:r>
            </w:p>
          </w:sdtContent>
        </w:sdt>
      </w:sdtContent>
    </w:sdt>
    <w:p w14:paraId="51C9B006" w14:textId="77777777" w:rsidR="006E3787" w:rsidRDefault="006E3787" w:rsidP="00F5186B"/>
    <w:p w14:paraId="3C3B4A78" w14:textId="36EAA2A4" w:rsidR="00F5186B" w:rsidRDefault="00F5186B" w:rsidP="00F5186B">
      <w:r>
        <w:t xml:space="preserve">Using </w:t>
      </w:r>
      <w:r w:rsidR="001149E9">
        <w:t>Tables B2.2 to B2.4</w:t>
      </w:r>
      <w:r>
        <w:t xml:space="preserve"> </w:t>
      </w:r>
      <w:r w:rsidRPr="00553C3E">
        <w:t>(where applicable), detail the location and rehabilitation status of all exploration sites during the current reporting period and unrehabilitated sites from previous reporting periods.</w:t>
      </w:r>
    </w:p>
    <w:p w14:paraId="49A4A0A8" w14:textId="77777777" w:rsidR="00F5186B" w:rsidRDefault="00F5186B" w:rsidP="00F5186B"/>
    <w:p w14:paraId="313E6BDA" w14:textId="495CBBB0" w:rsidR="00553C3E" w:rsidRPr="00B3734D" w:rsidRDefault="00F5186B" w:rsidP="00B3734D">
      <w:pPr>
        <w:pStyle w:val="Captiontable"/>
        <w:spacing w:before="0"/>
      </w:pPr>
      <w:r>
        <w:t xml:space="preserve">Table </w:t>
      </w:r>
      <w:r w:rsidR="00AD031F">
        <w:t xml:space="preserve">B2.2 </w:t>
      </w:r>
      <w:r w:rsidR="002E3CEC">
        <w:t>Drillhole or</w:t>
      </w:r>
      <w:r w:rsidR="00553C3E" w:rsidRPr="00B3734D">
        <w:t xml:space="preserve"> site rehabilitation status</w:t>
      </w:r>
    </w:p>
    <w:tbl>
      <w:tblPr>
        <w:tblStyle w:val="TableGrid"/>
        <w:tblW w:w="14005" w:type="dxa"/>
        <w:tblInd w:w="0"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shd w:val="clear" w:color="auto" w:fill="1F497D" w:themeFill="text2"/>
        <w:tblLayout w:type="fixed"/>
        <w:tblCellMar>
          <w:top w:w="28" w:type="dxa"/>
          <w:left w:w="57" w:type="dxa"/>
          <w:bottom w:w="28" w:type="dxa"/>
          <w:right w:w="85" w:type="dxa"/>
        </w:tblCellMar>
        <w:tblLook w:val="04A0" w:firstRow="1" w:lastRow="0" w:firstColumn="1" w:lastColumn="0" w:noHBand="0" w:noVBand="1"/>
      </w:tblPr>
      <w:tblGrid>
        <w:gridCol w:w="850"/>
        <w:gridCol w:w="988"/>
        <w:gridCol w:w="992"/>
        <w:gridCol w:w="993"/>
        <w:gridCol w:w="708"/>
        <w:gridCol w:w="567"/>
        <w:gridCol w:w="993"/>
        <w:gridCol w:w="708"/>
        <w:gridCol w:w="851"/>
        <w:gridCol w:w="850"/>
        <w:gridCol w:w="567"/>
        <w:gridCol w:w="1134"/>
        <w:gridCol w:w="709"/>
        <w:gridCol w:w="1134"/>
        <w:gridCol w:w="1961"/>
      </w:tblGrid>
      <w:tr w:rsidR="003C6025" w:rsidRPr="00B01095" w14:paraId="65C34CF7" w14:textId="77777777" w:rsidTr="00634DDD">
        <w:tc>
          <w:tcPr>
            <w:tcW w:w="850" w:type="dxa"/>
            <w:shd w:val="clear" w:color="auto" w:fill="1F497D" w:themeFill="text2"/>
          </w:tcPr>
          <w:p w14:paraId="4DF51A5C" w14:textId="77777777" w:rsidR="00F92604" w:rsidRPr="00B01095" w:rsidRDefault="00F92604" w:rsidP="00C471DF">
            <w:pPr>
              <w:pStyle w:val="Tableheadingwhite"/>
              <w:rPr>
                <w:sz w:val="14"/>
                <w:szCs w:val="14"/>
              </w:rPr>
            </w:pPr>
            <w:r w:rsidRPr="00B01095">
              <w:rPr>
                <w:sz w:val="14"/>
                <w:szCs w:val="14"/>
              </w:rPr>
              <w:t>Tenement number</w:t>
            </w:r>
          </w:p>
        </w:tc>
        <w:tc>
          <w:tcPr>
            <w:tcW w:w="988" w:type="dxa"/>
            <w:shd w:val="clear" w:color="auto" w:fill="1F497D" w:themeFill="text2"/>
          </w:tcPr>
          <w:p w14:paraId="4F010C1E" w14:textId="77777777" w:rsidR="00F92604" w:rsidRPr="00B01095" w:rsidRDefault="00F92604" w:rsidP="00BB31D0">
            <w:pPr>
              <w:pStyle w:val="Tableheadingwhite"/>
              <w:rPr>
                <w:sz w:val="14"/>
                <w:szCs w:val="14"/>
              </w:rPr>
            </w:pPr>
            <w:r w:rsidRPr="00B01095">
              <w:rPr>
                <w:sz w:val="14"/>
                <w:szCs w:val="14"/>
              </w:rPr>
              <w:t>Program notification submit date</w:t>
            </w:r>
          </w:p>
        </w:tc>
        <w:tc>
          <w:tcPr>
            <w:tcW w:w="992" w:type="dxa"/>
            <w:shd w:val="clear" w:color="auto" w:fill="1F497D" w:themeFill="text2"/>
          </w:tcPr>
          <w:p w14:paraId="763ACCC9" w14:textId="28931AF3" w:rsidR="00F92604" w:rsidRPr="00B01095" w:rsidRDefault="00F92604" w:rsidP="00454638">
            <w:pPr>
              <w:pStyle w:val="Tableheadingwhite"/>
              <w:rPr>
                <w:sz w:val="14"/>
                <w:szCs w:val="14"/>
              </w:rPr>
            </w:pPr>
            <w:r w:rsidRPr="00B01095">
              <w:rPr>
                <w:sz w:val="14"/>
                <w:szCs w:val="14"/>
              </w:rPr>
              <w:t xml:space="preserve">Drillholes </w:t>
            </w:r>
            <w:r w:rsidR="00454638">
              <w:rPr>
                <w:sz w:val="14"/>
                <w:szCs w:val="14"/>
              </w:rPr>
              <w:t>or</w:t>
            </w:r>
            <w:r w:rsidRPr="00B01095">
              <w:rPr>
                <w:sz w:val="14"/>
                <w:szCs w:val="14"/>
              </w:rPr>
              <w:t xml:space="preserve"> sites</w:t>
            </w:r>
          </w:p>
        </w:tc>
        <w:tc>
          <w:tcPr>
            <w:tcW w:w="993" w:type="dxa"/>
            <w:shd w:val="clear" w:color="auto" w:fill="1F497D" w:themeFill="text2"/>
          </w:tcPr>
          <w:p w14:paraId="48CF3ED1" w14:textId="77777777" w:rsidR="00F92604" w:rsidRPr="00B01095" w:rsidRDefault="00F92604" w:rsidP="00BB31D0">
            <w:pPr>
              <w:pStyle w:val="Tableheadingwhite"/>
              <w:rPr>
                <w:sz w:val="14"/>
                <w:szCs w:val="14"/>
              </w:rPr>
            </w:pPr>
            <w:r w:rsidRPr="00B01095">
              <w:rPr>
                <w:sz w:val="14"/>
                <w:szCs w:val="14"/>
              </w:rPr>
              <w:t>Date drilled</w:t>
            </w:r>
          </w:p>
        </w:tc>
        <w:tc>
          <w:tcPr>
            <w:tcW w:w="708" w:type="dxa"/>
            <w:shd w:val="clear" w:color="auto" w:fill="1F497D" w:themeFill="text2"/>
          </w:tcPr>
          <w:p w14:paraId="51A9C53F" w14:textId="77777777" w:rsidR="00F92604" w:rsidRPr="00B01095" w:rsidRDefault="00F92604" w:rsidP="00BB31D0">
            <w:pPr>
              <w:pStyle w:val="Tableheadingwhite"/>
              <w:rPr>
                <w:sz w:val="14"/>
                <w:szCs w:val="14"/>
              </w:rPr>
            </w:pPr>
            <w:r w:rsidRPr="00B01095">
              <w:rPr>
                <w:sz w:val="14"/>
                <w:szCs w:val="14"/>
              </w:rPr>
              <w:t>Drilling method</w:t>
            </w:r>
            <w:r w:rsidRPr="00BB31D0">
              <w:rPr>
                <w:sz w:val="14"/>
                <w:szCs w:val="14"/>
              </w:rPr>
              <w:t>*</w:t>
            </w:r>
          </w:p>
        </w:tc>
        <w:tc>
          <w:tcPr>
            <w:tcW w:w="567" w:type="dxa"/>
            <w:shd w:val="clear" w:color="auto" w:fill="1F497D" w:themeFill="text2"/>
          </w:tcPr>
          <w:p w14:paraId="7900DC3F" w14:textId="77777777" w:rsidR="00F92604" w:rsidRPr="00B01095" w:rsidRDefault="00F92604" w:rsidP="00BB31D0">
            <w:pPr>
              <w:pStyle w:val="Tableheadingwhite"/>
              <w:rPr>
                <w:sz w:val="14"/>
                <w:szCs w:val="14"/>
              </w:rPr>
            </w:pPr>
            <w:r w:rsidRPr="00B01095">
              <w:rPr>
                <w:sz w:val="14"/>
                <w:szCs w:val="14"/>
              </w:rPr>
              <w:t>Hole depth</w:t>
            </w:r>
            <w:r w:rsidRPr="00B01095">
              <w:rPr>
                <w:b w:val="0"/>
                <w:sz w:val="14"/>
                <w:szCs w:val="14"/>
              </w:rPr>
              <w:t xml:space="preserve"> (m)</w:t>
            </w:r>
          </w:p>
        </w:tc>
        <w:tc>
          <w:tcPr>
            <w:tcW w:w="993" w:type="dxa"/>
            <w:shd w:val="clear" w:color="auto" w:fill="1F497D" w:themeFill="text2"/>
          </w:tcPr>
          <w:p w14:paraId="310E5F57" w14:textId="77777777" w:rsidR="00F92604" w:rsidRPr="00B01095" w:rsidRDefault="00F92604" w:rsidP="00BB31D0">
            <w:pPr>
              <w:pStyle w:val="Tableheadingwhite"/>
              <w:rPr>
                <w:sz w:val="14"/>
                <w:szCs w:val="14"/>
              </w:rPr>
            </w:pPr>
            <w:r w:rsidRPr="00B01095">
              <w:rPr>
                <w:sz w:val="14"/>
                <w:szCs w:val="14"/>
              </w:rPr>
              <w:t>Number of sumps and dimensions</w:t>
            </w:r>
          </w:p>
        </w:tc>
        <w:tc>
          <w:tcPr>
            <w:tcW w:w="708" w:type="dxa"/>
            <w:shd w:val="clear" w:color="auto" w:fill="1F497D" w:themeFill="text2"/>
          </w:tcPr>
          <w:p w14:paraId="0F6C493A" w14:textId="77777777" w:rsidR="00F92604" w:rsidRPr="00B01095" w:rsidRDefault="00F92604" w:rsidP="00BB31D0">
            <w:pPr>
              <w:pStyle w:val="Tableheadingwhite"/>
              <w:rPr>
                <w:sz w:val="14"/>
                <w:szCs w:val="14"/>
              </w:rPr>
            </w:pPr>
            <w:r w:rsidRPr="00B01095">
              <w:rPr>
                <w:sz w:val="14"/>
                <w:szCs w:val="14"/>
              </w:rPr>
              <w:t xml:space="preserve">Drill pad size </w:t>
            </w:r>
            <w:r w:rsidRPr="00B01095">
              <w:rPr>
                <w:b w:val="0"/>
                <w:sz w:val="14"/>
                <w:szCs w:val="14"/>
              </w:rPr>
              <w:t>(m</w:t>
            </w:r>
            <w:r w:rsidRPr="00B01095">
              <w:rPr>
                <w:b w:val="0"/>
                <w:sz w:val="14"/>
                <w:szCs w:val="14"/>
                <w:vertAlign w:val="superscript"/>
              </w:rPr>
              <w:t>2</w:t>
            </w:r>
            <w:r w:rsidRPr="00B01095">
              <w:rPr>
                <w:b w:val="0"/>
                <w:sz w:val="14"/>
                <w:szCs w:val="14"/>
              </w:rPr>
              <w:t>)</w:t>
            </w:r>
          </w:p>
        </w:tc>
        <w:tc>
          <w:tcPr>
            <w:tcW w:w="851" w:type="dxa"/>
            <w:shd w:val="clear" w:color="auto" w:fill="1F497D" w:themeFill="text2"/>
          </w:tcPr>
          <w:p w14:paraId="4841E786" w14:textId="77777777" w:rsidR="00F92604" w:rsidRPr="00B01095" w:rsidRDefault="003C6025" w:rsidP="00BB31D0">
            <w:pPr>
              <w:pStyle w:val="Tableheadingwhite"/>
              <w:rPr>
                <w:sz w:val="14"/>
                <w:szCs w:val="14"/>
              </w:rPr>
            </w:pPr>
            <w:r w:rsidRPr="003C6025">
              <w:rPr>
                <w:sz w:val="14"/>
                <w:szCs w:val="14"/>
              </w:rPr>
              <w:t xml:space="preserve">Easting </w:t>
            </w:r>
            <w:r w:rsidRPr="003C6025">
              <w:rPr>
                <w:b w:val="0"/>
                <w:sz w:val="14"/>
                <w:szCs w:val="14"/>
              </w:rPr>
              <w:t>(GDA 94)</w:t>
            </w:r>
          </w:p>
        </w:tc>
        <w:tc>
          <w:tcPr>
            <w:tcW w:w="850" w:type="dxa"/>
            <w:shd w:val="clear" w:color="auto" w:fill="1F497D" w:themeFill="text2"/>
          </w:tcPr>
          <w:p w14:paraId="235BD506" w14:textId="77777777" w:rsidR="00F92604" w:rsidRPr="00B01095" w:rsidRDefault="003C6025" w:rsidP="00BB31D0">
            <w:pPr>
              <w:pStyle w:val="Tableheadingwhite"/>
              <w:rPr>
                <w:sz w:val="14"/>
                <w:szCs w:val="14"/>
              </w:rPr>
            </w:pPr>
            <w:r w:rsidRPr="003C6025">
              <w:rPr>
                <w:sz w:val="14"/>
                <w:szCs w:val="14"/>
              </w:rPr>
              <w:t xml:space="preserve">Northing </w:t>
            </w:r>
            <w:r w:rsidRPr="003C6025">
              <w:rPr>
                <w:b w:val="0"/>
                <w:sz w:val="14"/>
                <w:szCs w:val="14"/>
              </w:rPr>
              <w:t>(GDA 94)</w:t>
            </w:r>
          </w:p>
        </w:tc>
        <w:tc>
          <w:tcPr>
            <w:tcW w:w="567" w:type="dxa"/>
            <w:shd w:val="clear" w:color="auto" w:fill="1F497D" w:themeFill="text2"/>
          </w:tcPr>
          <w:p w14:paraId="15081CC0" w14:textId="77777777" w:rsidR="00F92604" w:rsidRPr="00B01095" w:rsidRDefault="003C6025" w:rsidP="00BB31D0">
            <w:pPr>
              <w:pStyle w:val="Tableheadingwhite"/>
              <w:rPr>
                <w:sz w:val="14"/>
                <w:szCs w:val="14"/>
              </w:rPr>
            </w:pPr>
            <w:r w:rsidRPr="003C6025">
              <w:rPr>
                <w:sz w:val="14"/>
                <w:szCs w:val="14"/>
              </w:rPr>
              <w:t>Zone</w:t>
            </w:r>
          </w:p>
        </w:tc>
        <w:tc>
          <w:tcPr>
            <w:tcW w:w="1134" w:type="dxa"/>
            <w:shd w:val="clear" w:color="auto" w:fill="1F497D" w:themeFill="text2"/>
          </w:tcPr>
          <w:p w14:paraId="7343B5DB" w14:textId="77777777" w:rsidR="00F92604" w:rsidRPr="00B01095" w:rsidRDefault="00BB31D0" w:rsidP="00BB31D0">
            <w:pPr>
              <w:pStyle w:val="Tableheadingwhite"/>
              <w:rPr>
                <w:sz w:val="14"/>
                <w:szCs w:val="14"/>
              </w:rPr>
            </w:pPr>
            <w:r w:rsidRPr="00BB31D0">
              <w:rPr>
                <w:sz w:val="14"/>
                <w:szCs w:val="14"/>
              </w:rPr>
              <w:t>Rehabilitation date</w:t>
            </w:r>
          </w:p>
        </w:tc>
        <w:tc>
          <w:tcPr>
            <w:tcW w:w="709" w:type="dxa"/>
            <w:shd w:val="clear" w:color="auto" w:fill="1F497D" w:themeFill="text2"/>
          </w:tcPr>
          <w:p w14:paraId="07A49709" w14:textId="77777777" w:rsidR="00F92604" w:rsidRPr="00B01095" w:rsidRDefault="00BB31D0" w:rsidP="00BB31D0">
            <w:pPr>
              <w:pStyle w:val="Tableheadingwhite"/>
              <w:rPr>
                <w:sz w:val="14"/>
                <w:szCs w:val="14"/>
              </w:rPr>
            </w:pPr>
            <w:r w:rsidRPr="00BB31D0">
              <w:rPr>
                <w:sz w:val="14"/>
                <w:szCs w:val="14"/>
              </w:rPr>
              <w:t>Status</w:t>
            </w:r>
            <w:r w:rsidRPr="00454638">
              <w:rPr>
                <w:sz w:val="14"/>
                <w:szCs w:val="14"/>
                <w:vertAlign w:val="superscript"/>
              </w:rPr>
              <w:t>†</w:t>
            </w:r>
          </w:p>
        </w:tc>
        <w:tc>
          <w:tcPr>
            <w:tcW w:w="1134" w:type="dxa"/>
            <w:shd w:val="clear" w:color="auto" w:fill="1F497D" w:themeFill="text2"/>
          </w:tcPr>
          <w:p w14:paraId="5042ED24" w14:textId="77777777" w:rsidR="00F92604" w:rsidRPr="00B01095" w:rsidRDefault="00BB31D0" w:rsidP="00BB31D0">
            <w:pPr>
              <w:pStyle w:val="Tableheadingwhite"/>
              <w:rPr>
                <w:sz w:val="14"/>
                <w:szCs w:val="14"/>
              </w:rPr>
            </w:pPr>
            <w:r w:rsidRPr="00BB31D0">
              <w:rPr>
                <w:sz w:val="14"/>
                <w:szCs w:val="14"/>
              </w:rPr>
              <w:t>Planned rehabilitation date</w:t>
            </w:r>
          </w:p>
        </w:tc>
        <w:tc>
          <w:tcPr>
            <w:tcW w:w="1961" w:type="dxa"/>
            <w:shd w:val="clear" w:color="auto" w:fill="1F497D" w:themeFill="text2"/>
          </w:tcPr>
          <w:p w14:paraId="329052C0" w14:textId="77777777" w:rsidR="00F92604" w:rsidRPr="00B01095" w:rsidRDefault="00F92604" w:rsidP="00C471DF">
            <w:pPr>
              <w:pStyle w:val="Tableheadingwhite"/>
              <w:rPr>
                <w:sz w:val="14"/>
                <w:szCs w:val="14"/>
              </w:rPr>
            </w:pPr>
            <w:r w:rsidRPr="00B01095">
              <w:rPr>
                <w:sz w:val="14"/>
                <w:szCs w:val="14"/>
              </w:rPr>
              <w:t>Comments</w:t>
            </w:r>
          </w:p>
        </w:tc>
      </w:tr>
    </w:tbl>
    <w:sdt>
      <w:sdtPr>
        <w:id w:val="578021566"/>
        <w15:repeatingSection/>
      </w:sdtPr>
      <w:sdtEndPr/>
      <w:sdtContent>
        <w:sdt>
          <w:sdtPr>
            <w:id w:val="148723640"/>
            <w:placeholder>
              <w:docPart w:val="DefaultPlaceholder_-1854013435"/>
            </w:placeholder>
            <w15:repeatingSectionItem/>
          </w:sdtPr>
          <w:sdtEndPr/>
          <w:sdtContent>
            <w:p w14:paraId="463C18D2" w14:textId="5B18D2CF" w:rsidR="006E3787" w:rsidRPr="006E3787" w:rsidRDefault="006E3787" w:rsidP="000B6994"/>
            <w:tbl>
              <w:tblPr>
                <w:tblStyle w:val="TableGrid"/>
                <w:tblW w:w="14005" w:type="dxa"/>
                <w:tblInd w:w="0"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shd w:val="clear" w:color="auto" w:fill="1F497D" w:themeFill="text2"/>
                <w:tblLayout w:type="fixed"/>
                <w:tblCellMar>
                  <w:top w:w="28" w:type="dxa"/>
                  <w:left w:w="57" w:type="dxa"/>
                  <w:bottom w:w="28" w:type="dxa"/>
                  <w:right w:w="85" w:type="dxa"/>
                </w:tblCellMar>
                <w:tblLook w:val="04A0" w:firstRow="1" w:lastRow="0" w:firstColumn="1" w:lastColumn="0" w:noHBand="0" w:noVBand="1"/>
              </w:tblPr>
              <w:tblGrid>
                <w:gridCol w:w="850"/>
                <w:gridCol w:w="988"/>
                <w:gridCol w:w="992"/>
                <w:gridCol w:w="993"/>
                <w:gridCol w:w="708"/>
                <w:gridCol w:w="567"/>
                <w:gridCol w:w="993"/>
                <w:gridCol w:w="708"/>
                <w:gridCol w:w="851"/>
                <w:gridCol w:w="850"/>
                <w:gridCol w:w="567"/>
                <w:gridCol w:w="1134"/>
                <w:gridCol w:w="709"/>
                <w:gridCol w:w="1134"/>
                <w:gridCol w:w="1961"/>
              </w:tblGrid>
              <w:tr w:rsidR="006E3787" w:rsidRPr="009B4963" w14:paraId="5D8D5CC8" w14:textId="77777777" w:rsidTr="008511DE">
                <w:sdt>
                  <w:sdtPr>
                    <w:rPr>
                      <w:rStyle w:val="Textbox"/>
                      <w:b w:val="0"/>
                      <w:bCs/>
                    </w:rPr>
                    <w:id w:val="354545035"/>
                    <w:placeholder>
                      <w:docPart w:val="6F27387E29AE43FDA40AC503451E7F31"/>
                    </w:placeholder>
                    <w:showingPlcHdr/>
                    <w:text w:multiLine="1"/>
                  </w:sdtPr>
                  <w:sdtEndPr>
                    <w:rPr>
                      <w:rStyle w:val="DefaultParagraphFont"/>
                      <w:color w:val="FFFFFF"/>
                      <w:szCs w:val="16"/>
                    </w:rPr>
                  </w:sdtEndPr>
                  <w:sdtContent>
                    <w:tc>
                      <w:tcPr>
                        <w:tcW w:w="850" w:type="dxa"/>
                        <w:shd w:val="clear" w:color="auto" w:fill="auto"/>
                      </w:tcPr>
                      <w:p w14:paraId="2C837116" w14:textId="77777777" w:rsidR="006E3787" w:rsidRPr="009B4963" w:rsidRDefault="006E3787" w:rsidP="008511DE">
                        <w:pPr>
                          <w:pStyle w:val="Tableheadingwhite"/>
                          <w:rPr>
                            <w:b w:val="0"/>
                            <w:bCs/>
                            <w:sz w:val="14"/>
                            <w:szCs w:val="14"/>
                          </w:rPr>
                        </w:pPr>
                        <w:r w:rsidRPr="009B4963">
                          <w:rPr>
                            <w:rStyle w:val="Textbox"/>
                            <w:b w:val="0"/>
                            <w:bCs/>
                            <w:color w:val="808080" w:themeColor="background1" w:themeShade="80"/>
                          </w:rPr>
                          <w:t>Click to enter text</w:t>
                        </w:r>
                      </w:p>
                    </w:tc>
                  </w:sdtContent>
                </w:sdt>
                <w:sdt>
                  <w:sdtPr>
                    <w:rPr>
                      <w:rStyle w:val="Textbox"/>
                      <w:b w:val="0"/>
                      <w:bCs/>
                    </w:rPr>
                    <w:id w:val="1514186908"/>
                    <w:placeholder>
                      <w:docPart w:val="80F775EE28184B2B8D33B32F75BE904B"/>
                    </w:placeholder>
                    <w:showingPlcHdr/>
                  </w:sdtPr>
                  <w:sdtEndPr>
                    <w:rPr>
                      <w:rStyle w:val="DefaultParagraphFont"/>
                      <w:color w:val="FFFFFF"/>
                      <w:szCs w:val="16"/>
                    </w:rPr>
                  </w:sdtEndPr>
                  <w:sdtContent>
                    <w:tc>
                      <w:tcPr>
                        <w:tcW w:w="988" w:type="dxa"/>
                        <w:shd w:val="clear" w:color="auto" w:fill="auto"/>
                      </w:tcPr>
                      <w:p w14:paraId="499618FB" w14:textId="5C6A0BA7" w:rsidR="006E3787" w:rsidRPr="009B4963" w:rsidRDefault="00590AEC" w:rsidP="008511DE">
                        <w:pPr>
                          <w:pStyle w:val="Tableheadingwhite"/>
                          <w:rPr>
                            <w:b w:val="0"/>
                            <w:bCs/>
                            <w:color w:val="808080"/>
                          </w:rPr>
                        </w:pPr>
                        <w:r w:rsidRPr="009B4963">
                          <w:rPr>
                            <w:rStyle w:val="PlaceholderText"/>
                            <w:b w:val="0"/>
                            <w:bCs/>
                          </w:rPr>
                          <w:t>dd/mm/yyyy</w:t>
                        </w:r>
                      </w:p>
                    </w:tc>
                  </w:sdtContent>
                </w:sdt>
                <w:sdt>
                  <w:sdtPr>
                    <w:rPr>
                      <w:rStyle w:val="Textbox"/>
                      <w:b w:val="0"/>
                      <w:bCs/>
                    </w:rPr>
                    <w:id w:val="-1401666102"/>
                    <w:placeholder>
                      <w:docPart w:val="F60CF80E32C942069B137077F0E977E2"/>
                    </w:placeholder>
                    <w:showingPlcHdr/>
                    <w:text w:multiLine="1"/>
                  </w:sdtPr>
                  <w:sdtEndPr>
                    <w:rPr>
                      <w:rStyle w:val="DefaultParagraphFont"/>
                      <w:color w:val="FFFFFF"/>
                      <w:szCs w:val="16"/>
                    </w:rPr>
                  </w:sdtEndPr>
                  <w:sdtContent>
                    <w:tc>
                      <w:tcPr>
                        <w:tcW w:w="992" w:type="dxa"/>
                        <w:shd w:val="clear" w:color="auto" w:fill="auto"/>
                      </w:tcPr>
                      <w:p w14:paraId="1E4933AC" w14:textId="77777777" w:rsidR="006E3787" w:rsidRPr="009B4963" w:rsidRDefault="006E3787" w:rsidP="008511DE">
                        <w:pPr>
                          <w:pStyle w:val="Tableheadingwhite"/>
                          <w:rPr>
                            <w:b w:val="0"/>
                            <w:bCs/>
                            <w:sz w:val="14"/>
                            <w:szCs w:val="14"/>
                          </w:rPr>
                        </w:pPr>
                        <w:r w:rsidRPr="009B4963">
                          <w:rPr>
                            <w:rStyle w:val="Textbox"/>
                            <w:b w:val="0"/>
                            <w:bCs/>
                            <w:color w:val="808080" w:themeColor="background1" w:themeShade="80"/>
                          </w:rPr>
                          <w:t>Click to enter text</w:t>
                        </w:r>
                      </w:p>
                    </w:tc>
                  </w:sdtContent>
                </w:sdt>
                <w:sdt>
                  <w:sdtPr>
                    <w:rPr>
                      <w:b w:val="0"/>
                      <w:bCs/>
                      <w:color w:val="808080"/>
                    </w:rPr>
                    <w:id w:val="1882357525"/>
                    <w:placeholder>
                      <w:docPart w:val="DefaultPlaceholder_-1854013440"/>
                    </w:placeholder>
                  </w:sdtPr>
                  <w:sdtEndPr/>
                  <w:sdtContent>
                    <w:sdt>
                      <w:sdtPr>
                        <w:rPr>
                          <w:b w:val="0"/>
                          <w:bCs/>
                          <w:color w:val="808080"/>
                        </w:rPr>
                        <w:id w:val="968102317"/>
                        <w:placeholder>
                          <w:docPart w:val="7F3BE081E3AD487B9B08D85B9EDAB9B7"/>
                        </w:placeholder>
                        <w:showingPlcHdr/>
                      </w:sdtPr>
                      <w:sdtEndPr>
                        <w:rPr>
                          <w:color w:val="FFFFFF"/>
                        </w:rPr>
                      </w:sdtEndPr>
                      <w:sdtContent>
                        <w:tc>
                          <w:tcPr>
                            <w:tcW w:w="993" w:type="dxa"/>
                            <w:shd w:val="clear" w:color="auto" w:fill="auto"/>
                          </w:tcPr>
                          <w:p w14:paraId="795002D5" w14:textId="2C817D7A" w:rsidR="006E3787" w:rsidRPr="009B4963" w:rsidRDefault="00590AEC" w:rsidP="008511DE">
                            <w:pPr>
                              <w:pStyle w:val="Tableheadingwhite"/>
                              <w:rPr>
                                <w:b w:val="0"/>
                                <w:bCs/>
                                <w:color w:val="808080"/>
                              </w:rPr>
                            </w:pPr>
                            <w:r w:rsidRPr="009B4963">
                              <w:rPr>
                                <w:rStyle w:val="PlaceholderText"/>
                                <w:b w:val="0"/>
                                <w:bCs/>
                              </w:rPr>
                              <w:t>dd/mm/yyyy</w:t>
                            </w:r>
                          </w:p>
                        </w:tc>
                      </w:sdtContent>
                    </w:sdt>
                  </w:sdtContent>
                </w:sdt>
                <w:sdt>
                  <w:sdtPr>
                    <w:rPr>
                      <w:rStyle w:val="Textbox"/>
                      <w:b w:val="0"/>
                      <w:bCs/>
                    </w:rPr>
                    <w:id w:val="-1582432097"/>
                    <w:placeholder>
                      <w:docPart w:val="BFCF6B6C5C6C4C7F9AD4F76C3F4D8E27"/>
                    </w:placeholder>
                    <w:showingPlcHdr/>
                    <w:text w:multiLine="1"/>
                  </w:sdtPr>
                  <w:sdtEndPr>
                    <w:rPr>
                      <w:rStyle w:val="DefaultParagraphFont"/>
                      <w:color w:val="FFFFFF"/>
                      <w:szCs w:val="16"/>
                    </w:rPr>
                  </w:sdtEndPr>
                  <w:sdtContent>
                    <w:tc>
                      <w:tcPr>
                        <w:tcW w:w="708" w:type="dxa"/>
                        <w:shd w:val="clear" w:color="auto" w:fill="auto"/>
                      </w:tcPr>
                      <w:p w14:paraId="0D898BCF" w14:textId="77777777" w:rsidR="006E3787" w:rsidRPr="009B4963" w:rsidRDefault="006E3787" w:rsidP="008511DE">
                        <w:pPr>
                          <w:pStyle w:val="Tableheadingwhite"/>
                          <w:rPr>
                            <w:b w:val="0"/>
                            <w:bCs/>
                            <w:sz w:val="14"/>
                            <w:szCs w:val="14"/>
                          </w:rPr>
                        </w:pPr>
                        <w:r w:rsidRPr="009B4963">
                          <w:rPr>
                            <w:rStyle w:val="Textbox"/>
                            <w:b w:val="0"/>
                            <w:bCs/>
                            <w:color w:val="808080" w:themeColor="background1" w:themeShade="80"/>
                          </w:rPr>
                          <w:t>Click to enter text</w:t>
                        </w:r>
                      </w:p>
                    </w:tc>
                  </w:sdtContent>
                </w:sdt>
                <w:sdt>
                  <w:sdtPr>
                    <w:rPr>
                      <w:rStyle w:val="Textbox"/>
                      <w:b w:val="0"/>
                      <w:bCs/>
                    </w:rPr>
                    <w:id w:val="680093930"/>
                    <w:placeholder>
                      <w:docPart w:val="B7EF453EE32349D1AF9AA84EC127EA42"/>
                    </w:placeholder>
                    <w:showingPlcHdr/>
                    <w:text w:multiLine="1"/>
                  </w:sdtPr>
                  <w:sdtEndPr>
                    <w:rPr>
                      <w:rStyle w:val="DefaultParagraphFont"/>
                      <w:color w:val="FFFFFF"/>
                      <w:szCs w:val="16"/>
                    </w:rPr>
                  </w:sdtEndPr>
                  <w:sdtContent>
                    <w:tc>
                      <w:tcPr>
                        <w:tcW w:w="567" w:type="dxa"/>
                        <w:shd w:val="clear" w:color="auto" w:fill="auto"/>
                      </w:tcPr>
                      <w:p w14:paraId="70C5435C" w14:textId="77777777" w:rsidR="006E3787" w:rsidRPr="009B4963" w:rsidRDefault="006E3787" w:rsidP="008511DE">
                        <w:pPr>
                          <w:pStyle w:val="Tableheadingwhite"/>
                          <w:rPr>
                            <w:b w:val="0"/>
                            <w:bCs/>
                            <w:sz w:val="14"/>
                            <w:szCs w:val="14"/>
                          </w:rPr>
                        </w:pPr>
                        <w:r w:rsidRPr="009B4963">
                          <w:rPr>
                            <w:rStyle w:val="Textbox"/>
                            <w:b w:val="0"/>
                            <w:bCs/>
                            <w:color w:val="808080" w:themeColor="background1" w:themeShade="80"/>
                          </w:rPr>
                          <w:t>Click to enter text</w:t>
                        </w:r>
                      </w:p>
                    </w:tc>
                  </w:sdtContent>
                </w:sdt>
                <w:sdt>
                  <w:sdtPr>
                    <w:rPr>
                      <w:rStyle w:val="Textbox"/>
                      <w:b w:val="0"/>
                      <w:bCs/>
                    </w:rPr>
                    <w:id w:val="816764535"/>
                    <w:placeholder>
                      <w:docPart w:val="8CE76B303DDA419C85A6A4790E9DD891"/>
                    </w:placeholder>
                    <w:showingPlcHdr/>
                    <w:text w:multiLine="1"/>
                  </w:sdtPr>
                  <w:sdtEndPr>
                    <w:rPr>
                      <w:rStyle w:val="DefaultParagraphFont"/>
                      <w:color w:val="FFFFFF"/>
                      <w:szCs w:val="16"/>
                    </w:rPr>
                  </w:sdtEndPr>
                  <w:sdtContent>
                    <w:tc>
                      <w:tcPr>
                        <w:tcW w:w="993" w:type="dxa"/>
                        <w:shd w:val="clear" w:color="auto" w:fill="auto"/>
                      </w:tcPr>
                      <w:p w14:paraId="5AB62558" w14:textId="77777777" w:rsidR="006E3787" w:rsidRPr="009B4963" w:rsidRDefault="006E3787" w:rsidP="008511DE">
                        <w:pPr>
                          <w:pStyle w:val="Tableheadingwhite"/>
                          <w:rPr>
                            <w:b w:val="0"/>
                            <w:bCs/>
                            <w:sz w:val="14"/>
                            <w:szCs w:val="14"/>
                          </w:rPr>
                        </w:pPr>
                        <w:r w:rsidRPr="009B4963">
                          <w:rPr>
                            <w:rStyle w:val="Textbox"/>
                            <w:b w:val="0"/>
                            <w:bCs/>
                            <w:color w:val="808080" w:themeColor="background1" w:themeShade="80"/>
                          </w:rPr>
                          <w:t>Click to enter text</w:t>
                        </w:r>
                      </w:p>
                    </w:tc>
                  </w:sdtContent>
                </w:sdt>
                <w:sdt>
                  <w:sdtPr>
                    <w:rPr>
                      <w:rStyle w:val="Textbox"/>
                      <w:b w:val="0"/>
                      <w:bCs/>
                    </w:rPr>
                    <w:id w:val="-179357264"/>
                    <w:placeholder>
                      <w:docPart w:val="A94DDFD2782D4ECCA8BCCEF00E5623BC"/>
                    </w:placeholder>
                    <w:showingPlcHdr/>
                    <w:text w:multiLine="1"/>
                  </w:sdtPr>
                  <w:sdtEndPr>
                    <w:rPr>
                      <w:rStyle w:val="DefaultParagraphFont"/>
                      <w:color w:val="FFFFFF"/>
                      <w:szCs w:val="16"/>
                    </w:rPr>
                  </w:sdtEndPr>
                  <w:sdtContent>
                    <w:tc>
                      <w:tcPr>
                        <w:tcW w:w="708" w:type="dxa"/>
                        <w:shd w:val="clear" w:color="auto" w:fill="auto"/>
                      </w:tcPr>
                      <w:p w14:paraId="18C383CD" w14:textId="77777777" w:rsidR="006E3787" w:rsidRPr="009B4963" w:rsidRDefault="006E3787" w:rsidP="008511DE">
                        <w:pPr>
                          <w:pStyle w:val="Tableheadingwhite"/>
                          <w:rPr>
                            <w:b w:val="0"/>
                            <w:bCs/>
                            <w:sz w:val="14"/>
                            <w:szCs w:val="14"/>
                          </w:rPr>
                        </w:pPr>
                        <w:r w:rsidRPr="009B4963">
                          <w:rPr>
                            <w:rStyle w:val="Textbox"/>
                            <w:b w:val="0"/>
                            <w:bCs/>
                            <w:color w:val="808080" w:themeColor="background1" w:themeShade="80"/>
                          </w:rPr>
                          <w:t>Click to enter text</w:t>
                        </w:r>
                      </w:p>
                    </w:tc>
                  </w:sdtContent>
                </w:sdt>
                <w:sdt>
                  <w:sdtPr>
                    <w:rPr>
                      <w:rStyle w:val="Textbox"/>
                      <w:b w:val="0"/>
                      <w:bCs/>
                    </w:rPr>
                    <w:id w:val="1417982391"/>
                    <w:placeholder>
                      <w:docPart w:val="7E303EC648A24C43AEF063E47681AFD3"/>
                    </w:placeholder>
                    <w:showingPlcHdr/>
                    <w:text w:multiLine="1"/>
                  </w:sdtPr>
                  <w:sdtEndPr>
                    <w:rPr>
                      <w:rStyle w:val="DefaultParagraphFont"/>
                      <w:color w:val="FFFFFF"/>
                      <w:szCs w:val="16"/>
                    </w:rPr>
                  </w:sdtEndPr>
                  <w:sdtContent>
                    <w:tc>
                      <w:tcPr>
                        <w:tcW w:w="851" w:type="dxa"/>
                        <w:shd w:val="clear" w:color="auto" w:fill="auto"/>
                      </w:tcPr>
                      <w:p w14:paraId="1FA4195B" w14:textId="77777777" w:rsidR="006E3787" w:rsidRPr="009B4963" w:rsidRDefault="006E3787" w:rsidP="008511DE">
                        <w:pPr>
                          <w:pStyle w:val="Tableheadingwhite"/>
                          <w:rPr>
                            <w:b w:val="0"/>
                            <w:bCs/>
                            <w:sz w:val="14"/>
                            <w:szCs w:val="14"/>
                          </w:rPr>
                        </w:pPr>
                        <w:r w:rsidRPr="009B4963">
                          <w:rPr>
                            <w:rStyle w:val="Textbox"/>
                            <w:b w:val="0"/>
                            <w:bCs/>
                            <w:color w:val="808080" w:themeColor="background1" w:themeShade="80"/>
                          </w:rPr>
                          <w:t>Click to enter text</w:t>
                        </w:r>
                      </w:p>
                    </w:tc>
                  </w:sdtContent>
                </w:sdt>
                <w:sdt>
                  <w:sdtPr>
                    <w:rPr>
                      <w:rStyle w:val="Textbox"/>
                      <w:b w:val="0"/>
                      <w:bCs/>
                    </w:rPr>
                    <w:id w:val="250242220"/>
                    <w:placeholder>
                      <w:docPart w:val="A0E2E922108F434C8610C2DC8DADC7A2"/>
                    </w:placeholder>
                    <w:showingPlcHdr/>
                    <w:text w:multiLine="1"/>
                  </w:sdtPr>
                  <w:sdtEndPr>
                    <w:rPr>
                      <w:rStyle w:val="DefaultParagraphFont"/>
                      <w:color w:val="FFFFFF"/>
                      <w:szCs w:val="16"/>
                    </w:rPr>
                  </w:sdtEndPr>
                  <w:sdtContent>
                    <w:tc>
                      <w:tcPr>
                        <w:tcW w:w="850" w:type="dxa"/>
                        <w:shd w:val="clear" w:color="auto" w:fill="auto"/>
                      </w:tcPr>
                      <w:p w14:paraId="756D6F47" w14:textId="77777777" w:rsidR="006E3787" w:rsidRPr="009B4963" w:rsidRDefault="006E3787" w:rsidP="008511DE">
                        <w:pPr>
                          <w:pStyle w:val="Tableheadingwhite"/>
                          <w:rPr>
                            <w:b w:val="0"/>
                            <w:bCs/>
                            <w:sz w:val="14"/>
                            <w:szCs w:val="14"/>
                          </w:rPr>
                        </w:pPr>
                        <w:r w:rsidRPr="009B4963">
                          <w:rPr>
                            <w:rStyle w:val="Textbox"/>
                            <w:b w:val="0"/>
                            <w:bCs/>
                            <w:color w:val="808080" w:themeColor="background1" w:themeShade="80"/>
                          </w:rPr>
                          <w:t>Click to enter text</w:t>
                        </w:r>
                      </w:p>
                    </w:tc>
                  </w:sdtContent>
                </w:sdt>
                <w:sdt>
                  <w:sdtPr>
                    <w:rPr>
                      <w:rStyle w:val="Textbox"/>
                      <w:b w:val="0"/>
                      <w:bCs/>
                    </w:rPr>
                    <w:id w:val="2109463401"/>
                    <w:placeholder>
                      <w:docPart w:val="1636402BCE9D448CAAF0A10E452F6251"/>
                    </w:placeholder>
                    <w:showingPlcHdr/>
                    <w:text w:multiLine="1"/>
                  </w:sdtPr>
                  <w:sdtEndPr>
                    <w:rPr>
                      <w:rStyle w:val="DefaultParagraphFont"/>
                      <w:color w:val="FFFFFF"/>
                      <w:szCs w:val="16"/>
                    </w:rPr>
                  </w:sdtEndPr>
                  <w:sdtContent>
                    <w:tc>
                      <w:tcPr>
                        <w:tcW w:w="567" w:type="dxa"/>
                        <w:shd w:val="clear" w:color="auto" w:fill="auto"/>
                      </w:tcPr>
                      <w:p w14:paraId="0252F1FB" w14:textId="77777777" w:rsidR="006E3787" w:rsidRPr="009B4963" w:rsidRDefault="006E3787" w:rsidP="008511DE">
                        <w:pPr>
                          <w:pStyle w:val="Tableheadingwhite"/>
                          <w:rPr>
                            <w:b w:val="0"/>
                            <w:bCs/>
                            <w:sz w:val="14"/>
                            <w:szCs w:val="14"/>
                          </w:rPr>
                        </w:pPr>
                        <w:r w:rsidRPr="009B4963">
                          <w:rPr>
                            <w:rStyle w:val="Textbox"/>
                            <w:b w:val="0"/>
                            <w:bCs/>
                            <w:color w:val="808080" w:themeColor="background1" w:themeShade="80"/>
                          </w:rPr>
                          <w:t>Click to enter text</w:t>
                        </w:r>
                      </w:p>
                    </w:tc>
                  </w:sdtContent>
                </w:sdt>
                <w:sdt>
                  <w:sdtPr>
                    <w:rPr>
                      <w:b w:val="0"/>
                      <w:bCs/>
                      <w:color w:val="808080"/>
                    </w:rPr>
                    <w:id w:val="1690181494"/>
                    <w:placeholder>
                      <w:docPart w:val="DefaultPlaceholder_-1854013440"/>
                    </w:placeholder>
                  </w:sdtPr>
                  <w:sdtEndPr/>
                  <w:sdtContent>
                    <w:sdt>
                      <w:sdtPr>
                        <w:rPr>
                          <w:b w:val="0"/>
                          <w:bCs/>
                          <w:color w:val="808080"/>
                        </w:rPr>
                        <w:id w:val="1136371408"/>
                        <w:placeholder>
                          <w:docPart w:val="91956B20BA954D618DB3D5AE8A913E9D"/>
                        </w:placeholder>
                        <w:showingPlcHdr/>
                      </w:sdtPr>
                      <w:sdtEndPr>
                        <w:rPr>
                          <w:color w:val="FFFFFF"/>
                        </w:rPr>
                      </w:sdtEndPr>
                      <w:sdtContent>
                        <w:tc>
                          <w:tcPr>
                            <w:tcW w:w="1134" w:type="dxa"/>
                            <w:shd w:val="clear" w:color="auto" w:fill="auto"/>
                          </w:tcPr>
                          <w:p w14:paraId="4319CEF9" w14:textId="650349AA" w:rsidR="006E3787" w:rsidRPr="009B4963" w:rsidRDefault="00590AEC" w:rsidP="008511DE">
                            <w:pPr>
                              <w:pStyle w:val="Tableheadingwhite"/>
                              <w:rPr>
                                <w:b w:val="0"/>
                                <w:bCs/>
                                <w:color w:val="808080"/>
                              </w:rPr>
                            </w:pPr>
                            <w:r w:rsidRPr="009B4963">
                              <w:rPr>
                                <w:rStyle w:val="PlaceholderText"/>
                                <w:b w:val="0"/>
                                <w:bCs/>
                              </w:rPr>
                              <w:t>dd/mm/yyyy</w:t>
                            </w:r>
                          </w:p>
                        </w:tc>
                      </w:sdtContent>
                    </w:sdt>
                  </w:sdtContent>
                </w:sdt>
                <w:sdt>
                  <w:sdtPr>
                    <w:rPr>
                      <w:rStyle w:val="Textbox"/>
                      <w:b w:val="0"/>
                      <w:bCs/>
                    </w:rPr>
                    <w:id w:val="-105504584"/>
                    <w:placeholder>
                      <w:docPart w:val="8545F3D02C8D48539DB693DACEDBABA8"/>
                    </w:placeholder>
                    <w:showingPlcHdr/>
                    <w:text w:multiLine="1"/>
                  </w:sdtPr>
                  <w:sdtEndPr>
                    <w:rPr>
                      <w:rStyle w:val="DefaultParagraphFont"/>
                      <w:color w:val="FFFFFF"/>
                      <w:szCs w:val="16"/>
                    </w:rPr>
                  </w:sdtEndPr>
                  <w:sdtContent>
                    <w:tc>
                      <w:tcPr>
                        <w:tcW w:w="709" w:type="dxa"/>
                        <w:shd w:val="clear" w:color="auto" w:fill="auto"/>
                      </w:tcPr>
                      <w:p w14:paraId="5026076A" w14:textId="77777777" w:rsidR="006E3787" w:rsidRPr="009B4963" w:rsidRDefault="006E3787" w:rsidP="008511DE">
                        <w:pPr>
                          <w:pStyle w:val="Tableheadingwhite"/>
                          <w:rPr>
                            <w:b w:val="0"/>
                            <w:bCs/>
                            <w:sz w:val="14"/>
                            <w:szCs w:val="14"/>
                          </w:rPr>
                        </w:pPr>
                        <w:r w:rsidRPr="009B4963">
                          <w:rPr>
                            <w:rStyle w:val="Textbox"/>
                            <w:b w:val="0"/>
                            <w:bCs/>
                            <w:color w:val="808080" w:themeColor="background1" w:themeShade="80"/>
                          </w:rPr>
                          <w:t>Click to enter text</w:t>
                        </w:r>
                      </w:p>
                    </w:tc>
                  </w:sdtContent>
                </w:sdt>
                <w:sdt>
                  <w:sdtPr>
                    <w:rPr>
                      <w:b w:val="0"/>
                      <w:bCs/>
                      <w:color w:val="808080"/>
                    </w:rPr>
                    <w:id w:val="-1046911172"/>
                    <w:placeholder>
                      <w:docPart w:val="DefaultPlaceholder_-1854013440"/>
                    </w:placeholder>
                  </w:sdtPr>
                  <w:sdtEndPr/>
                  <w:sdtContent>
                    <w:sdt>
                      <w:sdtPr>
                        <w:rPr>
                          <w:b w:val="0"/>
                          <w:bCs/>
                          <w:color w:val="808080"/>
                        </w:rPr>
                        <w:id w:val="1780908728"/>
                        <w:placeholder>
                          <w:docPart w:val="DE0AF63605374B7A8EA3D624019A1A18"/>
                        </w:placeholder>
                        <w:showingPlcHdr/>
                      </w:sdtPr>
                      <w:sdtEndPr>
                        <w:rPr>
                          <w:color w:val="FFFFFF"/>
                        </w:rPr>
                      </w:sdtEndPr>
                      <w:sdtContent>
                        <w:tc>
                          <w:tcPr>
                            <w:tcW w:w="1134" w:type="dxa"/>
                            <w:shd w:val="clear" w:color="auto" w:fill="auto"/>
                          </w:tcPr>
                          <w:p w14:paraId="5DF75FFF" w14:textId="131F8EC4" w:rsidR="006E3787" w:rsidRPr="009B4963" w:rsidRDefault="00590AEC" w:rsidP="008511DE">
                            <w:pPr>
                              <w:pStyle w:val="Tableheadingwhite"/>
                              <w:rPr>
                                <w:b w:val="0"/>
                                <w:bCs/>
                                <w:color w:val="808080"/>
                              </w:rPr>
                            </w:pPr>
                            <w:r w:rsidRPr="009B4963">
                              <w:rPr>
                                <w:rStyle w:val="PlaceholderText"/>
                                <w:b w:val="0"/>
                                <w:bCs/>
                              </w:rPr>
                              <w:t>dd/mm/yyyy</w:t>
                            </w:r>
                          </w:p>
                        </w:tc>
                      </w:sdtContent>
                    </w:sdt>
                  </w:sdtContent>
                </w:sdt>
                <w:sdt>
                  <w:sdtPr>
                    <w:rPr>
                      <w:rStyle w:val="Textbox"/>
                      <w:b w:val="0"/>
                      <w:bCs/>
                    </w:rPr>
                    <w:id w:val="-2125983863"/>
                    <w:placeholder>
                      <w:docPart w:val="AC25B0F480A64441B2BCEE6D85E8BDAF"/>
                    </w:placeholder>
                    <w:showingPlcHdr/>
                    <w:text w:multiLine="1"/>
                  </w:sdtPr>
                  <w:sdtEndPr>
                    <w:rPr>
                      <w:rStyle w:val="DefaultParagraphFont"/>
                      <w:color w:val="FFFFFF"/>
                      <w:szCs w:val="16"/>
                    </w:rPr>
                  </w:sdtEndPr>
                  <w:sdtContent>
                    <w:tc>
                      <w:tcPr>
                        <w:tcW w:w="1961" w:type="dxa"/>
                        <w:shd w:val="clear" w:color="auto" w:fill="auto"/>
                      </w:tcPr>
                      <w:p w14:paraId="762AA874" w14:textId="77777777" w:rsidR="006E3787" w:rsidRPr="009B4963" w:rsidRDefault="006E3787" w:rsidP="008511DE">
                        <w:pPr>
                          <w:pStyle w:val="Tableheadingwhite"/>
                          <w:rPr>
                            <w:b w:val="0"/>
                            <w:bCs/>
                            <w:sz w:val="14"/>
                            <w:szCs w:val="14"/>
                          </w:rPr>
                        </w:pPr>
                        <w:r w:rsidRPr="009B4963">
                          <w:rPr>
                            <w:rStyle w:val="Textbox"/>
                            <w:b w:val="0"/>
                            <w:bCs/>
                            <w:color w:val="808080" w:themeColor="background1" w:themeShade="80"/>
                          </w:rPr>
                          <w:t>Click to enter text</w:t>
                        </w:r>
                      </w:p>
                    </w:tc>
                  </w:sdtContent>
                </w:sdt>
              </w:tr>
            </w:tbl>
            <w:p w14:paraId="3F19B09E" w14:textId="64DB07AF" w:rsidR="006E3787" w:rsidRPr="006E3787" w:rsidRDefault="006E3787" w:rsidP="000B6994">
              <w:pPr>
                <w:rPr>
                  <w:i/>
                  <w:iCs/>
                  <w:color w:val="808080"/>
                  <w:sz w:val="16"/>
                  <w:szCs w:val="16"/>
                </w:rPr>
              </w:pPr>
              <w:r w:rsidRPr="003D3E52">
                <w:rPr>
                  <w:color w:val="808080"/>
                </w:rPr>
                <w:t xml:space="preserve">Click + to </w:t>
              </w:r>
              <w:r w:rsidR="00CA479B">
                <w:rPr>
                  <w:color w:val="808080"/>
                </w:rPr>
                <w:t>repeat</w:t>
              </w:r>
              <w:r w:rsidR="00CA479B" w:rsidRPr="003D3E52">
                <w:rPr>
                  <w:color w:val="808080"/>
                </w:rPr>
                <w:t xml:space="preserve"> row</w:t>
              </w:r>
            </w:p>
          </w:sdtContent>
        </w:sdt>
      </w:sdtContent>
    </w:sdt>
    <w:p w14:paraId="0B108030" w14:textId="77777777" w:rsidR="00454638" w:rsidRPr="00454638" w:rsidRDefault="00553C3E" w:rsidP="00553C3E">
      <w:pPr>
        <w:pStyle w:val="FootnoteText"/>
        <w:rPr>
          <w:sz w:val="14"/>
          <w:szCs w:val="14"/>
        </w:rPr>
      </w:pPr>
      <w:r w:rsidRPr="00454638">
        <w:rPr>
          <w:sz w:val="14"/>
          <w:szCs w:val="14"/>
        </w:rPr>
        <w:t xml:space="preserve">* AC </w:t>
      </w:r>
      <w:proofErr w:type="spellStart"/>
      <w:r w:rsidRPr="00454638">
        <w:rPr>
          <w:sz w:val="14"/>
          <w:szCs w:val="14"/>
        </w:rPr>
        <w:t>aircore</w:t>
      </w:r>
      <w:proofErr w:type="spellEnd"/>
      <w:r w:rsidR="00454638" w:rsidRPr="00454638">
        <w:rPr>
          <w:sz w:val="14"/>
          <w:szCs w:val="14"/>
          <w:lang w:val="en-AU"/>
        </w:rPr>
        <w:t xml:space="preserve"> or </w:t>
      </w:r>
      <w:r w:rsidRPr="00454638">
        <w:rPr>
          <w:sz w:val="14"/>
          <w:szCs w:val="14"/>
        </w:rPr>
        <w:t>vacuum</w:t>
      </w:r>
      <w:r w:rsidR="00454638" w:rsidRPr="00454638">
        <w:rPr>
          <w:sz w:val="14"/>
          <w:szCs w:val="14"/>
          <w:lang w:val="en-AU"/>
        </w:rPr>
        <w:t>;</w:t>
      </w:r>
      <w:r w:rsidRPr="00454638">
        <w:rPr>
          <w:sz w:val="14"/>
          <w:szCs w:val="14"/>
        </w:rPr>
        <w:t xml:space="preserve"> RM rotary mud</w:t>
      </w:r>
      <w:r w:rsidR="00454638" w:rsidRPr="00454638">
        <w:rPr>
          <w:sz w:val="14"/>
          <w:szCs w:val="14"/>
          <w:lang w:val="en-AU"/>
        </w:rPr>
        <w:t>;</w:t>
      </w:r>
      <w:r w:rsidRPr="00454638">
        <w:rPr>
          <w:sz w:val="14"/>
          <w:szCs w:val="14"/>
        </w:rPr>
        <w:t xml:space="preserve"> RC reverse circulation</w:t>
      </w:r>
      <w:r w:rsidR="00454638" w:rsidRPr="00454638">
        <w:rPr>
          <w:sz w:val="14"/>
          <w:szCs w:val="14"/>
          <w:lang w:val="en-AU"/>
        </w:rPr>
        <w:t>;</w:t>
      </w:r>
      <w:r w:rsidRPr="00454638">
        <w:rPr>
          <w:sz w:val="14"/>
          <w:szCs w:val="14"/>
        </w:rPr>
        <w:t xml:space="preserve"> RAB rotary air blast</w:t>
      </w:r>
      <w:r w:rsidR="00454638" w:rsidRPr="00454638">
        <w:rPr>
          <w:sz w:val="14"/>
          <w:szCs w:val="14"/>
          <w:lang w:val="en-AU"/>
        </w:rPr>
        <w:t>;</w:t>
      </w:r>
      <w:r w:rsidRPr="00454638">
        <w:rPr>
          <w:sz w:val="14"/>
          <w:szCs w:val="14"/>
        </w:rPr>
        <w:t xml:space="preserve"> D diamond</w:t>
      </w:r>
      <w:r w:rsidR="00454638" w:rsidRPr="00454638">
        <w:rPr>
          <w:sz w:val="14"/>
          <w:szCs w:val="14"/>
          <w:lang w:val="en-AU"/>
        </w:rPr>
        <w:t>;</w:t>
      </w:r>
      <w:r w:rsidRPr="00454638">
        <w:rPr>
          <w:sz w:val="14"/>
          <w:szCs w:val="14"/>
        </w:rPr>
        <w:t xml:space="preserve"> P percussion</w:t>
      </w:r>
      <w:r w:rsidR="00454638" w:rsidRPr="00454638">
        <w:rPr>
          <w:sz w:val="14"/>
          <w:szCs w:val="14"/>
          <w:lang w:val="en-AU"/>
        </w:rPr>
        <w:t>;</w:t>
      </w:r>
      <w:r w:rsidRPr="00454638">
        <w:rPr>
          <w:sz w:val="14"/>
          <w:szCs w:val="14"/>
        </w:rPr>
        <w:t xml:space="preserve"> V </w:t>
      </w:r>
      <w:proofErr w:type="spellStart"/>
      <w:r w:rsidRPr="00454638">
        <w:rPr>
          <w:sz w:val="14"/>
          <w:szCs w:val="14"/>
        </w:rPr>
        <w:t>vibracore</w:t>
      </w:r>
      <w:proofErr w:type="spellEnd"/>
      <w:r w:rsidR="00454638" w:rsidRPr="00454638">
        <w:rPr>
          <w:sz w:val="14"/>
          <w:szCs w:val="14"/>
          <w:lang w:val="en-AU"/>
        </w:rPr>
        <w:t>;</w:t>
      </w:r>
      <w:r w:rsidRPr="00454638">
        <w:rPr>
          <w:sz w:val="14"/>
          <w:szCs w:val="14"/>
        </w:rPr>
        <w:t xml:space="preserve"> O other.</w:t>
      </w:r>
    </w:p>
    <w:p w14:paraId="73C33DAE" w14:textId="3A94D4D3" w:rsidR="00B836E8" w:rsidRDefault="00553C3E" w:rsidP="002E3CEC">
      <w:pPr>
        <w:pStyle w:val="FootnoteText"/>
        <w:rPr>
          <w:sz w:val="14"/>
          <w:szCs w:val="14"/>
        </w:rPr>
      </w:pPr>
      <w:r w:rsidRPr="00454638">
        <w:rPr>
          <w:sz w:val="14"/>
          <w:szCs w:val="14"/>
        </w:rPr>
        <w:t xml:space="preserve">† C </w:t>
      </w:r>
      <w:proofErr w:type="spellStart"/>
      <w:r w:rsidRPr="00454638">
        <w:rPr>
          <w:sz w:val="14"/>
          <w:szCs w:val="14"/>
        </w:rPr>
        <w:t>drillsite</w:t>
      </w:r>
      <w:proofErr w:type="spellEnd"/>
      <w:r w:rsidRPr="00454638">
        <w:rPr>
          <w:sz w:val="14"/>
          <w:szCs w:val="14"/>
        </w:rPr>
        <w:t xml:space="preserve"> completely rehabilitated</w:t>
      </w:r>
      <w:r w:rsidR="001B38B7">
        <w:rPr>
          <w:sz w:val="14"/>
          <w:szCs w:val="14"/>
          <w:lang w:val="en-AU"/>
        </w:rPr>
        <w:t>;</w:t>
      </w:r>
      <w:r w:rsidRPr="00454638">
        <w:rPr>
          <w:sz w:val="14"/>
          <w:szCs w:val="14"/>
        </w:rPr>
        <w:t xml:space="preserve"> N no rehabilitation completed</w:t>
      </w:r>
      <w:r w:rsidR="001B38B7">
        <w:rPr>
          <w:sz w:val="14"/>
          <w:szCs w:val="14"/>
          <w:lang w:val="en-AU"/>
        </w:rPr>
        <w:t>;</w:t>
      </w:r>
      <w:r w:rsidRPr="00454638">
        <w:rPr>
          <w:sz w:val="14"/>
          <w:szCs w:val="14"/>
        </w:rPr>
        <w:t xml:space="preserve"> PR partial rehabilitation </w:t>
      </w:r>
      <w:r w:rsidR="00F754E4">
        <w:rPr>
          <w:sz w:val="14"/>
          <w:szCs w:val="14"/>
          <w:lang w:val="en-AU"/>
        </w:rPr>
        <w:t>–</w:t>
      </w:r>
      <w:r w:rsidR="001B38B7">
        <w:rPr>
          <w:sz w:val="14"/>
          <w:szCs w:val="14"/>
          <w:lang w:val="en-AU"/>
        </w:rPr>
        <w:t xml:space="preserve"> </w:t>
      </w:r>
      <w:r w:rsidRPr="00454638">
        <w:rPr>
          <w:sz w:val="14"/>
          <w:szCs w:val="14"/>
        </w:rPr>
        <w:t>specify remaining rehabilitation to be completed within the comments section.</w:t>
      </w:r>
    </w:p>
    <w:p w14:paraId="64E5428B" w14:textId="77777777" w:rsidR="000B6994" w:rsidRDefault="000B6994" w:rsidP="00B836E8"/>
    <w:p w14:paraId="1397F93D" w14:textId="340A96C7" w:rsidR="003F207F" w:rsidRPr="00B3734D" w:rsidRDefault="001149E9" w:rsidP="00B3734D">
      <w:pPr>
        <w:pStyle w:val="Captiontable"/>
      </w:pPr>
      <w:r>
        <w:t xml:space="preserve">Table </w:t>
      </w:r>
      <w:r w:rsidR="001B38B7">
        <w:t xml:space="preserve">B2.3 </w:t>
      </w:r>
      <w:r w:rsidR="00892F21" w:rsidRPr="00B3734D">
        <w:t xml:space="preserve">Access track </w:t>
      </w:r>
      <w:r w:rsidR="00585A70">
        <w:t>or</w:t>
      </w:r>
      <w:r w:rsidR="00892F21" w:rsidRPr="00B3734D">
        <w:t xml:space="preserve"> drill line rehabilitation status</w:t>
      </w:r>
    </w:p>
    <w:tbl>
      <w:tblPr>
        <w:tblStyle w:val="TableGrid"/>
        <w:tblW w:w="14005" w:type="dxa"/>
        <w:tblInd w:w="0"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shd w:val="clear" w:color="auto" w:fill="1F497D" w:themeFill="text2"/>
        <w:tblLayout w:type="fixed"/>
        <w:tblCellMar>
          <w:top w:w="28" w:type="dxa"/>
          <w:left w:w="57" w:type="dxa"/>
          <w:bottom w:w="28" w:type="dxa"/>
          <w:right w:w="85" w:type="dxa"/>
        </w:tblCellMar>
        <w:tblLook w:val="04A0" w:firstRow="1" w:lastRow="0" w:firstColumn="1" w:lastColumn="0" w:noHBand="0" w:noVBand="1"/>
      </w:tblPr>
      <w:tblGrid>
        <w:gridCol w:w="988"/>
        <w:gridCol w:w="1134"/>
        <w:gridCol w:w="1275"/>
        <w:gridCol w:w="1134"/>
        <w:gridCol w:w="1276"/>
        <w:gridCol w:w="1134"/>
        <w:gridCol w:w="1276"/>
        <w:gridCol w:w="1276"/>
        <w:gridCol w:w="1134"/>
        <w:gridCol w:w="1275"/>
        <w:gridCol w:w="2103"/>
      </w:tblGrid>
      <w:tr w:rsidR="007313BC" w:rsidRPr="00522E0C" w14:paraId="1296959E" w14:textId="77777777" w:rsidTr="00634DDD">
        <w:tc>
          <w:tcPr>
            <w:tcW w:w="988" w:type="dxa"/>
            <w:shd w:val="clear" w:color="auto" w:fill="1F497D" w:themeFill="text2"/>
          </w:tcPr>
          <w:p w14:paraId="484167E9" w14:textId="77777777" w:rsidR="00522E0C" w:rsidRPr="00522E0C" w:rsidRDefault="00522E0C" w:rsidP="00522E0C">
            <w:pPr>
              <w:pStyle w:val="Tableheadingwhite"/>
            </w:pPr>
            <w:r w:rsidRPr="00522E0C">
              <w:t>Tenement number</w:t>
            </w:r>
          </w:p>
        </w:tc>
        <w:tc>
          <w:tcPr>
            <w:tcW w:w="1134" w:type="dxa"/>
            <w:shd w:val="clear" w:color="auto" w:fill="1F497D" w:themeFill="text2"/>
          </w:tcPr>
          <w:p w14:paraId="103C2BD1" w14:textId="77777777" w:rsidR="00522E0C" w:rsidRPr="00522E0C" w:rsidRDefault="00522E0C" w:rsidP="00522E0C">
            <w:pPr>
              <w:pStyle w:val="Tableheadingwhite"/>
            </w:pPr>
            <w:r w:rsidRPr="00522E0C">
              <w:t>Program notification submit date</w:t>
            </w:r>
          </w:p>
        </w:tc>
        <w:tc>
          <w:tcPr>
            <w:tcW w:w="1275" w:type="dxa"/>
            <w:shd w:val="clear" w:color="auto" w:fill="1F497D" w:themeFill="text2"/>
          </w:tcPr>
          <w:p w14:paraId="6F69A00E" w14:textId="77777777" w:rsidR="00522E0C" w:rsidRPr="00522E0C" w:rsidRDefault="00522E0C" w:rsidP="00522E0C">
            <w:pPr>
              <w:pStyle w:val="Tableheadingwhite"/>
            </w:pPr>
            <w:r w:rsidRPr="00522E0C">
              <w:t>Track identification</w:t>
            </w:r>
          </w:p>
        </w:tc>
        <w:tc>
          <w:tcPr>
            <w:tcW w:w="1134" w:type="dxa"/>
            <w:shd w:val="clear" w:color="auto" w:fill="1F497D" w:themeFill="text2"/>
          </w:tcPr>
          <w:p w14:paraId="422E1C97" w14:textId="3D4CCD49" w:rsidR="00522E0C" w:rsidRPr="00522E0C" w:rsidRDefault="00522E0C" w:rsidP="00454638">
            <w:pPr>
              <w:pStyle w:val="Tableheadingwhite"/>
            </w:pPr>
            <w:r w:rsidRPr="00522E0C">
              <w:t>Tracks</w:t>
            </w:r>
            <w:r w:rsidR="00454638">
              <w:t xml:space="preserve"> or </w:t>
            </w:r>
            <w:r w:rsidRPr="00522E0C">
              <w:t>lines created</w:t>
            </w:r>
            <w:r w:rsidRPr="00522E0C">
              <w:rPr>
                <w:b w:val="0"/>
              </w:rPr>
              <w:t xml:space="preserve"> (km)</w:t>
            </w:r>
          </w:p>
        </w:tc>
        <w:tc>
          <w:tcPr>
            <w:tcW w:w="1276" w:type="dxa"/>
            <w:shd w:val="clear" w:color="auto" w:fill="1F497D" w:themeFill="text2"/>
          </w:tcPr>
          <w:p w14:paraId="7E0BAF15" w14:textId="1EE7062C" w:rsidR="00522E0C" w:rsidRPr="00522E0C" w:rsidRDefault="00522E0C" w:rsidP="00522E0C">
            <w:pPr>
              <w:pStyle w:val="Tableheadingwhite"/>
            </w:pPr>
            <w:r w:rsidRPr="00522E0C">
              <w:t>R</w:t>
            </w:r>
            <w:r w:rsidR="00454638">
              <w:t xml:space="preserve">ehabilitated tracks or </w:t>
            </w:r>
            <w:r w:rsidRPr="00522E0C">
              <w:t xml:space="preserve">lines </w:t>
            </w:r>
            <w:r w:rsidRPr="00522E0C">
              <w:rPr>
                <w:b w:val="0"/>
              </w:rPr>
              <w:t>(km)</w:t>
            </w:r>
          </w:p>
        </w:tc>
        <w:tc>
          <w:tcPr>
            <w:tcW w:w="1134" w:type="dxa"/>
            <w:shd w:val="clear" w:color="auto" w:fill="1F497D" w:themeFill="text2"/>
          </w:tcPr>
          <w:p w14:paraId="2148BDDB" w14:textId="77777777" w:rsidR="00522E0C" w:rsidRPr="00522E0C" w:rsidRDefault="00522E0C" w:rsidP="00522E0C">
            <w:pPr>
              <w:pStyle w:val="Tableheadingwhite"/>
            </w:pPr>
            <w:r w:rsidRPr="00522E0C">
              <w:t xml:space="preserve">Area of disturbance </w:t>
            </w:r>
            <w:r w:rsidRPr="00522E0C">
              <w:rPr>
                <w:b w:val="0"/>
              </w:rPr>
              <w:t>(ha or m</w:t>
            </w:r>
            <w:r w:rsidRPr="00522E0C">
              <w:rPr>
                <w:b w:val="0"/>
                <w:vertAlign w:val="superscript"/>
              </w:rPr>
              <w:t>2</w:t>
            </w:r>
            <w:r w:rsidRPr="00522E0C">
              <w:rPr>
                <w:b w:val="0"/>
              </w:rPr>
              <w:t>)</w:t>
            </w:r>
          </w:p>
        </w:tc>
        <w:tc>
          <w:tcPr>
            <w:tcW w:w="1276" w:type="dxa"/>
            <w:shd w:val="clear" w:color="auto" w:fill="1F497D" w:themeFill="text2"/>
          </w:tcPr>
          <w:p w14:paraId="7EA82C88" w14:textId="77777777" w:rsidR="00522E0C" w:rsidRPr="00522E0C" w:rsidRDefault="00522E0C" w:rsidP="00522E0C">
            <w:pPr>
              <w:pStyle w:val="Tableheadingwhite"/>
            </w:pPr>
            <w:r w:rsidRPr="00522E0C">
              <w:t>Rehabilitation date</w:t>
            </w:r>
          </w:p>
        </w:tc>
        <w:tc>
          <w:tcPr>
            <w:tcW w:w="1276" w:type="dxa"/>
            <w:shd w:val="clear" w:color="auto" w:fill="1F497D" w:themeFill="text2"/>
          </w:tcPr>
          <w:p w14:paraId="14C16388" w14:textId="77777777" w:rsidR="00522E0C" w:rsidRPr="00522E0C" w:rsidRDefault="00522E0C" w:rsidP="00522E0C">
            <w:pPr>
              <w:pStyle w:val="Tableheadingwhite"/>
            </w:pPr>
            <w:r w:rsidRPr="00522E0C">
              <w:t>Rehabilitation method</w:t>
            </w:r>
          </w:p>
        </w:tc>
        <w:tc>
          <w:tcPr>
            <w:tcW w:w="1134" w:type="dxa"/>
            <w:shd w:val="clear" w:color="auto" w:fill="1F497D" w:themeFill="text2"/>
          </w:tcPr>
          <w:p w14:paraId="5A141147" w14:textId="60434319" w:rsidR="00522E0C" w:rsidRPr="00522E0C" w:rsidRDefault="00522E0C" w:rsidP="00F754E4">
            <w:pPr>
              <w:pStyle w:val="Tableheadingwhite"/>
            </w:pPr>
            <w:r w:rsidRPr="00522E0C">
              <w:t>Tracks</w:t>
            </w:r>
            <w:r w:rsidR="00F754E4">
              <w:t xml:space="preserve"> or </w:t>
            </w:r>
            <w:r w:rsidRPr="00522E0C">
              <w:t xml:space="preserve">lines to be rehabilitated </w:t>
            </w:r>
            <w:r w:rsidRPr="007313BC">
              <w:rPr>
                <w:b w:val="0"/>
              </w:rPr>
              <w:t>(km)</w:t>
            </w:r>
          </w:p>
        </w:tc>
        <w:tc>
          <w:tcPr>
            <w:tcW w:w="1275" w:type="dxa"/>
            <w:shd w:val="clear" w:color="auto" w:fill="1F497D" w:themeFill="text2"/>
          </w:tcPr>
          <w:p w14:paraId="4EE7A576" w14:textId="77777777" w:rsidR="00522E0C" w:rsidRPr="00522E0C" w:rsidRDefault="00522E0C" w:rsidP="00522E0C">
            <w:pPr>
              <w:pStyle w:val="Tableheadingwhite"/>
            </w:pPr>
            <w:r w:rsidRPr="00522E0C">
              <w:t>Planned rehabilitation date</w:t>
            </w:r>
          </w:p>
        </w:tc>
        <w:tc>
          <w:tcPr>
            <w:tcW w:w="2103" w:type="dxa"/>
            <w:shd w:val="clear" w:color="auto" w:fill="1F497D" w:themeFill="text2"/>
          </w:tcPr>
          <w:p w14:paraId="27C38373" w14:textId="77777777" w:rsidR="00522E0C" w:rsidRPr="00522E0C" w:rsidRDefault="00522E0C" w:rsidP="00522E0C">
            <w:pPr>
              <w:pStyle w:val="Tableheadingwhite"/>
            </w:pPr>
            <w:r w:rsidRPr="00522E0C">
              <w:t>Comments</w:t>
            </w:r>
          </w:p>
        </w:tc>
      </w:tr>
    </w:tbl>
    <w:sdt>
      <w:sdtPr>
        <w:id w:val="-811633508"/>
        <w15:repeatingSection/>
      </w:sdtPr>
      <w:sdtEndPr/>
      <w:sdtContent>
        <w:sdt>
          <w:sdtPr>
            <w:id w:val="308908923"/>
            <w:placeholder>
              <w:docPart w:val="DefaultPlaceholder_-1854013435"/>
            </w:placeholder>
            <w15:repeatingSectionItem/>
          </w:sdtPr>
          <w:sdtEndPr/>
          <w:sdtContent>
            <w:p w14:paraId="2761A178" w14:textId="77777777" w:rsidR="006E3787" w:rsidRDefault="006E3787" w:rsidP="00B836E8"/>
            <w:tbl>
              <w:tblPr>
                <w:tblStyle w:val="TableGrid"/>
                <w:tblW w:w="14005" w:type="dxa"/>
                <w:tblInd w:w="0"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shd w:val="clear" w:color="auto" w:fill="1F497D" w:themeFill="text2"/>
                <w:tblLayout w:type="fixed"/>
                <w:tblCellMar>
                  <w:top w:w="28" w:type="dxa"/>
                  <w:left w:w="57" w:type="dxa"/>
                  <w:bottom w:w="28" w:type="dxa"/>
                  <w:right w:w="85" w:type="dxa"/>
                </w:tblCellMar>
                <w:tblLook w:val="04A0" w:firstRow="1" w:lastRow="0" w:firstColumn="1" w:lastColumn="0" w:noHBand="0" w:noVBand="1"/>
              </w:tblPr>
              <w:tblGrid>
                <w:gridCol w:w="988"/>
                <w:gridCol w:w="1134"/>
                <w:gridCol w:w="1275"/>
                <w:gridCol w:w="1134"/>
                <w:gridCol w:w="1276"/>
                <w:gridCol w:w="1134"/>
                <w:gridCol w:w="1276"/>
                <w:gridCol w:w="1276"/>
                <w:gridCol w:w="1134"/>
                <w:gridCol w:w="1275"/>
                <w:gridCol w:w="2103"/>
              </w:tblGrid>
              <w:tr w:rsidR="006E3787" w:rsidRPr="009B4963" w14:paraId="08B5DE78" w14:textId="77777777" w:rsidTr="008511DE">
                <w:sdt>
                  <w:sdtPr>
                    <w:rPr>
                      <w:rStyle w:val="Textbox"/>
                      <w:b w:val="0"/>
                      <w:bCs/>
                    </w:rPr>
                    <w:id w:val="-822655924"/>
                    <w:placeholder>
                      <w:docPart w:val="0338AE1DF8F74210A0BA88EBE4165EB3"/>
                    </w:placeholder>
                    <w:showingPlcHdr/>
                    <w:text w:multiLine="1"/>
                  </w:sdtPr>
                  <w:sdtEndPr>
                    <w:rPr>
                      <w:rStyle w:val="DefaultParagraphFont"/>
                      <w:color w:val="FFFFFF"/>
                      <w:szCs w:val="16"/>
                    </w:rPr>
                  </w:sdtEndPr>
                  <w:sdtContent>
                    <w:tc>
                      <w:tcPr>
                        <w:tcW w:w="988" w:type="dxa"/>
                        <w:shd w:val="clear" w:color="auto" w:fill="auto"/>
                      </w:tcPr>
                      <w:p w14:paraId="6AE3474D" w14:textId="77777777" w:rsidR="006E3787" w:rsidRPr="009B4963" w:rsidRDefault="006E3787" w:rsidP="008511DE">
                        <w:pPr>
                          <w:pStyle w:val="Tableheadingwhite"/>
                          <w:rPr>
                            <w:b w:val="0"/>
                            <w:bCs/>
                          </w:rPr>
                        </w:pPr>
                        <w:r w:rsidRPr="009B4963">
                          <w:rPr>
                            <w:rStyle w:val="Textbox"/>
                            <w:b w:val="0"/>
                            <w:bCs/>
                            <w:color w:val="808080" w:themeColor="background1" w:themeShade="80"/>
                          </w:rPr>
                          <w:t>Click to enter text</w:t>
                        </w:r>
                      </w:p>
                    </w:tc>
                  </w:sdtContent>
                </w:sdt>
                <w:sdt>
                  <w:sdtPr>
                    <w:rPr>
                      <w:b w:val="0"/>
                      <w:bCs/>
                    </w:rPr>
                    <w:id w:val="1987511533"/>
                    <w:placeholder>
                      <w:docPart w:val="DefaultPlaceholder_-1854013440"/>
                    </w:placeholder>
                  </w:sdtPr>
                  <w:sdtEndPr/>
                  <w:sdtContent>
                    <w:sdt>
                      <w:sdtPr>
                        <w:rPr>
                          <w:b w:val="0"/>
                          <w:bCs/>
                        </w:rPr>
                        <w:id w:val="357859239"/>
                        <w:placeholder>
                          <w:docPart w:val="C4326D466D5B4AD19475DB571ACDA011"/>
                        </w:placeholder>
                        <w:showingPlcHdr/>
                      </w:sdtPr>
                      <w:sdtEndPr/>
                      <w:sdtContent>
                        <w:tc>
                          <w:tcPr>
                            <w:tcW w:w="1134" w:type="dxa"/>
                            <w:shd w:val="clear" w:color="auto" w:fill="auto"/>
                          </w:tcPr>
                          <w:p w14:paraId="2C333256" w14:textId="43266935" w:rsidR="006E3787" w:rsidRPr="009B4963" w:rsidRDefault="00590AEC" w:rsidP="008511DE">
                            <w:pPr>
                              <w:pStyle w:val="Tableheadingwhite"/>
                              <w:rPr>
                                <w:b w:val="0"/>
                                <w:bCs/>
                              </w:rPr>
                            </w:pPr>
                            <w:r w:rsidRPr="009B4963">
                              <w:rPr>
                                <w:rStyle w:val="PlaceholderText"/>
                                <w:b w:val="0"/>
                                <w:bCs/>
                              </w:rPr>
                              <w:t>dd/mm/yyyy</w:t>
                            </w:r>
                          </w:p>
                        </w:tc>
                      </w:sdtContent>
                    </w:sdt>
                  </w:sdtContent>
                </w:sdt>
                <w:sdt>
                  <w:sdtPr>
                    <w:rPr>
                      <w:rStyle w:val="Textbox"/>
                      <w:b w:val="0"/>
                      <w:bCs/>
                    </w:rPr>
                    <w:id w:val="-1381932088"/>
                    <w:placeholder>
                      <w:docPart w:val="7B4FE91CABB54D818115AE1C4E93798C"/>
                    </w:placeholder>
                    <w:showingPlcHdr/>
                    <w:text w:multiLine="1"/>
                  </w:sdtPr>
                  <w:sdtEndPr>
                    <w:rPr>
                      <w:rStyle w:val="DefaultParagraphFont"/>
                      <w:color w:val="FFFFFF"/>
                      <w:szCs w:val="16"/>
                    </w:rPr>
                  </w:sdtEndPr>
                  <w:sdtContent>
                    <w:tc>
                      <w:tcPr>
                        <w:tcW w:w="1275" w:type="dxa"/>
                        <w:shd w:val="clear" w:color="auto" w:fill="auto"/>
                      </w:tcPr>
                      <w:p w14:paraId="431ECD4E" w14:textId="77777777" w:rsidR="006E3787" w:rsidRPr="009B4963" w:rsidRDefault="006E3787" w:rsidP="008511DE">
                        <w:pPr>
                          <w:pStyle w:val="Tableheadingwhite"/>
                          <w:rPr>
                            <w:b w:val="0"/>
                            <w:bCs/>
                          </w:rPr>
                        </w:pPr>
                        <w:r w:rsidRPr="009B4963">
                          <w:rPr>
                            <w:rStyle w:val="Textbox"/>
                            <w:b w:val="0"/>
                            <w:bCs/>
                            <w:color w:val="808080" w:themeColor="background1" w:themeShade="80"/>
                          </w:rPr>
                          <w:t>Click to enter text</w:t>
                        </w:r>
                      </w:p>
                    </w:tc>
                  </w:sdtContent>
                </w:sdt>
                <w:sdt>
                  <w:sdtPr>
                    <w:rPr>
                      <w:rStyle w:val="Textbox"/>
                      <w:b w:val="0"/>
                      <w:bCs/>
                    </w:rPr>
                    <w:id w:val="1186176088"/>
                    <w:placeholder>
                      <w:docPart w:val="B824BE37C2DA4079AB575BD6D5F8C635"/>
                    </w:placeholder>
                    <w:showingPlcHdr/>
                    <w:text w:multiLine="1"/>
                  </w:sdtPr>
                  <w:sdtEndPr>
                    <w:rPr>
                      <w:rStyle w:val="DefaultParagraphFont"/>
                      <w:color w:val="FFFFFF"/>
                      <w:szCs w:val="16"/>
                    </w:rPr>
                  </w:sdtEndPr>
                  <w:sdtContent>
                    <w:tc>
                      <w:tcPr>
                        <w:tcW w:w="1134" w:type="dxa"/>
                        <w:shd w:val="clear" w:color="auto" w:fill="auto"/>
                      </w:tcPr>
                      <w:p w14:paraId="0FB70ECB" w14:textId="77777777" w:rsidR="006E3787" w:rsidRPr="009B4963" w:rsidRDefault="006E3787" w:rsidP="008511DE">
                        <w:pPr>
                          <w:pStyle w:val="Tableheadingwhite"/>
                          <w:rPr>
                            <w:b w:val="0"/>
                            <w:bCs/>
                          </w:rPr>
                        </w:pPr>
                        <w:r w:rsidRPr="009B4963">
                          <w:rPr>
                            <w:rStyle w:val="Textbox"/>
                            <w:b w:val="0"/>
                            <w:bCs/>
                            <w:color w:val="808080" w:themeColor="background1" w:themeShade="80"/>
                          </w:rPr>
                          <w:t>Click to enter text</w:t>
                        </w:r>
                      </w:p>
                    </w:tc>
                  </w:sdtContent>
                </w:sdt>
                <w:sdt>
                  <w:sdtPr>
                    <w:rPr>
                      <w:rStyle w:val="Textbox"/>
                      <w:b w:val="0"/>
                      <w:bCs/>
                    </w:rPr>
                    <w:id w:val="774831375"/>
                    <w:placeholder>
                      <w:docPart w:val="E0E4DC4274C7482B9732B88FC82B74F8"/>
                    </w:placeholder>
                    <w:showingPlcHdr/>
                    <w:text w:multiLine="1"/>
                  </w:sdtPr>
                  <w:sdtEndPr>
                    <w:rPr>
                      <w:rStyle w:val="DefaultParagraphFont"/>
                      <w:color w:val="FFFFFF"/>
                      <w:szCs w:val="16"/>
                    </w:rPr>
                  </w:sdtEndPr>
                  <w:sdtContent>
                    <w:tc>
                      <w:tcPr>
                        <w:tcW w:w="1276" w:type="dxa"/>
                        <w:shd w:val="clear" w:color="auto" w:fill="auto"/>
                      </w:tcPr>
                      <w:p w14:paraId="7CBF32F8" w14:textId="77777777" w:rsidR="006E3787" w:rsidRPr="009B4963" w:rsidRDefault="006E3787" w:rsidP="008511DE">
                        <w:pPr>
                          <w:pStyle w:val="Tableheadingwhite"/>
                          <w:rPr>
                            <w:b w:val="0"/>
                            <w:bCs/>
                          </w:rPr>
                        </w:pPr>
                        <w:r w:rsidRPr="009B4963">
                          <w:rPr>
                            <w:rStyle w:val="Textbox"/>
                            <w:b w:val="0"/>
                            <w:bCs/>
                            <w:color w:val="808080" w:themeColor="background1" w:themeShade="80"/>
                          </w:rPr>
                          <w:t>Click to enter text</w:t>
                        </w:r>
                      </w:p>
                    </w:tc>
                  </w:sdtContent>
                </w:sdt>
                <w:sdt>
                  <w:sdtPr>
                    <w:rPr>
                      <w:rStyle w:val="Textbox"/>
                      <w:b w:val="0"/>
                      <w:bCs/>
                    </w:rPr>
                    <w:id w:val="-1439139801"/>
                    <w:placeholder>
                      <w:docPart w:val="161D69788B0349169CAD322B5DD5C0C4"/>
                    </w:placeholder>
                    <w:showingPlcHdr/>
                    <w:text w:multiLine="1"/>
                  </w:sdtPr>
                  <w:sdtEndPr>
                    <w:rPr>
                      <w:rStyle w:val="DefaultParagraphFont"/>
                      <w:color w:val="FFFFFF"/>
                      <w:szCs w:val="16"/>
                    </w:rPr>
                  </w:sdtEndPr>
                  <w:sdtContent>
                    <w:tc>
                      <w:tcPr>
                        <w:tcW w:w="1134" w:type="dxa"/>
                        <w:shd w:val="clear" w:color="auto" w:fill="auto"/>
                      </w:tcPr>
                      <w:p w14:paraId="4E136142" w14:textId="77777777" w:rsidR="006E3787" w:rsidRPr="009B4963" w:rsidRDefault="006E3787" w:rsidP="008511DE">
                        <w:pPr>
                          <w:pStyle w:val="Tableheadingwhite"/>
                          <w:rPr>
                            <w:b w:val="0"/>
                            <w:bCs/>
                          </w:rPr>
                        </w:pPr>
                        <w:r w:rsidRPr="009B4963">
                          <w:rPr>
                            <w:rStyle w:val="Textbox"/>
                            <w:b w:val="0"/>
                            <w:bCs/>
                            <w:color w:val="808080" w:themeColor="background1" w:themeShade="80"/>
                          </w:rPr>
                          <w:t>Click to enter text</w:t>
                        </w:r>
                      </w:p>
                    </w:tc>
                  </w:sdtContent>
                </w:sdt>
                <w:sdt>
                  <w:sdtPr>
                    <w:rPr>
                      <w:b w:val="0"/>
                      <w:bCs/>
                    </w:rPr>
                    <w:id w:val="2096428152"/>
                    <w:placeholder>
                      <w:docPart w:val="DefaultPlaceholder_-1854013440"/>
                    </w:placeholder>
                  </w:sdtPr>
                  <w:sdtEndPr/>
                  <w:sdtContent>
                    <w:sdt>
                      <w:sdtPr>
                        <w:rPr>
                          <w:b w:val="0"/>
                          <w:bCs/>
                        </w:rPr>
                        <w:id w:val="1255392928"/>
                        <w:placeholder>
                          <w:docPart w:val="E24AB5CCB8BE4AEEBAA1E6058F2C96D3"/>
                        </w:placeholder>
                        <w:showingPlcHdr/>
                      </w:sdtPr>
                      <w:sdtEndPr/>
                      <w:sdtContent>
                        <w:tc>
                          <w:tcPr>
                            <w:tcW w:w="1276" w:type="dxa"/>
                            <w:shd w:val="clear" w:color="auto" w:fill="auto"/>
                          </w:tcPr>
                          <w:p w14:paraId="588702E8" w14:textId="29F8EB86" w:rsidR="006E3787" w:rsidRPr="009B4963" w:rsidRDefault="00590AEC" w:rsidP="008511DE">
                            <w:pPr>
                              <w:pStyle w:val="Tableheadingwhite"/>
                              <w:rPr>
                                <w:b w:val="0"/>
                                <w:bCs/>
                              </w:rPr>
                            </w:pPr>
                            <w:r w:rsidRPr="009B4963">
                              <w:rPr>
                                <w:rStyle w:val="PlaceholderText"/>
                                <w:b w:val="0"/>
                                <w:bCs/>
                              </w:rPr>
                              <w:t>dd/mm/yyyy</w:t>
                            </w:r>
                          </w:p>
                        </w:tc>
                      </w:sdtContent>
                    </w:sdt>
                  </w:sdtContent>
                </w:sdt>
                <w:sdt>
                  <w:sdtPr>
                    <w:rPr>
                      <w:rStyle w:val="Textbox"/>
                      <w:b w:val="0"/>
                      <w:bCs/>
                    </w:rPr>
                    <w:id w:val="1345970537"/>
                    <w:placeholder>
                      <w:docPart w:val="13B1043544CA4722B869C6DAB42D23B2"/>
                    </w:placeholder>
                    <w:showingPlcHdr/>
                    <w:text w:multiLine="1"/>
                  </w:sdtPr>
                  <w:sdtEndPr>
                    <w:rPr>
                      <w:rStyle w:val="DefaultParagraphFont"/>
                      <w:color w:val="FFFFFF"/>
                      <w:szCs w:val="16"/>
                    </w:rPr>
                  </w:sdtEndPr>
                  <w:sdtContent>
                    <w:tc>
                      <w:tcPr>
                        <w:tcW w:w="1276" w:type="dxa"/>
                        <w:shd w:val="clear" w:color="auto" w:fill="auto"/>
                      </w:tcPr>
                      <w:p w14:paraId="4E8767A1" w14:textId="77777777" w:rsidR="006E3787" w:rsidRPr="009B4963" w:rsidRDefault="006E3787" w:rsidP="008511DE">
                        <w:pPr>
                          <w:pStyle w:val="Tableheadingwhite"/>
                          <w:rPr>
                            <w:b w:val="0"/>
                            <w:bCs/>
                          </w:rPr>
                        </w:pPr>
                        <w:r w:rsidRPr="009B4963">
                          <w:rPr>
                            <w:rStyle w:val="Textbox"/>
                            <w:b w:val="0"/>
                            <w:bCs/>
                            <w:color w:val="808080" w:themeColor="background1" w:themeShade="80"/>
                          </w:rPr>
                          <w:t>Click to enter text</w:t>
                        </w:r>
                      </w:p>
                    </w:tc>
                  </w:sdtContent>
                </w:sdt>
                <w:sdt>
                  <w:sdtPr>
                    <w:rPr>
                      <w:rStyle w:val="Textbox"/>
                      <w:b w:val="0"/>
                      <w:bCs/>
                    </w:rPr>
                    <w:id w:val="-507529260"/>
                    <w:placeholder>
                      <w:docPart w:val="B6D768CD26D24B9998409855F83997AB"/>
                    </w:placeholder>
                    <w:showingPlcHdr/>
                    <w:text w:multiLine="1"/>
                  </w:sdtPr>
                  <w:sdtEndPr>
                    <w:rPr>
                      <w:rStyle w:val="DefaultParagraphFont"/>
                      <w:color w:val="FFFFFF"/>
                      <w:szCs w:val="16"/>
                    </w:rPr>
                  </w:sdtEndPr>
                  <w:sdtContent>
                    <w:tc>
                      <w:tcPr>
                        <w:tcW w:w="1134" w:type="dxa"/>
                        <w:shd w:val="clear" w:color="auto" w:fill="auto"/>
                      </w:tcPr>
                      <w:p w14:paraId="3B9F742A" w14:textId="77777777" w:rsidR="006E3787" w:rsidRPr="009B4963" w:rsidRDefault="006E3787" w:rsidP="008511DE">
                        <w:pPr>
                          <w:pStyle w:val="Tableheadingwhite"/>
                          <w:rPr>
                            <w:b w:val="0"/>
                            <w:bCs/>
                          </w:rPr>
                        </w:pPr>
                        <w:r w:rsidRPr="009B4963">
                          <w:rPr>
                            <w:rStyle w:val="Textbox"/>
                            <w:b w:val="0"/>
                            <w:bCs/>
                            <w:color w:val="808080" w:themeColor="background1" w:themeShade="80"/>
                          </w:rPr>
                          <w:t>Click to enter text</w:t>
                        </w:r>
                      </w:p>
                    </w:tc>
                  </w:sdtContent>
                </w:sdt>
                <w:sdt>
                  <w:sdtPr>
                    <w:rPr>
                      <w:b w:val="0"/>
                      <w:bCs/>
                    </w:rPr>
                    <w:id w:val="-1103261595"/>
                    <w:placeholder>
                      <w:docPart w:val="DefaultPlaceholder_-1854013440"/>
                    </w:placeholder>
                  </w:sdtPr>
                  <w:sdtEndPr/>
                  <w:sdtContent>
                    <w:sdt>
                      <w:sdtPr>
                        <w:rPr>
                          <w:b w:val="0"/>
                          <w:bCs/>
                        </w:rPr>
                        <w:id w:val="-1028019821"/>
                        <w:placeholder>
                          <w:docPart w:val="A95D750936814EFE869A71BF742BAA9B"/>
                        </w:placeholder>
                        <w:showingPlcHdr/>
                      </w:sdtPr>
                      <w:sdtEndPr/>
                      <w:sdtContent>
                        <w:tc>
                          <w:tcPr>
                            <w:tcW w:w="1275" w:type="dxa"/>
                            <w:shd w:val="clear" w:color="auto" w:fill="auto"/>
                          </w:tcPr>
                          <w:p w14:paraId="6F383F94" w14:textId="65630B67" w:rsidR="006E3787" w:rsidRPr="009B4963" w:rsidRDefault="00590AEC" w:rsidP="008511DE">
                            <w:pPr>
                              <w:pStyle w:val="Tableheadingwhite"/>
                              <w:rPr>
                                <w:b w:val="0"/>
                                <w:bCs/>
                              </w:rPr>
                            </w:pPr>
                            <w:r w:rsidRPr="009B4963">
                              <w:rPr>
                                <w:rStyle w:val="PlaceholderText"/>
                                <w:b w:val="0"/>
                                <w:bCs/>
                              </w:rPr>
                              <w:t>dd/mm/yyyy</w:t>
                            </w:r>
                          </w:p>
                        </w:tc>
                      </w:sdtContent>
                    </w:sdt>
                  </w:sdtContent>
                </w:sdt>
                <w:sdt>
                  <w:sdtPr>
                    <w:rPr>
                      <w:rStyle w:val="Textbox"/>
                      <w:b w:val="0"/>
                      <w:bCs/>
                    </w:rPr>
                    <w:id w:val="-521940492"/>
                    <w:placeholder>
                      <w:docPart w:val="275897AE6489432FA2B6C807CBC70B38"/>
                    </w:placeholder>
                    <w:showingPlcHdr/>
                    <w:text w:multiLine="1"/>
                  </w:sdtPr>
                  <w:sdtEndPr>
                    <w:rPr>
                      <w:rStyle w:val="DefaultParagraphFont"/>
                      <w:color w:val="FFFFFF"/>
                      <w:szCs w:val="16"/>
                    </w:rPr>
                  </w:sdtEndPr>
                  <w:sdtContent>
                    <w:tc>
                      <w:tcPr>
                        <w:tcW w:w="2103" w:type="dxa"/>
                        <w:shd w:val="clear" w:color="auto" w:fill="auto"/>
                      </w:tcPr>
                      <w:p w14:paraId="5BEC062D" w14:textId="77777777" w:rsidR="006E3787" w:rsidRPr="009B4963" w:rsidRDefault="006E3787" w:rsidP="008511DE">
                        <w:pPr>
                          <w:pStyle w:val="Tableheadingwhite"/>
                          <w:rPr>
                            <w:b w:val="0"/>
                            <w:bCs/>
                          </w:rPr>
                        </w:pPr>
                        <w:r w:rsidRPr="009B4963">
                          <w:rPr>
                            <w:rStyle w:val="Textbox"/>
                            <w:b w:val="0"/>
                            <w:bCs/>
                            <w:color w:val="808080" w:themeColor="background1" w:themeShade="80"/>
                          </w:rPr>
                          <w:t>Click to enter text</w:t>
                        </w:r>
                      </w:p>
                    </w:tc>
                  </w:sdtContent>
                </w:sdt>
              </w:tr>
            </w:tbl>
            <w:p w14:paraId="7DF8105C" w14:textId="678DFD44" w:rsidR="006E3787" w:rsidRPr="006E3787" w:rsidRDefault="006E3787" w:rsidP="00B836E8">
              <w:pPr>
                <w:rPr>
                  <w:i/>
                  <w:iCs/>
                  <w:color w:val="808080"/>
                  <w:sz w:val="16"/>
                  <w:szCs w:val="16"/>
                </w:rPr>
              </w:pPr>
              <w:r w:rsidRPr="003D3E52">
                <w:rPr>
                  <w:color w:val="808080"/>
                </w:rPr>
                <w:t xml:space="preserve">Click + to </w:t>
              </w:r>
              <w:r w:rsidR="00CA479B">
                <w:rPr>
                  <w:color w:val="808080"/>
                </w:rPr>
                <w:t>repeat</w:t>
              </w:r>
              <w:r w:rsidR="00CA479B" w:rsidRPr="003D3E52">
                <w:rPr>
                  <w:color w:val="808080"/>
                </w:rPr>
                <w:t xml:space="preserve"> row</w:t>
              </w:r>
            </w:p>
          </w:sdtContent>
        </w:sdt>
      </w:sdtContent>
    </w:sdt>
    <w:p w14:paraId="6A83B2B3" w14:textId="77777777" w:rsidR="006E3787" w:rsidRDefault="006E3787" w:rsidP="00B836E8"/>
    <w:p w14:paraId="4B908798" w14:textId="45ED057E" w:rsidR="007B5421" w:rsidRPr="00B3734D" w:rsidRDefault="001149E9" w:rsidP="00B3734D">
      <w:pPr>
        <w:pStyle w:val="Captiontable"/>
        <w:spacing w:before="0"/>
      </w:pPr>
      <w:r>
        <w:t xml:space="preserve">Table </w:t>
      </w:r>
      <w:r w:rsidR="001B38B7">
        <w:t xml:space="preserve">B2.4 </w:t>
      </w:r>
      <w:r w:rsidR="00C7690C" w:rsidRPr="00B3734D">
        <w:t>Costean rehabilitation status</w:t>
      </w:r>
    </w:p>
    <w:tbl>
      <w:tblPr>
        <w:tblStyle w:val="TableGrid"/>
        <w:tblW w:w="14005" w:type="dxa"/>
        <w:tblInd w:w="0"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shd w:val="clear" w:color="auto" w:fill="1F497D" w:themeFill="text2"/>
        <w:tblLayout w:type="fixed"/>
        <w:tblCellMar>
          <w:top w:w="28" w:type="dxa"/>
          <w:left w:w="57" w:type="dxa"/>
          <w:bottom w:w="28" w:type="dxa"/>
          <w:right w:w="85" w:type="dxa"/>
        </w:tblCellMar>
        <w:tblLook w:val="04A0" w:firstRow="1" w:lastRow="0" w:firstColumn="1" w:lastColumn="0" w:noHBand="0" w:noVBand="1"/>
      </w:tblPr>
      <w:tblGrid>
        <w:gridCol w:w="877"/>
        <w:gridCol w:w="1021"/>
        <w:gridCol w:w="1025"/>
        <w:gridCol w:w="1026"/>
        <w:gridCol w:w="1149"/>
        <w:gridCol w:w="993"/>
        <w:gridCol w:w="850"/>
        <w:gridCol w:w="851"/>
        <w:gridCol w:w="708"/>
        <w:gridCol w:w="1134"/>
        <w:gridCol w:w="1276"/>
        <w:gridCol w:w="1069"/>
        <w:gridCol w:w="2026"/>
      </w:tblGrid>
      <w:tr w:rsidR="007B5421" w:rsidRPr="002E3CEC" w14:paraId="3A4FAC25" w14:textId="77777777" w:rsidTr="00634DDD">
        <w:tc>
          <w:tcPr>
            <w:tcW w:w="877" w:type="dxa"/>
            <w:shd w:val="clear" w:color="auto" w:fill="1F497D" w:themeFill="text2"/>
          </w:tcPr>
          <w:p w14:paraId="02AEA5EB" w14:textId="77777777" w:rsidR="007B5421" w:rsidRPr="002E3CEC" w:rsidRDefault="007B5421" w:rsidP="007B5421">
            <w:pPr>
              <w:pStyle w:val="Tableheadingwhite"/>
              <w:rPr>
                <w:sz w:val="15"/>
                <w:szCs w:val="15"/>
              </w:rPr>
            </w:pPr>
            <w:r w:rsidRPr="002E3CEC">
              <w:rPr>
                <w:sz w:val="15"/>
                <w:szCs w:val="15"/>
              </w:rPr>
              <w:t>Tenement number</w:t>
            </w:r>
          </w:p>
        </w:tc>
        <w:tc>
          <w:tcPr>
            <w:tcW w:w="1021" w:type="dxa"/>
            <w:shd w:val="clear" w:color="auto" w:fill="1F497D" w:themeFill="text2"/>
          </w:tcPr>
          <w:p w14:paraId="011FD7BB" w14:textId="77777777" w:rsidR="007B5421" w:rsidRPr="002E3CEC" w:rsidRDefault="007B5421" w:rsidP="007B5421">
            <w:pPr>
              <w:pStyle w:val="Tableheadingwhite"/>
              <w:rPr>
                <w:sz w:val="15"/>
                <w:szCs w:val="15"/>
              </w:rPr>
            </w:pPr>
            <w:r w:rsidRPr="002E3CEC">
              <w:rPr>
                <w:sz w:val="15"/>
                <w:szCs w:val="15"/>
              </w:rPr>
              <w:t>Program notification submit date</w:t>
            </w:r>
          </w:p>
        </w:tc>
        <w:tc>
          <w:tcPr>
            <w:tcW w:w="1025" w:type="dxa"/>
            <w:shd w:val="clear" w:color="auto" w:fill="1F497D" w:themeFill="text2"/>
          </w:tcPr>
          <w:p w14:paraId="3DA3CC9F" w14:textId="77777777" w:rsidR="007B5421" w:rsidRPr="002E3CEC" w:rsidRDefault="007B5421" w:rsidP="007B5421">
            <w:pPr>
              <w:pStyle w:val="Tableheadingwhite"/>
              <w:rPr>
                <w:sz w:val="15"/>
                <w:szCs w:val="15"/>
              </w:rPr>
            </w:pPr>
            <w:r w:rsidRPr="002E3CEC">
              <w:rPr>
                <w:sz w:val="15"/>
                <w:szCs w:val="15"/>
              </w:rPr>
              <w:t xml:space="preserve">Costean </w:t>
            </w:r>
            <w:r w:rsidRPr="002E3CEC">
              <w:rPr>
                <w:rFonts w:ascii="Arial Bold" w:hAnsi="Arial Bold"/>
                <w:spacing w:val="-4"/>
                <w:sz w:val="15"/>
                <w:szCs w:val="15"/>
              </w:rPr>
              <w:t>identification</w:t>
            </w:r>
          </w:p>
        </w:tc>
        <w:tc>
          <w:tcPr>
            <w:tcW w:w="1026" w:type="dxa"/>
            <w:shd w:val="clear" w:color="auto" w:fill="1F497D" w:themeFill="text2"/>
          </w:tcPr>
          <w:p w14:paraId="4FEDB643" w14:textId="77777777" w:rsidR="007B5421" w:rsidRPr="002E3CEC" w:rsidRDefault="007B5421" w:rsidP="007B5421">
            <w:pPr>
              <w:pStyle w:val="Tableheadingwhite"/>
              <w:rPr>
                <w:sz w:val="15"/>
                <w:szCs w:val="15"/>
              </w:rPr>
            </w:pPr>
            <w:r w:rsidRPr="002E3CEC">
              <w:rPr>
                <w:sz w:val="15"/>
                <w:szCs w:val="15"/>
              </w:rPr>
              <w:t>Date excavated</w:t>
            </w:r>
          </w:p>
        </w:tc>
        <w:tc>
          <w:tcPr>
            <w:tcW w:w="1149" w:type="dxa"/>
            <w:shd w:val="clear" w:color="auto" w:fill="1F497D" w:themeFill="text2"/>
          </w:tcPr>
          <w:p w14:paraId="6D761283" w14:textId="77777777" w:rsidR="007B5421" w:rsidRPr="002E3CEC" w:rsidRDefault="007B5421" w:rsidP="007B5421">
            <w:pPr>
              <w:pStyle w:val="Tableheadingwhite"/>
              <w:rPr>
                <w:sz w:val="15"/>
                <w:szCs w:val="15"/>
              </w:rPr>
            </w:pPr>
            <w:r w:rsidRPr="002E3CEC">
              <w:rPr>
                <w:sz w:val="15"/>
                <w:szCs w:val="15"/>
              </w:rPr>
              <w:t xml:space="preserve">Dimensions </w:t>
            </w:r>
            <w:r w:rsidRPr="002E3CEC">
              <w:rPr>
                <w:b w:val="0"/>
                <w:sz w:val="15"/>
                <w:szCs w:val="15"/>
              </w:rPr>
              <w:t>(length, width, depth)</w:t>
            </w:r>
          </w:p>
        </w:tc>
        <w:tc>
          <w:tcPr>
            <w:tcW w:w="993" w:type="dxa"/>
            <w:shd w:val="clear" w:color="auto" w:fill="1F497D" w:themeFill="text2"/>
          </w:tcPr>
          <w:p w14:paraId="65B11430" w14:textId="77777777" w:rsidR="007B5421" w:rsidRPr="002E3CEC" w:rsidRDefault="007B5421" w:rsidP="007B5421">
            <w:pPr>
              <w:pStyle w:val="Tableheadingwhite"/>
              <w:rPr>
                <w:sz w:val="15"/>
                <w:szCs w:val="15"/>
              </w:rPr>
            </w:pPr>
            <w:r w:rsidRPr="002E3CEC">
              <w:rPr>
                <w:sz w:val="15"/>
                <w:szCs w:val="15"/>
              </w:rPr>
              <w:t>Total area of disturbance</w:t>
            </w:r>
          </w:p>
        </w:tc>
        <w:tc>
          <w:tcPr>
            <w:tcW w:w="850" w:type="dxa"/>
            <w:shd w:val="clear" w:color="auto" w:fill="1F497D" w:themeFill="text2"/>
          </w:tcPr>
          <w:p w14:paraId="55606528" w14:textId="6695266B" w:rsidR="007B5421" w:rsidRPr="002E3CEC" w:rsidRDefault="007B5421" w:rsidP="001B38B7">
            <w:pPr>
              <w:pStyle w:val="Tableheadingwhite"/>
              <w:rPr>
                <w:sz w:val="15"/>
                <w:szCs w:val="15"/>
              </w:rPr>
            </w:pPr>
            <w:r w:rsidRPr="002E3CEC">
              <w:rPr>
                <w:sz w:val="15"/>
                <w:szCs w:val="15"/>
              </w:rPr>
              <w:t xml:space="preserve">Easting </w:t>
            </w:r>
            <w:r w:rsidRPr="001B38B7">
              <w:rPr>
                <w:b w:val="0"/>
                <w:spacing w:val="-4"/>
                <w:sz w:val="14"/>
                <w:szCs w:val="14"/>
              </w:rPr>
              <w:t>(GDA</w:t>
            </w:r>
            <w:r w:rsidR="001B38B7" w:rsidRPr="001B38B7">
              <w:rPr>
                <w:b w:val="0"/>
                <w:spacing w:val="-4"/>
                <w:sz w:val="14"/>
                <w:szCs w:val="14"/>
              </w:rPr>
              <w:t>2020</w:t>
            </w:r>
            <w:r w:rsidRPr="001B38B7">
              <w:rPr>
                <w:b w:val="0"/>
                <w:spacing w:val="-4"/>
                <w:sz w:val="14"/>
                <w:szCs w:val="14"/>
              </w:rPr>
              <w:t>)</w:t>
            </w:r>
          </w:p>
        </w:tc>
        <w:tc>
          <w:tcPr>
            <w:tcW w:w="851" w:type="dxa"/>
            <w:shd w:val="clear" w:color="auto" w:fill="1F497D" w:themeFill="text2"/>
          </w:tcPr>
          <w:p w14:paraId="6E1582B3" w14:textId="26F2EA6D" w:rsidR="007B5421" w:rsidRPr="002E3CEC" w:rsidRDefault="007B5421" w:rsidP="001B38B7">
            <w:pPr>
              <w:pStyle w:val="Tableheadingwhite"/>
              <w:rPr>
                <w:sz w:val="15"/>
                <w:szCs w:val="15"/>
              </w:rPr>
            </w:pPr>
            <w:r w:rsidRPr="002E3CEC">
              <w:rPr>
                <w:sz w:val="15"/>
                <w:szCs w:val="15"/>
              </w:rPr>
              <w:t xml:space="preserve">Northing </w:t>
            </w:r>
            <w:r w:rsidRPr="001B38B7">
              <w:rPr>
                <w:b w:val="0"/>
                <w:sz w:val="14"/>
                <w:szCs w:val="14"/>
              </w:rPr>
              <w:t>(GDA</w:t>
            </w:r>
            <w:r w:rsidR="001B38B7" w:rsidRPr="001B38B7">
              <w:rPr>
                <w:b w:val="0"/>
                <w:sz w:val="14"/>
                <w:szCs w:val="14"/>
              </w:rPr>
              <w:t>2020</w:t>
            </w:r>
            <w:r w:rsidRPr="001B38B7">
              <w:rPr>
                <w:b w:val="0"/>
                <w:sz w:val="14"/>
                <w:szCs w:val="14"/>
              </w:rPr>
              <w:t>)</w:t>
            </w:r>
          </w:p>
        </w:tc>
        <w:tc>
          <w:tcPr>
            <w:tcW w:w="708" w:type="dxa"/>
            <w:shd w:val="clear" w:color="auto" w:fill="1F497D" w:themeFill="text2"/>
          </w:tcPr>
          <w:p w14:paraId="4A43FEB1" w14:textId="77777777" w:rsidR="007B5421" w:rsidRPr="002E3CEC" w:rsidRDefault="007B5421" w:rsidP="007B5421">
            <w:pPr>
              <w:pStyle w:val="Tableheadingwhite"/>
              <w:rPr>
                <w:sz w:val="15"/>
                <w:szCs w:val="15"/>
              </w:rPr>
            </w:pPr>
            <w:r w:rsidRPr="002E3CEC">
              <w:rPr>
                <w:sz w:val="15"/>
                <w:szCs w:val="15"/>
              </w:rPr>
              <w:t>Zone</w:t>
            </w:r>
          </w:p>
        </w:tc>
        <w:tc>
          <w:tcPr>
            <w:tcW w:w="1134" w:type="dxa"/>
            <w:shd w:val="clear" w:color="auto" w:fill="1F497D" w:themeFill="text2"/>
          </w:tcPr>
          <w:p w14:paraId="2D8EBB45" w14:textId="77777777" w:rsidR="007B5421" w:rsidRPr="002E3CEC" w:rsidRDefault="007B5421" w:rsidP="007B5421">
            <w:pPr>
              <w:pStyle w:val="Tableheadingwhite"/>
              <w:rPr>
                <w:sz w:val="15"/>
                <w:szCs w:val="15"/>
              </w:rPr>
            </w:pPr>
            <w:r w:rsidRPr="002E3CEC">
              <w:rPr>
                <w:sz w:val="15"/>
                <w:szCs w:val="15"/>
              </w:rPr>
              <w:t>Rehabilitation status</w:t>
            </w:r>
          </w:p>
        </w:tc>
        <w:tc>
          <w:tcPr>
            <w:tcW w:w="1276" w:type="dxa"/>
            <w:shd w:val="clear" w:color="auto" w:fill="1F497D" w:themeFill="text2"/>
          </w:tcPr>
          <w:p w14:paraId="57B32047" w14:textId="77777777" w:rsidR="007B5421" w:rsidRPr="002E3CEC" w:rsidRDefault="007B5421" w:rsidP="007B5421">
            <w:pPr>
              <w:pStyle w:val="Tableheadingwhite"/>
              <w:rPr>
                <w:sz w:val="15"/>
                <w:szCs w:val="15"/>
              </w:rPr>
            </w:pPr>
            <w:r w:rsidRPr="002E3CEC">
              <w:rPr>
                <w:sz w:val="15"/>
                <w:szCs w:val="15"/>
              </w:rPr>
              <w:t>Costean rehabilitation date</w:t>
            </w:r>
          </w:p>
        </w:tc>
        <w:tc>
          <w:tcPr>
            <w:tcW w:w="1069" w:type="dxa"/>
            <w:shd w:val="clear" w:color="auto" w:fill="1F497D" w:themeFill="text2"/>
          </w:tcPr>
          <w:p w14:paraId="0DEA384F" w14:textId="77777777" w:rsidR="007B5421" w:rsidRPr="002E3CEC" w:rsidRDefault="007B5421" w:rsidP="007B5421">
            <w:pPr>
              <w:pStyle w:val="Tableheadingwhite"/>
              <w:rPr>
                <w:sz w:val="15"/>
                <w:szCs w:val="15"/>
              </w:rPr>
            </w:pPr>
            <w:r w:rsidRPr="002E3CEC">
              <w:rPr>
                <w:sz w:val="15"/>
                <w:szCs w:val="15"/>
              </w:rPr>
              <w:t xml:space="preserve">Planned </w:t>
            </w:r>
            <w:r w:rsidRPr="002E3CEC">
              <w:rPr>
                <w:rFonts w:ascii="Arial Bold" w:hAnsi="Arial Bold"/>
                <w:spacing w:val="-4"/>
                <w:sz w:val="15"/>
                <w:szCs w:val="15"/>
              </w:rPr>
              <w:t>rehabilitation</w:t>
            </w:r>
            <w:r w:rsidRPr="002E3CEC">
              <w:rPr>
                <w:sz w:val="15"/>
                <w:szCs w:val="15"/>
              </w:rPr>
              <w:t xml:space="preserve"> date</w:t>
            </w:r>
          </w:p>
        </w:tc>
        <w:tc>
          <w:tcPr>
            <w:tcW w:w="2026" w:type="dxa"/>
            <w:shd w:val="clear" w:color="auto" w:fill="1F497D" w:themeFill="text2"/>
          </w:tcPr>
          <w:p w14:paraId="6D7EF37B" w14:textId="77777777" w:rsidR="007B5421" w:rsidRPr="002E3CEC" w:rsidRDefault="007B5421" w:rsidP="007B5421">
            <w:pPr>
              <w:pStyle w:val="Tableheadingwhite"/>
              <w:rPr>
                <w:sz w:val="15"/>
                <w:szCs w:val="15"/>
              </w:rPr>
            </w:pPr>
            <w:r w:rsidRPr="002E3CEC">
              <w:rPr>
                <w:sz w:val="15"/>
                <w:szCs w:val="15"/>
              </w:rPr>
              <w:t>Comments</w:t>
            </w:r>
          </w:p>
        </w:tc>
      </w:tr>
    </w:tbl>
    <w:sdt>
      <w:sdtPr>
        <w:id w:val="-778257773"/>
        <w15:repeatingSection/>
      </w:sdtPr>
      <w:sdtEndPr/>
      <w:sdtContent>
        <w:sdt>
          <w:sdtPr>
            <w:id w:val="-1568958571"/>
            <w:placeholder>
              <w:docPart w:val="DefaultPlaceholder_-1854013435"/>
            </w:placeholder>
            <w15:repeatingSectionItem/>
          </w:sdtPr>
          <w:sdtEndPr/>
          <w:sdtContent>
            <w:p w14:paraId="0C1560CF" w14:textId="77777777" w:rsidR="006E3787" w:rsidRDefault="006E3787" w:rsidP="00B43D9E">
              <w:pPr>
                <w:tabs>
                  <w:tab w:val="left" w:pos="1022"/>
                </w:tabs>
                <w:spacing w:line="240" w:lineRule="auto"/>
              </w:pPr>
            </w:p>
            <w:tbl>
              <w:tblPr>
                <w:tblStyle w:val="TableGrid"/>
                <w:tblW w:w="14005" w:type="dxa"/>
                <w:tblInd w:w="0"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shd w:val="clear" w:color="auto" w:fill="1F497D" w:themeFill="text2"/>
                <w:tblLayout w:type="fixed"/>
                <w:tblCellMar>
                  <w:top w:w="28" w:type="dxa"/>
                  <w:left w:w="57" w:type="dxa"/>
                  <w:bottom w:w="28" w:type="dxa"/>
                  <w:right w:w="85" w:type="dxa"/>
                </w:tblCellMar>
                <w:tblLook w:val="04A0" w:firstRow="1" w:lastRow="0" w:firstColumn="1" w:lastColumn="0" w:noHBand="0" w:noVBand="1"/>
              </w:tblPr>
              <w:tblGrid>
                <w:gridCol w:w="877"/>
                <w:gridCol w:w="1021"/>
                <w:gridCol w:w="1025"/>
                <w:gridCol w:w="1026"/>
                <w:gridCol w:w="1149"/>
                <w:gridCol w:w="993"/>
                <w:gridCol w:w="850"/>
                <w:gridCol w:w="851"/>
                <w:gridCol w:w="708"/>
                <w:gridCol w:w="1134"/>
                <w:gridCol w:w="1276"/>
                <w:gridCol w:w="1069"/>
                <w:gridCol w:w="2026"/>
              </w:tblGrid>
              <w:tr w:rsidR="006E3787" w:rsidRPr="009B4963" w14:paraId="67296B26" w14:textId="77777777" w:rsidTr="008511DE">
                <w:sdt>
                  <w:sdtPr>
                    <w:rPr>
                      <w:rStyle w:val="Textbox"/>
                      <w:b w:val="0"/>
                      <w:bCs/>
                    </w:rPr>
                    <w:id w:val="1449048582"/>
                    <w:placeholder>
                      <w:docPart w:val="62C9CC4F96E04CC4A5BDC79AD13572ED"/>
                    </w:placeholder>
                    <w:showingPlcHdr/>
                    <w:text w:multiLine="1"/>
                  </w:sdtPr>
                  <w:sdtEndPr>
                    <w:rPr>
                      <w:rStyle w:val="DefaultParagraphFont"/>
                      <w:color w:val="FFFFFF"/>
                      <w:szCs w:val="16"/>
                    </w:rPr>
                  </w:sdtEndPr>
                  <w:sdtContent>
                    <w:tc>
                      <w:tcPr>
                        <w:tcW w:w="877" w:type="dxa"/>
                        <w:shd w:val="clear" w:color="auto" w:fill="auto"/>
                      </w:tcPr>
                      <w:p w14:paraId="5DAE6EEA" w14:textId="77777777" w:rsidR="006E3787" w:rsidRPr="009B4963" w:rsidRDefault="006E3787" w:rsidP="008511DE">
                        <w:pPr>
                          <w:pStyle w:val="Tableheadingwhite"/>
                          <w:rPr>
                            <w:b w:val="0"/>
                            <w:bCs/>
                            <w:sz w:val="15"/>
                            <w:szCs w:val="15"/>
                          </w:rPr>
                        </w:pPr>
                        <w:r w:rsidRPr="009B4963">
                          <w:rPr>
                            <w:rStyle w:val="Textbox"/>
                            <w:b w:val="0"/>
                            <w:bCs/>
                            <w:color w:val="808080" w:themeColor="background1" w:themeShade="80"/>
                          </w:rPr>
                          <w:t>Click to enter text</w:t>
                        </w:r>
                      </w:p>
                    </w:tc>
                  </w:sdtContent>
                </w:sdt>
                <w:sdt>
                  <w:sdtPr>
                    <w:rPr>
                      <w:b w:val="0"/>
                      <w:bCs/>
                      <w:sz w:val="15"/>
                      <w:szCs w:val="15"/>
                    </w:rPr>
                    <w:id w:val="732196701"/>
                    <w:placeholder>
                      <w:docPart w:val="DefaultPlaceholder_-1854013440"/>
                    </w:placeholder>
                  </w:sdtPr>
                  <w:sdtEndPr/>
                  <w:sdtContent>
                    <w:sdt>
                      <w:sdtPr>
                        <w:rPr>
                          <w:b w:val="0"/>
                          <w:bCs/>
                          <w:sz w:val="15"/>
                          <w:szCs w:val="15"/>
                        </w:rPr>
                        <w:id w:val="457609544"/>
                        <w:placeholder>
                          <w:docPart w:val="43EC547599C54C70914B4D6ED1B1D072"/>
                        </w:placeholder>
                        <w:showingPlcHdr/>
                      </w:sdtPr>
                      <w:sdtEndPr>
                        <w:rPr>
                          <w:sz w:val="16"/>
                          <w:szCs w:val="16"/>
                        </w:rPr>
                      </w:sdtEndPr>
                      <w:sdtContent>
                        <w:tc>
                          <w:tcPr>
                            <w:tcW w:w="1021" w:type="dxa"/>
                            <w:shd w:val="clear" w:color="auto" w:fill="auto"/>
                          </w:tcPr>
                          <w:p w14:paraId="07E1E113" w14:textId="6B0EFBBD" w:rsidR="006E3787" w:rsidRPr="009B4963" w:rsidRDefault="00590AEC" w:rsidP="008511DE">
                            <w:pPr>
                              <w:pStyle w:val="Tableheadingwhite"/>
                              <w:rPr>
                                <w:b w:val="0"/>
                                <w:bCs/>
                                <w:sz w:val="15"/>
                                <w:szCs w:val="15"/>
                              </w:rPr>
                            </w:pPr>
                            <w:r w:rsidRPr="009B4963">
                              <w:rPr>
                                <w:rStyle w:val="PlaceholderText"/>
                                <w:b w:val="0"/>
                                <w:bCs/>
                              </w:rPr>
                              <w:t>dd/mm/yyyy</w:t>
                            </w:r>
                          </w:p>
                        </w:tc>
                      </w:sdtContent>
                    </w:sdt>
                  </w:sdtContent>
                </w:sdt>
                <w:sdt>
                  <w:sdtPr>
                    <w:rPr>
                      <w:rStyle w:val="Textbox"/>
                      <w:b w:val="0"/>
                      <w:bCs/>
                    </w:rPr>
                    <w:id w:val="43181620"/>
                    <w:placeholder>
                      <w:docPart w:val="87E86D0D45124D60B65531E31403525B"/>
                    </w:placeholder>
                    <w:showingPlcHdr/>
                    <w:text w:multiLine="1"/>
                  </w:sdtPr>
                  <w:sdtEndPr>
                    <w:rPr>
                      <w:rStyle w:val="DefaultParagraphFont"/>
                      <w:color w:val="FFFFFF"/>
                      <w:szCs w:val="16"/>
                    </w:rPr>
                  </w:sdtEndPr>
                  <w:sdtContent>
                    <w:tc>
                      <w:tcPr>
                        <w:tcW w:w="1025" w:type="dxa"/>
                        <w:shd w:val="clear" w:color="auto" w:fill="auto"/>
                      </w:tcPr>
                      <w:p w14:paraId="7F84561D" w14:textId="77777777" w:rsidR="006E3787" w:rsidRPr="009B4963" w:rsidRDefault="006E3787" w:rsidP="008511DE">
                        <w:pPr>
                          <w:pStyle w:val="Tableheadingwhite"/>
                          <w:rPr>
                            <w:b w:val="0"/>
                            <w:bCs/>
                            <w:sz w:val="15"/>
                            <w:szCs w:val="15"/>
                          </w:rPr>
                        </w:pPr>
                        <w:r w:rsidRPr="009B4963">
                          <w:rPr>
                            <w:rStyle w:val="Textbox"/>
                            <w:b w:val="0"/>
                            <w:bCs/>
                            <w:color w:val="808080" w:themeColor="background1" w:themeShade="80"/>
                          </w:rPr>
                          <w:t>Click to enter text</w:t>
                        </w:r>
                      </w:p>
                    </w:tc>
                  </w:sdtContent>
                </w:sdt>
                <w:sdt>
                  <w:sdtPr>
                    <w:rPr>
                      <w:b w:val="0"/>
                      <w:bCs/>
                      <w:sz w:val="15"/>
                      <w:szCs w:val="15"/>
                    </w:rPr>
                    <w:id w:val="-402367196"/>
                    <w:placeholder>
                      <w:docPart w:val="DefaultPlaceholder_-1854013440"/>
                    </w:placeholder>
                  </w:sdtPr>
                  <w:sdtEndPr/>
                  <w:sdtContent>
                    <w:sdt>
                      <w:sdtPr>
                        <w:rPr>
                          <w:b w:val="0"/>
                          <w:bCs/>
                          <w:sz w:val="15"/>
                          <w:szCs w:val="15"/>
                        </w:rPr>
                        <w:id w:val="-244416896"/>
                        <w:placeholder>
                          <w:docPart w:val="B15422FE74A94C0DBF6A17063EA7E69C"/>
                        </w:placeholder>
                        <w:showingPlcHdr/>
                      </w:sdtPr>
                      <w:sdtEndPr>
                        <w:rPr>
                          <w:sz w:val="16"/>
                          <w:szCs w:val="16"/>
                        </w:rPr>
                      </w:sdtEndPr>
                      <w:sdtContent>
                        <w:tc>
                          <w:tcPr>
                            <w:tcW w:w="1026" w:type="dxa"/>
                            <w:shd w:val="clear" w:color="auto" w:fill="auto"/>
                          </w:tcPr>
                          <w:p w14:paraId="12E889EE" w14:textId="232D682C" w:rsidR="006E3787" w:rsidRPr="009B4963" w:rsidRDefault="00590AEC" w:rsidP="008511DE">
                            <w:pPr>
                              <w:pStyle w:val="Tableheadingwhite"/>
                              <w:rPr>
                                <w:b w:val="0"/>
                                <w:bCs/>
                                <w:sz w:val="15"/>
                                <w:szCs w:val="15"/>
                              </w:rPr>
                            </w:pPr>
                            <w:r w:rsidRPr="009B4963">
                              <w:rPr>
                                <w:rStyle w:val="PlaceholderText"/>
                                <w:b w:val="0"/>
                                <w:bCs/>
                              </w:rPr>
                              <w:t>dd/mm/yyyy</w:t>
                            </w:r>
                          </w:p>
                        </w:tc>
                      </w:sdtContent>
                    </w:sdt>
                  </w:sdtContent>
                </w:sdt>
                <w:sdt>
                  <w:sdtPr>
                    <w:rPr>
                      <w:rStyle w:val="Textbox"/>
                      <w:b w:val="0"/>
                      <w:bCs/>
                    </w:rPr>
                    <w:id w:val="-742175616"/>
                    <w:placeholder>
                      <w:docPart w:val="55F92180A9394DA1A36DB1EADA38202C"/>
                    </w:placeholder>
                    <w:showingPlcHdr/>
                    <w:text w:multiLine="1"/>
                  </w:sdtPr>
                  <w:sdtEndPr>
                    <w:rPr>
                      <w:rStyle w:val="DefaultParagraphFont"/>
                      <w:color w:val="FFFFFF"/>
                      <w:szCs w:val="16"/>
                    </w:rPr>
                  </w:sdtEndPr>
                  <w:sdtContent>
                    <w:tc>
                      <w:tcPr>
                        <w:tcW w:w="1149" w:type="dxa"/>
                        <w:shd w:val="clear" w:color="auto" w:fill="auto"/>
                      </w:tcPr>
                      <w:p w14:paraId="7E001871" w14:textId="77777777" w:rsidR="006E3787" w:rsidRPr="009B4963" w:rsidRDefault="006E3787" w:rsidP="008511DE">
                        <w:pPr>
                          <w:pStyle w:val="Tableheadingwhite"/>
                          <w:rPr>
                            <w:b w:val="0"/>
                            <w:bCs/>
                            <w:sz w:val="15"/>
                            <w:szCs w:val="15"/>
                          </w:rPr>
                        </w:pPr>
                        <w:r w:rsidRPr="009B4963">
                          <w:rPr>
                            <w:rStyle w:val="Textbox"/>
                            <w:b w:val="0"/>
                            <w:bCs/>
                            <w:color w:val="808080" w:themeColor="background1" w:themeShade="80"/>
                          </w:rPr>
                          <w:t>Click to enter text</w:t>
                        </w:r>
                      </w:p>
                    </w:tc>
                  </w:sdtContent>
                </w:sdt>
                <w:sdt>
                  <w:sdtPr>
                    <w:rPr>
                      <w:rStyle w:val="Textbox"/>
                      <w:b w:val="0"/>
                      <w:bCs/>
                    </w:rPr>
                    <w:id w:val="716236206"/>
                    <w:placeholder>
                      <w:docPart w:val="64B0E1129D1641989127F2C90042A5DD"/>
                    </w:placeholder>
                    <w:showingPlcHdr/>
                    <w:text w:multiLine="1"/>
                  </w:sdtPr>
                  <w:sdtEndPr>
                    <w:rPr>
                      <w:rStyle w:val="DefaultParagraphFont"/>
                      <w:color w:val="FFFFFF"/>
                      <w:szCs w:val="16"/>
                    </w:rPr>
                  </w:sdtEndPr>
                  <w:sdtContent>
                    <w:tc>
                      <w:tcPr>
                        <w:tcW w:w="993" w:type="dxa"/>
                        <w:shd w:val="clear" w:color="auto" w:fill="auto"/>
                      </w:tcPr>
                      <w:p w14:paraId="64B6B4F7" w14:textId="77777777" w:rsidR="006E3787" w:rsidRPr="009B4963" w:rsidRDefault="006E3787" w:rsidP="008511DE">
                        <w:pPr>
                          <w:pStyle w:val="Tableheadingwhite"/>
                          <w:rPr>
                            <w:b w:val="0"/>
                            <w:bCs/>
                            <w:sz w:val="15"/>
                            <w:szCs w:val="15"/>
                          </w:rPr>
                        </w:pPr>
                        <w:r w:rsidRPr="009B4963">
                          <w:rPr>
                            <w:rStyle w:val="Textbox"/>
                            <w:b w:val="0"/>
                            <w:bCs/>
                            <w:color w:val="808080" w:themeColor="background1" w:themeShade="80"/>
                          </w:rPr>
                          <w:t>Click to enter text</w:t>
                        </w:r>
                      </w:p>
                    </w:tc>
                  </w:sdtContent>
                </w:sdt>
                <w:sdt>
                  <w:sdtPr>
                    <w:rPr>
                      <w:rStyle w:val="Textbox"/>
                      <w:b w:val="0"/>
                      <w:bCs/>
                    </w:rPr>
                    <w:id w:val="-1606801522"/>
                    <w:placeholder>
                      <w:docPart w:val="A735B5A4BE91409E974BDFEC5E0768F7"/>
                    </w:placeholder>
                    <w:showingPlcHdr/>
                    <w:text w:multiLine="1"/>
                  </w:sdtPr>
                  <w:sdtEndPr>
                    <w:rPr>
                      <w:rStyle w:val="DefaultParagraphFont"/>
                      <w:color w:val="FFFFFF"/>
                      <w:szCs w:val="16"/>
                    </w:rPr>
                  </w:sdtEndPr>
                  <w:sdtContent>
                    <w:tc>
                      <w:tcPr>
                        <w:tcW w:w="850" w:type="dxa"/>
                        <w:shd w:val="clear" w:color="auto" w:fill="auto"/>
                      </w:tcPr>
                      <w:p w14:paraId="504942C5" w14:textId="77777777" w:rsidR="006E3787" w:rsidRPr="009B4963" w:rsidRDefault="006E3787" w:rsidP="008511DE">
                        <w:pPr>
                          <w:pStyle w:val="Tableheadingwhite"/>
                          <w:rPr>
                            <w:b w:val="0"/>
                            <w:bCs/>
                            <w:sz w:val="15"/>
                            <w:szCs w:val="15"/>
                          </w:rPr>
                        </w:pPr>
                        <w:r w:rsidRPr="009B4963">
                          <w:rPr>
                            <w:rStyle w:val="Textbox"/>
                            <w:b w:val="0"/>
                            <w:bCs/>
                            <w:color w:val="808080" w:themeColor="background1" w:themeShade="80"/>
                          </w:rPr>
                          <w:t>Click to enter text</w:t>
                        </w:r>
                      </w:p>
                    </w:tc>
                  </w:sdtContent>
                </w:sdt>
                <w:sdt>
                  <w:sdtPr>
                    <w:rPr>
                      <w:rStyle w:val="Textbox"/>
                      <w:b w:val="0"/>
                      <w:bCs/>
                    </w:rPr>
                    <w:id w:val="-816031669"/>
                    <w:placeholder>
                      <w:docPart w:val="1E730FCC9290434BB28CBC43CB7C763E"/>
                    </w:placeholder>
                    <w:showingPlcHdr/>
                    <w:text w:multiLine="1"/>
                  </w:sdtPr>
                  <w:sdtEndPr>
                    <w:rPr>
                      <w:rStyle w:val="DefaultParagraphFont"/>
                      <w:color w:val="FFFFFF"/>
                      <w:szCs w:val="16"/>
                    </w:rPr>
                  </w:sdtEndPr>
                  <w:sdtContent>
                    <w:tc>
                      <w:tcPr>
                        <w:tcW w:w="851" w:type="dxa"/>
                        <w:shd w:val="clear" w:color="auto" w:fill="auto"/>
                      </w:tcPr>
                      <w:p w14:paraId="25934DA5" w14:textId="77777777" w:rsidR="006E3787" w:rsidRPr="009B4963" w:rsidRDefault="006E3787" w:rsidP="008511DE">
                        <w:pPr>
                          <w:pStyle w:val="Tableheadingwhite"/>
                          <w:rPr>
                            <w:b w:val="0"/>
                            <w:bCs/>
                            <w:sz w:val="15"/>
                            <w:szCs w:val="15"/>
                          </w:rPr>
                        </w:pPr>
                        <w:r w:rsidRPr="009B4963">
                          <w:rPr>
                            <w:rStyle w:val="Textbox"/>
                            <w:b w:val="0"/>
                            <w:bCs/>
                            <w:color w:val="808080" w:themeColor="background1" w:themeShade="80"/>
                          </w:rPr>
                          <w:t>Click to enter text</w:t>
                        </w:r>
                      </w:p>
                    </w:tc>
                  </w:sdtContent>
                </w:sdt>
                <w:sdt>
                  <w:sdtPr>
                    <w:rPr>
                      <w:rStyle w:val="Textbox"/>
                      <w:b w:val="0"/>
                      <w:bCs/>
                    </w:rPr>
                    <w:id w:val="2073079065"/>
                    <w:placeholder>
                      <w:docPart w:val="229907B09D694EEB83712D6A7B85918A"/>
                    </w:placeholder>
                    <w:showingPlcHdr/>
                    <w:text w:multiLine="1"/>
                  </w:sdtPr>
                  <w:sdtEndPr>
                    <w:rPr>
                      <w:rStyle w:val="DefaultParagraphFont"/>
                      <w:color w:val="FFFFFF"/>
                      <w:szCs w:val="16"/>
                    </w:rPr>
                  </w:sdtEndPr>
                  <w:sdtContent>
                    <w:tc>
                      <w:tcPr>
                        <w:tcW w:w="708" w:type="dxa"/>
                        <w:shd w:val="clear" w:color="auto" w:fill="auto"/>
                      </w:tcPr>
                      <w:p w14:paraId="1F1670C2" w14:textId="77777777" w:rsidR="006E3787" w:rsidRPr="009B4963" w:rsidRDefault="006E3787" w:rsidP="008511DE">
                        <w:pPr>
                          <w:pStyle w:val="Tableheadingwhite"/>
                          <w:rPr>
                            <w:b w:val="0"/>
                            <w:bCs/>
                            <w:sz w:val="15"/>
                            <w:szCs w:val="15"/>
                          </w:rPr>
                        </w:pPr>
                        <w:r w:rsidRPr="009B4963">
                          <w:rPr>
                            <w:rStyle w:val="Textbox"/>
                            <w:b w:val="0"/>
                            <w:bCs/>
                            <w:color w:val="808080" w:themeColor="background1" w:themeShade="80"/>
                          </w:rPr>
                          <w:t>Click to enter text</w:t>
                        </w:r>
                      </w:p>
                    </w:tc>
                  </w:sdtContent>
                </w:sdt>
                <w:sdt>
                  <w:sdtPr>
                    <w:rPr>
                      <w:rStyle w:val="Textbox"/>
                      <w:b w:val="0"/>
                      <w:bCs/>
                    </w:rPr>
                    <w:id w:val="-164086595"/>
                    <w:placeholder>
                      <w:docPart w:val="368BA750FB724E2F939A059FAC526DE4"/>
                    </w:placeholder>
                    <w:showingPlcHdr/>
                    <w:text w:multiLine="1"/>
                  </w:sdtPr>
                  <w:sdtEndPr>
                    <w:rPr>
                      <w:rStyle w:val="DefaultParagraphFont"/>
                      <w:color w:val="FFFFFF"/>
                      <w:szCs w:val="16"/>
                    </w:rPr>
                  </w:sdtEndPr>
                  <w:sdtContent>
                    <w:tc>
                      <w:tcPr>
                        <w:tcW w:w="1134" w:type="dxa"/>
                        <w:shd w:val="clear" w:color="auto" w:fill="auto"/>
                      </w:tcPr>
                      <w:p w14:paraId="3AF096B2" w14:textId="77777777" w:rsidR="006E3787" w:rsidRPr="009B4963" w:rsidRDefault="006E3787" w:rsidP="008511DE">
                        <w:pPr>
                          <w:pStyle w:val="Tableheadingwhite"/>
                          <w:rPr>
                            <w:b w:val="0"/>
                            <w:bCs/>
                            <w:sz w:val="15"/>
                            <w:szCs w:val="15"/>
                          </w:rPr>
                        </w:pPr>
                        <w:r w:rsidRPr="009B4963">
                          <w:rPr>
                            <w:rStyle w:val="Textbox"/>
                            <w:b w:val="0"/>
                            <w:bCs/>
                            <w:color w:val="808080" w:themeColor="background1" w:themeShade="80"/>
                          </w:rPr>
                          <w:t>Click to enter text</w:t>
                        </w:r>
                      </w:p>
                    </w:tc>
                  </w:sdtContent>
                </w:sdt>
                <w:sdt>
                  <w:sdtPr>
                    <w:rPr>
                      <w:b w:val="0"/>
                      <w:bCs/>
                      <w:sz w:val="15"/>
                      <w:szCs w:val="15"/>
                    </w:rPr>
                    <w:id w:val="-1699700672"/>
                    <w:placeholder>
                      <w:docPart w:val="DefaultPlaceholder_-1854013440"/>
                    </w:placeholder>
                  </w:sdtPr>
                  <w:sdtEndPr/>
                  <w:sdtContent>
                    <w:sdt>
                      <w:sdtPr>
                        <w:rPr>
                          <w:b w:val="0"/>
                          <w:bCs/>
                          <w:sz w:val="15"/>
                          <w:szCs w:val="15"/>
                        </w:rPr>
                        <w:id w:val="960383422"/>
                        <w:placeholder>
                          <w:docPart w:val="8F209641D2944AEAAC0F108C3EAEC4FF"/>
                        </w:placeholder>
                        <w:showingPlcHdr/>
                      </w:sdtPr>
                      <w:sdtEndPr>
                        <w:rPr>
                          <w:sz w:val="16"/>
                          <w:szCs w:val="16"/>
                        </w:rPr>
                      </w:sdtEndPr>
                      <w:sdtContent>
                        <w:tc>
                          <w:tcPr>
                            <w:tcW w:w="1276" w:type="dxa"/>
                            <w:shd w:val="clear" w:color="auto" w:fill="auto"/>
                          </w:tcPr>
                          <w:p w14:paraId="3AD20ACC" w14:textId="20CEDF1A" w:rsidR="006E3787" w:rsidRPr="009B4963" w:rsidRDefault="00590AEC" w:rsidP="008511DE">
                            <w:pPr>
                              <w:pStyle w:val="Tableheadingwhite"/>
                              <w:rPr>
                                <w:b w:val="0"/>
                                <w:bCs/>
                                <w:sz w:val="15"/>
                                <w:szCs w:val="15"/>
                              </w:rPr>
                            </w:pPr>
                            <w:r w:rsidRPr="009B4963">
                              <w:rPr>
                                <w:rStyle w:val="PlaceholderText"/>
                                <w:b w:val="0"/>
                                <w:bCs/>
                              </w:rPr>
                              <w:t>dd/mm/yyyy</w:t>
                            </w:r>
                          </w:p>
                        </w:tc>
                      </w:sdtContent>
                    </w:sdt>
                  </w:sdtContent>
                </w:sdt>
                <w:sdt>
                  <w:sdtPr>
                    <w:rPr>
                      <w:b w:val="0"/>
                      <w:bCs/>
                      <w:sz w:val="15"/>
                      <w:szCs w:val="15"/>
                    </w:rPr>
                    <w:id w:val="396562696"/>
                    <w:placeholder>
                      <w:docPart w:val="DefaultPlaceholder_-1854013440"/>
                    </w:placeholder>
                  </w:sdtPr>
                  <w:sdtEndPr/>
                  <w:sdtContent>
                    <w:sdt>
                      <w:sdtPr>
                        <w:rPr>
                          <w:b w:val="0"/>
                          <w:bCs/>
                          <w:sz w:val="15"/>
                          <w:szCs w:val="15"/>
                        </w:rPr>
                        <w:id w:val="966858049"/>
                        <w:placeholder>
                          <w:docPart w:val="F3726F8BB8A142A69EDF6AA1DE17FB67"/>
                        </w:placeholder>
                        <w:showingPlcHdr/>
                      </w:sdtPr>
                      <w:sdtEndPr>
                        <w:rPr>
                          <w:sz w:val="16"/>
                          <w:szCs w:val="16"/>
                        </w:rPr>
                      </w:sdtEndPr>
                      <w:sdtContent>
                        <w:tc>
                          <w:tcPr>
                            <w:tcW w:w="1069" w:type="dxa"/>
                            <w:shd w:val="clear" w:color="auto" w:fill="auto"/>
                          </w:tcPr>
                          <w:p w14:paraId="26F50FAC" w14:textId="5761F87F" w:rsidR="006E3787" w:rsidRPr="009B4963" w:rsidRDefault="00590AEC" w:rsidP="008511DE">
                            <w:pPr>
                              <w:pStyle w:val="Tableheadingwhite"/>
                              <w:rPr>
                                <w:b w:val="0"/>
                                <w:bCs/>
                                <w:sz w:val="15"/>
                                <w:szCs w:val="15"/>
                              </w:rPr>
                            </w:pPr>
                            <w:r w:rsidRPr="009B4963">
                              <w:rPr>
                                <w:rStyle w:val="PlaceholderText"/>
                                <w:b w:val="0"/>
                                <w:bCs/>
                              </w:rPr>
                              <w:t>dd/mm/yyyy</w:t>
                            </w:r>
                          </w:p>
                        </w:tc>
                      </w:sdtContent>
                    </w:sdt>
                  </w:sdtContent>
                </w:sdt>
                <w:sdt>
                  <w:sdtPr>
                    <w:rPr>
                      <w:rStyle w:val="Textbox"/>
                      <w:b w:val="0"/>
                      <w:bCs/>
                    </w:rPr>
                    <w:id w:val="-1247500606"/>
                    <w:placeholder>
                      <w:docPart w:val="85BDD444DA5E43609DC2566E1D6224DA"/>
                    </w:placeholder>
                    <w:showingPlcHdr/>
                    <w:text w:multiLine="1"/>
                  </w:sdtPr>
                  <w:sdtEndPr>
                    <w:rPr>
                      <w:rStyle w:val="DefaultParagraphFont"/>
                      <w:color w:val="FFFFFF"/>
                      <w:szCs w:val="16"/>
                    </w:rPr>
                  </w:sdtEndPr>
                  <w:sdtContent>
                    <w:tc>
                      <w:tcPr>
                        <w:tcW w:w="2026" w:type="dxa"/>
                        <w:shd w:val="clear" w:color="auto" w:fill="auto"/>
                      </w:tcPr>
                      <w:p w14:paraId="226711FA" w14:textId="77777777" w:rsidR="006E3787" w:rsidRPr="009B4963" w:rsidRDefault="006E3787" w:rsidP="008511DE">
                        <w:pPr>
                          <w:pStyle w:val="Tableheadingwhite"/>
                          <w:rPr>
                            <w:b w:val="0"/>
                            <w:bCs/>
                            <w:sz w:val="15"/>
                            <w:szCs w:val="15"/>
                          </w:rPr>
                        </w:pPr>
                        <w:r w:rsidRPr="009B4963">
                          <w:rPr>
                            <w:rStyle w:val="Textbox"/>
                            <w:b w:val="0"/>
                            <w:bCs/>
                            <w:color w:val="808080" w:themeColor="background1" w:themeShade="80"/>
                          </w:rPr>
                          <w:t>Click to enter text</w:t>
                        </w:r>
                      </w:p>
                    </w:tc>
                  </w:sdtContent>
                </w:sdt>
              </w:tr>
            </w:tbl>
            <w:p w14:paraId="740E18EB" w14:textId="4582B32C" w:rsidR="006E3787" w:rsidRPr="006E3787" w:rsidRDefault="006E3787" w:rsidP="006E3787">
              <w:pPr>
                <w:rPr>
                  <w:i/>
                  <w:iCs/>
                  <w:color w:val="808080"/>
                  <w:sz w:val="16"/>
                  <w:szCs w:val="16"/>
                </w:rPr>
              </w:pPr>
              <w:r w:rsidRPr="003D3E52">
                <w:rPr>
                  <w:color w:val="808080"/>
                </w:rPr>
                <w:t xml:space="preserve">Click + to </w:t>
              </w:r>
              <w:r w:rsidR="00CA479B">
                <w:rPr>
                  <w:color w:val="808080"/>
                </w:rPr>
                <w:t>repeat</w:t>
              </w:r>
              <w:r w:rsidR="00CA479B" w:rsidRPr="003D3E52">
                <w:rPr>
                  <w:color w:val="808080"/>
                </w:rPr>
                <w:t xml:space="preserve"> row</w:t>
              </w:r>
            </w:p>
          </w:sdtContent>
        </w:sdt>
      </w:sdtContent>
    </w:sdt>
    <w:p w14:paraId="0FC26CF2" w14:textId="77777777" w:rsidR="006E3787" w:rsidRDefault="006E3787" w:rsidP="00B43D9E">
      <w:pPr>
        <w:tabs>
          <w:tab w:val="left" w:pos="1022"/>
        </w:tabs>
        <w:spacing w:line="240" w:lineRule="auto"/>
      </w:pPr>
    </w:p>
    <w:p w14:paraId="2C113885" w14:textId="03A1DE0C" w:rsidR="00EA43E1" w:rsidRDefault="008162A0" w:rsidP="006E3787">
      <w:pPr>
        <w:tabs>
          <w:tab w:val="left" w:pos="1022"/>
        </w:tabs>
        <w:spacing w:after="120" w:line="240" w:lineRule="auto"/>
      </w:pPr>
      <w:r w:rsidRPr="008162A0">
        <w:t>Summarise rehabilitation activities planned for the next reporting period.</w:t>
      </w:r>
    </w:p>
    <w:tbl>
      <w:tblPr>
        <w:tblStyle w:val="TableGrid"/>
        <w:tblW w:w="14005" w:type="dxa"/>
        <w:tblInd w:w="0"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CellMar>
          <w:top w:w="28" w:type="dxa"/>
          <w:left w:w="57" w:type="dxa"/>
          <w:bottom w:w="28" w:type="dxa"/>
          <w:right w:w="57" w:type="dxa"/>
        </w:tblCellMar>
        <w:tblLook w:val="04A0" w:firstRow="1" w:lastRow="0" w:firstColumn="1" w:lastColumn="0" w:noHBand="0" w:noVBand="1"/>
      </w:tblPr>
      <w:tblGrid>
        <w:gridCol w:w="14005"/>
      </w:tblGrid>
      <w:tr w:rsidR="00EA43E1" w14:paraId="374477F6" w14:textId="77777777" w:rsidTr="00634DDD">
        <w:sdt>
          <w:sdtPr>
            <w:rPr>
              <w:rStyle w:val="Textbox"/>
              <w:bCs/>
            </w:rPr>
            <w:id w:val="481201640"/>
            <w:placeholder>
              <w:docPart w:val="0BFBFA46D1E646EB8508C99DCDDFC4F6"/>
            </w:placeholder>
            <w:showingPlcHdr/>
            <w:text w:multiLine="1"/>
          </w:sdtPr>
          <w:sdtEndPr>
            <w:rPr>
              <w:rStyle w:val="DefaultParagraphFont"/>
            </w:rPr>
          </w:sdtEndPr>
          <w:sdtContent>
            <w:tc>
              <w:tcPr>
                <w:tcW w:w="14005" w:type="dxa"/>
              </w:tcPr>
              <w:p w14:paraId="37FE7111" w14:textId="4A4651FD" w:rsidR="00EA43E1" w:rsidRDefault="00EA43E1" w:rsidP="00EA43E1">
                <w:pPr>
                  <w:pStyle w:val="Tabletext"/>
                </w:pPr>
                <w:r w:rsidRPr="000B6994">
                  <w:rPr>
                    <w:rStyle w:val="Textbox"/>
                    <w:bCs/>
                    <w:color w:val="808080" w:themeColor="background1" w:themeShade="80"/>
                  </w:rPr>
                  <w:t>Click to enter text</w:t>
                </w:r>
              </w:p>
            </w:tc>
          </w:sdtContent>
        </w:sdt>
      </w:tr>
    </w:tbl>
    <w:p w14:paraId="27F1FB9F" w14:textId="77777777" w:rsidR="00B836E8" w:rsidRPr="00EA43E1" w:rsidRDefault="00B836E8" w:rsidP="00EA43E1"/>
    <w:p w14:paraId="60915BCC" w14:textId="0D1C85CC" w:rsidR="001149E9" w:rsidRDefault="001149E9" w:rsidP="001149E9">
      <w:pPr>
        <w:tabs>
          <w:tab w:val="left" w:pos="1022"/>
        </w:tabs>
        <w:spacing w:line="240" w:lineRule="auto"/>
      </w:pPr>
      <w:r w:rsidRPr="009B28A2">
        <w:t>Using Table B2.5</w:t>
      </w:r>
      <w:r w:rsidR="001A2384">
        <w:t>,</w:t>
      </w:r>
      <w:r w:rsidRPr="009B28A2">
        <w:t xml:space="preserve"> demonstrate how drillholes that intersect a single confined aquifer, multiple aquifers or artesian aquifers were abandoned in accordance with Information Sheet M21</w:t>
      </w:r>
      <w:r>
        <w:t xml:space="preserve"> </w:t>
      </w:r>
      <w:hyperlink r:id="rId33" w:history="1">
        <w:r w:rsidRPr="003E741E">
          <w:rPr>
            <w:rStyle w:val="Hyperlink"/>
            <w:i/>
            <w:iCs/>
            <w:color w:val="4F81BD" w:themeColor="accent1"/>
          </w:rPr>
          <w:t>Mineral exploration drillholes – general specifications for construction and abandonment</w:t>
        </w:r>
      </w:hyperlink>
      <w:r w:rsidRPr="009B28A2">
        <w:t>.</w:t>
      </w:r>
    </w:p>
    <w:p w14:paraId="58BAE997" w14:textId="184414E0" w:rsidR="007B5421" w:rsidRPr="00B3734D" w:rsidRDefault="001149E9" w:rsidP="00B3734D">
      <w:pPr>
        <w:pStyle w:val="Captiontable"/>
      </w:pPr>
      <w:r>
        <w:t xml:space="preserve">Table </w:t>
      </w:r>
      <w:r w:rsidR="001B38B7">
        <w:t xml:space="preserve">B2.5 </w:t>
      </w:r>
      <w:r w:rsidR="00B66BCF" w:rsidRPr="00B3734D">
        <w:t>Drillhole abandonment summary</w:t>
      </w:r>
    </w:p>
    <w:tbl>
      <w:tblPr>
        <w:tblStyle w:val="TableGrid"/>
        <w:tblW w:w="14005" w:type="dxa"/>
        <w:tblInd w:w="0"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shd w:val="clear" w:color="auto" w:fill="1F497D" w:themeFill="text2"/>
        <w:tblLayout w:type="fixed"/>
        <w:tblCellMar>
          <w:top w:w="28" w:type="dxa"/>
          <w:left w:w="57" w:type="dxa"/>
          <w:bottom w:w="28" w:type="dxa"/>
          <w:right w:w="85" w:type="dxa"/>
        </w:tblCellMar>
        <w:tblLook w:val="04A0" w:firstRow="1" w:lastRow="0" w:firstColumn="1" w:lastColumn="0" w:noHBand="0" w:noVBand="1"/>
      </w:tblPr>
      <w:tblGrid>
        <w:gridCol w:w="988"/>
        <w:gridCol w:w="1134"/>
        <w:gridCol w:w="1134"/>
        <w:gridCol w:w="1275"/>
        <w:gridCol w:w="1134"/>
        <w:gridCol w:w="1134"/>
        <w:gridCol w:w="1418"/>
        <w:gridCol w:w="1134"/>
        <w:gridCol w:w="1417"/>
        <w:gridCol w:w="1134"/>
        <w:gridCol w:w="2103"/>
      </w:tblGrid>
      <w:tr w:rsidR="00DC69F3" w:rsidRPr="00522E0C" w14:paraId="3115CE47" w14:textId="77777777" w:rsidTr="00634DDD">
        <w:tc>
          <w:tcPr>
            <w:tcW w:w="988" w:type="dxa"/>
            <w:shd w:val="clear" w:color="auto" w:fill="1F497D" w:themeFill="text2"/>
          </w:tcPr>
          <w:p w14:paraId="3A574810" w14:textId="77777777" w:rsidR="00DC69F3" w:rsidRPr="00522E0C" w:rsidRDefault="00DC69F3" w:rsidP="00380E44">
            <w:pPr>
              <w:pStyle w:val="Tableheadingwhite"/>
            </w:pPr>
            <w:r w:rsidRPr="00522E0C">
              <w:t>Tenement number</w:t>
            </w:r>
          </w:p>
        </w:tc>
        <w:tc>
          <w:tcPr>
            <w:tcW w:w="1134" w:type="dxa"/>
            <w:shd w:val="clear" w:color="auto" w:fill="1F497D" w:themeFill="text2"/>
          </w:tcPr>
          <w:p w14:paraId="41745751" w14:textId="77777777" w:rsidR="00DC69F3" w:rsidRPr="00522E0C" w:rsidRDefault="00DC69F3" w:rsidP="00380E44">
            <w:pPr>
              <w:pStyle w:val="Tableheadingwhite"/>
            </w:pPr>
            <w:r>
              <w:t>Drillhole</w:t>
            </w:r>
          </w:p>
        </w:tc>
        <w:tc>
          <w:tcPr>
            <w:tcW w:w="1134" w:type="dxa"/>
            <w:shd w:val="clear" w:color="auto" w:fill="1F497D" w:themeFill="text2"/>
          </w:tcPr>
          <w:p w14:paraId="27469F89" w14:textId="77777777" w:rsidR="00DC69F3" w:rsidRPr="00522E0C" w:rsidRDefault="00DC69F3" w:rsidP="00DC69F3">
            <w:pPr>
              <w:pStyle w:val="Tableheadingwhite"/>
            </w:pPr>
            <w:r w:rsidRPr="00DC69F3">
              <w:t>Aquifer(s) intersected</w:t>
            </w:r>
            <w:r>
              <w:t>?</w:t>
            </w:r>
          </w:p>
        </w:tc>
        <w:tc>
          <w:tcPr>
            <w:tcW w:w="1275" w:type="dxa"/>
            <w:shd w:val="clear" w:color="auto" w:fill="1F497D" w:themeFill="text2"/>
          </w:tcPr>
          <w:p w14:paraId="5B630DD4" w14:textId="77777777" w:rsidR="00DC69F3" w:rsidRPr="00522E0C" w:rsidRDefault="00DC69F3" w:rsidP="00DC69F3">
            <w:pPr>
              <w:pStyle w:val="Tableheadingwhite"/>
            </w:pPr>
            <w:r>
              <w:t>Backfilling requirements</w:t>
            </w:r>
          </w:p>
        </w:tc>
        <w:tc>
          <w:tcPr>
            <w:tcW w:w="1134" w:type="dxa"/>
            <w:shd w:val="clear" w:color="auto" w:fill="1F497D" w:themeFill="text2"/>
          </w:tcPr>
          <w:p w14:paraId="02166DAA" w14:textId="77777777" w:rsidR="00DC69F3" w:rsidRPr="00522E0C" w:rsidRDefault="00DC69F3" w:rsidP="00DC69F3">
            <w:pPr>
              <w:pStyle w:val="Tableheadingwhite"/>
            </w:pPr>
            <w:r>
              <w:t xml:space="preserve">Total depth </w:t>
            </w:r>
            <w:r w:rsidRPr="00DC69F3">
              <w:rPr>
                <w:b w:val="0"/>
              </w:rPr>
              <w:t>(m)</w:t>
            </w:r>
          </w:p>
        </w:tc>
        <w:tc>
          <w:tcPr>
            <w:tcW w:w="1134" w:type="dxa"/>
            <w:shd w:val="clear" w:color="auto" w:fill="1F497D" w:themeFill="text2"/>
          </w:tcPr>
          <w:p w14:paraId="3179B899" w14:textId="77777777" w:rsidR="00DC69F3" w:rsidRPr="00522E0C" w:rsidRDefault="00DC69F3" w:rsidP="00380E44">
            <w:pPr>
              <w:pStyle w:val="Tableheadingwhite"/>
            </w:pPr>
            <w:r w:rsidRPr="00DC69F3">
              <w:t>Drilling completion date</w:t>
            </w:r>
          </w:p>
        </w:tc>
        <w:tc>
          <w:tcPr>
            <w:tcW w:w="1418" w:type="dxa"/>
            <w:shd w:val="clear" w:color="auto" w:fill="1F497D" w:themeFill="text2"/>
          </w:tcPr>
          <w:p w14:paraId="25AB9503" w14:textId="77777777" w:rsidR="00DC69F3" w:rsidRPr="00522E0C" w:rsidRDefault="00DC69F3" w:rsidP="00380E44">
            <w:pPr>
              <w:pStyle w:val="Tableheadingwhite"/>
            </w:pPr>
            <w:r w:rsidRPr="00DC69F3">
              <w:t>Aquifer formation name</w:t>
            </w:r>
          </w:p>
        </w:tc>
        <w:tc>
          <w:tcPr>
            <w:tcW w:w="1134" w:type="dxa"/>
            <w:shd w:val="clear" w:color="auto" w:fill="1F497D" w:themeFill="text2"/>
          </w:tcPr>
          <w:p w14:paraId="42804CE3" w14:textId="77777777" w:rsidR="00DC69F3" w:rsidRPr="00522E0C" w:rsidRDefault="00DC69F3" w:rsidP="00DC69F3">
            <w:pPr>
              <w:pStyle w:val="Tableheadingwhite"/>
            </w:pPr>
            <w:r w:rsidRPr="00DC69F3">
              <w:t>Aquif</w:t>
            </w:r>
            <w:r>
              <w:t xml:space="preserve">er interval </w:t>
            </w:r>
            <w:r w:rsidRPr="00DC69F3">
              <w:rPr>
                <w:b w:val="0"/>
              </w:rPr>
              <w:t>(m)</w:t>
            </w:r>
          </w:p>
        </w:tc>
        <w:tc>
          <w:tcPr>
            <w:tcW w:w="1417" w:type="dxa"/>
            <w:shd w:val="clear" w:color="auto" w:fill="1F497D" w:themeFill="text2"/>
          </w:tcPr>
          <w:p w14:paraId="4F126E2A" w14:textId="77777777" w:rsidR="00DC69F3" w:rsidRPr="00522E0C" w:rsidRDefault="00DC69F3" w:rsidP="00DC69F3">
            <w:pPr>
              <w:pStyle w:val="Tableheadingwhite"/>
            </w:pPr>
            <w:r>
              <w:t>Type of aquifer(s) intersected</w:t>
            </w:r>
          </w:p>
        </w:tc>
        <w:tc>
          <w:tcPr>
            <w:tcW w:w="1134" w:type="dxa"/>
            <w:shd w:val="clear" w:color="auto" w:fill="1F497D" w:themeFill="text2"/>
          </w:tcPr>
          <w:p w14:paraId="111928F6" w14:textId="77777777" w:rsidR="00DC69F3" w:rsidRPr="00522E0C" w:rsidRDefault="00DC69F3" w:rsidP="00DC69F3">
            <w:pPr>
              <w:pStyle w:val="Tableheadingwhite"/>
            </w:pPr>
            <w:r w:rsidRPr="00DC69F3">
              <w:t xml:space="preserve">Cementing interval </w:t>
            </w:r>
            <w:r w:rsidRPr="00DC69F3">
              <w:rPr>
                <w:b w:val="0"/>
              </w:rPr>
              <w:t>(m)</w:t>
            </w:r>
          </w:p>
        </w:tc>
        <w:tc>
          <w:tcPr>
            <w:tcW w:w="2103" w:type="dxa"/>
            <w:shd w:val="clear" w:color="auto" w:fill="1F497D" w:themeFill="text2"/>
          </w:tcPr>
          <w:p w14:paraId="0D4527D5" w14:textId="77777777" w:rsidR="00DC69F3" w:rsidRPr="00522E0C" w:rsidRDefault="00DC69F3" w:rsidP="00380E44">
            <w:pPr>
              <w:pStyle w:val="Tableheadingwhite"/>
            </w:pPr>
            <w:r w:rsidRPr="00522E0C">
              <w:t>Comments</w:t>
            </w:r>
          </w:p>
        </w:tc>
      </w:tr>
    </w:tbl>
    <w:sdt>
      <w:sdtPr>
        <w:id w:val="38328512"/>
        <w15:repeatingSection/>
      </w:sdtPr>
      <w:sdtEndPr/>
      <w:sdtContent>
        <w:sdt>
          <w:sdtPr>
            <w:id w:val="51976802"/>
            <w:placeholder>
              <w:docPart w:val="DefaultPlaceholder_-1854013435"/>
            </w:placeholder>
            <w15:repeatingSectionItem/>
          </w:sdtPr>
          <w:sdtEndPr/>
          <w:sdtContent>
            <w:p w14:paraId="58F98525" w14:textId="77777777" w:rsidR="006E3787" w:rsidRDefault="006E3787" w:rsidP="00B66BCF">
              <w:pPr>
                <w:tabs>
                  <w:tab w:val="left" w:pos="457"/>
                </w:tabs>
                <w:spacing w:line="240" w:lineRule="auto"/>
              </w:pPr>
            </w:p>
            <w:tbl>
              <w:tblPr>
                <w:tblStyle w:val="TableGrid"/>
                <w:tblW w:w="14005" w:type="dxa"/>
                <w:tblInd w:w="0"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shd w:val="clear" w:color="auto" w:fill="1F497D" w:themeFill="text2"/>
                <w:tblLayout w:type="fixed"/>
                <w:tblCellMar>
                  <w:top w:w="28" w:type="dxa"/>
                  <w:left w:w="57" w:type="dxa"/>
                  <w:bottom w:w="28" w:type="dxa"/>
                  <w:right w:w="85" w:type="dxa"/>
                </w:tblCellMar>
                <w:tblLook w:val="04A0" w:firstRow="1" w:lastRow="0" w:firstColumn="1" w:lastColumn="0" w:noHBand="0" w:noVBand="1"/>
              </w:tblPr>
              <w:tblGrid>
                <w:gridCol w:w="988"/>
                <w:gridCol w:w="1134"/>
                <w:gridCol w:w="1134"/>
                <w:gridCol w:w="1275"/>
                <w:gridCol w:w="1134"/>
                <w:gridCol w:w="1134"/>
                <w:gridCol w:w="1418"/>
                <w:gridCol w:w="1134"/>
                <w:gridCol w:w="1417"/>
                <w:gridCol w:w="1134"/>
                <w:gridCol w:w="2103"/>
              </w:tblGrid>
              <w:tr w:rsidR="006E3787" w:rsidRPr="009B4963" w14:paraId="053795C1" w14:textId="77777777" w:rsidTr="008511DE">
                <w:sdt>
                  <w:sdtPr>
                    <w:rPr>
                      <w:rStyle w:val="Textbox"/>
                      <w:b w:val="0"/>
                      <w:bCs/>
                    </w:rPr>
                    <w:id w:val="-286591309"/>
                    <w:placeholder>
                      <w:docPart w:val="34A939BCC8C246AC812564DF0FE9460E"/>
                    </w:placeholder>
                    <w:showingPlcHdr/>
                    <w:text w:multiLine="1"/>
                  </w:sdtPr>
                  <w:sdtEndPr>
                    <w:rPr>
                      <w:rStyle w:val="DefaultParagraphFont"/>
                      <w:color w:val="FFFFFF"/>
                      <w:szCs w:val="16"/>
                    </w:rPr>
                  </w:sdtEndPr>
                  <w:sdtContent>
                    <w:tc>
                      <w:tcPr>
                        <w:tcW w:w="988" w:type="dxa"/>
                        <w:shd w:val="clear" w:color="auto" w:fill="auto"/>
                      </w:tcPr>
                      <w:p w14:paraId="4CC1244F" w14:textId="77777777" w:rsidR="006E3787" w:rsidRPr="009B4963" w:rsidRDefault="006E3787" w:rsidP="008511DE">
                        <w:pPr>
                          <w:pStyle w:val="Tableheadingwhite"/>
                          <w:rPr>
                            <w:b w:val="0"/>
                            <w:bCs/>
                          </w:rPr>
                        </w:pPr>
                        <w:r w:rsidRPr="009B4963">
                          <w:rPr>
                            <w:rStyle w:val="Textbox"/>
                            <w:b w:val="0"/>
                            <w:bCs/>
                            <w:color w:val="808080" w:themeColor="background1" w:themeShade="80"/>
                          </w:rPr>
                          <w:t>Click to enter text</w:t>
                        </w:r>
                      </w:p>
                    </w:tc>
                  </w:sdtContent>
                </w:sdt>
                <w:sdt>
                  <w:sdtPr>
                    <w:rPr>
                      <w:rStyle w:val="Textbox"/>
                      <w:b w:val="0"/>
                      <w:bCs/>
                    </w:rPr>
                    <w:id w:val="-1716198095"/>
                    <w:placeholder>
                      <w:docPart w:val="FBC52BC247484E78A4AA61290EEA3A99"/>
                    </w:placeholder>
                    <w:showingPlcHdr/>
                    <w:text w:multiLine="1"/>
                  </w:sdtPr>
                  <w:sdtEndPr>
                    <w:rPr>
                      <w:rStyle w:val="DefaultParagraphFont"/>
                      <w:color w:val="FFFFFF"/>
                      <w:szCs w:val="16"/>
                    </w:rPr>
                  </w:sdtEndPr>
                  <w:sdtContent>
                    <w:tc>
                      <w:tcPr>
                        <w:tcW w:w="1134" w:type="dxa"/>
                        <w:shd w:val="clear" w:color="auto" w:fill="auto"/>
                      </w:tcPr>
                      <w:p w14:paraId="289AD7B9" w14:textId="77777777" w:rsidR="006E3787" w:rsidRPr="009B4963" w:rsidRDefault="006E3787" w:rsidP="008511DE">
                        <w:pPr>
                          <w:pStyle w:val="Tableheadingwhite"/>
                          <w:rPr>
                            <w:b w:val="0"/>
                            <w:bCs/>
                          </w:rPr>
                        </w:pPr>
                        <w:r w:rsidRPr="009B4963">
                          <w:rPr>
                            <w:rStyle w:val="Textbox"/>
                            <w:b w:val="0"/>
                            <w:bCs/>
                            <w:color w:val="808080" w:themeColor="background1" w:themeShade="80"/>
                          </w:rPr>
                          <w:t>Click to enter text</w:t>
                        </w:r>
                      </w:p>
                    </w:tc>
                  </w:sdtContent>
                </w:sdt>
                <w:tc>
                  <w:tcPr>
                    <w:tcW w:w="1134" w:type="dxa"/>
                    <w:shd w:val="clear" w:color="auto" w:fill="auto"/>
                  </w:tcPr>
                  <w:sdt>
                    <w:sdtPr>
                      <w:rPr>
                        <w:rStyle w:val="Textbox"/>
                        <w:bCs/>
                      </w:rPr>
                      <w:id w:val="-259605641"/>
                      <w:placeholder>
                        <w:docPart w:val="4167A0CD22CD48AE83211117974B37ED"/>
                      </w:placeholder>
                      <w:showingPlcHdr/>
                      <w:text w:multiLine="1"/>
                    </w:sdtPr>
                    <w:sdtEndPr>
                      <w:rPr>
                        <w:rStyle w:val="Textbox"/>
                      </w:rPr>
                    </w:sdtEndPr>
                    <w:sdtContent>
                      <w:p w14:paraId="575292B2" w14:textId="77777777" w:rsidR="006E3787" w:rsidRPr="009B4963" w:rsidRDefault="006E3787" w:rsidP="008511DE">
                        <w:pPr>
                          <w:pStyle w:val="Tabletext"/>
                          <w:rPr>
                            <w:bCs/>
                          </w:rPr>
                        </w:pPr>
                        <w:r w:rsidRPr="009B4963">
                          <w:rPr>
                            <w:rStyle w:val="PlaceholderText"/>
                            <w:bCs/>
                          </w:rPr>
                          <w:t>yes or no</w:t>
                        </w:r>
                      </w:p>
                    </w:sdtContent>
                  </w:sdt>
                </w:tc>
                <w:tc>
                  <w:tcPr>
                    <w:tcW w:w="1275" w:type="dxa"/>
                    <w:shd w:val="clear" w:color="auto" w:fill="auto"/>
                  </w:tcPr>
                  <w:sdt>
                    <w:sdtPr>
                      <w:rPr>
                        <w:rStyle w:val="Textbox"/>
                        <w:bCs/>
                      </w:rPr>
                      <w:id w:val="708221908"/>
                      <w:placeholder>
                        <w:docPart w:val="2F6E21206D334F87AECF1B97A0659CB8"/>
                      </w:placeholder>
                      <w:showingPlcHdr/>
                      <w:text w:multiLine="1"/>
                    </w:sdtPr>
                    <w:sdtEndPr>
                      <w:rPr>
                        <w:rStyle w:val="Textbox"/>
                      </w:rPr>
                    </w:sdtEndPr>
                    <w:sdtContent>
                      <w:p w14:paraId="15D2A33D" w14:textId="77777777" w:rsidR="006E3787" w:rsidRPr="009B4963" w:rsidRDefault="006E3787" w:rsidP="008511DE">
                        <w:pPr>
                          <w:pStyle w:val="Tabletext"/>
                          <w:rPr>
                            <w:bCs/>
                          </w:rPr>
                        </w:pPr>
                        <w:r w:rsidRPr="009B4963">
                          <w:rPr>
                            <w:rStyle w:val="PlaceholderText"/>
                            <w:bCs/>
                          </w:rPr>
                          <w:t>e.g. cuttings only or cuttings and cement grout plugs</w:t>
                        </w:r>
                      </w:p>
                    </w:sdtContent>
                  </w:sdt>
                </w:tc>
                <w:sdt>
                  <w:sdtPr>
                    <w:rPr>
                      <w:rStyle w:val="Textbox"/>
                      <w:b w:val="0"/>
                      <w:bCs/>
                    </w:rPr>
                    <w:id w:val="1987588613"/>
                    <w:placeholder>
                      <w:docPart w:val="86BE53824C4848ED897E41F789BADEFB"/>
                    </w:placeholder>
                    <w:showingPlcHdr/>
                    <w:text w:multiLine="1"/>
                  </w:sdtPr>
                  <w:sdtEndPr>
                    <w:rPr>
                      <w:rStyle w:val="DefaultParagraphFont"/>
                      <w:color w:val="FFFFFF"/>
                      <w:szCs w:val="16"/>
                    </w:rPr>
                  </w:sdtEndPr>
                  <w:sdtContent>
                    <w:tc>
                      <w:tcPr>
                        <w:tcW w:w="1134" w:type="dxa"/>
                        <w:shd w:val="clear" w:color="auto" w:fill="auto"/>
                      </w:tcPr>
                      <w:p w14:paraId="4CCD1634" w14:textId="77777777" w:rsidR="006E3787" w:rsidRPr="009B4963" w:rsidRDefault="006E3787" w:rsidP="008511DE">
                        <w:pPr>
                          <w:pStyle w:val="Tableheadingwhite"/>
                          <w:rPr>
                            <w:b w:val="0"/>
                            <w:bCs/>
                          </w:rPr>
                        </w:pPr>
                        <w:r w:rsidRPr="009B4963">
                          <w:rPr>
                            <w:rStyle w:val="Textbox"/>
                            <w:b w:val="0"/>
                            <w:bCs/>
                            <w:color w:val="808080" w:themeColor="background1" w:themeShade="80"/>
                          </w:rPr>
                          <w:t>Click to enter text</w:t>
                        </w:r>
                      </w:p>
                    </w:tc>
                  </w:sdtContent>
                </w:sdt>
                <w:sdt>
                  <w:sdtPr>
                    <w:rPr>
                      <w:bCs/>
                    </w:rPr>
                    <w:id w:val="-918472729"/>
                    <w:placeholder>
                      <w:docPart w:val="DefaultPlaceholder_-1854013440"/>
                    </w:placeholder>
                  </w:sdtPr>
                  <w:sdtEndPr/>
                  <w:sdtContent>
                    <w:sdt>
                      <w:sdtPr>
                        <w:rPr>
                          <w:bCs/>
                        </w:rPr>
                        <w:id w:val="122346039"/>
                        <w:placeholder>
                          <w:docPart w:val="F9C1768094A443ABA659BD13B87C5F7B"/>
                        </w:placeholder>
                        <w:showingPlcHdr/>
                      </w:sdtPr>
                      <w:sdtEndPr/>
                      <w:sdtContent>
                        <w:tc>
                          <w:tcPr>
                            <w:tcW w:w="1134" w:type="dxa"/>
                            <w:shd w:val="clear" w:color="auto" w:fill="auto"/>
                          </w:tcPr>
                          <w:p w14:paraId="72D9A7D2" w14:textId="6FCFABFE" w:rsidR="006E3787" w:rsidRPr="009B4963" w:rsidRDefault="00590AEC" w:rsidP="008511DE">
                            <w:pPr>
                              <w:pStyle w:val="Tabletext"/>
                              <w:rPr>
                                <w:bCs/>
                              </w:rPr>
                            </w:pPr>
                            <w:r w:rsidRPr="009B4963">
                              <w:rPr>
                                <w:rStyle w:val="PlaceholderText"/>
                                <w:bCs/>
                              </w:rPr>
                              <w:t>dd/mm/yyyy</w:t>
                            </w:r>
                          </w:p>
                        </w:tc>
                      </w:sdtContent>
                    </w:sdt>
                  </w:sdtContent>
                </w:sdt>
                <w:sdt>
                  <w:sdtPr>
                    <w:rPr>
                      <w:rStyle w:val="Textbox"/>
                      <w:b w:val="0"/>
                      <w:bCs/>
                    </w:rPr>
                    <w:id w:val="1863860549"/>
                    <w:placeholder>
                      <w:docPart w:val="9035DEF3DDD943FEA563D95D0E499B19"/>
                    </w:placeholder>
                    <w:showingPlcHdr/>
                    <w:text w:multiLine="1"/>
                  </w:sdtPr>
                  <w:sdtEndPr>
                    <w:rPr>
                      <w:rStyle w:val="DefaultParagraphFont"/>
                      <w:color w:val="FFFFFF"/>
                      <w:szCs w:val="16"/>
                    </w:rPr>
                  </w:sdtEndPr>
                  <w:sdtContent>
                    <w:tc>
                      <w:tcPr>
                        <w:tcW w:w="1418" w:type="dxa"/>
                        <w:shd w:val="clear" w:color="auto" w:fill="auto"/>
                      </w:tcPr>
                      <w:p w14:paraId="230828D0" w14:textId="77777777" w:rsidR="006E3787" w:rsidRPr="009B4963" w:rsidRDefault="006E3787" w:rsidP="008511DE">
                        <w:pPr>
                          <w:pStyle w:val="Tableheadingwhite"/>
                          <w:rPr>
                            <w:b w:val="0"/>
                            <w:bCs/>
                          </w:rPr>
                        </w:pPr>
                        <w:r w:rsidRPr="009B4963">
                          <w:rPr>
                            <w:rStyle w:val="Textbox"/>
                            <w:b w:val="0"/>
                            <w:bCs/>
                            <w:color w:val="808080" w:themeColor="background1" w:themeShade="80"/>
                          </w:rPr>
                          <w:t>Click to enter text</w:t>
                        </w:r>
                      </w:p>
                    </w:tc>
                  </w:sdtContent>
                </w:sdt>
                <w:tc>
                  <w:tcPr>
                    <w:tcW w:w="1134" w:type="dxa"/>
                    <w:shd w:val="clear" w:color="auto" w:fill="auto"/>
                  </w:tcPr>
                  <w:sdt>
                    <w:sdtPr>
                      <w:rPr>
                        <w:rStyle w:val="Textbox"/>
                        <w:bCs/>
                      </w:rPr>
                      <w:id w:val="1236047731"/>
                      <w:placeholder>
                        <w:docPart w:val="FE7318F08E9B4E43B4A81B70A4483569"/>
                      </w:placeholder>
                      <w:showingPlcHdr/>
                      <w:text w:multiLine="1"/>
                    </w:sdtPr>
                    <w:sdtEndPr>
                      <w:rPr>
                        <w:rStyle w:val="Textbox"/>
                      </w:rPr>
                    </w:sdtEndPr>
                    <w:sdtContent>
                      <w:p w14:paraId="0B12816B" w14:textId="77777777" w:rsidR="006E3787" w:rsidRPr="009B4963" w:rsidRDefault="006E3787" w:rsidP="008511DE">
                        <w:pPr>
                          <w:pStyle w:val="Tabletext"/>
                          <w:rPr>
                            <w:bCs/>
                          </w:rPr>
                        </w:pPr>
                        <w:r w:rsidRPr="009B4963">
                          <w:rPr>
                            <w:rStyle w:val="PlaceholderText"/>
                            <w:bCs/>
                          </w:rPr>
                          <w:t>from – to</w:t>
                        </w:r>
                      </w:p>
                    </w:sdtContent>
                  </w:sdt>
                </w:tc>
                <w:tc>
                  <w:tcPr>
                    <w:tcW w:w="1417" w:type="dxa"/>
                    <w:shd w:val="clear" w:color="auto" w:fill="auto"/>
                  </w:tcPr>
                  <w:sdt>
                    <w:sdtPr>
                      <w:rPr>
                        <w:rStyle w:val="Textbox"/>
                        <w:bCs/>
                      </w:rPr>
                      <w:id w:val="1991136592"/>
                      <w:placeholder>
                        <w:docPart w:val="E3618E14CC5C4636BBBC3E879B55D2F2"/>
                      </w:placeholder>
                      <w:showingPlcHdr/>
                      <w:text w:multiLine="1"/>
                    </w:sdtPr>
                    <w:sdtEndPr>
                      <w:rPr>
                        <w:rStyle w:val="Textbox"/>
                      </w:rPr>
                    </w:sdtEndPr>
                    <w:sdtContent>
                      <w:p w14:paraId="5FFB8EC8" w14:textId="77777777" w:rsidR="006E3787" w:rsidRPr="009B4963" w:rsidRDefault="006E3787" w:rsidP="008511DE">
                        <w:pPr>
                          <w:pStyle w:val="Tabletext"/>
                          <w:rPr>
                            <w:bCs/>
                          </w:rPr>
                        </w:pPr>
                        <w:r w:rsidRPr="009B4963">
                          <w:rPr>
                            <w:rStyle w:val="PlaceholderText"/>
                            <w:bCs/>
                          </w:rPr>
                          <w:t>e.g. unconfined, confined or artesian</w:t>
                        </w:r>
                      </w:p>
                    </w:sdtContent>
                  </w:sdt>
                </w:tc>
                <w:tc>
                  <w:tcPr>
                    <w:tcW w:w="1134" w:type="dxa"/>
                    <w:shd w:val="clear" w:color="auto" w:fill="auto"/>
                  </w:tcPr>
                  <w:sdt>
                    <w:sdtPr>
                      <w:rPr>
                        <w:rStyle w:val="Textbox"/>
                        <w:bCs/>
                      </w:rPr>
                      <w:id w:val="840434854"/>
                      <w:placeholder>
                        <w:docPart w:val="4070E421B37B40AC8D413C20C100D125"/>
                      </w:placeholder>
                      <w:showingPlcHdr/>
                      <w:text w:multiLine="1"/>
                    </w:sdtPr>
                    <w:sdtEndPr>
                      <w:rPr>
                        <w:rStyle w:val="Textbox"/>
                      </w:rPr>
                    </w:sdtEndPr>
                    <w:sdtContent>
                      <w:p w14:paraId="50A16F3D" w14:textId="77777777" w:rsidR="006E3787" w:rsidRPr="009B4963" w:rsidRDefault="006E3787" w:rsidP="008511DE">
                        <w:pPr>
                          <w:pStyle w:val="Tabletext"/>
                          <w:rPr>
                            <w:bCs/>
                          </w:rPr>
                        </w:pPr>
                        <w:r w:rsidRPr="009B4963">
                          <w:rPr>
                            <w:rStyle w:val="PlaceholderText"/>
                            <w:bCs/>
                          </w:rPr>
                          <w:t>from – to</w:t>
                        </w:r>
                      </w:p>
                    </w:sdtContent>
                  </w:sdt>
                </w:tc>
                <w:sdt>
                  <w:sdtPr>
                    <w:rPr>
                      <w:rStyle w:val="Textbox"/>
                      <w:b w:val="0"/>
                      <w:bCs/>
                    </w:rPr>
                    <w:id w:val="-1897276534"/>
                    <w:placeholder>
                      <w:docPart w:val="F988E7D0901046B898407304711F06A2"/>
                    </w:placeholder>
                    <w:showingPlcHdr/>
                    <w:text w:multiLine="1"/>
                  </w:sdtPr>
                  <w:sdtEndPr>
                    <w:rPr>
                      <w:rStyle w:val="DefaultParagraphFont"/>
                      <w:color w:val="FFFFFF"/>
                      <w:szCs w:val="16"/>
                    </w:rPr>
                  </w:sdtEndPr>
                  <w:sdtContent>
                    <w:tc>
                      <w:tcPr>
                        <w:tcW w:w="2103" w:type="dxa"/>
                        <w:shd w:val="clear" w:color="auto" w:fill="auto"/>
                      </w:tcPr>
                      <w:p w14:paraId="5C35562B" w14:textId="77777777" w:rsidR="006E3787" w:rsidRPr="009B4963" w:rsidRDefault="006E3787" w:rsidP="008511DE">
                        <w:pPr>
                          <w:pStyle w:val="Tableheadingwhite"/>
                          <w:rPr>
                            <w:b w:val="0"/>
                            <w:bCs/>
                          </w:rPr>
                        </w:pPr>
                        <w:r w:rsidRPr="009B4963">
                          <w:rPr>
                            <w:rStyle w:val="Textbox"/>
                            <w:b w:val="0"/>
                            <w:bCs/>
                            <w:color w:val="808080" w:themeColor="background1" w:themeShade="80"/>
                          </w:rPr>
                          <w:t>Click to enter text</w:t>
                        </w:r>
                      </w:p>
                    </w:tc>
                  </w:sdtContent>
                </w:sdt>
              </w:tr>
            </w:tbl>
            <w:p w14:paraId="1ADA188D" w14:textId="750F8E11" w:rsidR="006E3787" w:rsidRPr="006E3787" w:rsidRDefault="006E3787" w:rsidP="006E3787">
              <w:pPr>
                <w:rPr>
                  <w:i/>
                  <w:iCs/>
                  <w:color w:val="808080"/>
                  <w:sz w:val="16"/>
                  <w:szCs w:val="16"/>
                </w:rPr>
              </w:pPr>
              <w:r w:rsidRPr="003D3E52">
                <w:rPr>
                  <w:color w:val="808080"/>
                </w:rPr>
                <w:t xml:space="preserve">Click + to </w:t>
              </w:r>
              <w:r w:rsidR="00CA479B">
                <w:rPr>
                  <w:color w:val="808080"/>
                </w:rPr>
                <w:t>repeat</w:t>
              </w:r>
              <w:r w:rsidR="00CA479B" w:rsidRPr="003D3E52">
                <w:rPr>
                  <w:color w:val="808080"/>
                </w:rPr>
                <w:t xml:space="preserve"> row</w:t>
              </w:r>
            </w:p>
          </w:sdtContent>
        </w:sdt>
      </w:sdtContent>
    </w:sdt>
    <w:p w14:paraId="1088BF87" w14:textId="77777777" w:rsidR="006E3787" w:rsidRDefault="006E3787" w:rsidP="00B66BCF">
      <w:pPr>
        <w:tabs>
          <w:tab w:val="left" w:pos="457"/>
        </w:tabs>
        <w:spacing w:line="240" w:lineRule="auto"/>
      </w:pPr>
    </w:p>
    <w:p w14:paraId="3E7BBAFA" w14:textId="1F941F7D" w:rsidR="006E3787" w:rsidRDefault="006E3787" w:rsidP="00B66BCF">
      <w:pPr>
        <w:tabs>
          <w:tab w:val="left" w:pos="457"/>
        </w:tabs>
        <w:spacing w:line="240" w:lineRule="auto"/>
        <w:sectPr w:rsidR="006E3787" w:rsidSect="00895A89">
          <w:pgSz w:w="16838" w:h="11906" w:orient="landscape" w:code="9"/>
          <w:pgMar w:top="1134" w:right="1418" w:bottom="1134" w:left="1418" w:header="425" w:footer="425" w:gutter="0"/>
          <w:cols w:space="708"/>
          <w:docGrid w:linePitch="360"/>
        </w:sectPr>
      </w:pPr>
    </w:p>
    <w:p w14:paraId="2BC0E50F" w14:textId="352C101A" w:rsidR="00380E44" w:rsidRDefault="00400C11" w:rsidP="00380E44">
      <w:pPr>
        <w:tabs>
          <w:tab w:val="left" w:pos="457"/>
        </w:tabs>
        <w:spacing w:line="240" w:lineRule="auto"/>
      </w:pPr>
      <w:r w:rsidRPr="00400C11">
        <w:lastRenderedPageBreak/>
        <w:t>Provide a drillhole abandonment or completion diagram(s).</w:t>
      </w:r>
    </w:p>
    <w:sdt>
      <w:sdtPr>
        <w:rPr>
          <w:bCs/>
        </w:rPr>
        <w:id w:val="772444853"/>
        <w15:repeatingSection/>
      </w:sdtPr>
      <w:sdtEndPr>
        <w:rPr>
          <w:i/>
          <w:iCs/>
          <w:color w:val="808080"/>
          <w:sz w:val="16"/>
          <w:szCs w:val="16"/>
        </w:rPr>
      </w:sdtEndPr>
      <w:sdtContent>
        <w:sdt>
          <w:sdtPr>
            <w:rPr>
              <w:bCs/>
            </w:rPr>
            <w:id w:val="-95013176"/>
            <w:placeholder>
              <w:docPart w:val="DefaultPlaceholder_-1854013435"/>
            </w:placeholder>
            <w15:repeatingSectionItem/>
          </w:sdtPr>
          <w:sdtEndPr>
            <w:rPr>
              <w:i/>
              <w:iCs/>
              <w:color w:val="808080"/>
              <w:sz w:val="16"/>
              <w:szCs w:val="16"/>
            </w:rPr>
          </w:sdtEndPr>
          <w:sdtContent>
            <w:p w14:paraId="5AC97799" w14:textId="77777777" w:rsidR="00103682" w:rsidRDefault="00103682">
              <w:pPr>
                <w:spacing w:line="240" w:lineRule="auto"/>
                <w:rPr>
                  <w:bCs/>
                </w:rPr>
              </w:pPr>
            </w:p>
            <w:tbl>
              <w:tblPr>
                <w:tblStyle w:val="TableGrid"/>
                <w:tblW w:w="9639" w:type="dxa"/>
                <w:tblInd w:w="0"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shd w:val="clear" w:color="auto" w:fill="1F497D" w:themeFill="text2"/>
                <w:tblLayout w:type="fixed"/>
                <w:tblCellMar>
                  <w:top w:w="28" w:type="dxa"/>
                  <w:left w:w="57" w:type="dxa"/>
                  <w:bottom w:w="28" w:type="dxa"/>
                  <w:right w:w="85" w:type="dxa"/>
                </w:tblCellMar>
                <w:tblLook w:val="04A0" w:firstRow="1" w:lastRow="0" w:firstColumn="1" w:lastColumn="0" w:noHBand="0" w:noVBand="1"/>
              </w:tblPr>
              <w:tblGrid>
                <w:gridCol w:w="1413"/>
                <w:gridCol w:w="3685"/>
                <w:gridCol w:w="4541"/>
              </w:tblGrid>
              <w:tr w:rsidR="00103682" w14:paraId="2499EDA9" w14:textId="77777777" w:rsidTr="008511DE">
                <w:tc>
                  <w:tcPr>
                    <w:tcW w:w="1413" w:type="dxa"/>
                    <w:shd w:val="clear" w:color="auto" w:fill="1F497D" w:themeFill="text2"/>
                  </w:tcPr>
                  <w:p w14:paraId="38AB99BD" w14:textId="77777777" w:rsidR="00103682" w:rsidRPr="007F0484" w:rsidRDefault="00103682" w:rsidP="008511DE">
                    <w:pPr>
                      <w:pStyle w:val="Tableheadingwhite"/>
                    </w:pPr>
                    <w:r w:rsidRPr="00380E44">
                      <w:t>Date prepared</w:t>
                    </w:r>
                  </w:p>
                </w:tc>
                <w:tc>
                  <w:tcPr>
                    <w:tcW w:w="3685" w:type="dxa"/>
                    <w:shd w:val="clear" w:color="auto" w:fill="1F497D" w:themeFill="text2"/>
                  </w:tcPr>
                  <w:p w14:paraId="2A35A7F3" w14:textId="77777777" w:rsidR="00103682" w:rsidRDefault="00103682" w:rsidP="008511DE">
                    <w:pPr>
                      <w:pStyle w:val="Tableheadingwhite"/>
                    </w:pPr>
                    <w:r w:rsidRPr="00380E44">
                      <w:t>Location details</w:t>
                    </w:r>
                  </w:p>
                </w:tc>
                <w:tc>
                  <w:tcPr>
                    <w:tcW w:w="4541" w:type="dxa"/>
                    <w:shd w:val="clear" w:color="auto" w:fill="1F497D" w:themeFill="text2"/>
                  </w:tcPr>
                  <w:p w14:paraId="6778E945" w14:textId="77777777" w:rsidR="00103682" w:rsidRPr="007F0484" w:rsidRDefault="00103682" w:rsidP="008511DE">
                    <w:pPr>
                      <w:pStyle w:val="Tableheadingwhite"/>
                    </w:pPr>
                    <w:r w:rsidRPr="00380E44">
                      <w:t>Comments</w:t>
                    </w:r>
                  </w:p>
                </w:tc>
              </w:tr>
              <w:tr w:rsidR="00103682" w14:paraId="0D26F914" w14:textId="77777777" w:rsidTr="008511DE">
                <w:sdt>
                  <w:sdtPr>
                    <w:id w:val="-1068027316"/>
                    <w:placeholder>
                      <w:docPart w:val="DefaultPlaceholder_-1854013440"/>
                    </w:placeholder>
                  </w:sdtPr>
                  <w:sdtEndPr/>
                  <w:sdtContent>
                    <w:sdt>
                      <w:sdtPr>
                        <w:id w:val="1397011275"/>
                        <w:placeholder>
                          <w:docPart w:val="9ACD054CFECD4CCA84D476051BEF4845"/>
                        </w:placeholder>
                      </w:sdtPr>
                      <w:sdtEndPr>
                        <w:rPr>
                          <w:b/>
                          <w:bCs/>
                          <w:color w:val="808080"/>
                          <w:szCs w:val="16"/>
                        </w:rPr>
                      </w:sdtEndPr>
                      <w:sdtContent>
                        <w:tc>
                          <w:tcPr>
                            <w:tcW w:w="1413" w:type="dxa"/>
                            <w:shd w:val="clear" w:color="auto" w:fill="auto"/>
                          </w:tcPr>
                          <w:p w14:paraId="403F2DF5" w14:textId="55BAB1D2" w:rsidR="00103682" w:rsidRPr="00D4444F" w:rsidRDefault="007A17C4" w:rsidP="008511DE">
                            <w:pPr>
                              <w:pStyle w:val="Tabletext"/>
                              <w:rPr>
                                <w:szCs w:val="20"/>
                              </w:rPr>
                            </w:pPr>
                            <w:r w:rsidRPr="007A17C4">
                              <w:rPr>
                                <w:color w:val="808080"/>
                              </w:rPr>
                              <w:t>d</w:t>
                            </w:r>
                            <w:r w:rsidRPr="007A17C4">
                              <w:rPr>
                                <w:color w:val="808080"/>
                                <w:szCs w:val="16"/>
                              </w:rPr>
                              <w:t>d/mm/</w:t>
                            </w:r>
                            <w:proofErr w:type="spellStart"/>
                            <w:r w:rsidRPr="007A17C4">
                              <w:rPr>
                                <w:color w:val="808080"/>
                                <w:szCs w:val="16"/>
                              </w:rPr>
                              <w:t>yyyy</w:t>
                            </w:r>
                            <w:proofErr w:type="spellEnd"/>
                          </w:p>
                        </w:tc>
                      </w:sdtContent>
                    </w:sdt>
                  </w:sdtContent>
                </w:sdt>
                <w:tc>
                  <w:tcPr>
                    <w:tcW w:w="3685" w:type="dxa"/>
                    <w:shd w:val="clear" w:color="auto" w:fill="auto"/>
                  </w:tcPr>
                  <w:sdt>
                    <w:sdtPr>
                      <w:rPr>
                        <w:rStyle w:val="Textbox"/>
                      </w:rPr>
                      <w:id w:val="1893692687"/>
                      <w:placeholder>
                        <w:docPart w:val="9F69117158F744119D2737F6DA6AF666"/>
                      </w:placeholder>
                      <w:showingPlcHdr/>
                      <w:text w:multiLine="1"/>
                    </w:sdtPr>
                    <w:sdtEndPr>
                      <w:rPr>
                        <w:rStyle w:val="Textbox"/>
                      </w:rPr>
                    </w:sdtEndPr>
                    <w:sdtContent>
                      <w:p w14:paraId="52D2E75F" w14:textId="77777777" w:rsidR="00103682" w:rsidRPr="00380E44" w:rsidRDefault="00103682" w:rsidP="008511DE">
                        <w:pPr>
                          <w:pStyle w:val="Tabletext"/>
                        </w:pPr>
                        <w:r w:rsidRPr="00014598">
                          <w:rPr>
                            <w:rStyle w:val="PlaceholderText"/>
                          </w:rPr>
                          <w:t xml:space="preserve">Click </w:t>
                        </w:r>
                        <w:r>
                          <w:rPr>
                            <w:rStyle w:val="PlaceholderText"/>
                          </w:rPr>
                          <w:t>to enter text</w:t>
                        </w:r>
                      </w:p>
                    </w:sdtContent>
                  </w:sdt>
                </w:tc>
                <w:tc>
                  <w:tcPr>
                    <w:tcW w:w="4541" w:type="dxa"/>
                    <w:shd w:val="clear" w:color="auto" w:fill="auto"/>
                  </w:tcPr>
                  <w:sdt>
                    <w:sdtPr>
                      <w:rPr>
                        <w:rStyle w:val="Textbox"/>
                      </w:rPr>
                      <w:id w:val="435027997"/>
                      <w:placeholder>
                        <w:docPart w:val="F24633B0D4FF4F5EB419E98BBBB019B1"/>
                      </w:placeholder>
                      <w:showingPlcHdr/>
                      <w:text w:multiLine="1"/>
                    </w:sdtPr>
                    <w:sdtEndPr>
                      <w:rPr>
                        <w:rStyle w:val="Textbox"/>
                      </w:rPr>
                    </w:sdtEndPr>
                    <w:sdtContent>
                      <w:p w14:paraId="0002F96A" w14:textId="77777777" w:rsidR="00103682" w:rsidRPr="00380E44" w:rsidRDefault="00103682" w:rsidP="008511DE">
                        <w:pPr>
                          <w:pStyle w:val="Tabletext"/>
                        </w:pPr>
                        <w:r w:rsidRPr="00014598">
                          <w:rPr>
                            <w:rStyle w:val="PlaceholderText"/>
                          </w:rPr>
                          <w:t xml:space="preserve">Click </w:t>
                        </w:r>
                        <w:r>
                          <w:rPr>
                            <w:rStyle w:val="PlaceholderText"/>
                          </w:rPr>
                          <w:t>to enter text</w:t>
                        </w:r>
                      </w:p>
                    </w:sdtContent>
                  </w:sdt>
                </w:tc>
              </w:tr>
              <w:tr w:rsidR="00103682" w14:paraId="26DF6AB3" w14:textId="77777777" w:rsidTr="008511DE">
                <w:tc>
                  <w:tcPr>
                    <w:tcW w:w="9639" w:type="dxa"/>
                    <w:gridSpan w:val="3"/>
                    <w:shd w:val="clear" w:color="auto" w:fill="auto"/>
                  </w:tcPr>
                  <w:p w14:paraId="2B2E3621" w14:textId="77777777" w:rsidR="00103682" w:rsidRDefault="00103682" w:rsidP="008511DE">
                    <w:pPr>
                      <w:pStyle w:val="Tabletext"/>
                      <w:rPr>
                        <w:rStyle w:val="Textbox"/>
                      </w:rPr>
                    </w:pPr>
                    <w:r>
                      <w:rPr>
                        <w:rStyle w:val="Textbox"/>
                      </w:rPr>
                      <w:t>Click below to insert a picture</w:t>
                    </w:r>
                  </w:p>
                </w:tc>
              </w:tr>
              <w:tr w:rsidR="00103682" w14:paraId="677E5B52" w14:textId="77777777" w:rsidTr="008511DE">
                <w:tc>
                  <w:tcPr>
                    <w:tcW w:w="9639" w:type="dxa"/>
                    <w:gridSpan w:val="3"/>
                    <w:shd w:val="clear" w:color="auto" w:fill="auto"/>
                  </w:tcPr>
                  <w:sdt>
                    <w:sdtPr>
                      <w:rPr>
                        <w:rStyle w:val="Textbox"/>
                      </w:rPr>
                      <w:id w:val="-1315404939"/>
                      <w:showingPlcHdr/>
                      <w:picture/>
                    </w:sdtPr>
                    <w:sdtEndPr>
                      <w:rPr>
                        <w:rStyle w:val="Textbox"/>
                      </w:rPr>
                    </w:sdtEndPr>
                    <w:sdtContent>
                      <w:p w14:paraId="640D262C" w14:textId="77777777" w:rsidR="00103682" w:rsidRDefault="00103682" w:rsidP="008511DE">
                        <w:pPr>
                          <w:pStyle w:val="Pictureinsert"/>
                          <w:rPr>
                            <w:rStyle w:val="Textbox"/>
                          </w:rPr>
                        </w:pPr>
                        <w:r w:rsidRPr="00D4444F">
                          <w:rPr>
                            <w:rStyle w:val="Textbox"/>
                            <w:noProof/>
                            <w:lang w:eastAsia="en-AU"/>
                          </w:rPr>
                          <w:drawing>
                            <wp:inline distT="0" distB="0" distL="0" distR="0" wp14:anchorId="758243DC" wp14:editId="21723E6B">
                              <wp:extent cx="5486400" cy="5486400"/>
                              <wp:effectExtent l="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493189" cy="5493189"/>
                                      </a:xfrm>
                                      <a:prstGeom prst="rect">
                                        <a:avLst/>
                                      </a:prstGeom>
                                      <a:noFill/>
                                      <a:ln>
                                        <a:noFill/>
                                      </a:ln>
                                    </pic:spPr>
                                  </pic:pic>
                                </a:graphicData>
                              </a:graphic>
                            </wp:inline>
                          </w:drawing>
                        </w:r>
                      </w:p>
                    </w:sdtContent>
                  </w:sdt>
                </w:tc>
              </w:tr>
            </w:tbl>
            <w:p w14:paraId="65D2332E" w14:textId="1D6EC94D" w:rsidR="00103682" w:rsidRPr="00103682" w:rsidRDefault="00103682">
              <w:pPr>
                <w:spacing w:line="240" w:lineRule="auto"/>
                <w:rPr>
                  <w:bCs/>
                  <w:i/>
                  <w:iCs/>
                  <w:color w:val="808080"/>
                  <w:sz w:val="16"/>
                  <w:szCs w:val="16"/>
                </w:rPr>
              </w:pPr>
              <w:r w:rsidRPr="003D3E52">
                <w:rPr>
                  <w:bCs/>
                  <w:color w:val="808080"/>
                </w:rPr>
                <w:t>Click + to repeat table</w:t>
              </w:r>
            </w:p>
          </w:sdtContent>
        </w:sdt>
      </w:sdtContent>
    </w:sdt>
    <w:p w14:paraId="5E29EC64" w14:textId="75EB7AC8" w:rsidR="009C6ABC" w:rsidRDefault="009C6ABC">
      <w:pPr>
        <w:spacing w:line="240" w:lineRule="auto"/>
      </w:pPr>
      <w:r>
        <w:rPr>
          <w:bCs/>
        </w:rPr>
        <w:br w:type="page"/>
      </w:r>
    </w:p>
    <w:p w14:paraId="04F8751B" w14:textId="0E012D0C" w:rsidR="009561C8" w:rsidRPr="00D42267" w:rsidRDefault="00B836E8" w:rsidP="00D42267">
      <w:pPr>
        <w:pStyle w:val="Heading3"/>
        <w:rPr>
          <w:color w:val="1F497D" w:themeColor="text2"/>
        </w:rPr>
      </w:pPr>
      <w:bookmarkStart w:id="124" w:name="_Toc72488013"/>
      <w:r w:rsidRPr="00D42267">
        <w:rPr>
          <w:color w:val="1F497D" w:themeColor="text2"/>
        </w:rPr>
        <w:lastRenderedPageBreak/>
        <w:t>B</w:t>
      </w:r>
      <w:r w:rsidR="00885433" w:rsidRPr="00D42267">
        <w:rPr>
          <w:color w:val="1F497D" w:themeColor="text2"/>
        </w:rPr>
        <w:t>3</w:t>
      </w:r>
      <w:r w:rsidR="00AF2687" w:rsidRPr="00D42267">
        <w:rPr>
          <w:color w:val="1F497D" w:themeColor="text2"/>
        </w:rPr>
        <w:t xml:space="preserve"> </w:t>
      </w:r>
      <w:r w:rsidR="009561C8" w:rsidRPr="00D42267">
        <w:rPr>
          <w:color w:val="1F497D" w:themeColor="text2"/>
        </w:rPr>
        <w:t>Photos</w:t>
      </w:r>
      <w:bookmarkEnd w:id="124"/>
    </w:p>
    <w:p w14:paraId="0CE5033B" w14:textId="5B7C2A67" w:rsidR="009561C8" w:rsidRDefault="00BF1412" w:rsidP="009561C8">
      <w:pPr>
        <w:tabs>
          <w:tab w:val="left" w:pos="1022"/>
        </w:tabs>
        <w:spacing w:line="240" w:lineRule="auto"/>
      </w:pPr>
      <w:r>
        <w:t>Using Table B3.1</w:t>
      </w:r>
      <w:r w:rsidR="001A2384">
        <w:t>,</w:t>
      </w:r>
      <w:r>
        <w:t xml:space="preserve"> i</w:t>
      </w:r>
      <w:r w:rsidR="009561C8">
        <w:t>nclude representative photo</w:t>
      </w:r>
      <w:r>
        <w:t>s</w:t>
      </w:r>
      <w:r w:rsidR="009561C8">
        <w:t xml:space="preserve"> to demonstrate compliance with approved environmental outcomes. Ensure that all information about each photo is completed.</w:t>
      </w:r>
    </w:p>
    <w:p w14:paraId="5F19BE20" w14:textId="611A4842" w:rsidR="001B38B7" w:rsidRDefault="001B38B7" w:rsidP="009561C8">
      <w:pPr>
        <w:tabs>
          <w:tab w:val="left" w:pos="1022"/>
        </w:tabs>
        <w:spacing w:line="240" w:lineRule="auto"/>
      </w:pPr>
    </w:p>
    <w:p w14:paraId="47DF1FDD" w14:textId="3A6F60A7" w:rsidR="001149E9" w:rsidRDefault="001149E9" w:rsidP="001149E9">
      <w:pPr>
        <w:pStyle w:val="Captiontable"/>
      </w:pPr>
      <w:r>
        <w:t>Table B3.1 Photo monitoring</w:t>
      </w:r>
      <w:r w:rsidR="007E4503">
        <w:t xml:space="preserve"> – </w:t>
      </w:r>
      <w:r w:rsidR="007E4503" w:rsidRPr="007E4503">
        <w:rPr>
          <w:b w:val="0"/>
          <w:bCs/>
          <w:i/>
          <w:iCs/>
          <w:color w:val="808080" w:themeColor="background1" w:themeShade="80"/>
        </w:rPr>
        <w:t>duplicate table as required</w:t>
      </w:r>
    </w:p>
    <w:sdt>
      <w:sdtPr>
        <w:rPr>
          <w:bCs/>
        </w:rPr>
        <w:id w:val="516361993"/>
        <w15:repeatingSection/>
      </w:sdtPr>
      <w:sdtEndPr/>
      <w:sdtContent>
        <w:sdt>
          <w:sdtPr>
            <w:rPr>
              <w:bCs/>
            </w:rPr>
            <w:id w:val="1144387903"/>
            <w:placeholder>
              <w:docPart w:val="DefaultPlaceholder_-1854013435"/>
            </w:placeholder>
            <w15:repeatingSectionItem/>
          </w:sdtPr>
          <w:sdtEndPr/>
          <w:sdtContent>
            <w:p w14:paraId="12B66728" w14:textId="77777777" w:rsidR="00103682" w:rsidRDefault="00103682">
              <w:pPr>
                <w:spacing w:line="240" w:lineRule="auto"/>
                <w:rPr>
                  <w:bCs/>
                </w:rPr>
              </w:pPr>
            </w:p>
            <w:tbl>
              <w:tblPr>
                <w:tblStyle w:val="TableGrid"/>
                <w:tblW w:w="9639" w:type="dxa"/>
                <w:tblInd w:w="0"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shd w:val="clear" w:color="auto" w:fill="1F497D" w:themeFill="text2"/>
                <w:tblLayout w:type="fixed"/>
                <w:tblCellMar>
                  <w:top w:w="28" w:type="dxa"/>
                  <w:left w:w="57" w:type="dxa"/>
                  <w:bottom w:w="28" w:type="dxa"/>
                  <w:right w:w="85" w:type="dxa"/>
                </w:tblCellMar>
                <w:tblLook w:val="04A0" w:firstRow="1" w:lastRow="0" w:firstColumn="1" w:lastColumn="0" w:noHBand="0" w:noVBand="1"/>
              </w:tblPr>
              <w:tblGrid>
                <w:gridCol w:w="1696"/>
                <w:gridCol w:w="993"/>
                <w:gridCol w:w="1559"/>
                <w:gridCol w:w="1559"/>
                <w:gridCol w:w="567"/>
                <w:gridCol w:w="3265"/>
              </w:tblGrid>
              <w:tr w:rsidR="00103682" w14:paraId="6B2D78D7" w14:textId="77777777" w:rsidTr="008511DE">
                <w:tc>
                  <w:tcPr>
                    <w:tcW w:w="1696" w:type="dxa"/>
                    <w:shd w:val="clear" w:color="auto" w:fill="1F497D" w:themeFill="text2"/>
                  </w:tcPr>
                  <w:p w14:paraId="12D1A4A9" w14:textId="77777777" w:rsidR="00103682" w:rsidRPr="007F0484" w:rsidRDefault="00103682" w:rsidP="008511DE">
                    <w:pPr>
                      <w:pStyle w:val="Tableheadingwhite"/>
                    </w:pPr>
                    <w:r w:rsidRPr="009561C8">
                      <w:t>Site identification</w:t>
                    </w:r>
                    <w:r>
                      <w:t xml:space="preserve"> or </w:t>
                    </w:r>
                    <w:r w:rsidRPr="009561C8">
                      <w:t>details</w:t>
                    </w:r>
                  </w:p>
                </w:tc>
                <w:tc>
                  <w:tcPr>
                    <w:tcW w:w="993" w:type="dxa"/>
                    <w:shd w:val="clear" w:color="auto" w:fill="1F497D" w:themeFill="text2"/>
                  </w:tcPr>
                  <w:p w14:paraId="0FA6AC2F" w14:textId="77777777" w:rsidR="00103682" w:rsidRDefault="00103682" w:rsidP="008511DE">
                    <w:pPr>
                      <w:pStyle w:val="Tableheadingwhite"/>
                    </w:pPr>
                    <w:r w:rsidRPr="009561C8">
                      <w:t>Date taken</w:t>
                    </w:r>
                  </w:p>
                </w:tc>
                <w:tc>
                  <w:tcPr>
                    <w:tcW w:w="1559" w:type="dxa"/>
                    <w:shd w:val="clear" w:color="auto" w:fill="1F497D" w:themeFill="text2"/>
                  </w:tcPr>
                  <w:p w14:paraId="082830D0" w14:textId="77777777" w:rsidR="00103682" w:rsidRPr="00380E44" w:rsidRDefault="00103682" w:rsidP="008511DE">
                    <w:pPr>
                      <w:pStyle w:val="Tableheadingwhite"/>
                    </w:pPr>
                    <w:r w:rsidRPr="009561C8">
                      <w:t xml:space="preserve">Easting </w:t>
                    </w:r>
                    <w:r w:rsidRPr="009561C8">
                      <w:rPr>
                        <w:b w:val="0"/>
                      </w:rPr>
                      <w:t>(GDA</w:t>
                    </w:r>
                    <w:r>
                      <w:rPr>
                        <w:b w:val="0"/>
                      </w:rPr>
                      <w:t>2020</w:t>
                    </w:r>
                    <w:r w:rsidRPr="009561C8">
                      <w:rPr>
                        <w:b w:val="0"/>
                      </w:rPr>
                      <w:t>)</w:t>
                    </w:r>
                  </w:p>
                </w:tc>
                <w:tc>
                  <w:tcPr>
                    <w:tcW w:w="1559" w:type="dxa"/>
                    <w:shd w:val="clear" w:color="auto" w:fill="1F497D" w:themeFill="text2"/>
                  </w:tcPr>
                  <w:p w14:paraId="08E555B6" w14:textId="77777777" w:rsidR="00103682" w:rsidRPr="00380E44" w:rsidRDefault="00103682" w:rsidP="008511DE">
                    <w:pPr>
                      <w:pStyle w:val="Tableheadingwhite"/>
                    </w:pPr>
                    <w:r w:rsidRPr="009561C8">
                      <w:t xml:space="preserve">Northing </w:t>
                    </w:r>
                    <w:r w:rsidRPr="009561C8">
                      <w:rPr>
                        <w:b w:val="0"/>
                      </w:rPr>
                      <w:t>(GDA</w:t>
                    </w:r>
                    <w:r>
                      <w:rPr>
                        <w:b w:val="0"/>
                      </w:rPr>
                      <w:t>2020</w:t>
                    </w:r>
                    <w:r w:rsidRPr="009561C8">
                      <w:rPr>
                        <w:b w:val="0"/>
                      </w:rPr>
                      <w:t>)</w:t>
                    </w:r>
                  </w:p>
                </w:tc>
                <w:tc>
                  <w:tcPr>
                    <w:tcW w:w="567" w:type="dxa"/>
                    <w:shd w:val="clear" w:color="auto" w:fill="1F497D" w:themeFill="text2"/>
                  </w:tcPr>
                  <w:p w14:paraId="6115D8CB" w14:textId="77777777" w:rsidR="00103682" w:rsidRPr="00380E44" w:rsidRDefault="00103682" w:rsidP="008511DE">
                    <w:pPr>
                      <w:pStyle w:val="Tableheadingwhite"/>
                    </w:pPr>
                    <w:r w:rsidRPr="009561C8">
                      <w:t>Zone</w:t>
                    </w:r>
                  </w:p>
                </w:tc>
                <w:tc>
                  <w:tcPr>
                    <w:tcW w:w="3265" w:type="dxa"/>
                    <w:shd w:val="clear" w:color="auto" w:fill="1F497D" w:themeFill="text2"/>
                  </w:tcPr>
                  <w:p w14:paraId="1E2ACDFF" w14:textId="77777777" w:rsidR="00103682" w:rsidRPr="007F0484" w:rsidRDefault="00103682" w:rsidP="008511DE">
                    <w:pPr>
                      <w:pStyle w:val="Tableheadingwhite"/>
                    </w:pPr>
                    <w:r w:rsidRPr="00380E44">
                      <w:t>Comments</w:t>
                    </w:r>
                  </w:p>
                </w:tc>
              </w:tr>
              <w:tr w:rsidR="00103682" w:rsidRPr="00634DDD" w14:paraId="6819C5E3" w14:textId="77777777" w:rsidTr="008511DE">
                <w:tc>
                  <w:tcPr>
                    <w:tcW w:w="1696" w:type="dxa"/>
                    <w:shd w:val="clear" w:color="auto" w:fill="auto"/>
                  </w:tcPr>
                  <w:sdt>
                    <w:sdtPr>
                      <w:rPr>
                        <w:rStyle w:val="Textbox"/>
                        <w:b w:val="0"/>
                        <w:bCs/>
                      </w:rPr>
                      <w:id w:val="-2027240164"/>
                      <w:placeholder>
                        <w:docPart w:val="B21E72E473D64BD2969CBA1DA98608BD"/>
                      </w:placeholder>
                      <w:showingPlcHdr/>
                      <w:text w:multiLine="1"/>
                    </w:sdtPr>
                    <w:sdtEndPr>
                      <w:rPr>
                        <w:rStyle w:val="Textbox"/>
                      </w:rPr>
                    </w:sdtEndPr>
                    <w:sdtContent>
                      <w:p w14:paraId="4A81BBB4" w14:textId="77777777" w:rsidR="00103682" w:rsidRPr="00634DDD" w:rsidRDefault="00103682" w:rsidP="008511DE">
                        <w:pPr>
                          <w:pStyle w:val="Tableheadingwhite"/>
                          <w:rPr>
                            <w:b w:val="0"/>
                            <w:bCs/>
                            <w:color w:val="auto"/>
                          </w:rPr>
                        </w:pPr>
                        <w:r w:rsidRPr="00634DDD">
                          <w:rPr>
                            <w:rStyle w:val="PlaceholderText"/>
                            <w:b w:val="0"/>
                            <w:bCs/>
                            <w:color w:val="808080" w:themeColor="background1" w:themeShade="80"/>
                          </w:rPr>
                          <w:t>Click to enter text</w:t>
                        </w:r>
                      </w:p>
                    </w:sdtContent>
                  </w:sdt>
                </w:tc>
                <w:sdt>
                  <w:sdtPr>
                    <w:rPr>
                      <w:b w:val="0"/>
                      <w:bCs/>
                      <w:color w:val="auto"/>
                    </w:rPr>
                    <w:id w:val="736596718"/>
                    <w:placeholder>
                      <w:docPart w:val="DefaultPlaceholder_-1854013440"/>
                    </w:placeholder>
                  </w:sdtPr>
                  <w:sdtEndPr/>
                  <w:sdtContent>
                    <w:sdt>
                      <w:sdtPr>
                        <w:rPr>
                          <w:b w:val="0"/>
                          <w:bCs/>
                          <w:color w:val="auto"/>
                        </w:rPr>
                        <w:id w:val="1326238680"/>
                        <w:placeholder>
                          <w:docPart w:val="E33A98069EF04F7192D80DBED74A0FEA"/>
                        </w:placeholder>
                      </w:sdtPr>
                      <w:sdtEndPr>
                        <w:rPr>
                          <w:color w:val="808080"/>
                        </w:rPr>
                      </w:sdtEndPr>
                      <w:sdtContent>
                        <w:tc>
                          <w:tcPr>
                            <w:tcW w:w="993" w:type="dxa"/>
                            <w:shd w:val="clear" w:color="auto" w:fill="auto"/>
                          </w:tcPr>
                          <w:p w14:paraId="6E0ABBEF" w14:textId="4C2C96D2" w:rsidR="00103682" w:rsidRPr="00634DDD" w:rsidRDefault="007A17C4" w:rsidP="008511DE">
                            <w:pPr>
                              <w:pStyle w:val="Tableheadingwhite"/>
                              <w:rPr>
                                <w:b w:val="0"/>
                                <w:bCs/>
                                <w:color w:val="auto"/>
                              </w:rPr>
                            </w:pPr>
                            <w:r>
                              <w:rPr>
                                <w:b w:val="0"/>
                                <w:bCs/>
                                <w:color w:val="808080"/>
                              </w:rPr>
                              <w:t>d</w:t>
                            </w:r>
                            <w:r w:rsidRPr="007A17C4">
                              <w:rPr>
                                <w:b w:val="0"/>
                                <w:bCs/>
                                <w:color w:val="808080"/>
                              </w:rPr>
                              <w:t>d/mm/</w:t>
                            </w:r>
                            <w:proofErr w:type="spellStart"/>
                            <w:r w:rsidRPr="007A17C4">
                              <w:rPr>
                                <w:b w:val="0"/>
                                <w:bCs/>
                                <w:color w:val="808080"/>
                              </w:rPr>
                              <w:t>yyyy</w:t>
                            </w:r>
                            <w:proofErr w:type="spellEnd"/>
                          </w:p>
                        </w:tc>
                      </w:sdtContent>
                    </w:sdt>
                  </w:sdtContent>
                </w:sdt>
                <w:tc>
                  <w:tcPr>
                    <w:tcW w:w="1559" w:type="dxa"/>
                    <w:shd w:val="clear" w:color="auto" w:fill="auto"/>
                  </w:tcPr>
                  <w:sdt>
                    <w:sdtPr>
                      <w:rPr>
                        <w:rStyle w:val="Textbox"/>
                        <w:b w:val="0"/>
                        <w:bCs/>
                      </w:rPr>
                      <w:id w:val="1589883596"/>
                      <w:placeholder>
                        <w:docPart w:val="16ED3EF7FE654A6F89F3DDA9B23E03F8"/>
                      </w:placeholder>
                      <w:showingPlcHdr/>
                      <w:text w:multiLine="1"/>
                    </w:sdtPr>
                    <w:sdtEndPr>
                      <w:rPr>
                        <w:rStyle w:val="Textbox"/>
                      </w:rPr>
                    </w:sdtEndPr>
                    <w:sdtContent>
                      <w:p w14:paraId="2CD8ADF8" w14:textId="77777777" w:rsidR="00103682" w:rsidRPr="00634DDD" w:rsidRDefault="00103682" w:rsidP="008511DE">
                        <w:pPr>
                          <w:pStyle w:val="Tableheadingwhite"/>
                          <w:rPr>
                            <w:b w:val="0"/>
                            <w:bCs/>
                            <w:color w:val="auto"/>
                          </w:rPr>
                        </w:pPr>
                        <w:r w:rsidRPr="00634DDD">
                          <w:rPr>
                            <w:rStyle w:val="PlaceholderText"/>
                            <w:b w:val="0"/>
                            <w:bCs/>
                            <w:color w:val="808080" w:themeColor="background1" w:themeShade="80"/>
                          </w:rPr>
                          <w:t>Click to enter text</w:t>
                        </w:r>
                      </w:p>
                    </w:sdtContent>
                  </w:sdt>
                </w:tc>
                <w:tc>
                  <w:tcPr>
                    <w:tcW w:w="1559" w:type="dxa"/>
                    <w:shd w:val="clear" w:color="auto" w:fill="auto"/>
                  </w:tcPr>
                  <w:sdt>
                    <w:sdtPr>
                      <w:rPr>
                        <w:rStyle w:val="Textbox"/>
                        <w:b w:val="0"/>
                        <w:bCs/>
                      </w:rPr>
                      <w:id w:val="-1388565728"/>
                      <w:placeholder>
                        <w:docPart w:val="07F9644AF7F94EF1864BE855A36C686E"/>
                      </w:placeholder>
                      <w:showingPlcHdr/>
                      <w:text w:multiLine="1"/>
                    </w:sdtPr>
                    <w:sdtEndPr>
                      <w:rPr>
                        <w:rStyle w:val="Textbox"/>
                      </w:rPr>
                    </w:sdtEndPr>
                    <w:sdtContent>
                      <w:p w14:paraId="0F96DD89" w14:textId="77777777" w:rsidR="00103682" w:rsidRPr="00634DDD" w:rsidRDefault="00103682" w:rsidP="008511DE">
                        <w:pPr>
                          <w:pStyle w:val="Tableheadingwhite"/>
                          <w:rPr>
                            <w:b w:val="0"/>
                            <w:bCs/>
                            <w:color w:val="auto"/>
                          </w:rPr>
                        </w:pPr>
                        <w:r w:rsidRPr="00634DDD">
                          <w:rPr>
                            <w:rStyle w:val="PlaceholderText"/>
                            <w:b w:val="0"/>
                            <w:bCs/>
                            <w:color w:val="808080" w:themeColor="background1" w:themeShade="80"/>
                          </w:rPr>
                          <w:t>Click to enter text</w:t>
                        </w:r>
                      </w:p>
                    </w:sdtContent>
                  </w:sdt>
                </w:tc>
                <w:tc>
                  <w:tcPr>
                    <w:tcW w:w="567" w:type="dxa"/>
                    <w:shd w:val="clear" w:color="auto" w:fill="auto"/>
                  </w:tcPr>
                  <w:sdt>
                    <w:sdtPr>
                      <w:rPr>
                        <w:rStyle w:val="Textbox"/>
                        <w:b w:val="0"/>
                        <w:bCs/>
                      </w:rPr>
                      <w:id w:val="-1388258188"/>
                      <w:placeholder>
                        <w:docPart w:val="3B450AF5F70747E7A37FFE63C5DB79FD"/>
                      </w:placeholder>
                      <w:showingPlcHdr/>
                      <w:text w:multiLine="1"/>
                    </w:sdtPr>
                    <w:sdtEndPr>
                      <w:rPr>
                        <w:rStyle w:val="Textbox"/>
                      </w:rPr>
                    </w:sdtEndPr>
                    <w:sdtContent>
                      <w:p w14:paraId="29BD8D77" w14:textId="77777777" w:rsidR="00103682" w:rsidRPr="00634DDD" w:rsidRDefault="00103682" w:rsidP="008511DE">
                        <w:pPr>
                          <w:pStyle w:val="Tableheadingwhite"/>
                          <w:rPr>
                            <w:b w:val="0"/>
                            <w:bCs/>
                            <w:color w:val="auto"/>
                          </w:rPr>
                        </w:pPr>
                        <w:r w:rsidRPr="00634DDD">
                          <w:rPr>
                            <w:rStyle w:val="PlaceholderText"/>
                            <w:b w:val="0"/>
                            <w:bCs/>
                            <w:color w:val="808080" w:themeColor="background1" w:themeShade="80"/>
                          </w:rPr>
                          <w:t>Click to enter text</w:t>
                        </w:r>
                      </w:p>
                    </w:sdtContent>
                  </w:sdt>
                </w:tc>
                <w:tc>
                  <w:tcPr>
                    <w:tcW w:w="3265" w:type="dxa"/>
                    <w:shd w:val="clear" w:color="auto" w:fill="auto"/>
                  </w:tcPr>
                  <w:sdt>
                    <w:sdtPr>
                      <w:rPr>
                        <w:rStyle w:val="Textbox"/>
                        <w:b w:val="0"/>
                        <w:bCs/>
                      </w:rPr>
                      <w:id w:val="-1432419324"/>
                      <w:placeholder>
                        <w:docPart w:val="3EE00D3092824CCCBEED5133DB71CB75"/>
                      </w:placeholder>
                      <w:showingPlcHdr/>
                      <w:text w:multiLine="1"/>
                    </w:sdtPr>
                    <w:sdtEndPr>
                      <w:rPr>
                        <w:rStyle w:val="Textbox"/>
                      </w:rPr>
                    </w:sdtEndPr>
                    <w:sdtContent>
                      <w:p w14:paraId="67E8C6A6" w14:textId="77777777" w:rsidR="00103682" w:rsidRPr="00634DDD" w:rsidRDefault="00103682" w:rsidP="008511DE">
                        <w:pPr>
                          <w:pStyle w:val="Tableheadingwhite"/>
                          <w:rPr>
                            <w:b w:val="0"/>
                            <w:bCs/>
                            <w:color w:val="auto"/>
                          </w:rPr>
                        </w:pPr>
                        <w:r w:rsidRPr="00634DDD">
                          <w:rPr>
                            <w:rStyle w:val="PlaceholderText"/>
                            <w:b w:val="0"/>
                            <w:bCs/>
                            <w:color w:val="808080" w:themeColor="background1" w:themeShade="80"/>
                          </w:rPr>
                          <w:t>Click to enter text</w:t>
                        </w:r>
                      </w:p>
                    </w:sdtContent>
                  </w:sdt>
                </w:tc>
              </w:tr>
              <w:tr w:rsidR="00103682" w:rsidRPr="00D4444F" w14:paraId="32EA1985" w14:textId="77777777" w:rsidTr="008511DE">
                <w:tc>
                  <w:tcPr>
                    <w:tcW w:w="9639" w:type="dxa"/>
                    <w:gridSpan w:val="6"/>
                    <w:shd w:val="clear" w:color="auto" w:fill="auto"/>
                  </w:tcPr>
                  <w:p w14:paraId="3FC991C5" w14:textId="77777777" w:rsidR="00103682" w:rsidRPr="007E4503" w:rsidRDefault="00103682" w:rsidP="008511DE">
                    <w:pPr>
                      <w:pStyle w:val="Tableheadingwhite"/>
                      <w:rPr>
                        <w:rStyle w:val="Textbox"/>
                        <w:b w:val="0"/>
                        <w:bCs/>
                      </w:rPr>
                    </w:pPr>
                    <w:r w:rsidRPr="007E4503">
                      <w:rPr>
                        <w:rStyle w:val="Textbox"/>
                        <w:b w:val="0"/>
                        <w:bCs/>
                      </w:rPr>
                      <w:t>Click below to insert a picture</w:t>
                    </w:r>
                  </w:p>
                </w:tc>
              </w:tr>
              <w:tr w:rsidR="00103682" w:rsidRPr="006F7D1C" w14:paraId="467B7565" w14:textId="77777777" w:rsidTr="008511DE">
                <w:tc>
                  <w:tcPr>
                    <w:tcW w:w="9639" w:type="dxa"/>
                    <w:gridSpan w:val="6"/>
                    <w:shd w:val="clear" w:color="auto" w:fill="auto"/>
                  </w:tcPr>
                  <w:sdt>
                    <w:sdtPr>
                      <w:rPr>
                        <w:rStyle w:val="Textbox"/>
                      </w:rPr>
                      <w:id w:val="1163359650"/>
                      <w:showingPlcHdr/>
                      <w:picture/>
                    </w:sdtPr>
                    <w:sdtEndPr>
                      <w:rPr>
                        <w:rStyle w:val="Textbox"/>
                      </w:rPr>
                    </w:sdtEndPr>
                    <w:sdtContent>
                      <w:p w14:paraId="59E1CCD2" w14:textId="77777777" w:rsidR="00103682" w:rsidRPr="006F7D1C" w:rsidRDefault="00103682" w:rsidP="008511DE">
                        <w:pPr>
                          <w:spacing w:line="240" w:lineRule="atLeast"/>
                        </w:pPr>
                        <w:r w:rsidRPr="00D4444F">
                          <w:rPr>
                            <w:rStyle w:val="Textbox"/>
                            <w:noProof/>
                            <w:lang w:eastAsia="en-AU"/>
                          </w:rPr>
                          <w:drawing>
                            <wp:inline distT="0" distB="0" distL="0" distR="0" wp14:anchorId="09538D1F" wp14:editId="6559812D">
                              <wp:extent cx="5486400" cy="5486400"/>
                              <wp:effectExtent l="0" t="0" r="0" b="0"/>
                              <wp:docPr id="1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493189" cy="5493189"/>
                                      </a:xfrm>
                                      <a:prstGeom prst="rect">
                                        <a:avLst/>
                                      </a:prstGeom>
                                      <a:noFill/>
                                      <a:ln>
                                        <a:noFill/>
                                      </a:ln>
                                    </pic:spPr>
                                  </pic:pic>
                                </a:graphicData>
                              </a:graphic>
                            </wp:inline>
                          </w:drawing>
                        </w:r>
                      </w:p>
                    </w:sdtContent>
                  </w:sdt>
                </w:tc>
              </w:tr>
            </w:tbl>
            <w:p w14:paraId="632823F8" w14:textId="15EE40CC" w:rsidR="00103682" w:rsidRPr="00103682" w:rsidRDefault="00103682">
              <w:pPr>
                <w:spacing w:line="240" w:lineRule="auto"/>
                <w:rPr>
                  <w:bCs/>
                  <w:i/>
                  <w:iCs/>
                  <w:color w:val="808080"/>
                  <w:sz w:val="16"/>
                  <w:szCs w:val="16"/>
                </w:rPr>
              </w:pPr>
              <w:r w:rsidRPr="003D3E52">
                <w:rPr>
                  <w:bCs/>
                  <w:color w:val="808080"/>
                </w:rPr>
                <w:t>Click + to repeat table</w:t>
              </w:r>
            </w:p>
          </w:sdtContent>
        </w:sdt>
      </w:sdtContent>
    </w:sdt>
    <w:p w14:paraId="0822CEDB" w14:textId="329D99F5" w:rsidR="009C6ABC" w:rsidRDefault="009C6ABC">
      <w:pPr>
        <w:spacing w:line="240" w:lineRule="auto"/>
      </w:pPr>
      <w:r>
        <w:rPr>
          <w:bCs/>
        </w:rPr>
        <w:br w:type="page"/>
      </w:r>
    </w:p>
    <w:p w14:paraId="4DA1A99C" w14:textId="4FAF036A" w:rsidR="00C45471" w:rsidRPr="00FF524A" w:rsidRDefault="00B836E8" w:rsidP="00AF2687">
      <w:pPr>
        <w:pStyle w:val="Heading3"/>
        <w:rPr>
          <w:color w:val="1F497D" w:themeColor="text2"/>
        </w:rPr>
      </w:pPr>
      <w:bookmarkStart w:id="125" w:name="_Toc72488014"/>
      <w:r w:rsidRPr="00FF524A">
        <w:rPr>
          <w:color w:val="1F497D" w:themeColor="text2"/>
        </w:rPr>
        <w:lastRenderedPageBreak/>
        <w:t>B</w:t>
      </w:r>
      <w:r w:rsidR="00885433" w:rsidRPr="00FF524A">
        <w:rPr>
          <w:color w:val="1F497D" w:themeColor="text2"/>
        </w:rPr>
        <w:t>4</w:t>
      </w:r>
      <w:r w:rsidR="00AF2687" w:rsidRPr="00FF524A">
        <w:rPr>
          <w:color w:val="1F497D" w:themeColor="text2"/>
        </w:rPr>
        <w:t xml:space="preserve"> </w:t>
      </w:r>
      <w:r w:rsidR="00C45471" w:rsidRPr="00FF524A">
        <w:rPr>
          <w:color w:val="1F497D" w:themeColor="text2"/>
        </w:rPr>
        <w:t>Maps</w:t>
      </w:r>
      <w:bookmarkEnd w:id="125"/>
    </w:p>
    <w:p w14:paraId="4DF4A6DA" w14:textId="5892F3BE" w:rsidR="00AB7901" w:rsidRDefault="00BF1412" w:rsidP="00C45471">
      <w:pPr>
        <w:tabs>
          <w:tab w:val="left" w:pos="457"/>
        </w:tabs>
        <w:spacing w:line="240" w:lineRule="auto"/>
      </w:pPr>
      <w:r>
        <w:t>Using Table B4.1</w:t>
      </w:r>
      <w:r w:rsidR="001A2384">
        <w:t>,</w:t>
      </w:r>
      <w:r>
        <w:t xml:space="preserve"> p</w:t>
      </w:r>
      <w:r w:rsidR="00C45471">
        <w:t>rovide appropriate map(s) of all exploration activities conducted. Include all activities conducted during this reporting and previous reporting periods, and the rehabilitation status of each site (drillholes, tracks</w:t>
      </w:r>
      <w:r w:rsidR="00585A70">
        <w:t xml:space="preserve"> or </w:t>
      </w:r>
      <w:r w:rsidR="00C45471">
        <w:t>drill traverses, costeans</w:t>
      </w:r>
      <w:r>
        <w:t xml:space="preserve"> or </w:t>
      </w:r>
      <w:r w:rsidR="00C45471">
        <w:t>trenches). Ensure that all information about each map is completed.</w:t>
      </w:r>
    </w:p>
    <w:p w14:paraId="15CFC16A" w14:textId="259D5723" w:rsidR="001B38B7" w:rsidRDefault="001B38B7" w:rsidP="00C45471">
      <w:pPr>
        <w:tabs>
          <w:tab w:val="left" w:pos="457"/>
        </w:tabs>
        <w:spacing w:line="240" w:lineRule="auto"/>
      </w:pPr>
    </w:p>
    <w:p w14:paraId="2024A8EB" w14:textId="552CDA95" w:rsidR="00BF1412" w:rsidRDefault="00BF1412" w:rsidP="00BF1412">
      <w:pPr>
        <w:pStyle w:val="Captiontable"/>
      </w:pPr>
      <w:r>
        <w:t>Table B4.1 Maps showing exploration activities</w:t>
      </w:r>
    </w:p>
    <w:sdt>
      <w:sdtPr>
        <w:id w:val="-265621385"/>
        <w15:repeatingSection/>
      </w:sdtPr>
      <w:sdtEndPr/>
      <w:sdtContent>
        <w:sdt>
          <w:sdtPr>
            <w:id w:val="-1066948568"/>
            <w:placeholder>
              <w:docPart w:val="DefaultPlaceholder_-1854013435"/>
            </w:placeholder>
            <w15:repeatingSectionItem/>
          </w:sdtPr>
          <w:sdtEndPr/>
          <w:sdtContent>
            <w:p w14:paraId="314C1FF2" w14:textId="77777777" w:rsidR="00103682" w:rsidRDefault="00103682">
              <w:pPr>
                <w:spacing w:line="240" w:lineRule="auto"/>
              </w:pPr>
            </w:p>
            <w:tbl>
              <w:tblPr>
                <w:tblStyle w:val="TableGrid"/>
                <w:tblW w:w="9639" w:type="dxa"/>
                <w:tblInd w:w="0"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shd w:val="clear" w:color="auto" w:fill="1F497D" w:themeFill="text2"/>
                <w:tblLayout w:type="fixed"/>
                <w:tblCellMar>
                  <w:top w:w="28" w:type="dxa"/>
                  <w:left w:w="57" w:type="dxa"/>
                  <w:bottom w:w="28" w:type="dxa"/>
                  <w:right w:w="85" w:type="dxa"/>
                </w:tblCellMar>
                <w:tblLook w:val="04A0" w:firstRow="1" w:lastRow="0" w:firstColumn="1" w:lastColumn="0" w:noHBand="0" w:noVBand="1"/>
              </w:tblPr>
              <w:tblGrid>
                <w:gridCol w:w="1413"/>
                <w:gridCol w:w="3685"/>
                <w:gridCol w:w="4541"/>
              </w:tblGrid>
              <w:tr w:rsidR="00103682" w14:paraId="3ADF23AE" w14:textId="77777777" w:rsidTr="008511DE">
                <w:tc>
                  <w:tcPr>
                    <w:tcW w:w="1413" w:type="dxa"/>
                    <w:shd w:val="clear" w:color="auto" w:fill="1F497D" w:themeFill="text2"/>
                  </w:tcPr>
                  <w:p w14:paraId="263F0074" w14:textId="77777777" w:rsidR="00103682" w:rsidRPr="007F0484" w:rsidRDefault="00103682" w:rsidP="008511DE">
                    <w:pPr>
                      <w:pStyle w:val="Tableheadingwhite"/>
                    </w:pPr>
                    <w:r w:rsidRPr="00380E44">
                      <w:t>Date prepared</w:t>
                    </w:r>
                  </w:p>
                </w:tc>
                <w:tc>
                  <w:tcPr>
                    <w:tcW w:w="3685" w:type="dxa"/>
                    <w:shd w:val="clear" w:color="auto" w:fill="1F497D" w:themeFill="text2"/>
                  </w:tcPr>
                  <w:p w14:paraId="5A01354F" w14:textId="77777777" w:rsidR="00103682" w:rsidRDefault="00103682" w:rsidP="008511DE">
                    <w:pPr>
                      <w:pStyle w:val="Tableheadingwhite"/>
                    </w:pPr>
                    <w:r w:rsidRPr="00A93C4D">
                      <w:t>Site identification</w:t>
                    </w:r>
                    <w:r>
                      <w:t xml:space="preserve"> </w:t>
                    </w:r>
                    <w:r w:rsidRPr="00A93C4D">
                      <w:t>/</w:t>
                    </w:r>
                    <w:r>
                      <w:t xml:space="preserve"> </w:t>
                    </w:r>
                    <w:r w:rsidRPr="00A93C4D">
                      <w:t>details</w:t>
                    </w:r>
                  </w:p>
                </w:tc>
                <w:tc>
                  <w:tcPr>
                    <w:tcW w:w="4541" w:type="dxa"/>
                    <w:shd w:val="clear" w:color="auto" w:fill="1F497D" w:themeFill="text2"/>
                  </w:tcPr>
                  <w:p w14:paraId="7B67095D" w14:textId="77777777" w:rsidR="00103682" w:rsidRPr="007F0484" w:rsidRDefault="00103682" w:rsidP="008511DE">
                    <w:pPr>
                      <w:pStyle w:val="Tableheadingwhite"/>
                    </w:pPr>
                    <w:r w:rsidRPr="00380E44">
                      <w:t>Comments</w:t>
                    </w:r>
                  </w:p>
                </w:tc>
              </w:tr>
              <w:tr w:rsidR="00103682" w:rsidRPr="00634DDD" w14:paraId="59DE0602" w14:textId="77777777" w:rsidTr="008511DE">
                <w:sdt>
                  <w:sdtPr>
                    <w:rPr>
                      <w:b w:val="0"/>
                      <w:bCs/>
                      <w:color w:val="auto"/>
                    </w:rPr>
                    <w:id w:val="131984677"/>
                    <w:placeholder>
                      <w:docPart w:val="DefaultPlaceholder_-1854013440"/>
                    </w:placeholder>
                  </w:sdtPr>
                  <w:sdtEndPr/>
                  <w:sdtContent>
                    <w:sdt>
                      <w:sdtPr>
                        <w:rPr>
                          <w:b w:val="0"/>
                          <w:bCs/>
                          <w:color w:val="auto"/>
                        </w:rPr>
                        <w:id w:val="1733880526"/>
                        <w:placeholder>
                          <w:docPart w:val="A8B90A8FF79F4E7583F9F22CE0CCDC4A"/>
                        </w:placeholder>
                      </w:sdtPr>
                      <w:sdtEndPr>
                        <w:rPr>
                          <w:color w:val="808080"/>
                        </w:rPr>
                      </w:sdtEndPr>
                      <w:sdtContent>
                        <w:tc>
                          <w:tcPr>
                            <w:tcW w:w="1413" w:type="dxa"/>
                            <w:shd w:val="clear" w:color="auto" w:fill="auto"/>
                          </w:tcPr>
                          <w:p w14:paraId="1D689D75" w14:textId="2126F573" w:rsidR="00103682" w:rsidRPr="00634DDD" w:rsidRDefault="007A17C4" w:rsidP="008511DE">
                            <w:pPr>
                              <w:pStyle w:val="Tableheadingwhite"/>
                              <w:rPr>
                                <w:b w:val="0"/>
                                <w:bCs/>
                                <w:color w:val="auto"/>
                              </w:rPr>
                            </w:pPr>
                            <w:r>
                              <w:rPr>
                                <w:b w:val="0"/>
                                <w:bCs/>
                                <w:color w:val="808080"/>
                              </w:rPr>
                              <w:t>d</w:t>
                            </w:r>
                            <w:r w:rsidRPr="007A17C4">
                              <w:rPr>
                                <w:b w:val="0"/>
                                <w:bCs/>
                                <w:color w:val="808080"/>
                              </w:rPr>
                              <w:t>d/mm/</w:t>
                            </w:r>
                            <w:proofErr w:type="spellStart"/>
                            <w:r w:rsidRPr="007A17C4">
                              <w:rPr>
                                <w:b w:val="0"/>
                                <w:bCs/>
                                <w:color w:val="808080"/>
                              </w:rPr>
                              <w:t>yyyy</w:t>
                            </w:r>
                            <w:proofErr w:type="spellEnd"/>
                          </w:p>
                        </w:tc>
                      </w:sdtContent>
                    </w:sdt>
                  </w:sdtContent>
                </w:sdt>
                <w:tc>
                  <w:tcPr>
                    <w:tcW w:w="3685" w:type="dxa"/>
                    <w:shd w:val="clear" w:color="auto" w:fill="auto"/>
                  </w:tcPr>
                  <w:sdt>
                    <w:sdtPr>
                      <w:rPr>
                        <w:rStyle w:val="Textbox"/>
                        <w:b w:val="0"/>
                        <w:bCs/>
                      </w:rPr>
                      <w:id w:val="-1516687099"/>
                      <w:placeholder>
                        <w:docPart w:val="16345F23529B4C309A57E4B93474C4DE"/>
                      </w:placeholder>
                      <w:showingPlcHdr/>
                      <w:text w:multiLine="1"/>
                    </w:sdtPr>
                    <w:sdtEndPr>
                      <w:rPr>
                        <w:rStyle w:val="Textbox"/>
                      </w:rPr>
                    </w:sdtEndPr>
                    <w:sdtContent>
                      <w:p w14:paraId="516D63C6" w14:textId="77777777" w:rsidR="00103682" w:rsidRPr="00634DDD" w:rsidRDefault="00103682" w:rsidP="008511DE">
                        <w:pPr>
                          <w:pStyle w:val="Tableheadingwhite"/>
                          <w:rPr>
                            <w:b w:val="0"/>
                            <w:bCs/>
                            <w:color w:val="auto"/>
                          </w:rPr>
                        </w:pPr>
                        <w:r w:rsidRPr="00634DDD">
                          <w:rPr>
                            <w:rStyle w:val="PlaceholderText"/>
                            <w:b w:val="0"/>
                            <w:bCs/>
                            <w:color w:val="808080" w:themeColor="background1" w:themeShade="80"/>
                          </w:rPr>
                          <w:t>Click to enter text</w:t>
                        </w:r>
                      </w:p>
                    </w:sdtContent>
                  </w:sdt>
                </w:tc>
                <w:tc>
                  <w:tcPr>
                    <w:tcW w:w="4541" w:type="dxa"/>
                    <w:shd w:val="clear" w:color="auto" w:fill="auto"/>
                  </w:tcPr>
                  <w:sdt>
                    <w:sdtPr>
                      <w:rPr>
                        <w:rStyle w:val="Textbox"/>
                        <w:b w:val="0"/>
                        <w:bCs/>
                      </w:rPr>
                      <w:id w:val="-578675402"/>
                      <w:placeholder>
                        <w:docPart w:val="A2F20CE62DCE472D82A189D801850CB0"/>
                      </w:placeholder>
                      <w:showingPlcHdr/>
                      <w:text w:multiLine="1"/>
                    </w:sdtPr>
                    <w:sdtEndPr>
                      <w:rPr>
                        <w:rStyle w:val="Textbox"/>
                      </w:rPr>
                    </w:sdtEndPr>
                    <w:sdtContent>
                      <w:p w14:paraId="6C998DB3" w14:textId="77777777" w:rsidR="00103682" w:rsidRPr="00634DDD" w:rsidRDefault="00103682" w:rsidP="008511DE">
                        <w:pPr>
                          <w:pStyle w:val="Tableheadingwhite"/>
                          <w:rPr>
                            <w:b w:val="0"/>
                            <w:bCs/>
                            <w:color w:val="auto"/>
                          </w:rPr>
                        </w:pPr>
                        <w:r w:rsidRPr="00634DDD">
                          <w:rPr>
                            <w:rStyle w:val="PlaceholderText"/>
                            <w:b w:val="0"/>
                            <w:bCs/>
                            <w:color w:val="808080" w:themeColor="background1" w:themeShade="80"/>
                          </w:rPr>
                          <w:t>Click to enter text</w:t>
                        </w:r>
                      </w:p>
                    </w:sdtContent>
                  </w:sdt>
                </w:tc>
              </w:tr>
              <w:tr w:rsidR="00103682" w:rsidRPr="007E4503" w14:paraId="5A646146" w14:textId="77777777" w:rsidTr="008511DE">
                <w:tc>
                  <w:tcPr>
                    <w:tcW w:w="9639" w:type="dxa"/>
                    <w:gridSpan w:val="3"/>
                    <w:shd w:val="clear" w:color="auto" w:fill="auto"/>
                  </w:tcPr>
                  <w:p w14:paraId="35996FD7" w14:textId="77777777" w:rsidR="00103682" w:rsidRPr="00D4444F" w:rsidRDefault="00103682" w:rsidP="008511DE">
                    <w:pPr>
                      <w:pStyle w:val="Tableheadingwhite"/>
                      <w:rPr>
                        <w:rStyle w:val="Textbox"/>
                        <w:b w:val="0"/>
                        <w:bCs/>
                      </w:rPr>
                    </w:pPr>
                    <w:r w:rsidRPr="007E4503">
                      <w:rPr>
                        <w:rStyle w:val="Textbox"/>
                        <w:b w:val="0"/>
                        <w:bCs/>
                      </w:rPr>
                      <w:t>Click below to insert a picture</w:t>
                    </w:r>
                  </w:p>
                </w:tc>
              </w:tr>
              <w:tr w:rsidR="00103682" w:rsidRPr="006F7D1C" w14:paraId="5C42343D" w14:textId="77777777" w:rsidTr="008511DE">
                <w:tc>
                  <w:tcPr>
                    <w:tcW w:w="9639" w:type="dxa"/>
                    <w:gridSpan w:val="3"/>
                    <w:shd w:val="clear" w:color="auto" w:fill="auto"/>
                  </w:tcPr>
                  <w:sdt>
                    <w:sdtPr>
                      <w:rPr>
                        <w:rStyle w:val="Textbox"/>
                      </w:rPr>
                      <w:id w:val="-495570640"/>
                      <w:showingPlcHdr/>
                      <w:picture/>
                    </w:sdtPr>
                    <w:sdtEndPr>
                      <w:rPr>
                        <w:rStyle w:val="Textbox"/>
                      </w:rPr>
                    </w:sdtEndPr>
                    <w:sdtContent>
                      <w:p w14:paraId="57F48FEC" w14:textId="77777777" w:rsidR="00103682" w:rsidRPr="006F7D1C" w:rsidRDefault="00103682" w:rsidP="008511DE">
                        <w:pPr>
                          <w:pStyle w:val="Tableheadingwhite"/>
                          <w:spacing w:line="240" w:lineRule="atLeast"/>
                          <w:rPr>
                            <w:rStyle w:val="Textbox"/>
                            <w:b w:val="0"/>
                            <w:bCs/>
                          </w:rPr>
                        </w:pPr>
                        <w:r w:rsidRPr="00D4444F">
                          <w:rPr>
                            <w:rStyle w:val="Textbox"/>
                            <w:noProof/>
                            <w:lang w:eastAsia="en-AU"/>
                          </w:rPr>
                          <w:drawing>
                            <wp:inline distT="0" distB="0" distL="0" distR="0" wp14:anchorId="72DAEA63" wp14:editId="535EDD30">
                              <wp:extent cx="5486400" cy="5486400"/>
                              <wp:effectExtent l="0" t="0" r="0" b="0"/>
                              <wp:docPr id="1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493189" cy="5493189"/>
                                      </a:xfrm>
                                      <a:prstGeom prst="rect">
                                        <a:avLst/>
                                      </a:prstGeom>
                                      <a:noFill/>
                                      <a:ln>
                                        <a:noFill/>
                                      </a:ln>
                                    </pic:spPr>
                                  </pic:pic>
                                </a:graphicData>
                              </a:graphic>
                            </wp:inline>
                          </w:drawing>
                        </w:r>
                      </w:p>
                    </w:sdtContent>
                  </w:sdt>
                </w:tc>
              </w:tr>
            </w:tbl>
            <w:p w14:paraId="79BB67A6" w14:textId="676EB1FD" w:rsidR="00103682" w:rsidRPr="00103682" w:rsidRDefault="00103682">
              <w:pPr>
                <w:spacing w:line="240" w:lineRule="auto"/>
                <w:rPr>
                  <w:bCs/>
                  <w:i/>
                  <w:iCs/>
                  <w:color w:val="808080"/>
                  <w:sz w:val="16"/>
                  <w:szCs w:val="16"/>
                </w:rPr>
              </w:pPr>
              <w:r w:rsidRPr="003D3E52">
                <w:rPr>
                  <w:bCs/>
                  <w:color w:val="808080"/>
                </w:rPr>
                <w:t>Click + to repeat table</w:t>
              </w:r>
            </w:p>
          </w:sdtContent>
        </w:sdt>
      </w:sdtContent>
    </w:sdt>
    <w:p w14:paraId="10100CE4" w14:textId="3856EC7E" w:rsidR="004B76FF" w:rsidRDefault="004B76FF">
      <w:pPr>
        <w:spacing w:line="240" w:lineRule="auto"/>
      </w:pPr>
      <w:r>
        <w:br w:type="page"/>
      </w:r>
    </w:p>
    <w:p w14:paraId="4DD6B234" w14:textId="4C9B5B16" w:rsidR="00A93C4D" w:rsidRPr="00300EB8" w:rsidRDefault="00885433" w:rsidP="00300EB8">
      <w:pPr>
        <w:pStyle w:val="Part2Heading1"/>
      </w:pPr>
      <w:bookmarkStart w:id="126" w:name="_Toc40766364"/>
      <w:bookmarkStart w:id="127" w:name="_Toc57030479"/>
      <w:bookmarkStart w:id="128" w:name="_Toc72488015"/>
      <w:bookmarkStart w:id="129" w:name="_Toc72490346"/>
      <w:bookmarkStart w:id="130" w:name="_Toc72490822"/>
      <w:r w:rsidRPr="00300EB8">
        <w:lastRenderedPageBreak/>
        <w:t xml:space="preserve">Appendix </w:t>
      </w:r>
      <w:r w:rsidR="00B836E8" w:rsidRPr="00300EB8">
        <w:t>C</w:t>
      </w:r>
      <w:r w:rsidR="00A8482B" w:rsidRPr="00300EB8">
        <w:t xml:space="preserve"> </w:t>
      </w:r>
      <w:r w:rsidR="00A93C4D" w:rsidRPr="00300EB8">
        <w:t>Supporting reports</w:t>
      </w:r>
      <w:bookmarkEnd w:id="126"/>
      <w:bookmarkEnd w:id="127"/>
      <w:bookmarkEnd w:id="128"/>
      <w:bookmarkEnd w:id="129"/>
      <w:bookmarkEnd w:id="130"/>
    </w:p>
    <w:p w14:paraId="407F4969" w14:textId="61FAD262" w:rsidR="00A93C4D" w:rsidRDefault="00A93C4D" w:rsidP="00FF524A">
      <w:r>
        <w:t xml:space="preserve">Supporting reports </w:t>
      </w:r>
      <w:r w:rsidR="007526AF">
        <w:t>must be included</w:t>
      </w:r>
      <w:r>
        <w:t xml:space="preserve"> in the compliance report </w:t>
      </w:r>
      <w:r w:rsidR="007526AF">
        <w:t xml:space="preserve">if </w:t>
      </w:r>
      <w:r>
        <w:t>detailed information regarding monitoring, investigations and technical reports are required to demonstrate complian</w:t>
      </w:r>
      <w:r w:rsidR="00974363">
        <w:t>ce with environmental outcomes</w:t>
      </w:r>
      <w:r w:rsidR="007526AF">
        <w:t xml:space="preserve"> and </w:t>
      </w:r>
      <w:r w:rsidR="0039359E">
        <w:t>objectives</w:t>
      </w:r>
      <w:r w:rsidR="00974363">
        <w:t xml:space="preserve"> </w:t>
      </w:r>
      <w:r w:rsidR="00F754E4">
        <w:t>–</w:t>
      </w:r>
      <w:r>
        <w:t>including mine completion outcomes</w:t>
      </w:r>
      <w:r w:rsidR="007526AF">
        <w:t xml:space="preserve"> and </w:t>
      </w:r>
      <w:r w:rsidR="0039359E">
        <w:t>objectives</w:t>
      </w:r>
      <w:r>
        <w:t xml:space="preserve">. </w:t>
      </w:r>
      <w:r w:rsidR="007526AF">
        <w:t>Follow these key</w:t>
      </w:r>
      <w:r w:rsidR="001A2384">
        <w:t>s</w:t>
      </w:r>
      <w:r w:rsidR="007526AF">
        <w:t xml:space="preserve"> </w:t>
      </w:r>
      <w:r>
        <w:t>in the preparation of sup</w:t>
      </w:r>
      <w:r w:rsidR="001B38B7">
        <w:t>porting reports:</w:t>
      </w:r>
    </w:p>
    <w:p w14:paraId="6E3016C9" w14:textId="42490A00" w:rsidR="00A93C4D" w:rsidRDefault="00A93C4D" w:rsidP="00A93C4D">
      <w:pPr>
        <w:pStyle w:val="ListBullet"/>
      </w:pPr>
      <w:r>
        <w:t xml:space="preserve">When appending a technical report, </w:t>
      </w:r>
      <w:r w:rsidR="007526AF">
        <w:t xml:space="preserve">include </w:t>
      </w:r>
      <w:r>
        <w:t xml:space="preserve">a summary of the main findings and conclusions. </w:t>
      </w:r>
      <w:r w:rsidR="007526AF">
        <w:t>Link c</w:t>
      </w:r>
      <w:r>
        <w:t>onclusions back to the approved PEPR</w:t>
      </w:r>
      <w:r w:rsidR="007526AF">
        <w:t xml:space="preserve"> or </w:t>
      </w:r>
      <w:r w:rsidR="0039359E">
        <w:t>MOP</w:t>
      </w:r>
      <w:r>
        <w:t xml:space="preserve"> and the relevant environmental outcome</w:t>
      </w:r>
      <w:r w:rsidR="007526AF">
        <w:t xml:space="preserve">, </w:t>
      </w:r>
      <w:r w:rsidR="0039359E">
        <w:t>objective</w:t>
      </w:r>
      <w:r>
        <w:t xml:space="preserve"> or tenement conditions.</w:t>
      </w:r>
    </w:p>
    <w:p w14:paraId="45E70E76" w14:textId="77132FD8" w:rsidR="00A93C4D" w:rsidRDefault="00A93C4D" w:rsidP="00A93C4D">
      <w:pPr>
        <w:pStyle w:val="ListBullet"/>
      </w:pPr>
      <w:r>
        <w:t xml:space="preserve">Where large sets of data have been collected, </w:t>
      </w:r>
      <w:r w:rsidR="00974363">
        <w:t xml:space="preserve">use </w:t>
      </w:r>
      <w:r>
        <w:t>charts and tables to summarise findings.</w:t>
      </w:r>
    </w:p>
    <w:p w14:paraId="4C229F01" w14:textId="77777777" w:rsidR="00400142" w:rsidRDefault="00A93C4D" w:rsidP="00A93C4D">
      <w:pPr>
        <w:pStyle w:val="ListBullet"/>
      </w:pPr>
      <w:r>
        <w:t>Graphic representations of the data must clearly display labels, units and values.</w:t>
      </w:r>
    </w:p>
    <w:p w14:paraId="673AD6E8" w14:textId="4FEA880C" w:rsidR="00C352D5" w:rsidRDefault="00C352D5" w:rsidP="001B38B7"/>
    <w:p w14:paraId="4033BC95" w14:textId="083AB5BC" w:rsidR="004B76FF" w:rsidRDefault="004B76FF">
      <w:pPr>
        <w:spacing w:line="240" w:lineRule="auto"/>
      </w:pPr>
      <w:r>
        <w:br w:type="page"/>
      </w:r>
    </w:p>
    <w:p w14:paraId="5753718C" w14:textId="36A52562" w:rsidR="00466367" w:rsidRPr="00300EB8" w:rsidRDefault="00885433" w:rsidP="00300EB8">
      <w:pPr>
        <w:pStyle w:val="Part2Heading1"/>
      </w:pPr>
      <w:bookmarkStart w:id="131" w:name="_Toc40766365"/>
      <w:bookmarkStart w:id="132" w:name="_Toc57030480"/>
      <w:bookmarkStart w:id="133" w:name="_Toc72488016"/>
      <w:bookmarkStart w:id="134" w:name="_Toc72490347"/>
      <w:bookmarkStart w:id="135" w:name="_Toc72490823"/>
      <w:r w:rsidRPr="00300EB8">
        <w:lastRenderedPageBreak/>
        <w:t xml:space="preserve">Appendix </w:t>
      </w:r>
      <w:r w:rsidR="00B836E8" w:rsidRPr="00300EB8">
        <w:t>D</w:t>
      </w:r>
      <w:r w:rsidR="00A8482B" w:rsidRPr="00300EB8">
        <w:t xml:space="preserve"> </w:t>
      </w:r>
      <w:r w:rsidR="00466367" w:rsidRPr="00300EB8">
        <w:t>Example compliance with environmental outcomes</w:t>
      </w:r>
      <w:r w:rsidR="000E59D4" w:rsidRPr="00300EB8">
        <w:t>/objectives</w:t>
      </w:r>
      <w:r w:rsidR="00466367" w:rsidRPr="00300EB8">
        <w:t xml:space="preserve"> and leading indicator criteria</w:t>
      </w:r>
      <w:bookmarkEnd w:id="131"/>
      <w:bookmarkEnd w:id="132"/>
      <w:bookmarkEnd w:id="133"/>
      <w:bookmarkEnd w:id="134"/>
      <w:bookmarkEnd w:id="135"/>
    </w:p>
    <w:p w14:paraId="5C47F4CD" w14:textId="4852A60F" w:rsidR="00B6679F" w:rsidRDefault="00974363" w:rsidP="00B6679F">
      <w:pPr>
        <w:pStyle w:val="Captiontable"/>
      </w:pPr>
      <w:r>
        <w:t xml:space="preserve">Table </w:t>
      </w:r>
      <w:r w:rsidR="001B38B7">
        <w:t xml:space="preserve">D.1 </w:t>
      </w:r>
      <w:r w:rsidR="00466367" w:rsidRPr="001B3EFC">
        <w:t>Compli</w:t>
      </w:r>
      <w:r w:rsidR="00466367">
        <w:t>ance with environmental outcomes</w:t>
      </w:r>
      <w:r w:rsidR="000E59D4">
        <w:t>/objectives</w:t>
      </w:r>
      <w:r w:rsidR="00466367" w:rsidRPr="00484F1C">
        <w:rPr>
          <w:rFonts w:cs="Arial"/>
          <w:b w:val="0"/>
          <w:i/>
        </w:rPr>
        <w:t xml:space="preserve"> </w:t>
      </w:r>
      <w:r w:rsidR="00F754E4">
        <w:rPr>
          <w:rFonts w:cs="Arial"/>
          <w:b w:val="0"/>
          <w:i/>
        </w:rPr>
        <w:t>–</w:t>
      </w:r>
      <w:r w:rsidR="001B38B7" w:rsidRPr="00484F1C">
        <w:rPr>
          <w:rFonts w:cs="Arial"/>
          <w:b w:val="0"/>
          <w:i/>
        </w:rPr>
        <w:t xml:space="preserve"> example only</w:t>
      </w:r>
    </w:p>
    <w:tbl>
      <w:tblPr>
        <w:tblStyle w:val="TableGrid"/>
        <w:tblW w:w="9635" w:type="dxa"/>
        <w:tblInd w:w="0"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CellMar>
          <w:top w:w="57" w:type="dxa"/>
          <w:left w:w="57" w:type="dxa"/>
          <w:bottom w:w="57" w:type="dxa"/>
          <w:right w:w="57" w:type="dxa"/>
        </w:tblCellMar>
        <w:tblLook w:val="04A0" w:firstRow="1" w:lastRow="0" w:firstColumn="1" w:lastColumn="0" w:noHBand="0" w:noVBand="1"/>
      </w:tblPr>
      <w:tblGrid>
        <w:gridCol w:w="3114"/>
        <w:gridCol w:w="3260"/>
        <w:gridCol w:w="3261"/>
      </w:tblGrid>
      <w:tr w:rsidR="00B6679F" w:rsidRPr="00AD692D" w14:paraId="7C64B09A" w14:textId="77777777" w:rsidTr="00634DDD">
        <w:tc>
          <w:tcPr>
            <w:tcW w:w="3114" w:type="dxa"/>
          </w:tcPr>
          <w:p w14:paraId="3E443E24" w14:textId="77777777" w:rsidR="00B6679F" w:rsidRPr="00AD692D" w:rsidRDefault="00B6679F" w:rsidP="00D42267">
            <w:pPr>
              <w:pStyle w:val="Tabletext"/>
              <w:rPr>
                <w:b/>
              </w:rPr>
            </w:pPr>
            <w:r w:rsidRPr="00AD692D">
              <w:rPr>
                <w:b/>
              </w:rPr>
              <w:t>Aspect</w:t>
            </w:r>
          </w:p>
          <w:sdt>
            <w:sdtPr>
              <w:rPr>
                <w:rStyle w:val="Textbox"/>
              </w:rPr>
              <w:id w:val="-1171020740"/>
              <w:placeholder>
                <w:docPart w:val="E4405B8CED624A2794E957DCFC81A78B"/>
              </w:placeholder>
              <w:text w:multiLine="1"/>
            </w:sdtPr>
            <w:sdtEndPr>
              <w:rPr>
                <w:rStyle w:val="Textbox"/>
              </w:rPr>
            </w:sdtEndPr>
            <w:sdtContent>
              <w:p w14:paraId="5B10C8E3" w14:textId="77777777" w:rsidR="00B6679F" w:rsidRPr="00AD692D" w:rsidRDefault="00B6679F" w:rsidP="00D42267">
                <w:pPr>
                  <w:pStyle w:val="Tabletext"/>
                </w:pPr>
                <w:r>
                  <w:rPr>
                    <w:rStyle w:val="Textbox"/>
                  </w:rPr>
                  <w:t>Aboriginal heritage</w:t>
                </w:r>
              </w:p>
            </w:sdtContent>
          </w:sdt>
        </w:tc>
        <w:tc>
          <w:tcPr>
            <w:tcW w:w="3260" w:type="dxa"/>
          </w:tcPr>
          <w:p w14:paraId="2DF79631" w14:textId="77777777" w:rsidR="00B6679F" w:rsidRPr="00AD692D" w:rsidRDefault="00B6679F" w:rsidP="00D42267">
            <w:pPr>
              <w:pStyle w:val="Tabletext"/>
              <w:rPr>
                <w:b/>
              </w:rPr>
            </w:pPr>
            <w:r w:rsidRPr="00AD692D">
              <w:rPr>
                <w:b/>
              </w:rPr>
              <w:t>Tenement(s)</w:t>
            </w:r>
          </w:p>
          <w:sdt>
            <w:sdtPr>
              <w:rPr>
                <w:rStyle w:val="Textbox"/>
              </w:rPr>
              <w:id w:val="-339318270"/>
              <w:placeholder>
                <w:docPart w:val="A44312473B53433BB616FE9950C3974A"/>
              </w:placeholder>
              <w:text w:multiLine="1"/>
            </w:sdtPr>
            <w:sdtEndPr>
              <w:rPr>
                <w:rStyle w:val="Textbox"/>
              </w:rPr>
            </w:sdtEndPr>
            <w:sdtContent>
              <w:p w14:paraId="0E499498" w14:textId="77777777" w:rsidR="00B6679F" w:rsidRPr="00AD692D" w:rsidRDefault="00B6679F" w:rsidP="00D42267">
                <w:pPr>
                  <w:pStyle w:val="Tabletext"/>
                </w:pPr>
                <w:r>
                  <w:rPr>
                    <w:rStyle w:val="Textbox"/>
                  </w:rPr>
                  <w:t>ML 123</w:t>
                </w:r>
              </w:p>
            </w:sdtContent>
          </w:sdt>
        </w:tc>
        <w:tc>
          <w:tcPr>
            <w:tcW w:w="3261" w:type="dxa"/>
          </w:tcPr>
          <w:p w14:paraId="37D646F0" w14:textId="77777777" w:rsidR="00B6679F" w:rsidRPr="00AD692D" w:rsidRDefault="00B6679F" w:rsidP="00D42267">
            <w:pPr>
              <w:pStyle w:val="Tabletext"/>
              <w:rPr>
                <w:b/>
              </w:rPr>
            </w:pPr>
            <w:r w:rsidRPr="00AD692D">
              <w:rPr>
                <w:b/>
              </w:rPr>
              <w:t>Compliance status</w:t>
            </w:r>
          </w:p>
          <w:sdt>
            <w:sdtPr>
              <w:rPr>
                <w:rStyle w:val="Textbox"/>
              </w:rPr>
              <w:id w:val="783166341"/>
              <w:placeholder>
                <w:docPart w:val="C2CEFD75E0C346708EE78BD6DB7CE8B1"/>
              </w:placeholder>
              <w:dropDownList>
                <w:listItem w:displayText="Compliant" w:value="Compliant"/>
                <w:listItem w:displayText="Non-compliant" w:value="Non-compliant"/>
                <w:listItem w:displayText="Unable to determine" w:value="Unable to determine"/>
                <w:listItem w:displayText="Not relevant" w:value="Not relevant"/>
              </w:dropDownList>
            </w:sdtPr>
            <w:sdtEndPr>
              <w:rPr>
                <w:rStyle w:val="DefaultParagraphFont"/>
              </w:rPr>
            </w:sdtEndPr>
            <w:sdtContent>
              <w:p w14:paraId="326C361C" w14:textId="77777777" w:rsidR="00B6679F" w:rsidRPr="00AD692D" w:rsidRDefault="00B6679F" w:rsidP="00D42267">
                <w:pPr>
                  <w:pStyle w:val="Tabletext"/>
                </w:pPr>
                <w:r>
                  <w:rPr>
                    <w:rStyle w:val="Textbox"/>
                  </w:rPr>
                  <w:t>Compliant</w:t>
                </w:r>
              </w:p>
            </w:sdtContent>
          </w:sdt>
        </w:tc>
      </w:tr>
      <w:tr w:rsidR="00B6679F" w:rsidRPr="00AD692D" w14:paraId="4FB1373E" w14:textId="77777777" w:rsidTr="00634DDD">
        <w:tc>
          <w:tcPr>
            <w:tcW w:w="9635" w:type="dxa"/>
            <w:gridSpan w:val="3"/>
          </w:tcPr>
          <w:p w14:paraId="3DD7FB62" w14:textId="77777777" w:rsidR="00B6679F" w:rsidRPr="00AD692D" w:rsidRDefault="00B6679F" w:rsidP="00D42267">
            <w:pPr>
              <w:pStyle w:val="Tabletext"/>
              <w:rPr>
                <w:rStyle w:val="Textbox"/>
                <w:b/>
              </w:rPr>
            </w:pPr>
            <w:r w:rsidRPr="00AD692D">
              <w:rPr>
                <w:rStyle w:val="Textbox"/>
                <w:b/>
              </w:rPr>
              <w:t>Environmental outcome</w:t>
            </w:r>
            <w:r>
              <w:rPr>
                <w:rStyle w:val="Textbox"/>
                <w:b/>
              </w:rPr>
              <w:t>/objective</w:t>
            </w:r>
          </w:p>
          <w:sdt>
            <w:sdtPr>
              <w:rPr>
                <w:rStyle w:val="Textbox"/>
              </w:rPr>
              <w:id w:val="-744186611"/>
              <w:placeholder>
                <w:docPart w:val="9E21ED6B7F8F481E84E2662EA50DDF3D"/>
              </w:placeholder>
              <w:text w:multiLine="1"/>
            </w:sdtPr>
            <w:sdtEndPr>
              <w:rPr>
                <w:rStyle w:val="Textbox"/>
              </w:rPr>
            </w:sdtEndPr>
            <w:sdtContent>
              <w:p w14:paraId="21D3A6C2" w14:textId="77777777" w:rsidR="00B6679F" w:rsidRPr="00AD692D" w:rsidRDefault="00B6679F" w:rsidP="00D42267">
                <w:pPr>
                  <w:pStyle w:val="Tabletext"/>
                  <w:rPr>
                    <w:rStyle w:val="Textbox"/>
                  </w:rPr>
                </w:pPr>
                <w:r>
                  <w:rPr>
                    <w:rStyle w:val="Textbox"/>
                  </w:rPr>
                  <w:t>The tenement holder must during construction, operation and post completion ensure that there is no damage, disturbance or interference to Aboriginal heritage sites, objects or remains unless it is authorised under the relevant legislation.</w:t>
                </w:r>
              </w:p>
            </w:sdtContent>
          </w:sdt>
        </w:tc>
      </w:tr>
      <w:tr w:rsidR="00B6679F" w:rsidRPr="00AD692D" w14:paraId="2FBCCEDF" w14:textId="77777777" w:rsidTr="00634DDD">
        <w:tc>
          <w:tcPr>
            <w:tcW w:w="9635" w:type="dxa"/>
            <w:gridSpan w:val="3"/>
          </w:tcPr>
          <w:p w14:paraId="5CA12C66" w14:textId="77777777" w:rsidR="00B6679F" w:rsidRPr="00AD692D" w:rsidRDefault="00B6679F" w:rsidP="00D42267">
            <w:pPr>
              <w:pStyle w:val="Tabletext"/>
              <w:rPr>
                <w:rStyle w:val="Textbox"/>
                <w:b/>
              </w:rPr>
            </w:pPr>
            <w:r w:rsidRPr="00AD692D">
              <w:rPr>
                <w:rStyle w:val="Textbox"/>
                <w:b/>
              </w:rPr>
              <w:t>Tenement condition</w:t>
            </w:r>
          </w:p>
          <w:sdt>
            <w:sdtPr>
              <w:rPr>
                <w:rStyle w:val="Textbox"/>
              </w:rPr>
              <w:id w:val="1589422575"/>
              <w:placeholder>
                <w:docPart w:val="6E7604CB6CB14B4F86D11A4B36895D23"/>
              </w:placeholder>
              <w:text w:multiLine="1"/>
            </w:sdtPr>
            <w:sdtEndPr>
              <w:rPr>
                <w:rStyle w:val="Textbox"/>
              </w:rPr>
            </w:sdtEndPr>
            <w:sdtContent>
              <w:p w14:paraId="2E312DF5" w14:textId="77777777" w:rsidR="00B6679F" w:rsidRPr="00AD692D" w:rsidRDefault="00B6679F" w:rsidP="00D42267">
                <w:pPr>
                  <w:pStyle w:val="Tabletext"/>
                  <w:rPr>
                    <w:rStyle w:val="Textbox"/>
                  </w:rPr>
                </w:pPr>
                <w:r>
                  <w:rPr>
                    <w:rStyle w:val="Textbox"/>
                  </w:rPr>
                  <w:t>See ML 123 Schedule 6, Condition 1</w:t>
                </w:r>
              </w:p>
            </w:sdtContent>
          </w:sdt>
        </w:tc>
      </w:tr>
      <w:tr w:rsidR="00B6679F" w:rsidRPr="00AD692D" w14:paraId="1545C3E7" w14:textId="77777777" w:rsidTr="00634DDD">
        <w:tc>
          <w:tcPr>
            <w:tcW w:w="9635" w:type="dxa"/>
            <w:gridSpan w:val="3"/>
          </w:tcPr>
          <w:p w14:paraId="795903B2" w14:textId="77777777" w:rsidR="00B6679F" w:rsidRPr="00AD692D" w:rsidRDefault="00B6679F" w:rsidP="00D42267">
            <w:pPr>
              <w:pStyle w:val="Tabletext"/>
              <w:rPr>
                <w:rStyle w:val="Textbox"/>
                <w:b/>
              </w:rPr>
            </w:pPr>
            <w:r>
              <w:rPr>
                <w:rStyle w:val="Textbox"/>
                <w:b/>
              </w:rPr>
              <w:t>M</w:t>
            </w:r>
            <w:r w:rsidRPr="00AD692D">
              <w:rPr>
                <w:rStyle w:val="Textbox"/>
                <w:b/>
              </w:rPr>
              <w:t>easurement criteria</w:t>
            </w:r>
          </w:p>
          <w:sdt>
            <w:sdtPr>
              <w:rPr>
                <w:rStyle w:val="Textbox"/>
              </w:rPr>
              <w:id w:val="-1551920091"/>
              <w:placeholder>
                <w:docPart w:val="B5E5609B2A764DD8989E113E5694477C"/>
              </w:placeholder>
              <w:text w:multiLine="1"/>
            </w:sdtPr>
            <w:sdtEndPr>
              <w:rPr>
                <w:rStyle w:val="Textbox"/>
              </w:rPr>
            </w:sdtEndPr>
            <w:sdtContent>
              <w:p w14:paraId="66EFB6D4" w14:textId="77777777" w:rsidR="00B6679F" w:rsidRPr="00AD692D" w:rsidRDefault="00B6679F" w:rsidP="00D42267">
                <w:pPr>
                  <w:pStyle w:val="Tabletext"/>
                  <w:rPr>
                    <w:rStyle w:val="Textbox"/>
                  </w:rPr>
                </w:pPr>
                <w:r>
                  <w:rPr>
                    <w:rStyle w:val="Textbox"/>
                  </w:rPr>
                  <w:t>OMC1 – Annual audit of land disturbance permits demonstrate that infrastructure locations are within the approved work areas, cultural heritage survey report conditions, and have authorisations in accordance with the Aboriginal Heritage Act 1988 (SA) prior to any ground disturbance occurring.</w:t>
                </w:r>
                <w:r>
                  <w:rPr>
                    <w:rStyle w:val="Textbox"/>
                  </w:rPr>
                  <w:br/>
                  <w:t>OMC2 – Annual audit of cultural heritage survey records demonstrate that upon discovery of new Aboriginal heritage sites, objects or remains at infrastructure locations were treated in accordance with the Cultural Heritage Management Plan until authorisations under the Aboriginal Heritage Act were obtained.</w:t>
                </w:r>
              </w:p>
            </w:sdtContent>
          </w:sdt>
        </w:tc>
      </w:tr>
      <w:tr w:rsidR="00B6679F" w:rsidRPr="00AD692D" w14:paraId="5E9B76F0" w14:textId="77777777" w:rsidTr="00634DDD">
        <w:tc>
          <w:tcPr>
            <w:tcW w:w="9635" w:type="dxa"/>
            <w:gridSpan w:val="3"/>
          </w:tcPr>
          <w:p w14:paraId="30792313" w14:textId="77777777" w:rsidR="00B6679F" w:rsidRPr="007F779F" w:rsidRDefault="00B6679F" w:rsidP="00D42267">
            <w:pPr>
              <w:pStyle w:val="Tabletext"/>
              <w:rPr>
                <w:rStyle w:val="Textbox"/>
              </w:rPr>
            </w:pPr>
            <w:r>
              <w:rPr>
                <w:rStyle w:val="Textbox"/>
                <w:b/>
              </w:rPr>
              <w:t>M</w:t>
            </w:r>
            <w:r w:rsidRPr="00AD692D">
              <w:rPr>
                <w:rStyle w:val="Textbox"/>
                <w:b/>
              </w:rPr>
              <w:t>easurement criteria summary</w:t>
            </w:r>
            <w:r w:rsidRPr="00484F1C">
              <w:rPr>
                <w:rStyle w:val="Textbox"/>
                <w:i/>
              </w:rPr>
              <w:t xml:space="preserve"> </w:t>
            </w:r>
            <w:r>
              <w:rPr>
                <w:rStyle w:val="Textbox"/>
                <w:i/>
              </w:rPr>
              <w:t>–</w:t>
            </w:r>
            <w:r w:rsidRPr="00484F1C">
              <w:rPr>
                <w:rStyle w:val="Textbox"/>
                <w:i/>
              </w:rPr>
              <w:t xml:space="preserve"> further details can be provided in a supporting appendix, but sufficient details must be provided in this section</w:t>
            </w:r>
          </w:p>
          <w:sdt>
            <w:sdtPr>
              <w:rPr>
                <w:rStyle w:val="Textbox"/>
              </w:rPr>
              <w:id w:val="-1523011362"/>
              <w:placeholder>
                <w:docPart w:val="3CA1417C4F8046B8B9416FDFD07518EC"/>
              </w:placeholder>
              <w:text w:multiLine="1"/>
            </w:sdtPr>
            <w:sdtEndPr>
              <w:rPr>
                <w:rStyle w:val="Textbox"/>
              </w:rPr>
            </w:sdtEndPr>
            <w:sdtContent>
              <w:p w14:paraId="3243658C" w14:textId="77777777" w:rsidR="00B6679F" w:rsidRPr="00AD692D" w:rsidRDefault="00B6679F" w:rsidP="00D42267">
                <w:pPr>
                  <w:pStyle w:val="Tabletext"/>
                  <w:rPr>
                    <w:rStyle w:val="Textbox"/>
                  </w:rPr>
                </w:pPr>
                <w:r>
                  <w:rPr>
                    <w:rStyle w:val="Textbox"/>
                  </w:rPr>
                  <w:t xml:space="preserve">OMC1 – All land disturbance has been spatially audited against land disturbance permit boundaries using survey data, drone and satellite imagery in ArcGIS, and has confirmed all works were completed within approved work areas, cultural heritage survey report conditions and with authorisation in accordance with the Aboriginal Heritage Act. </w:t>
                </w:r>
                <w:r>
                  <w:rPr>
                    <w:rStyle w:val="Textbox"/>
                  </w:rPr>
                  <w:br/>
                  <w:t>OMC2 – No new Aboriginal sites discovered during the reporting period. Existing sites are demarcated to ensure operations don’t encroach.</w:t>
                </w:r>
              </w:p>
            </w:sdtContent>
          </w:sdt>
        </w:tc>
      </w:tr>
      <w:tr w:rsidR="00B6679F" w:rsidRPr="00AD692D" w14:paraId="3C79F827" w14:textId="77777777" w:rsidTr="00634DDD">
        <w:tc>
          <w:tcPr>
            <w:tcW w:w="9635" w:type="dxa"/>
            <w:gridSpan w:val="3"/>
          </w:tcPr>
          <w:p w14:paraId="0D2EAF2E" w14:textId="77777777" w:rsidR="00B6679F" w:rsidRPr="007F779F" w:rsidRDefault="00B6679F" w:rsidP="00D42267">
            <w:pPr>
              <w:pStyle w:val="Tabletext"/>
              <w:rPr>
                <w:rStyle w:val="Textbox"/>
              </w:rPr>
            </w:pPr>
            <w:r w:rsidRPr="00AD692D">
              <w:rPr>
                <w:rStyle w:val="Textbox"/>
                <w:b/>
              </w:rPr>
              <w:t>Leading indicator criteria</w:t>
            </w:r>
            <w:r w:rsidRPr="00484F1C">
              <w:rPr>
                <w:rStyle w:val="Textbox"/>
                <w:i/>
              </w:rPr>
              <w:t xml:space="preserve"> </w:t>
            </w:r>
            <w:r>
              <w:rPr>
                <w:rStyle w:val="Textbox"/>
                <w:i/>
              </w:rPr>
              <w:t>–</w:t>
            </w:r>
            <w:r w:rsidRPr="00484F1C">
              <w:rPr>
                <w:rStyle w:val="Textbox"/>
                <w:i/>
              </w:rPr>
              <w:t xml:space="preserve"> further details can be provided in a supporting appendix, but sufficient details must be provided in this section</w:t>
            </w:r>
          </w:p>
          <w:sdt>
            <w:sdtPr>
              <w:rPr>
                <w:rStyle w:val="Textbox"/>
              </w:rPr>
              <w:id w:val="-1895189365"/>
              <w:placeholder>
                <w:docPart w:val="24CBF5462E0A405EA8EB40A0DF2634E6"/>
              </w:placeholder>
              <w:text w:multiLine="1"/>
            </w:sdtPr>
            <w:sdtEndPr>
              <w:rPr>
                <w:rStyle w:val="Textbox"/>
              </w:rPr>
            </w:sdtEndPr>
            <w:sdtContent>
              <w:p w14:paraId="530330F5" w14:textId="77777777" w:rsidR="00B6679F" w:rsidRPr="00AD692D" w:rsidRDefault="00B6679F" w:rsidP="00D42267">
                <w:pPr>
                  <w:pStyle w:val="Tabletext"/>
                  <w:rPr>
                    <w:rStyle w:val="Textbox"/>
                  </w:rPr>
                </w:pPr>
                <w:r>
                  <w:rPr>
                    <w:rStyle w:val="Textbox"/>
                  </w:rPr>
                  <w:t>Monthly inspection (i.e. ground survey, drone flyover or suitable alternative method) at infrastructure locations during construction demonstrates land clearing has not been undertaken outside of areas defined in the associated land disturbance permit.</w:t>
                </w:r>
              </w:p>
            </w:sdtContent>
          </w:sdt>
        </w:tc>
      </w:tr>
      <w:tr w:rsidR="00B6679F" w:rsidRPr="00AD692D" w14:paraId="28ABA84D" w14:textId="77777777" w:rsidTr="00634DDD">
        <w:tc>
          <w:tcPr>
            <w:tcW w:w="9635" w:type="dxa"/>
            <w:gridSpan w:val="3"/>
          </w:tcPr>
          <w:p w14:paraId="2E31BF25" w14:textId="77777777" w:rsidR="00B6679F" w:rsidRPr="007F779F" w:rsidRDefault="00B6679F" w:rsidP="00D42267">
            <w:pPr>
              <w:pStyle w:val="Tabletext"/>
              <w:rPr>
                <w:rStyle w:val="Textbox"/>
              </w:rPr>
            </w:pPr>
            <w:r w:rsidRPr="00AD692D">
              <w:rPr>
                <w:rStyle w:val="Textbox"/>
                <w:b/>
              </w:rPr>
              <w:t>Leading indicator summary</w:t>
            </w:r>
            <w:r w:rsidRPr="00484F1C">
              <w:rPr>
                <w:rStyle w:val="Textbox"/>
                <w:i/>
              </w:rPr>
              <w:t xml:space="preserve"> </w:t>
            </w:r>
            <w:r>
              <w:rPr>
                <w:rStyle w:val="Textbox"/>
                <w:i/>
              </w:rPr>
              <w:t>–</w:t>
            </w:r>
            <w:r w:rsidRPr="00484F1C">
              <w:rPr>
                <w:rStyle w:val="Textbox"/>
                <w:i/>
              </w:rPr>
              <w:t xml:space="preserve"> further details can be provided in a supporting appendix, but sufficient details must be provided in this section</w:t>
            </w:r>
          </w:p>
          <w:sdt>
            <w:sdtPr>
              <w:rPr>
                <w:rStyle w:val="Textbox"/>
              </w:rPr>
              <w:id w:val="-1668482880"/>
              <w:placeholder>
                <w:docPart w:val="061DBCC4C34F4A988C442DCF89A2E575"/>
              </w:placeholder>
              <w:text w:multiLine="1"/>
            </w:sdtPr>
            <w:sdtEndPr>
              <w:rPr>
                <w:rStyle w:val="Textbox"/>
              </w:rPr>
            </w:sdtEndPr>
            <w:sdtContent>
              <w:p w14:paraId="457EB327" w14:textId="77777777" w:rsidR="00B6679F" w:rsidRPr="00AD692D" w:rsidRDefault="00B6679F" w:rsidP="00D42267">
                <w:pPr>
                  <w:pStyle w:val="Tabletext"/>
                  <w:rPr>
                    <w:rStyle w:val="Textbox"/>
                  </w:rPr>
                </w:pPr>
                <w:r>
                  <w:rPr>
                    <w:rStyle w:val="Textbox"/>
                  </w:rPr>
                  <w:t>Thirty-two on-ground land disturbance permit inspections were undertaken during the reporting period in conjunction with regular capture of drone imagery and survey pickups. All 32 inspections demonstrated that land clearing has not been undertaken outside of areas defined in the associated land disturbance permit.</w:t>
                </w:r>
              </w:p>
            </w:sdtContent>
          </w:sdt>
        </w:tc>
      </w:tr>
      <w:tr w:rsidR="00B6679F" w:rsidRPr="00AD692D" w14:paraId="771A8C0B" w14:textId="77777777" w:rsidTr="00634DDD">
        <w:tc>
          <w:tcPr>
            <w:tcW w:w="9635" w:type="dxa"/>
            <w:gridSpan w:val="3"/>
          </w:tcPr>
          <w:p w14:paraId="5C64503D" w14:textId="77777777" w:rsidR="00B6679F" w:rsidRPr="00AD692D" w:rsidRDefault="00B6679F" w:rsidP="00D42267">
            <w:pPr>
              <w:pStyle w:val="Tabletext"/>
              <w:rPr>
                <w:rStyle w:val="Textbox"/>
                <w:b/>
              </w:rPr>
            </w:pPr>
            <w:r w:rsidRPr="00AD692D">
              <w:rPr>
                <w:rStyle w:val="Textbox"/>
                <w:b/>
              </w:rPr>
              <w:t>Effectiveness of existing controls</w:t>
            </w:r>
          </w:p>
          <w:sdt>
            <w:sdtPr>
              <w:rPr>
                <w:rStyle w:val="Textbox"/>
              </w:rPr>
              <w:id w:val="1357926487"/>
              <w:placeholder>
                <w:docPart w:val="58A023618F6F4BEC8B4028A32C5C0774"/>
              </w:placeholder>
              <w:text w:multiLine="1"/>
            </w:sdtPr>
            <w:sdtEndPr>
              <w:rPr>
                <w:rStyle w:val="Textbox"/>
              </w:rPr>
            </w:sdtEndPr>
            <w:sdtContent>
              <w:p w14:paraId="0F670BD4" w14:textId="77777777" w:rsidR="00B6679F" w:rsidRPr="00AD692D" w:rsidRDefault="00B6679F" w:rsidP="00D42267">
                <w:pPr>
                  <w:pStyle w:val="Tabletext"/>
                  <w:rPr>
                    <w:rStyle w:val="Textbox"/>
                  </w:rPr>
                </w:pPr>
                <w:r>
                  <w:rPr>
                    <w:rStyle w:val="Textbox"/>
                  </w:rPr>
                  <w:t>The existing control strategies continue to prove effective. Further demonstration on the effectiveness of strategies is provided below.</w:t>
                </w:r>
              </w:p>
            </w:sdtContent>
          </w:sdt>
          <w:sdt>
            <w:sdtPr>
              <w:id w:val="2144470629"/>
              <w:placeholder>
                <w:docPart w:val="B0867DE987574BFD9EE755A9C7CCF879"/>
              </w:placeholder>
              <w:text w:multiLine="1"/>
            </w:sdtPr>
            <w:sdtEndPr/>
            <w:sdtContent>
              <w:p w14:paraId="7F3D8B6B" w14:textId="77777777" w:rsidR="00B6679F" w:rsidRPr="00AD692D" w:rsidRDefault="00B6679F" w:rsidP="00D42267">
                <w:pPr>
                  <w:pStyle w:val="Tabletext"/>
                  <w:rPr>
                    <w:rStyle w:val="Textbox"/>
                  </w:rPr>
                </w:pPr>
                <w:r>
                  <w:t>- Avoidance of sites of cultural heritage significance as determined in consultation with the traditional owners.</w:t>
                </w:r>
                <w:r>
                  <w:br/>
                  <w:t>- Cultural heritage surveys with the traditional owners.</w:t>
                </w:r>
                <w:r>
                  <w:br/>
                  <w:t>- Cultural Heritage Register and supporting GIS information (shape files) to record or identify clearance areas and status.</w:t>
                </w:r>
                <w:r>
                  <w:br/>
                  <w:t>- Land disturbance approval process.</w:t>
                </w:r>
                <w:r>
                  <w:br/>
                  <w:t>- Cultural awareness training.</w:t>
                </w:r>
                <w:r>
                  <w:br/>
                  <w:t>- Area-specific and site inductions and training.</w:t>
                </w:r>
                <w:r>
                  <w:br/>
                  <w:t>- Cultural heritage management plan.</w:t>
                </w:r>
                <w:r>
                  <w:br/>
                  <w:t>- Identification and fencing of sites of cultural heritage significance.</w:t>
                </w:r>
                <w:r>
                  <w:br/>
                  <w:t>- Cultural heritage sites are identified through cultural heritage surveys prior to the commencement of any work, all known sites are recorded and issued in cultural heritage reports with associated GIS data. The cultural heritage reports are document controlled and the master cultural heritage shape file is updated upon receipt of reports identifying all ground that has been culturally surveyed, sites identified as culturally cleared, sites identified as not culturally cleared and any specific obligations.</w:t>
                </w:r>
                <w:r>
                  <w:br/>
                  <w:t>- Land disturbance permits are not approved or issued until the cultural heritage aspects have been reviewed by the company heritage advisor. Traditional owner cultural monitors are present during initial land disturbance.</w:t>
                </w:r>
                <w:r>
                  <w:br/>
                  <w:t>- There has been no disturbance of these sites since commencement of mining operations in 2013 including throughout 2019.</w:t>
                </w:r>
              </w:p>
            </w:sdtContent>
          </w:sdt>
        </w:tc>
      </w:tr>
      <w:tr w:rsidR="00B6679F" w:rsidRPr="00AD692D" w14:paraId="1E793697" w14:textId="77777777" w:rsidTr="00634DDD">
        <w:tc>
          <w:tcPr>
            <w:tcW w:w="9635" w:type="dxa"/>
            <w:gridSpan w:val="3"/>
          </w:tcPr>
          <w:p w14:paraId="507B6BB8" w14:textId="77777777" w:rsidR="00B6679F" w:rsidRPr="00AD692D" w:rsidRDefault="00B6679F" w:rsidP="00D42267">
            <w:pPr>
              <w:pStyle w:val="Tabletext"/>
              <w:rPr>
                <w:rStyle w:val="Textbox"/>
                <w:b/>
              </w:rPr>
            </w:pPr>
            <w:r w:rsidRPr="00AD692D">
              <w:rPr>
                <w:rStyle w:val="Textbox"/>
                <w:b/>
              </w:rPr>
              <w:t>Supporting report reference</w:t>
            </w:r>
          </w:p>
          <w:sdt>
            <w:sdtPr>
              <w:rPr>
                <w:rStyle w:val="Textbox"/>
              </w:rPr>
              <w:id w:val="-1385641567"/>
              <w:placeholder>
                <w:docPart w:val="865A6E5078BF4F54B8349812E4B22097"/>
              </w:placeholder>
              <w:text w:multiLine="1"/>
            </w:sdtPr>
            <w:sdtEndPr>
              <w:rPr>
                <w:rStyle w:val="Textbox"/>
              </w:rPr>
            </w:sdtEndPr>
            <w:sdtContent>
              <w:p w14:paraId="29E05713" w14:textId="77777777" w:rsidR="00B6679F" w:rsidRPr="00AD692D" w:rsidRDefault="00B6679F" w:rsidP="00D42267">
                <w:pPr>
                  <w:pStyle w:val="Tabletext"/>
                  <w:rPr>
                    <w:rStyle w:val="Textbox"/>
                  </w:rPr>
                </w:pPr>
                <w:r>
                  <w:rPr>
                    <w:rStyle w:val="Textbox"/>
                  </w:rPr>
                  <w:t>n/a</w:t>
                </w:r>
              </w:p>
            </w:sdtContent>
          </w:sdt>
        </w:tc>
      </w:tr>
    </w:tbl>
    <w:p w14:paraId="110A8EF0" w14:textId="77777777" w:rsidR="00B6679F" w:rsidRDefault="00B6679F" w:rsidP="00466367"/>
    <w:p w14:paraId="503CBA77" w14:textId="728CCA37" w:rsidR="004B76FF" w:rsidRDefault="004B76FF">
      <w:pPr>
        <w:spacing w:line="240" w:lineRule="auto"/>
      </w:pPr>
      <w:r>
        <w:br w:type="page"/>
      </w:r>
    </w:p>
    <w:p w14:paraId="1374AC61" w14:textId="23B0ED40" w:rsidR="00536F30" w:rsidRDefault="00974363" w:rsidP="00536F30">
      <w:pPr>
        <w:pStyle w:val="Captiontable"/>
      </w:pPr>
      <w:r>
        <w:lastRenderedPageBreak/>
        <w:t xml:space="preserve">Table </w:t>
      </w:r>
      <w:r w:rsidR="001B38B7">
        <w:t xml:space="preserve">D.2 </w:t>
      </w:r>
      <w:r w:rsidR="00C352D5" w:rsidRPr="001B3EFC">
        <w:t>Compli</w:t>
      </w:r>
      <w:r w:rsidR="00C352D5">
        <w:t>ance with environmental outcomes</w:t>
      </w:r>
      <w:r w:rsidR="000E59D4">
        <w:t>/objectives</w:t>
      </w:r>
      <w:r w:rsidR="00C352D5" w:rsidRPr="00484F1C">
        <w:rPr>
          <w:b w:val="0"/>
          <w:i/>
        </w:rPr>
        <w:t xml:space="preserve"> </w:t>
      </w:r>
      <w:r w:rsidR="00F754E4">
        <w:rPr>
          <w:b w:val="0"/>
          <w:i/>
        </w:rPr>
        <w:t>–</w:t>
      </w:r>
      <w:r w:rsidR="001B38B7" w:rsidRPr="00484F1C">
        <w:rPr>
          <w:b w:val="0"/>
          <w:i/>
        </w:rPr>
        <w:t xml:space="preserve"> example only</w:t>
      </w:r>
    </w:p>
    <w:tbl>
      <w:tblPr>
        <w:tblStyle w:val="TableGrid"/>
        <w:tblW w:w="9635" w:type="dxa"/>
        <w:tblInd w:w="0"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CellMar>
          <w:top w:w="57" w:type="dxa"/>
          <w:left w:w="57" w:type="dxa"/>
          <w:bottom w:w="57" w:type="dxa"/>
          <w:right w:w="57" w:type="dxa"/>
        </w:tblCellMar>
        <w:tblLook w:val="04A0" w:firstRow="1" w:lastRow="0" w:firstColumn="1" w:lastColumn="0" w:noHBand="0" w:noVBand="1"/>
      </w:tblPr>
      <w:tblGrid>
        <w:gridCol w:w="3114"/>
        <w:gridCol w:w="3260"/>
        <w:gridCol w:w="3261"/>
      </w:tblGrid>
      <w:tr w:rsidR="00536F30" w:rsidRPr="00AD692D" w14:paraId="1E636F8D" w14:textId="77777777" w:rsidTr="00634DDD">
        <w:tc>
          <w:tcPr>
            <w:tcW w:w="3114" w:type="dxa"/>
          </w:tcPr>
          <w:p w14:paraId="05415CB6" w14:textId="77777777" w:rsidR="00536F30" w:rsidRPr="00AD692D" w:rsidRDefault="00536F30" w:rsidP="00D42267">
            <w:pPr>
              <w:pStyle w:val="Tabletext"/>
              <w:rPr>
                <w:b/>
              </w:rPr>
            </w:pPr>
            <w:r w:rsidRPr="00AD692D">
              <w:rPr>
                <w:b/>
              </w:rPr>
              <w:t>Aspect</w:t>
            </w:r>
          </w:p>
          <w:sdt>
            <w:sdtPr>
              <w:rPr>
                <w:rFonts w:eastAsia="Arial Unicode MS" w:cs="Arial"/>
                <w:bCs/>
                <w:iCs/>
                <w:color w:val="000000" w:themeColor="text1"/>
                <w:szCs w:val="16"/>
              </w:rPr>
              <w:id w:val="-1297526494"/>
              <w:placeholder>
                <w:docPart w:val="D214BB4C45B7439191AAA52476461558"/>
              </w:placeholder>
              <w:text w:multiLine="1"/>
            </w:sdtPr>
            <w:sdtEndPr/>
            <w:sdtContent>
              <w:p w14:paraId="378E64D8" w14:textId="77777777" w:rsidR="00536F30" w:rsidRPr="00AD692D" w:rsidRDefault="00536F30" w:rsidP="00D42267">
                <w:pPr>
                  <w:pStyle w:val="Tabletext"/>
                </w:pPr>
                <w:r>
                  <w:rPr>
                    <w:rFonts w:eastAsia="Arial Unicode MS" w:cs="Arial"/>
                    <w:bCs/>
                    <w:iCs/>
                    <w:color w:val="000000" w:themeColor="text1"/>
                    <w:szCs w:val="16"/>
                  </w:rPr>
                  <w:t>Groundwater – drawdown</w:t>
                </w:r>
              </w:p>
            </w:sdtContent>
          </w:sdt>
        </w:tc>
        <w:tc>
          <w:tcPr>
            <w:tcW w:w="3260" w:type="dxa"/>
          </w:tcPr>
          <w:p w14:paraId="6CBF8B2E" w14:textId="77777777" w:rsidR="00536F30" w:rsidRPr="00AD692D" w:rsidRDefault="00536F30" w:rsidP="00D42267">
            <w:pPr>
              <w:pStyle w:val="Tabletext"/>
              <w:rPr>
                <w:b/>
              </w:rPr>
            </w:pPr>
            <w:r w:rsidRPr="00AD692D">
              <w:rPr>
                <w:b/>
              </w:rPr>
              <w:t>Tenement(s)</w:t>
            </w:r>
          </w:p>
          <w:sdt>
            <w:sdtPr>
              <w:rPr>
                <w:rStyle w:val="Textbox"/>
              </w:rPr>
              <w:id w:val="-708415560"/>
              <w:placeholder>
                <w:docPart w:val="3A36B2B91A2F4AF4B0AF95521D1FD1B3"/>
              </w:placeholder>
              <w:text w:multiLine="1"/>
            </w:sdtPr>
            <w:sdtEndPr>
              <w:rPr>
                <w:rStyle w:val="Textbox"/>
              </w:rPr>
            </w:sdtEndPr>
            <w:sdtContent>
              <w:p w14:paraId="0B4B6651" w14:textId="77777777" w:rsidR="00536F30" w:rsidRPr="00AD692D" w:rsidRDefault="00536F30" w:rsidP="00D42267">
                <w:pPr>
                  <w:pStyle w:val="Tabletext"/>
                </w:pPr>
                <w:r>
                  <w:rPr>
                    <w:rStyle w:val="Textbox"/>
                  </w:rPr>
                  <w:t>ML 123</w:t>
                </w:r>
              </w:p>
            </w:sdtContent>
          </w:sdt>
        </w:tc>
        <w:tc>
          <w:tcPr>
            <w:tcW w:w="3261" w:type="dxa"/>
          </w:tcPr>
          <w:p w14:paraId="66A0D59D" w14:textId="77777777" w:rsidR="00536F30" w:rsidRPr="00AD692D" w:rsidRDefault="00536F30" w:rsidP="00D42267">
            <w:pPr>
              <w:pStyle w:val="Tabletext"/>
              <w:rPr>
                <w:b/>
              </w:rPr>
            </w:pPr>
            <w:r w:rsidRPr="00AD692D">
              <w:rPr>
                <w:b/>
              </w:rPr>
              <w:t>Compliance status</w:t>
            </w:r>
          </w:p>
          <w:sdt>
            <w:sdtPr>
              <w:rPr>
                <w:rStyle w:val="Textbox"/>
              </w:rPr>
              <w:id w:val="1085811917"/>
              <w:placeholder>
                <w:docPart w:val="7C0DD61D074B407BB11705DA3A306CC4"/>
              </w:placeholder>
              <w:dropDownList>
                <w:listItem w:displayText="Compliant" w:value="Compliant"/>
                <w:listItem w:displayText="Non-compliant" w:value="Non-compliant"/>
                <w:listItem w:displayText="Unable to determine" w:value="Unable to determine"/>
                <w:listItem w:displayText="Not relevant" w:value="Not relevant"/>
              </w:dropDownList>
            </w:sdtPr>
            <w:sdtEndPr>
              <w:rPr>
                <w:rStyle w:val="DefaultParagraphFont"/>
              </w:rPr>
            </w:sdtEndPr>
            <w:sdtContent>
              <w:p w14:paraId="432FDDF9" w14:textId="77777777" w:rsidR="00536F30" w:rsidRPr="00AD692D" w:rsidRDefault="00536F30" w:rsidP="00D42267">
                <w:pPr>
                  <w:pStyle w:val="Tabletext"/>
                </w:pPr>
                <w:r>
                  <w:rPr>
                    <w:rStyle w:val="Textbox"/>
                  </w:rPr>
                  <w:t>Compliant</w:t>
                </w:r>
              </w:p>
            </w:sdtContent>
          </w:sdt>
        </w:tc>
      </w:tr>
      <w:tr w:rsidR="00536F30" w:rsidRPr="00AD692D" w14:paraId="12EE31F3" w14:textId="77777777" w:rsidTr="00634DDD">
        <w:tc>
          <w:tcPr>
            <w:tcW w:w="9635" w:type="dxa"/>
            <w:gridSpan w:val="3"/>
          </w:tcPr>
          <w:p w14:paraId="67BB42BF" w14:textId="77777777" w:rsidR="00536F30" w:rsidRPr="00AD692D" w:rsidRDefault="00536F30" w:rsidP="00D42267">
            <w:pPr>
              <w:pStyle w:val="Tabletext"/>
              <w:rPr>
                <w:rStyle w:val="Textbox"/>
                <w:b/>
              </w:rPr>
            </w:pPr>
            <w:r w:rsidRPr="00AD692D">
              <w:rPr>
                <w:rStyle w:val="Textbox"/>
                <w:b/>
              </w:rPr>
              <w:t>Environmental outcome</w:t>
            </w:r>
            <w:r>
              <w:rPr>
                <w:rStyle w:val="Textbox"/>
                <w:b/>
              </w:rPr>
              <w:t>/objective</w:t>
            </w:r>
          </w:p>
          <w:sdt>
            <w:sdtPr>
              <w:rPr>
                <w:rStyle w:val="Textbox"/>
              </w:rPr>
              <w:id w:val="343681331"/>
              <w:placeholder>
                <w:docPart w:val="2405E11A252B425F883CCB6939DF7C1D"/>
              </w:placeholder>
              <w:text w:multiLine="1"/>
            </w:sdtPr>
            <w:sdtEndPr>
              <w:rPr>
                <w:rStyle w:val="Textbox"/>
              </w:rPr>
            </w:sdtEndPr>
            <w:sdtContent>
              <w:p w14:paraId="15FC8104" w14:textId="77777777" w:rsidR="00536F30" w:rsidRPr="00AD692D" w:rsidRDefault="00536F30" w:rsidP="00D42267">
                <w:pPr>
                  <w:pStyle w:val="Tabletext"/>
                  <w:rPr>
                    <w:rStyle w:val="Textbox"/>
                  </w:rPr>
                </w:pPr>
                <w:r>
                  <w:rPr>
                    <w:rStyle w:val="Textbox"/>
                  </w:rPr>
                  <w:t>The tenement holder must during construction, operation and post completion ensure that there is no adverse change to groundwater quantity within aquifers outside of the predicted extent of groundwater drawdown delineated by the groundwater model as a result of mining operations or mining related activities.</w:t>
                </w:r>
              </w:p>
            </w:sdtContent>
          </w:sdt>
        </w:tc>
      </w:tr>
      <w:tr w:rsidR="00536F30" w:rsidRPr="00AD692D" w14:paraId="5DA582F1" w14:textId="77777777" w:rsidTr="00634DDD">
        <w:tc>
          <w:tcPr>
            <w:tcW w:w="9635" w:type="dxa"/>
            <w:gridSpan w:val="3"/>
          </w:tcPr>
          <w:p w14:paraId="56FEF34B" w14:textId="77777777" w:rsidR="00536F30" w:rsidRPr="00AD692D" w:rsidRDefault="00536F30" w:rsidP="00D42267">
            <w:pPr>
              <w:pStyle w:val="Tabletext"/>
              <w:rPr>
                <w:rStyle w:val="Textbox"/>
                <w:b/>
              </w:rPr>
            </w:pPr>
            <w:r w:rsidRPr="00AD692D">
              <w:rPr>
                <w:rStyle w:val="Textbox"/>
                <w:b/>
              </w:rPr>
              <w:t>Tenement condition</w:t>
            </w:r>
          </w:p>
          <w:sdt>
            <w:sdtPr>
              <w:rPr>
                <w:rStyle w:val="Textbox"/>
              </w:rPr>
              <w:id w:val="-854803195"/>
              <w:placeholder>
                <w:docPart w:val="CEE2A5B7C4584EA39B42DECDBD4A87AE"/>
              </w:placeholder>
              <w:text w:multiLine="1"/>
            </w:sdtPr>
            <w:sdtEndPr>
              <w:rPr>
                <w:rStyle w:val="Textbox"/>
              </w:rPr>
            </w:sdtEndPr>
            <w:sdtContent>
              <w:p w14:paraId="0DC8710C" w14:textId="77777777" w:rsidR="00536F30" w:rsidRPr="00AD692D" w:rsidRDefault="00536F30" w:rsidP="00D42267">
                <w:pPr>
                  <w:pStyle w:val="Tabletext"/>
                  <w:rPr>
                    <w:rStyle w:val="Textbox"/>
                  </w:rPr>
                </w:pPr>
                <w:r>
                  <w:rPr>
                    <w:rStyle w:val="Textbox"/>
                  </w:rPr>
                  <w:t>See ML 123 Schedule 6, Condition 1</w:t>
                </w:r>
              </w:p>
            </w:sdtContent>
          </w:sdt>
        </w:tc>
      </w:tr>
      <w:tr w:rsidR="00536F30" w:rsidRPr="00AD692D" w14:paraId="6978D103" w14:textId="77777777" w:rsidTr="00634DDD">
        <w:tc>
          <w:tcPr>
            <w:tcW w:w="9635" w:type="dxa"/>
            <w:gridSpan w:val="3"/>
          </w:tcPr>
          <w:p w14:paraId="319D507C" w14:textId="77777777" w:rsidR="00536F30" w:rsidRPr="00AD692D" w:rsidRDefault="00536F30" w:rsidP="00D42267">
            <w:pPr>
              <w:pStyle w:val="Tabletext"/>
              <w:rPr>
                <w:rStyle w:val="Textbox"/>
                <w:b/>
              </w:rPr>
            </w:pPr>
            <w:r>
              <w:rPr>
                <w:rStyle w:val="Textbox"/>
                <w:b/>
              </w:rPr>
              <w:t>M</w:t>
            </w:r>
            <w:r w:rsidRPr="00AD692D">
              <w:rPr>
                <w:rStyle w:val="Textbox"/>
                <w:b/>
              </w:rPr>
              <w:t>easurement criteria</w:t>
            </w:r>
          </w:p>
          <w:sdt>
            <w:sdtPr>
              <w:rPr>
                <w:rStyle w:val="Textbox"/>
              </w:rPr>
              <w:id w:val="-674950738"/>
              <w:placeholder>
                <w:docPart w:val="18E9D14783114C7B965E4EB3B40D4E0C"/>
              </w:placeholder>
              <w:text w:multiLine="1"/>
            </w:sdtPr>
            <w:sdtEndPr>
              <w:rPr>
                <w:rStyle w:val="Textbox"/>
              </w:rPr>
            </w:sdtEndPr>
            <w:sdtContent>
              <w:p w14:paraId="7B258554" w14:textId="77777777" w:rsidR="00536F30" w:rsidRPr="00AD692D" w:rsidRDefault="00536F30" w:rsidP="00D42267">
                <w:pPr>
                  <w:pStyle w:val="Tabletext"/>
                  <w:rPr>
                    <w:rStyle w:val="Textbox"/>
                  </w:rPr>
                </w:pPr>
                <w:r>
                  <w:rPr>
                    <w:rStyle w:val="Textbox"/>
                  </w:rPr>
                  <w:t>OMC1 – Quarterly monitoring of groundwater compliance monitoring wells demonstrates that the standing water levels don’t exceed the compliance site-specific trigger values.</w:t>
                </w:r>
              </w:p>
            </w:sdtContent>
          </w:sdt>
        </w:tc>
      </w:tr>
      <w:tr w:rsidR="00536F30" w:rsidRPr="00AD692D" w14:paraId="1BE59B1D" w14:textId="77777777" w:rsidTr="00634DDD">
        <w:tc>
          <w:tcPr>
            <w:tcW w:w="9635" w:type="dxa"/>
            <w:gridSpan w:val="3"/>
          </w:tcPr>
          <w:p w14:paraId="5AF756B3" w14:textId="77777777" w:rsidR="00536F30" w:rsidRPr="003C5F9B" w:rsidRDefault="00536F30" w:rsidP="00D42267">
            <w:pPr>
              <w:pStyle w:val="Tabletext"/>
              <w:rPr>
                <w:rStyle w:val="Textbox"/>
              </w:rPr>
            </w:pPr>
            <w:r>
              <w:rPr>
                <w:rStyle w:val="Textbox"/>
                <w:b/>
              </w:rPr>
              <w:t>M</w:t>
            </w:r>
            <w:r w:rsidRPr="00AD692D">
              <w:rPr>
                <w:rStyle w:val="Textbox"/>
                <w:b/>
              </w:rPr>
              <w:t>easurement criteria summary</w:t>
            </w:r>
            <w:r w:rsidRPr="00484F1C">
              <w:rPr>
                <w:rStyle w:val="Textbox"/>
                <w:i/>
              </w:rPr>
              <w:t xml:space="preserve"> </w:t>
            </w:r>
            <w:r>
              <w:rPr>
                <w:rStyle w:val="Textbox"/>
                <w:i/>
              </w:rPr>
              <w:t>–</w:t>
            </w:r>
            <w:r w:rsidRPr="00484F1C">
              <w:rPr>
                <w:rStyle w:val="Textbox"/>
                <w:i/>
              </w:rPr>
              <w:t xml:space="preserve"> further details can be provided in a supporting appendix, but sufficient details must be provided in this section</w:t>
            </w:r>
          </w:p>
          <w:sdt>
            <w:sdtPr>
              <w:rPr>
                <w:rStyle w:val="Textbox"/>
              </w:rPr>
              <w:id w:val="-1708335899"/>
              <w:placeholder>
                <w:docPart w:val="6F511CCCE0F34588AE79FD55911491E8"/>
              </w:placeholder>
              <w:text w:multiLine="1"/>
            </w:sdtPr>
            <w:sdtEndPr>
              <w:rPr>
                <w:rStyle w:val="Textbox"/>
              </w:rPr>
            </w:sdtEndPr>
            <w:sdtContent>
              <w:p w14:paraId="5DC5FF78" w14:textId="77777777" w:rsidR="00536F30" w:rsidRPr="0064245E" w:rsidRDefault="00536F30" w:rsidP="00D42267">
                <w:pPr>
                  <w:pStyle w:val="Tabletext"/>
                  <w:rPr>
                    <w:rStyle w:val="Textbox"/>
                  </w:rPr>
                </w:pPr>
                <w:r>
                  <w:rPr>
                    <w:rStyle w:val="Textbox"/>
                  </w:rPr>
                  <w:t>OMC1 – No exceedances of compliance levels. Refer to Appendix n for all monitoring results – i.e. hydrographs and figures of monitoring locations.</w:t>
                </w:r>
                <w:r>
                  <w:rPr>
                    <w:rStyle w:val="Textbox"/>
                  </w:rPr>
                  <w:br/>
                  <w:t>Summary results and discussion: Standing water levels were measured quarterly at well A and well B throughout the reporting period. Water levels for both compliance wells remained above baseline levels and are therefore compliant throughout the reporting period. An example of well A at monitoring site 1 is provided below.</w:t>
                </w:r>
                <w:r>
                  <w:rPr>
                    <w:rStyle w:val="Textbox"/>
                  </w:rPr>
                  <w:br/>
                  <w:t>Well A standing water levels (</w:t>
                </w:r>
                <w:proofErr w:type="spellStart"/>
                <w:r>
                  <w:rPr>
                    <w:rStyle w:val="Textbox"/>
                  </w:rPr>
                  <w:t>mToC</w:t>
                </w:r>
                <w:proofErr w:type="spellEnd"/>
                <w:r>
                  <w:rPr>
                    <w:rStyle w:val="Textbox"/>
                  </w:rPr>
                  <w:t>)</w:t>
                </w:r>
              </w:p>
            </w:sdtContent>
          </w:sdt>
          <w:sdt>
            <w:sdtPr>
              <w:rPr>
                <w:rStyle w:val="Textbox"/>
              </w:rPr>
              <w:id w:val="-1528865636"/>
              <w:picture/>
            </w:sdtPr>
            <w:sdtEndPr>
              <w:rPr>
                <w:rStyle w:val="Textbox"/>
              </w:rPr>
            </w:sdtEndPr>
            <w:sdtContent>
              <w:p w14:paraId="0FE694C2" w14:textId="77777777" w:rsidR="00536F30" w:rsidRPr="00AD692D" w:rsidRDefault="00536F30" w:rsidP="00D42267">
                <w:pPr>
                  <w:pStyle w:val="Pictureinsert"/>
                  <w:rPr>
                    <w:rStyle w:val="Textbox"/>
                  </w:rPr>
                </w:pPr>
                <w:r>
                  <w:rPr>
                    <w:rStyle w:val="Textbox"/>
                    <w:noProof/>
                    <w:lang w:eastAsia="en-AU"/>
                  </w:rPr>
                  <w:drawing>
                    <wp:inline distT="0" distB="0" distL="0" distR="0" wp14:anchorId="1C84BA94" wp14:editId="2AF66FDF">
                      <wp:extent cx="4675715" cy="2687972"/>
                      <wp:effectExtent l="0" t="0" r="0" b="0"/>
                      <wp:docPr id="1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4">
                                <a:extLst>
                                  <a:ext uri="{28A0092B-C50C-407E-A947-70E740481C1C}">
                                    <a14:useLocalDpi xmlns:a14="http://schemas.microsoft.com/office/drawing/2010/main" val="0"/>
                                  </a:ext>
                                </a:extLst>
                              </a:blip>
                              <a:stretch>
                                <a:fillRect/>
                              </a:stretch>
                            </pic:blipFill>
                            <pic:spPr bwMode="auto">
                              <a:xfrm>
                                <a:off x="0" y="0"/>
                                <a:ext cx="4675715" cy="2687972"/>
                              </a:xfrm>
                              <a:prstGeom prst="rect">
                                <a:avLst/>
                              </a:prstGeom>
                              <a:noFill/>
                              <a:ln>
                                <a:noFill/>
                              </a:ln>
                            </pic:spPr>
                          </pic:pic>
                        </a:graphicData>
                      </a:graphic>
                    </wp:inline>
                  </w:drawing>
                </w:r>
              </w:p>
            </w:sdtContent>
          </w:sdt>
        </w:tc>
      </w:tr>
      <w:tr w:rsidR="00536F30" w:rsidRPr="00AD692D" w14:paraId="4CCF4BCC" w14:textId="77777777" w:rsidTr="00634DDD">
        <w:tc>
          <w:tcPr>
            <w:tcW w:w="9635" w:type="dxa"/>
            <w:gridSpan w:val="3"/>
          </w:tcPr>
          <w:p w14:paraId="527C69B2" w14:textId="77777777" w:rsidR="00536F30" w:rsidRPr="00484F1C" w:rsidRDefault="00536F30" w:rsidP="00D42267">
            <w:pPr>
              <w:pStyle w:val="Tabletext"/>
              <w:rPr>
                <w:rStyle w:val="Textbox"/>
              </w:rPr>
            </w:pPr>
            <w:r w:rsidRPr="00AD692D">
              <w:rPr>
                <w:rStyle w:val="Textbox"/>
                <w:b/>
              </w:rPr>
              <w:t>Leading indicator criteria</w:t>
            </w:r>
            <w:r w:rsidRPr="00484F1C">
              <w:rPr>
                <w:rStyle w:val="Textbox"/>
                <w:i/>
              </w:rPr>
              <w:t xml:space="preserve"> </w:t>
            </w:r>
            <w:r>
              <w:rPr>
                <w:rStyle w:val="Textbox"/>
                <w:i/>
              </w:rPr>
              <w:t>–</w:t>
            </w:r>
            <w:r w:rsidRPr="00484F1C">
              <w:rPr>
                <w:rStyle w:val="Textbox"/>
                <w:i/>
              </w:rPr>
              <w:t xml:space="preserve"> further details can be provided in a supporting appendix, but sufficient details must be provided in this section</w:t>
            </w:r>
          </w:p>
          <w:sdt>
            <w:sdtPr>
              <w:rPr>
                <w:rStyle w:val="Textbox"/>
              </w:rPr>
              <w:id w:val="443502369"/>
              <w:placeholder>
                <w:docPart w:val="F54100A53C024E7392F129945D5BA70E"/>
              </w:placeholder>
              <w:text w:multiLine="1"/>
            </w:sdtPr>
            <w:sdtEndPr>
              <w:rPr>
                <w:rStyle w:val="Textbox"/>
              </w:rPr>
            </w:sdtEndPr>
            <w:sdtContent>
              <w:p w14:paraId="09EFBA6B" w14:textId="77777777" w:rsidR="00536F30" w:rsidRPr="00AD692D" w:rsidRDefault="00536F30" w:rsidP="00D42267">
                <w:pPr>
                  <w:pStyle w:val="Tabletext"/>
                  <w:rPr>
                    <w:rStyle w:val="Textbox"/>
                  </w:rPr>
                </w:pPr>
                <w:r>
                  <w:rPr>
                    <w:rStyle w:val="Textbox"/>
                  </w:rPr>
                  <w:t>Quarterly monitoring of groundwater leading indicator monitoring well C demonstrates that the standing water levels are trending in accordance with the established hydrographs (See PEPR, Appendix B).</w:t>
                </w:r>
              </w:p>
            </w:sdtContent>
          </w:sdt>
        </w:tc>
      </w:tr>
      <w:tr w:rsidR="00536F30" w:rsidRPr="00AD692D" w14:paraId="2C5C79D0" w14:textId="77777777" w:rsidTr="00634DDD">
        <w:tc>
          <w:tcPr>
            <w:tcW w:w="9635" w:type="dxa"/>
            <w:gridSpan w:val="3"/>
          </w:tcPr>
          <w:p w14:paraId="479BC267" w14:textId="77777777" w:rsidR="00536F30" w:rsidRPr="00484F1C" w:rsidRDefault="00536F30" w:rsidP="00D42267">
            <w:pPr>
              <w:pStyle w:val="Tabletext"/>
              <w:rPr>
                <w:rStyle w:val="Textbox"/>
              </w:rPr>
            </w:pPr>
            <w:r w:rsidRPr="00AD692D">
              <w:rPr>
                <w:rStyle w:val="Textbox"/>
                <w:b/>
              </w:rPr>
              <w:t>Leading indicator summary</w:t>
            </w:r>
            <w:r w:rsidRPr="00484F1C">
              <w:rPr>
                <w:rStyle w:val="Textbox"/>
                <w:i/>
              </w:rPr>
              <w:t xml:space="preserve"> </w:t>
            </w:r>
            <w:r>
              <w:rPr>
                <w:rStyle w:val="Textbox"/>
                <w:i/>
              </w:rPr>
              <w:t>–</w:t>
            </w:r>
            <w:r w:rsidRPr="00484F1C">
              <w:rPr>
                <w:rStyle w:val="Textbox"/>
                <w:i/>
              </w:rPr>
              <w:t xml:space="preserve"> further details can be provided in a supporting appendix, but sufficient details must be provided in this section</w:t>
            </w:r>
          </w:p>
          <w:sdt>
            <w:sdtPr>
              <w:id w:val="-355116567"/>
              <w:placeholder>
                <w:docPart w:val="4B5BCAF099994208A8F8FB71F6E00857"/>
              </w:placeholder>
              <w:text w:multiLine="1"/>
            </w:sdtPr>
            <w:sdtEndPr/>
            <w:sdtContent>
              <w:p w14:paraId="3D7DB578" w14:textId="77777777" w:rsidR="00536F30" w:rsidRDefault="00536F30" w:rsidP="00D42267">
                <w:pPr>
                  <w:pStyle w:val="Tabletext"/>
                  <w:rPr>
                    <w:rStyle w:val="Textbox"/>
                  </w:rPr>
                </w:pPr>
                <w:r>
                  <w:t>Monitoring well C was monitored quarterly throughout the reporting period. Standing water levels in the leading indicator well (blue line) showed either no deviation from the predicted hydrographs (red line), or minor fluctuations throughout the year ending with water levels in line with the predicted hydrographs.</w:t>
                </w:r>
                <w:r>
                  <w:br/>
                  <w:t>Well C standing water levels (</w:t>
                </w:r>
                <w:proofErr w:type="spellStart"/>
                <w:r>
                  <w:t>mAHD</w:t>
                </w:r>
                <w:proofErr w:type="spellEnd"/>
                <w:r>
                  <w:t>) vs predicted standing water levels (</w:t>
                </w:r>
                <w:proofErr w:type="spellStart"/>
                <w:r>
                  <w:t>mAHD</w:t>
                </w:r>
                <w:proofErr w:type="spellEnd"/>
                <w:r>
                  <w:t>)</w:t>
                </w:r>
              </w:p>
            </w:sdtContent>
          </w:sdt>
          <w:sdt>
            <w:sdtPr>
              <w:rPr>
                <w:rStyle w:val="Textbox"/>
              </w:rPr>
              <w:id w:val="-1504969785"/>
              <w:picture/>
            </w:sdtPr>
            <w:sdtEndPr>
              <w:rPr>
                <w:rStyle w:val="Textbox"/>
              </w:rPr>
            </w:sdtEndPr>
            <w:sdtContent>
              <w:p w14:paraId="1AA7A472" w14:textId="77777777" w:rsidR="00536F30" w:rsidRPr="00AD692D" w:rsidRDefault="00536F30" w:rsidP="00D42267">
                <w:pPr>
                  <w:pStyle w:val="Pictureinsert"/>
                  <w:rPr>
                    <w:rStyle w:val="Textbox"/>
                  </w:rPr>
                </w:pPr>
                <w:r>
                  <w:rPr>
                    <w:rStyle w:val="Textbox"/>
                    <w:noProof/>
                    <w:lang w:eastAsia="en-AU"/>
                  </w:rPr>
                  <w:drawing>
                    <wp:inline distT="0" distB="0" distL="0" distR="0" wp14:anchorId="4B2E8904" wp14:editId="534B3179">
                      <wp:extent cx="4655752" cy="2977035"/>
                      <wp:effectExtent l="0" t="0" r="0" b="0"/>
                      <wp:docPr id="20"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5">
                                <a:extLst>
                                  <a:ext uri="{28A0092B-C50C-407E-A947-70E740481C1C}">
                                    <a14:useLocalDpi xmlns:a14="http://schemas.microsoft.com/office/drawing/2010/main" val="0"/>
                                  </a:ext>
                                </a:extLst>
                              </a:blip>
                              <a:stretch>
                                <a:fillRect/>
                              </a:stretch>
                            </pic:blipFill>
                            <pic:spPr bwMode="auto">
                              <a:xfrm>
                                <a:off x="0" y="0"/>
                                <a:ext cx="4655752" cy="2977035"/>
                              </a:xfrm>
                              <a:prstGeom prst="rect">
                                <a:avLst/>
                              </a:prstGeom>
                              <a:noFill/>
                              <a:ln>
                                <a:noFill/>
                              </a:ln>
                            </pic:spPr>
                          </pic:pic>
                        </a:graphicData>
                      </a:graphic>
                    </wp:inline>
                  </w:drawing>
                </w:r>
              </w:p>
            </w:sdtContent>
          </w:sdt>
        </w:tc>
      </w:tr>
      <w:tr w:rsidR="00536F30" w:rsidRPr="00AD692D" w14:paraId="6E237D24" w14:textId="77777777" w:rsidTr="00634DDD">
        <w:tc>
          <w:tcPr>
            <w:tcW w:w="9635" w:type="dxa"/>
            <w:gridSpan w:val="3"/>
          </w:tcPr>
          <w:p w14:paraId="72B9F694" w14:textId="77777777" w:rsidR="00536F30" w:rsidRPr="00AD692D" w:rsidRDefault="00536F30" w:rsidP="00D42267">
            <w:pPr>
              <w:pStyle w:val="Tabletext"/>
              <w:rPr>
                <w:rStyle w:val="Textbox"/>
                <w:b/>
              </w:rPr>
            </w:pPr>
            <w:r w:rsidRPr="00AD692D">
              <w:rPr>
                <w:rStyle w:val="Textbox"/>
                <w:b/>
              </w:rPr>
              <w:lastRenderedPageBreak/>
              <w:t>Effectiveness of existing controls</w:t>
            </w:r>
          </w:p>
          <w:sdt>
            <w:sdtPr>
              <w:rPr>
                <w:rStyle w:val="Textbox"/>
              </w:rPr>
              <w:id w:val="1847750064"/>
              <w:placeholder>
                <w:docPart w:val="69129A2D9E6A4203A14F0DC06DAC2001"/>
              </w:placeholder>
              <w:text w:multiLine="1"/>
            </w:sdtPr>
            <w:sdtEndPr>
              <w:rPr>
                <w:rStyle w:val="Textbox"/>
              </w:rPr>
            </w:sdtEndPr>
            <w:sdtContent>
              <w:p w14:paraId="633579AF" w14:textId="77777777" w:rsidR="00536F30" w:rsidRPr="00AD692D" w:rsidRDefault="00536F30" w:rsidP="00D42267">
                <w:pPr>
                  <w:pStyle w:val="Tabletext"/>
                  <w:rPr>
                    <w:rStyle w:val="Textbox"/>
                  </w:rPr>
                </w:pPr>
                <w:r>
                  <w:rPr>
                    <w:rStyle w:val="Textbox"/>
                  </w:rPr>
                  <w:t>The existing control strategies continue to prove effective. Further demonstration on the effectiveness of strategies is provided below.</w:t>
                </w:r>
              </w:p>
            </w:sdtContent>
          </w:sdt>
          <w:sdt>
            <w:sdtPr>
              <w:id w:val="1431932873"/>
              <w:placeholder>
                <w:docPart w:val="AEDE7C543566497B99E65AA2125CB294"/>
              </w:placeholder>
              <w:text w:multiLine="1"/>
            </w:sdtPr>
            <w:sdtEndPr/>
            <w:sdtContent>
              <w:p w14:paraId="158A1A66" w14:textId="77777777" w:rsidR="00536F30" w:rsidRPr="00AD692D" w:rsidRDefault="00536F30" w:rsidP="00D42267">
                <w:pPr>
                  <w:pStyle w:val="Tabletext"/>
                  <w:rPr>
                    <w:rStyle w:val="Textbox"/>
                  </w:rPr>
                </w:pPr>
                <w:r>
                  <w:t>- Site water balance based on modelling inputs and life of mine plan.</w:t>
                </w:r>
                <w:r>
                  <w:br/>
                  <w:t>- Production wellfield and mine dewatering will not exceed maximum daily abstraction rate (PEPR, Table 6.19).</w:t>
                </w:r>
                <w:r>
                  <w:br/>
                  <w:t>- Water balance to be updated in conjunction with life of mine plan.</w:t>
                </w:r>
                <w:r>
                  <w:br/>
                  <w:t>- Flow/sump meters to monitor abstraction and mine dewatering rates.</w:t>
                </w:r>
                <w:r>
                  <w:br/>
                  <w:t>- Ongoing calibration of the groundwater model using data obtained from groundwater monitoring</w:t>
                </w:r>
                <w:r>
                  <w:br/>
                  <w:t>- Installed capacity of pumping infrastructure is below maximum daily abstraction rate.</w:t>
                </w:r>
                <w:r>
                  <w:br/>
                  <w:t>- Current mine inflows are within modelled parameters.</w:t>
                </w:r>
              </w:p>
            </w:sdtContent>
          </w:sdt>
        </w:tc>
      </w:tr>
      <w:tr w:rsidR="00536F30" w:rsidRPr="00AD692D" w14:paraId="28749BAB" w14:textId="77777777" w:rsidTr="00634DDD">
        <w:tc>
          <w:tcPr>
            <w:tcW w:w="9635" w:type="dxa"/>
            <w:gridSpan w:val="3"/>
          </w:tcPr>
          <w:p w14:paraId="6284AFDC" w14:textId="77777777" w:rsidR="00536F30" w:rsidRPr="00AD692D" w:rsidRDefault="00536F30" w:rsidP="00D42267">
            <w:pPr>
              <w:pStyle w:val="Tabletext"/>
              <w:rPr>
                <w:rStyle w:val="Textbox"/>
                <w:b/>
              </w:rPr>
            </w:pPr>
            <w:r w:rsidRPr="00AD692D">
              <w:rPr>
                <w:rStyle w:val="Textbox"/>
                <w:b/>
              </w:rPr>
              <w:t>Supporting report reference</w:t>
            </w:r>
          </w:p>
          <w:sdt>
            <w:sdtPr>
              <w:rPr>
                <w:rStyle w:val="Textbox"/>
              </w:rPr>
              <w:id w:val="1914053409"/>
              <w:placeholder>
                <w:docPart w:val="E3A618AC9A7D4C1DA351E550C17A8C25"/>
              </w:placeholder>
              <w:text w:multiLine="1"/>
            </w:sdtPr>
            <w:sdtEndPr>
              <w:rPr>
                <w:rStyle w:val="Textbox"/>
              </w:rPr>
            </w:sdtEndPr>
            <w:sdtContent>
              <w:p w14:paraId="175B666A" w14:textId="77777777" w:rsidR="00536F30" w:rsidRPr="00AD692D" w:rsidRDefault="00536F30" w:rsidP="00D42267">
                <w:pPr>
                  <w:pStyle w:val="Tabletext"/>
                  <w:rPr>
                    <w:rStyle w:val="Textbox"/>
                  </w:rPr>
                </w:pPr>
                <w:r>
                  <w:rPr>
                    <w:rStyle w:val="Textbox"/>
                  </w:rPr>
                  <w:t>Appendix A Environmental compliance technical report.</w:t>
                </w:r>
              </w:p>
            </w:sdtContent>
          </w:sdt>
        </w:tc>
      </w:tr>
    </w:tbl>
    <w:p w14:paraId="3D0A9076" w14:textId="77777777" w:rsidR="00536F30" w:rsidRDefault="00536F30" w:rsidP="00466367"/>
    <w:p w14:paraId="7D7FE30F" w14:textId="77777777" w:rsidR="006C501A" w:rsidRDefault="006C501A">
      <w:pPr>
        <w:spacing w:line="240" w:lineRule="auto"/>
        <w:sectPr w:rsidR="006C501A" w:rsidSect="00B3734D">
          <w:pgSz w:w="11906" w:h="16838" w:code="9"/>
          <w:pgMar w:top="1418" w:right="1134" w:bottom="1418" w:left="1134" w:header="425" w:footer="425" w:gutter="0"/>
          <w:cols w:space="708"/>
          <w:docGrid w:linePitch="360"/>
        </w:sectPr>
      </w:pPr>
    </w:p>
    <w:p w14:paraId="578F9BFB" w14:textId="6DDA3086" w:rsidR="006C501A" w:rsidRDefault="006C501A" w:rsidP="006C501A">
      <w:pPr>
        <w:pStyle w:val="Heading1"/>
      </w:pPr>
      <w:bookmarkStart w:id="136" w:name="_Toc72488017"/>
      <w:bookmarkStart w:id="137" w:name="_Toc72490824"/>
      <w:r>
        <w:lastRenderedPageBreak/>
        <w:t xml:space="preserve">PART 3 – </w:t>
      </w:r>
      <w:r w:rsidR="00501313" w:rsidRPr="00501313">
        <w:t xml:space="preserve">Annual </w:t>
      </w:r>
      <w:r w:rsidR="00501313">
        <w:t>c</w:t>
      </w:r>
      <w:r w:rsidR="00501313" w:rsidRPr="00501313">
        <w:t>ompliance report for operations producing &gt;100,000</w:t>
      </w:r>
      <w:r w:rsidR="00501313">
        <w:t> </w:t>
      </w:r>
      <w:r w:rsidR="00501313" w:rsidRPr="00501313">
        <w:t>tonnes or have RLE &gt;$1M</w:t>
      </w:r>
      <w:bookmarkEnd w:id="136"/>
      <w:bookmarkEnd w:id="137"/>
    </w:p>
    <w:p w14:paraId="3B5FC92C" w14:textId="3F40DDA9" w:rsidR="006C501A" w:rsidRPr="0010657F" w:rsidRDefault="006C501A" w:rsidP="006C501A">
      <w:pPr>
        <w:pStyle w:val="Normalblockindent"/>
        <w:ind w:left="0"/>
      </w:pPr>
      <w:r w:rsidRPr="0010657F">
        <w:t xml:space="preserve">Use this template to report mining activity and compliance for all </w:t>
      </w:r>
      <w:r w:rsidRPr="009F1A47">
        <w:t>authoris</w:t>
      </w:r>
      <w:r>
        <w:t xml:space="preserve">ed operations on a mining lease </w:t>
      </w:r>
      <w:r w:rsidRPr="0010657F">
        <w:t>(ML), miscellaneous purpose licence (MPL) and a private mine (PM)</w:t>
      </w:r>
      <w:r w:rsidRPr="00680376">
        <w:t xml:space="preserve"> if the authorised operations extract an amount </w:t>
      </w:r>
      <w:r w:rsidR="00CA4B85">
        <w:t xml:space="preserve">exceeding </w:t>
      </w:r>
      <w:r w:rsidRPr="00680376">
        <w:t xml:space="preserve">100,000 tonnes per annum or have a </w:t>
      </w:r>
      <w:r w:rsidR="00165F57">
        <w:t>rehabilitation liability estimate (RLE)</w:t>
      </w:r>
      <w:r w:rsidRPr="00680376">
        <w:t xml:space="preserve">, as set out in the PEPR/MOP, </w:t>
      </w:r>
      <w:r w:rsidR="00CA4B85">
        <w:t>above</w:t>
      </w:r>
      <w:r w:rsidRPr="00680376">
        <w:t xml:space="preserve"> $1,000,000AUD</w:t>
      </w:r>
      <w:r w:rsidRPr="0010657F">
        <w:t>.</w:t>
      </w:r>
    </w:p>
    <w:p w14:paraId="59537C7D" w14:textId="77777777" w:rsidR="00501313" w:rsidRDefault="00501313" w:rsidP="006C501A"/>
    <w:p w14:paraId="1D40D4FF" w14:textId="6C2B6F23" w:rsidR="006C501A" w:rsidRDefault="006C501A" w:rsidP="006C501A">
      <w:r w:rsidRPr="00B829E5">
        <w:t xml:space="preserve">Refer to the </w:t>
      </w:r>
      <w:hyperlink r:id="rId36" w:history="1">
        <w:r w:rsidRPr="003E741E">
          <w:rPr>
            <w:rStyle w:val="Hyperlink"/>
            <w:color w:val="4F81BD" w:themeColor="accent1"/>
          </w:rPr>
          <w:t>terms of reference for mining compliance reports</w:t>
        </w:r>
      </w:hyperlink>
      <w:r w:rsidRPr="00B829E5">
        <w:t xml:space="preserve"> when completing this report.</w:t>
      </w:r>
    </w:p>
    <w:p w14:paraId="5B37F23B" w14:textId="77777777" w:rsidR="006C501A" w:rsidRDefault="006C501A" w:rsidP="006C501A"/>
    <w:p w14:paraId="2397C552" w14:textId="76267B7C" w:rsidR="006C501A" w:rsidRDefault="006C501A" w:rsidP="006C501A"/>
    <w:p w14:paraId="3D5C2C33" w14:textId="77777777" w:rsidR="00CA4B85" w:rsidRDefault="00CA4B85" w:rsidP="006C501A"/>
    <w:p w14:paraId="1079A4AC" w14:textId="77777777" w:rsidR="006C501A" w:rsidRDefault="006C501A" w:rsidP="006C501A">
      <w:pPr>
        <w:sectPr w:rsidR="006C501A" w:rsidSect="00B95E4D">
          <w:pgSz w:w="11906" w:h="16838" w:code="9"/>
          <w:pgMar w:top="1418" w:right="1134" w:bottom="1418" w:left="1134" w:header="425" w:footer="425" w:gutter="0"/>
          <w:cols w:space="708"/>
          <w:docGrid w:linePitch="360"/>
        </w:sectPr>
      </w:pPr>
    </w:p>
    <w:p w14:paraId="25AF11B5" w14:textId="77777777" w:rsidR="006C501A" w:rsidRDefault="006C501A" w:rsidP="006C501A"/>
    <w:p w14:paraId="48472193" w14:textId="55882992" w:rsidR="006C501A" w:rsidRPr="008721EC" w:rsidRDefault="006C501A" w:rsidP="006C501A">
      <w:pPr>
        <w:pStyle w:val="Normalsinglespacing"/>
        <w:jc w:val="center"/>
        <w:rPr>
          <w:i/>
          <w:sz w:val="32"/>
          <w:szCs w:val="32"/>
        </w:rPr>
      </w:pPr>
      <w:r w:rsidRPr="008721EC">
        <w:rPr>
          <w:i/>
          <w:sz w:val="32"/>
          <w:szCs w:val="32"/>
        </w:rPr>
        <w:t>Insert company mining compliance report title page</w:t>
      </w:r>
      <w:r w:rsidR="00D7549D" w:rsidRPr="00D7549D">
        <w:rPr>
          <w:i/>
          <w:sz w:val="32"/>
          <w:szCs w:val="32"/>
        </w:rPr>
        <w:t xml:space="preserve"> </w:t>
      </w:r>
      <w:r w:rsidR="00D7549D">
        <w:rPr>
          <w:i/>
          <w:sz w:val="32"/>
          <w:szCs w:val="32"/>
        </w:rPr>
        <w:t xml:space="preserve">and remove </w:t>
      </w:r>
      <w:r w:rsidR="009020B1">
        <w:rPr>
          <w:i/>
          <w:sz w:val="32"/>
          <w:szCs w:val="32"/>
        </w:rPr>
        <w:t>Parts 1 and 2.</w:t>
      </w:r>
    </w:p>
    <w:p w14:paraId="6BDFCF8E" w14:textId="77777777" w:rsidR="006C501A" w:rsidRDefault="006C501A" w:rsidP="006C501A">
      <w:pPr>
        <w:pStyle w:val="Normalsinglespacing"/>
      </w:pPr>
      <w:r>
        <w:br w:type="page"/>
      </w:r>
    </w:p>
    <w:p w14:paraId="042A5B8C" w14:textId="77777777" w:rsidR="006C501A" w:rsidRPr="00300EB8" w:rsidRDefault="006C501A" w:rsidP="00300EB8">
      <w:pPr>
        <w:rPr>
          <w:b/>
          <w:bCs/>
          <w:color w:val="1F497D" w:themeColor="text2"/>
          <w:sz w:val="24"/>
          <w:szCs w:val="24"/>
        </w:rPr>
      </w:pPr>
      <w:bookmarkStart w:id="138" w:name="_Toc72488018"/>
      <w:r w:rsidRPr="00300EB8">
        <w:rPr>
          <w:b/>
          <w:bCs/>
          <w:color w:val="1F497D" w:themeColor="text2"/>
          <w:sz w:val="24"/>
          <w:szCs w:val="24"/>
        </w:rPr>
        <w:lastRenderedPageBreak/>
        <w:t>Contents</w:t>
      </w:r>
      <w:bookmarkEnd w:id="138"/>
    </w:p>
    <w:p w14:paraId="4F20727F" w14:textId="68CFD245" w:rsidR="00300EB8" w:rsidRDefault="00300EB8">
      <w:pPr>
        <w:pStyle w:val="TOC1"/>
        <w:rPr>
          <w:rFonts w:asciiTheme="minorHAnsi" w:eastAsiaTheme="minorEastAsia" w:hAnsiTheme="minorHAnsi" w:cstheme="minorBidi"/>
          <w:noProof/>
          <w:sz w:val="22"/>
          <w:szCs w:val="22"/>
          <w:lang w:eastAsia="en-AU"/>
        </w:rPr>
      </w:pPr>
      <w:r>
        <w:fldChar w:fldCharType="begin"/>
      </w:r>
      <w:r>
        <w:instrText xml:space="preserve"> TOC \h \z \t "Part 3 Heading 1,1" </w:instrText>
      </w:r>
      <w:r>
        <w:fldChar w:fldCharType="separate"/>
      </w:r>
      <w:hyperlink w:anchor="_Toc72490661" w:history="1">
        <w:r w:rsidRPr="00D232C4">
          <w:rPr>
            <w:rStyle w:val="Hyperlink"/>
            <w:noProof/>
          </w:rPr>
          <w:t>1 Declaration of accuracy</w:t>
        </w:r>
        <w:r>
          <w:rPr>
            <w:noProof/>
            <w:webHidden/>
          </w:rPr>
          <w:tab/>
        </w:r>
        <w:r>
          <w:rPr>
            <w:noProof/>
            <w:webHidden/>
          </w:rPr>
          <w:fldChar w:fldCharType="begin"/>
        </w:r>
        <w:r>
          <w:rPr>
            <w:noProof/>
            <w:webHidden/>
          </w:rPr>
          <w:instrText xml:space="preserve"> PAGEREF _Toc72490661 \h </w:instrText>
        </w:r>
        <w:r>
          <w:rPr>
            <w:noProof/>
            <w:webHidden/>
          </w:rPr>
        </w:r>
        <w:r>
          <w:rPr>
            <w:noProof/>
            <w:webHidden/>
          </w:rPr>
          <w:fldChar w:fldCharType="separate"/>
        </w:r>
        <w:r w:rsidR="001B1A62">
          <w:rPr>
            <w:noProof/>
            <w:webHidden/>
          </w:rPr>
          <w:t>41</w:t>
        </w:r>
        <w:r>
          <w:rPr>
            <w:noProof/>
            <w:webHidden/>
          </w:rPr>
          <w:fldChar w:fldCharType="end"/>
        </w:r>
      </w:hyperlink>
    </w:p>
    <w:p w14:paraId="2AD54B4E" w14:textId="4D5BEC26" w:rsidR="00300EB8" w:rsidRDefault="003E741E">
      <w:pPr>
        <w:pStyle w:val="TOC1"/>
        <w:rPr>
          <w:rFonts w:asciiTheme="minorHAnsi" w:eastAsiaTheme="minorEastAsia" w:hAnsiTheme="minorHAnsi" w:cstheme="minorBidi"/>
          <w:noProof/>
          <w:sz w:val="22"/>
          <w:szCs w:val="22"/>
          <w:lang w:eastAsia="en-AU"/>
        </w:rPr>
      </w:pPr>
      <w:hyperlink w:anchor="_Toc72490662" w:history="1">
        <w:r w:rsidR="00300EB8" w:rsidRPr="00D232C4">
          <w:rPr>
            <w:rStyle w:val="Hyperlink"/>
            <w:noProof/>
          </w:rPr>
          <w:t>2 Public liability insurance</w:t>
        </w:r>
        <w:r w:rsidR="00300EB8">
          <w:rPr>
            <w:noProof/>
            <w:webHidden/>
          </w:rPr>
          <w:tab/>
        </w:r>
        <w:r w:rsidR="00300EB8">
          <w:rPr>
            <w:noProof/>
            <w:webHidden/>
          </w:rPr>
          <w:fldChar w:fldCharType="begin"/>
        </w:r>
        <w:r w:rsidR="00300EB8">
          <w:rPr>
            <w:noProof/>
            <w:webHidden/>
          </w:rPr>
          <w:instrText xml:space="preserve"> PAGEREF _Toc72490662 \h </w:instrText>
        </w:r>
        <w:r w:rsidR="00300EB8">
          <w:rPr>
            <w:noProof/>
            <w:webHidden/>
          </w:rPr>
        </w:r>
        <w:r w:rsidR="00300EB8">
          <w:rPr>
            <w:noProof/>
            <w:webHidden/>
          </w:rPr>
          <w:fldChar w:fldCharType="separate"/>
        </w:r>
        <w:r w:rsidR="001B1A62">
          <w:rPr>
            <w:noProof/>
            <w:webHidden/>
          </w:rPr>
          <w:t>42</w:t>
        </w:r>
        <w:r w:rsidR="00300EB8">
          <w:rPr>
            <w:noProof/>
            <w:webHidden/>
          </w:rPr>
          <w:fldChar w:fldCharType="end"/>
        </w:r>
      </w:hyperlink>
    </w:p>
    <w:p w14:paraId="53B6A8A8" w14:textId="5F4E3DB9" w:rsidR="00300EB8" w:rsidRDefault="003E741E">
      <w:pPr>
        <w:pStyle w:val="TOC1"/>
        <w:rPr>
          <w:rFonts w:asciiTheme="minorHAnsi" w:eastAsiaTheme="minorEastAsia" w:hAnsiTheme="minorHAnsi" w:cstheme="minorBidi"/>
          <w:noProof/>
          <w:sz w:val="22"/>
          <w:szCs w:val="22"/>
          <w:lang w:eastAsia="en-AU"/>
        </w:rPr>
      </w:pPr>
      <w:hyperlink w:anchor="_Toc72490663" w:history="1">
        <w:r w:rsidR="00300EB8" w:rsidRPr="00D232C4">
          <w:rPr>
            <w:rStyle w:val="Hyperlink"/>
            <w:noProof/>
          </w:rPr>
          <w:t>3 Identification</w:t>
        </w:r>
        <w:r w:rsidR="00300EB8">
          <w:rPr>
            <w:noProof/>
            <w:webHidden/>
          </w:rPr>
          <w:tab/>
        </w:r>
        <w:r w:rsidR="00300EB8">
          <w:rPr>
            <w:noProof/>
            <w:webHidden/>
          </w:rPr>
          <w:fldChar w:fldCharType="begin"/>
        </w:r>
        <w:r w:rsidR="00300EB8">
          <w:rPr>
            <w:noProof/>
            <w:webHidden/>
          </w:rPr>
          <w:instrText xml:space="preserve"> PAGEREF _Toc72490663 \h </w:instrText>
        </w:r>
        <w:r w:rsidR="00300EB8">
          <w:rPr>
            <w:noProof/>
            <w:webHidden/>
          </w:rPr>
        </w:r>
        <w:r w:rsidR="00300EB8">
          <w:rPr>
            <w:noProof/>
            <w:webHidden/>
          </w:rPr>
          <w:fldChar w:fldCharType="separate"/>
        </w:r>
        <w:r w:rsidR="001B1A62">
          <w:rPr>
            <w:noProof/>
            <w:webHidden/>
          </w:rPr>
          <w:t>43</w:t>
        </w:r>
        <w:r w:rsidR="00300EB8">
          <w:rPr>
            <w:noProof/>
            <w:webHidden/>
          </w:rPr>
          <w:fldChar w:fldCharType="end"/>
        </w:r>
      </w:hyperlink>
    </w:p>
    <w:p w14:paraId="21710D26" w14:textId="1E3C4EAC" w:rsidR="00300EB8" w:rsidRDefault="003E741E">
      <w:pPr>
        <w:pStyle w:val="TOC1"/>
        <w:rPr>
          <w:rFonts w:asciiTheme="minorHAnsi" w:eastAsiaTheme="minorEastAsia" w:hAnsiTheme="minorHAnsi" w:cstheme="minorBidi"/>
          <w:noProof/>
          <w:sz w:val="22"/>
          <w:szCs w:val="22"/>
          <w:lang w:eastAsia="en-AU"/>
        </w:rPr>
      </w:pPr>
      <w:hyperlink w:anchor="_Toc72490664" w:history="1">
        <w:r w:rsidR="00300EB8" w:rsidRPr="00D232C4">
          <w:rPr>
            <w:rStyle w:val="Hyperlink"/>
            <w:noProof/>
          </w:rPr>
          <w:t>4 Tenements</w:t>
        </w:r>
        <w:r w:rsidR="00300EB8">
          <w:rPr>
            <w:noProof/>
            <w:webHidden/>
          </w:rPr>
          <w:tab/>
        </w:r>
        <w:r w:rsidR="00300EB8">
          <w:rPr>
            <w:noProof/>
            <w:webHidden/>
          </w:rPr>
          <w:fldChar w:fldCharType="begin"/>
        </w:r>
        <w:r w:rsidR="00300EB8">
          <w:rPr>
            <w:noProof/>
            <w:webHidden/>
          </w:rPr>
          <w:instrText xml:space="preserve"> PAGEREF _Toc72490664 \h </w:instrText>
        </w:r>
        <w:r w:rsidR="00300EB8">
          <w:rPr>
            <w:noProof/>
            <w:webHidden/>
          </w:rPr>
        </w:r>
        <w:r w:rsidR="00300EB8">
          <w:rPr>
            <w:noProof/>
            <w:webHidden/>
          </w:rPr>
          <w:fldChar w:fldCharType="separate"/>
        </w:r>
        <w:r w:rsidR="001B1A62">
          <w:rPr>
            <w:noProof/>
            <w:webHidden/>
          </w:rPr>
          <w:t>44</w:t>
        </w:r>
        <w:r w:rsidR="00300EB8">
          <w:rPr>
            <w:noProof/>
            <w:webHidden/>
          </w:rPr>
          <w:fldChar w:fldCharType="end"/>
        </w:r>
      </w:hyperlink>
    </w:p>
    <w:p w14:paraId="091235A9" w14:textId="26FC14E8" w:rsidR="00300EB8" w:rsidRDefault="003E741E">
      <w:pPr>
        <w:pStyle w:val="TOC1"/>
        <w:rPr>
          <w:rFonts w:asciiTheme="minorHAnsi" w:eastAsiaTheme="minorEastAsia" w:hAnsiTheme="minorHAnsi" w:cstheme="minorBidi"/>
          <w:noProof/>
          <w:sz w:val="22"/>
          <w:szCs w:val="22"/>
          <w:lang w:eastAsia="en-AU"/>
        </w:rPr>
      </w:pPr>
      <w:hyperlink w:anchor="_Toc72490665" w:history="1">
        <w:r w:rsidR="00300EB8" w:rsidRPr="00D232C4">
          <w:rPr>
            <w:rStyle w:val="Hyperlink"/>
            <w:noProof/>
          </w:rPr>
          <w:t>5 Other approvals</w:t>
        </w:r>
        <w:r w:rsidR="00300EB8">
          <w:rPr>
            <w:noProof/>
            <w:webHidden/>
          </w:rPr>
          <w:tab/>
        </w:r>
        <w:r w:rsidR="00300EB8">
          <w:rPr>
            <w:noProof/>
            <w:webHidden/>
          </w:rPr>
          <w:fldChar w:fldCharType="begin"/>
        </w:r>
        <w:r w:rsidR="00300EB8">
          <w:rPr>
            <w:noProof/>
            <w:webHidden/>
          </w:rPr>
          <w:instrText xml:space="preserve"> PAGEREF _Toc72490665 \h </w:instrText>
        </w:r>
        <w:r w:rsidR="00300EB8">
          <w:rPr>
            <w:noProof/>
            <w:webHidden/>
          </w:rPr>
        </w:r>
        <w:r w:rsidR="00300EB8">
          <w:rPr>
            <w:noProof/>
            <w:webHidden/>
          </w:rPr>
          <w:fldChar w:fldCharType="separate"/>
        </w:r>
        <w:r w:rsidR="001B1A62">
          <w:rPr>
            <w:noProof/>
            <w:webHidden/>
          </w:rPr>
          <w:t>46</w:t>
        </w:r>
        <w:r w:rsidR="00300EB8">
          <w:rPr>
            <w:noProof/>
            <w:webHidden/>
          </w:rPr>
          <w:fldChar w:fldCharType="end"/>
        </w:r>
      </w:hyperlink>
    </w:p>
    <w:p w14:paraId="1AA1597B" w14:textId="2C9ED22C" w:rsidR="00300EB8" w:rsidRDefault="003E741E">
      <w:pPr>
        <w:pStyle w:val="TOC1"/>
        <w:rPr>
          <w:rFonts w:asciiTheme="minorHAnsi" w:eastAsiaTheme="minorEastAsia" w:hAnsiTheme="minorHAnsi" w:cstheme="minorBidi"/>
          <w:noProof/>
          <w:sz w:val="22"/>
          <w:szCs w:val="22"/>
          <w:lang w:eastAsia="en-AU"/>
        </w:rPr>
      </w:pPr>
      <w:hyperlink w:anchor="_Toc72490666" w:history="1">
        <w:r w:rsidR="00300EB8" w:rsidRPr="00D232C4">
          <w:rPr>
            <w:rStyle w:val="Hyperlink"/>
            <w:noProof/>
          </w:rPr>
          <w:t>6 Ore reserves and mineral resources</w:t>
        </w:r>
        <w:r w:rsidR="00300EB8">
          <w:rPr>
            <w:noProof/>
            <w:webHidden/>
          </w:rPr>
          <w:tab/>
        </w:r>
        <w:r w:rsidR="00300EB8">
          <w:rPr>
            <w:noProof/>
            <w:webHidden/>
          </w:rPr>
          <w:fldChar w:fldCharType="begin"/>
        </w:r>
        <w:r w:rsidR="00300EB8">
          <w:rPr>
            <w:noProof/>
            <w:webHidden/>
          </w:rPr>
          <w:instrText xml:space="preserve"> PAGEREF _Toc72490666 \h </w:instrText>
        </w:r>
        <w:r w:rsidR="00300EB8">
          <w:rPr>
            <w:noProof/>
            <w:webHidden/>
          </w:rPr>
        </w:r>
        <w:r w:rsidR="00300EB8">
          <w:rPr>
            <w:noProof/>
            <w:webHidden/>
          </w:rPr>
          <w:fldChar w:fldCharType="separate"/>
        </w:r>
        <w:r w:rsidR="001B1A62">
          <w:rPr>
            <w:noProof/>
            <w:webHidden/>
          </w:rPr>
          <w:t>47</w:t>
        </w:r>
        <w:r w:rsidR="00300EB8">
          <w:rPr>
            <w:noProof/>
            <w:webHidden/>
          </w:rPr>
          <w:fldChar w:fldCharType="end"/>
        </w:r>
      </w:hyperlink>
    </w:p>
    <w:p w14:paraId="3AF2894B" w14:textId="496C5A18" w:rsidR="00300EB8" w:rsidRDefault="003E741E">
      <w:pPr>
        <w:pStyle w:val="TOC1"/>
        <w:rPr>
          <w:rFonts w:asciiTheme="minorHAnsi" w:eastAsiaTheme="minorEastAsia" w:hAnsiTheme="minorHAnsi" w:cstheme="minorBidi"/>
          <w:noProof/>
          <w:sz w:val="22"/>
          <w:szCs w:val="22"/>
          <w:lang w:eastAsia="en-AU"/>
        </w:rPr>
      </w:pPr>
      <w:hyperlink w:anchor="_Toc72490667" w:history="1">
        <w:r w:rsidR="00300EB8" w:rsidRPr="00D232C4">
          <w:rPr>
            <w:rStyle w:val="Hyperlink"/>
            <w:noProof/>
          </w:rPr>
          <w:t>7 Mining, processing and waste storage activities</w:t>
        </w:r>
        <w:r w:rsidR="00300EB8">
          <w:rPr>
            <w:noProof/>
            <w:webHidden/>
          </w:rPr>
          <w:tab/>
        </w:r>
        <w:r w:rsidR="00300EB8">
          <w:rPr>
            <w:noProof/>
            <w:webHidden/>
          </w:rPr>
          <w:fldChar w:fldCharType="begin"/>
        </w:r>
        <w:r w:rsidR="00300EB8">
          <w:rPr>
            <w:noProof/>
            <w:webHidden/>
          </w:rPr>
          <w:instrText xml:space="preserve"> PAGEREF _Toc72490667 \h </w:instrText>
        </w:r>
        <w:r w:rsidR="00300EB8">
          <w:rPr>
            <w:noProof/>
            <w:webHidden/>
          </w:rPr>
        </w:r>
        <w:r w:rsidR="00300EB8">
          <w:rPr>
            <w:noProof/>
            <w:webHidden/>
          </w:rPr>
          <w:fldChar w:fldCharType="separate"/>
        </w:r>
        <w:r w:rsidR="001B1A62">
          <w:rPr>
            <w:noProof/>
            <w:webHidden/>
          </w:rPr>
          <w:t>48</w:t>
        </w:r>
        <w:r w:rsidR="00300EB8">
          <w:rPr>
            <w:noProof/>
            <w:webHidden/>
          </w:rPr>
          <w:fldChar w:fldCharType="end"/>
        </w:r>
      </w:hyperlink>
    </w:p>
    <w:p w14:paraId="0589D246" w14:textId="2CD6E4C0" w:rsidR="00300EB8" w:rsidRDefault="003E741E">
      <w:pPr>
        <w:pStyle w:val="TOC1"/>
        <w:rPr>
          <w:rFonts w:asciiTheme="minorHAnsi" w:eastAsiaTheme="minorEastAsia" w:hAnsiTheme="minorHAnsi" w:cstheme="minorBidi"/>
          <w:noProof/>
          <w:sz w:val="22"/>
          <w:szCs w:val="22"/>
          <w:lang w:eastAsia="en-AU"/>
        </w:rPr>
      </w:pPr>
      <w:hyperlink w:anchor="_Toc72490668" w:history="1">
        <w:r w:rsidR="00300EB8" w:rsidRPr="00D232C4">
          <w:rPr>
            <w:rStyle w:val="Hyperlink"/>
            <w:noProof/>
          </w:rPr>
          <w:t>8 Compliance with environmental outcomes/objectives and leading indicator criteria</w:t>
        </w:r>
        <w:r w:rsidR="00300EB8">
          <w:rPr>
            <w:noProof/>
            <w:webHidden/>
          </w:rPr>
          <w:tab/>
        </w:r>
        <w:r w:rsidR="00300EB8">
          <w:rPr>
            <w:noProof/>
            <w:webHidden/>
          </w:rPr>
          <w:fldChar w:fldCharType="begin"/>
        </w:r>
        <w:r w:rsidR="00300EB8">
          <w:rPr>
            <w:noProof/>
            <w:webHidden/>
          </w:rPr>
          <w:instrText xml:space="preserve"> PAGEREF _Toc72490668 \h </w:instrText>
        </w:r>
        <w:r w:rsidR="00300EB8">
          <w:rPr>
            <w:noProof/>
            <w:webHidden/>
          </w:rPr>
        </w:r>
        <w:r w:rsidR="00300EB8">
          <w:rPr>
            <w:noProof/>
            <w:webHidden/>
          </w:rPr>
          <w:fldChar w:fldCharType="separate"/>
        </w:r>
        <w:r w:rsidR="001B1A62">
          <w:rPr>
            <w:noProof/>
            <w:webHidden/>
          </w:rPr>
          <w:t>49</w:t>
        </w:r>
        <w:r w:rsidR="00300EB8">
          <w:rPr>
            <w:noProof/>
            <w:webHidden/>
          </w:rPr>
          <w:fldChar w:fldCharType="end"/>
        </w:r>
      </w:hyperlink>
    </w:p>
    <w:p w14:paraId="13547A9C" w14:textId="1BCFB1B7" w:rsidR="00300EB8" w:rsidRDefault="003E741E">
      <w:pPr>
        <w:pStyle w:val="TOC1"/>
        <w:rPr>
          <w:rFonts w:asciiTheme="minorHAnsi" w:eastAsiaTheme="minorEastAsia" w:hAnsiTheme="minorHAnsi" w:cstheme="minorBidi"/>
          <w:noProof/>
          <w:sz w:val="22"/>
          <w:szCs w:val="22"/>
          <w:lang w:eastAsia="en-AU"/>
        </w:rPr>
      </w:pPr>
      <w:hyperlink w:anchor="_Toc72490669" w:history="1">
        <w:r w:rsidR="00300EB8" w:rsidRPr="00D232C4">
          <w:rPr>
            <w:rStyle w:val="Hyperlink"/>
            <w:noProof/>
          </w:rPr>
          <w:t>9 Compliance with non-outcome-based tenement conditions</w:t>
        </w:r>
        <w:r w:rsidR="00300EB8">
          <w:rPr>
            <w:noProof/>
            <w:webHidden/>
          </w:rPr>
          <w:tab/>
        </w:r>
        <w:r w:rsidR="00300EB8">
          <w:rPr>
            <w:noProof/>
            <w:webHidden/>
          </w:rPr>
          <w:fldChar w:fldCharType="begin"/>
        </w:r>
        <w:r w:rsidR="00300EB8">
          <w:rPr>
            <w:noProof/>
            <w:webHidden/>
          </w:rPr>
          <w:instrText xml:space="preserve"> PAGEREF _Toc72490669 \h </w:instrText>
        </w:r>
        <w:r w:rsidR="00300EB8">
          <w:rPr>
            <w:noProof/>
            <w:webHidden/>
          </w:rPr>
        </w:r>
        <w:r w:rsidR="00300EB8">
          <w:rPr>
            <w:noProof/>
            <w:webHidden/>
          </w:rPr>
          <w:fldChar w:fldCharType="separate"/>
        </w:r>
        <w:r w:rsidR="001B1A62">
          <w:rPr>
            <w:noProof/>
            <w:webHidden/>
          </w:rPr>
          <w:t>50</w:t>
        </w:r>
        <w:r w:rsidR="00300EB8">
          <w:rPr>
            <w:noProof/>
            <w:webHidden/>
          </w:rPr>
          <w:fldChar w:fldCharType="end"/>
        </w:r>
      </w:hyperlink>
    </w:p>
    <w:p w14:paraId="2AF06879" w14:textId="288DDFA2" w:rsidR="00300EB8" w:rsidRDefault="003E741E">
      <w:pPr>
        <w:pStyle w:val="TOC1"/>
        <w:rPr>
          <w:rFonts w:asciiTheme="minorHAnsi" w:eastAsiaTheme="minorEastAsia" w:hAnsiTheme="minorHAnsi" w:cstheme="minorBidi"/>
          <w:noProof/>
          <w:sz w:val="22"/>
          <w:szCs w:val="22"/>
          <w:lang w:eastAsia="en-AU"/>
        </w:rPr>
      </w:pPr>
      <w:hyperlink w:anchor="_Toc72490670" w:history="1">
        <w:r w:rsidR="00300EB8" w:rsidRPr="00D232C4">
          <w:rPr>
            <w:rStyle w:val="Hyperlink"/>
            <w:noProof/>
          </w:rPr>
          <w:t>10 Rectification of non-compliances</w:t>
        </w:r>
        <w:r w:rsidR="00300EB8">
          <w:rPr>
            <w:noProof/>
            <w:webHidden/>
          </w:rPr>
          <w:tab/>
        </w:r>
        <w:r w:rsidR="00300EB8">
          <w:rPr>
            <w:noProof/>
            <w:webHidden/>
          </w:rPr>
          <w:fldChar w:fldCharType="begin"/>
        </w:r>
        <w:r w:rsidR="00300EB8">
          <w:rPr>
            <w:noProof/>
            <w:webHidden/>
          </w:rPr>
          <w:instrText xml:space="preserve"> PAGEREF _Toc72490670 \h </w:instrText>
        </w:r>
        <w:r w:rsidR="00300EB8">
          <w:rPr>
            <w:noProof/>
            <w:webHidden/>
          </w:rPr>
        </w:r>
        <w:r w:rsidR="00300EB8">
          <w:rPr>
            <w:noProof/>
            <w:webHidden/>
          </w:rPr>
          <w:fldChar w:fldCharType="separate"/>
        </w:r>
        <w:r w:rsidR="001B1A62">
          <w:rPr>
            <w:noProof/>
            <w:webHidden/>
          </w:rPr>
          <w:t>51</w:t>
        </w:r>
        <w:r w:rsidR="00300EB8">
          <w:rPr>
            <w:noProof/>
            <w:webHidden/>
          </w:rPr>
          <w:fldChar w:fldCharType="end"/>
        </w:r>
      </w:hyperlink>
    </w:p>
    <w:p w14:paraId="63E4AD77" w14:textId="6F42FC4A" w:rsidR="00300EB8" w:rsidRDefault="003E741E">
      <w:pPr>
        <w:pStyle w:val="TOC1"/>
        <w:rPr>
          <w:rFonts w:asciiTheme="minorHAnsi" w:eastAsiaTheme="minorEastAsia" w:hAnsiTheme="minorHAnsi" w:cstheme="minorBidi"/>
          <w:noProof/>
          <w:sz w:val="22"/>
          <w:szCs w:val="22"/>
          <w:lang w:eastAsia="en-AU"/>
        </w:rPr>
      </w:pPr>
      <w:hyperlink w:anchor="_Toc72490671" w:history="1">
        <w:r w:rsidR="00300EB8" w:rsidRPr="00D232C4">
          <w:rPr>
            <w:rStyle w:val="Hyperlink"/>
            <w:noProof/>
          </w:rPr>
          <w:t>11 Disturbance and rehabilitation activities</w:t>
        </w:r>
        <w:r w:rsidR="00300EB8">
          <w:rPr>
            <w:noProof/>
            <w:webHidden/>
          </w:rPr>
          <w:tab/>
        </w:r>
        <w:r w:rsidR="00300EB8">
          <w:rPr>
            <w:noProof/>
            <w:webHidden/>
          </w:rPr>
          <w:fldChar w:fldCharType="begin"/>
        </w:r>
        <w:r w:rsidR="00300EB8">
          <w:rPr>
            <w:noProof/>
            <w:webHidden/>
          </w:rPr>
          <w:instrText xml:space="preserve"> PAGEREF _Toc72490671 \h </w:instrText>
        </w:r>
        <w:r w:rsidR="00300EB8">
          <w:rPr>
            <w:noProof/>
            <w:webHidden/>
          </w:rPr>
        </w:r>
        <w:r w:rsidR="00300EB8">
          <w:rPr>
            <w:noProof/>
            <w:webHidden/>
          </w:rPr>
          <w:fldChar w:fldCharType="separate"/>
        </w:r>
        <w:r w:rsidR="001B1A62">
          <w:rPr>
            <w:noProof/>
            <w:webHidden/>
          </w:rPr>
          <w:t>52</w:t>
        </w:r>
        <w:r w:rsidR="00300EB8">
          <w:rPr>
            <w:noProof/>
            <w:webHidden/>
          </w:rPr>
          <w:fldChar w:fldCharType="end"/>
        </w:r>
      </w:hyperlink>
    </w:p>
    <w:p w14:paraId="56DFA152" w14:textId="5A2BF152" w:rsidR="00300EB8" w:rsidRDefault="003E741E">
      <w:pPr>
        <w:pStyle w:val="TOC1"/>
        <w:rPr>
          <w:rFonts w:asciiTheme="minorHAnsi" w:eastAsiaTheme="minorEastAsia" w:hAnsiTheme="minorHAnsi" w:cstheme="minorBidi"/>
          <w:noProof/>
          <w:sz w:val="22"/>
          <w:szCs w:val="22"/>
          <w:lang w:eastAsia="en-AU"/>
        </w:rPr>
      </w:pPr>
      <w:hyperlink w:anchor="_Toc72490672" w:history="1">
        <w:r w:rsidR="00300EB8" w:rsidRPr="00D232C4">
          <w:rPr>
            <w:rStyle w:val="Hyperlink"/>
            <w:noProof/>
          </w:rPr>
          <w:t>12 Reconciliation of native vegetation clearance</w:t>
        </w:r>
        <w:r w:rsidR="00300EB8">
          <w:rPr>
            <w:noProof/>
            <w:webHidden/>
          </w:rPr>
          <w:tab/>
        </w:r>
        <w:r w:rsidR="00300EB8">
          <w:rPr>
            <w:noProof/>
            <w:webHidden/>
          </w:rPr>
          <w:fldChar w:fldCharType="begin"/>
        </w:r>
        <w:r w:rsidR="00300EB8">
          <w:rPr>
            <w:noProof/>
            <w:webHidden/>
          </w:rPr>
          <w:instrText xml:space="preserve"> PAGEREF _Toc72490672 \h </w:instrText>
        </w:r>
        <w:r w:rsidR="00300EB8">
          <w:rPr>
            <w:noProof/>
            <w:webHidden/>
          </w:rPr>
        </w:r>
        <w:r w:rsidR="00300EB8">
          <w:rPr>
            <w:noProof/>
            <w:webHidden/>
          </w:rPr>
          <w:fldChar w:fldCharType="separate"/>
        </w:r>
        <w:r w:rsidR="001B1A62">
          <w:rPr>
            <w:noProof/>
            <w:webHidden/>
          </w:rPr>
          <w:t>54</w:t>
        </w:r>
        <w:r w:rsidR="00300EB8">
          <w:rPr>
            <w:noProof/>
            <w:webHidden/>
          </w:rPr>
          <w:fldChar w:fldCharType="end"/>
        </w:r>
      </w:hyperlink>
    </w:p>
    <w:p w14:paraId="5C3CA0A0" w14:textId="3D80C428" w:rsidR="00300EB8" w:rsidRDefault="003E741E">
      <w:pPr>
        <w:pStyle w:val="TOC1"/>
        <w:rPr>
          <w:rFonts w:asciiTheme="minorHAnsi" w:eastAsiaTheme="minorEastAsia" w:hAnsiTheme="minorHAnsi" w:cstheme="minorBidi"/>
          <w:noProof/>
          <w:sz w:val="22"/>
          <w:szCs w:val="22"/>
          <w:lang w:eastAsia="en-AU"/>
        </w:rPr>
      </w:pPr>
      <w:hyperlink w:anchor="_Toc72490673" w:history="1">
        <w:r w:rsidR="00300EB8" w:rsidRPr="00D232C4">
          <w:rPr>
            <w:rStyle w:val="Hyperlink"/>
            <w:noProof/>
          </w:rPr>
          <w:t>13 Environment Protection and Biodiversity Conservation Act reporting</w:t>
        </w:r>
        <w:r w:rsidR="00300EB8">
          <w:rPr>
            <w:noProof/>
            <w:webHidden/>
          </w:rPr>
          <w:tab/>
        </w:r>
        <w:r w:rsidR="00300EB8">
          <w:rPr>
            <w:noProof/>
            <w:webHidden/>
          </w:rPr>
          <w:fldChar w:fldCharType="begin"/>
        </w:r>
        <w:r w:rsidR="00300EB8">
          <w:rPr>
            <w:noProof/>
            <w:webHidden/>
          </w:rPr>
          <w:instrText xml:space="preserve"> PAGEREF _Toc72490673 \h </w:instrText>
        </w:r>
        <w:r w:rsidR="00300EB8">
          <w:rPr>
            <w:noProof/>
            <w:webHidden/>
          </w:rPr>
        </w:r>
        <w:r w:rsidR="00300EB8">
          <w:rPr>
            <w:noProof/>
            <w:webHidden/>
          </w:rPr>
          <w:fldChar w:fldCharType="separate"/>
        </w:r>
        <w:r w:rsidR="001B1A62">
          <w:rPr>
            <w:noProof/>
            <w:webHidden/>
          </w:rPr>
          <w:t>56</w:t>
        </w:r>
        <w:r w:rsidR="00300EB8">
          <w:rPr>
            <w:noProof/>
            <w:webHidden/>
          </w:rPr>
          <w:fldChar w:fldCharType="end"/>
        </w:r>
      </w:hyperlink>
    </w:p>
    <w:p w14:paraId="1CEB122A" w14:textId="543325C9" w:rsidR="00300EB8" w:rsidRDefault="003E741E">
      <w:pPr>
        <w:pStyle w:val="TOC1"/>
        <w:rPr>
          <w:rFonts w:asciiTheme="minorHAnsi" w:eastAsiaTheme="minorEastAsia" w:hAnsiTheme="minorHAnsi" w:cstheme="minorBidi"/>
          <w:noProof/>
          <w:sz w:val="22"/>
          <w:szCs w:val="22"/>
          <w:lang w:eastAsia="en-AU"/>
        </w:rPr>
      </w:pPr>
      <w:hyperlink w:anchor="_Toc72490674" w:history="1">
        <w:r w:rsidR="00300EB8" w:rsidRPr="00D232C4">
          <w:rPr>
            <w:rStyle w:val="Hyperlink"/>
            <w:noProof/>
          </w:rPr>
          <w:t>14 Exempt land</w:t>
        </w:r>
        <w:r w:rsidR="00300EB8">
          <w:rPr>
            <w:noProof/>
            <w:webHidden/>
          </w:rPr>
          <w:tab/>
        </w:r>
        <w:r w:rsidR="00300EB8">
          <w:rPr>
            <w:noProof/>
            <w:webHidden/>
          </w:rPr>
          <w:fldChar w:fldCharType="begin"/>
        </w:r>
        <w:r w:rsidR="00300EB8">
          <w:rPr>
            <w:noProof/>
            <w:webHidden/>
          </w:rPr>
          <w:instrText xml:space="preserve"> PAGEREF _Toc72490674 \h </w:instrText>
        </w:r>
        <w:r w:rsidR="00300EB8">
          <w:rPr>
            <w:noProof/>
            <w:webHidden/>
          </w:rPr>
        </w:r>
        <w:r w:rsidR="00300EB8">
          <w:rPr>
            <w:noProof/>
            <w:webHidden/>
          </w:rPr>
          <w:fldChar w:fldCharType="separate"/>
        </w:r>
        <w:r w:rsidR="001B1A62">
          <w:rPr>
            <w:noProof/>
            <w:webHidden/>
          </w:rPr>
          <w:t>57</w:t>
        </w:r>
        <w:r w:rsidR="00300EB8">
          <w:rPr>
            <w:noProof/>
            <w:webHidden/>
          </w:rPr>
          <w:fldChar w:fldCharType="end"/>
        </w:r>
      </w:hyperlink>
    </w:p>
    <w:p w14:paraId="0124884A" w14:textId="56015859" w:rsidR="00300EB8" w:rsidRDefault="003E741E">
      <w:pPr>
        <w:pStyle w:val="TOC1"/>
        <w:rPr>
          <w:rFonts w:asciiTheme="minorHAnsi" w:eastAsiaTheme="minorEastAsia" w:hAnsiTheme="minorHAnsi" w:cstheme="minorBidi"/>
          <w:noProof/>
          <w:sz w:val="22"/>
          <w:szCs w:val="22"/>
          <w:lang w:eastAsia="en-AU"/>
        </w:rPr>
      </w:pPr>
      <w:hyperlink w:anchor="_Toc72490675" w:history="1">
        <w:r w:rsidR="00300EB8" w:rsidRPr="00D232C4">
          <w:rPr>
            <w:rStyle w:val="Hyperlink"/>
            <w:noProof/>
          </w:rPr>
          <w:t>15 Complaints</w:t>
        </w:r>
        <w:r w:rsidR="00300EB8">
          <w:rPr>
            <w:noProof/>
            <w:webHidden/>
          </w:rPr>
          <w:tab/>
        </w:r>
        <w:r w:rsidR="00300EB8">
          <w:rPr>
            <w:noProof/>
            <w:webHidden/>
          </w:rPr>
          <w:fldChar w:fldCharType="begin"/>
        </w:r>
        <w:r w:rsidR="00300EB8">
          <w:rPr>
            <w:noProof/>
            <w:webHidden/>
          </w:rPr>
          <w:instrText xml:space="preserve"> PAGEREF _Toc72490675 \h </w:instrText>
        </w:r>
        <w:r w:rsidR="00300EB8">
          <w:rPr>
            <w:noProof/>
            <w:webHidden/>
          </w:rPr>
        </w:r>
        <w:r w:rsidR="00300EB8">
          <w:rPr>
            <w:noProof/>
            <w:webHidden/>
          </w:rPr>
          <w:fldChar w:fldCharType="separate"/>
        </w:r>
        <w:r w:rsidR="001B1A62">
          <w:rPr>
            <w:noProof/>
            <w:webHidden/>
          </w:rPr>
          <w:t>59</w:t>
        </w:r>
        <w:r w:rsidR="00300EB8">
          <w:rPr>
            <w:noProof/>
            <w:webHidden/>
          </w:rPr>
          <w:fldChar w:fldCharType="end"/>
        </w:r>
      </w:hyperlink>
    </w:p>
    <w:p w14:paraId="718D26BE" w14:textId="06AE0FC7" w:rsidR="00300EB8" w:rsidRDefault="003E741E">
      <w:pPr>
        <w:pStyle w:val="TOC1"/>
        <w:rPr>
          <w:rFonts w:asciiTheme="minorHAnsi" w:eastAsiaTheme="minorEastAsia" w:hAnsiTheme="minorHAnsi" w:cstheme="minorBidi"/>
          <w:noProof/>
          <w:sz w:val="22"/>
          <w:szCs w:val="22"/>
          <w:lang w:eastAsia="en-AU"/>
        </w:rPr>
      </w:pPr>
      <w:hyperlink w:anchor="_Toc72490676" w:history="1">
        <w:r w:rsidR="00300EB8" w:rsidRPr="00D232C4">
          <w:rPr>
            <w:rStyle w:val="Hyperlink"/>
            <w:noProof/>
          </w:rPr>
          <w:t>16 Management system reviews</w:t>
        </w:r>
        <w:r w:rsidR="00300EB8">
          <w:rPr>
            <w:noProof/>
            <w:webHidden/>
          </w:rPr>
          <w:tab/>
        </w:r>
        <w:r w:rsidR="00300EB8">
          <w:rPr>
            <w:noProof/>
            <w:webHidden/>
          </w:rPr>
          <w:fldChar w:fldCharType="begin"/>
        </w:r>
        <w:r w:rsidR="00300EB8">
          <w:rPr>
            <w:noProof/>
            <w:webHidden/>
          </w:rPr>
          <w:instrText xml:space="preserve"> PAGEREF _Toc72490676 \h </w:instrText>
        </w:r>
        <w:r w:rsidR="00300EB8">
          <w:rPr>
            <w:noProof/>
            <w:webHidden/>
          </w:rPr>
        </w:r>
        <w:r w:rsidR="00300EB8">
          <w:rPr>
            <w:noProof/>
            <w:webHidden/>
          </w:rPr>
          <w:fldChar w:fldCharType="separate"/>
        </w:r>
        <w:r w:rsidR="001B1A62">
          <w:rPr>
            <w:noProof/>
            <w:webHidden/>
          </w:rPr>
          <w:t>60</w:t>
        </w:r>
        <w:r w:rsidR="00300EB8">
          <w:rPr>
            <w:noProof/>
            <w:webHidden/>
          </w:rPr>
          <w:fldChar w:fldCharType="end"/>
        </w:r>
      </w:hyperlink>
    </w:p>
    <w:p w14:paraId="4F143924" w14:textId="39317996" w:rsidR="00300EB8" w:rsidRDefault="003E741E">
      <w:pPr>
        <w:pStyle w:val="TOC1"/>
        <w:rPr>
          <w:rFonts w:asciiTheme="minorHAnsi" w:eastAsiaTheme="minorEastAsia" w:hAnsiTheme="minorHAnsi" w:cstheme="minorBidi"/>
          <w:noProof/>
          <w:sz w:val="22"/>
          <w:szCs w:val="22"/>
          <w:lang w:eastAsia="en-AU"/>
        </w:rPr>
      </w:pPr>
      <w:hyperlink w:anchor="_Toc72490677" w:history="1">
        <w:r w:rsidR="00300EB8" w:rsidRPr="00D232C4">
          <w:rPr>
            <w:rStyle w:val="Hyperlink"/>
            <w:noProof/>
          </w:rPr>
          <w:t>17 Verification of uncertainty</w:t>
        </w:r>
        <w:r w:rsidR="00300EB8">
          <w:rPr>
            <w:noProof/>
            <w:webHidden/>
          </w:rPr>
          <w:tab/>
        </w:r>
        <w:r w:rsidR="00300EB8">
          <w:rPr>
            <w:noProof/>
            <w:webHidden/>
          </w:rPr>
          <w:fldChar w:fldCharType="begin"/>
        </w:r>
        <w:r w:rsidR="00300EB8">
          <w:rPr>
            <w:noProof/>
            <w:webHidden/>
          </w:rPr>
          <w:instrText xml:space="preserve"> PAGEREF _Toc72490677 \h </w:instrText>
        </w:r>
        <w:r w:rsidR="00300EB8">
          <w:rPr>
            <w:noProof/>
            <w:webHidden/>
          </w:rPr>
        </w:r>
        <w:r w:rsidR="00300EB8">
          <w:rPr>
            <w:noProof/>
            <w:webHidden/>
          </w:rPr>
          <w:fldChar w:fldCharType="separate"/>
        </w:r>
        <w:r w:rsidR="001B1A62">
          <w:rPr>
            <w:noProof/>
            <w:webHidden/>
          </w:rPr>
          <w:t>61</w:t>
        </w:r>
        <w:r w:rsidR="00300EB8">
          <w:rPr>
            <w:noProof/>
            <w:webHidden/>
          </w:rPr>
          <w:fldChar w:fldCharType="end"/>
        </w:r>
      </w:hyperlink>
    </w:p>
    <w:p w14:paraId="55E0F1AB" w14:textId="682CEF39" w:rsidR="00300EB8" w:rsidRDefault="003E741E">
      <w:pPr>
        <w:pStyle w:val="TOC1"/>
        <w:rPr>
          <w:rFonts w:asciiTheme="minorHAnsi" w:eastAsiaTheme="minorEastAsia" w:hAnsiTheme="minorHAnsi" w:cstheme="minorBidi"/>
          <w:noProof/>
          <w:sz w:val="22"/>
          <w:szCs w:val="22"/>
          <w:lang w:eastAsia="en-AU"/>
        </w:rPr>
      </w:pPr>
      <w:hyperlink w:anchor="_Toc72490678" w:history="1">
        <w:r w:rsidR="00300EB8" w:rsidRPr="00D232C4">
          <w:rPr>
            <w:rStyle w:val="Hyperlink"/>
            <w:noProof/>
          </w:rPr>
          <w:t>18 Changes to authorised operations and emerging environmental hazards</w:t>
        </w:r>
        <w:r w:rsidR="00300EB8">
          <w:rPr>
            <w:noProof/>
            <w:webHidden/>
          </w:rPr>
          <w:tab/>
        </w:r>
        <w:r w:rsidR="00300EB8">
          <w:rPr>
            <w:noProof/>
            <w:webHidden/>
          </w:rPr>
          <w:fldChar w:fldCharType="begin"/>
        </w:r>
        <w:r w:rsidR="00300EB8">
          <w:rPr>
            <w:noProof/>
            <w:webHidden/>
          </w:rPr>
          <w:instrText xml:space="preserve"> PAGEREF _Toc72490678 \h </w:instrText>
        </w:r>
        <w:r w:rsidR="00300EB8">
          <w:rPr>
            <w:noProof/>
            <w:webHidden/>
          </w:rPr>
        </w:r>
        <w:r w:rsidR="00300EB8">
          <w:rPr>
            <w:noProof/>
            <w:webHidden/>
          </w:rPr>
          <w:fldChar w:fldCharType="separate"/>
        </w:r>
        <w:r w:rsidR="001B1A62">
          <w:rPr>
            <w:noProof/>
            <w:webHidden/>
          </w:rPr>
          <w:t>62</w:t>
        </w:r>
        <w:r w:rsidR="00300EB8">
          <w:rPr>
            <w:noProof/>
            <w:webHidden/>
          </w:rPr>
          <w:fldChar w:fldCharType="end"/>
        </w:r>
      </w:hyperlink>
    </w:p>
    <w:p w14:paraId="31A413ED" w14:textId="6D1706DE" w:rsidR="00300EB8" w:rsidRDefault="003E741E">
      <w:pPr>
        <w:pStyle w:val="TOC1"/>
        <w:rPr>
          <w:rFonts w:asciiTheme="minorHAnsi" w:eastAsiaTheme="minorEastAsia" w:hAnsiTheme="minorHAnsi" w:cstheme="minorBidi"/>
          <w:noProof/>
          <w:sz w:val="22"/>
          <w:szCs w:val="22"/>
          <w:lang w:eastAsia="en-AU"/>
        </w:rPr>
      </w:pPr>
      <w:hyperlink w:anchor="_Toc72490679" w:history="1">
        <w:r w:rsidR="00300EB8" w:rsidRPr="00D232C4">
          <w:rPr>
            <w:rStyle w:val="Hyperlink"/>
            <w:noProof/>
          </w:rPr>
          <w:t>19 Technical reports</w:t>
        </w:r>
        <w:r w:rsidR="00300EB8">
          <w:rPr>
            <w:noProof/>
            <w:webHidden/>
          </w:rPr>
          <w:tab/>
        </w:r>
        <w:r w:rsidR="00300EB8">
          <w:rPr>
            <w:noProof/>
            <w:webHidden/>
          </w:rPr>
          <w:fldChar w:fldCharType="begin"/>
        </w:r>
        <w:r w:rsidR="00300EB8">
          <w:rPr>
            <w:noProof/>
            <w:webHidden/>
          </w:rPr>
          <w:instrText xml:space="preserve"> PAGEREF _Toc72490679 \h </w:instrText>
        </w:r>
        <w:r w:rsidR="00300EB8">
          <w:rPr>
            <w:noProof/>
            <w:webHidden/>
          </w:rPr>
        </w:r>
        <w:r w:rsidR="00300EB8">
          <w:rPr>
            <w:noProof/>
            <w:webHidden/>
          </w:rPr>
          <w:fldChar w:fldCharType="separate"/>
        </w:r>
        <w:r w:rsidR="001B1A62">
          <w:rPr>
            <w:noProof/>
            <w:webHidden/>
          </w:rPr>
          <w:t>63</w:t>
        </w:r>
        <w:r w:rsidR="00300EB8">
          <w:rPr>
            <w:noProof/>
            <w:webHidden/>
          </w:rPr>
          <w:fldChar w:fldCharType="end"/>
        </w:r>
      </w:hyperlink>
    </w:p>
    <w:p w14:paraId="7E9D26AA" w14:textId="756E56CA" w:rsidR="00300EB8" w:rsidRDefault="003E741E">
      <w:pPr>
        <w:pStyle w:val="TOC1"/>
        <w:rPr>
          <w:rFonts w:asciiTheme="minorHAnsi" w:eastAsiaTheme="minorEastAsia" w:hAnsiTheme="minorHAnsi" w:cstheme="minorBidi"/>
          <w:noProof/>
          <w:sz w:val="22"/>
          <w:szCs w:val="22"/>
          <w:lang w:eastAsia="en-AU"/>
        </w:rPr>
      </w:pPr>
      <w:hyperlink w:anchor="_Toc72490680" w:history="1">
        <w:r w:rsidR="00300EB8" w:rsidRPr="00D232C4">
          <w:rPr>
            <w:rStyle w:val="Hyperlink"/>
            <w:noProof/>
          </w:rPr>
          <w:t>20 Voluntary information</w:t>
        </w:r>
        <w:r w:rsidR="00300EB8">
          <w:rPr>
            <w:noProof/>
            <w:webHidden/>
          </w:rPr>
          <w:tab/>
        </w:r>
        <w:r w:rsidR="00300EB8">
          <w:rPr>
            <w:noProof/>
            <w:webHidden/>
          </w:rPr>
          <w:fldChar w:fldCharType="begin"/>
        </w:r>
        <w:r w:rsidR="00300EB8">
          <w:rPr>
            <w:noProof/>
            <w:webHidden/>
          </w:rPr>
          <w:instrText xml:space="preserve"> PAGEREF _Toc72490680 \h </w:instrText>
        </w:r>
        <w:r w:rsidR="00300EB8">
          <w:rPr>
            <w:noProof/>
            <w:webHidden/>
          </w:rPr>
        </w:r>
        <w:r w:rsidR="00300EB8">
          <w:rPr>
            <w:noProof/>
            <w:webHidden/>
          </w:rPr>
          <w:fldChar w:fldCharType="separate"/>
        </w:r>
        <w:r w:rsidR="001B1A62">
          <w:rPr>
            <w:noProof/>
            <w:webHidden/>
          </w:rPr>
          <w:t>64</w:t>
        </w:r>
        <w:r w:rsidR="00300EB8">
          <w:rPr>
            <w:noProof/>
            <w:webHidden/>
          </w:rPr>
          <w:fldChar w:fldCharType="end"/>
        </w:r>
      </w:hyperlink>
    </w:p>
    <w:p w14:paraId="6DE1311B" w14:textId="38BD48BA" w:rsidR="00300EB8" w:rsidRDefault="003E741E">
      <w:pPr>
        <w:pStyle w:val="TOC1"/>
        <w:rPr>
          <w:rFonts w:asciiTheme="minorHAnsi" w:eastAsiaTheme="minorEastAsia" w:hAnsiTheme="minorHAnsi" w:cstheme="minorBidi"/>
          <w:noProof/>
          <w:sz w:val="22"/>
          <w:szCs w:val="22"/>
          <w:lang w:eastAsia="en-AU"/>
        </w:rPr>
      </w:pPr>
      <w:hyperlink w:anchor="_Toc72490681" w:history="1">
        <w:r w:rsidR="00300EB8" w:rsidRPr="00D232C4">
          <w:rPr>
            <w:rStyle w:val="Hyperlink"/>
            <w:noProof/>
          </w:rPr>
          <w:t>Appendix A Public liability insurance</w:t>
        </w:r>
        <w:r w:rsidR="00300EB8">
          <w:rPr>
            <w:noProof/>
            <w:webHidden/>
          </w:rPr>
          <w:tab/>
        </w:r>
        <w:r w:rsidR="00300EB8">
          <w:rPr>
            <w:noProof/>
            <w:webHidden/>
          </w:rPr>
          <w:fldChar w:fldCharType="begin"/>
        </w:r>
        <w:r w:rsidR="00300EB8">
          <w:rPr>
            <w:noProof/>
            <w:webHidden/>
          </w:rPr>
          <w:instrText xml:space="preserve"> PAGEREF _Toc72490681 \h </w:instrText>
        </w:r>
        <w:r w:rsidR="00300EB8">
          <w:rPr>
            <w:noProof/>
            <w:webHidden/>
          </w:rPr>
        </w:r>
        <w:r w:rsidR="00300EB8">
          <w:rPr>
            <w:noProof/>
            <w:webHidden/>
          </w:rPr>
          <w:fldChar w:fldCharType="separate"/>
        </w:r>
        <w:r w:rsidR="001B1A62">
          <w:rPr>
            <w:noProof/>
            <w:webHidden/>
          </w:rPr>
          <w:t>65</w:t>
        </w:r>
        <w:r w:rsidR="00300EB8">
          <w:rPr>
            <w:noProof/>
            <w:webHidden/>
          </w:rPr>
          <w:fldChar w:fldCharType="end"/>
        </w:r>
      </w:hyperlink>
    </w:p>
    <w:p w14:paraId="7325C1A1" w14:textId="04E184D1" w:rsidR="00300EB8" w:rsidRDefault="003E741E">
      <w:pPr>
        <w:pStyle w:val="TOC1"/>
        <w:rPr>
          <w:rFonts w:asciiTheme="minorHAnsi" w:eastAsiaTheme="minorEastAsia" w:hAnsiTheme="minorHAnsi" w:cstheme="minorBidi"/>
          <w:noProof/>
          <w:sz w:val="22"/>
          <w:szCs w:val="22"/>
          <w:lang w:eastAsia="en-AU"/>
        </w:rPr>
      </w:pPr>
      <w:hyperlink w:anchor="_Toc72490682" w:history="1">
        <w:r w:rsidR="00300EB8" w:rsidRPr="00D232C4">
          <w:rPr>
            <w:rStyle w:val="Hyperlink"/>
            <w:noProof/>
          </w:rPr>
          <w:t>Appendix B Exploration on mining leases</w:t>
        </w:r>
        <w:r w:rsidR="00300EB8">
          <w:rPr>
            <w:noProof/>
            <w:webHidden/>
          </w:rPr>
          <w:tab/>
        </w:r>
        <w:r w:rsidR="00300EB8">
          <w:rPr>
            <w:noProof/>
            <w:webHidden/>
          </w:rPr>
          <w:fldChar w:fldCharType="begin"/>
        </w:r>
        <w:r w:rsidR="00300EB8">
          <w:rPr>
            <w:noProof/>
            <w:webHidden/>
          </w:rPr>
          <w:instrText xml:space="preserve"> PAGEREF _Toc72490682 \h </w:instrText>
        </w:r>
        <w:r w:rsidR="00300EB8">
          <w:rPr>
            <w:noProof/>
            <w:webHidden/>
          </w:rPr>
        </w:r>
        <w:r w:rsidR="00300EB8">
          <w:rPr>
            <w:noProof/>
            <w:webHidden/>
          </w:rPr>
          <w:fldChar w:fldCharType="separate"/>
        </w:r>
        <w:r w:rsidR="001B1A62">
          <w:rPr>
            <w:noProof/>
            <w:webHidden/>
          </w:rPr>
          <w:t>66</w:t>
        </w:r>
        <w:r w:rsidR="00300EB8">
          <w:rPr>
            <w:noProof/>
            <w:webHidden/>
          </w:rPr>
          <w:fldChar w:fldCharType="end"/>
        </w:r>
      </w:hyperlink>
    </w:p>
    <w:p w14:paraId="0A824231" w14:textId="4FF2B1E5" w:rsidR="00300EB8" w:rsidRDefault="003E741E">
      <w:pPr>
        <w:pStyle w:val="TOC1"/>
        <w:rPr>
          <w:rFonts w:asciiTheme="minorHAnsi" w:eastAsiaTheme="minorEastAsia" w:hAnsiTheme="minorHAnsi" w:cstheme="minorBidi"/>
          <w:noProof/>
          <w:sz w:val="22"/>
          <w:szCs w:val="22"/>
          <w:lang w:eastAsia="en-AU"/>
        </w:rPr>
      </w:pPr>
      <w:hyperlink w:anchor="_Toc72490683" w:history="1">
        <w:r w:rsidR="00300EB8" w:rsidRPr="00D232C4">
          <w:rPr>
            <w:rStyle w:val="Hyperlink"/>
            <w:noProof/>
          </w:rPr>
          <w:t>Appendix C Supporting reports</w:t>
        </w:r>
        <w:r w:rsidR="00300EB8">
          <w:rPr>
            <w:noProof/>
            <w:webHidden/>
          </w:rPr>
          <w:tab/>
        </w:r>
        <w:r w:rsidR="00300EB8">
          <w:rPr>
            <w:noProof/>
            <w:webHidden/>
          </w:rPr>
          <w:fldChar w:fldCharType="begin"/>
        </w:r>
        <w:r w:rsidR="00300EB8">
          <w:rPr>
            <w:noProof/>
            <w:webHidden/>
          </w:rPr>
          <w:instrText xml:space="preserve"> PAGEREF _Toc72490683 \h </w:instrText>
        </w:r>
        <w:r w:rsidR="00300EB8">
          <w:rPr>
            <w:noProof/>
            <w:webHidden/>
          </w:rPr>
        </w:r>
        <w:r w:rsidR="00300EB8">
          <w:rPr>
            <w:noProof/>
            <w:webHidden/>
          </w:rPr>
          <w:fldChar w:fldCharType="separate"/>
        </w:r>
        <w:r w:rsidR="001B1A62">
          <w:rPr>
            <w:noProof/>
            <w:webHidden/>
          </w:rPr>
          <w:t>71</w:t>
        </w:r>
        <w:r w:rsidR="00300EB8">
          <w:rPr>
            <w:noProof/>
            <w:webHidden/>
          </w:rPr>
          <w:fldChar w:fldCharType="end"/>
        </w:r>
      </w:hyperlink>
    </w:p>
    <w:p w14:paraId="4231F94A" w14:textId="7D483703" w:rsidR="00300EB8" w:rsidRDefault="003E741E">
      <w:pPr>
        <w:pStyle w:val="TOC1"/>
        <w:rPr>
          <w:rFonts w:asciiTheme="minorHAnsi" w:eastAsiaTheme="minorEastAsia" w:hAnsiTheme="minorHAnsi" w:cstheme="minorBidi"/>
          <w:noProof/>
          <w:sz w:val="22"/>
          <w:szCs w:val="22"/>
          <w:lang w:eastAsia="en-AU"/>
        </w:rPr>
      </w:pPr>
      <w:hyperlink w:anchor="_Toc72490684" w:history="1">
        <w:r w:rsidR="00300EB8" w:rsidRPr="00D232C4">
          <w:rPr>
            <w:rStyle w:val="Hyperlink"/>
            <w:noProof/>
          </w:rPr>
          <w:t>Appendix D Example compliance with environmental outcomes/objectives and leading indicator criteria</w:t>
        </w:r>
        <w:r w:rsidR="00300EB8">
          <w:rPr>
            <w:noProof/>
            <w:webHidden/>
          </w:rPr>
          <w:tab/>
        </w:r>
        <w:r w:rsidR="00300EB8">
          <w:rPr>
            <w:noProof/>
            <w:webHidden/>
          </w:rPr>
          <w:fldChar w:fldCharType="begin"/>
        </w:r>
        <w:r w:rsidR="00300EB8">
          <w:rPr>
            <w:noProof/>
            <w:webHidden/>
          </w:rPr>
          <w:instrText xml:space="preserve"> PAGEREF _Toc72490684 \h </w:instrText>
        </w:r>
        <w:r w:rsidR="00300EB8">
          <w:rPr>
            <w:noProof/>
            <w:webHidden/>
          </w:rPr>
        </w:r>
        <w:r w:rsidR="00300EB8">
          <w:rPr>
            <w:noProof/>
            <w:webHidden/>
          </w:rPr>
          <w:fldChar w:fldCharType="separate"/>
        </w:r>
        <w:r w:rsidR="001B1A62">
          <w:rPr>
            <w:noProof/>
            <w:webHidden/>
          </w:rPr>
          <w:t>72</w:t>
        </w:r>
        <w:r w:rsidR="00300EB8">
          <w:rPr>
            <w:noProof/>
            <w:webHidden/>
          </w:rPr>
          <w:fldChar w:fldCharType="end"/>
        </w:r>
      </w:hyperlink>
    </w:p>
    <w:p w14:paraId="2BF42DAF" w14:textId="12355B29" w:rsidR="006C501A" w:rsidRDefault="00300EB8" w:rsidP="006C501A">
      <w:pPr>
        <w:spacing w:line="240" w:lineRule="auto"/>
      </w:pPr>
      <w:r>
        <w:fldChar w:fldCharType="end"/>
      </w:r>
      <w:r w:rsidR="006C501A">
        <w:br w:type="page"/>
      </w:r>
    </w:p>
    <w:p w14:paraId="51896299" w14:textId="77777777" w:rsidR="006C501A" w:rsidRDefault="006C501A" w:rsidP="00300EB8">
      <w:pPr>
        <w:pStyle w:val="Part3Heading1"/>
      </w:pPr>
      <w:bookmarkStart w:id="139" w:name="_Toc72488019"/>
      <w:bookmarkStart w:id="140" w:name="_Toc72490661"/>
      <w:bookmarkStart w:id="141" w:name="_Toc72490825"/>
      <w:r w:rsidRPr="00B829E5">
        <w:lastRenderedPageBreak/>
        <w:t>1</w:t>
      </w:r>
      <w:r>
        <w:t xml:space="preserve"> </w:t>
      </w:r>
      <w:r w:rsidRPr="00B829E5">
        <w:t>Declaration of accuracy</w:t>
      </w:r>
      <w:bookmarkEnd w:id="139"/>
      <w:bookmarkEnd w:id="140"/>
      <w:bookmarkEnd w:id="141"/>
    </w:p>
    <w:p w14:paraId="1E986120" w14:textId="77777777" w:rsidR="006C501A" w:rsidRDefault="006C501A" w:rsidP="006C501A">
      <w:r w:rsidRPr="00B829E5">
        <w:t>This report is prepared for the Department for Energy and Mining to fulfil the annual mining compliance reporting requirements for the tenements listed herein. The information contained in this report is to the best of my knowledge a true and accurate record of the mining activities and compliance status for the reporting period.</w:t>
      </w:r>
    </w:p>
    <w:p w14:paraId="56D2BE6C" w14:textId="77777777" w:rsidR="006C501A" w:rsidRDefault="006C501A" w:rsidP="006C501A"/>
    <w:tbl>
      <w:tblPr>
        <w:tblStyle w:val="TableGrid"/>
        <w:tblW w:w="9639" w:type="dxa"/>
        <w:tblInd w:w="0" w:type="dxa"/>
        <w:tblCellMar>
          <w:top w:w="28" w:type="dxa"/>
          <w:left w:w="57" w:type="dxa"/>
          <w:bottom w:w="28" w:type="dxa"/>
          <w:right w:w="57" w:type="dxa"/>
        </w:tblCellMar>
        <w:tblLook w:val="04A0" w:firstRow="1" w:lastRow="0" w:firstColumn="1" w:lastColumn="0" w:noHBand="0" w:noVBand="1"/>
      </w:tblPr>
      <w:tblGrid>
        <w:gridCol w:w="2268"/>
        <w:gridCol w:w="7371"/>
      </w:tblGrid>
      <w:tr w:rsidR="006C501A" w14:paraId="52EAEE65" w14:textId="77777777" w:rsidTr="00CA4B85">
        <w:trPr>
          <w:trHeight w:val="340"/>
        </w:trPr>
        <w:tc>
          <w:tcPr>
            <w:tcW w:w="2268" w:type="dxa"/>
            <w:tcBorders>
              <w:top w:val="nil"/>
              <w:left w:val="nil"/>
              <w:bottom w:val="nil"/>
              <w:right w:val="single" w:sz="4" w:space="0" w:color="1F497D" w:themeColor="text2"/>
            </w:tcBorders>
            <w:tcMar>
              <w:left w:w="0" w:type="dxa"/>
            </w:tcMar>
          </w:tcPr>
          <w:p w14:paraId="6DE01F1B" w14:textId="77777777" w:rsidR="006C501A" w:rsidRPr="005E3EBA" w:rsidRDefault="006C501A" w:rsidP="00CA4B85">
            <w:pPr>
              <w:pStyle w:val="Tabletext"/>
            </w:pPr>
            <w:r w:rsidRPr="005E3EBA">
              <w:t>Name</w:t>
            </w:r>
          </w:p>
        </w:tc>
        <w:tc>
          <w:tcPr>
            <w:tcW w:w="7371"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4A1641E6" w14:textId="77777777" w:rsidR="006C501A" w:rsidRPr="005E3EBA" w:rsidRDefault="003E741E" w:rsidP="00CA4B85">
            <w:pPr>
              <w:pStyle w:val="Tabletext"/>
            </w:pPr>
            <w:sdt>
              <w:sdtPr>
                <w:rPr>
                  <w:rStyle w:val="Textbox"/>
                </w:rPr>
                <w:id w:val="-1472657814"/>
                <w:placeholder>
                  <w:docPart w:val="BB75B27F805E4EA7B73BFD84D6677A30"/>
                </w:placeholder>
                <w:showingPlcHdr/>
                <w:text w:multiLine="1"/>
              </w:sdtPr>
              <w:sdtEndPr>
                <w:rPr>
                  <w:rStyle w:val="Textbox"/>
                </w:rPr>
              </w:sdtEndPr>
              <w:sdtContent>
                <w:r w:rsidR="006C501A" w:rsidRPr="007E5260">
                  <w:rPr>
                    <w:rStyle w:val="PlaceholderText"/>
                  </w:rPr>
                  <w:t>Click to enter text</w:t>
                </w:r>
              </w:sdtContent>
            </w:sdt>
          </w:p>
        </w:tc>
      </w:tr>
      <w:tr w:rsidR="006C501A" w14:paraId="3841CB93" w14:textId="77777777" w:rsidTr="00CA4B85">
        <w:trPr>
          <w:trHeight w:val="340"/>
        </w:trPr>
        <w:tc>
          <w:tcPr>
            <w:tcW w:w="2268" w:type="dxa"/>
            <w:tcBorders>
              <w:top w:val="nil"/>
              <w:left w:val="nil"/>
              <w:bottom w:val="nil"/>
              <w:right w:val="single" w:sz="4" w:space="0" w:color="1F497D" w:themeColor="text2"/>
            </w:tcBorders>
            <w:tcMar>
              <w:left w:w="0" w:type="dxa"/>
            </w:tcMar>
          </w:tcPr>
          <w:p w14:paraId="19C86A5E" w14:textId="77777777" w:rsidR="006C501A" w:rsidRPr="005E3EBA" w:rsidRDefault="006C501A" w:rsidP="00CA4B85">
            <w:pPr>
              <w:pStyle w:val="Tabletext"/>
            </w:pPr>
            <w:r w:rsidRPr="005E3EBA">
              <w:t>Position</w:t>
            </w:r>
          </w:p>
        </w:tc>
        <w:tc>
          <w:tcPr>
            <w:tcW w:w="7371"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38A54B2D" w14:textId="77777777" w:rsidR="006C501A" w:rsidRPr="005E3EBA" w:rsidRDefault="003E741E" w:rsidP="00CA4B85">
            <w:pPr>
              <w:pStyle w:val="Tabletext"/>
            </w:pPr>
            <w:sdt>
              <w:sdtPr>
                <w:rPr>
                  <w:rStyle w:val="Textbox"/>
                </w:rPr>
                <w:id w:val="1470788251"/>
                <w:placeholder>
                  <w:docPart w:val="EFFBB0865C264651BF3A397FDD9E5D98"/>
                </w:placeholder>
                <w:showingPlcHdr/>
                <w:text w:multiLine="1"/>
              </w:sdtPr>
              <w:sdtEndPr>
                <w:rPr>
                  <w:rStyle w:val="Textbox"/>
                </w:rPr>
              </w:sdtEndPr>
              <w:sdtContent>
                <w:r w:rsidR="006C501A" w:rsidRPr="007E5260">
                  <w:rPr>
                    <w:rStyle w:val="PlaceholderText"/>
                  </w:rPr>
                  <w:t xml:space="preserve">Click </w:t>
                </w:r>
                <w:r w:rsidR="006C501A">
                  <w:rPr>
                    <w:rStyle w:val="PlaceholderText"/>
                  </w:rPr>
                  <w:t>t</w:t>
                </w:r>
                <w:r w:rsidR="006C501A" w:rsidRPr="007E5260">
                  <w:rPr>
                    <w:rStyle w:val="PlaceholderText"/>
                  </w:rPr>
                  <w:t>o enter text</w:t>
                </w:r>
              </w:sdtContent>
            </w:sdt>
          </w:p>
        </w:tc>
      </w:tr>
      <w:tr w:rsidR="006C501A" w14:paraId="7CEF601B" w14:textId="77777777" w:rsidTr="00CA4B85">
        <w:trPr>
          <w:trHeight w:val="340"/>
        </w:trPr>
        <w:tc>
          <w:tcPr>
            <w:tcW w:w="2268" w:type="dxa"/>
            <w:tcBorders>
              <w:top w:val="nil"/>
              <w:left w:val="nil"/>
              <w:bottom w:val="nil"/>
              <w:right w:val="single" w:sz="4" w:space="0" w:color="1F497D" w:themeColor="text2"/>
            </w:tcBorders>
            <w:tcMar>
              <w:left w:w="0" w:type="dxa"/>
            </w:tcMar>
          </w:tcPr>
          <w:p w14:paraId="4F2B9227" w14:textId="77777777" w:rsidR="006C501A" w:rsidRPr="005E3EBA" w:rsidRDefault="006C501A" w:rsidP="00CA4B85">
            <w:pPr>
              <w:pStyle w:val="Tabletext"/>
            </w:pPr>
            <w:r w:rsidRPr="005E3EBA">
              <w:t>Company</w:t>
            </w:r>
            <w:r>
              <w:t xml:space="preserve"> or agent</w:t>
            </w:r>
          </w:p>
        </w:tc>
        <w:tc>
          <w:tcPr>
            <w:tcW w:w="7371"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5592D482" w14:textId="77777777" w:rsidR="006C501A" w:rsidRPr="005E3EBA" w:rsidRDefault="003E741E" w:rsidP="00CA4B85">
            <w:pPr>
              <w:pStyle w:val="Tabletext"/>
            </w:pPr>
            <w:sdt>
              <w:sdtPr>
                <w:rPr>
                  <w:rStyle w:val="Textbox"/>
                </w:rPr>
                <w:id w:val="168610610"/>
                <w:placeholder>
                  <w:docPart w:val="72B0D926B37E486F97A48B67F6C54610"/>
                </w:placeholder>
                <w:showingPlcHdr/>
                <w:text w:multiLine="1"/>
              </w:sdtPr>
              <w:sdtEndPr>
                <w:rPr>
                  <w:rStyle w:val="Textbox"/>
                </w:rPr>
              </w:sdtEndPr>
              <w:sdtContent>
                <w:r w:rsidR="006C501A" w:rsidRPr="007E5260">
                  <w:rPr>
                    <w:rStyle w:val="PlaceholderText"/>
                  </w:rPr>
                  <w:t>Click to enter text</w:t>
                </w:r>
              </w:sdtContent>
            </w:sdt>
          </w:p>
        </w:tc>
      </w:tr>
      <w:tr w:rsidR="006C501A" w14:paraId="2F77B3FE" w14:textId="77777777" w:rsidTr="00CA4B85">
        <w:trPr>
          <w:trHeight w:val="340"/>
        </w:trPr>
        <w:tc>
          <w:tcPr>
            <w:tcW w:w="2268" w:type="dxa"/>
            <w:tcBorders>
              <w:top w:val="nil"/>
              <w:left w:val="nil"/>
              <w:bottom w:val="nil"/>
              <w:right w:val="single" w:sz="4" w:space="0" w:color="1F497D" w:themeColor="text2"/>
            </w:tcBorders>
            <w:tcMar>
              <w:left w:w="0" w:type="dxa"/>
            </w:tcMar>
          </w:tcPr>
          <w:p w14:paraId="0646E6B2" w14:textId="77777777" w:rsidR="006C501A" w:rsidRDefault="006C501A" w:rsidP="00CA4B85">
            <w:pPr>
              <w:pStyle w:val="Tabletext"/>
            </w:pPr>
            <w:r>
              <w:t>Signature</w:t>
            </w:r>
          </w:p>
        </w:tc>
        <w:tc>
          <w:tcPr>
            <w:tcW w:w="7371"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690CE9F1" w14:textId="77777777" w:rsidR="006C501A" w:rsidRPr="005E3EBA" w:rsidRDefault="003E741E" w:rsidP="00CA4B85">
            <w:pPr>
              <w:pStyle w:val="Tabletext"/>
              <w:tabs>
                <w:tab w:val="center" w:pos="3628"/>
              </w:tabs>
            </w:pPr>
            <w:sdt>
              <w:sdtPr>
                <w:rPr>
                  <w:rStyle w:val="Textbox"/>
                </w:rPr>
                <w:id w:val="-1575897798"/>
                <w:placeholder>
                  <w:docPart w:val="7AEB5800E7FF40CEB2D193A3BA0CD907"/>
                </w:placeholder>
                <w:showingPlcHdr/>
                <w:text w:multiLine="1"/>
              </w:sdtPr>
              <w:sdtEndPr>
                <w:rPr>
                  <w:rStyle w:val="Textbox"/>
                </w:rPr>
              </w:sdtEndPr>
              <w:sdtContent>
                <w:r w:rsidR="006C501A" w:rsidRPr="007E5260">
                  <w:rPr>
                    <w:rStyle w:val="PlaceholderText"/>
                  </w:rPr>
                  <w:t>Click to enter text</w:t>
                </w:r>
              </w:sdtContent>
            </w:sdt>
          </w:p>
        </w:tc>
      </w:tr>
      <w:tr w:rsidR="006C501A" w14:paraId="5B04196C" w14:textId="77777777" w:rsidTr="00CA4B85">
        <w:trPr>
          <w:trHeight w:val="340"/>
        </w:trPr>
        <w:tc>
          <w:tcPr>
            <w:tcW w:w="2268" w:type="dxa"/>
            <w:tcBorders>
              <w:top w:val="nil"/>
              <w:left w:val="nil"/>
              <w:bottom w:val="nil"/>
              <w:right w:val="single" w:sz="4" w:space="0" w:color="1F497D" w:themeColor="text2"/>
            </w:tcBorders>
            <w:tcMar>
              <w:left w:w="0" w:type="dxa"/>
            </w:tcMar>
          </w:tcPr>
          <w:p w14:paraId="1E40F144" w14:textId="77777777" w:rsidR="006C501A" w:rsidRDefault="006C501A" w:rsidP="00CA4B85">
            <w:pPr>
              <w:pStyle w:val="Tabletext"/>
            </w:pPr>
            <w:r>
              <w:t>Date</w:t>
            </w:r>
          </w:p>
        </w:tc>
        <w:tc>
          <w:tcPr>
            <w:tcW w:w="7371"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3C7476F3" w14:textId="77777777" w:rsidR="006C501A" w:rsidRPr="005E3EBA" w:rsidRDefault="003E741E" w:rsidP="00CA4B85">
            <w:pPr>
              <w:pStyle w:val="Tabletext"/>
            </w:pPr>
            <w:sdt>
              <w:sdtPr>
                <w:rPr>
                  <w:rStyle w:val="Textbox"/>
                  <w:color w:val="808080"/>
                </w:rPr>
                <w:id w:val="-377396247"/>
                <w:placeholder>
                  <w:docPart w:val="959B0C70D3F44F03AC6EDE9726CD46BF"/>
                </w:placeholder>
                <w:text w:multiLine="1"/>
              </w:sdtPr>
              <w:sdtEndPr>
                <w:rPr>
                  <w:rStyle w:val="Textbox"/>
                </w:rPr>
              </w:sdtEndPr>
              <w:sdtContent>
                <w:r w:rsidR="006C501A" w:rsidRPr="00103682">
                  <w:rPr>
                    <w:rStyle w:val="Textbox"/>
                    <w:color w:val="808080"/>
                  </w:rPr>
                  <w:t>dd/mm/</w:t>
                </w:r>
                <w:proofErr w:type="spellStart"/>
                <w:r w:rsidR="006C501A" w:rsidRPr="00103682">
                  <w:rPr>
                    <w:rStyle w:val="Textbox"/>
                    <w:color w:val="808080"/>
                  </w:rPr>
                  <w:t>yyyy</w:t>
                </w:r>
                <w:proofErr w:type="spellEnd"/>
              </w:sdtContent>
            </w:sdt>
          </w:p>
        </w:tc>
      </w:tr>
      <w:tr w:rsidR="006C501A" w14:paraId="600EFEAA" w14:textId="77777777" w:rsidTr="00CA4B85">
        <w:trPr>
          <w:trHeight w:val="340"/>
        </w:trPr>
        <w:tc>
          <w:tcPr>
            <w:tcW w:w="2268" w:type="dxa"/>
            <w:tcBorders>
              <w:top w:val="nil"/>
              <w:left w:val="nil"/>
              <w:bottom w:val="nil"/>
              <w:right w:val="single" w:sz="4" w:space="0" w:color="1F497D" w:themeColor="text2"/>
            </w:tcBorders>
            <w:tcMar>
              <w:left w:w="0" w:type="dxa"/>
            </w:tcMar>
          </w:tcPr>
          <w:p w14:paraId="47503992" w14:textId="77777777" w:rsidR="006C501A" w:rsidRDefault="006C501A" w:rsidP="00CA4B85">
            <w:pPr>
              <w:pStyle w:val="Tabletext"/>
            </w:pPr>
            <w:r>
              <w:t>Summary of steps undertaken to review the compliance report to ensure its accuracy</w:t>
            </w:r>
          </w:p>
        </w:tc>
        <w:tc>
          <w:tcPr>
            <w:tcW w:w="7371"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sdt>
            <w:sdtPr>
              <w:rPr>
                <w:rStyle w:val="Textbox"/>
                <w:rFonts w:cs="Arial"/>
                <w:szCs w:val="16"/>
              </w:rPr>
              <w:id w:val="956305236"/>
              <w:placeholder>
                <w:docPart w:val="BD465414A8A14CEB85BF4D6D3D89A84E"/>
              </w:placeholder>
              <w:showingPlcHdr/>
              <w:text w:multiLine="1"/>
            </w:sdtPr>
            <w:sdtEndPr>
              <w:rPr>
                <w:rStyle w:val="Textbox"/>
              </w:rPr>
            </w:sdtEndPr>
            <w:sdtContent>
              <w:p w14:paraId="6BBD811C" w14:textId="77777777" w:rsidR="006C501A" w:rsidRPr="00631675" w:rsidRDefault="006C501A" w:rsidP="00CA4B85">
                <w:pPr>
                  <w:shd w:val="clear" w:color="auto" w:fill="FFFFFF" w:themeFill="background1"/>
                  <w:spacing w:line="200" w:lineRule="exact"/>
                  <w:rPr>
                    <w:rFonts w:cs="Arial"/>
                    <w:sz w:val="16"/>
                    <w:szCs w:val="16"/>
                  </w:rPr>
                </w:pPr>
                <w:r w:rsidRPr="00631675">
                  <w:rPr>
                    <w:rStyle w:val="PlaceholderText"/>
                    <w:rFonts w:cs="Arial"/>
                    <w:sz w:val="16"/>
                    <w:szCs w:val="16"/>
                  </w:rPr>
                  <w:t>Provide a summary of the steps the tenement holder has taken to ensure the accuracy of the document here</w:t>
                </w:r>
              </w:p>
            </w:sdtContent>
          </w:sdt>
        </w:tc>
      </w:tr>
    </w:tbl>
    <w:p w14:paraId="3A4CA463" w14:textId="77777777" w:rsidR="006C501A" w:rsidRDefault="006C501A" w:rsidP="006C501A"/>
    <w:p w14:paraId="294B41A2" w14:textId="77777777" w:rsidR="006C501A" w:rsidRDefault="006C501A" w:rsidP="006C501A">
      <w:pPr>
        <w:spacing w:line="240" w:lineRule="auto"/>
      </w:pPr>
      <w:r>
        <w:rPr>
          <w:b/>
          <w:bCs/>
          <w:iCs/>
        </w:rPr>
        <w:br w:type="page"/>
      </w:r>
    </w:p>
    <w:p w14:paraId="4721AB42" w14:textId="77777777" w:rsidR="006C501A" w:rsidRDefault="006C501A" w:rsidP="00300EB8">
      <w:pPr>
        <w:pStyle w:val="Part3Heading1"/>
      </w:pPr>
      <w:bookmarkStart w:id="142" w:name="_Toc72488020"/>
      <w:bookmarkStart w:id="143" w:name="_Toc72490662"/>
      <w:bookmarkStart w:id="144" w:name="_Toc72490826"/>
      <w:r w:rsidRPr="0010657F">
        <w:lastRenderedPageBreak/>
        <w:t>2 Public liability insurance</w:t>
      </w:r>
      <w:bookmarkEnd w:id="142"/>
      <w:bookmarkEnd w:id="143"/>
      <w:bookmarkEnd w:id="144"/>
    </w:p>
    <w:p w14:paraId="71B3E0C9" w14:textId="77777777" w:rsidR="006C501A" w:rsidRDefault="006C501A" w:rsidP="006C501A">
      <w:r w:rsidRPr="00AB04DC">
        <w:t>Provide details relating to public liability insurance and attach a certificate evidencing insurance coverage as Appendix A to this compliance report. Documents provided should certify that the insurance is current.</w:t>
      </w:r>
    </w:p>
    <w:p w14:paraId="1CC368BF" w14:textId="77777777" w:rsidR="006C501A" w:rsidRPr="00AB04DC" w:rsidRDefault="006C501A" w:rsidP="006C501A"/>
    <w:tbl>
      <w:tblPr>
        <w:tblStyle w:val="TableGrid"/>
        <w:tblW w:w="9639" w:type="dxa"/>
        <w:tblInd w:w="-5"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CellMar>
          <w:top w:w="28" w:type="dxa"/>
          <w:left w:w="57" w:type="dxa"/>
          <w:bottom w:w="28" w:type="dxa"/>
          <w:right w:w="57" w:type="dxa"/>
        </w:tblCellMar>
        <w:tblLook w:val="04A0" w:firstRow="1" w:lastRow="0" w:firstColumn="1" w:lastColumn="0" w:noHBand="0" w:noVBand="1"/>
      </w:tblPr>
      <w:tblGrid>
        <w:gridCol w:w="9639"/>
      </w:tblGrid>
      <w:tr w:rsidR="006C501A" w14:paraId="0E464E4E" w14:textId="77777777" w:rsidTr="00CA4B85">
        <w:trPr>
          <w:trHeight w:val="340"/>
        </w:trPr>
        <w:tc>
          <w:tcPr>
            <w:tcW w:w="7371" w:type="dxa"/>
          </w:tcPr>
          <w:sdt>
            <w:sdtPr>
              <w:rPr>
                <w:rStyle w:val="Textbox"/>
                <w:rFonts w:cs="Arial"/>
                <w:szCs w:val="16"/>
              </w:rPr>
              <w:id w:val="1516344197"/>
              <w:placeholder>
                <w:docPart w:val="B4DD3A67C51746A0A21A002A7EF23200"/>
              </w:placeholder>
              <w:text w:multiLine="1"/>
            </w:sdtPr>
            <w:sdtEndPr>
              <w:rPr>
                <w:rStyle w:val="Textbox"/>
              </w:rPr>
            </w:sdtEndPr>
            <w:sdtContent>
              <w:p w14:paraId="0F962641" w14:textId="77777777" w:rsidR="006C501A" w:rsidRPr="00631675" w:rsidRDefault="006C501A" w:rsidP="00CA4B85">
                <w:pPr>
                  <w:shd w:val="clear" w:color="auto" w:fill="FFFFFF" w:themeFill="background1"/>
                  <w:spacing w:line="200" w:lineRule="exact"/>
                  <w:rPr>
                    <w:rFonts w:cs="Arial"/>
                    <w:sz w:val="16"/>
                    <w:szCs w:val="16"/>
                  </w:rPr>
                </w:pPr>
                <w:r w:rsidRPr="00AB04DC">
                  <w:rPr>
                    <w:rStyle w:val="Textbox"/>
                    <w:rFonts w:cs="Arial"/>
                    <w:color w:val="808080" w:themeColor="background1" w:themeShade="80"/>
                    <w:szCs w:val="16"/>
                  </w:rPr>
                  <w:t>Click to enter text</w:t>
                </w:r>
              </w:p>
            </w:sdtContent>
          </w:sdt>
        </w:tc>
      </w:tr>
    </w:tbl>
    <w:p w14:paraId="3A36ACC6" w14:textId="77777777" w:rsidR="006C501A" w:rsidRDefault="006C501A" w:rsidP="006C501A"/>
    <w:p w14:paraId="5E8F08BC" w14:textId="77777777" w:rsidR="006C501A" w:rsidRDefault="006C501A" w:rsidP="006C501A">
      <w:pPr>
        <w:spacing w:line="240" w:lineRule="auto"/>
      </w:pPr>
      <w:r>
        <w:rPr>
          <w:b/>
          <w:bCs/>
          <w:iCs/>
        </w:rPr>
        <w:br w:type="page"/>
      </w:r>
    </w:p>
    <w:p w14:paraId="304F0836" w14:textId="77777777" w:rsidR="006C501A" w:rsidRDefault="006C501A" w:rsidP="00300EB8">
      <w:pPr>
        <w:pStyle w:val="Part3Heading1"/>
      </w:pPr>
      <w:bookmarkStart w:id="145" w:name="_Toc72488021"/>
      <w:bookmarkStart w:id="146" w:name="_Toc72490663"/>
      <w:bookmarkStart w:id="147" w:name="_Toc72490827"/>
      <w:r>
        <w:lastRenderedPageBreak/>
        <w:t>3 Identification</w:t>
      </w:r>
      <w:bookmarkEnd w:id="145"/>
      <w:bookmarkEnd w:id="146"/>
      <w:bookmarkEnd w:id="147"/>
    </w:p>
    <w:tbl>
      <w:tblPr>
        <w:tblStyle w:val="TableGrid"/>
        <w:tblW w:w="9639" w:type="dxa"/>
        <w:tblInd w:w="0" w:type="dxa"/>
        <w:tblCellMar>
          <w:top w:w="28" w:type="dxa"/>
          <w:left w:w="57" w:type="dxa"/>
          <w:bottom w:w="28" w:type="dxa"/>
          <w:right w:w="57" w:type="dxa"/>
        </w:tblCellMar>
        <w:tblLook w:val="04A0" w:firstRow="1" w:lastRow="0" w:firstColumn="1" w:lastColumn="0" w:noHBand="0" w:noVBand="1"/>
      </w:tblPr>
      <w:tblGrid>
        <w:gridCol w:w="2268"/>
        <w:gridCol w:w="851"/>
        <w:gridCol w:w="2834"/>
        <w:gridCol w:w="1277"/>
        <w:gridCol w:w="2409"/>
      </w:tblGrid>
      <w:tr w:rsidR="006C501A" w14:paraId="585940D8" w14:textId="77777777" w:rsidTr="00CA4B85">
        <w:trPr>
          <w:trHeight w:val="340"/>
        </w:trPr>
        <w:tc>
          <w:tcPr>
            <w:tcW w:w="2268" w:type="dxa"/>
            <w:tcBorders>
              <w:top w:val="nil"/>
              <w:left w:val="nil"/>
              <w:bottom w:val="nil"/>
              <w:right w:val="single" w:sz="4" w:space="0" w:color="1F497D" w:themeColor="text2"/>
            </w:tcBorders>
            <w:tcMar>
              <w:left w:w="0" w:type="dxa"/>
            </w:tcMar>
          </w:tcPr>
          <w:p w14:paraId="62FAD961" w14:textId="77777777" w:rsidR="006C501A" w:rsidRPr="005E3EBA" w:rsidRDefault="006C501A" w:rsidP="00CA4B85">
            <w:pPr>
              <w:pStyle w:val="Tabletext"/>
            </w:pPr>
            <w:r>
              <w:t>Mine name(s)</w:t>
            </w:r>
          </w:p>
        </w:tc>
        <w:tc>
          <w:tcPr>
            <w:tcW w:w="7371" w:type="dxa"/>
            <w:gridSpan w:val="4"/>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4C724F4E" w14:textId="77777777" w:rsidR="006C501A" w:rsidRPr="005E3EBA" w:rsidRDefault="003E741E" w:rsidP="00CA4B85">
            <w:pPr>
              <w:pStyle w:val="Tabletext"/>
            </w:pPr>
            <w:sdt>
              <w:sdtPr>
                <w:rPr>
                  <w:rStyle w:val="Textbox"/>
                </w:rPr>
                <w:id w:val="-1380620444"/>
                <w:placeholder>
                  <w:docPart w:val="1B00A5FAD4D244498347624EE52C40BF"/>
                </w:placeholder>
                <w:showingPlcHdr/>
                <w:text w:multiLine="1"/>
              </w:sdtPr>
              <w:sdtEndPr>
                <w:rPr>
                  <w:rStyle w:val="Textbox"/>
                </w:rPr>
              </w:sdtEndPr>
              <w:sdtContent>
                <w:r w:rsidR="006C501A">
                  <w:rPr>
                    <w:rStyle w:val="PlaceholderText"/>
                  </w:rPr>
                  <w:t>Include commonly used name of the mine(s)</w:t>
                </w:r>
              </w:sdtContent>
            </w:sdt>
          </w:p>
        </w:tc>
      </w:tr>
      <w:tr w:rsidR="006C501A" w14:paraId="7168EF90" w14:textId="77777777" w:rsidTr="00CA4B85">
        <w:trPr>
          <w:trHeight w:val="340"/>
        </w:trPr>
        <w:tc>
          <w:tcPr>
            <w:tcW w:w="2268" w:type="dxa"/>
            <w:tcBorders>
              <w:top w:val="nil"/>
              <w:left w:val="nil"/>
              <w:bottom w:val="nil"/>
              <w:right w:val="single" w:sz="4" w:space="0" w:color="1F497D" w:themeColor="text2"/>
            </w:tcBorders>
            <w:tcMar>
              <w:left w:w="0" w:type="dxa"/>
            </w:tcMar>
          </w:tcPr>
          <w:p w14:paraId="731992AE" w14:textId="77777777" w:rsidR="006C501A" w:rsidRPr="005E3EBA" w:rsidRDefault="006C501A" w:rsidP="00CA4B85">
            <w:pPr>
              <w:pStyle w:val="Tabletext"/>
            </w:pPr>
            <w:r w:rsidRPr="003969B1">
              <w:t>Tenement holder(s)</w:t>
            </w:r>
          </w:p>
        </w:tc>
        <w:tc>
          <w:tcPr>
            <w:tcW w:w="7371" w:type="dxa"/>
            <w:gridSpan w:val="4"/>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371D12D9" w14:textId="77777777" w:rsidR="006C501A" w:rsidRPr="005E3EBA" w:rsidRDefault="003E741E" w:rsidP="00CA4B85">
            <w:pPr>
              <w:pStyle w:val="Tabletext"/>
            </w:pPr>
            <w:sdt>
              <w:sdtPr>
                <w:rPr>
                  <w:rStyle w:val="Textbox"/>
                </w:rPr>
                <w:id w:val="-755829890"/>
                <w:placeholder>
                  <w:docPart w:val="0FD9D9D56D21483BA80F69BC7C84D767"/>
                </w:placeholder>
                <w:showingPlcHdr/>
                <w:text w:multiLine="1"/>
              </w:sdtPr>
              <w:sdtEndPr>
                <w:rPr>
                  <w:rStyle w:val="Textbox"/>
                </w:rPr>
              </w:sdtEndPr>
              <w:sdtContent>
                <w:r w:rsidR="006C501A">
                  <w:rPr>
                    <w:rStyle w:val="PlaceholderText"/>
                  </w:rPr>
                  <w:t>Include company name, address and contact details</w:t>
                </w:r>
              </w:sdtContent>
            </w:sdt>
          </w:p>
        </w:tc>
      </w:tr>
      <w:tr w:rsidR="006C501A" w14:paraId="0836B95C" w14:textId="77777777" w:rsidTr="00CA4B85">
        <w:trPr>
          <w:trHeight w:val="340"/>
        </w:trPr>
        <w:tc>
          <w:tcPr>
            <w:tcW w:w="2268" w:type="dxa"/>
            <w:tcBorders>
              <w:top w:val="nil"/>
              <w:left w:val="nil"/>
              <w:bottom w:val="nil"/>
              <w:right w:val="single" w:sz="4" w:space="0" w:color="1F497D" w:themeColor="text2"/>
            </w:tcBorders>
            <w:tcMar>
              <w:left w:w="0" w:type="dxa"/>
            </w:tcMar>
          </w:tcPr>
          <w:p w14:paraId="61BB5442" w14:textId="77777777" w:rsidR="006C501A" w:rsidRPr="005E3EBA" w:rsidRDefault="006C501A" w:rsidP="00CA4B85">
            <w:pPr>
              <w:pStyle w:val="Tabletext"/>
            </w:pPr>
            <w:r w:rsidRPr="003969B1">
              <w:t>Operating company(s)</w:t>
            </w:r>
          </w:p>
        </w:tc>
        <w:tc>
          <w:tcPr>
            <w:tcW w:w="7371" w:type="dxa"/>
            <w:gridSpan w:val="4"/>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6A9C4602" w14:textId="77777777" w:rsidR="006C501A" w:rsidRPr="005E3EBA" w:rsidRDefault="003E741E" w:rsidP="00CA4B85">
            <w:pPr>
              <w:pStyle w:val="Tabletext"/>
            </w:pPr>
            <w:sdt>
              <w:sdtPr>
                <w:rPr>
                  <w:rStyle w:val="Textbox"/>
                </w:rPr>
                <w:id w:val="-2089376386"/>
                <w:placeholder>
                  <w:docPart w:val="D95E0C7963204C9C856F8FD5F9AD3595"/>
                </w:placeholder>
                <w:text w:multiLine="1"/>
              </w:sdtPr>
              <w:sdtEndPr>
                <w:rPr>
                  <w:rStyle w:val="Textbox"/>
                </w:rPr>
              </w:sdtEndPr>
              <w:sdtContent>
                <w:r w:rsidR="006C501A" w:rsidRPr="00677BD9">
                  <w:rPr>
                    <w:rStyle w:val="Textbox"/>
                    <w:color w:val="808080" w:themeColor="background1" w:themeShade="80"/>
                  </w:rPr>
                  <w:t>Include company name, address and contact details of company(s) that have worked on the listed tenement(s) during the reporting period (other than the tenement holder)</w:t>
                </w:r>
              </w:sdtContent>
            </w:sdt>
          </w:p>
        </w:tc>
      </w:tr>
      <w:tr w:rsidR="006C501A" w14:paraId="36303DFE" w14:textId="77777777" w:rsidTr="00CA4B85">
        <w:trPr>
          <w:trHeight w:val="340"/>
        </w:trPr>
        <w:tc>
          <w:tcPr>
            <w:tcW w:w="2268" w:type="dxa"/>
            <w:tcBorders>
              <w:top w:val="nil"/>
              <w:left w:val="nil"/>
              <w:bottom w:val="nil"/>
              <w:right w:val="single" w:sz="4" w:space="0" w:color="1F497D" w:themeColor="text2"/>
            </w:tcBorders>
            <w:tcMar>
              <w:left w:w="0" w:type="dxa"/>
            </w:tcMar>
          </w:tcPr>
          <w:p w14:paraId="3671B0D9" w14:textId="77777777" w:rsidR="006C501A" w:rsidRDefault="006C501A" w:rsidP="00CA4B85">
            <w:pPr>
              <w:pStyle w:val="Tabletext"/>
            </w:pPr>
            <w:r>
              <w:t>Tenement number(s)</w:t>
            </w:r>
          </w:p>
        </w:tc>
        <w:tc>
          <w:tcPr>
            <w:tcW w:w="7371" w:type="dxa"/>
            <w:gridSpan w:val="4"/>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429A580A" w14:textId="77777777" w:rsidR="006C501A" w:rsidRPr="005E3EBA" w:rsidRDefault="003E741E" w:rsidP="00CA4B85">
            <w:pPr>
              <w:pStyle w:val="Tabletext"/>
            </w:pPr>
            <w:sdt>
              <w:sdtPr>
                <w:rPr>
                  <w:rStyle w:val="Textbox"/>
                </w:rPr>
                <w:id w:val="912193440"/>
                <w:placeholder>
                  <w:docPart w:val="D7B4B9F2118F449CAC37B7177DBE56CF"/>
                </w:placeholder>
                <w:text w:multiLine="1"/>
              </w:sdtPr>
              <w:sdtEndPr>
                <w:rPr>
                  <w:rStyle w:val="Textbox"/>
                </w:rPr>
              </w:sdtEndPr>
              <w:sdtContent>
                <w:r w:rsidR="006C501A" w:rsidRPr="00677BD9">
                  <w:rPr>
                    <w:rStyle w:val="Textbox"/>
                    <w:color w:val="808080" w:themeColor="background1" w:themeShade="80"/>
                  </w:rPr>
                  <w:t>Include tenement type and number</w:t>
                </w:r>
              </w:sdtContent>
            </w:sdt>
          </w:p>
        </w:tc>
      </w:tr>
      <w:tr w:rsidR="006C501A" w14:paraId="0394B43F" w14:textId="77777777" w:rsidTr="00CA4B85">
        <w:trPr>
          <w:trHeight w:val="165"/>
        </w:trPr>
        <w:tc>
          <w:tcPr>
            <w:tcW w:w="2268" w:type="dxa"/>
            <w:vMerge w:val="restart"/>
            <w:tcBorders>
              <w:top w:val="nil"/>
              <w:left w:val="nil"/>
              <w:right w:val="single" w:sz="4" w:space="0" w:color="1F497D" w:themeColor="text2"/>
            </w:tcBorders>
            <w:tcMar>
              <w:left w:w="0" w:type="dxa"/>
            </w:tcMar>
          </w:tcPr>
          <w:p w14:paraId="73C70240" w14:textId="77777777" w:rsidR="006C501A" w:rsidRDefault="006C501A" w:rsidP="00CA4B85">
            <w:pPr>
              <w:pStyle w:val="Tabletext"/>
            </w:pPr>
            <w:r w:rsidRPr="002B7D48">
              <w:t>Program for environment protection and rehabilitation</w:t>
            </w:r>
            <w:r>
              <w:t xml:space="preserve"> PEPR(s) or mine operation plan (MOP) document</w:t>
            </w:r>
          </w:p>
        </w:tc>
        <w:tc>
          <w:tcPr>
            <w:tcW w:w="3685" w:type="dxa"/>
            <w:gridSpan w:val="2"/>
            <w:vMerge w:val="restart"/>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34AE4E4E" w14:textId="77777777" w:rsidR="006C501A" w:rsidRPr="005E3EBA" w:rsidRDefault="003E741E" w:rsidP="00CA4B85">
            <w:pPr>
              <w:pStyle w:val="Tabletext"/>
            </w:pPr>
            <w:sdt>
              <w:sdtPr>
                <w:id w:val="573328476"/>
                <w:placeholder>
                  <w:docPart w:val="14057F5D62B440D1BEB386A07E8FD69D"/>
                </w:placeholder>
                <w:text w:multiLine="1"/>
              </w:sdtPr>
              <w:sdtEndPr/>
              <w:sdtContent>
                <w:r w:rsidR="006C501A" w:rsidRPr="00677BD9">
                  <w:rPr>
                    <w:color w:val="808080" w:themeColor="background1" w:themeShade="80"/>
                  </w:rPr>
                  <w:t>Provide the name of the approved PEPR/MOP document</w:t>
                </w:r>
              </w:sdtContent>
            </w:sdt>
          </w:p>
        </w:tc>
        <w:tc>
          <w:tcPr>
            <w:tcW w:w="1277"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1DFEE652" w14:textId="77777777" w:rsidR="006C501A" w:rsidRPr="005E3EBA" w:rsidRDefault="006C501A" w:rsidP="00CA4B85">
            <w:pPr>
              <w:pStyle w:val="Tabletext"/>
            </w:pPr>
            <w:r w:rsidRPr="00D3627F">
              <w:t>PEPR</w:t>
            </w:r>
            <w:r>
              <w:t>/MOP</w:t>
            </w:r>
            <w:r w:rsidRPr="00D3627F">
              <w:t xml:space="preserve"> no</w:t>
            </w:r>
            <w:r>
              <w:t>.</w:t>
            </w:r>
            <w:r w:rsidRPr="00D3627F">
              <w:t>(s)</w:t>
            </w:r>
          </w:p>
        </w:tc>
        <w:tc>
          <w:tcPr>
            <w:tcW w:w="2409"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56D6A56A" w14:textId="77777777" w:rsidR="006C501A" w:rsidRPr="003A21C4" w:rsidRDefault="003E741E" w:rsidP="00CA4B85">
            <w:pPr>
              <w:pStyle w:val="Tabletext"/>
              <w:rPr>
                <w:rFonts w:cs="Arial"/>
                <w:szCs w:val="16"/>
              </w:rPr>
            </w:pPr>
            <w:sdt>
              <w:sdtPr>
                <w:rPr>
                  <w:rStyle w:val="Textbox"/>
                  <w:rFonts w:cs="Arial"/>
                  <w:szCs w:val="16"/>
                </w:rPr>
                <w:id w:val="-1045526153"/>
                <w:placeholder>
                  <w:docPart w:val="3F69EBC4882F4AA58BE7CABC2CC4A06F"/>
                </w:placeholder>
                <w:showingPlcHdr/>
                <w:text w:multiLine="1"/>
              </w:sdtPr>
              <w:sdtEndPr>
                <w:rPr>
                  <w:rStyle w:val="Textbox"/>
                </w:rPr>
              </w:sdtEndPr>
              <w:sdtContent>
                <w:r w:rsidR="006C501A" w:rsidRPr="003A21C4">
                  <w:rPr>
                    <w:rStyle w:val="PlaceholderText"/>
                    <w:rFonts w:cs="Arial"/>
                    <w:szCs w:val="16"/>
                  </w:rPr>
                  <w:t>Click to enter text</w:t>
                </w:r>
              </w:sdtContent>
            </w:sdt>
          </w:p>
        </w:tc>
      </w:tr>
      <w:tr w:rsidR="006C501A" w14:paraId="3BD241AF" w14:textId="77777777" w:rsidTr="00CA4B85">
        <w:trPr>
          <w:trHeight w:val="165"/>
        </w:trPr>
        <w:tc>
          <w:tcPr>
            <w:tcW w:w="2268" w:type="dxa"/>
            <w:vMerge/>
            <w:tcBorders>
              <w:left w:val="nil"/>
              <w:bottom w:val="nil"/>
              <w:right w:val="single" w:sz="4" w:space="0" w:color="1F497D" w:themeColor="text2"/>
            </w:tcBorders>
            <w:tcMar>
              <w:left w:w="0" w:type="dxa"/>
            </w:tcMar>
          </w:tcPr>
          <w:p w14:paraId="7AD3751A" w14:textId="77777777" w:rsidR="006C501A" w:rsidRDefault="006C501A" w:rsidP="00CA4B85">
            <w:pPr>
              <w:pStyle w:val="Tabletext"/>
            </w:pPr>
          </w:p>
        </w:tc>
        <w:tc>
          <w:tcPr>
            <w:tcW w:w="3685" w:type="dxa"/>
            <w:gridSpan w:val="2"/>
            <w:vMerge/>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1D406AB2" w14:textId="77777777" w:rsidR="006C501A" w:rsidRDefault="006C501A" w:rsidP="00CA4B85">
            <w:pPr>
              <w:pStyle w:val="Tabletext"/>
              <w:rPr>
                <w:rStyle w:val="Textbox"/>
              </w:rPr>
            </w:pPr>
          </w:p>
        </w:tc>
        <w:tc>
          <w:tcPr>
            <w:tcW w:w="1277"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4B49F911" w14:textId="77777777" w:rsidR="006C501A" w:rsidRPr="005E3EBA" w:rsidRDefault="006C501A" w:rsidP="00CA4B85">
            <w:pPr>
              <w:pStyle w:val="Tabletext"/>
            </w:pPr>
            <w:r w:rsidRPr="00D3627F">
              <w:t>PEPR(s)</w:t>
            </w:r>
            <w:r>
              <w:t xml:space="preserve">/MOP </w:t>
            </w:r>
            <w:r w:rsidRPr="00D3627F">
              <w:t>approval date</w:t>
            </w:r>
          </w:p>
        </w:tc>
        <w:sdt>
          <w:sdtPr>
            <w:id w:val="83191282"/>
            <w:placeholder>
              <w:docPart w:val="7F98F6AEF53144189CCBDED2B104601A"/>
            </w:placeholder>
          </w:sdtPr>
          <w:sdtEndPr/>
          <w:sdtContent>
            <w:tc>
              <w:tcPr>
                <w:tcW w:w="2409"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6FE4E92C" w14:textId="77777777" w:rsidR="006C501A" w:rsidRPr="005E3EBA" w:rsidRDefault="006C501A" w:rsidP="00CA4B85">
                <w:pPr>
                  <w:pStyle w:val="Tabletext"/>
                </w:pPr>
                <w:r w:rsidRPr="00103682">
                  <w:rPr>
                    <w:color w:val="808080"/>
                  </w:rPr>
                  <w:t>dd/mm/</w:t>
                </w:r>
                <w:proofErr w:type="spellStart"/>
                <w:r w:rsidRPr="00103682">
                  <w:rPr>
                    <w:color w:val="808080"/>
                  </w:rPr>
                  <w:t>yyyy</w:t>
                </w:r>
                <w:proofErr w:type="spellEnd"/>
              </w:p>
            </w:tc>
          </w:sdtContent>
        </w:sdt>
      </w:tr>
      <w:tr w:rsidR="006C501A" w14:paraId="5C955D4D" w14:textId="77777777" w:rsidTr="00CA4B85">
        <w:trPr>
          <w:trHeight w:val="340"/>
        </w:trPr>
        <w:tc>
          <w:tcPr>
            <w:tcW w:w="2268" w:type="dxa"/>
            <w:tcBorders>
              <w:top w:val="nil"/>
              <w:left w:val="nil"/>
              <w:bottom w:val="nil"/>
              <w:right w:val="single" w:sz="4" w:space="0" w:color="1F497D" w:themeColor="text2"/>
            </w:tcBorders>
            <w:tcMar>
              <w:left w:w="0" w:type="dxa"/>
            </w:tcMar>
          </w:tcPr>
          <w:p w14:paraId="0C2EA46E" w14:textId="77777777" w:rsidR="006C501A" w:rsidRDefault="006C501A" w:rsidP="00CA4B85">
            <w:pPr>
              <w:pStyle w:val="Tabletext"/>
            </w:pPr>
            <w:r>
              <w:t>Site contact</w:t>
            </w:r>
          </w:p>
        </w:tc>
        <w:tc>
          <w:tcPr>
            <w:tcW w:w="851"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7466B8DE" w14:textId="77777777" w:rsidR="006C501A" w:rsidRPr="00631675" w:rsidRDefault="006C501A" w:rsidP="00CA4B85">
            <w:pPr>
              <w:shd w:val="clear" w:color="auto" w:fill="FFFFFF" w:themeFill="background1"/>
              <w:spacing w:line="200" w:lineRule="exact"/>
              <w:rPr>
                <w:rStyle w:val="Textbox"/>
                <w:rFonts w:cs="Arial"/>
                <w:szCs w:val="16"/>
              </w:rPr>
            </w:pPr>
            <w:r>
              <w:rPr>
                <w:rStyle w:val="Textbox"/>
                <w:rFonts w:cs="Arial"/>
                <w:szCs w:val="16"/>
              </w:rPr>
              <w:t>Name</w:t>
            </w:r>
          </w:p>
        </w:tc>
        <w:tc>
          <w:tcPr>
            <w:tcW w:w="6520" w:type="dxa"/>
            <w:gridSpan w:val="3"/>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23CF2399" w14:textId="77777777" w:rsidR="006C501A" w:rsidRPr="003A21C4" w:rsidRDefault="003E741E" w:rsidP="00CA4B85">
            <w:pPr>
              <w:shd w:val="clear" w:color="auto" w:fill="FFFFFF" w:themeFill="background1"/>
              <w:spacing w:line="200" w:lineRule="exact"/>
              <w:rPr>
                <w:rStyle w:val="Textbox"/>
                <w:rFonts w:cs="Arial"/>
                <w:szCs w:val="16"/>
              </w:rPr>
            </w:pPr>
            <w:sdt>
              <w:sdtPr>
                <w:rPr>
                  <w:rStyle w:val="Textbox"/>
                  <w:rFonts w:cs="Arial"/>
                  <w:szCs w:val="16"/>
                </w:rPr>
                <w:id w:val="1461149602"/>
                <w:placeholder>
                  <w:docPart w:val="A3C9FE3E833149B8B9D2A5EC32776102"/>
                </w:placeholder>
                <w:showingPlcHdr/>
                <w:text w:multiLine="1"/>
              </w:sdtPr>
              <w:sdtEndPr>
                <w:rPr>
                  <w:rStyle w:val="Textbox"/>
                </w:rPr>
              </w:sdtEndPr>
              <w:sdtContent>
                <w:r w:rsidR="006C501A" w:rsidRPr="003A21C4">
                  <w:rPr>
                    <w:rStyle w:val="PlaceholderText"/>
                    <w:rFonts w:cs="Arial"/>
                    <w:sz w:val="16"/>
                    <w:szCs w:val="16"/>
                  </w:rPr>
                  <w:t>Click to enter text</w:t>
                </w:r>
              </w:sdtContent>
            </w:sdt>
          </w:p>
        </w:tc>
      </w:tr>
      <w:tr w:rsidR="006C501A" w14:paraId="0E0A1FED" w14:textId="77777777" w:rsidTr="00CA4B85">
        <w:trPr>
          <w:trHeight w:val="340"/>
        </w:trPr>
        <w:tc>
          <w:tcPr>
            <w:tcW w:w="2268" w:type="dxa"/>
            <w:tcBorders>
              <w:top w:val="nil"/>
              <w:left w:val="nil"/>
              <w:bottom w:val="nil"/>
              <w:right w:val="single" w:sz="4" w:space="0" w:color="1F497D" w:themeColor="text2"/>
            </w:tcBorders>
            <w:tcMar>
              <w:left w:w="0" w:type="dxa"/>
            </w:tcMar>
          </w:tcPr>
          <w:p w14:paraId="69294011" w14:textId="77777777" w:rsidR="006C501A" w:rsidRDefault="006C501A" w:rsidP="00CA4B85">
            <w:pPr>
              <w:pStyle w:val="Tabletext"/>
            </w:pPr>
          </w:p>
        </w:tc>
        <w:tc>
          <w:tcPr>
            <w:tcW w:w="851"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6E8BB7FF" w14:textId="77777777" w:rsidR="006C501A" w:rsidRPr="00631675" w:rsidRDefault="006C501A" w:rsidP="00CA4B85">
            <w:pPr>
              <w:shd w:val="clear" w:color="auto" w:fill="FFFFFF" w:themeFill="background1"/>
              <w:spacing w:line="200" w:lineRule="exact"/>
              <w:rPr>
                <w:rStyle w:val="Textbox"/>
                <w:rFonts w:cs="Arial"/>
                <w:szCs w:val="16"/>
              </w:rPr>
            </w:pPr>
            <w:r>
              <w:rPr>
                <w:rStyle w:val="Textbox"/>
                <w:rFonts w:cs="Arial"/>
                <w:szCs w:val="16"/>
              </w:rPr>
              <w:t>Email</w:t>
            </w:r>
          </w:p>
        </w:tc>
        <w:tc>
          <w:tcPr>
            <w:tcW w:w="6520" w:type="dxa"/>
            <w:gridSpan w:val="3"/>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011E9A17" w14:textId="77777777" w:rsidR="006C501A" w:rsidRPr="00631675" w:rsidRDefault="003E741E" w:rsidP="00CA4B85">
            <w:pPr>
              <w:shd w:val="clear" w:color="auto" w:fill="FFFFFF" w:themeFill="background1"/>
              <w:spacing w:line="200" w:lineRule="exact"/>
              <w:rPr>
                <w:rStyle w:val="Textbox"/>
                <w:rFonts w:cs="Arial"/>
                <w:szCs w:val="16"/>
              </w:rPr>
            </w:pPr>
            <w:sdt>
              <w:sdtPr>
                <w:rPr>
                  <w:rStyle w:val="Textbox"/>
                </w:rPr>
                <w:id w:val="631601910"/>
                <w:placeholder>
                  <w:docPart w:val="A8227399791E4AF88ACACC92DE87E5E4"/>
                </w:placeholder>
                <w:showingPlcHdr/>
                <w:text w:multiLine="1"/>
              </w:sdtPr>
              <w:sdtEndPr>
                <w:rPr>
                  <w:rStyle w:val="Textbox"/>
                </w:rPr>
              </w:sdtEndPr>
              <w:sdtContent>
                <w:r w:rsidR="006C501A" w:rsidRPr="003A21C4">
                  <w:rPr>
                    <w:rStyle w:val="PlaceholderText"/>
                    <w:sz w:val="16"/>
                    <w:szCs w:val="16"/>
                  </w:rPr>
                  <w:t>Click to enter text</w:t>
                </w:r>
              </w:sdtContent>
            </w:sdt>
          </w:p>
        </w:tc>
      </w:tr>
      <w:tr w:rsidR="006C501A" w14:paraId="6E5D4098" w14:textId="77777777" w:rsidTr="00CA4B85">
        <w:trPr>
          <w:trHeight w:val="340"/>
        </w:trPr>
        <w:tc>
          <w:tcPr>
            <w:tcW w:w="2268" w:type="dxa"/>
            <w:tcBorders>
              <w:top w:val="nil"/>
              <w:left w:val="nil"/>
              <w:bottom w:val="nil"/>
              <w:right w:val="single" w:sz="4" w:space="0" w:color="1F497D" w:themeColor="text2"/>
            </w:tcBorders>
            <w:tcMar>
              <w:left w:w="0" w:type="dxa"/>
            </w:tcMar>
          </w:tcPr>
          <w:p w14:paraId="35778A16" w14:textId="77777777" w:rsidR="006C501A" w:rsidRDefault="006C501A" w:rsidP="00CA4B85">
            <w:pPr>
              <w:pStyle w:val="Tabletext"/>
            </w:pPr>
          </w:p>
        </w:tc>
        <w:tc>
          <w:tcPr>
            <w:tcW w:w="851"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45F93BCE" w14:textId="77777777" w:rsidR="006C501A" w:rsidRPr="00631675" w:rsidRDefault="006C501A" w:rsidP="00CA4B85">
            <w:pPr>
              <w:shd w:val="clear" w:color="auto" w:fill="FFFFFF" w:themeFill="background1"/>
              <w:spacing w:line="200" w:lineRule="exact"/>
              <w:rPr>
                <w:rStyle w:val="Textbox"/>
                <w:rFonts w:cs="Arial"/>
                <w:szCs w:val="16"/>
              </w:rPr>
            </w:pPr>
            <w:r>
              <w:rPr>
                <w:rStyle w:val="Textbox"/>
                <w:rFonts w:cs="Arial"/>
                <w:szCs w:val="16"/>
              </w:rPr>
              <w:t>Phone</w:t>
            </w:r>
          </w:p>
        </w:tc>
        <w:tc>
          <w:tcPr>
            <w:tcW w:w="6520" w:type="dxa"/>
            <w:gridSpan w:val="3"/>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05782CD9" w14:textId="77777777" w:rsidR="006C501A" w:rsidRPr="00631675" w:rsidRDefault="003E741E" w:rsidP="00CA4B85">
            <w:pPr>
              <w:shd w:val="clear" w:color="auto" w:fill="FFFFFF" w:themeFill="background1"/>
              <w:spacing w:line="200" w:lineRule="exact"/>
              <w:rPr>
                <w:rStyle w:val="Textbox"/>
                <w:rFonts w:cs="Arial"/>
                <w:szCs w:val="16"/>
              </w:rPr>
            </w:pPr>
            <w:sdt>
              <w:sdtPr>
                <w:rPr>
                  <w:rStyle w:val="Textbox"/>
                </w:rPr>
                <w:id w:val="-1993558723"/>
                <w:placeholder>
                  <w:docPart w:val="35C1AE355C7A4D0FB81C1FA28F4F3F6B"/>
                </w:placeholder>
                <w:showingPlcHdr/>
                <w:text w:multiLine="1"/>
              </w:sdtPr>
              <w:sdtEndPr>
                <w:rPr>
                  <w:rStyle w:val="Textbox"/>
                </w:rPr>
              </w:sdtEndPr>
              <w:sdtContent>
                <w:r w:rsidR="006C501A" w:rsidRPr="003A21C4">
                  <w:rPr>
                    <w:rStyle w:val="PlaceholderText"/>
                    <w:sz w:val="16"/>
                    <w:szCs w:val="16"/>
                  </w:rPr>
                  <w:t>Click to enter text</w:t>
                </w:r>
              </w:sdtContent>
            </w:sdt>
          </w:p>
        </w:tc>
      </w:tr>
      <w:tr w:rsidR="006C501A" w14:paraId="3CE31A23" w14:textId="77777777" w:rsidTr="00CA4B85">
        <w:trPr>
          <w:trHeight w:val="340"/>
        </w:trPr>
        <w:tc>
          <w:tcPr>
            <w:tcW w:w="2268" w:type="dxa"/>
            <w:tcBorders>
              <w:top w:val="nil"/>
              <w:left w:val="nil"/>
              <w:bottom w:val="nil"/>
              <w:right w:val="single" w:sz="4" w:space="0" w:color="1F497D" w:themeColor="text2"/>
            </w:tcBorders>
            <w:tcMar>
              <w:left w:w="0" w:type="dxa"/>
            </w:tcMar>
          </w:tcPr>
          <w:p w14:paraId="0A83F72A" w14:textId="77777777" w:rsidR="006C501A" w:rsidRDefault="006C501A" w:rsidP="00CA4B85">
            <w:pPr>
              <w:pStyle w:val="Tabletext"/>
            </w:pPr>
            <w:r w:rsidRPr="003A21C4">
              <w:t>Location details</w:t>
            </w:r>
          </w:p>
        </w:tc>
        <w:tc>
          <w:tcPr>
            <w:tcW w:w="7371" w:type="dxa"/>
            <w:gridSpan w:val="4"/>
            <w:tcBorders>
              <w:top w:val="single" w:sz="4" w:space="0" w:color="1F497D" w:themeColor="text2"/>
              <w:left w:val="single" w:sz="4" w:space="0" w:color="1F497D" w:themeColor="text2"/>
              <w:bottom w:val="single" w:sz="4" w:space="0" w:color="1F497D" w:themeColor="text2"/>
              <w:right w:val="single" w:sz="4" w:space="0" w:color="1F497D" w:themeColor="text2"/>
            </w:tcBorders>
          </w:tcPr>
          <w:sdt>
            <w:sdtPr>
              <w:rPr>
                <w:rStyle w:val="Textbox"/>
                <w:rFonts w:cs="Arial"/>
                <w:szCs w:val="16"/>
              </w:rPr>
              <w:id w:val="1481883369"/>
              <w:placeholder>
                <w:docPart w:val="534B1B2784D449D2A66FCA583E637A1D"/>
              </w:placeholder>
              <w:showingPlcHdr/>
              <w:text w:multiLine="1"/>
            </w:sdtPr>
            <w:sdtEndPr>
              <w:rPr>
                <w:rStyle w:val="Textbox"/>
              </w:rPr>
            </w:sdtEndPr>
            <w:sdtContent>
              <w:p w14:paraId="03ADC820" w14:textId="77777777" w:rsidR="006C501A" w:rsidRPr="00631675" w:rsidRDefault="006C501A" w:rsidP="00CA4B85">
                <w:pPr>
                  <w:shd w:val="clear" w:color="auto" w:fill="FFFFFF" w:themeFill="background1"/>
                  <w:spacing w:line="200" w:lineRule="exact"/>
                  <w:rPr>
                    <w:rFonts w:cs="Arial"/>
                    <w:sz w:val="16"/>
                    <w:szCs w:val="16"/>
                  </w:rPr>
                </w:pPr>
                <w:r w:rsidRPr="00631675">
                  <w:rPr>
                    <w:rStyle w:val="PlaceholderText"/>
                    <w:rFonts w:cs="Arial"/>
                    <w:sz w:val="16"/>
                    <w:szCs w:val="16"/>
                  </w:rPr>
                  <w:t xml:space="preserve">Provide </w:t>
                </w:r>
                <w:r>
                  <w:rPr>
                    <w:rStyle w:val="PlaceholderText"/>
                    <w:rFonts w:cs="Arial"/>
                    <w:sz w:val="16"/>
                    <w:szCs w:val="16"/>
                  </w:rPr>
                  <w:t>general area of the State, distance and direction to nearest town</w:t>
                </w:r>
              </w:p>
            </w:sdtContent>
          </w:sdt>
        </w:tc>
      </w:tr>
      <w:tr w:rsidR="006C501A" w14:paraId="20112617" w14:textId="77777777" w:rsidTr="00CA4B85">
        <w:trPr>
          <w:trHeight w:val="340"/>
        </w:trPr>
        <w:tc>
          <w:tcPr>
            <w:tcW w:w="2268" w:type="dxa"/>
            <w:tcBorders>
              <w:top w:val="nil"/>
              <w:left w:val="nil"/>
              <w:bottom w:val="nil"/>
              <w:right w:val="single" w:sz="4" w:space="0" w:color="1F497D" w:themeColor="text2"/>
            </w:tcBorders>
            <w:tcMar>
              <w:left w:w="0" w:type="dxa"/>
            </w:tcMar>
          </w:tcPr>
          <w:p w14:paraId="6F6E987D" w14:textId="77777777" w:rsidR="006C501A" w:rsidRPr="003A21C4" w:rsidRDefault="006C501A" w:rsidP="00CA4B85">
            <w:pPr>
              <w:pStyle w:val="Tabletext"/>
            </w:pPr>
            <w:r w:rsidRPr="003969B1">
              <w:t>Reporting period</w:t>
            </w:r>
          </w:p>
        </w:tc>
        <w:tc>
          <w:tcPr>
            <w:tcW w:w="3685" w:type="dxa"/>
            <w:gridSpan w:val="2"/>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00DCE335" w14:textId="77777777" w:rsidR="006C501A" w:rsidRPr="00631675" w:rsidRDefault="006C501A" w:rsidP="00CA4B85">
            <w:pPr>
              <w:shd w:val="clear" w:color="auto" w:fill="FFFFFF" w:themeFill="background1"/>
              <w:spacing w:line="200" w:lineRule="exact"/>
              <w:rPr>
                <w:rStyle w:val="Textbox"/>
                <w:rFonts w:cs="Arial"/>
                <w:szCs w:val="16"/>
              </w:rPr>
            </w:pPr>
            <w:r>
              <w:rPr>
                <w:rStyle w:val="Textbox"/>
                <w:rFonts w:cs="Arial"/>
                <w:szCs w:val="16"/>
              </w:rPr>
              <w:t xml:space="preserve">From </w:t>
            </w:r>
            <w:sdt>
              <w:sdtPr>
                <w:rPr>
                  <w:rStyle w:val="Textbox"/>
                  <w:rFonts w:cs="Arial"/>
                  <w:color w:val="808080"/>
                  <w:szCs w:val="16"/>
                </w:rPr>
                <w:id w:val="1292163370"/>
                <w:placeholder>
                  <w:docPart w:val="7F98F6AEF53144189CCBDED2B104601A"/>
                </w:placeholder>
              </w:sdtPr>
              <w:sdtEndPr>
                <w:rPr>
                  <w:rStyle w:val="Textbox"/>
                </w:rPr>
              </w:sdtEndPr>
              <w:sdtContent>
                <w:r w:rsidRPr="00103682">
                  <w:rPr>
                    <w:rStyle w:val="Textbox"/>
                    <w:rFonts w:cs="Arial"/>
                    <w:color w:val="808080"/>
                    <w:szCs w:val="16"/>
                  </w:rPr>
                  <w:t>dd</w:t>
                </w:r>
                <w:r w:rsidRPr="00103682">
                  <w:rPr>
                    <w:rStyle w:val="Textbox"/>
                    <w:rFonts w:cs="Arial"/>
                    <w:color w:val="808080"/>
                  </w:rPr>
                  <w:t>/mm/</w:t>
                </w:r>
                <w:proofErr w:type="spellStart"/>
                <w:r w:rsidRPr="00103682">
                  <w:rPr>
                    <w:rStyle w:val="Textbox"/>
                    <w:rFonts w:cs="Arial"/>
                    <w:color w:val="808080"/>
                  </w:rPr>
                  <w:t>yyyy</w:t>
                </w:r>
                <w:proofErr w:type="spellEnd"/>
              </w:sdtContent>
            </w:sdt>
          </w:p>
        </w:tc>
        <w:tc>
          <w:tcPr>
            <w:tcW w:w="3686" w:type="dxa"/>
            <w:gridSpan w:val="2"/>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35051C08" w14:textId="77777777" w:rsidR="006C501A" w:rsidRPr="00631675" w:rsidRDefault="006C501A" w:rsidP="00CA4B85">
            <w:pPr>
              <w:shd w:val="clear" w:color="auto" w:fill="FFFFFF" w:themeFill="background1"/>
              <w:spacing w:line="200" w:lineRule="exact"/>
              <w:rPr>
                <w:rStyle w:val="Textbox"/>
                <w:rFonts w:cs="Arial"/>
                <w:szCs w:val="16"/>
              </w:rPr>
            </w:pPr>
            <w:r>
              <w:rPr>
                <w:rStyle w:val="Textbox"/>
                <w:rFonts w:cs="Arial"/>
                <w:szCs w:val="16"/>
              </w:rPr>
              <w:t xml:space="preserve">To </w:t>
            </w:r>
            <w:sdt>
              <w:sdtPr>
                <w:rPr>
                  <w:rStyle w:val="Textbox"/>
                  <w:rFonts w:cs="Arial"/>
                  <w:color w:val="808080"/>
                  <w:szCs w:val="16"/>
                </w:rPr>
                <w:id w:val="-1943610413"/>
                <w:placeholder>
                  <w:docPart w:val="7F98F6AEF53144189CCBDED2B104601A"/>
                </w:placeholder>
              </w:sdtPr>
              <w:sdtEndPr>
                <w:rPr>
                  <w:rStyle w:val="Textbox"/>
                  <w:color w:val="auto"/>
                </w:rPr>
              </w:sdtEndPr>
              <w:sdtContent>
                <w:r w:rsidRPr="00103682">
                  <w:rPr>
                    <w:rStyle w:val="Textbox"/>
                    <w:rFonts w:cs="Arial"/>
                    <w:color w:val="808080"/>
                    <w:szCs w:val="16"/>
                  </w:rPr>
                  <w:t>dd</w:t>
                </w:r>
                <w:r w:rsidRPr="00103682">
                  <w:rPr>
                    <w:rStyle w:val="Textbox"/>
                    <w:rFonts w:cs="Arial"/>
                    <w:color w:val="808080"/>
                  </w:rPr>
                  <w:t>/mm/</w:t>
                </w:r>
                <w:proofErr w:type="spellStart"/>
                <w:r w:rsidRPr="00103682">
                  <w:rPr>
                    <w:rStyle w:val="Textbox"/>
                    <w:rFonts w:cs="Arial"/>
                    <w:color w:val="808080"/>
                  </w:rPr>
                  <w:t>yyyy</w:t>
                </w:r>
                <w:proofErr w:type="spellEnd"/>
              </w:sdtContent>
            </w:sdt>
          </w:p>
        </w:tc>
      </w:tr>
      <w:tr w:rsidR="006C501A" w14:paraId="0E440B06" w14:textId="77777777" w:rsidTr="00CA4B85">
        <w:trPr>
          <w:trHeight w:val="340"/>
        </w:trPr>
        <w:tc>
          <w:tcPr>
            <w:tcW w:w="2268" w:type="dxa"/>
            <w:tcBorders>
              <w:top w:val="nil"/>
              <w:left w:val="nil"/>
              <w:bottom w:val="nil"/>
              <w:right w:val="single" w:sz="4" w:space="0" w:color="1F497D" w:themeColor="text2"/>
            </w:tcBorders>
            <w:tcMar>
              <w:left w:w="0" w:type="dxa"/>
            </w:tcMar>
            <w:vAlign w:val="center"/>
          </w:tcPr>
          <w:p w14:paraId="4CEF14C3" w14:textId="77777777" w:rsidR="006C501A" w:rsidRPr="003969B1" w:rsidRDefault="006C501A" w:rsidP="00CA4B85">
            <w:pPr>
              <w:pStyle w:val="Tabletext"/>
            </w:pPr>
            <w:r w:rsidRPr="00696F78">
              <w:t>Compliance</w:t>
            </w:r>
            <w:r>
              <w:t xml:space="preserve"> report submission date</w:t>
            </w:r>
          </w:p>
        </w:tc>
        <w:sdt>
          <w:sdtPr>
            <w:rPr>
              <w:rStyle w:val="Textbox"/>
            </w:rPr>
            <w:id w:val="-1852558544"/>
            <w:placeholder>
              <w:docPart w:val="7F98F6AEF53144189CCBDED2B104601A"/>
            </w:placeholder>
          </w:sdtPr>
          <w:sdtEndPr>
            <w:rPr>
              <w:rStyle w:val="Textbox"/>
            </w:rPr>
          </w:sdtEndPr>
          <w:sdtContent>
            <w:tc>
              <w:tcPr>
                <w:tcW w:w="7371" w:type="dxa"/>
                <w:gridSpan w:val="4"/>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0AFC5B37" w14:textId="77777777" w:rsidR="006C501A" w:rsidRPr="003A21C4" w:rsidRDefault="006C501A" w:rsidP="00CA4B85">
                <w:pPr>
                  <w:shd w:val="clear" w:color="auto" w:fill="FFFFFF" w:themeFill="background1"/>
                  <w:spacing w:line="200" w:lineRule="exact"/>
                  <w:rPr>
                    <w:rStyle w:val="Textbox"/>
                  </w:rPr>
                </w:pPr>
                <w:r w:rsidRPr="00103682">
                  <w:rPr>
                    <w:rStyle w:val="Textbox"/>
                    <w:color w:val="808080"/>
                  </w:rPr>
                  <w:t>dd/mm/</w:t>
                </w:r>
                <w:proofErr w:type="spellStart"/>
                <w:r w:rsidRPr="00103682">
                  <w:rPr>
                    <w:rStyle w:val="Textbox"/>
                    <w:color w:val="808080"/>
                  </w:rPr>
                  <w:t>yyyy</w:t>
                </w:r>
                <w:proofErr w:type="spellEnd"/>
              </w:p>
            </w:tc>
          </w:sdtContent>
        </w:sdt>
      </w:tr>
    </w:tbl>
    <w:p w14:paraId="6367A7F0" w14:textId="77777777" w:rsidR="006C501A" w:rsidRDefault="006C501A" w:rsidP="006C501A"/>
    <w:p w14:paraId="1AA29C53" w14:textId="77777777" w:rsidR="006C501A" w:rsidRDefault="006C501A" w:rsidP="006C501A">
      <w:pPr>
        <w:spacing w:line="240" w:lineRule="auto"/>
      </w:pPr>
      <w:r>
        <w:rPr>
          <w:b/>
          <w:bCs/>
          <w:iCs/>
        </w:rPr>
        <w:br w:type="page"/>
      </w:r>
    </w:p>
    <w:p w14:paraId="6B53D279" w14:textId="77777777" w:rsidR="006C501A" w:rsidRDefault="006C501A" w:rsidP="00300EB8">
      <w:pPr>
        <w:pStyle w:val="Part3Heading1"/>
      </w:pPr>
      <w:bookmarkStart w:id="148" w:name="_Toc72488022"/>
      <w:bookmarkStart w:id="149" w:name="_Toc72490664"/>
      <w:bookmarkStart w:id="150" w:name="_Toc72490828"/>
      <w:r>
        <w:lastRenderedPageBreak/>
        <w:t>4 Tenements</w:t>
      </w:r>
      <w:bookmarkEnd w:id="148"/>
      <w:bookmarkEnd w:id="149"/>
      <w:bookmarkEnd w:id="150"/>
    </w:p>
    <w:p w14:paraId="09BE6040" w14:textId="77777777" w:rsidR="006C501A" w:rsidRDefault="006C501A" w:rsidP="006C501A">
      <w:r w:rsidRPr="00577F8A">
        <w:t>Using Table</w:t>
      </w:r>
      <w:r>
        <w:t xml:space="preserve"> 4.1</w:t>
      </w:r>
      <w:r w:rsidRPr="00577F8A">
        <w:t xml:space="preserve"> provide a summary list and the status of currency of all tenements covered by the approved PEPR(s)</w:t>
      </w:r>
      <w:r>
        <w:t>/MOP(s)</w:t>
      </w:r>
      <w:r w:rsidRPr="00577F8A">
        <w:t>.</w:t>
      </w:r>
    </w:p>
    <w:p w14:paraId="677F2721" w14:textId="77777777" w:rsidR="006C501A" w:rsidRDefault="006C501A" w:rsidP="006C501A">
      <w:pPr>
        <w:pStyle w:val="Captiontable"/>
      </w:pPr>
      <w:r>
        <w:t xml:space="preserve">Table 4.1 </w:t>
      </w:r>
      <w:r w:rsidRPr="00577F8A">
        <w:t>Tenement summary</w:t>
      </w:r>
    </w:p>
    <w:tbl>
      <w:tblPr>
        <w:tblStyle w:val="TableGrid"/>
        <w:tblW w:w="0" w:type="auto"/>
        <w:tblInd w:w="0"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2405"/>
        <w:gridCol w:w="2409"/>
        <w:gridCol w:w="2407"/>
        <w:gridCol w:w="2407"/>
      </w:tblGrid>
      <w:tr w:rsidR="006C501A" w:rsidRPr="002D5E95" w14:paraId="42B68FB1" w14:textId="77777777" w:rsidTr="00CA4B85">
        <w:tc>
          <w:tcPr>
            <w:tcW w:w="2405" w:type="dxa"/>
            <w:shd w:val="clear" w:color="auto" w:fill="1F497D" w:themeFill="text2"/>
          </w:tcPr>
          <w:p w14:paraId="140CF974" w14:textId="77777777" w:rsidR="006C501A" w:rsidRPr="002D5E95" w:rsidRDefault="006C501A" w:rsidP="00CA4B85">
            <w:pPr>
              <w:rPr>
                <w:b/>
                <w:bCs/>
                <w:color w:val="FFFFFF" w:themeColor="background1"/>
                <w:sz w:val="16"/>
                <w:szCs w:val="16"/>
              </w:rPr>
            </w:pPr>
            <w:r w:rsidRPr="002D5E95">
              <w:rPr>
                <w:b/>
                <w:bCs/>
                <w:color w:val="FFFFFF" w:themeColor="background1"/>
                <w:sz w:val="16"/>
                <w:szCs w:val="16"/>
              </w:rPr>
              <w:t>Tenement</w:t>
            </w:r>
          </w:p>
        </w:tc>
        <w:tc>
          <w:tcPr>
            <w:tcW w:w="2409" w:type="dxa"/>
            <w:shd w:val="clear" w:color="auto" w:fill="1F497D" w:themeFill="text2"/>
          </w:tcPr>
          <w:p w14:paraId="50CA9029" w14:textId="77777777" w:rsidR="006C501A" w:rsidRPr="002D5E95" w:rsidRDefault="006C501A" w:rsidP="00CA4B85">
            <w:pPr>
              <w:rPr>
                <w:b/>
                <w:bCs/>
                <w:color w:val="FFFFFF" w:themeColor="background1"/>
                <w:sz w:val="16"/>
                <w:szCs w:val="16"/>
              </w:rPr>
            </w:pPr>
            <w:r w:rsidRPr="002D5E95">
              <w:rPr>
                <w:b/>
                <w:bCs/>
                <w:color w:val="FFFFFF" w:themeColor="background1"/>
                <w:sz w:val="16"/>
                <w:szCs w:val="16"/>
              </w:rPr>
              <w:t>Tenement grant date</w:t>
            </w:r>
          </w:p>
        </w:tc>
        <w:tc>
          <w:tcPr>
            <w:tcW w:w="2407" w:type="dxa"/>
            <w:shd w:val="clear" w:color="auto" w:fill="1F497D" w:themeFill="text2"/>
          </w:tcPr>
          <w:p w14:paraId="06095781" w14:textId="77777777" w:rsidR="006C501A" w:rsidRPr="002D5E95" w:rsidRDefault="006C501A" w:rsidP="00CA4B85">
            <w:pPr>
              <w:rPr>
                <w:b/>
                <w:bCs/>
                <w:color w:val="FFFFFF" w:themeColor="background1"/>
                <w:sz w:val="16"/>
                <w:szCs w:val="16"/>
              </w:rPr>
            </w:pPr>
            <w:r w:rsidRPr="002D5E95">
              <w:rPr>
                <w:b/>
                <w:bCs/>
                <w:color w:val="FFFFFF" w:themeColor="background1"/>
                <w:sz w:val="16"/>
                <w:szCs w:val="16"/>
              </w:rPr>
              <w:t>Tenement expiry date</w:t>
            </w:r>
          </w:p>
        </w:tc>
        <w:tc>
          <w:tcPr>
            <w:tcW w:w="2407" w:type="dxa"/>
            <w:shd w:val="clear" w:color="auto" w:fill="1F497D" w:themeFill="text2"/>
          </w:tcPr>
          <w:p w14:paraId="2F6EA4D7" w14:textId="77777777" w:rsidR="006C501A" w:rsidRPr="002D5E95" w:rsidRDefault="006C501A" w:rsidP="00CA4B85">
            <w:pPr>
              <w:rPr>
                <w:b/>
                <w:bCs/>
                <w:color w:val="FFFFFF" w:themeColor="background1"/>
                <w:sz w:val="16"/>
                <w:szCs w:val="16"/>
              </w:rPr>
            </w:pPr>
            <w:r w:rsidRPr="002D5E95">
              <w:rPr>
                <w:b/>
                <w:bCs/>
                <w:color w:val="FFFFFF" w:themeColor="background1"/>
                <w:sz w:val="16"/>
                <w:szCs w:val="16"/>
              </w:rPr>
              <w:t>Status of currency</w:t>
            </w:r>
          </w:p>
        </w:tc>
      </w:tr>
    </w:tbl>
    <w:sdt>
      <w:sdtPr>
        <w:id w:val="-111671557"/>
        <w15:repeatingSection/>
      </w:sdtPr>
      <w:sdtEndPr/>
      <w:sdtContent>
        <w:sdt>
          <w:sdtPr>
            <w:id w:val="277215567"/>
            <w:placeholder>
              <w:docPart w:val="0EFC896F83A448C7846D274D5F11962D"/>
            </w:placeholder>
            <w15:repeatingSectionItem/>
          </w:sdtPr>
          <w:sdtEndPr/>
          <w:sdtContent>
            <w:p w14:paraId="70B34CFE" w14:textId="77777777" w:rsidR="006C501A" w:rsidRDefault="006C501A" w:rsidP="006C501A"/>
            <w:tbl>
              <w:tblPr>
                <w:tblStyle w:val="TableGrid"/>
                <w:tblW w:w="0" w:type="auto"/>
                <w:tblInd w:w="0"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2405"/>
                <w:gridCol w:w="2409"/>
                <w:gridCol w:w="2407"/>
                <w:gridCol w:w="2407"/>
              </w:tblGrid>
              <w:tr w:rsidR="006C501A" w:rsidRPr="002D5E95" w14:paraId="5A24EF01" w14:textId="77777777" w:rsidTr="00CA4B85">
                <w:sdt>
                  <w:sdtPr>
                    <w:id w:val="-1393965426"/>
                    <w:placeholder>
                      <w:docPart w:val="1F1046E4CA194E19996F770A38104A1B"/>
                    </w:placeholder>
                    <w:showingPlcHdr/>
                  </w:sdtPr>
                  <w:sdtEndPr/>
                  <w:sdtContent>
                    <w:tc>
                      <w:tcPr>
                        <w:tcW w:w="2405" w:type="dxa"/>
                      </w:tcPr>
                      <w:p w14:paraId="299DA85B" w14:textId="77777777" w:rsidR="006C501A" w:rsidRPr="002D5E95" w:rsidRDefault="006C501A" w:rsidP="00CA4B85">
                        <w:pPr>
                          <w:pStyle w:val="Tabletext"/>
                        </w:pPr>
                        <w:r w:rsidRPr="002D5E95">
                          <w:rPr>
                            <w:color w:val="808080"/>
                          </w:rPr>
                          <w:t>Insert tenement type and number</w:t>
                        </w:r>
                      </w:p>
                    </w:tc>
                  </w:sdtContent>
                </w:sdt>
                <w:sdt>
                  <w:sdtPr>
                    <w:id w:val="-1676798241"/>
                    <w:placeholder>
                      <w:docPart w:val="4836A408B324495A9ECFCA010898B82D"/>
                    </w:placeholder>
                    <w:showingPlcHdr/>
                  </w:sdtPr>
                  <w:sdtEndPr/>
                  <w:sdtContent>
                    <w:tc>
                      <w:tcPr>
                        <w:tcW w:w="2409" w:type="dxa"/>
                      </w:tcPr>
                      <w:p w14:paraId="20507D1B" w14:textId="77777777" w:rsidR="006C501A" w:rsidRPr="002D5E95" w:rsidRDefault="006C501A" w:rsidP="00CA4B85">
                        <w:pPr>
                          <w:pStyle w:val="Tabletext"/>
                        </w:pPr>
                        <w:r w:rsidRPr="002D5E95">
                          <w:rPr>
                            <w:rStyle w:val="PlaceholderText"/>
                            <w:szCs w:val="16"/>
                          </w:rPr>
                          <w:t>dd/mm/yyyy</w:t>
                        </w:r>
                      </w:p>
                    </w:tc>
                  </w:sdtContent>
                </w:sdt>
                <w:sdt>
                  <w:sdtPr>
                    <w:id w:val="-1010141491"/>
                    <w:placeholder>
                      <w:docPart w:val="D074030BF95E4A889404CEF4A9B318E0"/>
                    </w:placeholder>
                    <w:showingPlcHdr/>
                  </w:sdtPr>
                  <w:sdtEndPr/>
                  <w:sdtContent>
                    <w:tc>
                      <w:tcPr>
                        <w:tcW w:w="2407" w:type="dxa"/>
                      </w:tcPr>
                      <w:p w14:paraId="4ADC4AAD" w14:textId="77777777" w:rsidR="006C501A" w:rsidRPr="002D5E95" w:rsidRDefault="006C501A" w:rsidP="00CA4B85">
                        <w:pPr>
                          <w:pStyle w:val="Tabletext"/>
                        </w:pPr>
                        <w:r w:rsidRPr="002D5E95">
                          <w:rPr>
                            <w:rStyle w:val="PlaceholderText"/>
                            <w:szCs w:val="16"/>
                          </w:rPr>
                          <w:t>dd/mm/yyyy</w:t>
                        </w:r>
                      </w:p>
                    </w:tc>
                  </w:sdtContent>
                </w:sdt>
                <w:sdt>
                  <w:sdtPr>
                    <w:id w:val="-237408986"/>
                    <w:placeholder>
                      <w:docPart w:val="15ABF1E0FE204D64B1CFC6CB4BAFA023"/>
                    </w:placeholder>
                    <w:showingPlcHdr/>
                  </w:sdtPr>
                  <w:sdtEndPr/>
                  <w:sdtContent>
                    <w:tc>
                      <w:tcPr>
                        <w:tcW w:w="2407" w:type="dxa"/>
                      </w:tcPr>
                      <w:p w14:paraId="0029AED6" w14:textId="56DD1DAD" w:rsidR="006C501A" w:rsidRPr="002D5E95" w:rsidRDefault="006C501A" w:rsidP="00CA4B85">
                        <w:pPr>
                          <w:pStyle w:val="Tabletext"/>
                        </w:pPr>
                        <w:r>
                          <w:rPr>
                            <w:rStyle w:val="PlaceholderText"/>
                            <w:szCs w:val="16"/>
                          </w:rPr>
                          <w:t xml:space="preserve">e.g. renewal application submitted to </w:t>
                        </w:r>
                        <w:r w:rsidR="007D164F">
                          <w:rPr>
                            <w:rStyle w:val="PlaceholderText"/>
                            <w:szCs w:val="16"/>
                          </w:rPr>
                          <w:t>the department</w:t>
                        </w:r>
                        <w:r>
                          <w:rPr>
                            <w:rStyle w:val="PlaceholderText"/>
                            <w:szCs w:val="16"/>
                          </w:rPr>
                          <w:t xml:space="preserve"> on </w:t>
                        </w:r>
                        <w:r w:rsidRPr="002D5E95">
                          <w:rPr>
                            <w:rStyle w:val="PlaceholderText"/>
                            <w:iCs/>
                            <w:szCs w:val="16"/>
                          </w:rPr>
                          <w:t>dd/mm/yyyy</w:t>
                        </w:r>
                      </w:p>
                    </w:tc>
                  </w:sdtContent>
                </w:sdt>
              </w:tr>
            </w:tbl>
            <w:p w14:paraId="55F1DA19" w14:textId="76D4A309" w:rsidR="006C501A" w:rsidRDefault="006C501A" w:rsidP="006C501A">
              <w:r w:rsidRPr="002B24D7">
                <w:rPr>
                  <w:rStyle w:val="PlaceholderText"/>
                  <w:szCs w:val="20"/>
                </w:rPr>
                <w:t xml:space="preserve">Click + to </w:t>
              </w:r>
              <w:r w:rsidR="00CA479B">
                <w:rPr>
                  <w:rStyle w:val="PlaceholderText"/>
                  <w:szCs w:val="20"/>
                </w:rPr>
                <w:t>repeat</w:t>
              </w:r>
              <w:r w:rsidRPr="002B24D7">
                <w:rPr>
                  <w:rStyle w:val="PlaceholderText"/>
                  <w:szCs w:val="20"/>
                </w:rPr>
                <w:t xml:space="preserve"> row</w:t>
              </w:r>
            </w:p>
          </w:sdtContent>
        </w:sdt>
      </w:sdtContent>
    </w:sdt>
    <w:p w14:paraId="3A48C60D" w14:textId="77777777" w:rsidR="006C501A" w:rsidRDefault="006C501A" w:rsidP="006C501A"/>
    <w:p w14:paraId="14E2B9D1" w14:textId="3DEEA6B6" w:rsidR="006C501A" w:rsidRDefault="00E176A0" w:rsidP="006C501A">
      <w:r w:rsidRPr="00E176A0">
        <w:rPr>
          <w:rStyle w:val="bold"/>
          <w:b w:val="0"/>
          <w:bCs/>
        </w:rPr>
        <w:t>P</w:t>
      </w:r>
      <w:r w:rsidR="006C501A">
        <w:t>rovide a plan(s) of the mining operation showing all tenement boundaries covered by the approved PEPR/MOP.</w:t>
      </w:r>
      <w:r w:rsidR="006C501A" w:rsidRPr="00FD5F36">
        <w:t xml:space="preserve"> Ensure all maps and plans conform to the standards specified within</w:t>
      </w:r>
      <w:r w:rsidR="006C501A">
        <w:t xml:space="preserve"> the </w:t>
      </w:r>
      <w:hyperlink r:id="rId37" w:history="1">
        <w:r w:rsidR="006C501A" w:rsidRPr="003E741E">
          <w:rPr>
            <w:rStyle w:val="Hyperlink"/>
            <w:color w:val="4F81BD" w:themeColor="accent1"/>
          </w:rPr>
          <w:t>terms of reference for mining compliance reports</w:t>
        </w:r>
        <w:r w:rsidR="006C501A" w:rsidRPr="00552B85">
          <w:rPr>
            <w:rStyle w:val="Hyperlink"/>
          </w:rPr>
          <w:t>.</w:t>
        </w:r>
      </w:hyperlink>
    </w:p>
    <w:p w14:paraId="58FF3947" w14:textId="77777777" w:rsidR="006C501A" w:rsidRDefault="006C501A" w:rsidP="006C501A"/>
    <w:p w14:paraId="52453507" w14:textId="037EEE4A" w:rsidR="006C501A" w:rsidRDefault="006C501A" w:rsidP="006C501A">
      <w:r>
        <w:t>Click below to insert plan(s)</w:t>
      </w:r>
      <w:r w:rsidR="00E176A0">
        <w:t>.</w:t>
      </w:r>
    </w:p>
    <w:p w14:paraId="44103E63" w14:textId="77777777" w:rsidR="006C501A" w:rsidRDefault="006C501A" w:rsidP="006C501A"/>
    <w:sdt>
      <w:sdtPr>
        <w:id w:val="-1260906370"/>
        <w15:repeatingSection/>
      </w:sdtPr>
      <w:sdtEndPr/>
      <w:sdtContent>
        <w:sdt>
          <w:sdtPr>
            <w:id w:val="-514078169"/>
            <w:placeholder>
              <w:docPart w:val="9DA595A598CC431D8E1A9F089C8EA55E"/>
            </w:placeholder>
            <w15:repeatingSectionItem/>
          </w:sdtPr>
          <w:sdtEndPr/>
          <w:sdtContent>
            <w:sdt>
              <w:sdtPr>
                <w:id w:val="-1730841965"/>
                <w:showingPlcHdr/>
                <w:picture/>
              </w:sdtPr>
              <w:sdtEndPr/>
              <w:sdtContent>
                <w:p w14:paraId="3E362492" w14:textId="77777777" w:rsidR="006C501A" w:rsidRDefault="006C501A" w:rsidP="006C501A">
                  <w:pPr>
                    <w:spacing w:line="240" w:lineRule="atLeast"/>
                  </w:pPr>
                  <w:r>
                    <w:rPr>
                      <w:noProof/>
                    </w:rPr>
                    <w:drawing>
                      <wp:inline distT="0" distB="0" distL="0" distR="0" wp14:anchorId="70F5589B" wp14:editId="0F552F11">
                        <wp:extent cx="6072554" cy="6072554"/>
                        <wp:effectExtent l="0" t="0" r="4445" b="444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107998" cy="6107998"/>
                                </a:xfrm>
                                <a:prstGeom prst="rect">
                                  <a:avLst/>
                                </a:prstGeom>
                                <a:noFill/>
                                <a:ln>
                                  <a:noFill/>
                                </a:ln>
                              </pic:spPr>
                            </pic:pic>
                          </a:graphicData>
                        </a:graphic>
                      </wp:inline>
                    </w:drawing>
                  </w:r>
                </w:p>
              </w:sdtContent>
            </w:sdt>
            <w:p w14:paraId="3E25CF41" w14:textId="77777777" w:rsidR="006C501A" w:rsidRDefault="006C501A" w:rsidP="006C501A">
              <w:pPr>
                <w:spacing w:line="240" w:lineRule="atLeast"/>
              </w:pPr>
              <w:r w:rsidRPr="002B24D7">
                <w:rPr>
                  <w:color w:val="808080"/>
                </w:rPr>
                <w:t>Click + to add images</w:t>
              </w:r>
            </w:p>
          </w:sdtContent>
        </w:sdt>
      </w:sdtContent>
    </w:sdt>
    <w:p w14:paraId="4B8CBEC3" w14:textId="77777777" w:rsidR="006C501A" w:rsidRDefault="006C501A" w:rsidP="006C501A"/>
    <w:p w14:paraId="717F29FC" w14:textId="77777777" w:rsidR="006C501A" w:rsidRDefault="006C501A" w:rsidP="006C501A">
      <w:pPr>
        <w:sectPr w:rsidR="006C501A" w:rsidSect="00B95E4D">
          <w:headerReference w:type="default" r:id="rId39"/>
          <w:footerReference w:type="default" r:id="rId40"/>
          <w:pgSz w:w="11906" w:h="16838" w:code="9"/>
          <w:pgMar w:top="1418" w:right="1134" w:bottom="1418" w:left="1134" w:header="425" w:footer="425" w:gutter="0"/>
          <w:cols w:space="708"/>
          <w:docGrid w:linePitch="360"/>
        </w:sectPr>
      </w:pPr>
    </w:p>
    <w:p w14:paraId="367A9F02" w14:textId="77777777" w:rsidR="006C501A" w:rsidRDefault="006C501A" w:rsidP="00300EB8">
      <w:pPr>
        <w:pStyle w:val="Part3Heading1"/>
      </w:pPr>
      <w:bookmarkStart w:id="151" w:name="_Toc72488023"/>
      <w:bookmarkStart w:id="152" w:name="_Toc72490665"/>
      <w:bookmarkStart w:id="153" w:name="_Toc72490829"/>
      <w:r>
        <w:lastRenderedPageBreak/>
        <w:t>5 Other approvals</w:t>
      </w:r>
      <w:bookmarkEnd w:id="151"/>
      <w:bookmarkEnd w:id="152"/>
      <w:bookmarkEnd w:id="153"/>
    </w:p>
    <w:p w14:paraId="1932F050" w14:textId="77777777" w:rsidR="006C501A" w:rsidRDefault="006C501A" w:rsidP="006C501A">
      <w:r w:rsidRPr="004526B5">
        <w:t>Using Table</w:t>
      </w:r>
      <w:r>
        <w:t xml:space="preserve"> 5.1,</w:t>
      </w:r>
      <w:r w:rsidRPr="004526B5">
        <w:t xml:space="preserve"> provide a summary list and the </w:t>
      </w:r>
      <w:r>
        <w:t xml:space="preserve">current </w:t>
      </w:r>
      <w:r w:rsidRPr="004526B5">
        <w:t xml:space="preserve">status of any approvals </w:t>
      </w:r>
      <w:r>
        <w:t xml:space="preserve">required </w:t>
      </w:r>
      <w:r w:rsidRPr="004526B5">
        <w:t>to authorise the mining operation that are relevant to the achievement of environmental outcomes</w:t>
      </w:r>
      <w:r>
        <w:t xml:space="preserve"> and objectives</w:t>
      </w:r>
      <w:r w:rsidRPr="004526B5">
        <w:t xml:space="preserve"> within the approved PEPR</w:t>
      </w:r>
      <w:r>
        <w:t>/MOP,</w:t>
      </w:r>
      <w:r w:rsidRPr="004526B5">
        <w:t xml:space="preserve"> and or compliance with the tenement conditions.</w:t>
      </w:r>
    </w:p>
    <w:p w14:paraId="5239E5B5" w14:textId="77777777" w:rsidR="006C501A" w:rsidRDefault="006C501A" w:rsidP="006C501A"/>
    <w:p w14:paraId="122E36E2" w14:textId="77777777" w:rsidR="006C501A" w:rsidRDefault="006C501A" w:rsidP="006C501A">
      <w:pPr>
        <w:pStyle w:val="Captiontable"/>
      </w:pPr>
      <w:r>
        <w:t>5.1 Other approvals</w:t>
      </w:r>
    </w:p>
    <w:tbl>
      <w:tblPr>
        <w:tblStyle w:val="TableGrid"/>
        <w:tblW w:w="0" w:type="auto"/>
        <w:tblInd w:w="0"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2798"/>
        <w:gridCol w:w="2798"/>
        <w:gridCol w:w="2798"/>
        <w:gridCol w:w="2799"/>
        <w:gridCol w:w="2799"/>
      </w:tblGrid>
      <w:tr w:rsidR="006C501A" w:rsidRPr="00D35F50" w14:paraId="0F33CA6C" w14:textId="77777777" w:rsidTr="00CA4B85">
        <w:tc>
          <w:tcPr>
            <w:tcW w:w="2798" w:type="dxa"/>
            <w:shd w:val="clear" w:color="auto" w:fill="1F497D" w:themeFill="text2"/>
          </w:tcPr>
          <w:p w14:paraId="11FC45AF" w14:textId="77777777" w:rsidR="006C501A" w:rsidRPr="00D35F50" w:rsidRDefault="006C501A" w:rsidP="00CA4B85">
            <w:pPr>
              <w:pStyle w:val="Tabletext"/>
              <w:rPr>
                <w:b/>
                <w:bCs/>
                <w:color w:val="FFFFFF" w:themeColor="background1"/>
              </w:rPr>
            </w:pPr>
            <w:r w:rsidRPr="00D35F50">
              <w:rPr>
                <w:b/>
                <w:bCs/>
                <w:color w:val="FFFFFF" w:themeColor="background1"/>
              </w:rPr>
              <w:t>Approval document</w:t>
            </w:r>
          </w:p>
        </w:tc>
        <w:tc>
          <w:tcPr>
            <w:tcW w:w="2798" w:type="dxa"/>
            <w:shd w:val="clear" w:color="auto" w:fill="1F497D" w:themeFill="text2"/>
          </w:tcPr>
          <w:p w14:paraId="160A0C4A" w14:textId="77777777" w:rsidR="006C501A" w:rsidRPr="00D35F50" w:rsidRDefault="006C501A" w:rsidP="00CA4B85">
            <w:pPr>
              <w:pStyle w:val="Tabletext"/>
              <w:rPr>
                <w:b/>
                <w:bCs/>
                <w:color w:val="FFFFFF" w:themeColor="background1"/>
              </w:rPr>
            </w:pPr>
            <w:r w:rsidRPr="00D35F50">
              <w:rPr>
                <w:b/>
                <w:bCs/>
                <w:color w:val="FFFFFF" w:themeColor="background1"/>
              </w:rPr>
              <w:t>Regulatory authority or other</w:t>
            </w:r>
          </w:p>
        </w:tc>
        <w:tc>
          <w:tcPr>
            <w:tcW w:w="2798" w:type="dxa"/>
            <w:shd w:val="clear" w:color="auto" w:fill="1F497D" w:themeFill="text2"/>
          </w:tcPr>
          <w:p w14:paraId="1A8631D3" w14:textId="77777777" w:rsidR="006C501A" w:rsidRPr="00D35F50" w:rsidRDefault="006C501A" w:rsidP="00CA4B85">
            <w:pPr>
              <w:pStyle w:val="Tabletext"/>
              <w:rPr>
                <w:b/>
                <w:bCs/>
                <w:color w:val="FFFFFF" w:themeColor="background1"/>
              </w:rPr>
            </w:pPr>
            <w:r w:rsidRPr="00D35F50">
              <w:rPr>
                <w:b/>
                <w:bCs/>
                <w:color w:val="FFFFFF" w:themeColor="background1"/>
              </w:rPr>
              <w:t>Supporting documents</w:t>
            </w:r>
          </w:p>
        </w:tc>
        <w:tc>
          <w:tcPr>
            <w:tcW w:w="2799" w:type="dxa"/>
            <w:shd w:val="clear" w:color="auto" w:fill="1F497D" w:themeFill="text2"/>
          </w:tcPr>
          <w:p w14:paraId="2932354F" w14:textId="77777777" w:rsidR="006C501A" w:rsidRPr="00D35F50" w:rsidRDefault="006C501A" w:rsidP="00CA4B85">
            <w:pPr>
              <w:pStyle w:val="Tabletext"/>
              <w:rPr>
                <w:b/>
                <w:bCs/>
                <w:color w:val="FFFFFF" w:themeColor="background1"/>
              </w:rPr>
            </w:pPr>
            <w:r w:rsidRPr="00D35F50">
              <w:rPr>
                <w:b/>
                <w:bCs/>
                <w:color w:val="FFFFFF" w:themeColor="background1"/>
              </w:rPr>
              <w:t>Relevant environmental outcome/objective or tenement condition</w:t>
            </w:r>
          </w:p>
        </w:tc>
        <w:tc>
          <w:tcPr>
            <w:tcW w:w="2799" w:type="dxa"/>
            <w:shd w:val="clear" w:color="auto" w:fill="1F497D" w:themeFill="text2"/>
          </w:tcPr>
          <w:p w14:paraId="0633E062" w14:textId="77777777" w:rsidR="006C501A" w:rsidRPr="00D35F50" w:rsidRDefault="006C501A" w:rsidP="00CA4B85">
            <w:pPr>
              <w:pStyle w:val="Tabletext"/>
              <w:rPr>
                <w:b/>
                <w:bCs/>
                <w:color w:val="FFFFFF" w:themeColor="background1"/>
              </w:rPr>
            </w:pPr>
            <w:r w:rsidRPr="00D35F50">
              <w:rPr>
                <w:b/>
                <w:bCs/>
                <w:color w:val="FFFFFF" w:themeColor="background1"/>
              </w:rPr>
              <w:t>Status of currency</w:t>
            </w:r>
          </w:p>
        </w:tc>
      </w:tr>
    </w:tbl>
    <w:sdt>
      <w:sdtPr>
        <w:id w:val="-608662769"/>
        <w15:repeatingSection/>
      </w:sdtPr>
      <w:sdtEndPr/>
      <w:sdtContent>
        <w:sdt>
          <w:sdtPr>
            <w:id w:val="481511706"/>
            <w:placeholder>
              <w:docPart w:val="5128AF7BE1584F019EECDBA397160CA8"/>
            </w:placeholder>
            <w15:repeatingSectionItem/>
          </w:sdtPr>
          <w:sdtEndPr/>
          <w:sdtContent>
            <w:p w14:paraId="50E95B43" w14:textId="77777777" w:rsidR="006C501A" w:rsidRDefault="006C501A" w:rsidP="006C501A"/>
            <w:tbl>
              <w:tblPr>
                <w:tblStyle w:val="TableGrid"/>
                <w:tblW w:w="0" w:type="auto"/>
                <w:tblInd w:w="0"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2798"/>
                <w:gridCol w:w="2798"/>
                <w:gridCol w:w="2798"/>
                <w:gridCol w:w="2799"/>
                <w:gridCol w:w="2799"/>
              </w:tblGrid>
              <w:tr w:rsidR="006C501A" w14:paraId="0C628C84" w14:textId="77777777" w:rsidTr="00CA4B85">
                <w:sdt>
                  <w:sdtPr>
                    <w:id w:val="-1249265390"/>
                    <w:placeholder>
                      <w:docPart w:val="0F974575DD204872BA841DC0E116F41F"/>
                    </w:placeholder>
                    <w:showingPlcHdr/>
                  </w:sdtPr>
                  <w:sdtEndPr/>
                  <w:sdtContent>
                    <w:tc>
                      <w:tcPr>
                        <w:tcW w:w="2798" w:type="dxa"/>
                      </w:tcPr>
                      <w:p w14:paraId="235F04DD" w14:textId="77777777" w:rsidR="006C501A" w:rsidRDefault="006C501A" w:rsidP="00CA4B85">
                        <w:pPr>
                          <w:pStyle w:val="Tabletext"/>
                        </w:pPr>
                        <w:r w:rsidRPr="00E15BC5">
                          <w:rPr>
                            <w:rStyle w:val="Textbox"/>
                            <w:color w:val="808080" w:themeColor="background1" w:themeShade="80"/>
                          </w:rPr>
                          <w:t>Environment Protection Authority (EPA) authorisation</w:t>
                        </w:r>
                      </w:p>
                    </w:tc>
                  </w:sdtContent>
                </w:sdt>
                <w:sdt>
                  <w:sdtPr>
                    <w:id w:val="1356008895"/>
                    <w:placeholder>
                      <w:docPart w:val="19E5F15BFF3342D5AFC4CA3C8E05C03F"/>
                    </w:placeholder>
                    <w:showingPlcHdr/>
                  </w:sdtPr>
                  <w:sdtEndPr/>
                  <w:sdtContent>
                    <w:tc>
                      <w:tcPr>
                        <w:tcW w:w="2798" w:type="dxa"/>
                      </w:tcPr>
                      <w:p w14:paraId="0F4A5EDD" w14:textId="77777777" w:rsidR="006C501A" w:rsidRDefault="006C501A" w:rsidP="00CA4B85">
                        <w:pPr>
                          <w:pStyle w:val="Tabletext"/>
                        </w:pPr>
                        <w:r w:rsidRPr="008241E5">
                          <w:rPr>
                            <w:rStyle w:val="Textbox"/>
                            <w:color w:val="808080" w:themeColor="background1" w:themeShade="80"/>
                          </w:rPr>
                          <w:t>South Australian EPA</w:t>
                        </w:r>
                      </w:p>
                    </w:tc>
                  </w:sdtContent>
                </w:sdt>
                <w:sdt>
                  <w:sdtPr>
                    <w:id w:val="-1476532442"/>
                    <w:placeholder>
                      <w:docPart w:val="F3ED996436DE41719E91A948B94660BA"/>
                    </w:placeholder>
                    <w:showingPlcHdr/>
                  </w:sdtPr>
                  <w:sdtEndPr/>
                  <w:sdtContent>
                    <w:tc>
                      <w:tcPr>
                        <w:tcW w:w="2798" w:type="dxa"/>
                      </w:tcPr>
                      <w:p w14:paraId="33261030" w14:textId="77777777" w:rsidR="006C501A" w:rsidRDefault="006C501A" w:rsidP="00CA4B85">
                        <w:pPr>
                          <w:pStyle w:val="Tabletext"/>
                        </w:pPr>
                        <w:r w:rsidRPr="008241E5">
                          <w:rPr>
                            <w:rStyle w:val="Textbox"/>
                            <w:color w:val="808080" w:themeColor="background1" w:themeShade="80"/>
                          </w:rPr>
                          <w:t>Landfill Environment Management Plan</w:t>
                        </w:r>
                      </w:p>
                    </w:tc>
                  </w:sdtContent>
                </w:sdt>
                <w:sdt>
                  <w:sdtPr>
                    <w:id w:val="-8531235"/>
                    <w:placeholder>
                      <w:docPart w:val="CF2E8B726B3D4CC9A43CF4BD6853B7C6"/>
                    </w:placeholder>
                    <w:showingPlcHdr/>
                  </w:sdtPr>
                  <w:sdtEndPr/>
                  <w:sdtContent>
                    <w:tc>
                      <w:tcPr>
                        <w:tcW w:w="2799" w:type="dxa"/>
                      </w:tcPr>
                      <w:p w14:paraId="5647DB5A" w14:textId="77777777" w:rsidR="006C501A" w:rsidRDefault="006C501A" w:rsidP="00CA4B85">
                        <w:pPr>
                          <w:pStyle w:val="Tabletext"/>
                        </w:pPr>
                        <w:r w:rsidRPr="00E15BC5">
                          <w:rPr>
                            <w:rStyle w:val="Textbox"/>
                            <w:color w:val="808080" w:themeColor="background1" w:themeShade="80"/>
                          </w:rPr>
                          <w:t>ML xxx, Schedule x, Condition x</w:t>
                        </w:r>
                      </w:p>
                    </w:tc>
                  </w:sdtContent>
                </w:sdt>
                <w:sdt>
                  <w:sdtPr>
                    <w:id w:val="-584538501"/>
                    <w:placeholder>
                      <w:docPart w:val="0543142D26E14FE1BAC03FC917483DA2"/>
                    </w:placeholder>
                    <w:showingPlcHdr/>
                  </w:sdtPr>
                  <w:sdtEndPr/>
                  <w:sdtContent>
                    <w:tc>
                      <w:tcPr>
                        <w:tcW w:w="2799" w:type="dxa"/>
                      </w:tcPr>
                      <w:p w14:paraId="1DB6E457" w14:textId="77777777" w:rsidR="006C501A" w:rsidRDefault="006C501A" w:rsidP="00CA4B85">
                        <w:pPr>
                          <w:pStyle w:val="Tabletext"/>
                        </w:pPr>
                        <w:r>
                          <w:rPr>
                            <w:rStyle w:val="Textbox"/>
                            <w:color w:val="808080" w:themeColor="background1" w:themeShade="80"/>
                          </w:rPr>
                          <w:t>e.g.</w:t>
                        </w:r>
                        <w:r w:rsidRPr="004D47BD">
                          <w:rPr>
                            <w:rStyle w:val="Textbox"/>
                            <w:color w:val="808080" w:themeColor="background1" w:themeShade="80"/>
                          </w:rPr>
                          <w:t xml:space="preserve"> renewal application submitted to EPA on </w:t>
                        </w:r>
                        <w:r w:rsidRPr="00D35F50">
                          <w:rPr>
                            <w:rStyle w:val="Textbox"/>
                            <w:iCs/>
                            <w:color w:val="808080" w:themeColor="background1" w:themeShade="80"/>
                          </w:rPr>
                          <w:t>dd/mm/yyyy</w:t>
                        </w:r>
                      </w:p>
                    </w:tc>
                  </w:sdtContent>
                </w:sdt>
              </w:tr>
            </w:tbl>
            <w:p w14:paraId="3BB54C31" w14:textId="3C1BA54F" w:rsidR="006C501A" w:rsidRDefault="006C501A" w:rsidP="006C501A">
              <w:r w:rsidRPr="002B24D7">
                <w:rPr>
                  <w:rStyle w:val="PlaceholderText"/>
                  <w:szCs w:val="20"/>
                </w:rPr>
                <w:t xml:space="preserve">Click + to </w:t>
              </w:r>
              <w:r w:rsidR="00CA479B">
                <w:rPr>
                  <w:rStyle w:val="PlaceholderText"/>
                  <w:szCs w:val="20"/>
                </w:rPr>
                <w:t>repeat</w:t>
              </w:r>
              <w:r w:rsidRPr="002B24D7">
                <w:rPr>
                  <w:rStyle w:val="PlaceholderText"/>
                  <w:szCs w:val="20"/>
                </w:rPr>
                <w:t xml:space="preserve"> row</w:t>
              </w:r>
            </w:p>
          </w:sdtContent>
        </w:sdt>
      </w:sdtContent>
    </w:sdt>
    <w:p w14:paraId="3538BC08" w14:textId="77777777" w:rsidR="006C501A" w:rsidRDefault="006C501A" w:rsidP="006C501A"/>
    <w:p w14:paraId="5C925CA4" w14:textId="77777777" w:rsidR="006C501A" w:rsidRDefault="006C501A" w:rsidP="006C501A"/>
    <w:p w14:paraId="75F8E255" w14:textId="77777777" w:rsidR="006C501A" w:rsidRDefault="006C501A" w:rsidP="006C501A"/>
    <w:p w14:paraId="680FC027" w14:textId="77777777" w:rsidR="006C501A" w:rsidRDefault="006C501A" w:rsidP="006C501A">
      <w:pPr>
        <w:sectPr w:rsidR="006C501A" w:rsidSect="004526B5">
          <w:pgSz w:w="16838" w:h="11906" w:orient="landscape" w:code="9"/>
          <w:pgMar w:top="1134" w:right="1418" w:bottom="1134" w:left="1418" w:header="425" w:footer="425" w:gutter="0"/>
          <w:cols w:space="708"/>
          <w:docGrid w:linePitch="360"/>
        </w:sectPr>
      </w:pPr>
    </w:p>
    <w:p w14:paraId="3F4B79F3" w14:textId="77777777" w:rsidR="006C501A" w:rsidRDefault="006C501A" w:rsidP="00300EB8">
      <w:pPr>
        <w:pStyle w:val="Part3Heading1"/>
      </w:pPr>
      <w:bookmarkStart w:id="154" w:name="_Toc72488024"/>
      <w:bookmarkStart w:id="155" w:name="_Toc72490666"/>
      <w:bookmarkStart w:id="156" w:name="_Toc72490830"/>
      <w:r w:rsidRPr="000215EE">
        <w:lastRenderedPageBreak/>
        <w:t>6</w:t>
      </w:r>
      <w:r>
        <w:t xml:space="preserve"> </w:t>
      </w:r>
      <w:r w:rsidRPr="000215EE">
        <w:t>Ore reserves and mineral resources</w:t>
      </w:r>
      <w:bookmarkEnd w:id="154"/>
      <w:bookmarkEnd w:id="155"/>
      <w:bookmarkEnd w:id="156"/>
    </w:p>
    <w:p w14:paraId="4D923AB0" w14:textId="3069FABE" w:rsidR="006C501A" w:rsidRDefault="006C501A" w:rsidP="006C501A">
      <w:r>
        <w:t xml:space="preserve">Using </w:t>
      </w:r>
      <w:r w:rsidR="00E176A0">
        <w:t>T</w:t>
      </w:r>
      <w:r>
        <w:t>able</w:t>
      </w:r>
      <w:r w:rsidR="00E176A0">
        <w:t xml:space="preserve"> 6.1</w:t>
      </w:r>
      <w:r>
        <w:t>, provide a statement of the estimated mine life.</w:t>
      </w:r>
    </w:p>
    <w:p w14:paraId="7DE262DA" w14:textId="77777777" w:rsidR="006C501A" w:rsidRDefault="006C501A" w:rsidP="006C501A"/>
    <w:p w14:paraId="70F73B21" w14:textId="77777777" w:rsidR="006C501A" w:rsidRDefault="006C501A" w:rsidP="006C501A">
      <w:pPr>
        <w:pStyle w:val="Captiontable"/>
      </w:pPr>
      <w:r>
        <w:t>Table 6.1 Estimated mine life</w:t>
      </w:r>
    </w:p>
    <w:tbl>
      <w:tblPr>
        <w:tblStyle w:val="TableGrid"/>
        <w:tblW w:w="9635" w:type="dxa"/>
        <w:tblInd w:w="0"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CellMar>
          <w:top w:w="57" w:type="dxa"/>
          <w:left w:w="57" w:type="dxa"/>
          <w:bottom w:w="57" w:type="dxa"/>
          <w:right w:w="57" w:type="dxa"/>
        </w:tblCellMar>
        <w:tblLook w:val="04A0" w:firstRow="1" w:lastRow="0" w:firstColumn="1" w:lastColumn="0" w:noHBand="0" w:noVBand="1"/>
      </w:tblPr>
      <w:tblGrid>
        <w:gridCol w:w="2405"/>
        <w:gridCol w:w="7230"/>
      </w:tblGrid>
      <w:tr w:rsidR="006C501A" w:rsidRPr="00AD692D" w14:paraId="4D040E77" w14:textId="77777777" w:rsidTr="00CA4B85">
        <w:tc>
          <w:tcPr>
            <w:tcW w:w="2405" w:type="dxa"/>
          </w:tcPr>
          <w:p w14:paraId="57A45D98" w14:textId="77777777" w:rsidR="006C501A" w:rsidRPr="00BC029D" w:rsidRDefault="006C501A" w:rsidP="00CA4B85">
            <w:pPr>
              <w:pStyle w:val="Tabletext"/>
              <w:rPr>
                <w:b/>
              </w:rPr>
            </w:pPr>
            <w:r>
              <w:rPr>
                <w:b/>
              </w:rPr>
              <w:t xml:space="preserve">Estimated mine life </w:t>
            </w:r>
            <w:r w:rsidRPr="00DB2906">
              <w:rPr>
                <w:bCs/>
              </w:rPr>
              <w:t>(years)</w:t>
            </w:r>
          </w:p>
        </w:tc>
        <w:tc>
          <w:tcPr>
            <w:tcW w:w="7230" w:type="dxa"/>
          </w:tcPr>
          <w:sdt>
            <w:sdtPr>
              <w:rPr>
                <w:rStyle w:val="Textbox"/>
              </w:rPr>
              <w:id w:val="659431437"/>
              <w:placeholder>
                <w:docPart w:val="DDD4CA5C28BF433D90478A7D8D544ED2"/>
              </w:placeholder>
              <w:showingPlcHdr/>
              <w:text w:multiLine="1"/>
            </w:sdtPr>
            <w:sdtEndPr>
              <w:rPr>
                <w:rStyle w:val="DefaultParagraphFont"/>
              </w:rPr>
            </w:sdtEndPr>
            <w:sdtContent>
              <w:p w14:paraId="57A76CC1" w14:textId="77777777" w:rsidR="006C501A" w:rsidRPr="00AD692D" w:rsidRDefault="006C501A" w:rsidP="00CA4B85">
                <w:pPr>
                  <w:pStyle w:val="Tabletext"/>
                </w:pPr>
                <w:r w:rsidRPr="008241E5">
                  <w:rPr>
                    <w:color w:val="808080" w:themeColor="background1" w:themeShade="80"/>
                  </w:rPr>
                  <w:t>Click to enter text</w:t>
                </w:r>
              </w:p>
            </w:sdtContent>
          </w:sdt>
        </w:tc>
      </w:tr>
      <w:tr w:rsidR="006C501A" w:rsidRPr="00AD692D" w14:paraId="2BAC373B" w14:textId="77777777" w:rsidTr="00CA4B85">
        <w:tc>
          <w:tcPr>
            <w:tcW w:w="9635" w:type="dxa"/>
            <w:gridSpan w:val="2"/>
          </w:tcPr>
          <w:p w14:paraId="2FABC9B7" w14:textId="77777777" w:rsidR="006C501A" w:rsidRPr="00AD692D" w:rsidRDefault="006C501A" w:rsidP="00CA4B85">
            <w:pPr>
              <w:pStyle w:val="Tabletext"/>
              <w:rPr>
                <w:rStyle w:val="Textbox"/>
                <w:b/>
              </w:rPr>
            </w:pPr>
            <w:r>
              <w:rPr>
                <w:rStyle w:val="Textbox"/>
                <w:b/>
              </w:rPr>
              <w:t>Notes</w:t>
            </w:r>
          </w:p>
          <w:sdt>
            <w:sdtPr>
              <w:rPr>
                <w:rStyle w:val="Textbox"/>
              </w:rPr>
              <w:id w:val="-564564422"/>
              <w:placeholder>
                <w:docPart w:val="3E9B878E5A224C28B0B1E35EF1BF4C42"/>
              </w:placeholder>
              <w:text w:multiLine="1"/>
            </w:sdtPr>
            <w:sdtEndPr>
              <w:rPr>
                <w:rStyle w:val="Textbox"/>
              </w:rPr>
            </w:sdtEndPr>
            <w:sdtContent>
              <w:p w14:paraId="6C664D31" w14:textId="77777777" w:rsidR="006C501A" w:rsidRPr="00AD692D" w:rsidRDefault="006C501A" w:rsidP="00CA4B85">
                <w:pPr>
                  <w:pStyle w:val="Tabletext"/>
                  <w:rPr>
                    <w:rStyle w:val="Textbox"/>
                  </w:rPr>
                </w:pPr>
                <w:r w:rsidRPr="00792916">
                  <w:rPr>
                    <w:rStyle w:val="Textbox"/>
                    <w:color w:val="808080" w:themeColor="background1" w:themeShade="80"/>
                  </w:rPr>
                  <w:t>e.g. reasons for any variations</w:t>
                </w:r>
              </w:p>
            </w:sdtContent>
          </w:sdt>
        </w:tc>
      </w:tr>
    </w:tbl>
    <w:p w14:paraId="08CF919A" w14:textId="77777777" w:rsidR="006C501A" w:rsidRDefault="006C501A" w:rsidP="006C501A"/>
    <w:p w14:paraId="00E351E4" w14:textId="495661EE" w:rsidR="00CA479B" w:rsidRDefault="00CA479B" w:rsidP="00CA479B">
      <w:r>
        <w:t xml:space="preserve">Note: There are legislative requirements for tenements holders conducting exploration activities with specific reporting requirements set down in regulation 78 of the Mining Regulations 2020. If any exploration has been undertaken during the reporting period, technical reports and data must be provided to the department in accordance with Mineral Regulatory Guidelines MG13 </w:t>
      </w:r>
      <w:hyperlink r:id="rId41" w:history="1">
        <w:r w:rsidRPr="003E741E">
          <w:rPr>
            <w:rStyle w:val="Hyperlink"/>
            <w:i/>
            <w:iCs/>
            <w:color w:val="4F81BD" w:themeColor="accent1"/>
          </w:rPr>
          <w:t>Mineral exploration reporting guidelines for South Australia</w:t>
        </w:r>
      </w:hyperlink>
      <w:r>
        <w:t>.</w:t>
      </w:r>
    </w:p>
    <w:p w14:paraId="2BC94BE8" w14:textId="77777777" w:rsidR="00CA479B" w:rsidRDefault="00CA479B" w:rsidP="00CA479B"/>
    <w:p w14:paraId="7064C0C8" w14:textId="08F0713A" w:rsidR="006C501A" w:rsidRPr="002C5DD8" w:rsidRDefault="00E176A0" w:rsidP="006C501A">
      <w:r w:rsidRPr="00E176A0">
        <w:rPr>
          <w:rStyle w:val="bold"/>
          <w:b w:val="0"/>
          <w:bCs/>
        </w:rPr>
        <w:t>P</w:t>
      </w:r>
      <w:r w:rsidR="006C501A" w:rsidRPr="00FF524A">
        <w:t>rovide,</w:t>
      </w:r>
      <w:r w:rsidR="006C501A">
        <w:rPr>
          <w:b/>
          <w:i/>
        </w:rPr>
        <w:t xml:space="preserve"> </w:t>
      </w:r>
      <w:r w:rsidR="006C501A" w:rsidRPr="002C5DD8">
        <w:t>using tables and text as required:</w:t>
      </w:r>
    </w:p>
    <w:p w14:paraId="64449E7B" w14:textId="0B3486AE" w:rsidR="006C501A" w:rsidRDefault="006C501A" w:rsidP="006C501A">
      <w:pPr>
        <w:pStyle w:val="ListBullet"/>
      </w:pPr>
      <w:r>
        <w:t>a statement of the current mineral resource and ore reserve estimates in the tenement area, broken down by individual deposits where possible. Reporting should be compliant with Joint Ore Reserve Committee standards or equivalent international codes accepted by the Committee for Mineral Reserves International Reporting Standards. If mineral resources or ore reserves reporting is outside the scope of these codes, provide a brief description of the basis of the estimates, to the satisfaction of the department, including demonstration that the resource continues to be economically mined at current commodity prices</w:t>
      </w:r>
      <w:r w:rsidR="00E176A0">
        <w:t>.</w:t>
      </w:r>
    </w:p>
    <w:p w14:paraId="3780CF31" w14:textId="791F750F" w:rsidR="006C501A" w:rsidRDefault="006C501A" w:rsidP="006C501A">
      <w:pPr>
        <w:pStyle w:val="ListBullet"/>
      </w:pPr>
      <w:r>
        <w:t>a statement of any change in the mineral resource and ore reserves from those that form the basis for the mining operation in the approved PEPR</w:t>
      </w:r>
      <w:r w:rsidR="00E176A0">
        <w:t>.</w:t>
      </w:r>
    </w:p>
    <w:p w14:paraId="639963F7" w14:textId="46DAB4F6" w:rsidR="006C501A" w:rsidRDefault="006C501A" w:rsidP="006C501A">
      <w:pPr>
        <w:pStyle w:val="ListBullet"/>
      </w:pPr>
      <w:r>
        <w:t>a summary of any new delineation or exploration drilling activities on the tenement, or any other potential sources of ore, such as from nearby mines, that may have a significant effect on the future production levels and mine life</w:t>
      </w:r>
      <w:r w:rsidR="00E176A0">
        <w:t>.</w:t>
      </w:r>
    </w:p>
    <w:p w14:paraId="0E9CDA6B" w14:textId="77777777" w:rsidR="006C501A" w:rsidRDefault="006C501A" w:rsidP="006C501A">
      <w:pPr>
        <w:pStyle w:val="ListBullet"/>
      </w:pPr>
      <w:r>
        <w:t>a summary of exploration details, included in Appendix B, using the exploration on mining leases template.</w:t>
      </w:r>
    </w:p>
    <w:p w14:paraId="3273ECA0" w14:textId="77777777" w:rsidR="006C501A" w:rsidRDefault="006C501A" w:rsidP="006C501A"/>
    <w:p w14:paraId="47DF17B0" w14:textId="77777777" w:rsidR="00A5382C" w:rsidRDefault="00A5382C" w:rsidP="006C501A">
      <w:pPr>
        <w:spacing w:line="240" w:lineRule="auto"/>
      </w:pPr>
    </w:p>
    <w:p w14:paraId="1746597C" w14:textId="77777777" w:rsidR="00A5382C" w:rsidRDefault="00A5382C" w:rsidP="006C501A">
      <w:pPr>
        <w:spacing w:line="240" w:lineRule="auto"/>
      </w:pPr>
    </w:p>
    <w:p w14:paraId="244980FB" w14:textId="549C9D2B" w:rsidR="006C501A" w:rsidRDefault="006C501A" w:rsidP="006C501A">
      <w:pPr>
        <w:spacing w:line="240" w:lineRule="auto"/>
      </w:pPr>
      <w:r>
        <w:br w:type="page"/>
      </w:r>
    </w:p>
    <w:p w14:paraId="32E5E245" w14:textId="77777777" w:rsidR="006C501A" w:rsidRDefault="006C501A" w:rsidP="00300EB8">
      <w:pPr>
        <w:pStyle w:val="Part3Heading1"/>
      </w:pPr>
      <w:bookmarkStart w:id="157" w:name="_Toc72488025"/>
      <w:bookmarkStart w:id="158" w:name="_Toc72490667"/>
      <w:bookmarkStart w:id="159" w:name="_Toc72490831"/>
      <w:r w:rsidRPr="00D92982">
        <w:lastRenderedPageBreak/>
        <w:t>7</w:t>
      </w:r>
      <w:r>
        <w:t xml:space="preserve"> </w:t>
      </w:r>
      <w:r w:rsidRPr="00D92982">
        <w:t>Mining, processing and waste st</w:t>
      </w:r>
      <w:r>
        <w:t>o</w:t>
      </w:r>
      <w:r w:rsidRPr="00D92982">
        <w:t>rage activities</w:t>
      </w:r>
      <w:bookmarkEnd w:id="157"/>
      <w:bookmarkEnd w:id="158"/>
      <w:bookmarkEnd w:id="159"/>
    </w:p>
    <w:p w14:paraId="382636AD" w14:textId="15F463DA" w:rsidR="006C501A" w:rsidRDefault="00E176A0" w:rsidP="006C501A">
      <w:r w:rsidRPr="00E176A0">
        <w:rPr>
          <w:rStyle w:val="bold"/>
          <w:b w:val="0"/>
          <w:bCs/>
        </w:rPr>
        <w:t>U</w:t>
      </w:r>
      <w:r w:rsidR="006C501A">
        <w:t>sing the tables below</w:t>
      </w:r>
      <w:r>
        <w:t xml:space="preserve"> provide</w:t>
      </w:r>
      <w:r w:rsidR="006C501A">
        <w:t>:</w:t>
      </w:r>
    </w:p>
    <w:p w14:paraId="2D0C5ADF" w14:textId="5BA76C00" w:rsidR="006C501A" w:rsidRDefault="006C501A" w:rsidP="006C501A">
      <w:pPr>
        <w:pStyle w:val="ListBullet"/>
      </w:pPr>
      <w:r>
        <w:t>a summary of the quantity of ore mined and processed in the reporting period, and the expected quantity to be mined and processed in the next reporting period</w:t>
      </w:r>
      <w:r w:rsidR="00E176A0">
        <w:t>.</w:t>
      </w:r>
    </w:p>
    <w:p w14:paraId="4E06F68D" w14:textId="40E7129E" w:rsidR="006C501A" w:rsidRDefault="006C501A" w:rsidP="006C501A">
      <w:pPr>
        <w:pStyle w:val="ListBullet"/>
      </w:pPr>
      <w:r>
        <w:t>a summary of the quantity of ore currently stockpiled on the tenement, the amount of concentrate or other products exported from the tenement in the reporting period, and the amount expected to be exported in the next reporting period</w:t>
      </w:r>
      <w:r w:rsidR="00E176A0">
        <w:t>.</w:t>
      </w:r>
    </w:p>
    <w:p w14:paraId="7317A879" w14:textId="5DFD10F3" w:rsidR="006C501A" w:rsidRDefault="006C501A" w:rsidP="006C501A">
      <w:pPr>
        <w:pStyle w:val="ListBullet"/>
      </w:pPr>
      <w:r>
        <w:t>a summary of the amount of overburden or waste mined during the reporting period, the amount of overburden or waste to be mined during the next period and the amount of overburden or waste mined since commencement of mining operations.</w:t>
      </w:r>
    </w:p>
    <w:p w14:paraId="6DA71D1F" w14:textId="77777777" w:rsidR="006C501A" w:rsidRPr="0051228E" w:rsidRDefault="006C501A" w:rsidP="006C501A">
      <w:pPr>
        <w:pStyle w:val="Captiontable"/>
      </w:pPr>
      <w:r>
        <w:t>Table 7.1 Ore mining</w:t>
      </w:r>
    </w:p>
    <w:tbl>
      <w:tblPr>
        <w:tblW w:w="9639"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CellMar>
          <w:top w:w="28" w:type="dxa"/>
          <w:left w:w="57" w:type="dxa"/>
          <w:bottom w:w="28" w:type="dxa"/>
          <w:right w:w="57" w:type="dxa"/>
        </w:tblCellMar>
        <w:tblLook w:val="00A0" w:firstRow="1" w:lastRow="0" w:firstColumn="1" w:lastColumn="0" w:noHBand="0" w:noVBand="0"/>
      </w:tblPr>
      <w:tblGrid>
        <w:gridCol w:w="2450"/>
        <w:gridCol w:w="2352"/>
        <w:gridCol w:w="2351"/>
        <w:gridCol w:w="2486"/>
      </w:tblGrid>
      <w:tr w:rsidR="006C501A" w:rsidRPr="00E81625" w14:paraId="095DC6E4" w14:textId="77777777" w:rsidTr="00CA4B85">
        <w:trPr>
          <w:trHeight w:val="340"/>
        </w:trPr>
        <w:tc>
          <w:tcPr>
            <w:tcW w:w="2450" w:type="dxa"/>
            <w:tcBorders>
              <w:bottom w:val="nil"/>
            </w:tcBorders>
            <w:shd w:val="clear" w:color="auto" w:fill="1F497D" w:themeFill="text2"/>
          </w:tcPr>
          <w:p w14:paraId="3F150F25" w14:textId="77777777" w:rsidR="006C501A" w:rsidRPr="00E81625" w:rsidRDefault="006C501A" w:rsidP="00CA4B85">
            <w:pPr>
              <w:pStyle w:val="Tableheadingwhite"/>
            </w:pPr>
            <w:r w:rsidRPr="00544648">
              <w:t xml:space="preserve">Ore mined </w:t>
            </w:r>
            <w:r>
              <w:t>–</w:t>
            </w:r>
            <w:r w:rsidRPr="00544648">
              <w:t xml:space="preserve"> mine life</w:t>
            </w:r>
          </w:p>
        </w:tc>
        <w:tc>
          <w:tcPr>
            <w:tcW w:w="2352" w:type="dxa"/>
            <w:tcBorders>
              <w:bottom w:val="nil"/>
            </w:tcBorders>
            <w:shd w:val="clear" w:color="auto" w:fill="1F497D" w:themeFill="text2"/>
          </w:tcPr>
          <w:p w14:paraId="25F2D30A" w14:textId="77777777" w:rsidR="006C501A" w:rsidRPr="00E81625" w:rsidRDefault="006C501A" w:rsidP="00CA4B85">
            <w:pPr>
              <w:pStyle w:val="Tableheadingwhite"/>
            </w:pPr>
            <w:r w:rsidRPr="00544648">
              <w:t xml:space="preserve">Ore mined </w:t>
            </w:r>
            <w:r>
              <w:t xml:space="preserve">– </w:t>
            </w:r>
            <w:r w:rsidRPr="00544648">
              <w:t>reporting period</w:t>
            </w:r>
          </w:p>
        </w:tc>
        <w:tc>
          <w:tcPr>
            <w:tcW w:w="2351" w:type="dxa"/>
            <w:tcBorders>
              <w:bottom w:val="nil"/>
            </w:tcBorders>
            <w:shd w:val="clear" w:color="auto" w:fill="1F497D" w:themeFill="text2"/>
          </w:tcPr>
          <w:p w14:paraId="6F96DCE1" w14:textId="77777777" w:rsidR="006C501A" w:rsidRPr="00E81625" w:rsidRDefault="006C501A" w:rsidP="00CA4B85">
            <w:pPr>
              <w:pStyle w:val="Tableheadingwhite"/>
            </w:pPr>
            <w:r w:rsidRPr="00544648">
              <w:t>Expected quantity to be mined during next reporting period</w:t>
            </w:r>
          </w:p>
        </w:tc>
        <w:tc>
          <w:tcPr>
            <w:tcW w:w="2486" w:type="dxa"/>
            <w:tcBorders>
              <w:bottom w:val="nil"/>
            </w:tcBorders>
            <w:shd w:val="clear" w:color="auto" w:fill="1F497D" w:themeFill="text2"/>
          </w:tcPr>
          <w:p w14:paraId="09A49110" w14:textId="77777777" w:rsidR="006C501A" w:rsidRPr="00E81625" w:rsidRDefault="006C501A" w:rsidP="00CA4B85">
            <w:pPr>
              <w:pStyle w:val="Tableheadingwhite"/>
            </w:pPr>
            <w:r w:rsidRPr="00544648">
              <w:t>Quantity of ore stockpiled on the tenement at the end of reporting period</w:t>
            </w:r>
          </w:p>
        </w:tc>
      </w:tr>
      <w:tr w:rsidR="006C501A" w:rsidRPr="00B2420F" w14:paraId="288F60A8" w14:textId="77777777" w:rsidTr="00CA4B85">
        <w:trPr>
          <w:trHeight w:val="340"/>
        </w:trPr>
        <w:sdt>
          <w:sdtPr>
            <w:rPr>
              <w:rStyle w:val="Textbox"/>
            </w:rPr>
            <w:id w:val="-68653630"/>
            <w:placeholder>
              <w:docPart w:val="835C22E797944DAF856F0E7E0C6DAA37"/>
            </w:placeholder>
            <w:showingPlcHdr/>
            <w:text w:multiLine="1"/>
          </w:sdtPr>
          <w:sdtEndPr>
            <w:rPr>
              <w:rStyle w:val="Textbox"/>
            </w:rPr>
          </w:sdtEndPr>
          <w:sdtContent>
            <w:tc>
              <w:tcPr>
                <w:tcW w:w="2450" w:type="dxa"/>
                <w:tcBorders>
                  <w:top w:val="nil"/>
                </w:tcBorders>
                <w:shd w:val="clear" w:color="auto" w:fill="auto"/>
              </w:tcPr>
              <w:p w14:paraId="6DA3D585" w14:textId="77777777" w:rsidR="006C501A" w:rsidRPr="00B2420F" w:rsidRDefault="006C501A" w:rsidP="00CA4B85">
                <w:pPr>
                  <w:pStyle w:val="Tabletext"/>
                  <w:rPr>
                    <w:rStyle w:val="Textbox"/>
                  </w:rPr>
                </w:pPr>
                <w:r w:rsidRPr="00C40F54">
                  <w:rPr>
                    <w:rStyle w:val="PlaceholderText"/>
                  </w:rPr>
                  <w:t>Insert quantity and units</w:t>
                </w:r>
              </w:p>
            </w:tc>
          </w:sdtContent>
        </w:sdt>
        <w:sdt>
          <w:sdtPr>
            <w:rPr>
              <w:rStyle w:val="Textbox"/>
            </w:rPr>
            <w:id w:val="144944574"/>
            <w:placeholder>
              <w:docPart w:val="DA95D0F6D7954142B06303E1BCE9DA26"/>
            </w:placeholder>
            <w:showingPlcHdr/>
            <w:text w:multiLine="1"/>
          </w:sdtPr>
          <w:sdtEndPr>
            <w:rPr>
              <w:rStyle w:val="Textbox"/>
            </w:rPr>
          </w:sdtEndPr>
          <w:sdtContent>
            <w:tc>
              <w:tcPr>
                <w:tcW w:w="2352" w:type="dxa"/>
                <w:tcBorders>
                  <w:top w:val="nil"/>
                </w:tcBorders>
                <w:shd w:val="clear" w:color="auto" w:fill="auto"/>
              </w:tcPr>
              <w:p w14:paraId="41432E1A" w14:textId="77777777" w:rsidR="006C501A" w:rsidRPr="00B2420F" w:rsidRDefault="006C501A" w:rsidP="00CA4B85">
                <w:pPr>
                  <w:pStyle w:val="Tabletext"/>
                  <w:rPr>
                    <w:rStyle w:val="Textbox"/>
                  </w:rPr>
                </w:pPr>
                <w:r w:rsidRPr="00C40F54">
                  <w:rPr>
                    <w:rStyle w:val="PlaceholderText"/>
                  </w:rPr>
                  <w:t>Insert quantity and units</w:t>
                </w:r>
              </w:p>
            </w:tc>
          </w:sdtContent>
        </w:sdt>
        <w:sdt>
          <w:sdtPr>
            <w:rPr>
              <w:rStyle w:val="Textbox"/>
            </w:rPr>
            <w:id w:val="-1078215463"/>
            <w:placeholder>
              <w:docPart w:val="E1BBC5AA14AB48F6A8E853FD57A1DB8F"/>
            </w:placeholder>
            <w:showingPlcHdr/>
            <w:text w:multiLine="1"/>
          </w:sdtPr>
          <w:sdtEndPr>
            <w:rPr>
              <w:rStyle w:val="Textbox"/>
            </w:rPr>
          </w:sdtEndPr>
          <w:sdtContent>
            <w:tc>
              <w:tcPr>
                <w:tcW w:w="2351" w:type="dxa"/>
                <w:tcBorders>
                  <w:top w:val="nil"/>
                </w:tcBorders>
                <w:shd w:val="clear" w:color="auto" w:fill="auto"/>
              </w:tcPr>
              <w:p w14:paraId="494C6CBE" w14:textId="77777777" w:rsidR="006C501A" w:rsidRPr="00B2420F" w:rsidRDefault="006C501A" w:rsidP="00CA4B85">
                <w:pPr>
                  <w:pStyle w:val="Tabletext"/>
                  <w:rPr>
                    <w:rStyle w:val="Textbox"/>
                  </w:rPr>
                </w:pPr>
                <w:r w:rsidRPr="00C40F54">
                  <w:rPr>
                    <w:rStyle w:val="PlaceholderText"/>
                  </w:rPr>
                  <w:t>Insert quantity and units</w:t>
                </w:r>
              </w:p>
            </w:tc>
          </w:sdtContent>
        </w:sdt>
        <w:sdt>
          <w:sdtPr>
            <w:rPr>
              <w:rStyle w:val="Textbox"/>
            </w:rPr>
            <w:id w:val="657652527"/>
            <w:placeholder>
              <w:docPart w:val="84B02DBFEBC34A1B86E7FC13B91A4496"/>
            </w:placeholder>
            <w:showingPlcHdr/>
            <w:text w:multiLine="1"/>
          </w:sdtPr>
          <w:sdtEndPr>
            <w:rPr>
              <w:rStyle w:val="Textbox"/>
            </w:rPr>
          </w:sdtEndPr>
          <w:sdtContent>
            <w:tc>
              <w:tcPr>
                <w:tcW w:w="2486" w:type="dxa"/>
                <w:tcBorders>
                  <w:top w:val="nil"/>
                </w:tcBorders>
                <w:shd w:val="clear" w:color="auto" w:fill="auto"/>
              </w:tcPr>
              <w:p w14:paraId="13F491F0" w14:textId="77777777" w:rsidR="006C501A" w:rsidRPr="00B2420F" w:rsidRDefault="006C501A" w:rsidP="00CA4B85">
                <w:pPr>
                  <w:pStyle w:val="Tabletext"/>
                  <w:rPr>
                    <w:rStyle w:val="Textbox"/>
                  </w:rPr>
                </w:pPr>
                <w:r w:rsidRPr="00C40F54">
                  <w:rPr>
                    <w:rStyle w:val="PlaceholderText"/>
                  </w:rPr>
                  <w:t>Insert quantity and units</w:t>
                </w:r>
              </w:p>
            </w:tc>
          </w:sdtContent>
        </w:sdt>
      </w:tr>
      <w:tr w:rsidR="006C501A" w:rsidRPr="00B2420F" w14:paraId="625A5A40" w14:textId="77777777" w:rsidTr="00CA4B85">
        <w:trPr>
          <w:trHeight w:val="340"/>
        </w:trPr>
        <w:tc>
          <w:tcPr>
            <w:tcW w:w="9639" w:type="dxa"/>
            <w:gridSpan w:val="4"/>
            <w:shd w:val="clear" w:color="auto" w:fill="auto"/>
          </w:tcPr>
          <w:p w14:paraId="1F7BD6EA" w14:textId="77777777" w:rsidR="006C501A" w:rsidRDefault="006C501A" w:rsidP="00CA4B85">
            <w:pPr>
              <w:pStyle w:val="Tabletext"/>
              <w:rPr>
                <w:rStyle w:val="Textbox"/>
                <w:b/>
              </w:rPr>
            </w:pPr>
            <w:r w:rsidRPr="00B2420F">
              <w:rPr>
                <w:rStyle w:val="Textbox"/>
                <w:b/>
              </w:rPr>
              <w:t>Production notes</w:t>
            </w:r>
          </w:p>
          <w:p w14:paraId="6CF0863A" w14:textId="77777777" w:rsidR="006C501A" w:rsidRPr="00B2420F" w:rsidRDefault="003E741E" w:rsidP="00CA4B85">
            <w:pPr>
              <w:pStyle w:val="Tabletext"/>
              <w:rPr>
                <w:rStyle w:val="Textbox"/>
              </w:rPr>
            </w:pPr>
            <w:sdt>
              <w:sdtPr>
                <w:rPr>
                  <w:rStyle w:val="Textbox"/>
                </w:rPr>
                <w:id w:val="-1142425611"/>
                <w:placeholder>
                  <w:docPart w:val="686695D0803F47D084BE36618D272B9C"/>
                </w:placeholder>
                <w:showingPlcHdr/>
                <w:text w:multiLine="1"/>
              </w:sdtPr>
              <w:sdtEndPr>
                <w:rPr>
                  <w:rStyle w:val="Textbox"/>
                </w:rPr>
              </w:sdtEndPr>
              <w:sdtContent>
                <w:r w:rsidR="006C501A">
                  <w:rPr>
                    <w:rStyle w:val="PlaceholderText"/>
                  </w:rPr>
                  <w:t>e.g. reasons for any variations</w:t>
                </w:r>
              </w:sdtContent>
            </w:sdt>
          </w:p>
        </w:tc>
      </w:tr>
    </w:tbl>
    <w:p w14:paraId="5DEC5229" w14:textId="77777777" w:rsidR="006C501A" w:rsidRPr="0051228E" w:rsidRDefault="006C501A" w:rsidP="006C501A">
      <w:pPr>
        <w:pStyle w:val="Captiontable"/>
      </w:pPr>
      <w:r>
        <w:t>Table 7.2 Ore processing</w:t>
      </w:r>
    </w:p>
    <w:tbl>
      <w:tblPr>
        <w:tblW w:w="9639" w:type="dxa"/>
        <w:tblBorders>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CellMar>
          <w:top w:w="28" w:type="dxa"/>
          <w:left w:w="57" w:type="dxa"/>
          <w:bottom w:w="28" w:type="dxa"/>
          <w:right w:w="57" w:type="dxa"/>
        </w:tblCellMar>
        <w:tblLook w:val="00A0" w:firstRow="1" w:lastRow="0" w:firstColumn="1" w:lastColumn="0" w:noHBand="0" w:noVBand="0"/>
      </w:tblPr>
      <w:tblGrid>
        <w:gridCol w:w="3256"/>
        <w:gridCol w:w="3118"/>
        <w:gridCol w:w="3265"/>
      </w:tblGrid>
      <w:tr w:rsidR="006C501A" w:rsidRPr="00E81625" w14:paraId="44FEEBBC" w14:textId="77777777" w:rsidTr="00CA4B85">
        <w:trPr>
          <w:trHeight w:val="340"/>
        </w:trPr>
        <w:tc>
          <w:tcPr>
            <w:tcW w:w="3256" w:type="dxa"/>
            <w:tcBorders>
              <w:bottom w:val="nil"/>
            </w:tcBorders>
            <w:shd w:val="clear" w:color="auto" w:fill="1F497D" w:themeFill="text2"/>
          </w:tcPr>
          <w:p w14:paraId="4E18CA62" w14:textId="77777777" w:rsidR="006C501A" w:rsidRPr="00E81625" w:rsidRDefault="006C501A" w:rsidP="00CA4B85">
            <w:pPr>
              <w:pStyle w:val="Tableheadingwhite"/>
            </w:pPr>
            <w:r w:rsidRPr="00544648">
              <w:t xml:space="preserve">Ore </w:t>
            </w:r>
            <w:r>
              <w:t>processed</w:t>
            </w:r>
            <w:r w:rsidRPr="00544648">
              <w:t xml:space="preserve"> – mine life</w:t>
            </w:r>
          </w:p>
        </w:tc>
        <w:tc>
          <w:tcPr>
            <w:tcW w:w="3118" w:type="dxa"/>
            <w:tcBorders>
              <w:bottom w:val="nil"/>
            </w:tcBorders>
            <w:shd w:val="clear" w:color="auto" w:fill="1F497D" w:themeFill="text2"/>
          </w:tcPr>
          <w:p w14:paraId="2818E320" w14:textId="77777777" w:rsidR="006C501A" w:rsidRPr="00E81625" w:rsidRDefault="006C501A" w:rsidP="00CA4B85">
            <w:pPr>
              <w:pStyle w:val="Tableheadingwhite"/>
            </w:pPr>
            <w:r w:rsidRPr="00544648">
              <w:t xml:space="preserve">Ore </w:t>
            </w:r>
            <w:r>
              <w:t>processed</w:t>
            </w:r>
            <w:r w:rsidRPr="00544648">
              <w:t xml:space="preserve"> </w:t>
            </w:r>
            <w:r>
              <w:t xml:space="preserve">– </w:t>
            </w:r>
            <w:r w:rsidRPr="00544648">
              <w:t>reporting period</w:t>
            </w:r>
          </w:p>
        </w:tc>
        <w:tc>
          <w:tcPr>
            <w:tcW w:w="3265" w:type="dxa"/>
            <w:tcBorders>
              <w:bottom w:val="nil"/>
            </w:tcBorders>
            <w:shd w:val="clear" w:color="auto" w:fill="1F497D" w:themeFill="text2"/>
          </w:tcPr>
          <w:p w14:paraId="5DCE0E14" w14:textId="77777777" w:rsidR="006C501A" w:rsidRPr="00E81625" w:rsidRDefault="006C501A" w:rsidP="00CA4B85">
            <w:pPr>
              <w:pStyle w:val="Tableheadingwhite"/>
            </w:pPr>
            <w:r w:rsidRPr="00544648">
              <w:t>Expected quantity</w:t>
            </w:r>
            <w:r>
              <w:t xml:space="preserve"> of ore</w:t>
            </w:r>
            <w:r w:rsidRPr="00544648">
              <w:t xml:space="preserve"> to be </w:t>
            </w:r>
            <w:r>
              <w:t>processed</w:t>
            </w:r>
            <w:r w:rsidRPr="00544648">
              <w:t xml:space="preserve"> next reporting period</w:t>
            </w:r>
          </w:p>
        </w:tc>
      </w:tr>
      <w:tr w:rsidR="006C501A" w:rsidRPr="00B2420F" w14:paraId="55439C23" w14:textId="77777777" w:rsidTr="00CA4B85">
        <w:trPr>
          <w:trHeight w:val="340"/>
        </w:trPr>
        <w:sdt>
          <w:sdtPr>
            <w:rPr>
              <w:rStyle w:val="Textbox"/>
            </w:rPr>
            <w:id w:val="-702788767"/>
            <w:placeholder>
              <w:docPart w:val="97A6D239D0274B84BB7033C486A6276A"/>
            </w:placeholder>
            <w:showingPlcHdr/>
            <w:text w:multiLine="1"/>
          </w:sdtPr>
          <w:sdtEndPr>
            <w:rPr>
              <w:rStyle w:val="Textbox"/>
            </w:rPr>
          </w:sdtEndPr>
          <w:sdtContent>
            <w:tc>
              <w:tcPr>
                <w:tcW w:w="3256" w:type="dxa"/>
                <w:tcBorders>
                  <w:top w:val="nil"/>
                </w:tcBorders>
                <w:shd w:val="clear" w:color="auto" w:fill="auto"/>
              </w:tcPr>
              <w:p w14:paraId="02A6564E" w14:textId="77777777" w:rsidR="006C501A" w:rsidRPr="00B2420F" w:rsidRDefault="006C501A" w:rsidP="00CA4B85">
                <w:pPr>
                  <w:pStyle w:val="Tabletext"/>
                  <w:rPr>
                    <w:rStyle w:val="Textbox"/>
                  </w:rPr>
                </w:pPr>
                <w:r w:rsidRPr="00C40F54">
                  <w:rPr>
                    <w:rStyle w:val="PlaceholderText"/>
                  </w:rPr>
                  <w:t>Insert quantity and units</w:t>
                </w:r>
              </w:p>
            </w:tc>
          </w:sdtContent>
        </w:sdt>
        <w:sdt>
          <w:sdtPr>
            <w:rPr>
              <w:rStyle w:val="Textbox"/>
            </w:rPr>
            <w:id w:val="782691324"/>
            <w:placeholder>
              <w:docPart w:val="E863AD5A4E6649DA961923BAD6BB12A8"/>
            </w:placeholder>
            <w:showingPlcHdr/>
            <w:text w:multiLine="1"/>
          </w:sdtPr>
          <w:sdtEndPr>
            <w:rPr>
              <w:rStyle w:val="Textbox"/>
            </w:rPr>
          </w:sdtEndPr>
          <w:sdtContent>
            <w:tc>
              <w:tcPr>
                <w:tcW w:w="3118" w:type="dxa"/>
                <w:tcBorders>
                  <w:top w:val="nil"/>
                </w:tcBorders>
                <w:shd w:val="clear" w:color="auto" w:fill="auto"/>
              </w:tcPr>
              <w:p w14:paraId="42499AFE" w14:textId="77777777" w:rsidR="006C501A" w:rsidRPr="00B2420F" w:rsidRDefault="006C501A" w:rsidP="00CA4B85">
                <w:pPr>
                  <w:pStyle w:val="Tabletext"/>
                  <w:rPr>
                    <w:rStyle w:val="Textbox"/>
                  </w:rPr>
                </w:pPr>
                <w:r w:rsidRPr="00C40F54">
                  <w:rPr>
                    <w:rStyle w:val="PlaceholderText"/>
                  </w:rPr>
                  <w:t>Insert quantity and units</w:t>
                </w:r>
              </w:p>
            </w:tc>
          </w:sdtContent>
        </w:sdt>
        <w:sdt>
          <w:sdtPr>
            <w:rPr>
              <w:rStyle w:val="Textbox"/>
            </w:rPr>
            <w:id w:val="-1893333955"/>
            <w:placeholder>
              <w:docPart w:val="139E508326A24C20B1705908C8AA9F10"/>
            </w:placeholder>
            <w:showingPlcHdr/>
            <w:text w:multiLine="1"/>
          </w:sdtPr>
          <w:sdtEndPr>
            <w:rPr>
              <w:rStyle w:val="Textbox"/>
            </w:rPr>
          </w:sdtEndPr>
          <w:sdtContent>
            <w:tc>
              <w:tcPr>
                <w:tcW w:w="3265" w:type="dxa"/>
                <w:tcBorders>
                  <w:top w:val="nil"/>
                </w:tcBorders>
                <w:shd w:val="clear" w:color="auto" w:fill="auto"/>
              </w:tcPr>
              <w:p w14:paraId="1CCBE602" w14:textId="77777777" w:rsidR="006C501A" w:rsidRPr="00B2420F" w:rsidRDefault="006C501A" w:rsidP="00CA4B85">
                <w:pPr>
                  <w:pStyle w:val="Tabletext"/>
                  <w:rPr>
                    <w:rStyle w:val="Textbox"/>
                  </w:rPr>
                </w:pPr>
                <w:r w:rsidRPr="00C40F54">
                  <w:rPr>
                    <w:rStyle w:val="PlaceholderText"/>
                  </w:rPr>
                  <w:t>Insert quantity and units</w:t>
                </w:r>
              </w:p>
            </w:tc>
          </w:sdtContent>
        </w:sdt>
      </w:tr>
      <w:tr w:rsidR="006C501A" w:rsidRPr="00B2420F" w14:paraId="51E5E854" w14:textId="77777777" w:rsidTr="00CA4B85">
        <w:trPr>
          <w:trHeight w:val="340"/>
        </w:trPr>
        <w:tc>
          <w:tcPr>
            <w:tcW w:w="9639" w:type="dxa"/>
            <w:gridSpan w:val="3"/>
            <w:shd w:val="clear" w:color="auto" w:fill="auto"/>
          </w:tcPr>
          <w:p w14:paraId="1DC9DA83" w14:textId="77777777" w:rsidR="006C501A" w:rsidRDefault="006C501A" w:rsidP="00CA4B85">
            <w:pPr>
              <w:pStyle w:val="Tabletext"/>
              <w:rPr>
                <w:rStyle w:val="Textbox"/>
                <w:b/>
              </w:rPr>
            </w:pPr>
            <w:r w:rsidRPr="00B2420F">
              <w:rPr>
                <w:rStyle w:val="Textbox"/>
                <w:b/>
              </w:rPr>
              <w:t>Production notes</w:t>
            </w:r>
          </w:p>
          <w:sdt>
            <w:sdtPr>
              <w:rPr>
                <w:rStyle w:val="Textbox"/>
              </w:rPr>
              <w:id w:val="-332524269"/>
              <w:placeholder>
                <w:docPart w:val="0F53FDB83C6640598F2E79D5D8D9D45C"/>
              </w:placeholder>
              <w:showingPlcHdr/>
              <w:text w:multiLine="1"/>
            </w:sdtPr>
            <w:sdtEndPr>
              <w:rPr>
                <w:rStyle w:val="Textbox"/>
              </w:rPr>
            </w:sdtEndPr>
            <w:sdtContent>
              <w:p w14:paraId="63D0875D" w14:textId="77777777" w:rsidR="006C501A" w:rsidRPr="00B2420F" w:rsidRDefault="006C501A" w:rsidP="00CA4B85">
                <w:pPr>
                  <w:pStyle w:val="Tabletext"/>
                  <w:rPr>
                    <w:rStyle w:val="Textbox"/>
                  </w:rPr>
                </w:pPr>
                <w:r>
                  <w:rPr>
                    <w:rStyle w:val="PlaceholderText"/>
                  </w:rPr>
                  <w:t>e.g. reasons for any variations</w:t>
                </w:r>
              </w:p>
            </w:sdtContent>
          </w:sdt>
        </w:tc>
      </w:tr>
    </w:tbl>
    <w:p w14:paraId="5EF967BE" w14:textId="77777777" w:rsidR="006C501A" w:rsidRPr="0051228E" w:rsidRDefault="006C501A" w:rsidP="006C501A">
      <w:pPr>
        <w:pStyle w:val="Captiontable"/>
      </w:pPr>
      <w:r>
        <w:t xml:space="preserve">Table 7.3 </w:t>
      </w:r>
      <w:r w:rsidRPr="00B47D56">
        <w:t>Concentrate or other product exported</w:t>
      </w:r>
    </w:p>
    <w:tbl>
      <w:tblPr>
        <w:tblW w:w="9639"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CellMar>
          <w:top w:w="28" w:type="dxa"/>
          <w:left w:w="57" w:type="dxa"/>
          <w:bottom w:w="28" w:type="dxa"/>
          <w:right w:w="57" w:type="dxa"/>
        </w:tblCellMar>
        <w:tblLook w:val="00A0" w:firstRow="1" w:lastRow="0" w:firstColumn="1" w:lastColumn="0" w:noHBand="0" w:noVBand="0"/>
      </w:tblPr>
      <w:tblGrid>
        <w:gridCol w:w="3256"/>
        <w:gridCol w:w="3118"/>
        <w:gridCol w:w="3265"/>
      </w:tblGrid>
      <w:tr w:rsidR="006C501A" w:rsidRPr="00E81625" w14:paraId="5178347E" w14:textId="77777777" w:rsidTr="00CA4B85">
        <w:trPr>
          <w:trHeight w:val="340"/>
        </w:trPr>
        <w:tc>
          <w:tcPr>
            <w:tcW w:w="3256" w:type="dxa"/>
            <w:tcBorders>
              <w:bottom w:val="nil"/>
            </w:tcBorders>
            <w:shd w:val="clear" w:color="auto" w:fill="1F497D" w:themeFill="text2"/>
          </w:tcPr>
          <w:p w14:paraId="210DC80E" w14:textId="77777777" w:rsidR="006C501A" w:rsidRPr="00E81625" w:rsidRDefault="006C501A" w:rsidP="00CA4B85">
            <w:pPr>
              <w:pStyle w:val="Tableheadingwhite"/>
            </w:pPr>
            <w:r w:rsidRPr="00B47D56">
              <w:t>Concentrate or other product exported</w:t>
            </w:r>
            <w:r w:rsidRPr="00544648">
              <w:t xml:space="preserve"> </w:t>
            </w:r>
            <w:r>
              <w:t>–</w:t>
            </w:r>
            <w:r w:rsidRPr="00544648">
              <w:t xml:space="preserve"> mine life</w:t>
            </w:r>
          </w:p>
        </w:tc>
        <w:tc>
          <w:tcPr>
            <w:tcW w:w="3118" w:type="dxa"/>
            <w:tcBorders>
              <w:bottom w:val="nil"/>
            </w:tcBorders>
            <w:shd w:val="clear" w:color="auto" w:fill="1F497D" w:themeFill="text2"/>
          </w:tcPr>
          <w:p w14:paraId="28C0875F" w14:textId="77777777" w:rsidR="006C501A" w:rsidRPr="00E81625" w:rsidRDefault="006C501A" w:rsidP="00CA4B85">
            <w:pPr>
              <w:pStyle w:val="Tableheadingwhite"/>
            </w:pPr>
            <w:r>
              <w:t>Amount of c</w:t>
            </w:r>
            <w:r w:rsidRPr="00B47D56">
              <w:t>oncentrate or other product exported</w:t>
            </w:r>
            <w:r w:rsidRPr="00544648">
              <w:t xml:space="preserve"> </w:t>
            </w:r>
            <w:r>
              <w:t xml:space="preserve">– </w:t>
            </w:r>
            <w:r w:rsidRPr="00544648">
              <w:t>reporting period</w:t>
            </w:r>
          </w:p>
        </w:tc>
        <w:tc>
          <w:tcPr>
            <w:tcW w:w="3265" w:type="dxa"/>
            <w:tcBorders>
              <w:bottom w:val="nil"/>
            </w:tcBorders>
            <w:shd w:val="clear" w:color="auto" w:fill="1F497D" w:themeFill="text2"/>
          </w:tcPr>
          <w:p w14:paraId="7D160985" w14:textId="77777777" w:rsidR="006C501A" w:rsidRPr="00E81625" w:rsidRDefault="006C501A" w:rsidP="00CA4B85">
            <w:pPr>
              <w:pStyle w:val="Tableheadingwhite"/>
            </w:pPr>
            <w:r w:rsidRPr="00544648">
              <w:t xml:space="preserve">Expected </w:t>
            </w:r>
            <w:r>
              <w:rPr>
                <w:rFonts w:cs="Arial"/>
                <w:szCs w:val="18"/>
              </w:rPr>
              <w:t>amount of concentrate or other product to be exported</w:t>
            </w:r>
            <w:r w:rsidRPr="00544648">
              <w:t xml:space="preserve"> next reporting period</w:t>
            </w:r>
          </w:p>
        </w:tc>
      </w:tr>
      <w:tr w:rsidR="006C501A" w:rsidRPr="00B2420F" w14:paraId="017BD115" w14:textId="77777777" w:rsidTr="00CA4B85">
        <w:trPr>
          <w:trHeight w:val="340"/>
        </w:trPr>
        <w:sdt>
          <w:sdtPr>
            <w:rPr>
              <w:rStyle w:val="Textbox"/>
            </w:rPr>
            <w:id w:val="-842473864"/>
            <w:placeholder>
              <w:docPart w:val="424C1866E4624F089BB82B9EF180F219"/>
            </w:placeholder>
            <w:showingPlcHdr/>
            <w:text w:multiLine="1"/>
          </w:sdtPr>
          <w:sdtEndPr>
            <w:rPr>
              <w:rStyle w:val="Textbox"/>
            </w:rPr>
          </w:sdtEndPr>
          <w:sdtContent>
            <w:tc>
              <w:tcPr>
                <w:tcW w:w="3256" w:type="dxa"/>
                <w:tcBorders>
                  <w:top w:val="nil"/>
                </w:tcBorders>
                <w:shd w:val="clear" w:color="auto" w:fill="auto"/>
              </w:tcPr>
              <w:p w14:paraId="0B82A54F" w14:textId="77777777" w:rsidR="006C501A" w:rsidRPr="00B2420F" w:rsidRDefault="006C501A" w:rsidP="00CA4B85">
                <w:pPr>
                  <w:pStyle w:val="Tabletext"/>
                  <w:rPr>
                    <w:rStyle w:val="Textbox"/>
                  </w:rPr>
                </w:pPr>
                <w:r w:rsidRPr="00C40F54">
                  <w:rPr>
                    <w:rStyle w:val="PlaceholderText"/>
                  </w:rPr>
                  <w:t>Insert quantity and units</w:t>
                </w:r>
              </w:p>
            </w:tc>
          </w:sdtContent>
        </w:sdt>
        <w:sdt>
          <w:sdtPr>
            <w:rPr>
              <w:rStyle w:val="Textbox"/>
            </w:rPr>
            <w:id w:val="-31495064"/>
            <w:placeholder>
              <w:docPart w:val="D6BE619B97CB4D78AD1D1F7462BE35D2"/>
            </w:placeholder>
            <w:showingPlcHdr/>
            <w:text w:multiLine="1"/>
          </w:sdtPr>
          <w:sdtEndPr>
            <w:rPr>
              <w:rStyle w:val="Textbox"/>
            </w:rPr>
          </w:sdtEndPr>
          <w:sdtContent>
            <w:tc>
              <w:tcPr>
                <w:tcW w:w="3118" w:type="dxa"/>
                <w:tcBorders>
                  <w:top w:val="nil"/>
                </w:tcBorders>
                <w:shd w:val="clear" w:color="auto" w:fill="auto"/>
              </w:tcPr>
              <w:p w14:paraId="2E0C91E1" w14:textId="77777777" w:rsidR="006C501A" w:rsidRPr="00B2420F" w:rsidRDefault="006C501A" w:rsidP="00CA4B85">
                <w:pPr>
                  <w:pStyle w:val="Tabletext"/>
                  <w:rPr>
                    <w:rStyle w:val="Textbox"/>
                  </w:rPr>
                </w:pPr>
                <w:r w:rsidRPr="00C40F54">
                  <w:rPr>
                    <w:rStyle w:val="PlaceholderText"/>
                  </w:rPr>
                  <w:t>Insert quantity and units</w:t>
                </w:r>
              </w:p>
            </w:tc>
          </w:sdtContent>
        </w:sdt>
        <w:sdt>
          <w:sdtPr>
            <w:rPr>
              <w:rStyle w:val="Textbox"/>
            </w:rPr>
            <w:id w:val="926464979"/>
            <w:placeholder>
              <w:docPart w:val="2B3D81ECBB8B4A81B8FF92C1BECE491F"/>
            </w:placeholder>
            <w:showingPlcHdr/>
            <w:text w:multiLine="1"/>
          </w:sdtPr>
          <w:sdtEndPr>
            <w:rPr>
              <w:rStyle w:val="Textbox"/>
            </w:rPr>
          </w:sdtEndPr>
          <w:sdtContent>
            <w:tc>
              <w:tcPr>
                <w:tcW w:w="3265" w:type="dxa"/>
                <w:tcBorders>
                  <w:top w:val="nil"/>
                </w:tcBorders>
                <w:shd w:val="clear" w:color="auto" w:fill="auto"/>
              </w:tcPr>
              <w:p w14:paraId="334537D6" w14:textId="77777777" w:rsidR="006C501A" w:rsidRPr="00B2420F" w:rsidRDefault="006C501A" w:rsidP="00CA4B85">
                <w:pPr>
                  <w:pStyle w:val="Tabletext"/>
                  <w:rPr>
                    <w:rStyle w:val="Textbox"/>
                  </w:rPr>
                </w:pPr>
                <w:r w:rsidRPr="00C40F54">
                  <w:rPr>
                    <w:rStyle w:val="PlaceholderText"/>
                  </w:rPr>
                  <w:t>Insert quantity and units</w:t>
                </w:r>
              </w:p>
            </w:tc>
          </w:sdtContent>
        </w:sdt>
      </w:tr>
      <w:tr w:rsidR="006C501A" w:rsidRPr="00B2420F" w14:paraId="7FFE45CF" w14:textId="77777777" w:rsidTr="00CA4B85">
        <w:trPr>
          <w:trHeight w:val="340"/>
        </w:trPr>
        <w:tc>
          <w:tcPr>
            <w:tcW w:w="9639" w:type="dxa"/>
            <w:gridSpan w:val="3"/>
            <w:shd w:val="clear" w:color="auto" w:fill="auto"/>
          </w:tcPr>
          <w:p w14:paraId="0610B8EC" w14:textId="77777777" w:rsidR="006C501A" w:rsidRDefault="006C501A" w:rsidP="00CA4B85">
            <w:pPr>
              <w:pStyle w:val="Tabletext"/>
              <w:rPr>
                <w:rStyle w:val="Textbox"/>
                <w:b/>
              </w:rPr>
            </w:pPr>
            <w:r w:rsidRPr="00B2420F">
              <w:rPr>
                <w:rStyle w:val="Textbox"/>
                <w:b/>
              </w:rPr>
              <w:t>Production notes</w:t>
            </w:r>
          </w:p>
          <w:sdt>
            <w:sdtPr>
              <w:rPr>
                <w:rStyle w:val="Textbox"/>
              </w:rPr>
              <w:id w:val="-439456302"/>
              <w:placeholder>
                <w:docPart w:val="17972254F36B46E99DA40F2D8CAAAC40"/>
              </w:placeholder>
              <w:showingPlcHdr/>
              <w:text w:multiLine="1"/>
            </w:sdtPr>
            <w:sdtEndPr>
              <w:rPr>
                <w:rStyle w:val="Textbox"/>
              </w:rPr>
            </w:sdtEndPr>
            <w:sdtContent>
              <w:p w14:paraId="4A92E23E" w14:textId="77777777" w:rsidR="006C501A" w:rsidRPr="00B2420F" w:rsidRDefault="006C501A" w:rsidP="00CA4B85">
                <w:pPr>
                  <w:pStyle w:val="Tabletext"/>
                  <w:rPr>
                    <w:rStyle w:val="Textbox"/>
                  </w:rPr>
                </w:pPr>
                <w:r>
                  <w:rPr>
                    <w:rStyle w:val="PlaceholderText"/>
                  </w:rPr>
                  <w:t>e.g.</w:t>
                </w:r>
                <w:r w:rsidRPr="00B2420F">
                  <w:rPr>
                    <w:rStyle w:val="PlaceholderText"/>
                  </w:rPr>
                  <w:t xml:space="preserve"> reasons for any variations</w:t>
                </w:r>
              </w:p>
            </w:sdtContent>
          </w:sdt>
        </w:tc>
      </w:tr>
    </w:tbl>
    <w:p w14:paraId="365BD482" w14:textId="77777777" w:rsidR="006C501A" w:rsidRPr="0051228E" w:rsidRDefault="006C501A" w:rsidP="006C501A">
      <w:pPr>
        <w:pStyle w:val="Captiontable"/>
      </w:pPr>
      <w:r>
        <w:t xml:space="preserve">Table 7.4 </w:t>
      </w:r>
      <w:r w:rsidRPr="0051434C">
        <w:t>Overburden</w:t>
      </w:r>
      <w:r>
        <w:t xml:space="preserve"> or </w:t>
      </w:r>
      <w:r w:rsidRPr="0051434C">
        <w:t>waste mined</w:t>
      </w:r>
    </w:p>
    <w:tbl>
      <w:tblPr>
        <w:tblW w:w="9639"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CellMar>
          <w:top w:w="28" w:type="dxa"/>
          <w:left w:w="57" w:type="dxa"/>
          <w:bottom w:w="28" w:type="dxa"/>
          <w:right w:w="57" w:type="dxa"/>
        </w:tblCellMar>
        <w:tblLook w:val="00A0" w:firstRow="1" w:lastRow="0" w:firstColumn="1" w:lastColumn="0" w:noHBand="0" w:noVBand="0"/>
      </w:tblPr>
      <w:tblGrid>
        <w:gridCol w:w="3256"/>
        <w:gridCol w:w="3118"/>
        <w:gridCol w:w="3265"/>
      </w:tblGrid>
      <w:tr w:rsidR="006C501A" w:rsidRPr="00E81625" w14:paraId="23679635" w14:textId="77777777" w:rsidTr="00CA4B85">
        <w:trPr>
          <w:trHeight w:val="340"/>
        </w:trPr>
        <w:tc>
          <w:tcPr>
            <w:tcW w:w="3256" w:type="dxa"/>
            <w:tcBorders>
              <w:bottom w:val="nil"/>
            </w:tcBorders>
            <w:shd w:val="clear" w:color="auto" w:fill="1F497D" w:themeFill="text2"/>
          </w:tcPr>
          <w:p w14:paraId="7BF44368" w14:textId="77777777" w:rsidR="006C501A" w:rsidRPr="00E81625" w:rsidRDefault="006C501A" w:rsidP="00CA4B85">
            <w:pPr>
              <w:pStyle w:val="Tableheadingwhite"/>
            </w:pPr>
            <w:r w:rsidRPr="0051434C">
              <w:t>Overburden</w:t>
            </w:r>
            <w:r>
              <w:t xml:space="preserve"> or </w:t>
            </w:r>
            <w:r w:rsidRPr="0051434C">
              <w:t>waste mined</w:t>
            </w:r>
            <w:r w:rsidRPr="00544648">
              <w:t xml:space="preserve"> </w:t>
            </w:r>
            <w:r>
              <w:t>–</w:t>
            </w:r>
            <w:r w:rsidRPr="00544648">
              <w:t xml:space="preserve"> mine life</w:t>
            </w:r>
          </w:p>
        </w:tc>
        <w:tc>
          <w:tcPr>
            <w:tcW w:w="3118" w:type="dxa"/>
            <w:tcBorders>
              <w:bottom w:val="nil"/>
            </w:tcBorders>
            <w:shd w:val="clear" w:color="auto" w:fill="1F497D" w:themeFill="text2"/>
          </w:tcPr>
          <w:p w14:paraId="64CAF839" w14:textId="77777777" w:rsidR="006C501A" w:rsidRPr="00E81625" w:rsidRDefault="006C501A" w:rsidP="00CA4B85">
            <w:pPr>
              <w:pStyle w:val="Tableheadingwhite"/>
            </w:pPr>
            <w:r w:rsidRPr="0051434C">
              <w:t>Overburden</w:t>
            </w:r>
            <w:r>
              <w:t xml:space="preserve"> or </w:t>
            </w:r>
            <w:r w:rsidRPr="0051434C">
              <w:t>waste mined</w:t>
            </w:r>
            <w:r>
              <w:t xml:space="preserve"> – </w:t>
            </w:r>
            <w:r w:rsidRPr="00544648">
              <w:t>reporting period</w:t>
            </w:r>
          </w:p>
        </w:tc>
        <w:tc>
          <w:tcPr>
            <w:tcW w:w="3265" w:type="dxa"/>
            <w:tcBorders>
              <w:bottom w:val="nil"/>
            </w:tcBorders>
            <w:shd w:val="clear" w:color="auto" w:fill="1F497D" w:themeFill="text2"/>
          </w:tcPr>
          <w:p w14:paraId="59A17DE5" w14:textId="77777777" w:rsidR="006C501A" w:rsidRPr="00E81625" w:rsidRDefault="006C501A" w:rsidP="00CA4B85">
            <w:pPr>
              <w:pStyle w:val="Tableheadingwhite"/>
            </w:pPr>
            <w:r w:rsidRPr="00544648">
              <w:t xml:space="preserve">Expected </w:t>
            </w:r>
            <w:r>
              <w:rPr>
                <w:rFonts w:cs="Arial"/>
                <w:szCs w:val="18"/>
              </w:rPr>
              <w:t>amount of o</w:t>
            </w:r>
            <w:r w:rsidRPr="0051434C">
              <w:rPr>
                <w:rFonts w:cs="Arial"/>
                <w:szCs w:val="18"/>
              </w:rPr>
              <w:t>verburden</w:t>
            </w:r>
            <w:r>
              <w:rPr>
                <w:rFonts w:cs="Arial"/>
                <w:szCs w:val="18"/>
              </w:rPr>
              <w:t xml:space="preserve"> or </w:t>
            </w:r>
            <w:r w:rsidRPr="0051434C">
              <w:rPr>
                <w:rFonts w:cs="Arial"/>
                <w:szCs w:val="18"/>
              </w:rPr>
              <w:t xml:space="preserve">waste </w:t>
            </w:r>
            <w:r>
              <w:rPr>
                <w:rFonts w:cs="Arial"/>
                <w:szCs w:val="18"/>
              </w:rPr>
              <w:t xml:space="preserve">to be </w:t>
            </w:r>
            <w:r w:rsidRPr="0051434C">
              <w:rPr>
                <w:rFonts w:cs="Arial"/>
                <w:szCs w:val="18"/>
              </w:rPr>
              <w:t>mined</w:t>
            </w:r>
            <w:r>
              <w:rPr>
                <w:rFonts w:cs="Arial"/>
                <w:szCs w:val="18"/>
              </w:rPr>
              <w:t xml:space="preserve"> </w:t>
            </w:r>
            <w:r w:rsidRPr="00544648">
              <w:t>next reporting period</w:t>
            </w:r>
          </w:p>
        </w:tc>
      </w:tr>
      <w:tr w:rsidR="006C501A" w:rsidRPr="00B2420F" w14:paraId="39ABC6EE" w14:textId="77777777" w:rsidTr="00CA4B85">
        <w:trPr>
          <w:trHeight w:val="340"/>
        </w:trPr>
        <w:sdt>
          <w:sdtPr>
            <w:rPr>
              <w:rStyle w:val="Textbox"/>
            </w:rPr>
            <w:id w:val="1474567022"/>
            <w:placeholder>
              <w:docPart w:val="26B103876953432FAA0DF306DFA90A5A"/>
            </w:placeholder>
            <w:showingPlcHdr/>
            <w:text w:multiLine="1"/>
          </w:sdtPr>
          <w:sdtEndPr>
            <w:rPr>
              <w:rStyle w:val="Textbox"/>
            </w:rPr>
          </w:sdtEndPr>
          <w:sdtContent>
            <w:tc>
              <w:tcPr>
                <w:tcW w:w="3256" w:type="dxa"/>
                <w:tcBorders>
                  <w:top w:val="nil"/>
                </w:tcBorders>
                <w:shd w:val="clear" w:color="auto" w:fill="auto"/>
              </w:tcPr>
              <w:p w14:paraId="57FA24D4" w14:textId="77777777" w:rsidR="006C501A" w:rsidRPr="00B2420F" w:rsidRDefault="006C501A" w:rsidP="00CA4B85">
                <w:pPr>
                  <w:pStyle w:val="Tabletext"/>
                  <w:rPr>
                    <w:rStyle w:val="Textbox"/>
                  </w:rPr>
                </w:pPr>
                <w:r w:rsidRPr="00C40F54">
                  <w:rPr>
                    <w:rStyle w:val="PlaceholderText"/>
                  </w:rPr>
                  <w:t>Insert quantity and units</w:t>
                </w:r>
              </w:p>
            </w:tc>
          </w:sdtContent>
        </w:sdt>
        <w:sdt>
          <w:sdtPr>
            <w:rPr>
              <w:rStyle w:val="Textbox"/>
            </w:rPr>
            <w:id w:val="-1998180253"/>
            <w:placeholder>
              <w:docPart w:val="CAD64FFBBDC84DCBA7079946EF9E589E"/>
            </w:placeholder>
            <w:showingPlcHdr/>
            <w:text w:multiLine="1"/>
          </w:sdtPr>
          <w:sdtEndPr>
            <w:rPr>
              <w:rStyle w:val="Textbox"/>
            </w:rPr>
          </w:sdtEndPr>
          <w:sdtContent>
            <w:tc>
              <w:tcPr>
                <w:tcW w:w="3118" w:type="dxa"/>
                <w:tcBorders>
                  <w:top w:val="nil"/>
                </w:tcBorders>
                <w:shd w:val="clear" w:color="auto" w:fill="auto"/>
              </w:tcPr>
              <w:p w14:paraId="3263ADFC" w14:textId="77777777" w:rsidR="006C501A" w:rsidRPr="00B2420F" w:rsidRDefault="006C501A" w:rsidP="00CA4B85">
                <w:pPr>
                  <w:pStyle w:val="Tabletext"/>
                  <w:rPr>
                    <w:rStyle w:val="Textbox"/>
                  </w:rPr>
                </w:pPr>
                <w:r w:rsidRPr="00C40F54">
                  <w:rPr>
                    <w:rStyle w:val="PlaceholderText"/>
                  </w:rPr>
                  <w:t>Insert quantity and units</w:t>
                </w:r>
              </w:p>
            </w:tc>
          </w:sdtContent>
        </w:sdt>
        <w:sdt>
          <w:sdtPr>
            <w:rPr>
              <w:rStyle w:val="Textbox"/>
            </w:rPr>
            <w:id w:val="-1456400459"/>
            <w:placeholder>
              <w:docPart w:val="72C148FDAD064256AFDA82B45427C06C"/>
            </w:placeholder>
            <w:showingPlcHdr/>
            <w:text w:multiLine="1"/>
          </w:sdtPr>
          <w:sdtEndPr>
            <w:rPr>
              <w:rStyle w:val="Textbox"/>
            </w:rPr>
          </w:sdtEndPr>
          <w:sdtContent>
            <w:tc>
              <w:tcPr>
                <w:tcW w:w="3265" w:type="dxa"/>
                <w:tcBorders>
                  <w:top w:val="nil"/>
                </w:tcBorders>
                <w:shd w:val="clear" w:color="auto" w:fill="auto"/>
              </w:tcPr>
              <w:p w14:paraId="351675A3" w14:textId="77777777" w:rsidR="006C501A" w:rsidRPr="00B2420F" w:rsidRDefault="006C501A" w:rsidP="00CA4B85">
                <w:pPr>
                  <w:pStyle w:val="Tabletext"/>
                  <w:rPr>
                    <w:rStyle w:val="Textbox"/>
                  </w:rPr>
                </w:pPr>
                <w:r w:rsidRPr="00C40F54">
                  <w:rPr>
                    <w:rStyle w:val="PlaceholderText"/>
                  </w:rPr>
                  <w:t>Insert quantity and units</w:t>
                </w:r>
              </w:p>
            </w:tc>
          </w:sdtContent>
        </w:sdt>
      </w:tr>
      <w:tr w:rsidR="006C501A" w:rsidRPr="00B2420F" w14:paraId="04E460D6" w14:textId="77777777" w:rsidTr="00CA4B85">
        <w:trPr>
          <w:trHeight w:val="340"/>
        </w:trPr>
        <w:tc>
          <w:tcPr>
            <w:tcW w:w="9639" w:type="dxa"/>
            <w:gridSpan w:val="3"/>
            <w:shd w:val="clear" w:color="auto" w:fill="auto"/>
          </w:tcPr>
          <w:p w14:paraId="0DFB74B3" w14:textId="77777777" w:rsidR="006C501A" w:rsidRDefault="006C501A" w:rsidP="00CA4B85">
            <w:pPr>
              <w:pStyle w:val="Tabletext"/>
              <w:rPr>
                <w:rStyle w:val="Textbox"/>
                <w:b/>
              </w:rPr>
            </w:pPr>
            <w:r w:rsidRPr="00B2420F">
              <w:rPr>
                <w:rStyle w:val="Textbox"/>
                <w:b/>
              </w:rPr>
              <w:t>Production notes</w:t>
            </w:r>
          </w:p>
          <w:sdt>
            <w:sdtPr>
              <w:rPr>
                <w:rStyle w:val="Textbox"/>
              </w:rPr>
              <w:id w:val="-766762306"/>
              <w:placeholder>
                <w:docPart w:val="07A4CFD2729644FF96BB066A41CFD2C3"/>
              </w:placeholder>
              <w:showingPlcHdr/>
              <w:text w:multiLine="1"/>
            </w:sdtPr>
            <w:sdtEndPr>
              <w:rPr>
                <w:rStyle w:val="Textbox"/>
              </w:rPr>
            </w:sdtEndPr>
            <w:sdtContent>
              <w:p w14:paraId="02B8C183" w14:textId="77777777" w:rsidR="006C501A" w:rsidRPr="00B2420F" w:rsidRDefault="006C501A" w:rsidP="00CA4B85">
                <w:pPr>
                  <w:pStyle w:val="Tabletext"/>
                  <w:rPr>
                    <w:rStyle w:val="Textbox"/>
                  </w:rPr>
                </w:pPr>
                <w:r>
                  <w:rPr>
                    <w:rStyle w:val="PlaceholderText"/>
                  </w:rPr>
                  <w:t>e.g.</w:t>
                </w:r>
                <w:r w:rsidRPr="00B2420F">
                  <w:rPr>
                    <w:rStyle w:val="PlaceholderText"/>
                  </w:rPr>
                  <w:t xml:space="preserve"> reasons for any variations</w:t>
                </w:r>
              </w:p>
            </w:sdtContent>
          </w:sdt>
        </w:tc>
      </w:tr>
      <w:tr w:rsidR="006C501A" w:rsidRPr="00E81625" w14:paraId="31D49D5D" w14:textId="77777777" w:rsidTr="00CA4B85">
        <w:trPr>
          <w:trHeight w:val="340"/>
        </w:trPr>
        <w:tc>
          <w:tcPr>
            <w:tcW w:w="9639" w:type="dxa"/>
            <w:gridSpan w:val="3"/>
            <w:tcBorders>
              <w:bottom w:val="nil"/>
            </w:tcBorders>
            <w:shd w:val="clear" w:color="auto" w:fill="1F497D" w:themeFill="text2"/>
          </w:tcPr>
          <w:p w14:paraId="4863A598" w14:textId="77777777" w:rsidR="006C501A" w:rsidRPr="00E81625" w:rsidRDefault="006C501A" w:rsidP="00CA4B85">
            <w:pPr>
              <w:pStyle w:val="Tableheadingwhite"/>
            </w:pPr>
            <w:r w:rsidRPr="0051434C">
              <w:t>Volume of potential acid forming (PAF) and non-acid forming (NAF) material mined during reporting period</w:t>
            </w:r>
          </w:p>
        </w:tc>
      </w:tr>
      <w:tr w:rsidR="006C501A" w:rsidRPr="00B2420F" w14:paraId="1DD1E5AB" w14:textId="77777777" w:rsidTr="00CA4B85">
        <w:trPr>
          <w:trHeight w:val="340"/>
        </w:trPr>
        <w:sdt>
          <w:sdtPr>
            <w:rPr>
              <w:rStyle w:val="Textbox"/>
            </w:rPr>
            <w:id w:val="567607279"/>
            <w:placeholder>
              <w:docPart w:val="02F30EE1D595488CA90C1B44D72EE2DF"/>
            </w:placeholder>
            <w:showingPlcHdr/>
            <w:text w:multiLine="1"/>
          </w:sdtPr>
          <w:sdtEndPr>
            <w:rPr>
              <w:rStyle w:val="Textbox"/>
            </w:rPr>
          </w:sdtEndPr>
          <w:sdtContent>
            <w:tc>
              <w:tcPr>
                <w:tcW w:w="3256" w:type="dxa"/>
                <w:tcBorders>
                  <w:top w:val="nil"/>
                </w:tcBorders>
                <w:shd w:val="clear" w:color="auto" w:fill="auto"/>
              </w:tcPr>
              <w:p w14:paraId="44A5CB95" w14:textId="77777777" w:rsidR="006C501A" w:rsidRPr="00AB6AD4" w:rsidRDefault="006C501A" w:rsidP="00CA4B85">
                <w:pPr>
                  <w:pStyle w:val="Tabletext"/>
                  <w:rPr>
                    <w:rStyle w:val="Textbox"/>
                  </w:rPr>
                </w:pPr>
                <w:r w:rsidRPr="00026983">
                  <w:rPr>
                    <w:color w:val="808080" w:themeColor="background1" w:themeShade="80"/>
                  </w:rPr>
                  <w:t>Domain</w:t>
                </w:r>
                <w:r>
                  <w:rPr>
                    <w:color w:val="808080" w:themeColor="background1" w:themeShade="80"/>
                  </w:rPr>
                  <w:t>:</w:t>
                </w:r>
                <w:r w:rsidRPr="00026983">
                  <w:rPr>
                    <w:color w:val="808080" w:themeColor="background1" w:themeShade="80"/>
                  </w:rPr>
                  <w:t xml:space="preserve"> WRD, TSF etc.</w:t>
                </w:r>
              </w:p>
            </w:tc>
          </w:sdtContent>
        </w:sdt>
        <w:sdt>
          <w:sdtPr>
            <w:rPr>
              <w:rStyle w:val="Textbox"/>
              <w:szCs w:val="20"/>
            </w:rPr>
            <w:id w:val="-363211315"/>
            <w:placeholder>
              <w:docPart w:val="599A91AAB6BE42FABA84D8A4B183E27A"/>
            </w:placeholder>
            <w:showingPlcHdr/>
            <w:text w:multiLine="1"/>
          </w:sdtPr>
          <w:sdtEndPr>
            <w:rPr>
              <w:rStyle w:val="Textbox"/>
            </w:rPr>
          </w:sdtEndPr>
          <w:sdtContent>
            <w:tc>
              <w:tcPr>
                <w:tcW w:w="3118" w:type="dxa"/>
                <w:tcBorders>
                  <w:top w:val="nil"/>
                </w:tcBorders>
                <w:shd w:val="clear" w:color="auto" w:fill="auto"/>
              </w:tcPr>
              <w:p w14:paraId="277FE1F5" w14:textId="77777777" w:rsidR="006C501A" w:rsidRPr="00026983" w:rsidRDefault="006C501A" w:rsidP="00CA4B85">
                <w:pPr>
                  <w:pStyle w:val="Tabletext"/>
                  <w:rPr>
                    <w:rStyle w:val="Textbox"/>
                    <w:szCs w:val="20"/>
                  </w:rPr>
                </w:pPr>
                <w:r w:rsidRPr="00026983">
                  <w:rPr>
                    <w:rStyle w:val="Textbox"/>
                    <w:color w:val="808080" w:themeColor="background1" w:themeShade="80"/>
                    <w:szCs w:val="20"/>
                  </w:rPr>
                  <w:t>NAF</w:t>
                </w:r>
                <w:r>
                  <w:rPr>
                    <w:rStyle w:val="Textbox"/>
                    <w:color w:val="808080" w:themeColor="background1" w:themeShade="80"/>
                    <w:szCs w:val="20"/>
                  </w:rPr>
                  <w:t>:</w:t>
                </w:r>
                <w:r w:rsidRPr="00026983">
                  <w:rPr>
                    <w:rStyle w:val="Textbox"/>
                    <w:color w:val="808080" w:themeColor="background1" w:themeShade="80"/>
                    <w:szCs w:val="20"/>
                  </w:rPr>
                  <w:t xml:space="preserve"> insert quantity and units</w:t>
                </w:r>
              </w:p>
            </w:tc>
          </w:sdtContent>
        </w:sdt>
        <w:sdt>
          <w:sdtPr>
            <w:rPr>
              <w:rStyle w:val="Textbox"/>
              <w:szCs w:val="20"/>
            </w:rPr>
            <w:id w:val="-2058608782"/>
            <w:placeholder>
              <w:docPart w:val="6A26A9C0D45941F88DC136A9BC310819"/>
            </w:placeholder>
            <w:showingPlcHdr/>
            <w:text w:multiLine="1"/>
          </w:sdtPr>
          <w:sdtEndPr>
            <w:rPr>
              <w:rStyle w:val="Textbox"/>
            </w:rPr>
          </w:sdtEndPr>
          <w:sdtContent>
            <w:tc>
              <w:tcPr>
                <w:tcW w:w="3265" w:type="dxa"/>
                <w:tcBorders>
                  <w:top w:val="nil"/>
                </w:tcBorders>
                <w:shd w:val="clear" w:color="auto" w:fill="auto"/>
              </w:tcPr>
              <w:p w14:paraId="700C2AC6" w14:textId="77777777" w:rsidR="006C501A" w:rsidRPr="00026983" w:rsidRDefault="006C501A" w:rsidP="00CA4B85">
                <w:pPr>
                  <w:pStyle w:val="Tabletext"/>
                  <w:rPr>
                    <w:rStyle w:val="Textbox"/>
                    <w:szCs w:val="20"/>
                  </w:rPr>
                </w:pPr>
                <w:r>
                  <w:rPr>
                    <w:rStyle w:val="PlaceholderText"/>
                  </w:rPr>
                  <w:t>PAF: insert quantity and units</w:t>
                </w:r>
              </w:p>
            </w:tc>
          </w:sdtContent>
        </w:sdt>
      </w:tr>
      <w:tr w:rsidR="006C501A" w:rsidRPr="00E81625" w14:paraId="64C6A1AA" w14:textId="77777777" w:rsidTr="00CA4B85">
        <w:trPr>
          <w:trHeight w:val="340"/>
        </w:trPr>
        <w:tc>
          <w:tcPr>
            <w:tcW w:w="9639" w:type="dxa"/>
            <w:gridSpan w:val="3"/>
            <w:tcBorders>
              <w:bottom w:val="nil"/>
            </w:tcBorders>
            <w:shd w:val="clear" w:color="auto" w:fill="1F497D" w:themeFill="text2"/>
          </w:tcPr>
          <w:p w14:paraId="18648ECA" w14:textId="77777777" w:rsidR="006C501A" w:rsidRPr="00E81625" w:rsidRDefault="006C501A" w:rsidP="00CA4B85">
            <w:pPr>
              <w:pStyle w:val="Tableheadingwhite"/>
            </w:pPr>
            <w:r w:rsidRPr="00345798">
              <w:t>Remaining capacity of current waste facilities or planned future waste facilities as per approved PEPR</w:t>
            </w:r>
            <w:r>
              <w:t>/MOP</w:t>
            </w:r>
          </w:p>
        </w:tc>
      </w:tr>
      <w:tr w:rsidR="006C501A" w:rsidRPr="00B2420F" w14:paraId="331C9DED" w14:textId="77777777" w:rsidTr="00CA4B85">
        <w:trPr>
          <w:trHeight w:val="340"/>
        </w:trPr>
        <w:sdt>
          <w:sdtPr>
            <w:rPr>
              <w:rStyle w:val="Textbox"/>
            </w:rPr>
            <w:id w:val="-1427648511"/>
            <w:placeholder>
              <w:docPart w:val="A3A52C6AE182429981F641DB1AE3DAD2"/>
            </w:placeholder>
            <w:showingPlcHdr/>
            <w:text w:multiLine="1"/>
          </w:sdtPr>
          <w:sdtEndPr>
            <w:rPr>
              <w:rStyle w:val="Textbox"/>
            </w:rPr>
          </w:sdtEndPr>
          <w:sdtContent>
            <w:tc>
              <w:tcPr>
                <w:tcW w:w="3256" w:type="dxa"/>
                <w:tcBorders>
                  <w:top w:val="nil"/>
                </w:tcBorders>
                <w:shd w:val="clear" w:color="auto" w:fill="auto"/>
              </w:tcPr>
              <w:p w14:paraId="3334DF22" w14:textId="77777777" w:rsidR="006C501A" w:rsidRPr="00B2420F" w:rsidRDefault="006C501A" w:rsidP="00CA4B85">
                <w:pPr>
                  <w:pStyle w:val="Tabletext"/>
                  <w:rPr>
                    <w:rStyle w:val="Textbox"/>
                  </w:rPr>
                </w:pPr>
                <w:r w:rsidRPr="00026983">
                  <w:rPr>
                    <w:color w:val="808080" w:themeColor="background1" w:themeShade="80"/>
                  </w:rPr>
                  <w:t>Domain</w:t>
                </w:r>
                <w:r>
                  <w:rPr>
                    <w:color w:val="808080" w:themeColor="background1" w:themeShade="80"/>
                  </w:rPr>
                  <w:t>:</w:t>
                </w:r>
                <w:r w:rsidRPr="00026983">
                  <w:rPr>
                    <w:color w:val="808080" w:themeColor="background1" w:themeShade="80"/>
                  </w:rPr>
                  <w:t xml:space="preserve"> WRD, TSF etc.</w:t>
                </w:r>
              </w:p>
            </w:tc>
          </w:sdtContent>
        </w:sdt>
        <w:sdt>
          <w:sdtPr>
            <w:rPr>
              <w:rStyle w:val="Textbox"/>
              <w:szCs w:val="20"/>
            </w:rPr>
            <w:id w:val="675539318"/>
            <w:placeholder>
              <w:docPart w:val="950057A32CD341C5A01EA1CAC45A5425"/>
            </w:placeholder>
            <w:showingPlcHdr/>
            <w:text w:multiLine="1"/>
          </w:sdtPr>
          <w:sdtEndPr>
            <w:rPr>
              <w:rStyle w:val="Textbox"/>
            </w:rPr>
          </w:sdtEndPr>
          <w:sdtContent>
            <w:tc>
              <w:tcPr>
                <w:tcW w:w="3118" w:type="dxa"/>
                <w:tcBorders>
                  <w:top w:val="nil"/>
                </w:tcBorders>
                <w:shd w:val="clear" w:color="auto" w:fill="auto"/>
              </w:tcPr>
              <w:p w14:paraId="0E60F62B" w14:textId="77777777" w:rsidR="006C501A" w:rsidRPr="00026983" w:rsidRDefault="006C501A" w:rsidP="00CA4B85">
                <w:pPr>
                  <w:pStyle w:val="Tabletext"/>
                  <w:rPr>
                    <w:rStyle w:val="Textbox"/>
                    <w:szCs w:val="20"/>
                  </w:rPr>
                </w:pPr>
                <w:r w:rsidRPr="00026983">
                  <w:rPr>
                    <w:rStyle w:val="Textbox"/>
                    <w:color w:val="808080" w:themeColor="background1" w:themeShade="80"/>
                    <w:szCs w:val="20"/>
                  </w:rPr>
                  <w:t>NAF</w:t>
                </w:r>
                <w:r>
                  <w:rPr>
                    <w:rStyle w:val="Textbox"/>
                    <w:color w:val="808080" w:themeColor="background1" w:themeShade="80"/>
                    <w:szCs w:val="20"/>
                  </w:rPr>
                  <w:t>:</w:t>
                </w:r>
                <w:r w:rsidRPr="00026983">
                  <w:rPr>
                    <w:rStyle w:val="Textbox"/>
                    <w:color w:val="808080" w:themeColor="background1" w:themeShade="80"/>
                    <w:szCs w:val="20"/>
                  </w:rPr>
                  <w:t xml:space="preserve"> insert quantity and units</w:t>
                </w:r>
              </w:p>
            </w:tc>
          </w:sdtContent>
        </w:sdt>
        <w:sdt>
          <w:sdtPr>
            <w:rPr>
              <w:rStyle w:val="Textbox"/>
              <w:szCs w:val="20"/>
            </w:rPr>
            <w:id w:val="-1044673047"/>
            <w:placeholder>
              <w:docPart w:val="68277DD8FD06461CB88B1B83FF4F7C32"/>
            </w:placeholder>
            <w:showingPlcHdr/>
            <w:text w:multiLine="1"/>
          </w:sdtPr>
          <w:sdtEndPr>
            <w:rPr>
              <w:rStyle w:val="Textbox"/>
            </w:rPr>
          </w:sdtEndPr>
          <w:sdtContent>
            <w:tc>
              <w:tcPr>
                <w:tcW w:w="3265" w:type="dxa"/>
                <w:tcBorders>
                  <w:top w:val="nil"/>
                </w:tcBorders>
                <w:shd w:val="clear" w:color="auto" w:fill="auto"/>
              </w:tcPr>
              <w:p w14:paraId="38D088CB" w14:textId="77777777" w:rsidR="006C501A" w:rsidRPr="00026983" w:rsidRDefault="006C501A" w:rsidP="00CA4B85">
                <w:pPr>
                  <w:pStyle w:val="Tabletext"/>
                  <w:rPr>
                    <w:rStyle w:val="Textbox"/>
                    <w:szCs w:val="20"/>
                  </w:rPr>
                </w:pPr>
                <w:r>
                  <w:rPr>
                    <w:rStyle w:val="PlaceholderText"/>
                  </w:rPr>
                  <w:t>PAF: insert quantity and units</w:t>
                </w:r>
              </w:p>
            </w:tc>
          </w:sdtContent>
        </w:sdt>
      </w:tr>
      <w:tr w:rsidR="006C501A" w:rsidRPr="00E81625" w14:paraId="0CEE2281" w14:textId="77777777" w:rsidTr="00CA4B85">
        <w:trPr>
          <w:trHeight w:val="340"/>
        </w:trPr>
        <w:tc>
          <w:tcPr>
            <w:tcW w:w="9639" w:type="dxa"/>
            <w:gridSpan w:val="3"/>
            <w:tcBorders>
              <w:bottom w:val="nil"/>
            </w:tcBorders>
            <w:shd w:val="clear" w:color="auto" w:fill="1F497D" w:themeFill="text2"/>
          </w:tcPr>
          <w:p w14:paraId="6BE36031" w14:textId="77777777" w:rsidR="006C501A" w:rsidRPr="00E81625" w:rsidRDefault="006C501A" w:rsidP="00CA4B85">
            <w:pPr>
              <w:pStyle w:val="Tableheadingwhite"/>
            </w:pPr>
            <w:r w:rsidRPr="00345798">
              <w:t>Is there sufficient capacity in the current or planned future waste facilities as per approved PEPR</w:t>
            </w:r>
            <w:r>
              <w:t>/MOP</w:t>
            </w:r>
            <w:r w:rsidRPr="00345798">
              <w:t>? If not, include what future work is required</w:t>
            </w:r>
            <w:r>
              <w:t>.</w:t>
            </w:r>
          </w:p>
        </w:tc>
      </w:tr>
      <w:tr w:rsidR="006C501A" w:rsidRPr="00B2420F" w14:paraId="09058C0B" w14:textId="77777777" w:rsidTr="00CA4B85">
        <w:trPr>
          <w:trHeight w:val="340"/>
        </w:trPr>
        <w:tc>
          <w:tcPr>
            <w:tcW w:w="9639" w:type="dxa"/>
            <w:gridSpan w:val="3"/>
            <w:tcBorders>
              <w:top w:val="nil"/>
            </w:tcBorders>
            <w:shd w:val="clear" w:color="auto" w:fill="auto"/>
          </w:tcPr>
          <w:sdt>
            <w:sdtPr>
              <w:rPr>
                <w:rStyle w:val="Textbox"/>
              </w:rPr>
              <w:id w:val="-2136938989"/>
              <w:placeholder>
                <w:docPart w:val="105470D05C7C4B72A12DE7C329B0F89D"/>
              </w:placeholder>
              <w:showingPlcHdr/>
              <w:text w:multiLine="1"/>
            </w:sdtPr>
            <w:sdtEndPr>
              <w:rPr>
                <w:rStyle w:val="Textbox"/>
              </w:rPr>
            </w:sdtEndPr>
            <w:sdtContent>
              <w:p w14:paraId="26AE5527" w14:textId="77777777" w:rsidR="006C501A" w:rsidRPr="00B2420F" w:rsidRDefault="006C501A" w:rsidP="00CA4B85">
                <w:pPr>
                  <w:pStyle w:val="Tabletext"/>
                  <w:rPr>
                    <w:rStyle w:val="Textbox"/>
                  </w:rPr>
                </w:pPr>
                <w:r w:rsidRPr="003A21C4">
                  <w:rPr>
                    <w:rStyle w:val="PlaceholderText"/>
                    <w:rFonts w:cs="Arial"/>
                    <w:szCs w:val="16"/>
                  </w:rPr>
                  <w:t>Click to enter text</w:t>
                </w:r>
              </w:p>
            </w:sdtContent>
          </w:sdt>
        </w:tc>
      </w:tr>
    </w:tbl>
    <w:p w14:paraId="34DA316D" w14:textId="77777777" w:rsidR="006C501A" w:rsidRDefault="006C501A" w:rsidP="006C501A"/>
    <w:p w14:paraId="31A6FB9D" w14:textId="77777777" w:rsidR="006C501A" w:rsidRDefault="006C501A" w:rsidP="006C501A">
      <w:pPr>
        <w:spacing w:line="240" w:lineRule="auto"/>
      </w:pPr>
      <w:r>
        <w:rPr>
          <w:b/>
          <w:bCs/>
          <w:iCs/>
        </w:rPr>
        <w:br w:type="page"/>
      </w:r>
    </w:p>
    <w:p w14:paraId="6E0F87C8" w14:textId="77777777" w:rsidR="006C501A" w:rsidRDefault="006C501A" w:rsidP="00300EB8">
      <w:pPr>
        <w:pStyle w:val="Part3Heading1"/>
      </w:pPr>
      <w:bookmarkStart w:id="160" w:name="_Toc72488026"/>
      <w:bookmarkStart w:id="161" w:name="_Toc72490668"/>
      <w:bookmarkStart w:id="162" w:name="_Toc72490832"/>
      <w:r>
        <w:lastRenderedPageBreak/>
        <w:t>8 Compliance with environmental outcomes/objectives and leading indicator criteria</w:t>
      </w:r>
      <w:bookmarkEnd w:id="160"/>
      <w:bookmarkEnd w:id="161"/>
      <w:bookmarkEnd w:id="162"/>
    </w:p>
    <w:p w14:paraId="64D8E403" w14:textId="77777777" w:rsidR="006C501A" w:rsidRDefault="006C501A" w:rsidP="006C501A">
      <w:r>
        <w:t>Using Table 8.1, provide a statement that operations were, or were not, compliant with each environmental outcome/objective (including mine completion outcomes/objectives) specified in the tenement conditions or approved PEPR/MOP. The statement must be supported by a summary of measurement criteria data that clearly demonstrates the conclusion that the environmental outcome/objective was (or was not) fully achieved.</w:t>
      </w:r>
    </w:p>
    <w:p w14:paraId="6FB037B4" w14:textId="77777777" w:rsidR="006C501A" w:rsidRDefault="006C501A" w:rsidP="006C501A"/>
    <w:p w14:paraId="5655F4D1" w14:textId="77777777" w:rsidR="006C501A" w:rsidRDefault="006C501A" w:rsidP="006C501A">
      <w:r>
        <w:t>Summarise data relating to any leading indicator criteria in the approved PEPR/MOP. If any leading indicator criteria have been, or will become, relevant to the operation of any control strategy, the report must state the actions that were taken and if the relevant controls strategies continue to be effective.</w:t>
      </w:r>
    </w:p>
    <w:p w14:paraId="3A9DDCA7" w14:textId="77777777" w:rsidR="006C501A" w:rsidRDefault="006C501A" w:rsidP="006C501A"/>
    <w:p w14:paraId="5526CDA1" w14:textId="77777777" w:rsidR="006C501A" w:rsidRDefault="006C501A" w:rsidP="006C501A">
      <w:r>
        <w:t>Where instances of noncompliance with the relevant environmental outcomes/objectives in either the approved PEPR/MOP or tenement conditions have occurred during the current reporting period, also complete Table 10.1.</w:t>
      </w:r>
    </w:p>
    <w:p w14:paraId="4CAB86F5" w14:textId="77777777" w:rsidR="006C501A" w:rsidRDefault="006C501A" w:rsidP="006C501A"/>
    <w:p w14:paraId="6B654D4D" w14:textId="77777777" w:rsidR="006C501A" w:rsidRPr="002F4EBF" w:rsidRDefault="006C501A" w:rsidP="006C501A">
      <w:pPr>
        <w:pStyle w:val="Captiontable"/>
        <w:spacing w:after="0"/>
        <w:rPr>
          <w:rFonts w:cs="Arial"/>
        </w:rPr>
      </w:pPr>
      <w:r>
        <w:t xml:space="preserve">Table 8.1 </w:t>
      </w:r>
      <w:r w:rsidRPr="008D57B3">
        <w:t>Compliance with environmental outcomes</w:t>
      </w:r>
    </w:p>
    <w:sdt>
      <w:sdtPr>
        <w:id w:val="-874761984"/>
        <w15:repeatingSection/>
      </w:sdtPr>
      <w:sdtEndPr/>
      <w:sdtContent>
        <w:sdt>
          <w:sdtPr>
            <w:id w:val="440497556"/>
            <w:placeholder>
              <w:docPart w:val="CDF9A89AE5724A98B66330A4B1455D11"/>
            </w:placeholder>
            <w15:repeatingSectionItem/>
          </w:sdtPr>
          <w:sdtEndPr/>
          <w:sdtContent>
            <w:p w14:paraId="28537D2F" w14:textId="77777777" w:rsidR="006C501A" w:rsidRDefault="006C501A" w:rsidP="006C501A"/>
            <w:tbl>
              <w:tblPr>
                <w:tblStyle w:val="TableGrid"/>
                <w:tblW w:w="9635" w:type="dxa"/>
                <w:tblInd w:w="0"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CellMar>
                  <w:top w:w="57" w:type="dxa"/>
                  <w:left w:w="57" w:type="dxa"/>
                  <w:bottom w:w="57" w:type="dxa"/>
                  <w:right w:w="57" w:type="dxa"/>
                </w:tblCellMar>
                <w:tblLook w:val="04A0" w:firstRow="1" w:lastRow="0" w:firstColumn="1" w:lastColumn="0" w:noHBand="0" w:noVBand="1"/>
              </w:tblPr>
              <w:tblGrid>
                <w:gridCol w:w="3114"/>
                <w:gridCol w:w="3260"/>
                <w:gridCol w:w="3261"/>
              </w:tblGrid>
              <w:tr w:rsidR="006C501A" w:rsidRPr="00AD692D" w14:paraId="31864380" w14:textId="77777777" w:rsidTr="00CA4B85">
                <w:tc>
                  <w:tcPr>
                    <w:tcW w:w="3114" w:type="dxa"/>
                  </w:tcPr>
                  <w:p w14:paraId="25F63171" w14:textId="77777777" w:rsidR="006C501A" w:rsidRPr="00AD692D" w:rsidRDefault="006C501A" w:rsidP="00CA4B85">
                    <w:pPr>
                      <w:pStyle w:val="Tabletext"/>
                      <w:rPr>
                        <w:b/>
                      </w:rPr>
                    </w:pPr>
                    <w:r w:rsidRPr="00AD692D">
                      <w:rPr>
                        <w:b/>
                      </w:rPr>
                      <w:t>Aspect</w:t>
                    </w:r>
                  </w:p>
                  <w:sdt>
                    <w:sdtPr>
                      <w:rPr>
                        <w:rStyle w:val="Textbox"/>
                      </w:rPr>
                      <w:id w:val="51813605"/>
                      <w:placeholder>
                        <w:docPart w:val="7523CB5204944C41BF155D0D8C7994F2"/>
                      </w:placeholder>
                      <w:showingPlcHdr/>
                      <w:text w:multiLine="1"/>
                    </w:sdtPr>
                    <w:sdtEndPr>
                      <w:rPr>
                        <w:rStyle w:val="DefaultParagraphFont"/>
                      </w:rPr>
                    </w:sdtEndPr>
                    <w:sdtContent>
                      <w:p w14:paraId="70D38CD2" w14:textId="77777777" w:rsidR="006C501A" w:rsidRPr="00AD692D" w:rsidRDefault="006C501A" w:rsidP="00CA4B85">
                        <w:pPr>
                          <w:pStyle w:val="Tabletext"/>
                        </w:pPr>
                        <w:r>
                          <w:rPr>
                            <w:color w:val="808080" w:themeColor="background1" w:themeShade="80"/>
                          </w:rPr>
                          <w:t>e.g.</w:t>
                        </w:r>
                        <w:r w:rsidRPr="008241E5">
                          <w:rPr>
                            <w:color w:val="808080" w:themeColor="background1" w:themeShade="80"/>
                          </w:rPr>
                          <w:t xml:space="preserve"> air quality, surface water</w:t>
                        </w:r>
                      </w:p>
                    </w:sdtContent>
                  </w:sdt>
                </w:tc>
                <w:tc>
                  <w:tcPr>
                    <w:tcW w:w="3260" w:type="dxa"/>
                  </w:tcPr>
                  <w:p w14:paraId="7ECE4D25" w14:textId="77777777" w:rsidR="006C501A" w:rsidRPr="00AD692D" w:rsidRDefault="006C501A" w:rsidP="00CA4B85">
                    <w:pPr>
                      <w:pStyle w:val="Tabletext"/>
                      <w:rPr>
                        <w:b/>
                      </w:rPr>
                    </w:pPr>
                    <w:r w:rsidRPr="00AD692D">
                      <w:rPr>
                        <w:b/>
                      </w:rPr>
                      <w:t>Tenement(s)</w:t>
                    </w:r>
                  </w:p>
                  <w:sdt>
                    <w:sdtPr>
                      <w:rPr>
                        <w:rStyle w:val="Textbox"/>
                      </w:rPr>
                      <w:id w:val="1829017583"/>
                      <w:placeholder>
                        <w:docPart w:val="DF9643599D904C628EF9B9AF78C0A809"/>
                      </w:placeholder>
                      <w:showingPlcHdr/>
                      <w:text w:multiLine="1"/>
                    </w:sdtPr>
                    <w:sdtEndPr>
                      <w:rPr>
                        <w:rStyle w:val="DefaultParagraphFont"/>
                      </w:rPr>
                    </w:sdtEndPr>
                    <w:sdtContent>
                      <w:p w14:paraId="4B728432" w14:textId="77777777" w:rsidR="006C501A" w:rsidRPr="00AD692D" w:rsidRDefault="006C501A" w:rsidP="00CA4B85">
                        <w:pPr>
                          <w:pStyle w:val="Tabletext"/>
                        </w:pPr>
                        <w:r w:rsidRPr="008241E5">
                          <w:rPr>
                            <w:color w:val="808080" w:themeColor="background1" w:themeShade="80"/>
                          </w:rPr>
                          <w:t>Click to enter text</w:t>
                        </w:r>
                      </w:p>
                    </w:sdtContent>
                  </w:sdt>
                </w:tc>
                <w:tc>
                  <w:tcPr>
                    <w:tcW w:w="3261" w:type="dxa"/>
                  </w:tcPr>
                  <w:p w14:paraId="03464078" w14:textId="77777777" w:rsidR="006C501A" w:rsidRPr="00AD692D" w:rsidRDefault="006C501A" w:rsidP="00CA4B85">
                    <w:pPr>
                      <w:pStyle w:val="Tabletext"/>
                      <w:rPr>
                        <w:b/>
                      </w:rPr>
                    </w:pPr>
                    <w:r w:rsidRPr="00AD692D">
                      <w:rPr>
                        <w:b/>
                      </w:rPr>
                      <w:t>Compliance status</w:t>
                    </w:r>
                  </w:p>
                  <w:sdt>
                    <w:sdtPr>
                      <w:rPr>
                        <w:rStyle w:val="Textbox"/>
                      </w:rPr>
                      <w:id w:val="397014573"/>
                      <w:placeholder>
                        <w:docPart w:val="E2A1157C0B584DFFBEB6698EA7E370A1"/>
                      </w:placeholder>
                      <w:showingPlcHdr/>
                      <w:dropDownList>
                        <w:listItem w:displayText="Compliant" w:value="Compliant"/>
                        <w:listItem w:displayText="Non-compliant" w:value="Non-compliant"/>
                        <w:listItem w:displayText="Unable to determine" w:value="Unable to determine"/>
                        <w:listItem w:displayText="Not relevant" w:value="Not relevant"/>
                      </w:dropDownList>
                    </w:sdtPr>
                    <w:sdtEndPr>
                      <w:rPr>
                        <w:rStyle w:val="DefaultParagraphFont"/>
                      </w:rPr>
                    </w:sdtEndPr>
                    <w:sdtContent>
                      <w:p w14:paraId="3923E7F4" w14:textId="77777777" w:rsidR="006C501A" w:rsidRPr="00AD692D" w:rsidRDefault="006C501A" w:rsidP="00CA4B85">
                        <w:pPr>
                          <w:pStyle w:val="Tabletext"/>
                        </w:pPr>
                        <w:r w:rsidRPr="008241E5">
                          <w:rPr>
                            <w:rStyle w:val="Textbox"/>
                            <w:color w:val="808080" w:themeColor="background1" w:themeShade="80"/>
                          </w:rPr>
                          <w:t>Click to choose a status</w:t>
                        </w:r>
                      </w:p>
                    </w:sdtContent>
                  </w:sdt>
                </w:tc>
              </w:tr>
              <w:tr w:rsidR="006C501A" w:rsidRPr="00AD692D" w14:paraId="1FDBCAC6" w14:textId="77777777" w:rsidTr="00CA4B85">
                <w:tc>
                  <w:tcPr>
                    <w:tcW w:w="9635" w:type="dxa"/>
                    <w:gridSpan w:val="3"/>
                  </w:tcPr>
                  <w:p w14:paraId="06D85767" w14:textId="77777777" w:rsidR="006C501A" w:rsidRPr="00AD692D" w:rsidRDefault="006C501A" w:rsidP="00CA4B85">
                    <w:pPr>
                      <w:pStyle w:val="Tabletext"/>
                      <w:rPr>
                        <w:rStyle w:val="Textbox"/>
                        <w:b/>
                      </w:rPr>
                    </w:pPr>
                    <w:r w:rsidRPr="00AD692D">
                      <w:rPr>
                        <w:rStyle w:val="Textbox"/>
                        <w:b/>
                      </w:rPr>
                      <w:t>Environmental outcome</w:t>
                    </w:r>
                    <w:r>
                      <w:rPr>
                        <w:rStyle w:val="Textbox"/>
                        <w:b/>
                      </w:rPr>
                      <w:t>/objective</w:t>
                    </w:r>
                  </w:p>
                  <w:sdt>
                    <w:sdtPr>
                      <w:rPr>
                        <w:rStyle w:val="Textbox"/>
                      </w:rPr>
                      <w:id w:val="2116088847"/>
                      <w:placeholder>
                        <w:docPart w:val="39EB511096B94529925D9D520D1CDC09"/>
                      </w:placeholder>
                      <w:text w:multiLine="1"/>
                    </w:sdtPr>
                    <w:sdtEndPr>
                      <w:rPr>
                        <w:rStyle w:val="Textbox"/>
                      </w:rPr>
                    </w:sdtEndPr>
                    <w:sdtContent>
                      <w:p w14:paraId="349DABFD" w14:textId="77777777" w:rsidR="006C501A" w:rsidRPr="00AD692D" w:rsidRDefault="006C501A" w:rsidP="00CA4B85">
                        <w:pPr>
                          <w:pStyle w:val="Tabletext"/>
                          <w:rPr>
                            <w:rStyle w:val="Textbox"/>
                          </w:rPr>
                        </w:pPr>
                        <w:r w:rsidRPr="00677BD9">
                          <w:rPr>
                            <w:rStyle w:val="Textbox"/>
                            <w:color w:val="808080" w:themeColor="background1" w:themeShade="80"/>
                          </w:rPr>
                          <w:t>As specified in approved PEPR/MOP</w:t>
                        </w:r>
                      </w:p>
                    </w:sdtContent>
                  </w:sdt>
                </w:tc>
              </w:tr>
              <w:tr w:rsidR="006C501A" w:rsidRPr="00AD692D" w14:paraId="037A6878" w14:textId="77777777" w:rsidTr="00CA4B85">
                <w:tc>
                  <w:tcPr>
                    <w:tcW w:w="9635" w:type="dxa"/>
                    <w:gridSpan w:val="3"/>
                  </w:tcPr>
                  <w:p w14:paraId="4DFEDACE" w14:textId="77777777" w:rsidR="006C501A" w:rsidRPr="00AD692D" w:rsidRDefault="006C501A" w:rsidP="00CA4B85">
                    <w:pPr>
                      <w:pStyle w:val="Tabletext"/>
                      <w:rPr>
                        <w:rStyle w:val="Textbox"/>
                        <w:b/>
                      </w:rPr>
                    </w:pPr>
                    <w:r w:rsidRPr="00AD692D">
                      <w:rPr>
                        <w:rStyle w:val="Textbox"/>
                        <w:b/>
                      </w:rPr>
                      <w:t>Tenement condition</w:t>
                    </w:r>
                  </w:p>
                  <w:sdt>
                    <w:sdtPr>
                      <w:rPr>
                        <w:rStyle w:val="Textbox"/>
                      </w:rPr>
                      <w:id w:val="1637297515"/>
                      <w:placeholder>
                        <w:docPart w:val="8791B83CD31B4D1E8A5791A0B6566DAA"/>
                      </w:placeholder>
                      <w:showingPlcHdr/>
                      <w:text w:multiLine="1"/>
                    </w:sdtPr>
                    <w:sdtEndPr>
                      <w:rPr>
                        <w:rStyle w:val="Textbox"/>
                      </w:rPr>
                    </w:sdtEndPr>
                    <w:sdtContent>
                      <w:p w14:paraId="451CF89D" w14:textId="77777777" w:rsidR="006C501A" w:rsidRPr="00AD692D" w:rsidRDefault="006C501A" w:rsidP="00CA4B85">
                        <w:pPr>
                          <w:pStyle w:val="Tabletext"/>
                          <w:rPr>
                            <w:rStyle w:val="Textbox"/>
                          </w:rPr>
                        </w:pPr>
                        <w:r w:rsidRPr="00AD692D">
                          <w:rPr>
                            <w:rStyle w:val="Textbox"/>
                            <w:color w:val="808080" w:themeColor="background1" w:themeShade="80"/>
                          </w:rPr>
                          <w:t xml:space="preserve">Corresponding tenement condition </w:t>
                        </w:r>
                        <w:r>
                          <w:rPr>
                            <w:rStyle w:val="Textbox"/>
                            <w:color w:val="808080" w:themeColor="background1" w:themeShade="80"/>
                          </w:rPr>
                          <w:t>–</w:t>
                        </w:r>
                        <w:r w:rsidRPr="00AD692D">
                          <w:rPr>
                            <w:rStyle w:val="Textbox"/>
                            <w:color w:val="808080" w:themeColor="background1" w:themeShade="80"/>
                          </w:rPr>
                          <w:t xml:space="preserve"> if applicable</w:t>
                        </w:r>
                      </w:p>
                    </w:sdtContent>
                  </w:sdt>
                </w:tc>
              </w:tr>
              <w:tr w:rsidR="006C501A" w:rsidRPr="00AD692D" w14:paraId="6457FB91" w14:textId="77777777" w:rsidTr="00CA4B85">
                <w:tc>
                  <w:tcPr>
                    <w:tcW w:w="9635" w:type="dxa"/>
                    <w:gridSpan w:val="3"/>
                  </w:tcPr>
                  <w:p w14:paraId="0A06775F" w14:textId="77777777" w:rsidR="006C501A" w:rsidRPr="00AD692D" w:rsidRDefault="006C501A" w:rsidP="00CA4B85">
                    <w:pPr>
                      <w:pStyle w:val="Tabletext"/>
                      <w:rPr>
                        <w:rStyle w:val="Textbox"/>
                        <w:b/>
                      </w:rPr>
                    </w:pPr>
                    <w:r w:rsidRPr="00AD692D">
                      <w:rPr>
                        <w:rStyle w:val="Textbox"/>
                        <w:b/>
                      </w:rPr>
                      <w:t>Outcome</w:t>
                    </w:r>
                    <w:r>
                      <w:rPr>
                        <w:rStyle w:val="Textbox"/>
                        <w:b/>
                      </w:rPr>
                      <w:t>/objective</w:t>
                    </w:r>
                    <w:r w:rsidRPr="00AD692D">
                      <w:rPr>
                        <w:rStyle w:val="Textbox"/>
                        <w:b/>
                      </w:rPr>
                      <w:t xml:space="preserve"> measurement criteria</w:t>
                    </w:r>
                  </w:p>
                  <w:sdt>
                    <w:sdtPr>
                      <w:rPr>
                        <w:rFonts w:cs="Arial"/>
                      </w:rPr>
                      <w:id w:val="-1406983692"/>
                      <w:placeholder>
                        <w:docPart w:val="645F0CD2A78644CA92A561BC17A25299"/>
                      </w:placeholder>
                      <w:text w:multiLine="1"/>
                    </w:sdtPr>
                    <w:sdtEndPr/>
                    <w:sdtContent>
                      <w:p w14:paraId="351E3EB2" w14:textId="77777777" w:rsidR="006C501A" w:rsidRPr="00AD692D" w:rsidRDefault="006C501A" w:rsidP="00CA4B85">
                        <w:pPr>
                          <w:pStyle w:val="Tabletext"/>
                          <w:rPr>
                            <w:rStyle w:val="Textbox"/>
                          </w:rPr>
                        </w:pPr>
                        <w:r w:rsidRPr="00792916">
                          <w:rPr>
                            <w:rFonts w:cs="Arial"/>
                            <w:color w:val="808080" w:themeColor="background1" w:themeShade="80"/>
                          </w:rPr>
                          <w:t>As specified in approved PEPR/MOP</w:t>
                        </w:r>
                      </w:p>
                    </w:sdtContent>
                  </w:sdt>
                </w:tc>
              </w:tr>
              <w:tr w:rsidR="006C501A" w:rsidRPr="00AD692D" w14:paraId="069E744C" w14:textId="77777777" w:rsidTr="00CA4B85">
                <w:tc>
                  <w:tcPr>
                    <w:tcW w:w="9635" w:type="dxa"/>
                    <w:gridSpan w:val="3"/>
                  </w:tcPr>
                  <w:p w14:paraId="1E5ADFC4" w14:textId="77777777" w:rsidR="006C501A" w:rsidRPr="00AD692D" w:rsidRDefault="006C501A" w:rsidP="00CA4B85">
                    <w:pPr>
                      <w:pStyle w:val="Tabletext"/>
                      <w:rPr>
                        <w:rStyle w:val="Textbox"/>
                        <w:b/>
                      </w:rPr>
                    </w:pPr>
                    <w:r w:rsidRPr="00AD692D">
                      <w:rPr>
                        <w:rStyle w:val="Textbox"/>
                        <w:b/>
                      </w:rPr>
                      <w:t>Outcome</w:t>
                    </w:r>
                    <w:r>
                      <w:rPr>
                        <w:rStyle w:val="Textbox"/>
                        <w:b/>
                      </w:rPr>
                      <w:t>/objective</w:t>
                    </w:r>
                    <w:r w:rsidRPr="00AD692D">
                      <w:rPr>
                        <w:rStyle w:val="Textbox"/>
                        <w:b/>
                      </w:rPr>
                      <w:t xml:space="preserve"> measurement criteria summary. Further details can be provided in a supporting appendix, but sufficient details must be provided in this section.</w:t>
                    </w:r>
                  </w:p>
                  <w:sdt>
                    <w:sdtPr>
                      <w:rPr>
                        <w:rStyle w:val="Textbox"/>
                      </w:rPr>
                      <w:id w:val="-575202306"/>
                      <w:placeholder>
                        <w:docPart w:val="A5BE64ABB00446C1AE7EE861F7FA75BB"/>
                      </w:placeholder>
                      <w:text w:multiLine="1"/>
                    </w:sdtPr>
                    <w:sdtEndPr>
                      <w:rPr>
                        <w:rStyle w:val="Textbox"/>
                      </w:rPr>
                    </w:sdtEndPr>
                    <w:sdtContent>
                      <w:p w14:paraId="1F471FDF" w14:textId="77777777" w:rsidR="006C501A" w:rsidRPr="00AD692D" w:rsidRDefault="006C501A" w:rsidP="00CA4B85">
                        <w:pPr>
                          <w:pStyle w:val="Tabletext"/>
                          <w:rPr>
                            <w:rStyle w:val="Textbox"/>
                          </w:rPr>
                        </w:pPr>
                        <w:r w:rsidRPr="00792916">
                          <w:rPr>
                            <w:rStyle w:val="Textbox"/>
                            <w:color w:val="808080" w:themeColor="background1" w:themeShade="80"/>
                          </w:rPr>
                          <w:t>Summarise outcome/objective measurement criteria data as supporting evidence to demonstrate that the environmental outcome/objective was (or was not) fully achieved</w:t>
                        </w:r>
                        <w:r>
                          <w:rPr>
                            <w:rStyle w:val="Textbox"/>
                            <w:color w:val="808080" w:themeColor="background1" w:themeShade="80"/>
                          </w:rPr>
                          <w:t>.</w:t>
                        </w:r>
                      </w:p>
                    </w:sdtContent>
                  </w:sdt>
                </w:tc>
              </w:tr>
              <w:tr w:rsidR="006C501A" w:rsidRPr="00AD692D" w14:paraId="25486DF0" w14:textId="77777777" w:rsidTr="00CA4B85">
                <w:tc>
                  <w:tcPr>
                    <w:tcW w:w="9635" w:type="dxa"/>
                    <w:gridSpan w:val="3"/>
                  </w:tcPr>
                  <w:p w14:paraId="07E049A0" w14:textId="77777777" w:rsidR="006C501A" w:rsidRPr="00AD692D" w:rsidRDefault="006C501A" w:rsidP="00CA4B85">
                    <w:pPr>
                      <w:pStyle w:val="Tabletext"/>
                      <w:rPr>
                        <w:rStyle w:val="Textbox"/>
                        <w:b/>
                      </w:rPr>
                    </w:pPr>
                    <w:r w:rsidRPr="00AD692D">
                      <w:rPr>
                        <w:rStyle w:val="Textbox"/>
                        <w:b/>
                      </w:rPr>
                      <w:t xml:space="preserve">Leading indicator criteria. </w:t>
                    </w:r>
                  </w:p>
                  <w:sdt>
                    <w:sdtPr>
                      <w:rPr>
                        <w:rStyle w:val="Textbox"/>
                      </w:rPr>
                      <w:id w:val="780070387"/>
                      <w:placeholder>
                        <w:docPart w:val="BB5020F9D66D4A4580F05781FAED7526"/>
                      </w:placeholder>
                      <w:text w:multiLine="1"/>
                    </w:sdtPr>
                    <w:sdtEndPr>
                      <w:rPr>
                        <w:rStyle w:val="Textbox"/>
                      </w:rPr>
                    </w:sdtEndPr>
                    <w:sdtContent>
                      <w:p w14:paraId="42753393" w14:textId="77777777" w:rsidR="006C501A" w:rsidRPr="00AD692D" w:rsidRDefault="006C501A" w:rsidP="00CA4B85">
                        <w:pPr>
                          <w:pStyle w:val="Tabletext"/>
                          <w:rPr>
                            <w:rStyle w:val="Textbox"/>
                          </w:rPr>
                        </w:pPr>
                        <w:r w:rsidRPr="00792916">
                          <w:rPr>
                            <w:rStyle w:val="Textbox"/>
                            <w:color w:val="808080" w:themeColor="background1" w:themeShade="80"/>
                          </w:rPr>
                          <w:t>As specified in approved PEPR/MOP</w:t>
                        </w:r>
                      </w:p>
                    </w:sdtContent>
                  </w:sdt>
                </w:tc>
              </w:tr>
              <w:tr w:rsidR="006C501A" w:rsidRPr="00AD692D" w14:paraId="6FC98438" w14:textId="77777777" w:rsidTr="00CA4B85">
                <w:tc>
                  <w:tcPr>
                    <w:tcW w:w="9635" w:type="dxa"/>
                    <w:gridSpan w:val="3"/>
                  </w:tcPr>
                  <w:p w14:paraId="66AE5A5D" w14:textId="77777777" w:rsidR="006C501A" w:rsidRPr="00AD692D" w:rsidRDefault="006C501A" w:rsidP="00CA4B85">
                    <w:pPr>
                      <w:pStyle w:val="Tabletext"/>
                      <w:rPr>
                        <w:rStyle w:val="Textbox"/>
                        <w:b/>
                      </w:rPr>
                    </w:pPr>
                    <w:r w:rsidRPr="00AD692D">
                      <w:rPr>
                        <w:rStyle w:val="Textbox"/>
                        <w:b/>
                      </w:rPr>
                      <w:t>Leading indicator summary. Further details can be provided in a supporting appendix, but sufficient details must be provided in this section.</w:t>
                    </w:r>
                  </w:p>
                  <w:sdt>
                    <w:sdtPr>
                      <w:rPr>
                        <w:rStyle w:val="Textbox"/>
                      </w:rPr>
                      <w:id w:val="-134107544"/>
                      <w:placeholder>
                        <w:docPart w:val="629D033794384C1FABF91BC20CB9F928"/>
                      </w:placeholder>
                      <w:showingPlcHdr/>
                      <w:text w:multiLine="1"/>
                    </w:sdtPr>
                    <w:sdtEndPr>
                      <w:rPr>
                        <w:rStyle w:val="Textbox"/>
                      </w:rPr>
                    </w:sdtEndPr>
                    <w:sdtContent>
                      <w:p w14:paraId="49CD9B3E" w14:textId="77777777" w:rsidR="006C501A" w:rsidRPr="00AD692D" w:rsidRDefault="006C501A" w:rsidP="00CA4B85">
                        <w:pPr>
                          <w:pStyle w:val="Tabletext"/>
                          <w:rPr>
                            <w:rStyle w:val="Textbox"/>
                          </w:rPr>
                        </w:pPr>
                        <w:r w:rsidRPr="00AD692D">
                          <w:rPr>
                            <w:rStyle w:val="Textbox"/>
                            <w:color w:val="808080" w:themeColor="background1" w:themeShade="80"/>
                          </w:rPr>
                          <w:t>Summarise data relating to any leading indicator criteria and state any actions taken, if relevant</w:t>
                        </w:r>
                        <w:r>
                          <w:rPr>
                            <w:rStyle w:val="Textbox"/>
                            <w:color w:val="808080" w:themeColor="background1" w:themeShade="80"/>
                          </w:rPr>
                          <w:t>.</w:t>
                        </w:r>
                      </w:p>
                    </w:sdtContent>
                  </w:sdt>
                </w:tc>
              </w:tr>
              <w:tr w:rsidR="006C501A" w:rsidRPr="00AD692D" w14:paraId="04F99C8B" w14:textId="77777777" w:rsidTr="00CA4B85">
                <w:tc>
                  <w:tcPr>
                    <w:tcW w:w="9635" w:type="dxa"/>
                    <w:gridSpan w:val="3"/>
                  </w:tcPr>
                  <w:p w14:paraId="20E24B5C" w14:textId="77777777" w:rsidR="006C501A" w:rsidRPr="00AD692D" w:rsidRDefault="006C501A" w:rsidP="00CA4B85">
                    <w:pPr>
                      <w:pStyle w:val="Tabletext"/>
                      <w:rPr>
                        <w:rStyle w:val="Textbox"/>
                        <w:b/>
                      </w:rPr>
                    </w:pPr>
                    <w:r w:rsidRPr="00AD692D">
                      <w:rPr>
                        <w:rStyle w:val="Textbox"/>
                        <w:b/>
                      </w:rPr>
                      <w:t>Effectiveness of existing controls</w:t>
                    </w:r>
                  </w:p>
                  <w:sdt>
                    <w:sdtPr>
                      <w:rPr>
                        <w:rStyle w:val="Textbox"/>
                      </w:rPr>
                      <w:id w:val="651096418"/>
                      <w:placeholder>
                        <w:docPart w:val="8CBAB10C3A46424EA3D6A7EA1BF54911"/>
                      </w:placeholder>
                      <w:showingPlcHdr/>
                      <w:text w:multiLine="1"/>
                    </w:sdtPr>
                    <w:sdtEndPr>
                      <w:rPr>
                        <w:rStyle w:val="Textbox"/>
                      </w:rPr>
                    </w:sdtEndPr>
                    <w:sdtContent>
                      <w:p w14:paraId="2471DB5F" w14:textId="77777777" w:rsidR="006C501A" w:rsidRPr="00AD692D" w:rsidRDefault="006C501A" w:rsidP="00CA4B85">
                        <w:pPr>
                          <w:pStyle w:val="Tabletext"/>
                          <w:rPr>
                            <w:rStyle w:val="Textbox"/>
                          </w:rPr>
                        </w:pPr>
                        <w:r w:rsidRPr="00AD692D">
                          <w:rPr>
                            <w:rStyle w:val="Textbox"/>
                            <w:color w:val="808080" w:themeColor="background1" w:themeShade="80"/>
                          </w:rPr>
                          <w:t>Provide a statement concerning the effectiveness of existing control strategies.</w:t>
                        </w:r>
                      </w:p>
                    </w:sdtContent>
                  </w:sdt>
                  <w:sdt>
                    <w:sdtPr>
                      <w:rPr>
                        <w:rStyle w:val="Textbox"/>
                      </w:rPr>
                      <w:id w:val="-1747633952"/>
                      <w:placeholder>
                        <w:docPart w:val="9D90569BC0CE432E9C6FF13F93200DDB"/>
                      </w:placeholder>
                      <w:text w:multiLine="1"/>
                    </w:sdtPr>
                    <w:sdtEndPr>
                      <w:rPr>
                        <w:rStyle w:val="Textbox"/>
                      </w:rPr>
                    </w:sdtEndPr>
                    <w:sdtContent>
                      <w:p w14:paraId="3EF981E9" w14:textId="77777777" w:rsidR="006C501A" w:rsidRPr="00AD692D" w:rsidRDefault="006C501A" w:rsidP="00CA4B85">
                        <w:pPr>
                          <w:pStyle w:val="Tabletext"/>
                          <w:rPr>
                            <w:rStyle w:val="Textbox"/>
                          </w:rPr>
                        </w:pPr>
                        <w:r w:rsidRPr="00792916">
                          <w:rPr>
                            <w:rStyle w:val="Textbox"/>
                            <w:color w:val="808080" w:themeColor="background1" w:themeShade="80"/>
                          </w:rPr>
                          <w:t>List any additional control strategies implemented in the reporting period or to be adopted in the next reporting period to demonstrate that the environmental outcome/objective can and will continue to be achieved.</w:t>
                        </w:r>
                      </w:p>
                    </w:sdtContent>
                  </w:sdt>
                </w:tc>
              </w:tr>
              <w:tr w:rsidR="006C501A" w:rsidRPr="00AD692D" w14:paraId="04BD95B8" w14:textId="77777777" w:rsidTr="00CA4B85">
                <w:tc>
                  <w:tcPr>
                    <w:tcW w:w="9635" w:type="dxa"/>
                    <w:gridSpan w:val="3"/>
                  </w:tcPr>
                  <w:p w14:paraId="76F72C40" w14:textId="77777777" w:rsidR="006C501A" w:rsidRPr="00AD692D" w:rsidRDefault="006C501A" w:rsidP="00CA4B85">
                    <w:pPr>
                      <w:pStyle w:val="Tabletext"/>
                      <w:rPr>
                        <w:rStyle w:val="Textbox"/>
                        <w:b/>
                      </w:rPr>
                    </w:pPr>
                    <w:r w:rsidRPr="00AD692D">
                      <w:rPr>
                        <w:rStyle w:val="Textbox"/>
                        <w:b/>
                      </w:rPr>
                      <w:t>Supporting report reference</w:t>
                    </w:r>
                  </w:p>
                  <w:sdt>
                    <w:sdtPr>
                      <w:rPr>
                        <w:rStyle w:val="Textbox"/>
                      </w:rPr>
                      <w:id w:val="1122497811"/>
                      <w:placeholder>
                        <w:docPart w:val="0558EBA8911242378B14E1ECB19640E0"/>
                      </w:placeholder>
                      <w:showingPlcHdr/>
                      <w:text w:multiLine="1"/>
                    </w:sdtPr>
                    <w:sdtEndPr>
                      <w:rPr>
                        <w:rStyle w:val="Textbox"/>
                      </w:rPr>
                    </w:sdtEndPr>
                    <w:sdtContent>
                      <w:p w14:paraId="03699674" w14:textId="77777777" w:rsidR="006C501A" w:rsidRPr="00AD692D" w:rsidRDefault="006C501A" w:rsidP="00CA4B85">
                        <w:pPr>
                          <w:pStyle w:val="Tabletext"/>
                          <w:rPr>
                            <w:rStyle w:val="Textbox"/>
                          </w:rPr>
                        </w:pPr>
                        <w:r w:rsidRPr="00AD692D">
                          <w:rPr>
                            <w:rStyle w:val="Textbox"/>
                            <w:color w:val="808080" w:themeColor="background1" w:themeShade="80"/>
                          </w:rPr>
                          <w:t>Click to enter text</w:t>
                        </w:r>
                      </w:p>
                    </w:sdtContent>
                  </w:sdt>
                </w:tc>
              </w:tr>
            </w:tbl>
            <w:p w14:paraId="78256272" w14:textId="77777777" w:rsidR="006C501A" w:rsidRDefault="006C501A" w:rsidP="006C501A">
              <w:r w:rsidRPr="002B24D7">
                <w:rPr>
                  <w:color w:val="808080"/>
                </w:rPr>
                <w:t>Click + to repeat table</w:t>
              </w:r>
            </w:p>
          </w:sdtContent>
        </w:sdt>
      </w:sdtContent>
    </w:sdt>
    <w:p w14:paraId="4D3EAEDE" w14:textId="77777777" w:rsidR="006C501A" w:rsidRDefault="006C501A" w:rsidP="006C501A"/>
    <w:p w14:paraId="78C7536F" w14:textId="77777777" w:rsidR="006C501A" w:rsidRDefault="006C501A" w:rsidP="006C501A">
      <w:r>
        <w:rPr>
          <w:b/>
          <w:bCs/>
          <w:iCs/>
        </w:rPr>
        <w:br w:type="page"/>
      </w:r>
    </w:p>
    <w:p w14:paraId="11D8D2E5" w14:textId="77777777" w:rsidR="006C501A" w:rsidRDefault="006C501A" w:rsidP="00300EB8">
      <w:pPr>
        <w:pStyle w:val="Part3Heading1"/>
      </w:pPr>
      <w:bookmarkStart w:id="163" w:name="_Toc72488027"/>
      <w:bookmarkStart w:id="164" w:name="_Toc72490669"/>
      <w:bookmarkStart w:id="165" w:name="_Toc72490833"/>
      <w:r>
        <w:lastRenderedPageBreak/>
        <w:t>9 Compliance with non-outcome-based tenement conditions</w:t>
      </w:r>
      <w:bookmarkEnd w:id="163"/>
      <w:bookmarkEnd w:id="164"/>
      <w:bookmarkEnd w:id="165"/>
    </w:p>
    <w:p w14:paraId="461F618D" w14:textId="77777777" w:rsidR="006C501A" w:rsidRDefault="006C501A" w:rsidP="006C501A">
      <w:r>
        <w:t>Using Table</w:t>
      </w:r>
      <w:r w:rsidRPr="007F0484">
        <w:t xml:space="preserve"> </w:t>
      </w:r>
      <w:r>
        <w:t>9.1, provide a statement on the compliance status of any tenement conditions of the lease or licence that do not relate to an environmental outcome in the approved PEPR. Provide evidence to support the statement of compliance.</w:t>
      </w:r>
    </w:p>
    <w:p w14:paraId="3CEE2734" w14:textId="77777777" w:rsidR="006C501A" w:rsidRDefault="006C501A" w:rsidP="006C501A"/>
    <w:p w14:paraId="1762CC96" w14:textId="77777777" w:rsidR="006C501A" w:rsidRPr="00B01DFB" w:rsidRDefault="006C501A" w:rsidP="006C501A">
      <w:r>
        <w:t xml:space="preserve">This section is not relevant to Private Mines. </w:t>
      </w:r>
    </w:p>
    <w:p w14:paraId="444F500A" w14:textId="77777777" w:rsidR="006C501A" w:rsidRPr="0051228E" w:rsidRDefault="006C501A" w:rsidP="006C501A">
      <w:pPr>
        <w:pStyle w:val="Captiontable"/>
      </w:pPr>
      <w:r>
        <w:t xml:space="preserve">Table </w:t>
      </w:r>
      <w:r>
        <w:rPr>
          <w:szCs w:val="18"/>
        </w:rPr>
        <w:t xml:space="preserve">9.1 </w:t>
      </w:r>
      <w:r w:rsidRPr="005B3D15">
        <w:rPr>
          <w:szCs w:val="18"/>
        </w:rPr>
        <w:t>Compliance with non-outcome</w:t>
      </w:r>
      <w:r>
        <w:rPr>
          <w:szCs w:val="18"/>
        </w:rPr>
        <w:t>-</w:t>
      </w:r>
      <w:r w:rsidRPr="005B3D15">
        <w:rPr>
          <w:szCs w:val="18"/>
        </w:rPr>
        <w:t>based tenement conditions</w:t>
      </w:r>
    </w:p>
    <w:tbl>
      <w:tblPr>
        <w:tblW w:w="9639"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CellMar>
          <w:top w:w="28" w:type="dxa"/>
          <w:left w:w="57" w:type="dxa"/>
          <w:bottom w:w="28" w:type="dxa"/>
          <w:right w:w="57" w:type="dxa"/>
        </w:tblCellMar>
        <w:tblLook w:val="00A0" w:firstRow="1" w:lastRow="0" w:firstColumn="1" w:lastColumn="0" w:noHBand="0" w:noVBand="0"/>
      </w:tblPr>
      <w:tblGrid>
        <w:gridCol w:w="2450"/>
        <w:gridCol w:w="2352"/>
        <w:gridCol w:w="4837"/>
      </w:tblGrid>
      <w:tr w:rsidR="006C501A" w:rsidRPr="00E81625" w14:paraId="5FB69F21" w14:textId="77777777" w:rsidTr="00CA4B85">
        <w:trPr>
          <w:trHeight w:val="340"/>
        </w:trPr>
        <w:tc>
          <w:tcPr>
            <w:tcW w:w="2450" w:type="dxa"/>
            <w:tcBorders>
              <w:bottom w:val="nil"/>
            </w:tcBorders>
            <w:shd w:val="clear" w:color="auto" w:fill="1F497D" w:themeFill="text2"/>
          </w:tcPr>
          <w:p w14:paraId="31BE564B" w14:textId="77777777" w:rsidR="006C501A" w:rsidRPr="00E81625" w:rsidRDefault="006C501A" w:rsidP="00CA4B85">
            <w:pPr>
              <w:pStyle w:val="Tableheadingwhite"/>
            </w:pPr>
            <w:r w:rsidRPr="007F0484">
              <w:t>Tenement condition and number</w:t>
            </w:r>
          </w:p>
        </w:tc>
        <w:tc>
          <w:tcPr>
            <w:tcW w:w="2352" w:type="dxa"/>
            <w:tcBorders>
              <w:bottom w:val="nil"/>
            </w:tcBorders>
            <w:shd w:val="clear" w:color="auto" w:fill="1F497D" w:themeFill="text2"/>
          </w:tcPr>
          <w:p w14:paraId="6E0139BC" w14:textId="77777777" w:rsidR="006C501A" w:rsidRPr="00E81625" w:rsidRDefault="006C501A" w:rsidP="00CA4B85">
            <w:pPr>
              <w:pStyle w:val="Tableheadingwhite"/>
            </w:pPr>
            <w:r w:rsidRPr="00E9283A">
              <w:t>Compliance status</w:t>
            </w:r>
          </w:p>
        </w:tc>
        <w:tc>
          <w:tcPr>
            <w:tcW w:w="4837" w:type="dxa"/>
            <w:tcBorders>
              <w:bottom w:val="nil"/>
            </w:tcBorders>
            <w:shd w:val="clear" w:color="auto" w:fill="1F497D" w:themeFill="text2"/>
          </w:tcPr>
          <w:p w14:paraId="4010CDDE" w14:textId="77777777" w:rsidR="006C501A" w:rsidRPr="00E81625" w:rsidRDefault="006C501A" w:rsidP="00CA4B85">
            <w:pPr>
              <w:pStyle w:val="Tableheadingwhite"/>
            </w:pPr>
            <w:r w:rsidRPr="00E9283A">
              <w:t>Evidence demonstrating compliance with tenement condition</w:t>
            </w:r>
          </w:p>
        </w:tc>
      </w:tr>
    </w:tbl>
    <w:sdt>
      <w:sdtPr>
        <w:id w:val="1341350070"/>
        <w15:repeatingSection/>
      </w:sdtPr>
      <w:sdtEndPr>
        <w:rPr>
          <w:i/>
          <w:iCs/>
          <w:color w:val="808080"/>
          <w:sz w:val="16"/>
          <w:szCs w:val="16"/>
        </w:rPr>
      </w:sdtEndPr>
      <w:sdtContent>
        <w:sdt>
          <w:sdtPr>
            <w:id w:val="2082946908"/>
            <w:placeholder>
              <w:docPart w:val="CDF9A89AE5724A98B66330A4B1455D11"/>
            </w:placeholder>
            <w15:repeatingSectionItem/>
          </w:sdtPr>
          <w:sdtEndPr>
            <w:rPr>
              <w:i/>
              <w:iCs/>
              <w:color w:val="808080"/>
              <w:sz w:val="16"/>
              <w:szCs w:val="16"/>
            </w:rPr>
          </w:sdtEndPr>
          <w:sdtContent>
            <w:p w14:paraId="7C039AE3" w14:textId="77777777" w:rsidR="006C501A" w:rsidRDefault="006C501A" w:rsidP="006C501A"/>
            <w:tbl>
              <w:tblPr>
                <w:tblW w:w="9639"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CellMar>
                  <w:top w:w="28" w:type="dxa"/>
                  <w:left w:w="57" w:type="dxa"/>
                  <w:bottom w:w="28" w:type="dxa"/>
                  <w:right w:w="57" w:type="dxa"/>
                </w:tblCellMar>
                <w:tblLook w:val="00A0" w:firstRow="1" w:lastRow="0" w:firstColumn="1" w:lastColumn="0" w:noHBand="0" w:noVBand="0"/>
              </w:tblPr>
              <w:tblGrid>
                <w:gridCol w:w="2450"/>
                <w:gridCol w:w="2352"/>
                <w:gridCol w:w="4837"/>
              </w:tblGrid>
              <w:tr w:rsidR="006C501A" w:rsidRPr="0025080F" w14:paraId="0BA11214" w14:textId="77777777" w:rsidTr="00CA4B85">
                <w:trPr>
                  <w:trHeight w:val="340"/>
                </w:trPr>
                <w:tc>
                  <w:tcPr>
                    <w:tcW w:w="2450" w:type="dxa"/>
                    <w:shd w:val="clear" w:color="auto" w:fill="auto"/>
                  </w:tcPr>
                  <w:sdt>
                    <w:sdtPr>
                      <w:rPr>
                        <w:rStyle w:val="Textbox"/>
                        <w:b w:val="0"/>
                        <w:bCs/>
                      </w:rPr>
                      <w:id w:val="17352465"/>
                      <w:placeholder>
                        <w:docPart w:val="0656E40BC88645BFA62EF5150BE94A6B"/>
                      </w:placeholder>
                      <w:showingPlcHdr/>
                      <w:text w:multiLine="1"/>
                    </w:sdtPr>
                    <w:sdtEndPr>
                      <w:rPr>
                        <w:rStyle w:val="Textbox"/>
                      </w:rPr>
                    </w:sdtEndPr>
                    <w:sdtContent>
                      <w:p w14:paraId="3159F7DE" w14:textId="77777777" w:rsidR="006C501A" w:rsidRPr="0025080F" w:rsidRDefault="006C501A" w:rsidP="00CA4B85">
                        <w:pPr>
                          <w:pStyle w:val="Tableheadingwhite"/>
                          <w:rPr>
                            <w:rStyle w:val="Textbox"/>
                            <w:b w:val="0"/>
                            <w:bCs/>
                          </w:rPr>
                        </w:pPr>
                        <w:r w:rsidRPr="0021694F">
                          <w:rPr>
                            <w:rStyle w:val="Textbox"/>
                            <w:b w:val="0"/>
                            <w:bCs/>
                            <w:color w:val="808080" w:themeColor="background1" w:themeShade="80"/>
                          </w:rPr>
                          <w:t xml:space="preserve">ML </w:t>
                        </w:r>
                        <w:r w:rsidRPr="0021694F">
                          <w:rPr>
                            <w:rStyle w:val="Textbox"/>
                            <w:b w:val="0"/>
                            <w:bCs/>
                            <w:i/>
                            <w:color w:val="808080" w:themeColor="background1" w:themeShade="80"/>
                          </w:rPr>
                          <w:t>nnnn</w:t>
                        </w:r>
                        <w:r w:rsidRPr="0021694F">
                          <w:rPr>
                            <w:rStyle w:val="Textbox"/>
                            <w:b w:val="0"/>
                            <w:bCs/>
                            <w:color w:val="808080" w:themeColor="background1" w:themeShade="80"/>
                          </w:rPr>
                          <w:t xml:space="preserve">, Schedule </w:t>
                        </w:r>
                        <w:r w:rsidRPr="0021694F">
                          <w:rPr>
                            <w:rStyle w:val="Textbox"/>
                            <w:b w:val="0"/>
                            <w:bCs/>
                            <w:i/>
                            <w:color w:val="808080" w:themeColor="background1" w:themeShade="80"/>
                          </w:rPr>
                          <w:t>n</w:t>
                        </w:r>
                        <w:r w:rsidRPr="0021694F">
                          <w:rPr>
                            <w:rStyle w:val="Textbox"/>
                            <w:b w:val="0"/>
                            <w:bCs/>
                            <w:color w:val="808080" w:themeColor="background1" w:themeShade="80"/>
                          </w:rPr>
                          <w:t xml:space="preserve">, Condition </w:t>
                        </w:r>
                        <w:r w:rsidRPr="0021694F">
                          <w:rPr>
                            <w:rStyle w:val="Textbox"/>
                            <w:b w:val="0"/>
                            <w:bCs/>
                            <w:i/>
                            <w:color w:val="808080" w:themeColor="background1" w:themeShade="80"/>
                          </w:rPr>
                          <w:t>n</w:t>
                        </w:r>
                      </w:p>
                    </w:sdtContent>
                  </w:sdt>
                </w:tc>
                <w:tc>
                  <w:tcPr>
                    <w:tcW w:w="2352" w:type="dxa"/>
                    <w:shd w:val="clear" w:color="auto" w:fill="auto"/>
                  </w:tcPr>
                  <w:sdt>
                    <w:sdtPr>
                      <w:rPr>
                        <w:rStyle w:val="Textbox"/>
                        <w:b w:val="0"/>
                        <w:bCs/>
                      </w:rPr>
                      <w:id w:val="804971316"/>
                      <w:placeholder>
                        <w:docPart w:val="C2004E75310F4BEDB041086407D93A86"/>
                      </w:placeholder>
                      <w:showingPlcHdr/>
                      <w:dropDownList>
                        <w:listItem w:displayText="Compliant" w:value="Compliant"/>
                        <w:listItem w:displayText="Non-compliant" w:value="Non-compliant"/>
                        <w:listItem w:displayText="Unable to determine" w:value="Unable to determine"/>
                        <w:listItem w:displayText="Not relevant" w:value="Not relevant"/>
                      </w:dropDownList>
                    </w:sdtPr>
                    <w:sdtEndPr>
                      <w:rPr>
                        <w:rStyle w:val="DefaultParagraphFont"/>
                        <w:color w:val="FFFFFF"/>
                        <w:szCs w:val="16"/>
                      </w:rPr>
                    </w:sdtEndPr>
                    <w:sdtContent>
                      <w:p w14:paraId="6386CDCC" w14:textId="77777777" w:rsidR="006C501A" w:rsidRPr="0025080F" w:rsidRDefault="006C501A" w:rsidP="00CA4B85">
                        <w:pPr>
                          <w:pStyle w:val="Tableheadingwhite"/>
                          <w:rPr>
                            <w:rStyle w:val="Textbox"/>
                            <w:b w:val="0"/>
                            <w:bCs/>
                          </w:rPr>
                        </w:pPr>
                        <w:r w:rsidRPr="0021694F">
                          <w:rPr>
                            <w:rStyle w:val="Textbox"/>
                            <w:b w:val="0"/>
                            <w:bCs/>
                            <w:color w:val="808080" w:themeColor="background1" w:themeShade="80"/>
                          </w:rPr>
                          <w:t>Click to choose a status</w:t>
                        </w:r>
                      </w:p>
                    </w:sdtContent>
                  </w:sdt>
                </w:tc>
                <w:sdt>
                  <w:sdtPr>
                    <w:rPr>
                      <w:rStyle w:val="Textbox"/>
                      <w:b w:val="0"/>
                      <w:bCs/>
                    </w:rPr>
                    <w:id w:val="-1663005821"/>
                    <w:placeholder>
                      <w:docPart w:val="39BCE9023DCB4FC894E61D0108EB8FF9"/>
                    </w:placeholder>
                    <w:showingPlcHdr/>
                    <w:text w:multiLine="1"/>
                  </w:sdtPr>
                  <w:sdtEndPr>
                    <w:rPr>
                      <w:rStyle w:val="Textbox"/>
                    </w:rPr>
                  </w:sdtEndPr>
                  <w:sdtContent>
                    <w:tc>
                      <w:tcPr>
                        <w:tcW w:w="4837" w:type="dxa"/>
                        <w:shd w:val="clear" w:color="auto" w:fill="auto"/>
                      </w:tcPr>
                      <w:p w14:paraId="4591F642" w14:textId="77777777" w:rsidR="006C501A" w:rsidRPr="0025080F" w:rsidRDefault="006C501A" w:rsidP="00CA4B85">
                        <w:pPr>
                          <w:pStyle w:val="Tableheadingwhite"/>
                          <w:rPr>
                            <w:rStyle w:val="Textbox"/>
                            <w:b w:val="0"/>
                            <w:bCs/>
                          </w:rPr>
                        </w:pPr>
                        <w:r w:rsidRPr="0021694F">
                          <w:rPr>
                            <w:rStyle w:val="Textbox"/>
                            <w:b w:val="0"/>
                            <w:bCs/>
                            <w:color w:val="808080" w:themeColor="background1" w:themeShade="80"/>
                          </w:rPr>
                          <w:t>Provide qualitative or quantitative evidence to support the compliance conclusion. If detailed data is required, include this as an appendix, and summarise the data in this table.</w:t>
                        </w:r>
                      </w:p>
                    </w:tc>
                  </w:sdtContent>
                </w:sdt>
              </w:tr>
            </w:tbl>
            <w:p w14:paraId="3D3F4369" w14:textId="41B9031E" w:rsidR="006C501A" w:rsidRPr="004B2FD6" w:rsidRDefault="006C501A" w:rsidP="006C501A">
              <w:pPr>
                <w:rPr>
                  <w:i/>
                  <w:iCs/>
                  <w:color w:val="808080"/>
                  <w:sz w:val="16"/>
                  <w:szCs w:val="16"/>
                </w:rPr>
              </w:pPr>
              <w:r w:rsidRPr="002B24D7">
                <w:rPr>
                  <w:color w:val="808080"/>
                </w:rPr>
                <w:t xml:space="preserve">Click + to </w:t>
              </w:r>
              <w:r w:rsidR="0083091D">
                <w:rPr>
                  <w:color w:val="808080"/>
                </w:rPr>
                <w:t>repeat</w:t>
              </w:r>
              <w:r w:rsidR="0083091D" w:rsidRPr="003D3E52">
                <w:rPr>
                  <w:color w:val="808080"/>
                </w:rPr>
                <w:t xml:space="preserve"> row</w:t>
              </w:r>
            </w:p>
          </w:sdtContent>
        </w:sdt>
      </w:sdtContent>
    </w:sdt>
    <w:p w14:paraId="3F09EB30" w14:textId="77777777" w:rsidR="006C501A" w:rsidRDefault="006C501A" w:rsidP="006C501A"/>
    <w:p w14:paraId="7A905452" w14:textId="77777777" w:rsidR="006C501A" w:rsidRDefault="006C501A" w:rsidP="006C501A">
      <w:r>
        <w:t>If</w:t>
      </w:r>
      <w:r w:rsidRPr="00100F09">
        <w:t xml:space="preserve"> instances of </w:t>
      </w:r>
      <w:r>
        <w:t>noncompliance</w:t>
      </w:r>
      <w:r w:rsidRPr="00100F09">
        <w:t xml:space="preserve"> with the relevant tenement conditions have occurred during the current reporting period, also complete Table 10</w:t>
      </w:r>
      <w:r>
        <w:t>.1</w:t>
      </w:r>
      <w:r w:rsidRPr="00100F09">
        <w:t>.</w:t>
      </w:r>
    </w:p>
    <w:p w14:paraId="0DFFBD5C" w14:textId="77777777" w:rsidR="006C501A" w:rsidRDefault="006C501A" w:rsidP="006C501A"/>
    <w:p w14:paraId="271037BB" w14:textId="77777777" w:rsidR="006C501A" w:rsidRDefault="006C501A" w:rsidP="006C501A">
      <w:pPr>
        <w:spacing w:line="240" w:lineRule="auto"/>
      </w:pPr>
      <w:r>
        <w:rPr>
          <w:b/>
          <w:bCs/>
          <w:iCs/>
        </w:rPr>
        <w:br w:type="page"/>
      </w:r>
    </w:p>
    <w:p w14:paraId="3436DB73" w14:textId="77777777" w:rsidR="006C501A" w:rsidRDefault="006C501A" w:rsidP="00300EB8">
      <w:pPr>
        <w:pStyle w:val="Part3Heading1"/>
      </w:pPr>
      <w:bookmarkStart w:id="166" w:name="_Toc72488028"/>
      <w:bookmarkStart w:id="167" w:name="_Toc72490670"/>
      <w:bookmarkStart w:id="168" w:name="_Toc72490834"/>
      <w:r>
        <w:lastRenderedPageBreak/>
        <w:t>10 Rectification of non-compliances</w:t>
      </w:r>
      <w:bookmarkEnd w:id="166"/>
      <w:bookmarkEnd w:id="167"/>
      <w:bookmarkEnd w:id="168"/>
    </w:p>
    <w:p w14:paraId="2A43DDEF" w14:textId="4CF8F568" w:rsidR="00CA479B" w:rsidRDefault="00CA479B" w:rsidP="00CA479B">
      <w:r>
        <w:t>Where instances of non-compliance have occurred during the reporting period, complete Table 10.1.</w:t>
      </w:r>
    </w:p>
    <w:p w14:paraId="08A5DF36" w14:textId="77777777" w:rsidR="00CA479B" w:rsidRDefault="00CA479B" w:rsidP="00CA479B"/>
    <w:p w14:paraId="5E70D5BC" w14:textId="77777777" w:rsidR="00CA479B" w:rsidRDefault="00CA479B" w:rsidP="00CA479B">
      <w:pPr>
        <w:pStyle w:val="Captiontable"/>
      </w:pPr>
      <w:r>
        <w:t>Table 9.1 Rectification of non-compliances</w:t>
      </w:r>
    </w:p>
    <w:sdt>
      <w:sdtPr>
        <w:id w:val="706615495"/>
        <w15:repeatingSection/>
      </w:sdtPr>
      <w:sdtEndPr>
        <w:rPr>
          <w:i/>
          <w:iCs/>
          <w:color w:val="808080"/>
          <w:sz w:val="16"/>
          <w:szCs w:val="16"/>
        </w:rPr>
      </w:sdtEndPr>
      <w:sdtContent>
        <w:sdt>
          <w:sdtPr>
            <w:id w:val="-990705728"/>
            <w:placeholder>
              <w:docPart w:val="91311E155DF6400A82A549CBA3A1EB04"/>
            </w:placeholder>
            <w15:repeatingSectionItem/>
          </w:sdtPr>
          <w:sdtEndPr>
            <w:rPr>
              <w:i/>
              <w:iCs/>
              <w:color w:val="808080"/>
              <w:sz w:val="16"/>
              <w:szCs w:val="16"/>
            </w:rPr>
          </w:sdtEndPr>
          <w:sdtContent>
            <w:tbl>
              <w:tblPr>
                <w:tblW w:w="9639"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CellMar>
                  <w:top w:w="28" w:type="dxa"/>
                  <w:left w:w="57" w:type="dxa"/>
                  <w:bottom w:w="28" w:type="dxa"/>
                  <w:right w:w="57" w:type="dxa"/>
                </w:tblCellMar>
                <w:tblLook w:val="00A0" w:firstRow="1" w:lastRow="0" w:firstColumn="1" w:lastColumn="0" w:noHBand="0" w:noVBand="0"/>
              </w:tblPr>
              <w:tblGrid>
                <w:gridCol w:w="4957"/>
                <w:gridCol w:w="4682"/>
              </w:tblGrid>
              <w:tr w:rsidR="00CA479B" w:rsidRPr="0025080F" w14:paraId="1D93F6C1" w14:textId="77777777" w:rsidTr="00CA479B">
                <w:trPr>
                  <w:trHeight w:val="340"/>
                </w:trPr>
                <w:tc>
                  <w:tcPr>
                    <w:tcW w:w="4957" w:type="dxa"/>
                    <w:shd w:val="clear" w:color="auto" w:fill="auto"/>
                  </w:tcPr>
                  <w:p w14:paraId="29C47333" w14:textId="77777777" w:rsidR="00CA479B" w:rsidRPr="0025080F" w:rsidRDefault="00CA479B" w:rsidP="00CA479B">
                    <w:pPr>
                      <w:rPr>
                        <w:rStyle w:val="Textbox"/>
                        <w:b/>
                        <w:bCs/>
                      </w:rPr>
                    </w:pPr>
                    <w:r w:rsidRPr="00B31A60">
                      <w:rPr>
                        <w:rStyle w:val="TabletextChar"/>
                        <w:b/>
                        <w:bCs/>
                      </w:rPr>
                      <w:t>Date of the incident</w:t>
                    </w:r>
                    <w:r w:rsidRPr="00B31A60">
                      <w:rPr>
                        <w:rStyle w:val="TabletextChar"/>
                      </w:rPr>
                      <w:t xml:space="preserve"> </w:t>
                    </w:r>
                    <w:sdt>
                      <w:sdtPr>
                        <w:rPr>
                          <w:rStyle w:val="Textbox"/>
                          <w:b/>
                          <w:bCs/>
                        </w:rPr>
                        <w:id w:val="-1611665014"/>
                        <w:placeholder>
                          <w:docPart w:val="3AC8C9A9750C493DA977B02DB3EC5B43"/>
                        </w:placeholder>
                        <w:showingPlcHdr/>
                        <w:text w:multiLine="1"/>
                      </w:sdtPr>
                      <w:sdtEndPr>
                        <w:rPr>
                          <w:rStyle w:val="Textbox"/>
                        </w:rPr>
                      </w:sdtEndPr>
                      <w:sdtContent>
                        <w:r w:rsidRPr="00B31A60">
                          <w:rPr>
                            <w:rStyle w:val="TabletextChar"/>
                            <w:color w:val="808080" w:themeColor="background1" w:themeShade="80"/>
                          </w:rPr>
                          <w:t>dd/mm/yyyy</w:t>
                        </w:r>
                      </w:sdtContent>
                    </w:sdt>
                  </w:p>
                </w:tc>
                <w:tc>
                  <w:tcPr>
                    <w:tcW w:w="4682" w:type="dxa"/>
                    <w:shd w:val="clear" w:color="auto" w:fill="auto"/>
                  </w:tcPr>
                  <w:p w14:paraId="70844690" w14:textId="77777777" w:rsidR="00CA479B" w:rsidRPr="00B31A60" w:rsidRDefault="00CA479B" w:rsidP="00CA479B">
                    <w:pPr>
                      <w:rPr>
                        <w:rStyle w:val="Strong"/>
                      </w:rPr>
                    </w:pPr>
                    <w:r w:rsidRPr="00B31A60">
                      <w:rPr>
                        <w:rStyle w:val="TabletextChar"/>
                        <w:b/>
                        <w:bCs/>
                      </w:rPr>
                      <w:t>Date the incident</w:t>
                    </w:r>
                    <w:r>
                      <w:rPr>
                        <w:rStyle w:val="TabletextChar"/>
                        <w:b/>
                        <w:bCs/>
                      </w:rPr>
                      <w:t xml:space="preserve"> was reported</w:t>
                    </w:r>
                    <w:r w:rsidRPr="00B31A60">
                      <w:rPr>
                        <w:rStyle w:val="TabletextChar"/>
                      </w:rPr>
                      <w:t xml:space="preserve"> </w:t>
                    </w:r>
                    <w:sdt>
                      <w:sdtPr>
                        <w:rPr>
                          <w:rStyle w:val="Textbox"/>
                          <w:b/>
                          <w:bCs/>
                        </w:rPr>
                        <w:id w:val="-1380010605"/>
                        <w:placeholder>
                          <w:docPart w:val="BB8B4595A05640D1B301E6F13BD3A426"/>
                        </w:placeholder>
                        <w:showingPlcHdr/>
                        <w:text w:multiLine="1"/>
                      </w:sdtPr>
                      <w:sdtEndPr>
                        <w:rPr>
                          <w:rStyle w:val="Textbox"/>
                        </w:rPr>
                      </w:sdtEndPr>
                      <w:sdtContent>
                        <w:r w:rsidRPr="00B31A60">
                          <w:rPr>
                            <w:rStyle w:val="TabletextChar"/>
                            <w:color w:val="808080" w:themeColor="background1" w:themeShade="80"/>
                          </w:rPr>
                          <w:t>dd/mm/yyyy</w:t>
                        </w:r>
                      </w:sdtContent>
                    </w:sdt>
                  </w:p>
                </w:tc>
              </w:tr>
              <w:tr w:rsidR="00CA479B" w:rsidRPr="0025080F" w14:paraId="25940C21" w14:textId="77777777" w:rsidTr="00CA479B">
                <w:trPr>
                  <w:trHeight w:val="340"/>
                </w:trPr>
                <w:tc>
                  <w:tcPr>
                    <w:tcW w:w="9639" w:type="dxa"/>
                    <w:gridSpan w:val="2"/>
                    <w:shd w:val="clear" w:color="auto" w:fill="auto"/>
                  </w:tcPr>
                  <w:p w14:paraId="506E0814" w14:textId="77777777" w:rsidR="00CA479B" w:rsidRPr="000F374C" w:rsidRDefault="00CA479B" w:rsidP="00CA479B">
                    <w:pPr>
                      <w:pStyle w:val="Tabletext"/>
                      <w:rPr>
                        <w:b/>
                      </w:rPr>
                    </w:pPr>
                    <w:r w:rsidRPr="000F374C">
                      <w:rPr>
                        <w:b/>
                      </w:rPr>
                      <w:t>What environmental outcome</w:t>
                    </w:r>
                    <w:r>
                      <w:rPr>
                        <w:b/>
                      </w:rPr>
                      <w:t>/objective</w:t>
                    </w:r>
                    <w:r w:rsidRPr="000F374C">
                      <w:rPr>
                        <w:b/>
                      </w:rPr>
                      <w:t xml:space="preserve"> or tenement condition was breached?</w:t>
                    </w:r>
                  </w:p>
                  <w:sdt>
                    <w:sdtPr>
                      <w:rPr>
                        <w:rStyle w:val="TabletextChar"/>
                        <w:b/>
                        <w:bCs/>
                      </w:rPr>
                      <w:id w:val="466949362"/>
                      <w:placeholder>
                        <w:docPart w:val="0DA1D361EF584BCAAC349BE7B8F5C348"/>
                      </w:placeholder>
                      <w:showingPlcHdr/>
                    </w:sdtPr>
                    <w:sdtEndPr>
                      <w:rPr>
                        <w:rStyle w:val="TabletextChar"/>
                      </w:rPr>
                    </w:sdtEndPr>
                    <w:sdtContent>
                      <w:p w14:paraId="2838C96C" w14:textId="77777777" w:rsidR="00CA479B" w:rsidRPr="00B31A60" w:rsidRDefault="00CA479B" w:rsidP="00CA479B">
                        <w:pPr>
                          <w:rPr>
                            <w:rStyle w:val="TabletextChar"/>
                            <w:b/>
                            <w:bCs/>
                          </w:rPr>
                        </w:pPr>
                        <w:r w:rsidRPr="001D62B4">
                          <w:rPr>
                            <w:rStyle w:val="TabletextChar"/>
                            <w:color w:val="808080" w:themeColor="background1" w:themeShade="80"/>
                          </w:rPr>
                          <w:t>Click to enter text</w:t>
                        </w:r>
                      </w:p>
                    </w:sdtContent>
                  </w:sdt>
                </w:tc>
              </w:tr>
              <w:tr w:rsidR="00CA479B" w:rsidRPr="0025080F" w14:paraId="64F934B3" w14:textId="77777777" w:rsidTr="00CA479B">
                <w:trPr>
                  <w:trHeight w:val="340"/>
                </w:trPr>
                <w:tc>
                  <w:tcPr>
                    <w:tcW w:w="9639" w:type="dxa"/>
                    <w:gridSpan w:val="2"/>
                    <w:shd w:val="clear" w:color="auto" w:fill="auto"/>
                  </w:tcPr>
                  <w:p w14:paraId="3BA203F0" w14:textId="77777777" w:rsidR="00CA479B" w:rsidRPr="000F374C" w:rsidRDefault="00CA479B" w:rsidP="00CA479B">
                    <w:pPr>
                      <w:pStyle w:val="Tabletext"/>
                      <w:rPr>
                        <w:b/>
                      </w:rPr>
                    </w:pPr>
                    <w:r w:rsidRPr="000F374C">
                      <w:rPr>
                        <w:b/>
                      </w:rPr>
                      <w:t xml:space="preserve">State the cause of the </w:t>
                    </w:r>
                    <w:r>
                      <w:rPr>
                        <w:b/>
                      </w:rPr>
                      <w:t>non-compliance</w:t>
                    </w:r>
                  </w:p>
                  <w:sdt>
                    <w:sdtPr>
                      <w:rPr>
                        <w:rStyle w:val="TabletextChar"/>
                        <w:b/>
                        <w:bCs/>
                      </w:rPr>
                      <w:id w:val="-423487284"/>
                      <w:placeholder>
                        <w:docPart w:val="1F3F9B1E4D844F88ADC75E88BC3BE350"/>
                      </w:placeholder>
                      <w:showingPlcHdr/>
                    </w:sdtPr>
                    <w:sdtEndPr>
                      <w:rPr>
                        <w:rStyle w:val="TabletextChar"/>
                      </w:rPr>
                    </w:sdtEndPr>
                    <w:sdtContent>
                      <w:p w14:paraId="517DDFA2" w14:textId="77777777" w:rsidR="00CA479B" w:rsidRPr="001D62B4" w:rsidRDefault="00CA479B" w:rsidP="00CA479B">
                        <w:pPr>
                          <w:rPr>
                            <w:b/>
                            <w:bCs/>
                            <w:sz w:val="16"/>
                          </w:rPr>
                        </w:pPr>
                        <w:r w:rsidRPr="001D62B4">
                          <w:rPr>
                            <w:rStyle w:val="TabletextChar"/>
                            <w:color w:val="808080" w:themeColor="background1" w:themeShade="80"/>
                          </w:rPr>
                          <w:t>Click to enter text</w:t>
                        </w:r>
                      </w:p>
                    </w:sdtContent>
                  </w:sdt>
                </w:tc>
              </w:tr>
              <w:tr w:rsidR="00CA479B" w:rsidRPr="0025080F" w14:paraId="167B5417" w14:textId="77777777" w:rsidTr="00CA479B">
                <w:trPr>
                  <w:trHeight w:val="340"/>
                </w:trPr>
                <w:tc>
                  <w:tcPr>
                    <w:tcW w:w="9639" w:type="dxa"/>
                    <w:gridSpan w:val="2"/>
                    <w:shd w:val="clear" w:color="auto" w:fill="auto"/>
                  </w:tcPr>
                  <w:p w14:paraId="4767919E" w14:textId="77777777" w:rsidR="00CA479B" w:rsidRPr="000F374C" w:rsidRDefault="00CA479B" w:rsidP="00CA479B">
                    <w:pPr>
                      <w:pStyle w:val="Tabletext"/>
                      <w:rPr>
                        <w:b/>
                      </w:rPr>
                    </w:pPr>
                    <w:r w:rsidRPr="000F374C">
                      <w:rPr>
                        <w:b/>
                      </w:rPr>
                      <w:t xml:space="preserve">Detail any actions taken or yet to be taken to rectify the </w:t>
                    </w:r>
                    <w:r>
                      <w:rPr>
                        <w:b/>
                      </w:rPr>
                      <w:t>non-compliance</w:t>
                    </w:r>
                    <w:r w:rsidRPr="000F374C">
                      <w:rPr>
                        <w:b/>
                      </w:rPr>
                      <w:t xml:space="preserve"> and to prevent the recurrence of any such </w:t>
                    </w:r>
                    <w:r>
                      <w:rPr>
                        <w:b/>
                      </w:rPr>
                      <w:t>noncompliance</w:t>
                    </w:r>
                    <w:r w:rsidRPr="000F374C">
                      <w:rPr>
                        <w:b/>
                      </w:rPr>
                      <w:t>.</w:t>
                    </w:r>
                  </w:p>
                  <w:sdt>
                    <w:sdtPr>
                      <w:rPr>
                        <w:rStyle w:val="Textbox"/>
                      </w:rPr>
                      <w:id w:val="-1587069990"/>
                      <w:placeholder>
                        <w:docPart w:val="95D82E4378274EB2AEB3C7603CD19F6B"/>
                      </w:placeholder>
                      <w:showingPlcHdr/>
                      <w:text w:multiLine="1"/>
                    </w:sdtPr>
                    <w:sdtEndPr>
                      <w:rPr>
                        <w:rStyle w:val="DefaultParagraphFont"/>
                        <w:szCs w:val="20"/>
                      </w:rPr>
                    </w:sdtEndPr>
                    <w:sdtContent>
                      <w:p w14:paraId="6B4A2506" w14:textId="77777777" w:rsidR="00CA479B" w:rsidRPr="000F374C" w:rsidRDefault="00CA479B" w:rsidP="00CA479B">
                        <w:pPr>
                          <w:pStyle w:val="Tabletext"/>
                          <w:rPr>
                            <w:b/>
                          </w:rPr>
                        </w:pPr>
                        <w:r w:rsidRPr="002F4C0B">
                          <w:rPr>
                            <w:rStyle w:val="PlaceholderText"/>
                          </w:rPr>
                          <w:t>Click to enter text</w:t>
                        </w:r>
                      </w:p>
                    </w:sdtContent>
                  </w:sdt>
                </w:tc>
              </w:tr>
            </w:tbl>
            <w:p w14:paraId="1455A20B" w14:textId="77777777" w:rsidR="00CA479B" w:rsidRPr="004B2FD6" w:rsidRDefault="00CA479B" w:rsidP="00CA479B">
              <w:pPr>
                <w:rPr>
                  <w:i/>
                  <w:iCs/>
                  <w:color w:val="808080"/>
                  <w:sz w:val="16"/>
                  <w:szCs w:val="16"/>
                </w:rPr>
              </w:pPr>
              <w:r w:rsidRPr="003D3E52">
                <w:rPr>
                  <w:color w:val="808080"/>
                </w:rPr>
                <w:t xml:space="preserve">Click + to </w:t>
              </w:r>
              <w:r>
                <w:rPr>
                  <w:color w:val="808080"/>
                </w:rPr>
                <w:t>repeat table</w:t>
              </w:r>
            </w:p>
          </w:sdtContent>
        </w:sdt>
      </w:sdtContent>
    </w:sdt>
    <w:p w14:paraId="34362F80" w14:textId="77777777" w:rsidR="00CA479B" w:rsidRPr="009F47EA" w:rsidRDefault="00CA479B" w:rsidP="00CA479B"/>
    <w:tbl>
      <w:tblPr>
        <w:tblStyle w:val="TableGrid"/>
        <w:tblW w:w="0" w:type="auto"/>
        <w:tblInd w:w="5"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CellMar>
          <w:top w:w="28" w:type="dxa"/>
          <w:left w:w="57" w:type="dxa"/>
          <w:bottom w:w="28" w:type="dxa"/>
          <w:right w:w="57" w:type="dxa"/>
        </w:tblCellMar>
        <w:tblLook w:val="04A0" w:firstRow="1" w:lastRow="0" w:firstColumn="1" w:lastColumn="0" w:noHBand="0" w:noVBand="1"/>
      </w:tblPr>
      <w:tblGrid>
        <w:gridCol w:w="9628"/>
      </w:tblGrid>
      <w:tr w:rsidR="00CA479B" w14:paraId="48165FAC" w14:textId="77777777" w:rsidTr="00CA479B">
        <w:tc>
          <w:tcPr>
            <w:tcW w:w="9628" w:type="dxa"/>
            <w:tcBorders>
              <w:top w:val="nil"/>
              <w:left w:val="nil"/>
              <w:bottom w:val="single" w:sz="4" w:space="0" w:color="1F497D" w:themeColor="text2"/>
              <w:right w:val="nil"/>
            </w:tcBorders>
            <w:tcMar>
              <w:left w:w="0" w:type="dxa"/>
              <w:right w:w="0" w:type="dxa"/>
            </w:tcMar>
          </w:tcPr>
          <w:p w14:paraId="1DC9217C" w14:textId="77777777" w:rsidR="00CA479B" w:rsidRDefault="00CA479B" w:rsidP="00CA479B">
            <w:pPr>
              <w:pStyle w:val="Tabletext"/>
              <w:spacing w:before="120" w:after="120"/>
            </w:pPr>
            <w:r>
              <w:t xml:space="preserve">Where non-compliances under regulation 79 of the </w:t>
            </w:r>
            <w:r w:rsidRPr="00222A6C">
              <w:rPr>
                <w:i/>
              </w:rPr>
              <w:t>Mining Regulations 2020</w:t>
            </w:r>
            <w:r>
              <w:t xml:space="preserve"> have previously been reported in compliance reports and not fully rectified at the time of reporting, a status update to assess the effectiveness of rectification must be provided.</w:t>
            </w:r>
          </w:p>
        </w:tc>
      </w:tr>
      <w:tr w:rsidR="00CA479B" w14:paraId="39689DFC" w14:textId="77777777" w:rsidTr="00CA479B">
        <w:tc>
          <w:tcPr>
            <w:tcW w:w="9628" w:type="dxa"/>
            <w:tcBorders>
              <w:top w:val="single" w:sz="4" w:space="0" w:color="1F497D" w:themeColor="text2"/>
            </w:tcBorders>
          </w:tcPr>
          <w:p w14:paraId="1D612A38" w14:textId="77777777" w:rsidR="00CA479B" w:rsidRDefault="00CA479B" w:rsidP="00CA479B">
            <w:pPr>
              <w:pStyle w:val="Tabletext"/>
            </w:pPr>
            <w:r w:rsidRPr="000F374C">
              <w:rPr>
                <w:b/>
              </w:rPr>
              <w:t>Summarise actions being undertaken to rectify</w:t>
            </w:r>
            <w:r>
              <w:rPr>
                <w:b/>
              </w:rPr>
              <w:t xml:space="preserve"> previous non-compliances</w:t>
            </w:r>
            <w:r w:rsidRPr="000F374C">
              <w:rPr>
                <w:b/>
              </w:rPr>
              <w:t>.</w:t>
            </w:r>
            <w:r w:rsidRPr="002B6ED0">
              <w:t xml:space="preserve"> If unable to demonstrate compliance, state reasons relevance of the outcome</w:t>
            </w:r>
            <w:r>
              <w:t>/objective and</w:t>
            </w:r>
            <w:r w:rsidRPr="002B6ED0">
              <w:t xml:space="preserve"> measurement criteria to the current risk profile of the project or current stage of the project.</w:t>
            </w:r>
          </w:p>
          <w:sdt>
            <w:sdtPr>
              <w:rPr>
                <w:rStyle w:val="Textbox"/>
              </w:rPr>
              <w:id w:val="1542705361"/>
              <w:placeholder>
                <w:docPart w:val="B01942990C9B45948B5C5A91505D2257"/>
              </w:placeholder>
              <w:showingPlcHdr/>
              <w:text w:multiLine="1"/>
            </w:sdtPr>
            <w:sdtEndPr>
              <w:rPr>
                <w:rStyle w:val="DefaultParagraphFont"/>
              </w:rPr>
            </w:sdtEndPr>
            <w:sdtContent>
              <w:p w14:paraId="339D6CED" w14:textId="77777777" w:rsidR="00CA479B" w:rsidRDefault="00CA479B" w:rsidP="00CA479B">
                <w:pPr>
                  <w:pStyle w:val="Tabletext"/>
                </w:pPr>
                <w:r w:rsidRPr="002F4C0B">
                  <w:rPr>
                    <w:rStyle w:val="PlaceholderText"/>
                  </w:rPr>
                  <w:t xml:space="preserve">Click </w:t>
                </w:r>
                <w:r>
                  <w:rPr>
                    <w:rStyle w:val="PlaceholderText"/>
                  </w:rPr>
                  <w:t>t</w:t>
                </w:r>
                <w:r w:rsidRPr="002F4C0B">
                  <w:rPr>
                    <w:rStyle w:val="PlaceholderText"/>
                  </w:rPr>
                  <w:t>o enter text</w:t>
                </w:r>
              </w:p>
            </w:sdtContent>
          </w:sdt>
        </w:tc>
      </w:tr>
    </w:tbl>
    <w:p w14:paraId="7D8196DF" w14:textId="77777777" w:rsidR="00CA479B" w:rsidRDefault="00CA479B" w:rsidP="00CA479B"/>
    <w:p w14:paraId="6F85F068" w14:textId="77777777" w:rsidR="00CA479B" w:rsidRDefault="00CA479B" w:rsidP="00CA479B"/>
    <w:p w14:paraId="3306559F" w14:textId="77777777" w:rsidR="00CA479B" w:rsidRDefault="00CA479B" w:rsidP="006C501A"/>
    <w:p w14:paraId="065DC0A5" w14:textId="77777777" w:rsidR="006C501A" w:rsidRDefault="006C501A" w:rsidP="006C501A">
      <w:r>
        <w:br w:type="page"/>
      </w:r>
    </w:p>
    <w:p w14:paraId="55B42C4B" w14:textId="77777777" w:rsidR="006C501A" w:rsidRDefault="006C501A" w:rsidP="00300EB8">
      <w:pPr>
        <w:pStyle w:val="Part3Heading1"/>
      </w:pPr>
      <w:bookmarkStart w:id="169" w:name="_Toc72488029"/>
      <w:bookmarkStart w:id="170" w:name="_Toc72490671"/>
      <w:bookmarkStart w:id="171" w:name="_Toc72490835"/>
      <w:r>
        <w:lastRenderedPageBreak/>
        <w:t>11 Disturbance and rehabilitation activities</w:t>
      </w:r>
      <w:bookmarkEnd w:id="169"/>
      <w:bookmarkEnd w:id="170"/>
      <w:bookmarkEnd w:id="171"/>
    </w:p>
    <w:p w14:paraId="7C14157B" w14:textId="77777777" w:rsidR="006C501A" w:rsidRDefault="006C501A" w:rsidP="006C501A">
      <w:r>
        <w:t xml:space="preserve">Using the tables below, provide a summary of the disturbance and rehabilitation activities. A plan should be included if there </w:t>
      </w:r>
      <w:r w:rsidRPr="00DB3E38">
        <w:t>was an increase or decrease to the disturbance footprin</w:t>
      </w:r>
      <w:r>
        <w:t>t during the reporting period.</w:t>
      </w:r>
    </w:p>
    <w:p w14:paraId="29890087" w14:textId="77777777" w:rsidR="006C501A" w:rsidRDefault="006C501A" w:rsidP="006C501A"/>
    <w:p w14:paraId="07E603CD" w14:textId="77777777" w:rsidR="006C501A" w:rsidRDefault="006C501A" w:rsidP="006C501A">
      <w:pPr>
        <w:pStyle w:val="Captiontable"/>
      </w:pPr>
      <w:r>
        <w:t>Table 11.1 Disturbance activities</w:t>
      </w:r>
    </w:p>
    <w:tbl>
      <w:tblPr>
        <w:tblStyle w:val="TableGrid"/>
        <w:tblW w:w="9582" w:type="dxa"/>
        <w:tblInd w:w="0"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shd w:val="clear" w:color="auto" w:fill="1F497D" w:themeFill="text2"/>
        <w:tblLayout w:type="fixed"/>
        <w:tblCellMar>
          <w:top w:w="28" w:type="dxa"/>
          <w:left w:w="57" w:type="dxa"/>
          <w:bottom w:w="28" w:type="dxa"/>
          <w:right w:w="85" w:type="dxa"/>
        </w:tblCellMar>
        <w:tblLook w:val="04A0" w:firstRow="1" w:lastRow="0" w:firstColumn="1" w:lastColumn="0" w:noHBand="0" w:noVBand="1"/>
      </w:tblPr>
      <w:tblGrid>
        <w:gridCol w:w="1536"/>
        <w:gridCol w:w="5220"/>
        <w:gridCol w:w="1551"/>
        <w:gridCol w:w="1275"/>
      </w:tblGrid>
      <w:tr w:rsidR="006C501A" w14:paraId="3D3BAB90" w14:textId="77777777" w:rsidTr="00CA4B85">
        <w:tc>
          <w:tcPr>
            <w:tcW w:w="1536" w:type="dxa"/>
            <w:shd w:val="clear" w:color="auto" w:fill="1F497D" w:themeFill="text2"/>
          </w:tcPr>
          <w:p w14:paraId="1E2C9143" w14:textId="77777777" w:rsidR="006C501A" w:rsidRPr="007F0484" w:rsidRDefault="006C501A" w:rsidP="00CA4B85">
            <w:pPr>
              <w:pStyle w:val="Tableheadingwhite"/>
            </w:pPr>
            <w:r>
              <w:t>Area</w:t>
            </w:r>
          </w:p>
        </w:tc>
        <w:tc>
          <w:tcPr>
            <w:tcW w:w="5220" w:type="dxa"/>
            <w:shd w:val="clear" w:color="auto" w:fill="1F497D" w:themeFill="text2"/>
          </w:tcPr>
          <w:p w14:paraId="2ECD7D40" w14:textId="77777777" w:rsidR="006C501A" w:rsidRPr="007F0484" w:rsidRDefault="006C501A" w:rsidP="00CA4B85">
            <w:pPr>
              <w:pStyle w:val="Tableheadingwhite"/>
            </w:pPr>
            <w:r w:rsidRPr="004326A6">
              <w:rPr>
                <w:rFonts w:cs="Arial"/>
                <w:szCs w:val="18"/>
              </w:rPr>
              <w:t xml:space="preserve">Description of </w:t>
            </w:r>
            <w:r>
              <w:rPr>
                <w:rFonts w:cs="Arial"/>
                <w:szCs w:val="18"/>
              </w:rPr>
              <w:t>disturbance activity carried out during the reporting period</w:t>
            </w:r>
          </w:p>
        </w:tc>
        <w:tc>
          <w:tcPr>
            <w:tcW w:w="1551" w:type="dxa"/>
            <w:shd w:val="clear" w:color="auto" w:fill="1F497D" w:themeFill="text2"/>
          </w:tcPr>
          <w:p w14:paraId="1C4AC5C9" w14:textId="77777777" w:rsidR="006C501A" w:rsidRPr="007F0484" w:rsidRDefault="006C501A" w:rsidP="00CA4B85">
            <w:pPr>
              <w:pStyle w:val="Tableheadingwhite"/>
            </w:pPr>
            <w:r w:rsidRPr="00797BD4">
              <w:t>Amount of land disturbed during the reporting period</w:t>
            </w:r>
            <w:r>
              <w:t xml:space="preserve"> </w:t>
            </w:r>
            <w:r w:rsidRPr="004E0AE5">
              <w:rPr>
                <w:b w:val="0"/>
              </w:rPr>
              <w:t>(hectares)</w:t>
            </w:r>
          </w:p>
        </w:tc>
        <w:tc>
          <w:tcPr>
            <w:tcW w:w="1275" w:type="dxa"/>
            <w:shd w:val="clear" w:color="auto" w:fill="1F497D" w:themeFill="text2"/>
          </w:tcPr>
          <w:p w14:paraId="7B927912" w14:textId="77777777" w:rsidR="006C501A" w:rsidRPr="00797BD4" w:rsidRDefault="006C501A" w:rsidP="00CA4B85">
            <w:pPr>
              <w:pStyle w:val="Tableheadingwhite"/>
            </w:pPr>
            <w:r w:rsidRPr="00797BD4">
              <w:t>Total area disturbed</w:t>
            </w:r>
            <w:r>
              <w:t xml:space="preserve"> </w:t>
            </w:r>
            <w:r w:rsidRPr="004E0AE5">
              <w:rPr>
                <w:b w:val="0"/>
              </w:rPr>
              <w:t>(hectares)</w:t>
            </w:r>
          </w:p>
        </w:tc>
      </w:tr>
    </w:tbl>
    <w:sdt>
      <w:sdtPr>
        <w:id w:val="1403491663"/>
        <w15:repeatingSection/>
      </w:sdtPr>
      <w:sdtEndPr>
        <w:rPr>
          <w:i/>
          <w:iCs/>
          <w:color w:val="808080"/>
          <w:sz w:val="16"/>
          <w:szCs w:val="16"/>
        </w:rPr>
      </w:sdtEndPr>
      <w:sdtContent>
        <w:sdt>
          <w:sdtPr>
            <w:id w:val="1234042629"/>
            <w:placeholder>
              <w:docPart w:val="CDF9A89AE5724A98B66330A4B1455D11"/>
            </w:placeholder>
            <w15:repeatingSectionItem/>
          </w:sdtPr>
          <w:sdtEndPr>
            <w:rPr>
              <w:i/>
              <w:iCs/>
              <w:color w:val="808080"/>
              <w:sz w:val="16"/>
              <w:szCs w:val="16"/>
            </w:rPr>
          </w:sdtEndPr>
          <w:sdtContent>
            <w:p w14:paraId="35318F40" w14:textId="77777777" w:rsidR="006C501A" w:rsidRDefault="006C501A" w:rsidP="006C501A"/>
            <w:tbl>
              <w:tblPr>
                <w:tblStyle w:val="TableGrid"/>
                <w:tblW w:w="9582" w:type="dxa"/>
                <w:tblInd w:w="0"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shd w:val="clear" w:color="auto" w:fill="1F497D" w:themeFill="text2"/>
                <w:tblLayout w:type="fixed"/>
                <w:tblCellMar>
                  <w:top w:w="28" w:type="dxa"/>
                  <w:left w:w="57" w:type="dxa"/>
                  <w:bottom w:w="28" w:type="dxa"/>
                  <w:right w:w="85" w:type="dxa"/>
                </w:tblCellMar>
                <w:tblLook w:val="04A0" w:firstRow="1" w:lastRow="0" w:firstColumn="1" w:lastColumn="0" w:noHBand="0" w:noVBand="1"/>
              </w:tblPr>
              <w:tblGrid>
                <w:gridCol w:w="1536"/>
                <w:gridCol w:w="5220"/>
                <w:gridCol w:w="1551"/>
                <w:gridCol w:w="1275"/>
              </w:tblGrid>
              <w:tr w:rsidR="006C501A" w:rsidRPr="000829C5" w14:paraId="4295977E" w14:textId="77777777" w:rsidTr="00CA4B85">
                <w:sdt>
                  <w:sdtPr>
                    <w:rPr>
                      <w:rStyle w:val="Textbox"/>
                      <w:b w:val="0"/>
                      <w:bCs/>
                    </w:rPr>
                    <w:id w:val="-800154977"/>
                    <w:placeholder>
                      <w:docPart w:val="A3325652D9364B46A2BEEE3A6CB2383F"/>
                    </w:placeholder>
                    <w:showingPlcHdr/>
                    <w:text w:multiLine="1"/>
                  </w:sdtPr>
                  <w:sdtEndPr>
                    <w:rPr>
                      <w:rStyle w:val="DefaultParagraphFont"/>
                      <w:color w:val="FFFFFF"/>
                      <w:szCs w:val="16"/>
                    </w:rPr>
                  </w:sdtEndPr>
                  <w:sdtContent>
                    <w:tc>
                      <w:tcPr>
                        <w:tcW w:w="1536" w:type="dxa"/>
                        <w:shd w:val="clear" w:color="auto" w:fill="auto"/>
                      </w:tcPr>
                      <w:p w14:paraId="49515F38" w14:textId="77777777" w:rsidR="006C501A" w:rsidRPr="000829C5" w:rsidRDefault="006C501A" w:rsidP="00CA4B85">
                        <w:pPr>
                          <w:pStyle w:val="Tableheadingwhite"/>
                          <w:rPr>
                            <w:rStyle w:val="Textbox"/>
                            <w:b w:val="0"/>
                            <w:bCs/>
                          </w:rPr>
                        </w:pPr>
                        <w:r w:rsidRPr="00DB2906">
                          <w:rPr>
                            <w:rStyle w:val="Textbox"/>
                            <w:b w:val="0"/>
                            <w:bCs/>
                            <w:color w:val="808080" w:themeColor="background1" w:themeShade="80"/>
                          </w:rPr>
                          <w:t>Area or domain</w:t>
                        </w:r>
                      </w:p>
                    </w:tc>
                  </w:sdtContent>
                </w:sdt>
                <w:sdt>
                  <w:sdtPr>
                    <w:rPr>
                      <w:rStyle w:val="Textbox"/>
                      <w:b w:val="0"/>
                      <w:bCs/>
                    </w:rPr>
                    <w:id w:val="870270779"/>
                    <w:placeholder>
                      <w:docPart w:val="ED78E3EF703C49288D0451A677DD56FD"/>
                    </w:placeholder>
                    <w:showingPlcHdr/>
                    <w:text w:multiLine="1"/>
                  </w:sdtPr>
                  <w:sdtEndPr>
                    <w:rPr>
                      <w:rStyle w:val="DefaultParagraphFont"/>
                      <w:color w:val="FFFFFF"/>
                      <w:szCs w:val="16"/>
                    </w:rPr>
                  </w:sdtEndPr>
                  <w:sdtContent>
                    <w:tc>
                      <w:tcPr>
                        <w:tcW w:w="5220" w:type="dxa"/>
                        <w:shd w:val="clear" w:color="auto" w:fill="auto"/>
                      </w:tcPr>
                      <w:p w14:paraId="51BEC06F" w14:textId="77777777" w:rsidR="006C501A" w:rsidRPr="000829C5" w:rsidRDefault="006C501A" w:rsidP="00CA4B85">
                        <w:pPr>
                          <w:pStyle w:val="Tableheadingwhite"/>
                          <w:rPr>
                            <w:rStyle w:val="Textbox"/>
                            <w:b w:val="0"/>
                            <w:bCs/>
                          </w:rPr>
                        </w:pPr>
                        <w:r w:rsidRPr="00DB2906">
                          <w:rPr>
                            <w:rStyle w:val="Textbox"/>
                            <w:b w:val="0"/>
                            <w:bCs/>
                            <w:color w:val="808080" w:themeColor="background1" w:themeShade="80"/>
                          </w:rPr>
                          <w:t>Outline disturbance that has occurred</w:t>
                        </w:r>
                      </w:p>
                    </w:tc>
                  </w:sdtContent>
                </w:sdt>
                <w:sdt>
                  <w:sdtPr>
                    <w:rPr>
                      <w:rStyle w:val="Textbox"/>
                      <w:b w:val="0"/>
                      <w:bCs/>
                    </w:rPr>
                    <w:id w:val="-176349592"/>
                    <w:placeholder>
                      <w:docPart w:val="6B2AF715EED14CF789ECBC20EBA04C6E"/>
                    </w:placeholder>
                    <w:showingPlcHdr/>
                    <w:text w:multiLine="1"/>
                  </w:sdtPr>
                  <w:sdtEndPr>
                    <w:rPr>
                      <w:rStyle w:val="DefaultParagraphFont"/>
                      <w:color w:val="FFFFFF"/>
                      <w:szCs w:val="16"/>
                    </w:rPr>
                  </w:sdtEndPr>
                  <w:sdtContent>
                    <w:tc>
                      <w:tcPr>
                        <w:tcW w:w="1551" w:type="dxa"/>
                        <w:shd w:val="clear" w:color="auto" w:fill="auto"/>
                      </w:tcPr>
                      <w:p w14:paraId="1DE93B0B" w14:textId="77777777" w:rsidR="006C501A" w:rsidRPr="000829C5" w:rsidRDefault="006C501A" w:rsidP="00CA4B85">
                        <w:pPr>
                          <w:pStyle w:val="Tableheadingwhite"/>
                          <w:rPr>
                            <w:rStyle w:val="Textbox"/>
                            <w:b w:val="0"/>
                            <w:bCs/>
                          </w:rPr>
                        </w:pPr>
                        <w:r w:rsidRPr="00DB2906">
                          <w:rPr>
                            <w:rStyle w:val="Textbox"/>
                            <w:b w:val="0"/>
                            <w:bCs/>
                            <w:color w:val="808080" w:themeColor="background1" w:themeShade="80"/>
                          </w:rPr>
                          <w:t>Hectares</w:t>
                        </w:r>
                      </w:p>
                    </w:tc>
                  </w:sdtContent>
                </w:sdt>
                <w:sdt>
                  <w:sdtPr>
                    <w:rPr>
                      <w:rStyle w:val="Textbox"/>
                      <w:b w:val="0"/>
                      <w:bCs/>
                    </w:rPr>
                    <w:id w:val="-716274253"/>
                    <w:placeholder>
                      <w:docPart w:val="E74FF8F63CB74FA2A7F20E7B4285DFD3"/>
                    </w:placeholder>
                    <w:showingPlcHdr/>
                    <w:text w:multiLine="1"/>
                  </w:sdtPr>
                  <w:sdtEndPr>
                    <w:rPr>
                      <w:rStyle w:val="DefaultParagraphFont"/>
                      <w:color w:val="FFFFFF"/>
                      <w:szCs w:val="16"/>
                    </w:rPr>
                  </w:sdtEndPr>
                  <w:sdtContent>
                    <w:tc>
                      <w:tcPr>
                        <w:tcW w:w="1275" w:type="dxa"/>
                        <w:shd w:val="clear" w:color="auto" w:fill="auto"/>
                      </w:tcPr>
                      <w:p w14:paraId="178ACADF" w14:textId="77777777" w:rsidR="006C501A" w:rsidRPr="000829C5" w:rsidRDefault="006C501A" w:rsidP="00CA4B85">
                        <w:pPr>
                          <w:pStyle w:val="Tableheadingwhite"/>
                          <w:rPr>
                            <w:rStyle w:val="Textbox"/>
                            <w:b w:val="0"/>
                            <w:bCs/>
                          </w:rPr>
                        </w:pPr>
                        <w:r w:rsidRPr="00DB2906">
                          <w:rPr>
                            <w:rStyle w:val="Textbox"/>
                            <w:b w:val="0"/>
                            <w:bCs/>
                            <w:color w:val="808080" w:themeColor="background1" w:themeShade="80"/>
                          </w:rPr>
                          <w:t>Hectares</w:t>
                        </w:r>
                      </w:p>
                    </w:tc>
                  </w:sdtContent>
                </w:sdt>
              </w:tr>
            </w:tbl>
            <w:p w14:paraId="7FE18560" w14:textId="29E4E1DC" w:rsidR="006C501A" w:rsidRPr="004B2FD6" w:rsidRDefault="006C501A" w:rsidP="006C501A">
              <w:pPr>
                <w:rPr>
                  <w:i/>
                  <w:iCs/>
                  <w:color w:val="808080"/>
                  <w:sz w:val="16"/>
                  <w:szCs w:val="16"/>
                </w:rPr>
              </w:pPr>
              <w:r w:rsidRPr="002B24D7">
                <w:rPr>
                  <w:color w:val="808080"/>
                </w:rPr>
                <w:t xml:space="preserve">Click + to </w:t>
              </w:r>
              <w:r w:rsidR="0083091D">
                <w:rPr>
                  <w:color w:val="808080"/>
                </w:rPr>
                <w:t>repeat</w:t>
              </w:r>
              <w:r w:rsidR="0083091D" w:rsidRPr="003D3E52">
                <w:rPr>
                  <w:color w:val="808080"/>
                </w:rPr>
                <w:t xml:space="preserve"> row</w:t>
              </w:r>
            </w:p>
          </w:sdtContent>
        </w:sdt>
      </w:sdtContent>
    </w:sdt>
    <w:tbl>
      <w:tblPr>
        <w:tblStyle w:val="TableGrid"/>
        <w:tblW w:w="9582" w:type="dxa"/>
        <w:tblInd w:w="0"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CellMar>
          <w:top w:w="28" w:type="dxa"/>
          <w:bottom w:w="28" w:type="dxa"/>
        </w:tblCellMar>
        <w:tblLook w:val="04A0" w:firstRow="1" w:lastRow="0" w:firstColumn="1" w:lastColumn="0" w:noHBand="0" w:noVBand="1"/>
      </w:tblPr>
      <w:tblGrid>
        <w:gridCol w:w="6756"/>
        <w:gridCol w:w="1568"/>
        <w:gridCol w:w="1258"/>
      </w:tblGrid>
      <w:tr w:rsidR="006C501A" w14:paraId="30B7F101" w14:textId="77777777" w:rsidTr="00CA4B85">
        <w:tc>
          <w:tcPr>
            <w:tcW w:w="6756" w:type="dxa"/>
          </w:tcPr>
          <w:p w14:paraId="09C6B475" w14:textId="77777777" w:rsidR="006C501A" w:rsidRPr="008810B6" w:rsidRDefault="006C501A" w:rsidP="00CA4B85">
            <w:pPr>
              <w:pStyle w:val="Tabletext"/>
              <w:jc w:val="right"/>
              <w:rPr>
                <w:b/>
              </w:rPr>
            </w:pPr>
            <w:r w:rsidRPr="008810B6">
              <w:rPr>
                <w:b/>
              </w:rPr>
              <w:t>Total</w:t>
            </w:r>
          </w:p>
        </w:tc>
        <w:sdt>
          <w:sdtPr>
            <w:rPr>
              <w:rStyle w:val="Textbox"/>
            </w:rPr>
            <w:id w:val="-2075649969"/>
            <w:placeholder>
              <w:docPart w:val="CC989A0BC8F44A77845FFE6028361EEE"/>
            </w:placeholder>
            <w:showingPlcHdr/>
            <w:text w:multiLine="1"/>
          </w:sdtPr>
          <w:sdtEndPr>
            <w:rPr>
              <w:rStyle w:val="DefaultParagraphFont"/>
            </w:rPr>
          </w:sdtEndPr>
          <w:sdtContent>
            <w:tc>
              <w:tcPr>
                <w:tcW w:w="1568" w:type="dxa"/>
              </w:tcPr>
              <w:p w14:paraId="2705944B" w14:textId="77777777" w:rsidR="006C501A" w:rsidRDefault="006C501A" w:rsidP="00CA4B85">
                <w:pPr>
                  <w:pStyle w:val="Tabletext"/>
                </w:pPr>
                <w:r>
                  <w:rPr>
                    <w:rStyle w:val="Textbox"/>
                    <w:color w:val="808080" w:themeColor="background1" w:themeShade="80"/>
                  </w:rPr>
                  <w:t>Hectares</w:t>
                </w:r>
              </w:p>
            </w:tc>
          </w:sdtContent>
        </w:sdt>
        <w:sdt>
          <w:sdtPr>
            <w:rPr>
              <w:rStyle w:val="Textbox"/>
            </w:rPr>
            <w:id w:val="-421568929"/>
            <w:placeholder>
              <w:docPart w:val="58FE685605174C8794CFFB445E28E2D4"/>
            </w:placeholder>
            <w:showingPlcHdr/>
            <w:text w:multiLine="1"/>
          </w:sdtPr>
          <w:sdtEndPr>
            <w:rPr>
              <w:rStyle w:val="DefaultParagraphFont"/>
            </w:rPr>
          </w:sdtEndPr>
          <w:sdtContent>
            <w:tc>
              <w:tcPr>
                <w:tcW w:w="1258" w:type="dxa"/>
              </w:tcPr>
              <w:p w14:paraId="1C16C608" w14:textId="77777777" w:rsidR="006C501A" w:rsidRDefault="006C501A" w:rsidP="00CA4B85">
                <w:pPr>
                  <w:pStyle w:val="Tabletext"/>
                </w:pPr>
                <w:r>
                  <w:rPr>
                    <w:rStyle w:val="Textbox"/>
                    <w:color w:val="808080" w:themeColor="background1" w:themeShade="80"/>
                  </w:rPr>
                  <w:t>Hectares</w:t>
                </w:r>
              </w:p>
            </w:tc>
          </w:sdtContent>
        </w:sdt>
      </w:tr>
    </w:tbl>
    <w:p w14:paraId="1BA593E0" w14:textId="77777777" w:rsidR="006C501A" w:rsidRDefault="006C501A" w:rsidP="006C501A"/>
    <w:p w14:paraId="3A26AA0E" w14:textId="77777777" w:rsidR="006C501A" w:rsidRDefault="006C501A" w:rsidP="006C501A">
      <w:pPr>
        <w:pStyle w:val="Captiontable"/>
      </w:pPr>
      <w:r>
        <w:t xml:space="preserve">Table 11.2 </w:t>
      </w:r>
      <w:r w:rsidRPr="003D554E">
        <w:t xml:space="preserve">Rehabilitation </w:t>
      </w:r>
      <w:r>
        <w:t>activities</w:t>
      </w:r>
    </w:p>
    <w:tbl>
      <w:tblPr>
        <w:tblStyle w:val="TableGrid"/>
        <w:tblW w:w="9582" w:type="dxa"/>
        <w:tblInd w:w="0"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shd w:val="clear" w:color="auto" w:fill="1F497D" w:themeFill="text2"/>
        <w:tblLayout w:type="fixed"/>
        <w:tblCellMar>
          <w:top w:w="28" w:type="dxa"/>
          <w:left w:w="57" w:type="dxa"/>
          <w:bottom w:w="28" w:type="dxa"/>
          <w:right w:w="85" w:type="dxa"/>
        </w:tblCellMar>
        <w:tblLook w:val="04A0" w:firstRow="1" w:lastRow="0" w:firstColumn="1" w:lastColumn="0" w:noHBand="0" w:noVBand="1"/>
      </w:tblPr>
      <w:tblGrid>
        <w:gridCol w:w="1554"/>
        <w:gridCol w:w="3543"/>
        <w:gridCol w:w="1560"/>
        <w:gridCol w:w="1560"/>
        <w:gridCol w:w="1365"/>
      </w:tblGrid>
      <w:tr w:rsidR="006C501A" w14:paraId="3ED73D08" w14:textId="77777777" w:rsidTr="00CA4B85">
        <w:tc>
          <w:tcPr>
            <w:tcW w:w="1554" w:type="dxa"/>
            <w:shd w:val="clear" w:color="auto" w:fill="1F497D" w:themeFill="text2"/>
          </w:tcPr>
          <w:p w14:paraId="78569EF8" w14:textId="77777777" w:rsidR="006C501A" w:rsidRPr="007F0484" w:rsidRDefault="006C501A" w:rsidP="00CA4B85">
            <w:pPr>
              <w:pStyle w:val="Tableheadingwhite"/>
            </w:pPr>
            <w:r>
              <w:t>Area</w:t>
            </w:r>
          </w:p>
        </w:tc>
        <w:tc>
          <w:tcPr>
            <w:tcW w:w="3543" w:type="dxa"/>
            <w:shd w:val="clear" w:color="auto" w:fill="1F497D" w:themeFill="text2"/>
          </w:tcPr>
          <w:p w14:paraId="2E1D7FAA" w14:textId="77777777" w:rsidR="006C501A" w:rsidRPr="007F0484" w:rsidRDefault="006C501A" w:rsidP="00CA4B85">
            <w:pPr>
              <w:pStyle w:val="Tableheadingwhite"/>
            </w:pPr>
            <w:r w:rsidRPr="004326A6">
              <w:rPr>
                <w:rFonts w:cs="Arial"/>
                <w:szCs w:val="18"/>
              </w:rPr>
              <w:t xml:space="preserve">Description of </w:t>
            </w:r>
            <w:r>
              <w:rPr>
                <w:rFonts w:cs="Arial"/>
                <w:szCs w:val="18"/>
              </w:rPr>
              <w:t>r</w:t>
            </w:r>
            <w:r w:rsidRPr="003D554E">
              <w:rPr>
                <w:rFonts w:cs="Arial"/>
                <w:szCs w:val="18"/>
              </w:rPr>
              <w:t xml:space="preserve">ehabilitation </w:t>
            </w:r>
            <w:r>
              <w:rPr>
                <w:rFonts w:cs="Arial"/>
                <w:szCs w:val="18"/>
              </w:rPr>
              <w:t>works carried out during the reporting period</w:t>
            </w:r>
          </w:p>
        </w:tc>
        <w:tc>
          <w:tcPr>
            <w:tcW w:w="1560" w:type="dxa"/>
            <w:shd w:val="clear" w:color="auto" w:fill="1F497D" w:themeFill="text2"/>
          </w:tcPr>
          <w:p w14:paraId="3CB76211" w14:textId="77777777" w:rsidR="006C501A" w:rsidRPr="00797BD4" w:rsidRDefault="006C501A" w:rsidP="00CA4B85">
            <w:pPr>
              <w:pStyle w:val="Tableheadingwhite"/>
            </w:pPr>
            <w:r w:rsidRPr="003D554E">
              <w:t>Amount of land rehabilitated during the reporting period</w:t>
            </w:r>
            <w:r>
              <w:t xml:space="preserve"> </w:t>
            </w:r>
            <w:r w:rsidRPr="004E0AE5">
              <w:rPr>
                <w:b w:val="0"/>
              </w:rPr>
              <w:t>(hectares)</w:t>
            </w:r>
          </w:p>
        </w:tc>
        <w:tc>
          <w:tcPr>
            <w:tcW w:w="1560" w:type="dxa"/>
            <w:shd w:val="clear" w:color="auto" w:fill="1F497D" w:themeFill="text2"/>
          </w:tcPr>
          <w:p w14:paraId="623A00B0" w14:textId="77777777" w:rsidR="006C501A" w:rsidRPr="007F0484" w:rsidRDefault="006C501A" w:rsidP="00CA4B85">
            <w:pPr>
              <w:pStyle w:val="Tableheadingwhite"/>
            </w:pPr>
            <w:r w:rsidRPr="003D554E">
              <w:t>Estimated amount of land to be rehabilitated in the next reporting period</w:t>
            </w:r>
            <w:r>
              <w:t xml:space="preserve"> </w:t>
            </w:r>
            <w:r w:rsidRPr="004E0AE5">
              <w:rPr>
                <w:b w:val="0"/>
              </w:rPr>
              <w:t>(hectares)</w:t>
            </w:r>
          </w:p>
        </w:tc>
        <w:tc>
          <w:tcPr>
            <w:tcW w:w="1365" w:type="dxa"/>
            <w:shd w:val="clear" w:color="auto" w:fill="1F497D" w:themeFill="text2"/>
          </w:tcPr>
          <w:p w14:paraId="663949F6" w14:textId="77777777" w:rsidR="006C501A" w:rsidRPr="00797BD4" w:rsidRDefault="006C501A" w:rsidP="00CA4B85">
            <w:pPr>
              <w:pStyle w:val="Tableheadingwhite"/>
            </w:pPr>
            <w:r w:rsidRPr="003D554E">
              <w:t>Total amount of land where rehabilitation works are completed</w:t>
            </w:r>
            <w:r>
              <w:t xml:space="preserve"> </w:t>
            </w:r>
            <w:r w:rsidRPr="004E0AE5">
              <w:rPr>
                <w:b w:val="0"/>
              </w:rPr>
              <w:t>(hectares)</w:t>
            </w:r>
          </w:p>
        </w:tc>
      </w:tr>
    </w:tbl>
    <w:sdt>
      <w:sdtPr>
        <w:id w:val="-1111421701"/>
        <w15:repeatingSection/>
      </w:sdtPr>
      <w:sdtEndPr/>
      <w:sdtContent>
        <w:sdt>
          <w:sdtPr>
            <w:id w:val="1117262869"/>
            <w:placeholder>
              <w:docPart w:val="CDF9A89AE5724A98B66330A4B1455D11"/>
            </w:placeholder>
            <w15:repeatingSectionItem/>
          </w:sdtPr>
          <w:sdtEndPr/>
          <w:sdtContent>
            <w:p w14:paraId="624D2D80" w14:textId="77777777" w:rsidR="006C501A" w:rsidRDefault="006C501A" w:rsidP="006C501A"/>
            <w:tbl>
              <w:tblPr>
                <w:tblStyle w:val="TableGrid"/>
                <w:tblW w:w="9582" w:type="dxa"/>
                <w:tblInd w:w="0"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shd w:val="clear" w:color="auto" w:fill="1F497D" w:themeFill="text2"/>
                <w:tblLayout w:type="fixed"/>
                <w:tblCellMar>
                  <w:top w:w="28" w:type="dxa"/>
                  <w:left w:w="57" w:type="dxa"/>
                  <w:bottom w:w="28" w:type="dxa"/>
                  <w:right w:w="85" w:type="dxa"/>
                </w:tblCellMar>
                <w:tblLook w:val="04A0" w:firstRow="1" w:lastRow="0" w:firstColumn="1" w:lastColumn="0" w:noHBand="0" w:noVBand="1"/>
              </w:tblPr>
              <w:tblGrid>
                <w:gridCol w:w="1554"/>
                <w:gridCol w:w="3543"/>
                <w:gridCol w:w="1560"/>
                <w:gridCol w:w="1560"/>
                <w:gridCol w:w="1365"/>
              </w:tblGrid>
              <w:tr w:rsidR="006C501A" w:rsidRPr="000829C5" w14:paraId="1AE5BAB1" w14:textId="77777777" w:rsidTr="00CA4B85">
                <w:sdt>
                  <w:sdtPr>
                    <w:rPr>
                      <w:rStyle w:val="Textbox"/>
                      <w:b w:val="0"/>
                      <w:bCs/>
                    </w:rPr>
                    <w:id w:val="-1076591219"/>
                    <w:placeholder>
                      <w:docPart w:val="6C271204566043C9A5B8BFAB0BCE0595"/>
                    </w:placeholder>
                    <w:showingPlcHdr/>
                    <w:text w:multiLine="1"/>
                  </w:sdtPr>
                  <w:sdtEndPr>
                    <w:rPr>
                      <w:rStyle w:val="DefaultParagraphFont"/>
                      <w:color w:val="FFFFFF"/>
                      <w:szCs w:val="16"/>
                    </w:rPr>
                  </w:sdtEndPr>
                  <w:sdtContent>
                    <w:tc>
                      <w:tcPr>
                        <w:tcW w:w="1554" w:type="dxa"/>
                        <w:shd w:val="clear" w:color="auto" w:fill="auto"/>
                      </w:tcPr>
                      <w:p w14:paraId="45D78049" w14:textId="77777777" w:rsidR="006C501A" w:rsidRPr="000829C5" w:rsidRDefault="006C501A" w:rsidP="00CA4B85">
                        <w:pPr>
                          <w:pStyle w:val="Tableheadingwhite"/>
                          <w:rPr>
                            <w:b w:val="0"/>
                            <w:bCs/>
                            <w:color w:val="auto"/>
                          </w:rPr>
                        </w:pPr>
                        <w:r w:rsidRPr="000829C5">
                          <w:rPr>
                            <w:rStyle w:val="Textbox"/>
                            <w:b w:val="0"/>
                            <w:bCs/>
                            <w:color w:val="808080" w:themeColor="background1" w:themeShade="80"/>
                          </w:rPr>
                          <w:t>Area or domain</w:t>
                        </w:r>
                      </w:p>
                    </w:tc>
                  </w:sdtContent>
                </w:sdt>
                <w:sdt>
                  <w:sdtPr>
                    <w:rPr>
                      <w:rStyle w:val="Textbox"/>
                      <w:b w:val="0"/>
                      <w:bCs/>
                    </w:rPr>
                    <w:id w:val="-860826314"/>
                    <w:placeholder>
                      <w:docPart w:val="61D0A400992543C09A053F38918F5E4D"/>
                    </w:placeholder>
                    <w:showingPlcHdr/>
                    <w:text w:multiLine="1"/>
                  </w:sdtPr>
                  <w:sdtEndPr>
                    <w:rPr>
                      <w:rStyle w:val="DefaultParagraphFont"/>
                      <w:color w:val="FFFFFF"/>
                      <w:szCs w:val="16"/>
                    </w:rPr>
                  </w:sdtEndPr>
                  <w:sdtContent>
                    <w:tc>
                      <w:tcPr>
                        <w:tcW w:w="3543" w:type="dxa"/>
                        <w:shd w:val="clear" w:color="auto" w:fill="auto"/>
                      </w:tcPr>
                      <w:p w14:paraId="776142DD" w14:textId="77777777" w:rsidR="006C501A" w:rsidRPr="000829C5" w:rsidRDefault="006C501A" w:rsidP="00CA4B85">
                        <w:pPr>
                          <w:pStyle w:val="Tableheadingwhite"/>
                          <w:rPr>
                            <w:rFonts w:cs="Arial"/>
                            <w:b w:val="0"/>
                            <w:bCs/>
                            <w:color w:val="auto"/>
                            <w:szCs w:val="18"/>
                          </w:rPr>
                        </w:pPr>
                        <w:r w:rsidRPr="000829C5">
                          <w:rPr>
                            <w:rStyle w:val="Textbox"/>
                            <w:b w:val="0"/>
                            <w:bCs/>
                            <w:color w:val="808080" w:themeColor="background1" w:themeShade="80"/>
                          </w:rPr>
                          <w:t>Outline the rehabilitation that has occurred</w:t>
                        </w:r>
                      </w:p>
                    </w:tc>
                  </w:sdtContent>
                </w:sdt>
                <w:sdt>
                  <w:sdtPr>
                    <w:rPr>
                      <w:rStyle w:val="Textbox"/>
                      <w:b w:val="0"/>
                      <w:bCs/>
                    </w:rPr>
                    <w:id w:val="-168956750"/>
                    <w:placeholder>
                      <w:docPart w:val="73A69A9221A14A6DA743AAD09FE2DA07"/>
                    </w:placeholder>
                    <w:showingPlcHdr/>
                    <w:text w:multiLine="1"/>
                  </w:sdtPr>
                  <w:sdtEndPr>
                    <w:rPr>
                      <w:rStyle w:val="DefaultParagraphFont"/>
                      <w:color w:val="FFFFFF"/>
                      <w:szCs w:val="16"/>
                    </w:rPr>
                  </w:sdtEndPr>
                  <w:sdtContent>
                    <w:tc>
                      <w:tcPr>
                        <w:tcW w:w="1560" w:type="dxa"/>
                        <w:shd w:val="clear" w:color="auto" w:fill="auto"/>
                      </w:tcPr>
                      <w:p w14:paraId="694F0A06" w14:textId="77777777" w:rsidR="006C501A" w:rsidRPr="000829C5" w:rsidRDefault="006C501A" w:rsidP="00CA4B85">
                        <w:pPr>
                          <w:pStyle w:val="Tableheadingwhite"/>
                          <w:rPr>
                            <w:b w:val="0"/>
                            <w:bCs/>
                            <w:color w:val="auto"/>
                          </w:rPr>
                        </w:pPr>
                        <w:r w:rsidRPr="000829C5">
                          <w:rPr>
                            <w:rStyle w:val="Textbox"/>
                            <w:b w:val="0"/>
                            <w:bCs/>
                            <w:color w:val="808080" w:themeColor="background1" w:themeShade="80"/>
                          </w:rPr>
                          <w:t>Hectares</w:t>
                        </w:r>
                      </w:p>
                    </w:tc>
                  </w:sdtContent>
                </w:sdt>
                <w:sdt>
                  <w:sdtPr>
                    <w:rPr>
                      <w:rStyle w:val="Textbox"/>
                      <w:b w:val="0"/>
                      <w:bCs/>
                    </w:rPr>
                    <w:id w:val="-433976911"/>
                    <w:placeholder>
                      <w:docPart w:val="3EB1F5968C604BA780F6C2DAECBEB1AF"/>
                    </w:placeholder>
                    <w:showingPlcHdr/>
                    <w:text w:multiLine="1"/>
                  </w:sdtPr>
                  <w:sdtEndPr>
                    <w:rPr>
                      <w:rStyle w:val="DefaultParagraphFont"/>
                      <w:color w:val="FFFFFF"/>
                      <w:szCs w:val="16"/>
                    </w:rPr>
                  </w:sdtEndPr>
                  <w:sdtContent>
                    <w:tc>
                      <w:tcPr>
                        <w:tcW w:w="1560" w:type="dxa"/>
                        <w:shd w:val="clear" w:color="auto" w:fill="auto"/>
                      </w:tcPr>
                      <w:p w14:paraId="18407E32" w14:textId="77777777" w:rsidR="006C501A" w:rsidRPr="000829C5" w:rsidRDefault="006C501A" w:rsidP="00CA4B85">
                        <w:pPr>
                          <w:pStyle w:val="Tableheadingwhite"/>
                          <w:rPr>
                            <w:b w:val="0"/>
                            <w:bCs/>
                            <w:color w:val="auto"/>
                          </w:rPr>
                        </w:pPr>
                        <w:r w:rsidRPr="000829C5">
                          <w:rPr>
                            <w:rStyle w:val="Textbox"/>
                            <w:b w:val="0"/>
                            <w:bCs/>
                            <w:color w:val="808080" w:themeColor="background1" w:themeShade="80"/>
                          </w:rPr>
                          <w:t>Hectares</w:t>
                        </w:r>
                      </w:p>
                    </w:tc>
                  </w:sdtContent>
                </w:sdt>
                <w:sdt>
                  <w:sdtPr>
                    <w:rPr>
                      <w:rStyle w:val="Textbox"/>
                      <w:b w:val="0"/>
                      <w:bCs/>
                    </w:rPr>
                    <w:id w:val="188655412"/>
                    <w:placeholder>
                      <w:docPart w:val="E690F566652F47C8BC37086792AB0DE1"/>
                    </w:placeholder>
                    <w:showingPlcHdr/>
                    <w:text w:multiLine="1"/>
                  </w:sdtPr>
                  <w:sdtEndPr>
                    <w:rPr>
                      <w:rStyle w:val="DefaultParagraphFont"/>
                      <w:color w:val="FFFFFF"/>
                      <w:szCs w:val="16"/>
                    </w:rPr>
                  </w:sdtEndPr>
                  <w:sdtContent>
                    <w:tc>
                      <w:tcPr>
                        <w:tcW w:w="1365" w:type="dxa"/>
                        <w:shd w:val="clear" w:color="auto" w:fill="auto"/>
                      </w:tcPr>
                      <w:p w14:paraId="7D35FADC" w14:textId="77777777" w:rsidR="006C501A" w:rsidRPr="000829C5" w:rsidRDefault="006C501A" w:rsidP="00CA4B85">
                        <w:pPr>
                          <w:pStyle w:val="Tableheadingwhite"/>
                          <w:rPr>
                            <w:b w:val="0"/>
                            <w:bCs/>
                            <w:color w:val="auto"/>
                          </w:rPr>
                        </w:pPr>
                        <w:r w:rsidRPr="000829C5">
                          <w:rPr>
                            <w:rStyle w:val="Textbox"/>
                            <w:b w:val="0"/>
                            <w:bCs/>
                            <w:color w:val="808080" w:themeColor="background1" w:themeShade="80"/>
                          </w:rPr>
                          <w:t>Hectares</w:t>
                        </w:r>
                      </w:p>
                    </w:tc>
                  </w:sdtContent>
                </w:sdt>
              </w:tr>
            </w:tbl>
            <w:p w14:paraId="7A37DA02" w14:textId="016251A9" w:rsidR="006C501A" w:rsidRPr="00F1690E" w:rsidRDefault="006C501A" w:rsidP="006C501A">
              <w:pPr>
                <w:rPr>
                  <w:i/>
                  <w:iCs/>
                  <w:color w:val="808080"/>
                  <w:sz w:val="16"/>
                  <w:szCs w:val="16"/>
                </w:rPr>
              </w:pPr>
              <w:r w:rsidRPr="002B24D7">
                <w:rPr>
                  <w:color w:val="808080"/>
                </w:rPr>
                <w:t xml:space="preserve">Click + to </w:t>
              </w:r>
              <w:r w:rsidR="0083091D">
                <w:rPr>
                  <w:color w:val="808080"/>
                </w:rPr>
                <w:t>repeat</w:t>
              </w:r>
              <w:r w:rsidR="0083091D" w:rsidRPr="003D3E52">
                <w:rPr>
                  <w:color w:val="808080"/>
                </w:rPr>
                <w:t xml:space="preserve"> row</w:t>
              </w:r>
            </w:p>
          </w:sdtContent>
        </w:sdt>
      </w:sdtContent>
    </w:sdt>
    <w:tbl>
      <w:tblPr>
        <w:tblStyle w:val="TableGrid"/>
        <w:tblW w:w="9628" w:type="dxa"/>
        <w:tblInd w:w="0"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CellMar>
          <w:top w:w="28" w:type="dxa"/>
          <w:bottom w:w="28" w:type="dxa"/>
        </w:tblCellMar>
        <w:tblLook w:val="04A0" w:firstRow="1" w:lastRow="0" w:firstColumn="1" w:lastColumn="0" w:noHBand="0" w:noVBand="1"/>
      </w:tblPr>
      <w:tblGrid>
        <w:gridCol w:w="5098"/>
        <w:gridCol w:w="1560"/>
        <w:gridCol w:w="1560"/>
        <w:gridCol w:w="1410"/>
      </w:tblGrid>
      <w:tr w:rsidR="006C501A" w14:paraId="40D16876" w14:textId="77777777" w:rsidTr="00CA4B85">
        <w:tc>
          <w:tcPr>
            <w:tcW w:w="5098" w:type="dxa"/>
          </w:tcPr>
          <w:p w14:paraId="4BB38A64" w14:textId="77777777" w:rsidR="006C501A" w:rsidRPr="008810B6" w:rsidRDefault="006C501A" w:rsidP="00CA4B85">
            <w:pPr>
              <w:pStyle w:val="Tabletext"/>
              <w:jc w:val="right"/>
              <w:rPr>
                <w:b/>
              </w:rPr>
            </w:pPr>
            <w:r w:rsidRPr="008810B6">
              <w:rPr>
                <w:b/>
              </w:rPr>
              <w:t>Total</w:t>
            </w:r>
          </w:p>
        </w:tc>
        <w:sdt>
          <w:sdtPr>
            <w:rPr>
              <w:rStyle w:val="Textbox"/>
            </w:rPr>
            <w:id w:val="-982850314"/>
            <w:placeholder>
              <w:docPart w:val="C864E321C53E4AEBB443E649A3F7328C"/>
            </w:placeholder>
            <w:showingPlcHdr/>
            <w:text w:multiLine="1"/>
          </w:sdtPr>
          <w:sdtEndPr>
            <w:rPr>
              <w:rStyle w:val="DefaultParagraphFont"/>
            </w:rPr>
          </w:sdtEndPr>
          <w:sdtContent>
            <w:tc>
              <w:tcPr>
                <w:tcW w:w="1560" w:type="dxa"/>
              </w:tcPr>
              <w:p w14:paraId="41D10E59" w14:textId="77777777" w:rsidR="006C501A" w:rsidRDefault="006C501A" w:rsidP="00CA4B85">
                <w:pPr>
                  <w:pStyle w:val="Tabletext"/>
                </w:pPr>
                <w:r>
                  <w:rPr>
                    <w:rStyle w:val="Textbox"/>
                    <w:color w:val="808080" w:themeColor="background1" w:themeShade="80"/>
                  </w:rPr>
                  <w:t>Hectares</w:t>
                </w:r>
              </w:p>
            </w:tc>
          </w:sdtContent>
        </w:sdt>
        <w:sdt>
          <w:sdtPr>
            <w:rPr>
              <w:rStyle w:val="Textbox"/>
            </w:rPr>
            <w:id w:val="410823018"/>
            <w:placeholder>
              <w:docPart w:val="21FBB505CEFE4CF5AEA14E2BFBA54DBF"/>
            </w:placeholder>
            <w:showingPlcHdr/>
            <w:text w:multiLine="1"/>
          </w:sdtPr>
          <w:sdtEndPr>
            <w:rPr>
              <w:rStyle w:val="DefaultParagraphFont"/>
            </w:rPr>
          </w:sdtEndPr>
          <w:sdtContent>
            <w:tc>
              <w:tcPr>
                <w:tcW w:w="1560" w:type="dxa"/>
              </w:tcPr>
              <w:p w14:paraId="0C203504" w14:textId="77777777" w:rsidR="006C501A" w:rsidRDefault="006C501A" w:rsidP="00CA4B85">
                <w:pPr>
                  <w:pStyle w:val="Tabletext"/>
                </w:pPr>
                <w:r>
                  <w:rPr>
                    <w:rStyle w:val="Textbox"/>
                    <w:color w:val="808080" w:themeColor="background1" w:themeShade="80"/>
                  </w:rPr>
                  <w:t>Hectares</w:t>
                </w:r>
              </w:p>
            </w:tc>
          </w:sdtContent>
        </w:sdt>
        <w:sdt>
          <w:sdtPr>
            <w:rPr>
              <w:rStyle w:val="Textbox"/>
            </w:rPr>
            <w:id w:val="-1727141482"/>
            <w:placeholder>
              <w:docPart w:val="D4D929E24DD446ABA466CEC5290A48E4"/>
            </w:placeholder>
            <w:showingPlcHdr/>
            <w:text w:multiLine="1"/>
          </w:sdtPr>
          <w:sdtEndPr>
            <w:rPr>
              <w:rStyle w:val="DefaultParagraphFont"/>
            </w:rPr>
          </w:sdtEndPr>
          <w:sdtContent>
            <w:tc>
              <w:tcPr>
                <w:tcW w:w="1410" w:type="dxa"/>
              </w:tcPr>
              <w:p w14:paraId="4A9E9546" w14:textId="77777777" w:rsidR="006C501A" w:rsidRDefault="006C501A" w:rsidP="00CA4B85">
                <w:pPr>
                  <w:pStyle w:val="Tabletext"/>
                  <w:rPr>
                    <w:rStyle w:val="Textbox"/>
                  </w:rPr>
                </w:pPr>
                <w:r>
                  <w:rPr>
                    <w:rStyle w:val="Textbox"/>
                    <w:color w:val="808080" w:themeColor="background1" w:themeShade="80"/>
                  </w:rPr>
                  <w:t>Hectares</w:t>
                </w:r>
              </w:p>
            </w:tc>
          </w:sdtContent>
        </w:sdt>
      </w:tr>
    </w:tbl>
    <w:p w14:paraId="3CA13C07" w14:textId="77777777" w:rsidR="006C501A" w:rsidRPr="002A715B" w:rsidRDefault="006C501A" w:rsidP="006C501A"/>
    <w:tbl>
      <w:tblPr>
        <w:tblW w:w="9639"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CellMar>
          <w:top w:w="28" w:type="dxa"/>
          <w:left w:w="57" w:type="dxa"/>
          <w:bottom w:w="28" w:type="dxa"/>
          <w:right w:w="85" w:type="dxa"/>
        </w:tblCellMar>
        <w:tblLook w:val="00A0" w:firstRow="1" w:lastRow="0" w:firstColumn="1" w:lastColumn="0" w:noHBand="0" w:noVBand="0"/>
      </w:tblPr>
      <w:tblGrid>
        <w:gridCol w:w="9639"/>
      </w:tblGrid>
      <w:tr w:rsidR="006C501A" w:rsidRPr="00E81625" w14:paraId="6533622A" w14:textId="77777777" w:rsidTr="00CA4B85">
        <w:trPr>
          <w:trHeight w:val="340"/>
        </w:trPr>
        <w:tc>
          <w:tcPr>
            <w:tcW w:w="9639" w:type="dxa"/>
            <w:tcBorders>
              <w:bottom w:val="nil"/>
            </w:tcBorders>
            <w:shd w:val="clear" w:color="auto" w:fill="1F497D" w:themeFill="text2"/>
          </w:tcPr>
          <w:p w14:paraId="1088A51F" w14:textId="77777777" w:rsidR="006C501A" w:rsidRPr="00E81625" w:rsidRDefault="006C501A" w:rsidP="00CA4B85">
            <w:pPr>
              <w:pStyle w:val="Tableheadingwhite"/>
            </w:pPr>
            <w:r w:rsidRPr="006605C7">
              <w:t>Strategies implemented to avoid or minimise disturbance</w:t>
            </w:r>
          </w:p>
        </w:tc>
      </w:tr>
      <w:tr w:rsidR="006C501A" w:rsidRPr="00B2420F" w14:paraId="4B37D3A0" w14:textId="77777777" w:rsidTr="00CA4B85">
        <w:trPr>
          <w:trHeight w:val="340"/>
        </w:trPr>
        <w:sdt>
          <w:sdtPr>
            <w:rPr>
              <w:rStyle w:val="Textbox"/>
            </w:rPr>
            <w:id w:val="-1964575210"/>
            <w:placeholder>
              <w:docPart w:val="D72EC9373B314FBAABA6E62FC9918604"/>
            </w:placeholder>
            <w:showingPlcHdr/>
            <w:text w:multiLine="1"/>
          </w:sdtPr>
          <w:sdtEndPr>
            <w:rPr>
              <w:rStyle w:val="Textbox"/>
            </w:rPr>
          </w:sdtEndPr>
          <w:sdtContent>
            <w:tc>
              <w:tcPr>
                <w:tcW w:w="9639" w:type="dxa"/>
                <w:tcBorders>
                  <w:top w:val="nil"/>
                </w:tcBorders>
                <w:shd w:val="clear" w:color="auto" w:fill="auto"/>
              </w:tcPr>
              <w:p w14:paraId="7F49BF2B" w14:textId="77777777" w:rsidR="006C501A" w:rsidRPr="00B2420F" w:rsidRDefault="006C501A" w:rsidP="00CA4B85">
                <w:pPr>
                  <w:pStyle w:val="Tabletext"/>
                  <w:rPr>
                    <w:rStyle w:val="Textbox"/>
                  </w:rPr>
                </w:pPr>
                <w:r>
                  <w:rPr>
                    <w:rStyle w:val="PlaceholderText"/>
                  </w:rPr>
                  <w:t>Click to enter text</w:t>
                </w:r>
              </w:p>
            </w:tc>
          </w:sdtContent>
        </w:sdt>
      </w:tr>
      <w:tr w:rsidR="006C501A" w:rsidRPr="00E81625" w14:paraId="20D3AF2A" w14:textId="77777777" w:rsidTr="00CA4B85">
        <w:trPr>
          <w:trHeight w:val="340"/>
        </w:trPr>
        <w:tc>
          <w:tcPr>
            <w:tcW w:w="9639" w:type="dxa"/>
            <w:tcBorders>
              <w:bottom w:val="nil"/>
            </w:tcBorders>
            <w:shd w:val="clear" w:color="auto" w:fill="1F497D" w:themeFill="text2"/>
          </w:tcPr>
          <w:p w14:paraId="37BE7678" w14:textId="77777777" w:rsidR="006C501A" w:rsidRPr="00E81625" w:rsidRDefault="006C501A" w:rsidP="00CA4B85">
            <w:pPr>
              <w:pStyle w:val="Tableheadingwhite"/>
            </w:pPr>
            <w:r w:rsidRPr="00151E32">
              <w:t>Provide a summary of any potential improvements learned from previous rehabilitation activities</w:t>
            </w:r>
          </w:p>
        </w:tc>
      </w:tr>
      <w:tr w:rsidR="006C501A" w:rsidRPr="00B2420F" w14:paraId="64A8CE42" w14:textId="77777777" w:rsidTr="00CA4B85">
        <w:trPr>
          <w:trHeight w:val="340"/>
        </w:trPr>
        <w:sdt>
          <w:sdtPr>
            <w:rPr>
              <w:rStyle w:val="Textbox"/>
            </w:rPr>
            <w:id w:val="310756866"/>
            <w:placeholder>
              <w:docPart w:val="807981876BA941569EDB2D9710622E98"/>
            </w:placeholder>
            <w:showingPlcHdr/>
            <w:text w:multiLine="1"/>
          </w:sdtPr>
          <w:sdtEndPr>
            <w:rPr>
              <w:rStyle w:val="Textbox"/>
            </w:rPr>
          </w:sdtEndPr>
          <w:sdtContent>
            <w:tc>
              <w:tcPr>
                <w:tcW w:w="9639" w:type="dxa"/>
                <w:tcBorders>
                  <w:top w:val="nil"/>
                </w:tcBorders>
                <w:shd w:val="clear" w:color="auto" w:fill="auto"/>
              </w:tcPr>
              <w:p w14:paraId="73F3A25D" w14:textId="77777777" w:rsidR="006C501A" w:rsidRPr="00B2420F" w:rsidRDefault="006C501A" w:rsidP="00CA4B85">
                <w:pPr>
                  <w:pStyle w:val="Tabletext"/>
                  <w:rPr>
                    <w:rStyle w:val="Textbox"/>
                  </w:rPr>
                </w:pPr>
                <w:r>
                  <w:rPr>
                    <w:rStyle w:val="PlaceholderText"/>
                  </w:rPr>
                  <w:t>Click to enter text</w:t>
                </w:r>
              </w:p>
            </w:tc>
          </w:sdtContent>
        </w:sdt>
      </w:tr>
    </w:tbl>
    <w:p w14:paraId="3AFD9936" w14:textId="77777777" w:rsidR="006C501A" w:rsidRDefault="006C501A" w:rsidP="006C501A"/>
    <w:p w14:paraId="2DEB814A" w14:textId="77777777" w:rsidR="006C501A" w:rsidRDefault="006C501A" w:rsidP="006C501A">
      <w:r>
        <w:t>Insert map or plan showing the disturbance and rehabilitation that has occurred during the reporting period.</w:t>
      </w:r>
    </w:p>
    <w:p w14:paraId="3ECBB11A" w14:textId="77777777" w:rsidR="006C501A" w:rsidRDefault="003E741E" w:rsidP="006C501A">
      <w:pPr>
        <w:spacing w:line="240" w:lineRule="auto"/>
      </w:pPr>
      <w:sdt>
        <w:sdtPr>
          <w:id w:val="-1409689954"/>
          <w:showingPlcHdr/>
          <w:picture/>
        </w:sdtPr>
        <w:sdtEndPr/>
        <w:sdtContent>
          <w:r w:rsidR="006C501A">
            <w:rPr>
              <w:noProof/>
              <w:lang w:eastAsia="en-AU"/>
            </w:rPr>
            <w:drawing>
              <wp:inline distT="0" distB="0" distL="0" distR="0" wp14:anchorId="51FB6349" wp14:editId="341CC5A1">
                <wp:extent cx="6120000" cy="61200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120000" cy="6120000"/>
                        </a:xfrm>
                        <a:prstGeom prst="rect">
                          <a:avLst/>
                        </a:prstGeom>
                        <a:noFill/>
                        <a:ln>
                          <a:noFill/>
                        </a:ln>
                      </pic:spPr>
                    </pic:pic>
                  </a:graphicData>
                </a:graphic>
              </wp:inline>
            </w:drawing>
          </w:r>
        </w:sdtContent>
      </w:sdt>
    </w:p>
    <w:p w14:paraId="2755F548" w14:textId="77777777" w:rsidR="006C501A" w:rsidRDefault="006C501A" w:rsidP="006C501A"/>
    <w:p w14:paraId="27AFA5E5" w14:textId="77777777" w:rsidR="006C501A" w:rsidRDefault="006C501A" w:rsidP="006C501A">
      <w:pPr>
        <w:spacing w:line="240" w:lineRule="auto"/>
      </w:pPr>
      <w:r>
        <w:rPr>
          <w:b/>
          <w:bCs/>
          <w:iCs/>
        </w:rPr>
        <w:br w:type="page"/>
      </w:r>
    </w:p>
    <w:p w14:paraId="187C1AC2" w14:textId="77777777" w:rsidR="006C501A" w:rsidRDefault="006C501A" w:rsidP="00300EB8">
      <w:pPr>
        <w:pStyle w:val="Part3Heading1"/>
      </w:pPr>
      <w:bookmarkStart w:id="172" w:name="_Toc72488030"/>
      <w:bookmarkStart w:id="173" w:name="_Toc72490672"/>
      <w:bookmarkStart w:id="174" w:name="_Toc72490836"/>
      <w:r>
        <w:lastRenderedPageBreak/>
        <w:t>12 Reconciliation of native vegetation clearance</w:t>
      </w:r>
      <w:bookmarkEnd w:id="172"/>
      <w:bookmarkEnd w:id="173"/>
      <w:bookmarkEnd w:id="174"/>
    </w:p>
    <w:p w14:paraId="6C1B52C6" w14:textId="77777777" w:rsidR="006C501A" w:rsidRDefault="006C501A" w:rsidP="006C501A">
      <w:r>
        <w:t xml:space="preserve">If the PEPR/MOP includes an approved native vegetation management plan (NVMP) for the clearance of native vegetation under the </w:t>
      </w:r>
      <w:r w:rsidRPr="00151E32">
        <w:rPr>
          <w:i/>
        </w:rPr>
        <w:t>Native Vegetation Act 1991</w:t>
      </w:r>
      <w:r>
        <w:t>, detail, using tables, text and figures as required:</w:t>
      </w:r>
    </w:p>
    <w:p w14:paraId="6F436F03" w14:textId="77777777" w:rsidR="006C501A" w:rsidRDefault="006C501A" w:rsidP="006C501A">
      <w:pPr>
        <w:pStyle w:val="ListBullet"/>
      </w:pPr>
      <w:r>
        <w:t>the approved maximum native vegetation clearance, as described in the PEPR/MOP (in hectares and shown on a plan)</w:t>
      </w:r>
    </w:p>
    <w:p w14:paraId="0906B450" w14:textId="77777777" w:rsidR="006C501A" w:rsidRDefault="006C501A" w:rsidP="006C501A">
      <w:pPr>
        <w:pStyle w:val="ListBullet"/>
      </w:pPr>
      <w:r>
        <w:t>the amount of native vegetation cleared in the reporting period (in hectares and shown on a plan)</w:t>
      </w:r>
    </w:p>
    <w:p w14:paraId="61401C08" w14:textId="77777777" w:rsidR="006C501A" w:rsidRDefault="006C501A" w:rsidP="006C501A">
      <w:pPr>
        <w:pStyle w:val="ListBullet"/>
      </w:pPr>
      <w:r>
        <w:t>the total amount cleared to date</w:t>
      </w:r>
    </w:p>
    <w:p w14:paraId="738036DF" w14:textId="77777777" w:rsidR="006C501A" w:rsidRPr="00F64482" w:rsidRDefault="006C501A" w:rsidP="006C501A">
      <w:pPr>
        <w:pStyle w:val="ListBullet"/>
      </w:pPr>
      <w:r w:rsidRPr="00F64482">
        <w:t xml:space="preserve">any payment made to </w:t>
      </w:r>
      <w:r>
        <w:t xml:space="preserve">the </w:t>
      </w:r>
      <w:r w:rsidRPr="00F64482">
        <w:t>Native Vegetation Council within the reporting period</w:t>
      </w:r>
    </w:p>
    <w:p w14:paraId="18C5EC4B" w14:textId="77777777" w:rsidR="006C501A" w:rsidRDefault="006C501A" w:rsidP="006C501A">
      <w:pPr>
        <w:pStyle w:val="ListBullet"/>
      </w:pPr>
      <w:r>
        <w:t>an estimated amount proposed to be cleared in the next reporting period</w:t>
      </w:r>
    </w:p>
    <w:p w14:paraId="7C06C6A5" w14:textId="77777777" w:rsidR="006C501A" w:rsidRDefault="006C501A" w:rsidP="006C501A">
      <w:pPr>
        <w:pStyle w:val="ListBullet"/>
      </w:pPr>
      <w:r>
        <w:t xml:space="preserve">provision of information, including annual monitoring and progress reports to demonstrate compliance with the NVMP where the Significant Environmental Benefit (SEB) is being provided by the tenement holder or mine operator with an on-ground SEB offset. </w:t>
      </w:r>
    </w:p>
    <w:p w14:paraId="2AFF9A22" w14:textId="77777777" w:rsidR="006C501A" w:rsidRDefault="006C501A" w:rsidP="006C501A"/>
    <w:p w14:paraId="2AC8DD4C" w14:textId="77777777" w:rsidR="006C501A" w:rsidRDefault="006C501A" w:rsidP="006C501A">
      <w:r w:rsidRPr="00151E32">
        <w:t>Insert map</w:t>
      </w:r>
      <w:r>
        <w:t xml:space="preserve">, </w:t>
      </w:r>
      <w:r w:rsidRPr="00151E32">
        <w:t>plan o</w:t>
      </w:r>
      <w:r>
        <w:t>r</w:t>
      </w:r>
      <w:r w:rsidRPr="00151E32">
        <w:t xml:space="preserve"> figure </w:t>
      </w:r>
      <w:r>
        <w:t>showing</w:t>
      </w:r>
      <w:r w:rsidRPr="00151E32">
        <w:t xml:space="preserve"> the amount of approved maximum native vegetation clearance and amount of native vegetation cleared in the reporting period.</w:t>
      </w:r>
    </w:p>
    <w:p w14:paraId="76DE895E" w14:textId="77777777" w:rsidR="006C501A" w:rsidRDefault="006C501A" w:rsidP="006C501A"/>
    <w:p w14:paraId="5248D668" w14:textId="77777777" w:rsidR="006C501A" w:rsidRDefault="003E741E" w:rsidP="006C501A">
      <w:pPr>
        <w:spacing w:line="240" w:lineRule="auto"/>
      </w:pPr>
      <w:sdt>
        <w:sdtPr>
          <w:id w:val="-959027562"/>
          <w:showingPlcHdr/>
          <w:picture/>
        </w:sdtPr>
        <w:sdtEndPr/>
        <w:sdtContent>
          <w:r w:rsidR="006C501A">
            <w:rPr>
              <w:noProof/>
              <w:lang w:eastAsia="en-AU"/>
            </w:rPr>
            <w:drawing>
              <wp:inline distT="0" distB="0" distL="0" distR="0" wp14:anchorId="4ED690B9" wp14:editId="187ADDE1">
                <wp:extent cx="6120000" cy="61200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120000" cy="6120000"/>
                        </a:xfrm>
                        <a:prstGeom prst="rect">
                          <a:avLst/>
                        </a:prstGeom>
                        <a:noFill/>
                        <a:ln>
                          <a:noFill/>
                        </a:ln>
                      </pic:spPr>
                    </pic:pic>
                  </a:graphicData>
                </a:graphic>
              </wp:inline>
            </w:drawing>
          </w:r>
        </w:sdtContent>
      </w:sdt>
    </w:p>
    <w:p w14:paraId="4F5625FA" w14:textId="77777777" w:rsidR="006C501A" w:rsidRDefault="006C501A" w:rsidP="006C501A">
      <w:pPr>
        <w:spacing w:line="240" w:lineRule="auto"/>
      </w:pPr>
    </w:p>
    <w:p w14:paraId="36FBCBA0" w14:textId="77777777" w:rsidR="006C501A" w:rsidRDefault="006C501A" w:rsidP="006C501A">
      <w:pPr>
        <w:spacing w:line="240" w:lineRule="auto"/>
      </w:pPr>
      <w:r>
        <w:br w:type="page"/>
      </w:r>
    </w:p>
    <w:p w14:paraId="74BF90DD" w14:textId="77777777" w:rsidR="006C501A" w:rsidRDefault="006C501A" w:rsidP="00300EB8">
      <w:pPr>
        <w:pStyle w:val="Part3Heading1"/>
      </w:pPr>
      <w:bookmarkStart w:id="175" w:name="_Toc72488031"/>
      <w:bookmarkStart w:id="176" w:name="_Toc72490673"/>
      <w:bookmarkStart w:id="177" w:name="_Toc72490837"/>
      <w:r>
        <w:lastRenderedPageBreak/>
        <w:t xml:space="preserve">13 </w:t>
      </w:r>
      <w:r w:rsidRPr="00AF447B">
        <w:t xml:space="preserve">Environment Protection and Biodiversity Conservation Act </w:t>
      </w:r>
      <w:r>
        <w:t>reporting</w:t>
      </w:r>
      <w:bookmarkEnd w:id="175"/>
      <w:bookmarkEnd w:id="176"/>
      <w:bookmarkEnd w:id="177"/>
    </w:p>
    <w:p w14:paraId="74256305" w14:textId="77777777" w:rsidR="006C501A" w:rsidRDefault="006C501A" w:rsidP="006C501A">
      <w:r w:rsidRPr="00323FAD">
        <w:t xml:space="preserve">Using Table </w:t>
      </w:r>
      <w:r w:rsidRPr="00F5186B">
        <w:t>13</w:t>
      </w:r>
      <w:r>
        <w:t>.1</w:t>
      </w:r>
      <w:r w:rsidRPr="00323FAD">
        <w:t xml:space="preserve">, </w:t>
      </w:r>
      <w:r>
        <w:t>w</w:t>
      </w:r>
      <w:r w:rsidRPr="00EE3EB3">
        <w:t xml:space="preserve">here the tenement was the subject of an approval under the </w:t>
      </w:r>
      <w:r w:rsidRPr="00FF524A">
        <w:rPr>
          <w:rStyle w:val="italic"/>
        </w:rPr>
        <w:t>Commonwealth Environment Protection and Biodiversity Conservation Act 1999</w:t>
      </w:r>
      <w:r w:rsidRPr="00EE3EB3">
        <w:t xml:space="preserve"> (EPBC Act), include a summary report demonstrating compliance with all EPBC Act approval conditions.</w:t>
      </w:r>
    </w:p>
    <w:p w14:paraId="5954B704" w14:textId="77777777" w:rsidR="006C501A" w:rsidRDefault="006C501A" w:rsidP="006C501A">
      <w:pPr>
        <w:pStyle w:val="Captiontable"/>
      </w:pPr>
      <w:r>
        <w:t xml:space="preserve">Table 13.1 </w:t>
      </w:r>
      <w:r w:rsidRPr="003C7F32">
        <w:t xml:space="preserve">Environment Protection and Biodiversity Conservation Act </w:t>
      </w:r>
      <w:r>
        <w:t>reporting</w:t>
      </w:r>
    </w:p>
    <w:sdt>
      <w:sdtPr>
        <w:id w:val="-634263856"/>
        <w15:repeatingSection/>
      </w:sdtPr>
      <w:sdtEndPr>
        <w:rPr>
          <w:i/>
          <w:iCs/>
          <w:color w:val="808080"/>
          <w:sz w:val="16"/>
          <w:szCs w:val="16"/>
        </w:rPr>
      </w:sdtEndPr>
      <w:sdtContent>
        <w:sdt>
          <w:sdtPr>
            <w:id w:val="735131041"/>
            <w:placeholder>
              <w:docPart w:val="CDF9A89AE5724A98B66330A4B1455D11"/>
            </w:placeholder>
            <w15:repeatingSectionItem/>
          </w:sdtPr>
          <w:sdtEndPr>
            <w:rPr>
              <w:i/>
              <w:iCs/>
              <w:color w:val="808080"/>
              <w:sz w:val="16"/>
              <w:szCs w:val="16"/>
            </w:rPr>
          </w:sdtEndPr>
          <w:sdtContent>
            <w:p w14:paraId="21FE0C91" w14:textId="77777777" w:rsidR="006C501A" w:rsidRDefault="006C501A" w:rsidP="006C501A"/>
            <w:tbl>
              <w:tblPr>
                <w:tblStyle w:val="TableGrid"/>
                <w:tblW w:w="9640" w:type="dxa"/>
                <w:tblInd w:w="0"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shd w:val="clear" w:color="auto" w:fill="1F497D" w:themeFill="text2"/>
                <w:tblLayout w:type="fixed"/>
                <w:tblCellMar>
                  <w:top w:w="28" w:type="dxa"/>
                  <w:left w:w="57" w:type="dxa"/>
                  <w:bottom w:w="28" w:type="dxa"/>
                  <w:right w:w="85" w:type="dxa"/>
                </w:tblCellMar>
                <w:tblLook w:val="04A0" w:firstRow="1" w:lastRow="0" w:firstColumn="1" w:lastColumn="0" w:noHBand="0" w:noVBand="1"/>
              </w:tblPr>
              <w:tblGrid>
                <w:gridCol w:w="1271"/>
                <w:gridCol w:w="2977"/>
                <w:gridCol w:w="1987"/>
                <w:gridCol w:w="3405"/>
              </w:tblGrid>
              <w:tr w:rsidR="006C501A" w14:paraId="13CC3AA5" w14:textId="77777777" w:rsidTr="00CA4B85">
                <w:tc>
                  <w:tcPr>
                    <w:tcW w:w="1271" w:type="dxa"/>
                    <w:shd w:val="clear" w:color="auto" w:fill="1F497D" w:themeFill="text2"/>
                  </w:tcPr>
                  <w:p w14:paraId="2A34D0AC" w14:textId="77777777" w:rsidR="006C501A" w:rsidRPr="007F0484" w:rsidRDefault="006C501A" w:rsidP="00CA4B85">
                    <w:pPr>
                      <w:pStyle w:val="Tableheadingwhite"/>
                    </w:pPr>
                    <w:r>
                      <w:t>Condition number</w:t>
                    </w:r>
                  </w:p>
                </w:tc>
                <w:tc>
                  <w:tcPr>
                    <w:tcW w:w="2977" w:type="dxa"/>
                    <w:shd w:val="clear" w:color="auto" w:fill="1F497D" w:themeFill="text2"/>
                  </w:tcPr>
                  <w:p w14:paraId="47362097" w14:textId="77777777" w:rsidR="006C501A" w:rsidRPr="007F0484" w:rsidRDefault="006C501A" w:rsidP="00CA4B85">
                    <w:pPr>
                      <w:pStyle w:val="Tableheadingwhite"/>
                    </w:pPr>
                    <w:r>
                      <w:t>Condition</w:t>
                    </w:r>
                  </w:p>
                </w:tc>
                <w:tc>
                  <w:tcPr>
                    <w:tcW w:w="1987" w:type="dxa"/>
                    <w:shd w:val="clear" w:color="auto" w:fill="1F497D" w:themeFill="text2"/>
                  </w:tcPr>
                  <w:p w14:paraId="028D0CFD" w14:textId="77777777" w:rsidR="006C501A" w:rsidRPr="00797BD4" w:rsidRDefault="006C501A" w:rsidP="00CA4B85">
                    <w:pPr>
                      <w:pStyle w:val="Tableheadingwhite"/>
                    </w:pPr>
                    <w:r w:rsidRPr="00181051">
                      <w:t>Compliance status</w:t>
                    </w:r>
                  </w:p>
                </w:tc>
                <w:tc>
                  <w:tcPr>
                    <w:tcW w:w="3405" w:type="dxa"/>
                    <w:shd w:val="clear" w:color="auto" w:fill="1F497D" w:themeFill="text2"/>
                  </w:tcPr>
                  <w:p w14:paraId="7837E800" w14:textId="77777777" w:rsidR="006C501A" w:rsidRPr="007F0484" w:rsidRDefault="006C501A" w:rsidP="00CA4B85">
                    <w:pPr>
                      <w:pStyle w:val="Tableheadingwhite"/>
                    </w:pPr>
                    <w:r>
                      <w:t>Evidence</w:t>
                    </w:r>
                    <w:r w:rsidRPr="001B3EFC">
                      <w:t xml:space="preserve"> demonstrating compliance with </w:t>
                    </w:r>
                    <w:r>
                      <w:t>condition</w:t>
                    </w:r>
                  </w:p>
                </w:tc>
              </w:tr>
              <w:tr w:rsidR="006C501A" w:rsidRPr="000829C5" w14:paraId="470ECCBB" w14:textId="77777777" w:rsidTr="00CA4B85">
                <w:sdt>
                  <w:sdtPr>
                    <w:rPr>
                      <w:rStyle w:val="Textbox"/>
                      <w:b w:val="0"/>
                      <w:bCs/>
                    </w:rPr>
                    <w:id w:val="-1450855048"/>
                    <w:placeholder>
                      <w:docPart w:val="DCB77CD3C23E420681E3A2EDBFAA074E"/>
                    </w:placeholder>
                    <w:showingPlcHdr/>
                    <w:text w:multiLine="1"/>
                  </w:sdtPr>
                  <w:sdtEndPr>
                    <w:rPr>
                      <w:rStyle w:val="DefaultParagraphFont"/>
                      <w:color w:val="FFFFFF"/>
                      <w:szCs w:val="16"/>
                    </w:rPr>
                  </w:sdtEndPr>
                  <w:sdtContent>
                    <w:tc>
                      <w:tcPr>
                        <w:tcW w:w="1271" w:type="dxa"/>
                        <w:shd w:val="clear" w:color="auto" w:fill="auto"/>
                      </w:tcPr>
                      <w:p w14:paraId="1CF2930D" w14:textId="77777777" w:rsidR="006C501A" w:rsidRPr="000829C5" w:rsidRDefault="006C501A" w:rsidP="00CA4B85">
                        <w:pPr>
                          <w:pStyle w:val="Tableheadingwhite"/>
                          <w:rPr>
                            <w:b w:val="0"/>
                            <w:bCs/>
                            <w:color w:val="auto"/>
                          </w:rPr>
                        </w:pPr>
                        <w:r w:rsidRPr="000829C5">
                          <w:rPr>
                            <w:rStyle w:val="Textbox"/>
                            <w:b w:val="0"/>
                            <w:bCs/>
                            <w:color w:val="808080" w:themeColor="background1" w:themeShade="80"/>
                          </w:rPr>
                          <w:t>Click to enter text</w:t>
                        </w:r>
                      </w:p>
                    </w:tc>
                  </w:sdtContent>
                </w:sdt>
                <w:sdt>
                  <w:sdtPr>
                    <w:rPr>
                      <w:rStyle w:val="Textbox"/>
                      <w:b w:val="0"/>
                      <w:bCs/>
                    </w:rPr>
                    <w:id w:val="854925837"/>
                    <w:placeholder>
                      <w:docPart w:val="0FE9D6A9971A4F55BF91DF1016FCB0DE"/>
                    </w:placeholder>
                    <w:showingPlcHdr/>
                    <w:text w:multiLine="1"/>
                  </w:sdtPr>
                  <w:sdtEndPr>
                    <w:rPr>
                      <w:rStyle w:val="DefaultParagraphFont"/>
                      <w:color w:val="FFFFFF"/>
                      <w:szCs w:val="16"/>
                    </w:rPr>
                  </w:sdtEndPr>
                  <w:sdtContent>
                    <w:tc>
                      <w:tcPr>
                        <w:tcW w:w="2977" w:type="dxa"/>
                        <w:shd w:val="clear" w:color="auto" w:fill="auto"/>
                      </w:tcPr>
                      <w:p w14:paraId="21001BA9" w14:textId="77777777" w:rsidR="006C501A" w:rsidRPr="000829C5" w:rsidRDefault="006C501A" w:rsidP="00CA4B85">
                        <w:pPr>
                          <w:pStyle w:val="Tableheadingwhite"/>
                          <w:rPr>
                            <w:b w:val="0"/>
                            <w:bCs/>
                            <w:color w:val="auto"/>
                          </w:rPr>
                        </w:pPr>
                        <w:r w:rsidRPr="000829C5">
                          <w:rPr>
                            <w:rStyle w:val="Textbox"/>
                            <w:b w:val="0"/>
                            <w:bCs/>
                            <w:color w:val="808080" w:themeColor="background1" w:themeShade="80"/>
                          </w:rPr>
                          <w:t>Click to enter text</w:t>
                        </w:r>
                      </w:p>
                    </w:tc>
                  </w:sdtContent>
                </w:sdt>
                <w:tc>
                  <w:tcPr>
                    <w:tcW w:w="1987" w:type="dxa"/>
                    <w:shd w:val="clear" w:color="auto" w:fill="auto"/>
                  </w:tcPr>
                  <w:sdt>
                    <w:sdtPr>
                      <w:rPr>
                        <w:rStyle w:val="Textbox"/>
                        <w:b w:val="0"/>
                        <w:bCs/>
                      </w:rPr>
                      <w:id w:val="-1691905364"/>
                      <w:placeholder>
                        <w:docPart w:val="927AF92FF57B4618850124AD12E09E51"/>
                      </w:placeholder>
                      <w:showingPlcHdr/>
                      <w:dropDownList>
                        <w:listItem w:displayText="Compliant" w:value="Compliant"/>
                        <w:listItem w:displayText="Non-compliant" w:value="Non-compliant"/>
                        <w:listItem w:displayText="Unable to determine" w:value="Unable to determine"/>
                        <w:listItem w:displayText="Not relevant" w:value="Not relevant"/>
                      </w:dropDownList>
                    </w:sdtPr>
                    <w:sdtEndPr>
                      <w:rPr>
                        <w:rStyle w:val="DefaultParagraphFont"/>
                        <w:color w:val="FFFFFF"/>
                        <w:szCs w:val="16"/>
                      </w:rPr>
                    </w:sdtEndPr>
                    <w:sdtContent>
                      <w:p w14:paraId="1C31F63E" w14:textId="77777777" w:rsidR="006C501A" w:rsidRPr="000829C5" w:rsidRDefault="006C501A" w:rsidP="00CA4B85">
                        <w:pPr>
                          <w:pStyle w:val="Tableheadingwhite"/>
                          <w:rPr>
                            <w:b w:val="0"/>
                            <w:bCs/>
                            <w:color w:val="auto"/>
                          </w:rPr>
                        </w:pPr>
                        <w:r w:rsidRPr="000829C5">
                          <w:rPr>
                            <w:rStyle w:val="Textbox"/>
                            <w:b w:val="0"/>
                            <w:bCs/>
                            <w:color w:val="808080" w:themeColor="background1" w:themeShade="80"/>
                          </w:rPr>
                          <w:t>Click to choose a status</w:t>
                        </w:r>
                      </w:p>
                    </w:sdtContent>
                  </w:sdt>
                </w:tc>
                <w:sdt>
                  <w:sdtPr>
                    <w:rPr>
                      <w:rStyle w:val="Textbox"/>
                      <w:b w:val="0"/>
                      <w:bCs/>
                    </w:rPr>
                    <w:id w:val="801882102"/>
                    <w:placeholder>
                      <w:docPart w:val="F89FB8587AD14E89A316A7EC89A0FE20"/>
                    </w:placeholder>
                    <w:showingPlcHdr/>
                    <w:text w:multiLine="1"/>
                  </w:sdtPr>
                  <w:sdtEndPr>
                    <w:rPr>
                      <w:rStyle w:val="DefaultParagraphFont"/>
                      <w:color w:val="FFFFFF"/>
                      <w:szCs w:val="16"/>
                    </w:rPr>
                  </w:sdtEndPr>
                  <w:sdtContent>
                    <w:tc>
                      <w:tcPr>
                        <w:tcW w:w="3405" w:type="dxa"/>
                        <w:shd w:val="clear" w:color="auto" w:fill="auto"/>
                      </w:tcPr>
                      <w:p w14:paraId="43C065D1" w14:textId="77777777" w:rsidR="006C501A" w:rsidRPr="000829C5" w:rsidRDefault="006C501A" w:rsidP="00CA4B85">
                        <w:pPr>
                          <w:pStyle w:val="Tableheadingwhite"/>
                          <w:rPr>
                            <w:b w:val="0"/>
                            <w:bCs/>
                            <w:color w:val="auto"/>
                          </w:rPr>
                        </w:pPr>
                        <w:r w:rsidRPr="000829C5">
                          <w:rPr>
                            <w:rStyle w:val="Textbox"/>
                            <w:b w:val="0"/>
                            <w:bCs/>
                            <w:color w:val="808080" w:themeColor="background1" w:themeShade="80"/>
                          </w:rPr>
                          <w:t>Include data, or refer to supporting report or other attachment(s)</w:t>
                        </w:r>
                      </w:p>
                    </w:tc>
                  </w:sdtContent>
                </w:sdt>
              </w:tr>
            </w:tbl>
            <w:tbl>
              <w:tblPr>
                <w:tblW w:w="9644" w:type="dxa"/>
                <w:tblInd w:w="-5"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CellMar>
                  <w:top w:w="28" w:type="dxa"/>
                  <w:left w:w="57" w:type="dxa"/>
                  <w:bottom w:w="28" w:type="dxa"/>
                  <w:right w:w="85" w:type="dxa"/>
                </w:tblCellMar>
                <w:tblLook w:val="00A0" w:firstRow="1" w:lastRow="0" w:firstColumn="1" w:lastColumn="0" w:noHBand="0" w:noVBand="0"/>
              </w:tblPr>
              <w:tblGrid>
                <w:gridCol w:w="9644"/>
              </w:tblGrid>
              <w:tr w:rsidR="006C501A" w:rsidRPr="00E81625" w14:paraId="74DC1229" w14:textId="77777777" w:rsidTr="00CA4B85">
                <w:trPr>
                  <w:trHeight w:val="340"/>
                </w:trPr>
                <w:tc>
                  <w:tcPr>
                    <w:tcW w:w="9644" w:type="dxa"/>
                    <w:tcBorders>
                      <w:bottom w:val="nil"/>
                    </w:tcBorders>
                    <w:shd w:val="clear" w:color="auto" w:fill="1F497D" w:themeFill="text2"/>
                  </w:tcPr>
                  <w:p w14:paraId="1DD0F88E" w14:textId="77777777" w:rsidR="006C501A" w:rsidRPr="00E81625" w:rsidRDefault="006C501A" w:rsidP="00CA4B85">
                    <w:pPr>
                      <w:pStyle w:val="Tableheadingwhite"/>
                    </w:pPr>
                    <w:r w:rsidRPr="00E10A06">
                      <w:t xml:space="preserve">Additional </w:t>
                    </w:r>
                    <w:r>
                      <w:t>r</w:t>
                    </w:r>
                    <w:r w:rsidRPr="00E10A06">
                      <w:t>equirements</w:t>
                    </w:r>
                  </w:p>
                </w:tc>
              </w:tr>
              <w:tr w:rsidR="006C501A" w:rsidRPr="00B2420F" w14:paraId="6E555DE5" w14:textId="77777777" w:rsidTr="00CA4B85">
                <w:trPr>
                  <w:trHeight w:val="340"/>
                </w:trPr>
                <w:sdt>
                  <w:sdtPr>
                    <w:rPr>
                      <w:rStyle w:val="Textbox"/>
                    </w:rPr>
                    <w:id w:val="-1373537427"/>
                    <w:placeholder>
                      <w:docPart w:val="F15B0499816E4599BBC547AB56C4841A"/>
                    </w:placeholder>
                    <w:showingPlcHdr/>
                    <w:text w:multiLine="1"/>
                  </w:sdtPr>
                  <w:sdtEndPr>
                    <w:rPr>
                      <w:rStyle w:val="Textbox"/>
                    </w:rPr>
                  </w:sdtEndPr>
                  <w:sdtContent>
                    <w:tc>
                      <w:tcPr>
                        <w:tcW w:w="9644" w:type="dxa"/>
                        <w:tcBorders>
                          <w:top w:val="nil"/>
                        </w:tcBorders>
                        <w:shd w:val="clear" w:color="auto" w:fill="auto"/>
                      </w:tcPr>
                      <w:p w14:paraId="39B1A009" w14:textId="77777777" w:rsidR="006C501A" w:rsidRPr="00B2420F" w:rsidRDefault="006C501A" w:rsidP="00CA4B85">
                        <w:pPr>
                          <w:pStyle w:val="Tabletext"/>
                          <w:rPr>
                            <w:rStyle w:val="Textbox"/>
                          </w:rPr>
                        </w:pPr>
                        <w:r w:rsidRPr="002A715B">
                          <w:rPr>
                            <w:rStyle w:val="PlaceholderText"/>
                          </w:rPr>
                          <w:t>If any additional requirements of the EPBC Act conditions are identified, these must be specifically addressed here.</w:t>
                        </w:r>
                      </w:p>
                    </w:tc>
                  </w:sdtContent>
                </w:sdt>
              </w:tr>
            </w:tbl>
            <w:p w14:paraId="5C001838" w14:textId="77777777" w:rsidR="006C501A" w:rsidRPr="00F1690E" w:rsidRDefault="006C501A" w:rsidP="006C501A">
              <w:pPr>
                <w:rPr>
                  <w:i/>
                  <w:iCs/>
                  <w:color w:val="808080"/>
                  <w:sz w:val="16"/>
                  <w:szCs w:val="16"/>
                </w:rPr>
              </w:pPr>
              <w:r w:rsidRPr="002B24D7">
                <w:rPr>
                  <w:color w:val="808080"/>
                </w:rPr>
                <w:t>Click + to repeat table</w:t>
              </w:r>
            </w:p>
          </w:sdtContent>
        </w:sdt>
      </w:sdtContent>
    </w:sdt>
    <w:p w14:paraId="0AAE0A44" w14:textId="77777777" w:rsidR="006C501A" w:rsidRDefault="006C501A" w:rsidP="006C501A"/>
    <w:p w14:paraId="51CC9816" w14:textId="77777777" w:rsidR="006C501A" w:rsidRDefault="006C501A" w:rsidP="006C501A">
      <w:pPr>
        <w:sectPr w:rsidR="006C501A" w:rsidSect="00544648">
          <w:pgSz w:w="11906" w:h="16838" w:code="9"/>
          <w:pgMar w:top="1418" w:right="1134" w:bottom="1418" w:left="1134" w:header="425" w:footer="425" w:gutter="0"/>
          <w:cols w:space="708"/>
          <w:docGrid w:linePitch="360"/>
        </w:sectPr>
      </w:pPr>
    </w:p>
    <w:p w14:paraId="30F3657A" w14:textId="77777777" w:rsidR="006C501A" w:rsidRDefault="006C501A" w:rsidP="00300EB8">
      <w:pPr>
        <w:pStyle w:val="Part3Heading1"/>
      </w:pPr>
      <w:bookmarkStart w:id="178" w:name="_Toc72488032"/>
      <w:bookmarkStart w:id="179" w:name="_Toc72490674"/>
      <w:bookmarkStart w:id="180" w:name="_Toc72490838"/>
      <w:r w:rsidRPr="00BB6C39">
        <w:lastRenderedPageBreak/>
        <w:t>14</w:t>
      </w:r>
      <w:r>
        <w:t xml:space="preserve"> </w:t>
      </w:r>
      <w:r w:rsidRPr="00BB6C39">
        <w:t>Exempt land</w:t>
      </w:r>
      <w:bookmarkEnd w:id="178"/>
      <w:bookmarkEnd w:id="179"/>
      <w:bookmarkEnd w:id="180"/>
    </w:p>
    <w:p w14:paraId="0488B8DD" w14:textId="77777777" w:rsidR="006C501A" w:rsidRDefault="006C501A" w:rsidP="006C501A">
      <w:r>
        <w:t>Using Table 14.1, p</w:t>
      </w:r>
      <w:r w:rsidRPr="00BB6C39">
        <w:t>rovide</w:t>
      </w:r>
      <w:r>
        <w:t>:</w:t>
      </w:r>
    </w:p>
    <w:p w14:paraId="0C28AAF7" w14:textId="1AD5C679" w:rsidR="006C501A" w:rsidRPr="00E260C7" w:rsidRDefault="006C501A" w:rsidP="006C501A">
      <w:pPr>
        <w:pStyle w:val="Bullet"/>
      </w:pPr>
      <w:r w:rsidRPr="00E260C7">
        <w:t xml:space="preserve">a statement that all waivers for land relevant to the mining operation are in place and compliant with exempt land provisions, in accordance with Section 9 of the </w:t>
      </w:r>
      <w:hyperlink r:id="rId42" w:history="1">
        <w:r w:rsidRPr="003E741E">
          <w:rPr>
            <w:rStyle w:val="Hyperlink"/>
            <w:i/>
            <w:iCs/>
            <w:color w:val="4F81BD" w:themeColor="accent1"/>
          </w:rPr>
          <w:t>Mining Act 1971</w:t>
        </w:r>
      </w:hyperlink>
      <w:r w:rsidR="00E176A0">
        <w:rPr>
          <w:rStyle w:val="italic"/>
          <w:i w:val="0"/>
          <w:iCs/>
        </w:rPr>
        <w:t>.</w:t>
      </w:r>
    </w:p>
    <w:p w14:paraId="0F336D72" w14:textId="77777777" w:rsidR="006C501A" w:rsidRPr="00E260C7" w:rsidRDefault="006C501A" w:rsidP="006C501A">
      <w:pPr>
        <w:pStyle w:val="Bullet"/>
      </w:pPr>
      <w:r w:rsidRPr="00E260C7">
        <w:t xml:space="preserve">an update on whether notice has been given to the Mining Registrar that an exempt land agreement has been </w:t>
      </w:r>
      <w:proofErr w:type="gramStart"/>
      <w:r w:rsidRPr="00E260C7">
        <w:t>entered into</w:t>
      </w:r>
      <w:proofErr w:type="gramEnd"/>
      <w:r>
        <w:t>.</w:t>
      </w:r>
      <w:r w:rsidRPr="00E260C7">
        <w:t xml:space="preserve"> </w:t>
      </w:r>
    </w:p>
    <w:p w14:paraId="42FA6C3B" w14:textId="77777777" w:rsidR="006C501A" w:rsidRDefault="006C501A" w:rsidP="006C501A"/>
    <w:p w14:paraId="1C16E7A8" w14:textId="77777777" w:rsidR="006C501A" w:rsidRDefault="006C501A" w:rsidP="006C501A">
      <w:pPr>
        <w:pStyle w:val="Captiontable"/>
      </w:pPr>
      <w:r>
        <w:t>Table 14.1 Exempt land statement</w:t>
      </w:r>
    </w:p>
    <w:tbl>
      <w:tblPr>
        <w:tblW w:w="13892" w:type="dxa"/>
        <w:tblLayout w:type="fixed"/>
        <w:tblCellMar>
          <w:top w:w="28" w:type="dxa"/>
          <w:bottom w:w="28" w:type="dxa"/>
        </w:tblCellMar>
        <w:tblLook w:val="00A0" w:firstRow="1" w:lastRow="0" w:firstColumn="1" w:lastColumn="0" w:noHBand="0" w:noVBand="0"/>
      </w:tblPr>
      <w:tblGrid>
        <w:gridCol w:w="13892"/>
      </w:tblGrid>
      <w:tr w:rsidR="006C501A" w:rsidRPr="006F77A5" w14:paraId="3D4ED833" w14:textId="77777777" w:rsidTr="00CA4B85">
        <w:trPr>
          <w:trHeight w:val="340"/>
        </w:trPr>
        <w:tc>
          <w:tcPr>
            <w:tcW w:w="13892" w:type="dxa"/>
            <w:tcMar>
              <w:left w:w="0" w:type="dxa"/>
              <w:right w:w="0" w:type="dxa"/>
            </w:tcMar>
          </w:tcPr>
          <w:tbl>
            <w:tblPr>
              <w:tblStyle w:val="TableGrid"/>
              <w:tblW w:w="13835" w:type="dxa"/>
              <w:tblInd w:w="0"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CellMar>
                <w:top w:w="28" w:type="dxa"/>
                <w:bottom w:w="28" w:type="dxa"/>
              </w:tblCellMar>
              <w:tblLook w:val="04A0" w:firstRow="1" w:lastRow="0" w:firstColumn="1" w:lastColumn="0" w:noHBand="0" w:noVBand="1"/>
            </w:tblPr>
            <w:tblGrid>
              <w:gridCol w:w="7336"/>
              <w:gridCol w:w="6499"/>
            </w:tblGrid>
            <w:tr w:rsidR="006C501A" w14:paraId="2D550EC3" w14:textId="77777777" w:rsidTr="00CA4B85">
              <w:tc>
                <w:tcPr>
                  <w:tcW w:w="7336" w:type="dxa"/>
                  <w:shd w:val="clear" w:color="auto" w:fill="auto"/>
                </w:tcPr>
                <w:p w14:paraId="35C1D1CD" w14:textId="77777777" w:rsidR="006C501A" w:rsidRDefault="006C501A" w:rsidP="00CA4B85">
                  <w:pPr>
                    <w:pStyle w:val="Tabletext"/>
                    <w:rPr>
                      <w:rStyle w:val="Textbox"/>
                    </w:rPr>
                  </w:pPr>
                  <w:r>
                    <w:t>A</w:t>
                  </w:r>
                  <w:r w:rsidRPr="00BB6C39">
                    <w:t>ll waivers for land relevant to the mining operation are in place</w:t>
                  </w:r>
                  <w:r>
                    <w:t>,</w:t>
                  </w:r>
                  <w:r w:rsidRPr="00BB6C39">
                    <w:t xml:space="preserve"> and compliant with exempt land provisions</w:t>
                  </w:r>
                  <w:r>
                    <w:t>,</w:t>
                  </w:r>
                  <w:r w:rsidRPr="00BB6C39">
                    <w:t xml:space="preserve"> in accordance with </w:t>
                  </w:r>
                  <w:r>
                    <w:t>S</w:t>
                  </w:r>
                  <w:r w:rsidRPr="00BB6C39">
                    <w:t xml:space="preserve">ection 9 of the </w:t>
                  </w:r>
                  <w:r w:rsidRPr="00520AA8">
                    <w:rPr>
                      <w:i/>
                    </w:rPr>
                    <w:t>Mining Act 1971</w:t>
                  </w:r>
                </w:p>
              </w:tc>
              <w:tc>
                <w:tcPr>
                  <w:tcW w:w="6499" w:type="dxa"/>
                  <w:shd w:val="clear" w:color="auto" w:fill="auto"/>
                </w:tcPr>
                <w:p w14:paraId="679A8108" w14:textId="77777777" w:rsidR="006C501A" w:rsidRPr="000829C5" w:rsidRDefault="006C501A" w:rsidP="00CA4B85">
                  <w:pPr>
                    <w:pStyle w:val="Tabletext"/>
                    <w:rPr>
                      <w:rStyle w:val="Textbox"/>
                    </w:rPr>
                  </w:pPr>
                  <w:r>
                    <w:rPr>
                      <w:rStyle w:val="Textbox"/>
                    </w:rPr>
                    <w:t xml:space="preserve">Yes or No </w:t>
                  </w:r>
                  <w:r w:rsidRPr="00CC24AB">
                    <w:rPr>
                      <w:rStyle w:val="Textbox"/>
                      <w:color w:val="808080" w:themeColor="background1" w:themeShade="80"/>
                    </w:rPr>
                    <w:t>(if ‘No’ provide further details on the status on any exempt land provision)</w:t>
                  </w:r>
                </w:p>
              </w:tc>
            </w:tr>
          </w:tbl>
          <w:p w14:paraId="3324162C" w14:textId="77777777" w:rsidR="006C501A" w:rsidRPr="000E6CA7" w:rsidRDefault="006C501A" w:rsidP="00CA4B85">
            <w:pPr>
              <w:pStyle w:val="Tabletext"/>
              <w:rPr>
                <w:rStyle w:val="Textbox"/>
                <w:color w:val="7F7F7F" w:themeColor="text1" w:themeTint="80"/>
              </w:rPr>
            </w:pPr>
          </w:p>
          <w:tbl>
            <w:tblPr>
              <w:tblStyle w:val="TableGrid"/>
              <w:tblW w:w="13835" w:type="dxa"/>
              <w:tblInd w:w="0"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CellMar>
                <w:top w:w="28" w:type="dxa"/>
                <w:bottom w:w="28" w:type="dxa"/>
              </w:tblCellMar>
              <w:tblLook w:val="04A0" w:firstRow="1" w:lastRow="0" w:firstColumn="1" w:lastColumn="0" w:noHBand="0" w:noVBand="1"/>
            </w:tblPr>
            <w:tblGrid>
              <w:gridCol w:w="7336"/>
              <w:gridCol w:w="6499"/>
            </w:tblGrid>
            <w:tr w:rsidR="006C501A" w14:paraId="167294EB" w14:textId="77777777" w:rsidTr="00CA4B85">
              <w:tc>
                <w:tcPr>
                  <w:tcW w:w="7336" w:type="dxa"/>
                  <w:shd w:val="clear" w:color="auto" w:fill="auto"/>
                </w:tcPr>
                <w:p w14:paraId="0A736CD4" w14:textId="77777777" w:rsidR="006C501A" w:rsidRDefault="006C501A" w:rsidP="00CA4B85">
                  <w:pPr>
                    <w:pStyle w:val="Tabletext"/>
                    <w:rPr>
                      <w:rStyle w:val="Textbox"/>
                    </w:rPr>
                  </w:pPr>
                  <w:r>
                    <w:rPr>
                      <w:rStyle w:val="Textbox"/>
                    </w:rPr>
                    <w:t>Notice has been given to the Mining Registrar that an exempt land agreement has been entered into</w:t>
                  </w:r>
                </w:p>
              </w:tc>
              <w:tc>
                <w:tcPr>
                  <w:tcW w:w="6499" w:type="dxa"/>
                  <w:shd w:val="clear" w:color="auto" w:fill="auto"/>
                </w:tcPr>
                <w:p w14:paraId="0922C880" w14:textId="77777777" w:rsidR="006C501A" w:rsidRPr="000829C5" w:rsidRDefault="006C501A" w:rsidP="00CA4B85">
                  <w:pPr>
                    <w:pStyle w:val="Tabletext"/>
                    <w:rPr>
                      <w:rStyle w:val="Textbox"/>
                    </w:rPr>
                  </w:pPr>
                  <w:r>
                    <w:rPr>
                      <w:rStyle w:val="Textbox"/>
                    </w:rPr>
                    <w:t xml:space="preserve">Yes or No </w:t>
                  </w:r>
                  <w:r w:rsidRPr="00CC24AB">
                    <w:rPr>
                      <w:rStyle w:val="Textbox"/>
                      <w:color w:val="808080" w:themeColor="background1" w:themeShade="80"/>
                    </w:rPr>
                    <w:t xml:space="preserve">(if ‘No’ provide the date notice will be given to the Mining Register that an exempt land agreement will be </w:t>
                  </w:r>
                  <w:proofErr w:type="gramStart"/>
                  <w:r w:rsidRPr="00CC24AB">
                    <w:rPr>
                      <w:rStyle w:val="Textbox"/>
                      <w:color w:val="808080" w:themeColor="background1" w:themeShade="80"/>
                    </w:rPr>
                    <w:t>entered into</w:t>
                  </w:r>
                  <w:proofErr w:type="gramEnd"/>
                  <w:r w:rsidRPr="00CC24AB">
                    <w:rPr>
                      <w:rStyle w:val="Textbox"/>
                      <w:color w:val="808080" w:themeColor="background1" w:themeShade="80"/>
                    </w:rPr>
                    <w:t>)</w:t>
                  </w:r>
                </w:p>
              </w:tc>
            </w:tr>
          </w:tbl>
          <w:p w14:paraId="44C7BA9C" w14:textId="77777777" w:rsidR="006C501A" w:rsidRPr="000E6CA7" w:rsidRDefault="006C501A" w:rsidP="00CA4B85">
            <w:pPr>
              <w:pStyle w:val="Tabletext"/>
              <w:rPr>
                <w:rStyle w:val="Textbox"/>
                <w:color w:val="7F7F7F" w:themeColor="text1" w:themeTint="80"/>
              </w:rPr>
            </w:pPr>
          </w:p>
        </w:tc>
      </w:tr>
    </w:tbl>
    <w:p w14:paraId="14C8FB17" w14:textId="77777777" w:rsidR="006C501A" w:rsidRPr="00CC24AB" w:rsidRDefault="006C501A" w:rsidP="006C501A"/>
    <w:p w14:paraId="7D555DAB" w14:textId="6427BB70" w:rsidR="006C501A" w:rsidRDefault="00E176A0" w:rsidP="006C501A">
      <w:r>
        <w:t xml:space="preserve">Using Table 14.2, </w:t>
      </w:r>
      <w:r w:rsidR="006C501A" w:rsidRPr="003D52BA">
        <w:t>provide the status o</w:t>
      </w:r>
      <w:r w:rsidR="006C501A">
        <w:t xml:space="preserve">f exempt land, </w:t>
      </w:r>
      <w:r w:rsidR="006C501A" w:rsidRPr="003D52BA">
        <w:t xml:space="preserve">and </w:t>
      </w:r>
      <w:r w:rsidR="006C501A" w:rsidRPr="00600652">
        <w:t>a plan showing all exempt land relevant to the mining operations. The plan must detail the extent of mining operations at the end of the reporting period.</w:t>
      </w:r>
    </w:p>
    <w:p w14:paraId="4EF771CA" w14:textId="77777777" w:rsidR="006C501A" w:rsidRDefault="006C501A" w:rsidP="006C501A"/>
    <w:p w14:paraId="05D53837" w14:textId="77777777" w:rsidR="006C501A" w:rsidRDefault="006C501A" w:rsidP="006C501A">
      <w:pPr>
        <w:pStyle w:val="Captiontable"/>
      </w:pPr>
      <w:r>
        <w:t>Table 14.2 Exempt land status</w:t>
      </w:r>
    </w:p>
    <w:tbl>
      <w:tblPr>
        <w:tblStyle w:val="TableGrid"/>
        <w:tblW w:w="13892" w:type="dxa"/>
        <w:tblInd w:w="0"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shd w:val="clear" w:color="auto" w:fill="1F497D" w:themeFill="text2"/>
        <w:tblLayout w:type="fixed"/>
        <w:tblCellMar>
          <w:top w:w="28" w:type="dxa"/>
          <w:left w:w="57" w:type="dxa"/>
          <w:bottom w:w="28" w:type="dxa"/>
          <w:right w:w="85" w:type="dxa"/>
        </w:tblCellMar>
        <w:tblLook w:val="04A0" w:firstRow="1" w:lastRow="0" w:firstColumn="1" w:lastColumn="0" w:noHBand="0" w:noVBand="1"/>
      </w:tblPr>
      <w:tblGrid>
        <w:gridCol w:w="1701"/>
        <w:gridCol w:w="2835"/>
        <w:gridCol w:w="2835"/>
        <w:gridCol w:w="1701"/>
        <w:gridCol w:w="1701"/>
        <w:gridCol w:w="3119"/>
      </w:tblGrid>
      <w:tr w:rsidR="006C501A" w14:paraId="445E78C7" w14:textId="77777777" w:rsidTr="00CA4B85">
        <w:tc>
          <w:tcPr>
            <w:tcW w:w="1701" w:type="dxa"/>
            <w:shd w:val="clear" w:color="auto" w:fill="1F497D" w:themeFill="text2"/>
          </w:tcPr>
          <w:p w14:paraId="5FDA43AF" w14:textId="77777777" w:rsidR="006C501A" w:rsidRPr="007F0484" w:rsidRDefault="006C501A" w:rsidP="00CA4B85">
            <w:pPr>
              <w:pStyle w:val="Tableheadingwhite"/>
            </w:pPr>
            <w:r w:rsidRPr="00D017D7">
              <w:t>Name of person entitled to exemption</w:t>
            </w:r>
          </w:p>
        </w:tc>
        <w:tc>
          <w:tcPr>
            <w:tcW w:w="2835" w:type="dxa"/>
            <w:shd w:val="clear" w:color="auto" w:fill="1F497D" w:themeFill="text2"/>
          </w:tcPr>
          <w:p w14:paraId="53638922" w14:textId="77777777" w:rsidR="006C501A" w:rsidRPr="007F0484" w:rsidRDefault="006C501A" w:rsidP="00CA4B85">
            <w:pPr>
              <w:pStyle w:val="Tableheadingwhite"/>
            </w:pPr>
            <w:r w:rsidRPr="00D017D7">
              <w:t>Certificate of title or crown land details</w:t>
            </w:r>
          </w:p>
        </w:tc>
        <w:tc>
          <w:tcPr>
            <w:tcW w:w="2835" w:type="dxa"/>
            <w:shd w:val="clear" w:color="auto" w:fill="1F497D" w:themeFill="text2"/>
          </w:tcPr>
          <w:p w14:paraId="2C90C128" w14:textId="77777777" w:rsidR="006C501A" w:rsidRPr="00797BD4" w:rsidRDefault="006C501A" w:rsidP="00CA4B85">
            <w:pPr>
              <w:pStyle w:val="Tableheadingwhite"/>
            </w:pPr>
            <w:r w:rsidRPr="00D017D7">
              <w:t>Reason for exemption</w:t>
            </w:r>
          </w:p>
        </w:tc>
        <w:tc>
          <w:tcPr>
            <w:tcW w:w="1701" w:type="dxa"/>
            <w:shd w:val="clear" w:color="auto" w:fill="1F497D" w:themeFill="text2"/>
          </w:tcPr>
          <w:p w14:paraId="484EF346" w14:textId="77777777" w:rsidR="006C501A" w:rsidRPr="007F0484" w:rsidRDefault="006C501A" w:rsidP="00CA4B85">
            <w:pPr>
              <w:pStyle w:val="Tableheadingwhite"/>
            </w:pPr>
            <w:r>
              <w:t>Area of exemption</w:t>
            </w:r>
          </w:p>
        </w:tc>
        <w:tc>
          <w:tcPr>
            <w:tcW w:w="1701" w:type="dxa"/>
            <w:shd w:val="clear" w:color="auto" w:fill="1F497D" w:themeFill="text2"/>
          </w:tcPr>
          <w:p w14:paraId="17D792CF" w14:textId="77777777" w:rsidR="006C501A" w:rsidRDefault="006C501A" w:rsidP="00CA4B85">
            <w:pPr>
              <w:pStyle w:val="Tableheadingwhite"/>
            </w:pPr>
            <w:r w:rsidRPr="00BF78A4">
              <w:t xml:space="preserve">Date </w:t>
            </w:r>
            <w:r w:rsidRPr="002C2F85">
              <w:t>waiver registered/obtained</w:t>
            </w:r>
          </w:p>
        </w:tc>
        <w:tc>
          <w:tcPr>
            <w:tcW w:w="3119" w:type="dxa"/>
            <w:shd w:val="clear" w:color="auto" w:fill="1F497D" w:themeFill="text2"/>
          </w:tcPr>
          <w:p w14:paraId="4427C286" w14:textId="77777777" w:rsidR="006C501A" w:rsidRDefault="006C501A" w:rsidP="00CA4B85">
            <w:pPr>
              <w:pStyle w:val="Tableheadingwhite"/>
            </w:pPr>
            <w:r w:rsidRPr="00D017D7">
              <w:t>Any relevant conditions</w:t>
            </w:r>
          </w:p>
        </w:tc>
      </w:tr>
    </w:tbl>
    <w:sdt>
      <w:sdtPr>
        <w:id w:val="1595216653"/>
        <w15:repeatingSection/>
      </w:sdtPr>
      <w:sdtEndPr/>
      <w:sdtContent>
        <w:sdt>
          <w:sdtPr>
            <w:id w:val="395166091"/>
            <w:placeholder>
              <w:docPart w:val="CDF9A89AE5724A98B66330A4B1455D11"/>
            </w:placeholder>
            <w15:repeatingSectionItem/>
          </w:sdtPr>
          <w:sdtEndPr/>
          <w:sdtContent>
            <w:p w14:paraId="774C4BEC" w14:textId="77777777" w:rsidR="006C501A" w:rsidRDefault="006C501A" w:rsidP="006C501A"/>
            <w:tbl>
              <w:tblPr>
                <w:tblStyle w:val="TableGrid"/>
                <w:tblW w:w="13892" w:type="dxa"/>
                <w:tblInd w:w="0"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shd w:val="clear" w:color="auto" w:fill="1F497D" w:themeFill="text2"/>
                <w:tblLayout w:type="fixed"/>
                <w:tblCellMar>
                  <w:top w:w="28" w:type="dxa"/>
                  <w:left w:w="57" w:type="dxa"/>
                  <w:bottom w:w="28" w:type="dxa"/>
                  <w:right w:w="85" w:type="dxa"/>
                </w:tblCellMar>
                <w:tblLook w:val="04A0" w:firstRow="1" w:lastRow="0" w:firstColumn="1" w:lastColumn="0" w:noHBand="0" w:noVBand="1"/>
              </w:tblPr>
              <w:tblGrid>
                <w:gridCol w:w="1701"/>
                <w:gridCol w:w="2835"/>
                <w:gridCol w:w="2835"/>
                <w:gridCol w:w="1701"/>
                <w:gridCol w:w="1701"/>
                <w:gridCol w:w="3119"/>
              </w:tblGrid>
              <w:tr w:rsidR="006C501A" w:rsidRPr="000829C5" w14:paraId="3E630803" w14:textId="77777777" w:rsidTr="00CA4B85">
                <w:sdt>
                  <w:sdtPr>
                    <w:rPr>
                      <w:rStyle w:val="Textbox"/>
                      <w:b w:val="0"/>
                      <w:bCs/>
                    </w:rPr>
                    <w:id w:val="1483115608"/>
                    <w:placeholder>
                      <w:docPart w:val="FA9251C18FA246B6A3E1E9243F00DC4D"/>
                    </w:placeholder>
                    <w:showingPlcHdr/>
                    <w:text w:multiLine="1"/>
                  </w:sdtPr>
                  <w:sdtEndPr>
                    <w:rPr>
                      <w:rStyle w:val="DefaultParagraphFont"/>
                      <w:color w:val="FFFFFF"/>
                      <w:szCs w:val="16"/>
                    </w:rPr>
                  </w:sdtEndPr>
                  <w:sdtContent>
                    <w:tc>
                      <w:tcPr>
                        <w:tcW w:w="1701" w:type="dxa"/>
                        <w:shd w:val="clear" w:color="auto" w:fill="auto"/>
                      </w:tcPr>
                      <w:p w14:paraId="45099093" w14:textId="77777777" w:rsidR="006C501A" w:rsidRPr="000829C5" w:rsidRDefault="006C501A" w:rsidP="00CA4B85">
                        <w:pPr>
                          <w:pStyle w:val="Tableheadingwhite"/>
                          <w:rPr>
                            <w:b w:val="0"/>
                            <w:bCs/>
                            <w:color w:val="auto"/>
                          </w:rPr>
                        </w:pPr>
                        <w:r w:rsidRPr="000829C5">
                          <w:rPr>
                            <w:rStyle w:val="Textbox"/>
                            <w:b w:val="0"/>
                            <w:bCs/>
                            <w:color w:val="808080" w:themeColor="background1" w:themeShade="80"/>
                          </w:rPr>
                          <w:t>Name of landowner</w:t>
                        </w:r>
                      </w:p>
                    </w:tc>
                  </w:sdtContent>
                </w:sdt>
                <w:sdt>
                  <w:sdtPr>
                    <w:rPr>
                      <w:rStyle w:val="Textbox"/>
                      <w:b w:val="0"/>
                      <w:bCs/>
                    </w:rPr>
                    <w:id w:val="1535152546"/>
                    <w:placeholder>
                      <w:docPart w:val="5CFFF3FF690F4F6784856D15233157D6"/>
                    </w:placeholder>
                    <w:showingPlcHdr/>
                    <w:text w:multiLine="1"/>
                  </w:sdtPr>
                  <w:sdtEndPr>
                    <w:rPr>
                      <w:rStyle w:val="DefaultParagraphFont"/>
                      <w:color w:val="FFFFFF"/>
                      <w:szCs w:val="16"/>
                    </w:rPr>
                  </w:sdtEndPr>
                  <w:sdtContent>
                    <w:tc>
                      <w:tcPr>
                        <w:tcW w:w="2835" w:type="dxa"/>
                        <w:shd w:val="clear" w:color="auto" w:fill="auto"/>
                      </w:tcPr>
                      <w:p w14:paraId="1AFC2A5A" w14:textId="77777777" w:rsidR="006C501A" w:rsidRPr="000829C5" w:rsidRDefault="006C501A" w:rsidP="00CA4B85">
                        <w:pPr>
                          <w:pStyle w:val="Tableheadingwhite"/>
                          <w:rPr>
                            <w:b w:val="0"/>
                            <w:bCs/>
                            <w:color w:val="auto"/>
                          </w:rPr>
                        </w:pPr>
                        <w:r w:rsidRPr="000829C5">
                          <w:rPr>
                            <w:rStyle w:val="Textbox"/>
                            <w:b w:val="0"/>
                            <w:bCs/>
                            <w:color w:val="808080" w:themeColor="background1" w:themeShade="80"/>
                          </w:rPr>
                          <w:t>Click to enter text</w:t>
                        </w:r>
                      </w:p>
                    </w:tc>
                  </w:sdtContent>
                </w:sdt>
                <w:sdt>
                  <w:sdtPr>
                    <w:rPr>
                      <w:rStyle w:val="Textbox"/>
                      <w:b w:val="0"/>
                      <w:bCs/>
                    </w:rPr>
                    <w:id w:val="1601608800"/>
                    <w:placeholder>
                      <w:docPart w:val="2D1AD8A829EB49D3917C3ECFDC090352"/>
                    </w:placeholder>
                    <w:showingPlcHdr/>
                    <w:text w:multiLine="1"/>
                  </w:sdtPr>
                  <w:sdtEndPr>
                    <w:rPr>
                      <w:rStyle w:val="DefaultParagraphFont"/>
                      <w:color w:val="FFFFFF"/>
                      <w:szCs w:val="16"/>
                    </w:rPr>
                  </w:sdtEndPr>
                  <w:sdtContent>
                    <w:tc>
                      <w:tcPr>
                        <w:tcW w:w="2835" w:type="dxa"/>
                        <w:shd w:val="clear" w:color="auto" w:fill="auto"/>
                      </w:tcPr>
                      <w:p w14:paraId="56F17518" w14:textId="77777777" w:rsidR="006C501A" w:rsidRPr="000829C5" w:rsidRDefault="006C501A" w:rsidP="00CA4B85">
                        <w:pPr>
                          <w:pStyle w:val="Tableheadingwhite"/>
                          <w:rPr>
                            <w:b w:val="0"/>
                            <w:bCs/>
                            <w:color w:val="auto"/>
                          </w:rPr>
                        </w:pPr>
                        <w:r w:rsidRPr="000829C5">
                          <w:rPr>
                            <w:rStyle w:val="Textbox"/>
                            <w:b w:val="0"/>
                            <w:bCs/>
                            <w:color w:val="808080" w:themeColor="background1" w:themeShade="80"/>
                          </w:rPr>
                          <w:t>e.g. house, cropping land, bore, dam</w:t>
                        </w:r>
                      </w:p>
                    </w:tc>
                  </w:sdtContent>
                </w:sdt>
                <w:sdt>
                  <w:sdtPr>
                    <w:rPr>
                      <w:rStyle w:val="Textbox"/>
                      <w:b w:val="0"/>
                      <w:bCs/>
                    </w:rPr>
                    <w:id w:val="2080093201"/>
                    <w:placeholder>
                      <w:docPart w:val="8B381A1F1E3B4D6EA37966064BE4811B"/>
                    </w:placeholder>
                    <w:showingPlcHdr/>
                    <w:text w:multiLine="1"/>
                  </w:sdtPr>
                  <w:sdtEndPr>
                    <w:rPr>
                      <w:rStyle w:val="DefaultParagraphFont"/>
                      <w:color w:val="FFFFFF"/>
                      <w:szCs w:val="16"/>
                    </w:rPr>
                  </w:sdtEndPr>
                  <w:sdtContent>
                    <w:tc>
                      <w:tcPr>
                        <w:tcW w:w="1701" w:type="dxa"/>
                        <w:shd w:val="clear" w:color="auto" w:fill="auto"/>
                      </w:tcPr>
                      <w:p w14:paraId="0825EE9E" w14:textId="77777777" w:rsidR="006C501A" w:rsidRPr="000829C5" w:rsidRDefault="006C501A" w:rsidP="00CA4B85">
                        <w:pPr>
                          <w:pStyle w:val="Tableheadingwhite"/>
                          <w:rPr>
                            <w:b w:val="0"/>
                            <w:bCs/>
                            <w:color w:val="auto"/>
                          </w:rPr>
                        </w:pPr>
                        <w:r w:rsidRPr="000829C5">
                          <w:rPr>
                            <w:rStyle w:val="Textbox"/>
                            <w:b w:val="0"/>
                            <w:bCs/>
                            <w:color w:val="808080" w:themeColor="background1" w:themeShade="80"/>
                          </w:rPr>
                          <w:t>Area of lease in hectares affected by exempt land</w:t>
                        </w:r>
                      </w:p>
                    </w:tc>
                  </w:sdtContent>
                </w:sdt>
                <w:sdt>
                  <w:sdtPr>
                    <w:rPr>
                      <w:b w:val="0"/>
                      <w:bCs/>
                      <w:color w:val="auto"/>
                    </w:rPr>
                    <w:id w:val="1283150079"/>
                    <w:placeholder>
                      <w:docPart w:val="7F98F6AEF53144189CCBDED2B104601A"/>
                    </w:placeholder>
                  </w:sdtPr>
                  <w:sdtEndPr>
                    <w:rPr>
                      <w:color w:val="808080"/>
                    </w:rPr>
                  </w:sdtEndPr>
                  <w:sdtContent>
                    <w:tc>
                      <w:tcPr>
                        <w:tcW w:w="1701" w:type="dxa"/>
                        <w:shd w:val="clear" w:color="auto" w:fill="auto"/>
                      </w:tcPr>
                      <w:p w14:paraId="323FCF28" w14:textId="77777777" w:rsidR="006C501A" w:rsidRPr="000829C5" w:rsidRDefault="006C501A" w:rsidP="00CA4B85">
                        <w:pPr>
                          <w:pStyle w:val="Tableheadingwhite"/>
                          <w:rPr>
                            <w:b w:val="0"/>
                            <w:bCs/>
                            <w:color w:val="auto"/>
                          </w:rPr>
                        </w:pPr>
                        <w:r w:rsidRPr="007A17C4">
                          <w:rPr>
                            <w:b w:val="0"/>
                            <w:bCs/>
                            <w:color w:val="808080"/>
                          </w:rPr>
                          <w:t>dd/mm/</w:t>
                        </w:r>
                        <w:proofErr w:type="spellStart"/>
                        <w:r w:rsidRPr="007A17C4">
                          <w:rPr>
                            <w:b w:val="0"/>
                            <w:bCs/>
                            <w:color w:val="808080"/>
                          </w:rPr>
                          <w:t>yyyy</w:t>
                        </w:r>
                        <w:proofErr w:type="spellEnd"/>
                      </w:p>
                    </w:tc>
                  </w:sdtContent>
                </w:sdt>
                <w:sdt>
                  <w:sdtPr>
                    <w:rPr>
                      <w:rStyle w:val="Textbox"/>
                      <w:b w:val="0"/>
                      <w:bCs/>
                    </w:rPr>
                    <w:id w:val="-1872602477"/>
                    <w:placeholder>
                      <w:docPart w:val="F3BAABF764DE4F5FB4262A47E04E49E5"/>
                    </w:placeholder>
                    <w:showingPlcHdr/>
                    <w:text w:multiLine="1"/>
                  </w:sdtPr>
                  <w:sdtEndPr>
                    <w:rPr>
                      <w:rStyle w:val="Textbox"/>
                    </w:rPr>
                  </w:sdtEndPr>
                  <w:sdtContent>
                    <w:tc>
                      <w:tcPr>
                        <w:tcW w:w="3119" w:type="dxa"/>
                        <w:shd w:val="clear" w:color="auto" w:fill="auto"/>
                      </w:tcPr>
                      <w:p w14:paraId="54FB0E5E" w14:textId="77777777" w:rsidR="006C501A" w:rsidRPr="000829C5" w:rsidRDefault="006C501A" w:rsidP="00CA4B85">
                        <w:pPr>
                          <w:pStyle w:val="Tableheadingwhite"/>
                          <w:rPr>
                            <w:b w:val="0"/>
                            <w:bCs/>
                            <w:color w:val="auto"/>
                          </w:rPr>
                        </w:pPr>
                        <w:r w:rsidRPr="000829C5">
                          <w:rPr>
                            <w:rStyle w:val="PlaceholderText"/>
                            <w:b w:val="0"/>
                            <w:bCs/>
                            <w:color w:val="808080" w:themeColor="background1" w:themeShade="80"/>
                          </w:rPr>
                          <w:t>e.g. rehabilitation requirements Note: do not include compensation conditions.</w:t>
                        </w:r>
                      </w:p>
                    </w:tc>
                  </w:sdtContent>
                </w:sdt>
              </w:tr>
            </w:tbl>
            <w:p w14:paraId="78372916" w14:textId="60292630" w:rsidR="006C501A" w:rsidRPr="00F1690E" w:rsidRDefault="006C501A" w:rsidP="006C501A">
              <w:pPr>
                <w:rPr>
                  <w:i/>
                  <w:iCs/>
                  <w:color w:val="808080"/>
                  <w:sz w:val="16"/>
                  <w:szCs w:val="16"/>
                </w:rPr>
              </w:pPr>
              <w:r w:rsidRPr="002B24D7">
                <w:rPr>
                  <w:color w:val="808080"/>
                </w:rPr>
                <w:t xml:space="preserve">Click + to </w:t>
              </w:r>
              <w:r w:rsidR="0083091D">
                <w:rPr>
                  <w:color w:val="808080"/>
                </w:rPr>
                <w:t>repeat</w:t>
              </w:r>
              <w:r w:rsidR="0083091D" w:rsidRPr="003D3E52">
                <w:rPr>
                  <w:color w:val="808080"/>
                </w:rPr>
                <w:t xml:space="preserve"> row</w:t>
              </w:r>
            </w:p>
          </w:sdtContent>
        </w:sdt>
      </w:sdtContent>
    </w:sdt>
    <w:p w14:paraId="77303490" w14:textId="77777777" w:rsidR="006C501A" w:rsidRDefault="006C501A" w:rsidP="006C501A"/>
    <w:p w14:paraId="0F5D7705" w14:textId="77777777" w:rsidR="006C501A" w:rsidRDefault="006C501A" w:rsidP="006C501A"/>
    <w:p w14:paraId="0FABB44A" w14:textId="77777777" w:rsidR="006C501A" w:rsidRDefault="006C501A" w:rsidP="006C501A"/>
    <w:p w14:paraId="49303A92" w14:textId="77777777" w:rsidR="006C501A" w:rsidRDefault="006C501A" w:rsidP="006C501A">
      <w:pPr>
        <w:sectPr w:rsidR="006C501A" w:rsidSect="0085736F">
          <w:pgSz w:w="16838" w:h="11906" w:orient="landscape" w:code="9"/>
          <w:pgMar w:top="1134" w:right="1418" w:bottom="1134" w:left="1418" w:header="425" w:footer="425" w:gutter="0"/>
          <w:cols w:space="708"/>
          <w:docGrid w:linePitch="360"/>
        </w:sectPr>
      </w:pPr>
    </w:p>
    <w:p w14:paraId="5A43DC03" w14:textId="77777777" w:rsidR="006C501A" w:rsidRDefault="003E741E" w:rsidP="006C501A">
      <w:pPr>
        <w:spacing w:line="240" w:lineRule="auto"/>
        <w:rPr>
          <w:sz w:val="16"/>
          <w:szCs w:val="22"/>
        </w:rPr>
      </w:pPr>
      <w:sdt>
        <w:sdtPr>
          <w:rPr>
            <w:sz w:val="16"/>
            <w:szCs w:val="22"/>
          </w:rPr>
          <w:id w:val="551118801"/>
          <w:showingPlcHdr/>
          <w:picture/>
        </w:sdtPr>
        <w:sdtEndPr>
          <w:rPr>
            <w:sz w:val="20"/>
            <w:szCs w:val="20"/>
          </w:rPr>
        </w:sdtEndPr>
        <w:sdtContent>
          <w:r w:rsidR="006C501A">
            <w:rPr>
              <w:noProof/>
              <w:lang w:eastAsia="en-AU"/>
            </w:rPr>
            <w:drawing>
              <wp:inline distT="0" distB="0" distL="0" distR="0" wp14:anchorId="3C9EBDF5" wp14:editId="30EA22D7">
                <wp:extent cx="6120000" cy="61200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120000" cy="6120000"/>
                        </a:xfrm>
                        <a:prstGeom prst="rect">
                          <a:avLst/>
                        </a:prstGeom>
                        <a:noFill/>
                        <a:ln>
                          <a:noFill/>
                        </a:ln>
                      </pic:spPr>
                    </pic:pic>
                  </a:graphicData>
                </a:graphic>
              </wp:inline>
            </w:drawing>
          </w:r>
        </w:sdtContent>
      </w:sdt>
    </w:p>
    <w:p w14:paraId="785C4B48" w14:textId="77777777" w:rsidR="006C501A" w:rsidRDefault="006C501A" w:rsidP="006C501A">
      <w:pPr>
        <w:spacing w:line="240" w:lineRule="auto"/>
      </w:pPr>
    </w:p>
    <w:p w14:paraId="07C11474" w14:textId="77777777" w:rsidR="006C501A" w:rsidRDefault="006C501A" w:rsidP="006C501A"/>
    <w:p w14:paraId="153A4D08" w14:textId="77777777" w:rsidR="006C501A" w:rsidRDefault="006C501A" w:rsidP="006C501A">
      <w:pPr>
        <w:sectPr w:rsidR="006C501A" w:rsidSect="003F4BCA">
          <w:pgSz w:w="11906" w:h="16838" w:code="9"/>
          <w:pgMar w:top="1418" w:right="1134" w:bottom="1418" w:left="1134" w:header="425" w:footer="425" w:gutter="0"/>
          <w:cols w:space="708"/>
          <w:docGrid w:linePitch="360"/>
        </w:sectPr>
      </w:pPr>
    </w:p>
    <w:p w14:paraId="78A9E9CB" w14:textId="77777777" w:rsidR="006C501A" w:rsidRDefault="006C501A" w:rsidP="00300EB8">
      <w:pPr>
        <w:pStyle w:val="Part3Heading1"/>
      </w:pPr>
      <w:bookmarkStart w:id="181" w:name="_Toc72488033"/>
      <w:bookmarkStart w:id="182" w:name="_Toc72490675"/>
      <w:bookmarkStart w:id="183" w:name="_Toc72490839"/>
      <w:r w:rsidRPr="005C59F1">
        <w:lastRenderedPageBreak/>
        <w:t>15</w:t>
      </w:r>
      <w:r>
        <w:t xml:space="preserve"> </w:t>
      </w:r>
      <w:r w:rsidRPr="005C59F1">
        <w:t>Complaints</w:t>
      </w:r>
      <w:bookmarkEnd w:id="181"/>
      <w:bookmarkEnd w:id="182"/>
      <w:bookmarkEnd w:id="183"/>
    </w:p>
    <w:p w14:paraId="297B124C" w14:textId="77777777" w:rsidR="006C501A" w:rsidRDefault="006C501A" w:rsidP="006C501A">
      <w:r>
        <w:t>Using Table 15.1, provide a summary of any complaints received during the reporting period and how they were resolved.</w:t>
      </w:r>
    </w:p>
    <w:p w14:paraId="7179C9B2" w14:textId="77777777" w:rsidR="006C501A" w:rsidRDefault="006C501A" w:rsidP="006C501A"/>
    <w:p w14:paraId="683B9491" w14:textId="77777777" w:rsidR="006C501A" w:rsidRDefault="006C501A" w:rsidP="006C501A">
      <w:pPr>
        <w:pStyle w:val="Captiontable"/>
      </w:pPr>
      <w:r>
        <w:t>Table 15.1 Complaints</w:t>
      </w:r>
    </w:p>
    <w:tbl>
      <w:tblPr>
        <w:tblStyle w:val="TableGrid"/>
        <w:tblW w:w="13892" w:type="dxa"/>
        <w:tblInd w:w="0"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shd w:val="clear" w:color="auto" w:fill="1F497D" w:themeFill="text2"/>
        <w:tblLayout w:type="fixed"/>
        <w:tblCellMar>
          <w:top w:w="28" w:type="dxa"/>
          <w:left w:w="57" w:type="dxa"/>
          <w:bottom w:w="28" w:type="dxa"/>
          <w:right w:w="85" w:type="dxa"/>
        </w:tblCellMar>
        <w:tblLook w:val="04A0" w:firstRow="1" w:lastRow="0" w:firstColumn="1" w:lastColumn="0" w:noHBand="0" w:noVBand="1"/>
      </w:tblPr>
      <w:tblGrid>
        <w:gridCol w:w="1838"/>
        <w:gridCol w:w="4012"/>
        <w:gridCol w:w="1800"/>
        <w:gridCol w:w="4049"/>
        <w:gridCol w:w="2193"/>
      </w:tblGrid>
      <w:tr w:rsidR="006C501A" w14:paraId="2DD04A89" w14:textId="77777777" w:rsidTr="00CA4B85">
        <w:tc>
          <w:tcPr>
            <w:tcW w:w="1838" w:type="dxa"/>
            <w:shd w:val="clear" w:color="auto" w:fill="1F497D" w:themeFill="text2"/>
          </w:tcPr>
          <w:p w14:paraId="50BF75E3" w14:textId="77777777" w:rsidR="006C501A" w:rsidRPr="007F0484" w:rsidRDefault="006C501A" w:rsidP="00CA4B85">
            <w:pPr>
              <w:pStyle w:val="Tableheadingwhite"/>
            </w:pPr>
            <w:r w:rsidRPr="002B2B08">
              <w:t>Date of complaint</w:t>
            </w:r>
          </w:p>
        </w:tc>
        <w:tc>
          <w:tcPr>
            <w:tcW w:w="4012" w:type="dxa"/>
            <w:shd w:val="clear" w:color="auto" w:fill="1F497D" w:themeFill="text2"/>
          </w:tcPr>
          <w:p w14:paraId="5C1A5EEE" w14:textId="77777777" w:rsidR="006C501A" w:rsidRPr="007F0484" w:rsidRDefault="006C501A" w:rsidP="00CA4B85">
            <w:pPr>
              <w:pStyle w:val="Tableheadingwhite"/>
            </w:pPr>
            <w:r w:rsidRPr="00B7637E">
              <w:t>Nature of the complaint</w:t>
            </w:r>
          </w:p>
        </w:tc>
        <w:tc>
          <w:tcPr>
            <w:tcW w:w="1800" w:type="dxa"/>
            <w:shd w:val="clear" w:color="auto" w:fill="1F497D" w:themeFill="text2"/>
          </w:tcPr>
          <w:p w14:paraId="7AB8A5A7" w14:textId="77777777" w:rsidR="006C501A" w:rsidRPr="00797BD4" w:rsidRDefault="006C501A" w:rsidP="00CA4B85">
            <w:pPr>
              <w:pStyle w:val="Tableheadingwhite"/>
            </w:pPr>
            <w:r>
              <w:t>Complaint related to a noncompliance</w:t>
            </w:r>
          </w:p>
        </w:tc>
        <w:tc>
          <w:tcPr>
            <w:tcW w:w="4049" w:type="dxa"/>
            <w:shd w:val="clear" w:color="auto" w:fill="1F497D" w:themeFill="text2"/>
          </w:tcPr>
          <w:p w14:paraId="18B7E5AA" w14:textId="77777777" w:rsidR="006C501A" w:rsidRPr="007F0484" w:rsidRDefault="006C501A" w:rsidP="00CA4B85">
            <w:pPr>
              <w:pStyle w:val="Tableheadingwhite"/>
            </w:pPr>
            <w:r>
              <w:t>What action was taken to address the complaint (or yet to be taken)</w:t>
            </w:r>
          </w:p>
        </w:tc>
        <w:tc>
          <w:tcPr>
            <w:tcW w:w="2193" w:type="dxa"/>
            <w:shd w:val="clear" w:color="auto" w:fill="1F497D" w:themeFill="text2"/>
          </w:tcPr>
          <w:p w14:paraId="61F2771C" w14:textId="77777777" w:rsidR="006C501A" w:rsidRDefault="006C501A" w:rsidP="00CA4B85">
            <w:pPr>
              <w:pStyle w:val="Tableheadingwhite"/>
            </w:pPr>
            <w:r w:rsidRPr="00B7637E">
              <w:t>Resolution date</w:t>
            </w:r>
          </w:p>
        </w:tc>
      </w:tr>
    </w:tbl>
    <w:sdt>
      <w:sdtPr>
        <w:id w:val="505251347"/>
        <w15:repeatingSection/>
      </w:sdtPr>
      <w:sdtEndPr>
        <w:rPr>
          <w:i/>
          <w:iCs/>
          <w:color w:val="808080"/>
          <w:sz w:val="16"/>
          <w:szCs w:val="16"/>
        </w:rPr>
      </w:sdtEndPr>
      <w:sdtContent>
        <w:sdt>
          <w:sdtPr>
            <w:id w:val="-182669170"/>
            <w:placeholder>
              <w:docPart w:val="CDF9A89AE5724A98B66330A4B1455D11"/>
            </w:placeholder>
            <w15:repeatingSectionItem/>
          </w:sdtPr>
          <w:sdtEndPr>
            <w:rPr>
              <w:i/>
              <w:iCs/>
              <w:color w:val="808080"/>
              <w:sz w:val="16"/>
              <w:szCs w:val="16"/>
            </w:rPr>
          </w:sdtEndPr>
          <w:sdtContent>
            <w:p w14:paraId="2AC829AF" w14:textId="77777777" w:rsidR="006C501A" w:rsidRDefault="006C501A" w:rsidP="006C501A"/>
            <w:tbl>
              <w:tblPr>
                <w:tblStyle w:val="TableGrid"/>
                <w:tblW w:w="13892" w:type="dxa"/>
                <w:tblInd w:w="0"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shd w:val="clear" w:color="auto" w:fill="1F497D" w:themeFill="text2"/>
                <w:tblLayout w:type="fixed"/>
                <w:tblCellMar>
                  <w:top w:w="28" w:type="dxa"/>
                  <w:left w:w="57" w:type="dxa"/>
                  <w:bottom w:w="28" w:type="dxa"/>
                  <w:right w:w="85" w:type="dxa"/>
                </w:tblCellMar>
                <w:tblLook w:val="04A0" w:firstRow="1" w:lastRow="0" w:firstColumn="1" w:lastColumn="0" w:noHBand="0" w:noVBand="1"/>
              </w:tblPr>
              <w:tblGrid>
                <w:gridCol w:w="1838"/>
                <w:gridCol w:w="4012"/>
                <w:gridCol w:w="1800"/>
                <w:gridCol w:w="4049"/>
                <w:gridCol w:w="2193"/>
              </w:tblGrid>
              <w:tr w:rsidR="006C501A" w:rsidRPr="000829C5" w14:paraId="2650AD0A" w14:textId="77777777" w:rsidTr="00CA4B85">
                <w:sdt>
                  <w:sdtPr>
                    <w:rPr>
                      <w:b w:val="0"/>
                      <w:bCs/>
                      <w:color w:val="auto"/>
                    </w:rPr>
                    <w:id w:val="-1941207926"/>
                    <w:placeholder>
                      <w:docPart w:val="7F98F6AEF53144189CCBDED2B104601A"/>
                    </w:placeholder>
                  </w:sdtPr>
                  <w:sdtEndPr>
                    <w:rPr>
                      <w:color w:val="808080"/>
                    </w:rPr>
                  </w:sdtEndPr>
                  <w:sdtContent>
                    <w:tc>
                      <w:tcPr>
                        <w:tcW w:w="1838" w:type="dxa"/>
                        <w:shd w:val="clear" w:color="auto" w:fill="auto"/>
                      </w:tcPr>
                      <w:p w14:paraId="5BF3F617" w14:textId="77777777" w:rsidR="006C501A" w:rsidRPr="000829C5" w:rsidRDefault="006C501A" w:rsidP="00CA4B85">
                        <w:pPr>
                          <w:pStyle w:val="Tableheadingwhite"/>
                          <w:rPr>
                            <w:b w:val="0"/>
                            <w:bCs/>
                            <w:color w:val="auto"/>
                          </w:rPr>
                        </w:pPr>
                        <w:r w:rsidRPr="007A17C4">
                          <w:rPr>
                            <w:b w:val="0"/>
                            <w:bCs/>
                            <w:color w:val="808080"/>
                          </w:rPr>
                          <w:t>dd/mm/</w:t>
                        </w:r>
                        <w:proofErr w:type="spellStart"/>
                        <w:r w:rsidRPr="007A17C4">
                          <w:rPr>
                            <w:b w:val="0"/>
                            <w:bCs/>
                            <w:color w:val="808080"/>
                          </w:rPr>
                          <w:t>yyyy</w:t>
                        </w:r>
                        <w:proofErr w:type="spellEnd"/>
                      </w:p>
                    </w:tc>
                  </w:sdtContent>
                </w:sdt>
                <w:sdt>
                  <w:sdtPr>
                    <w:rPr>
                      <w:rStyle w:val="Textbox"/>
                      <w:b w:val="0"/>
                      <w:bCs/>
                    </w:rPr>
                    <w:id w:val="78948148"/>
                    <w:placeholder>
                      <w:docPart w:val="2A827670993142ECAFBFC083346F7A37"/>
                    </w:placeholder>
                    <w:showingPlcHdr/>
                    <w:text w:multiLine="1"/>
                  </w:sdtPr>
                  <w:sdtEndPr>
                    <w:rPr>
                      <w:rStyle w:val="DefaultParagraphFont"/>
                      <w:color w:val="FFFFFF"/>
                      <w:szCs w:val="16"/>
                    </w:rPr>
                  </w:sdtEndPr>
                  <w:sdtContent>
                    <w:tc>
                      <w:tcPr>
                        <w:tcW w:w="4012" w:type="dxa"/>
                        <w:shd w:val="clear" w:color="auto" w:fill="auto"/>
                      </w:tcPr>
                      <w:p w14:paraId="3934B031" w14:textId="77777777" w:rsidR="006C501A" w:rsidRPr="000829C5" w:rsidRDefault="006C501A" w:rsidP="00CA4B85">
                        <w:pPr>
                          <w:pStyle w:val="Tableheadingwhite"/>
                          <w:rPr>
                            <w:b w:val="0"/>
                            <w:bCs/>
                            <w:color w:val="auto"/>
                          </w:rPr>
                        </w:pPr>
                        <w:r w:rsidRPr="000829C5">
                          <w:rPr>
                            <w:rStyle w:val="Textbox"/>
                            <w:b w:val="0"/>
                            <w:bCs/>
                            <w:color w:val="808080" w:themeColor="background1" w:themeShade="80"/>
                          </w:rPr>
                          <w:t>Click to enter text</w:t>
                        </w:r>
                      </w:p>
                    </w:tc>
                  </w:sdtContent>
                </w:sdt>
                <w:sdt>
                  <w:sdtPr>
                    <w:rPr>
                      <w:rStyle w:val="Textbox"/>
                      <w:b w:val="0"/>
                      <w:bCs/>
                    </w:rPr>
                    <w:id w:val="-554778713"/>
                    <w:placeholder>
                      <w:docPart w:val="F963B38C68D2424585C8C870B75308EF"/>
                    </w:placeholder>
                    <w:showingPlcHdr/>
                    <w:text w:multiLine="1"/>
                  </w:sdtPr>
                  <w:sdtEndPr>
                    <w:rPr>
                      <w:rStyle w:val="Textbox"/>
                    </w:rPr>
                  </w:sdtEndPr>
                  <w:sdtContent>
                    <w:tc>
                      <w:tcPr>
                        <w:tcW w:w="1800" w:type="dxa"/>
                        <w:shd w:val="clear" w:color="auto" w:fill="auto"/>
                      </w:tcPr>
                      <w:p w14:paraId="3558077E" w14:textId="77777777" w:rsidR="006C501A" w:rsidRPr="000829C5" w:rsidRDefault="006C501A" w:rsidP="00CA4B85">
                        <w:pPr>
                          <w:pStyle w:val="Tableheadingwhite"/>
                          <w:rPr>
                            <w:b w:val="0"/>
                            <w:bCs/>
                            <w:color w:val="auto"/>
                          </w:rPr>
                        </w:pPr>
                        <w:r w:rsidRPr="000829C5">
                          <w:rPr>
                            <w:rStyle w:val="PlaceholderText"/>
                            <w:b w:val="0"/>
                            <w:bCs/>
                            <w:color w:val="808080" w:themeColor="background1" w:themeShade="80"/>
                          </w:rPr>
                          <w:t>Yes or No</w:t>
                        </w:r>
                      </w:p>
                    </w:tc>
                  </w:sdtContent>
                </w:sdt>
                <w:sdt>
                  <w:sdtPr>
                    <w:rPr>
                      <w:rStyle w:val="Textbox"/>
                      <w:b w:val="0"/>
                      <w:bCs/>
                    </w:rPr>
                    <w:id w:val="-740563274"/>
                    <w:placeholder>
                      <w:docPart w:val="99675EFC7DD5489F96F7ED97D09DEA69"/>
                    </w:placeholder>
                    <w:showingPlcHdr/>
                    <w:text w:multiLine="1"/>
                  </w:sdtPr>
                  <w:sdtEndPr>
                    <w:rPr>
                      <w:rStyle w:val="Textbox"/>
                    </w:rPr>
                  </w:sdtEndPr>
                  <w:sdtContent>
                    <w:tc>
                      <w:tcPr>
                        <w:tcW w:w="4049" w:type="dxa"/>
                        <w:shd w:val="clear" w:color="auto" w:fill="auto"/>
                      </w:tcPr>
                      <w:p w14:paraId="0D242F63" w14:textId="77777777" w:rsidR="006C501A" w:rsidRPr="000829C5" w:rsidRDefault="006C501A" w:rsidP="00CA4B85">
                        <w:pPr>
                          <w:pStyle w:val="Tableheadingwhite"/>
                          <w:rPr>
                            <w:b w:val="0"/>
                            <w:bCs/>
                            <w:color w:val="auto"/>
                          </w:rPr>
                        </w:pPr>
                        <w:r w:rsidRPr="000829C5">
                          <w:rPr>
                            <w:rStyle w:val="PlaceholderText"/>
                            <w:b w:val="0"/>
                            <w:bCs/>
                            <w:color w:val="808080" w:themeColor="background1" w:themeShade="80"/>
                          </w:rPr>
                          <w:t>Detail what action was taken (or yet to be taken) to address the complaint and any issues identified</w:t>
                        </w:r>
                      </w:p>
                    </w:tc>
                  </w:sdtContent>
                </w:sdt>
                <w:sdt>
                  <w:sdtPr>
                    <w:rPr>
                      <w:b w:val="0"/>
                      <w:bCs/>
                      <w:color w:val="auto"/>
                    </w:rPr>
                    <w:id w:val="996695948"/>
                    <w:placeholder>
                      <w:docPart w:val="7F98F6AEF53144189CCBDED2B104601A"/>
                    </w:placeholder>
                  </w:sdtPr>
                  <w:sdtEndPr/>
                  <w:sdtContent>
                    <w:sdt>
                      <w:sdtPr>
                        <w:rPr>
                          <w:b w:val="0"/>
                          <w:bCs/>
                          <w:color w:val="auto"/>
                        </w:rPr>
                        <w:id w:val="-411009485"/>
                        <w:placeholder>
                          <w:docPart w:val="143C5DCCF0E24FB49A914C8C2BC674DE"/>
                        </w:placeholder>
                      </w:sdtPr>
                      <w:sdtEndPr>
                        <w:rPr>
                          <w:color w:val="808080"/>
                        </w:rPr>
                      </w:sdtEndPr>
                      <w:sdtContent>
                        <w:tc>
                          <w:tcPr>
                            <w:tcW w:w="2193" w:type="dxa"/>
                            <w:shd w:val="clear" w:color="auto" w:fill="auto"/>
                          </w:tcPr>
                          <w:p w14:paraId="403AAECC" w14:textId="77777777" w:rsidR="006C501A" w:rsidRPr="000829C5" w:rsidRDefault="006C501A" w:rsidP="00CA4B85">
                            <w:pPr>
                              <w:pStyle w:val="Tableheadingwhite"/>
                              <w:rPr>
                                <w:b w:val="0"/>
                                <w:bCs/>
                                <w:color w:val="auto"/>
                              </w:rPr>
                            </w:pPr>
                            <w:r w:rsidRPr="007A17C4">
                              <w:rPr>
                                <w:b w:val="0"/>
                                <w:bCs/>
                                <w:color w:val="808080"/>
                              </w:rPr>
                              <w:t>dd/mm/</w:t>
                            </w:r>
                            <w:proofErr w:type="spellStart"/>
                            <w:r w:rsidRPr="007A17C4">
                              <w:rPr>
                                <w:b w:val="0"/>
                                <w:bCs/>
                                <w:color w:val="808080"/>
                              </w:rPr>
                              <w:t>yyyy</w:t>
                            </w:r>
                            <w:proofErr w:type="spellEnd"/>
                          </w:p>
                        </w:tc>
                      </w:sdtContent>
                    </w:sdt>
                  </w:sdtContent>
                </w:sdt>
              </w:tr>
            </w:tbl>
            <w:p w14:paraId="000B25D0" w14:textId="36C7505C" w:rsidR="006C501A" w:rsidRPr="00F1690E" w:rsidRDefault="006C501A" w:rsidP="006C501A">
              <w:pPr>
                <w:rPr>
                  <w:i/>
                  <w:iCs/>
                  <w:color w:val="808080"/>
                  <w:sz w:val="16"/>
                  <w:szCs w:val="16"/>
                </w:rPr>
              </w:pPr>
              <w:r w:rsidRPr="002B24D7">
                <w:rPr>
                  <w:color w:val="808080"/>
                </w:rPr>
                <w:t xml:space="preserve">Click + to </w:t>
              </w:r>
              <w:r w:rsidR="0083091D">
                <w:rPr>
                  <w:color w:val="808080"/>
                </w:rPr>
                <w:t>repeat</w:t>
              </w:r>
              <w:r w:rsidR="0083091D" w:rsidRPr="003D3E52">
                <w:rPr>
                  <w:color w:val="808080"/>
                </w:rPr>
                <w:t xml:space="preserve"> row</w:t>
              </w:r>
            </w:p>
          </w:sdtContent>
        </w:sdt>
      </w:sdtContent>
    </w:sdt>
    <w:p w14:paraId="46B6537C" w14:textId="77777777" w:rsidR="006C501A" w:rsidRDefault="006C501A" w:rsidP="006C501A"/>
    <w:p w14:paraId="5BAD9B5B" w14:textId="77777777" w:rsidR="006C501A" w:rsidRDefault="006C501A" w:rsidP="006C501A"/>
    <w:p w14:paraId="2E2DDB56" w14:textId="77777777" w:rsidR="006C501A" w:rsidRDefault="006C501A" w:rsidP="006C501A"/>
    <w:p w14:paraId="30442D96" w14:textId="77777777" w:rsidR="006C501A" w:rsidRDefault="006C501A" w:rsidP="006C501A">
      <w:pPr>
        <w:spacing w:line="240" w:lineRule="auto"/>
      </w:pPr>
      <w:r>
        <w:rPr>
          <w:b/>
          <w:bCs/>
          <w:iCs/>
        </w:rPr>
        <w:br w:type="page"/>
      </w:r>
    </w:p>
    <w:p w14:paraId="4295A7F0" w14:textId="77777777" w:rsidR="006C501A" w:rsidRDefault="006C501A" w:rsidP="00300EB8">
      <w:pPr>
        <w:pStyle w:val="Part3Heading1"/>
      </w:pPr>
      <w:bookmarkStart w:id="184" w:name="_Toc72488034"/>
      <w:bookmarkStart w:id="185" w:name="_Toc72490676"/>
      <w:bookmarkStart w:id="186" w:name="_Toc72490840"/>
      <w:r w:rsidRPr="002B5A6E">
        <w:lastRenderedPageBreak/>
        <w:t>16</w:t>
      </w:r>
      <w:r>
        <w:t xml:space="preserve"> </w:t>
      </w:r>
      <w:r w:rsidRPr="002B5A6E">
        <w:t>Management system reviews</w:t>
      </w:r>
      <w:bookmarkEnd w:id="184"/>
      <w:bookmarkEnd w:id="185"/>
      <w:bookmarkEnd w:id="186"/>
    </w:p>
    <w:p w14:paraId="025870DE" w14:textId="6E2E37B6" w:rsidR="006C501A" w:rsidRDefault="00E176A0" w:rsidP="006C501A">
      <w:r w:rsidRPr="00E176A0">
        <w:rPr>
          <w:rStyle w:val="bold"/>
          <w:b w:val="0"/>
          <w:bCs/>
        </w:rPr>
        <w:t>U</w:t>
      </w:r>
      <w:r w:rsidR="006C501A">
        <w:t>s</w:t>
      </w:r>
      <w:r>
        <w:t>ing</w:t>
      </w:r>
      <w:r w:rsidR="006C501A">
        <w:t xml:space="preserve"> Table</w:t>
      </w:r>
      <w:r w:rsidR="006C501A" w:rsidRPr="002B5A6E">
        <w:t xml:space="preserve"> </w:t>
      </w:r>
      <w:r w:rsidR="006C501A">
        <w:t>16.1</w:t>
      </w:r>
      <w:r>
        <w:t>,</w:t>
      </w:r>
      <w:r w:rsidR="006C501A">
        <w:t xml:space="preserve"> provide a summary of any management system reviews undertaken during the reporting period to ensure compliance with relevant tenement conditions and environmental outcomes and objectives – including mine completion outcomes and objectives.</w:t>
      </w:r>
    </w:p>
    <w:p w14:paraId="15EE9D7D" w14:textId="77777777" w:rsidR="006C501A" w:rsidRDefault="006C501A" w:rsidP="006C501A"/>
    <w:p w14:paraId="7E1C77A9" w14:textId="77777777" w:rsidR="006C501A" w:rsidRDefault="006C501A" w:rsidP="006C501A">
      <w:pPr>
        <w:pStyle w:val="Captiontable"/>
      </w:pPr>
      <w:r>
        <w:t>Table 16.1 Management system reviews</w:t>
      </w:r>
    </w:p>
    <w:tbl>
      <w:tblPr>
        <w:tblStyle w:val="TableGrid"/>
        <w:tblW w:w="13892" w:type="dxa"/>
        <w:tblInd w:w="0"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shd w:val="clear" w:color="auto" w:fill="1F497D" w:themeFill="text2"/>
        <w:tblLayout w:type="fixed"/>
        <w:tblCellMar>
          <w:top w:w="28" w:type="dxa"/>
          <w:left w:w="57" w:type="dxa"/>
          <w:bottom w:w="28" w:type="dxa"/>
          <w:right w:w="85" w:type="dxa"/>
        </w:tblCellMar>
        <w:tblLook w:val="04A0" w:firstRow="1" w:lastRow="0" w:firstColumn="1" w:lastColumn="0" w:noHBand="0" w:noVBand="1"/>
      </w:tblPr>
      <w:tblGrid>
        <w:gridCol w:w="2364"/>
        <w:gridCol w:w="1773"/>
        <w:gridCol w:w="2365"/>
        <w:gridCol w:w="4125"/>
        <w:gridCol w:w="3265"/>
      </w:tblGrid>
      <w:tr w:rsidR="006C501A" w14:paraId="1624ABE6" w14:textId="77777777" w:rsidTr="00CA4B85">
        <w:tc>
          <w:tcPr>
            <w:tcW w:w="2364" w:type="dxa"/>
            <w:shd w:val="clear" w:color="auto" w:fill="1F497D" w:themeFill="text2"/>
          </w:tcPr>
          <w:p w14:paraId="25278888" w14:textId="77777777" w:rsidR="006C501A" w:rsidRPr="007F0484" w:rsidRDefault="006C501A" w:rsidP="00CA4B85">
            <w:pPr>
              <w:pStyle w:val="Tableheadingwhite"/>
            </w:pPr>
            <w:r>
              <w:t>Audit aspect</w:t>
            </w:r>
          </w:p>
        </w:tc>
        <w:tc>
          <w:tcPr>
            <w:tcW w:w="1773" w:type="dxa"/>
            <w:shd w:val="clear" w:color="auto" w:fill="1F497D" w:themeFill="text2"/>
          </w:tcPr>
          <w:p w14:paraId="78AD7FE0" w14:textId="77777777" w:rsidR="006C501A" w:rsidRPr="007F0484" w:rsidRDefault="006C501A" w:rsidP="00CA4B85">
            <w:pPr>
              <w:pStyle w:val="Tableheadingwhite"/>
            </w:pPr>
            <w:r w:rsidRPr="00BD03DE">
              <w:t>Date of audit</w:t>
            </w:r>
          </w:p>
        </w:tc>
        <w:tc>
          <w:tcPr>
            <w:tcW w:w="2365" w:type="dxa"/>
            <w:shd w:val="clear" w:color="auto" w:fill="1F497D" w:themeFill="text2"/>
          </w:tcPr>
          <w:p w14:paraId="330FB69A" w14:textId="77777777" w:rsidR="006C501A" w:rsidRPr="00797BD4" w:rsidRDefault="006C501A" w:rsidP="00CA4B85">
            <w:pPr>
              <w:pStyle w:val="Tableheadingwhite"/>
            </w:pPr>
            <w:r>
              <w:t>Auditor</w:t>
            </w:r>
          </w:p>
        </w:tc>
        <w:tc>
          <w:tcPr>
            <w:tcW w:w="4125" w:type="dxa"/>
            <w:shd w:val="clear" w:color="auto" w:fill="1F497D" w:themeFill="text2"/>
          </w:tcPr>
          <w:p w14:paraId="7CDD0018" w14:textId="77777777" w:rsidR="006C501A" w:rsidRPr="007F0484" w:rsidRDefault="006C501A" w:rsidP="00CA4B85">
            <w:pPr>
              <w:pStyle w:val="Tableheadingwhite"/>
            </w:pPr>
            <w:r>
              <w:t>Issues, recommendations for improvement noted</w:t>
            </w:r>
          </w:p>
        </w:tc>
        <w:tc>
          <w:tcPr>
            <w:tcW w:w="3265" w:type="dxa"/>
            <w:shd w:val="clear" w:color="auto" w:fill="1F497D" w:themeFill="text2"/>
          </w:tcPr>
          <w:p w14:paraId="455983DE" w14:textId="77777777" w:rsidR="006C501A" w:rsidRDefault="006C501A" w:rsidP="00CA4B85">
            <w:pPr>
              <w:pStyle w:val="Tableheadingwhite"/>
            </w:pPr>
            <w:r>
              <w:t>Corrective actions identified</w:t>
            </w:r>
          </w:p>
        </w:tc>
      </w:tr>
    </w:tbl>
    <w:sdt>
      <w:sdtPr>
        <w:id w:val="-894051400"/>
        <w15:repeatingSection/>
      </w:sdtPr>
      <w:sdtEndPr>
        <w:rPr>
          <w:i/>
          <w:iCs/>
          <w:color w:val="808080"/>
          <w:sz w:val="16"/>
          <w:szCs w:val="16"/>
        </w:rPr>
      </w:sdtEndPr>
      <w:sdtContent>
        <w:sdt>
          <w:sdtPr>
            <w:id w:val="-2053294407"/>
            <w:placeholder>
              <w:docPart w:val="CDF9A89AE5724A98B66330A4B1455D11"/>
            </w:placeholder>
            <w15:repeatingSectionItem/>
          </w:sdtPr>
          <w:sdtEndPr>
            <w:rPr>
              <w:i/>
              <w:iCs/>
              <w:color w:val="808080"/>
              <w:sz w:val="16"/>
              <w:szCs w:val="16"/>
            </w:rPr>
          </w:sdtEndPr>
          <w:sdtContent>
            <w:p w14:paraId="17E35EA3" w14:textId="77777777" w:rsidR="006C501A" w:rsidRDefault="006C501A" w:rsidP="006C501A"/>
            <w:tbl>
              <w:tblPr>
                <w:tblStyle w:val="TableGrid"/>
                <w:tblW w:w="13892" w:type="dxa"/>
                <w:tblInd w:w="0"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shd w:val="clear" w:color="auto" w:fill="1F497D" w:themeFill="text2"/>
                <w:tblLayout w:type="fixed"/>
                <w:tblCellMar>
                  <w:top w:w="28" w:type="dxa"/>
                  <w:left w:w="57" w:type="dxa"/>
                  <w:bottom w:w="28" w:type="dxa"/>
                  <w:right w:w="85" w:type="dxa"/>
                </w:tblCellMar>
                <w:tblLook w:val="04A0" w:firstRow="1" w:lastRow="0" w:firstColumn="1" w:lastColumn="0" w:noHBand="0" w:noVBand="1"/>
              </w:tblPr>
              <w:tblGrid>
                <w:gridCol w:w="2364"/>
                <w:gridCol w:w="1773"/>
                <w:gridCol w:w="2365"/>
                <w:gridCol w:w="4125"/>
                <w:gridCol w:w="3265"/>
              </w:tblGrid>
              <w:tr w:rsidR="006C501A" w14:paraId="3A9E2D81" w14:textId="77777777" w:rsidTr="00CA4B85">
                <w:tc>
                  <w:tcPr>
                    <w:tcW w:w="2364" w:type="dxa"/>
                    <w:shd w:val="clear" w:color="auto" w:fill="auto"/>
                  </w:tcPr>
                  <w:sdt>
                    <w:sdtPr>
                      <w:rPr>
                        <w:rStyle w:val="Textbox"/>
                      </w:rPr>
                      <w:id w:val="-1738163111"/>
                      <w:placeholder>
                        <w:docPart w:val="25EE09FFB8834227A105B9F680224895"/>
                      </w:placeholder>
                      <w:showingPlcHdr/>
                      <w:text w:multiLine="1"/>
                    </w:sdtPr>
                    <w:sdtEndPr>
                      <w:rPr>
                        <w:rStyle w:val="DefaultParagraphFont"/>
                      </w:rPr>
                    </w:sdtEndPr>
                    <w:sdtContent>
                      <w:p w14:paraId="08B26304" w14:textId="77777777" w:rsidR="006C501A" w:rsidRPr="009B6A6F" w:rsidRDefault="006C501A" w:rsidP="00CA4B85">
                        <w:pPr>
                          <w:pStyle w:val="Tabletext"/>
                          <w:rPr>
                            <w:szCs w:val="20"/>
                          </w:rPr>
                        </w:pPr>
                        <w:r>
                          <w:rPr>
                            <w:color w:val="808080" w:themeColor="background1" w:themeShade="80"/>
                          </w:rPr>
                          <w:t>W</w:t>
                        </w:r>
                        <w:r w:rsidRPr="007D4ECB">
                          <w:rPr>
                            <w:color w:val="808080" w:themeColor="background1" w:themeShade="80"/>
                          </w:rPr>
                          <w:t>hat aspect(s) of the management system was audited or reviewed</w:t>
                        </w:r>
                        <w:r>
                          <w:rPr>
                            <w:color w:val="808080" w:themeColor="background1" w:themeShade="80"/>
                          </w:rPr>
                          <w:t>?</w:t>
                        </w:r>
                      </w:p>
                    </w:sdtContent>
                  </w:sdt>
                </w:tc>
                <w:sdt>
                  <w:sdtPr>
                    <w:id w:val="392546485"/>
                    <w:placeholder>
                      <w:docPart w:val="7F98F6AEF53144189CCBDED2B104601A"/>
                    </w:placeholder>
                  </w:sdtPr>
                  <w:sdtEndPr/>
                  <w:sdtContent>
                    <w:sdt>
                      <w:sdtPr>
                        <w:id w:val="570397882"/>
                        <w:placeholder>
                          <w:docPart w:val="D128F328D2E84F698C62E80BE68DA990"/>
                        </w:placeholder>
                      </w:sdtPr>
                      <w:sdtEndPr>
                        <w:rPr>
                          <w:color w:val="808080"/>
                        </w:rPr>
                      </w:sdtEndPr>
                      <w:sdtContent>
                        <w:tc>
                          <w:tcPr>
                            <w:tcW w:w="1773" w:type="dxa"/>
                            <w:shd w:val="clear" w:color="auto" w:fill="auto"/>
                          </w:tcPr>
                          <w:p w14:paraId="3E8D5516" w14:textId="77777777" w:rsidR="006C501A" w:rsidRPr="007A17C4" w:rsidRDefault="006C501A" w:rsidP="00CA4B85">
                            <w:pPr>
                              <w:pStyle w:val="Tabletext"/>
                              <w:rPr>
                                <w:szCs w:val="20"/>
                              </w:rPr>
                            </w:pPr>
                            <w:r w:rsidRPr="007A17C4">
                              <w:rPr>
                                <w:color w:val="808080"/>
                              </w:rPr>
                              <w:t>dd/mm/</w:t>
                            </w:r>
                            <w:proofErr w:type="spellStart"/>
                            <w:r w:rsidRPr="007A17C4">
                              <w:rPr>
                                <w:color w:val="808080"/>
                              </w:rPr>
                              <w:t>yyyy</w:t>
                            </w:r>
                            <w:proofErr w:type="spellEnd"/>
                          </w:p>
                        </w:tc>
                      </w:sdtContent>
                    </w:sdt>
                  </w:sdtContent>
                </w:sdt>
                <w:tc>
                  <w:tcPr>
                    <w:tcW w:w="2365" w:type="dxa"/>
                    <w:shd w:val="clear" w:color="auto" w:fill="auto"/>
                  </w:tcPr>
                  <w:sdt>
                    <w:sdtPr>
                      <w:rPr>
                        <w:rStyle w:val="Textbox"/>
                      </w:rPr>
                      <w:id w:val="86053795"/>
                      <w:placeholder>
                        <w:docPart w:val="5C77FA4EB7F74CDC806D7E08402F2701"/>
                      </w:placeholder>
                      <w:showingPlcHdr/>
                      <w:text w:multiLine="1"/>
                    </w:sdtPr>
                    <w:sdtEndPr>
                      <w:rPr>
                        <w:rStyle w:val="Textbox"/>
                      </w:rPr>
                    </w:sdtEndPr>
                    <w:sdtContent>
                      <w:p w14:paraId="4F061584" w14:textId="77777777" w:rsidR="006C501A" w:rsidRDefault="006C501A" w:rsidP="00CA4B85">
                        <w:pPr>
                          <w:pStyle w:val="Tabletext"/>
                        </w:pPr>
                        <w:r w:rsidRPr="009C1E5E">
                          <w:rPr>
                            <w:color w:val="808080" w:themeColor="background1" w:themeShade="80"/>
                          </w:rPr>
                          <w:t>Who undertook the audit or review?</w:t>
                        </w:r>
                      </w:p>
                    </w:sdtContent>
                  </w:sdt>
                </w:tc>
                <w:tc>
                  <w:tcPr>
                    <w:tcW w:w="4125" w:type="dxa"/>
                    <w:shd w:val="clear" w:color="auto" w:fill="auto"/>
                  </w:tcPr>
                  <w:sdt>
                    <w:sdtPr>
                      <w:rPr>
                        <w:rStyle w:val="Textbox"/>
                      </w:rPr>
                      <w:id w:val="-1598938227"/>
                      <w:placeholder>
                        <w:docPart w:val="5C528863DE244066908E0D2F3E6DA9CE"/>
                      </w:placeholder>
                      <w:showingPlcHdr/>
                      <w:text w:multiLine="1"/>
                    </w:sdtPr>
                    <w:sdtEndPr>
                      <w:rPr>
                        <w:rStyle w:val="Textbox"/>
                      </w:rPr>
                    </w:sdtEndPr>
                    <w:sdtContent>
                      <w:p w14:paraId="377451B4" w14:textId="77777777" w:rsidR="006C501A" w:rsidRDefault="006C501A" w:rsidP="00CA4B85">
                        <w:pPr>
                          <w:pStyle w:val="Tabletext"/>
                        </w:pPr>
                        <w:r w:rsidRPr="00173B26">
                          <w:rPr>
                            <w:color w:val="808080" w:themeColor="background1" w:themeShade="80"/>
                          </w:rPr>
                          <w:t>What issues or recommendations for improvement were noted?</w:t>
                        </w:r>
                      </w:p>
                    </w:sdtContent>
                  </w:sdt>
                </w:tc>
                <w:tc>
                  <w:tcPr>
                    <w:tcW w:w="3265" w:type="dxa"/>
                    <w:shd w:val="clear" w:color="auto" w:fill="auto"/>
                  </w:tcPr>
                  <w:sdt>
                    <w:sdtPr>
                      <w:rPr>
                        <w:rStyle w:val="Textbox"/>
                      </w:rPr>
                      <w:id w:val="532001677"/>
                      <w:placeholder>
                        <w:docPart w:val="6B1E419B83AE40899562A53F0DDD5A05"/>
                      </w:placeholder>
                      <w:showingPlcHdr/>
                      <w:text w:multiLine="1"/>
                    </w:sdtPr>
                    <w:sdtEndPr>
                      <w:rPr>
                        <w:rStyle w:val="Textbox"/>
                      </w:rPr>
                    </w:sdtEndPr>
                    <w:sdtContent>
                      <w:p w14:paraId="046F3DB0" w14:textId="77777777" w:rsidR="006C501A" w:rsidRDefault="006C501A" w:rsidP="00CA4B85">
                        <w:pPr>
                          <w:pStyle w:val="Tabletext"/>
                        </w:pPr>
                        <w:r w:rsidRPr="00F95F12">
                          <w:rPr>
                            <w:color w:val="808080" w:themeColor="background1" w:themeShade="80"/>
                          </w:rPr>
                          <w:t>What corrective action has been, or will be, taken to address any issues identified?</w:t>
                        </w:r>
                      </w:p>
                    </w:sdtContent>
                  </w:sdt>
                </w:tc>
              </w:tr>
            </w:tbl>
            <w:p w14:paraId="614479EA" w14:textId="3F743F45" w:rsidR="006C501A" w:rsidRPr="00003DF5" w:rsidRDefault="006C501A" w:rsidP="006C501A">
              <w:pPr>
                <w:rPr>
                  <w:i/>
                  <w:iCs/>
                  <w:color w:val="808080"/>
                  <w:sz w:val="16"/>
                  <w:szCs w:val="16"/>
                </w:rPr>
              </w:pPr>
              <w:r w:rsidRPr="002B24D7">
                <w:rPr>
                  <w:color w:val="808080"/>
                </w:rPr>
                <w:t xml:space="preserve">Click + to </w:t>
              </w:r>
              <w:r w:rsidR="0083091D">
                <w:rPr>
                  <w:color w:val="808080"/>
                </w:rPr>
                <w:t>repeat</w:t>
              </w:r>
              <w:r w:rsidR="0083091D" w:rsidRPr="003D3E52">
                <w:rPr>
                  <w:color w:val="808080"/>
                </w:rPr>
                <w:t xml:space="preserve"> row</w:t>
              </w:r>
            </w:p>
          </w:sdtContent>
        </w:sdt>
      </w:sdtContent>
    </w:sdt>
    <w:p w14:paraId="1B05EDDC" w14:textId="77777777" w:rsidR="006C501A" w:rsidRDefault="006C501A" w:rsidP="006C501A"/>
    <w:tbl>
      <w:tblPr>
        <w:tblW w:w="13892" w:type="dxa"/>
        <w:tblInd w:w="-5"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CellMar>
          <w:top w:w="28" w:type="dxa"/>
          <w:left w:w="57" w:type="dxa"/>
          <w:bottom w:w="28" w:type="dxa"/>
          <w:right w:w="85" w:type="dxa"/>
        </w:tblCellMar>
        <w:tblLook w:val="00A0" w:firstRow="1" w:lastRow="0" w:firstColumn="1" w:lastColumn="0" w:noHBand="0" w:noVBand="0"/>
      </w:tblPr>
      <w:tblGrid>
        <w:gridCol w:w="13892"/>
      </w:tblGrid>
      <w:tr w:rsidR="006C501A" w:rsidRPr="00E81625" w14:paraId="310ADCCF" w14:textId="77777777" w:rsidTr="00CA4B85">
        <w:trPr>
          <w:trHeight w:val="340"/>
        </w:trPr>
        <w:tc>
          <w:tcPr>
            <w:tcW w:w="13892" w:type="dxa"/>
            <w:shd w:val="clear" w:color="auto" w:fill="1F497D" w:themeFill="text2"/>
          </w:tcPr>
          <w:p w14:paraId="4D82E152" w14:textId="77777777" w:rsidR="006C501A" w:rsidRPr="00E81625" w:rsidRDefault="006C501A" w:rsidP="00CA4B85">
            <w:pPr>
              <w:pStyle w:val="Tableheadingwhite"/>
            </w:pPr>
            <w:r>
              <w:rPr>
                <w:rFonts w:eastAsia="Arial Unicode MS"/>
                <w:bCs/>
                <w:iCs/>
              </w:rPr>
              <w:t>Issues identified</w:t>
            </w:r>
          </w:p>
        </w:tc>
      </w:tr>
      <w:tr w:rsidR="006C501A" w:rsidRPr="00B2420F" w14:paraId="244DAFDD" w14:textId="77777777" w:rsidTr="00CA4B85">
        <w:trPr>
          <w:trHeight w:val="340"/>
        </w:trPr>
        <w:sdt>
          <w:sdtPr>
            <w:rPr>
              <w:rStyle w:val="Textbox"/>
            </w:rPr>
            <w:id w:val="2126582030"/>
            <w:placeholder>
              <w:docPart w:val="04783213679244D7A493FF1C498CF5F5"/>
            </w:placeholder>
            <w:text w:multiLine="1"/>
          </w:sdtPr>
          <w:sdtEndPr>
            <w:rPr>
              <w:rStyle w:val="Textbox"/>
            </w:rPr>
          </w:sdtEndPr>
          <w:sdtContent>
            <w:tc>
              <w:tcPr>
                <w:tcW w:w="13892" w:type="dxa"/>
                <w:shd w:val="clear" w:color="auto" w:fill="auto"/>
              </w:tcPr>
              <w:p w14:paraId="08C5B8C2" w14:textId="77777777" w:rsidR="006C501A" w:rsidRPr="00B2420F" w:rsidRDefault="006C501A" w:rsidP="00CA4B85">
                <w:pPr>
                  <w:pStyle w:val="Tabletext"/>
                  <w:rPr>
                    <w:rStyle w:val="Textbox"/>
                  </w:rPr>
                </w:pPr>
                <w:r w:rsidRPr="009B6A6F">
                  <w:rPr>
                    <w:rStyle w:val="Textbox"/>
                    <w:color w:val="808080" w:themeColor="background1" w:themeShade="80"/>
                  </w:rPr>
                  <w:t>Provide details of any assessment of issues identified in the audit or review with the potential to lead to a noncompliance with approved environmental outcomes/objectives</w:t>
                </w:r>
              </w:p>
            </w:tc>
          </w:sdtContent>
        </w:sdt>
      </w:tr>
    </w:tbl>
    <w:p w14:paraId="53606C67" w14:textId="77777777" w:rsidR="006C501A" w:rsidRDefault="006C501A" w:rsidP="006C501A"/>
    <w:p w14:paraId="352B9152" w14:textId="77777777" w:rsidR="006C501A" w:rsidRDefault="006C501A" w:rsidP="006C501A">
      <w:r>
        <w:br w:type="page"/>
      </w:r>
    </w:p>
    <w:p w14:paraId="6372D1D3" w14:textId="77777777" w:rsidR="006C501A" w:rsidRPr="003E3D21" w:rsidRDefault="006C501A" w:rsidP="00300EB8">
      <w:pPr>
        <w:pStyle w:val="Part3Heading1"/>
      </w:pPr>
      <w:bookmarkStart w:id="187" w:name="_Toc72488035"/>
      <w:bookmarkStart w:id="188" w:name="_Toc72490677"/>
      <w:bookmarkStart w:id="189" w:name="_Toc72490841"/>
      <w:r>
        <w:lastRenderedPageBreak/>
        <w:t xml:space="preserve">17 </w:t>
      </w:r>
      <w:r w:rsidRPr="003E3D21">
        <w:t>Verification of uncertainty</w:t>
      </w:r>
      <w:bookmarkEnd w:id="187"/>
      <w:bookmarkEnd w:id="188"/>
      <w:bookmarkEnd w:id="189"/>
    </w:p>
    <w:p w14:paraId="46E88017" w14:textId="1A7ED582" w:rsidR="006C501A" w:rsidRPr="003E3D21" w:rsidRDefault="00E176A0" w:rsidP="006C501A">
      <w:r w:rsidRPr="00E176A0">
        <w:rPr>
          <w:rStyle w:val="bold"/>
          <w:b w:val="0"/>
          <w:bCs/>
        </w:rPr>
        <w:t>U</w:t>
      </w:r>
      <w:r w:rsidR="006C501A" w:rsidRPr="003E3D21">
        <w:t>sing Table</w:t>
      </w:r>
      <w:r w:rsidR="006C501A" w:rsidRPr="003E3D21">
        <w:rPr>
          <w:b/>
        </w:rPr>
        <w:t xml:space="preserve"> </w:t>
      </w:r>
      <w:r w:rsidR="006C501A" w:rsidRPr="00727516">
        <w:t>17.1</w:t>
      </w:r>
      <w:r w:rsidR="006C501A">
        <w:t>,</w:t>
      </w:r>
      <w:r w:rsidR="006C501A" w:rsidRPr="003E3D21">
        <w:t xml:space="preserve"> provide:</w:t>
      </w:r>
    </w:p>
    <w:p w14:paraId="6086D688" w14:textId="0ED198B2" w:rsidR="006C501A" w:rsidRPr="003E3D21" w:rsidRDefault="006C501A" w:rsidP="006C501A">
      <w:pPr>
        <w:pStyle w:val="Bullet"/>
      </w:pPr>
      <w:r>
        <w:t>a</w:t>
      </w:r>
      <w:r w:rsidRPr="003E3D21">
        <w:t xml:space="preserve"> description and status of works undertaken </w:t>
      </w:r>
      <w:r>
        <w:t xml:space="preserve">or proposed </w:t>
      </w:r>
      <w:r w:rsidRPr="003E3D21">
        <w:t>during the reporting period to address any identified uncertainties or assumptions made in the approved PEPR</w:t>
      </w:r>
      <w:r>
        <w:t xml:space="preserve"> or MOP</w:t>
      </w:r>
      <w:r w:rsidR="00E176A0">
        <w:t>.</w:t>
      </w:r>
    </w:p>
    <w:p w14:paraId="2FE119FE" w14:textId="77777777" w:rsidR="006C501A" w:rsidRDefault="006C501A" w:rsidP="006C501A">
      <w:pPr>
        <w:pStyle w:val="Bullet"/>
      </w:pPr>
      <w:r>
        <w:t>a</w:t>
      </w:r>
      <w:r w:rsidRPr="003E3D21">
        <w:t xml:space="preserve"> description and status of works undertaken </w:t>
      </w:r>
      <w:r>
        <w:t xml:space="preserve">or proposed </w:t>
      </w:r>
      <w:r w:rsidRPr="003E3D21">
        <w:t>during the reporting period to address any additional uncertainties or assumptions identified since the PEPR</w:t>
      </w:r>
      <w:r>
        <w:t xml:space="preserve"> or MOP</w:t>
      </w:r>
      <w:r w:rsidRPr="003E3D21">
        <w:t xml:space="preserve"> was approved.</w:t>
      </w:r>
    </w:p>
    <w:p w14:paraId="69AEDF0A" w14:textId="77777777" w:rsidR="006C501A" w:rsidRPr="003E3D21" w:rsidRDefault="006C501A" w:rsidP="006C501A"/>
    <w:p w14:paraId="74AF848E" w14:textId="77777777" w:rsidR="006C501A" w:rsidRDefault="006C501A" w:rsidP="006C501A">
      <w:pPr>
        <w:pStyle w:val="Captiontable"/>
      </w:pPr>
      <w:r>
        <w:t xml:space="preserve">Table 17.1 </w:t>
      </w:r>
      <w:r w:rsidRPr="003E3D21">
        <w:t>Verification of uncertainty</w:t>
      </w:r>
    </w:p>
    <w:tbl>
      <w:tblPr>
        <w:tblStyle w:val="TableGrid"/>
        <w:tblW w:w="13892" w:type="dxa"/>
        <w:tblInd w:w="0"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shd w:val="clear" w:color="auto" w:fill="1F497D" w:themeFill="text2"/>
        <w:tblLayout w:type="fixed"/>
        <w:tblCellMar>
          <w:top w:w="28" w:type="dxa"/>
          <w:left w:w="57" w:type="dxa"/>
          <w:bottom w:w="28" w:type="dxa"/>
          <w:right w:w="85" w:type="dxa"/>
        </w:tblCellMar>
        <w:tblLook w:val="04A0" w:firstRow="1" w:lastRow="0" w:firstColumn="1" w:lastColumn="0" w:noHBand="0" w:noVBand="1"/>
      </w:tblPr>
      <w:tblGrid>
        <w:gridCol w:w="2689"/>
        <w:gridCol w:w="1559"/>
        <w:gridCol w:w="3544"/>
        <w:gridCol w:w="1417"/>
        <w:gridCol w:w="4683"/>
      </w:tblGrid>
      <w:tr w:rsidR="006C501A" w14:paraId="41F0CA11" w14:textId="77777777" w:rsidTr="00CA4B85">
        <w:tc>
          <w:tcPr>
            <w:tcW w:w="2689" w:type="dxa"/>
            <w:shd w:val="clear" w:color="auto" w:fill="1F497D" w:themeFill="text2"/>
          </w:tcPr>
          <w:p w14:paraId="0C7D3A71" w14:textId="77777777" w:rsidR="006C501A" w:rsidRPr="007F0484" w:rsidRDefault="006C501A" w:rsidP="00CA4B85">
            <w:pPr>
              <w:pStyle w:val="Tableheadingwhite"/>
            </w:pPr>
            <w:r>
              <w:t>Description of assumption or uncertainty</w:t>
            </w:r>
          </w:p>
        </w:tc>
        <w:tc>
          <w:tcPr>
            <w:tcW w:w="1559" w:type="dxa"/>
            <w:shd w:val="clear" w:color="auto" w:fill="1F497D" w:themeFill="text2"/>
          </w:tcPr>
          <w:p w14:paraId="3B37C875" w14:textId="77777777" w:rsidR="006C501A" w:rsidRPr="007F0484" w:rsidRDefault="006C501A" w:rsidP="00CA4B85">
            <w:pPr>
              <w:pStyle w:val="Tableheadingwhite"/>
            </w:pPr>
            <w:r>
              <w:t>Estimated date to resolve</w:t>
            </w:r>
          </w:p>
        </w:tc>
        <w:tc>
          <w:tcPr>
            <w:tcW w:w="3544" w:type="dxa"/>
            <w:shd w:val="clear" w:color="auto" w:fill="1F497D" w:themeFill="text2"/>
          </w:tcPr>
          <w:p w14:paraId="66120E50" w14:textId="77777777" w:rsidR="006C501A" w:rsidRPr="00797BD4" w:rsidRDefault="006C501A" w:rsidP="00CA4B85">
            <w:pPr>
              <w:pStyle w:val="Tableheadingwhite"/>
            </w:pPr>
            <w:r>
              <w:t>Progress in reporting period</w:t>
            </w:r>
          </w:p>
        </w:tc>
        <w:tc>
          <w:tcPr>
            <w:tcW w:w="1417" w:type="dxa"/>
            <w:shd w:val="clear" w:color="auto" w:fill="1F497D" w:themeFill="text2"/>
          </w:tcPr>
          <w:p w14:paraId="5DBBFCC9" w14:textId="77777777" w:rsidR="006C501A" w:rsidRPr="007F0484" w:rsidRDefault="006C501A" w:rsidP="00CA4B85">
            <w:pPr>
              <w:pStyle w:val="Tableheadingwhite"/>
            </w:pPr>
            <w:r>
              <w:t>Confirmed?</w:t>
            </w:r>
          </w:p>
        </w:tc>
        <w:tc>
          <w:tcPr>
            <w:tcW w:w="4683" w:type="dxa"/>
            <w:shd w:val="clear" w:color="auto" w:fill="1F497D" w:themeFill="text2"/>
          </w:tcPr>
          <w:p w14:paraId="0FDD902D" w14:textId="77777777" w:rsidR="006C501A" w:rsidRDefault="006C501A" w:rsidP="00CA4B85">
            <w:pPr>
              <w:pStyle w:val="Tableheadingwhite"/>
            </w:pPr>
            <w:r>
              <w:t>Works proposed to be undertaken in next reporting period</w:t>
            </w:r>
          </w:p>
        </w:tc>
      </w:tr>
    </w:tbl>
    <w:sdt>
      <w:sdtPr>
        <w:id w:val="-2098702691"/>
        <w15:repeatingSection/>
      </w:sdtPr>
      <w:sdtEndPr>
        <w:rPr>
          <w:i/>
          <w:iCs/>
          <w:color w:val="808080"/>
          <w:sz w:val="16"/>
          <w:szCs w:val="16"/>
        </w:rPr>
      </w:sdtEndPr>
      <w:sdtContent>
        <w:sdt>
          <w:sdtPr>
            <w:id w:val="223334353"/>
            <w:placeholder>
              <w:docPart w:val="CDF9A89AE5724A98B66330A4B1455D11"/>
            </w:placeholder>
            <w15:repeatingSectionItem/>
          </w:sdtPr>
          <w:sdtEndPr>
            <w:rPr>
              <w:i/>
              <w:iCs/>
              <w:color w:val="808080"/>
              <w:sz w:val="16"/>
              <w:szCs w:val="16"/>
            </w:rPr>
          </w:sdtEndPr>
          <w:sdtContent>
            <w:p w14:paraId="4D84BF19" w14:textId="77777777" w:rsidR="006C501A" w:rsidRDefault="006C501A" w:rsidP="006C501A">
              <w:pPr>
                <w:spacing w:line="240" w:lineRule="auto"/>
              </w:pPr>
            </w:p>
            <w:tbl>
              <w:tblPr>
                <w:tblStyle w:val="TableGrid"/>
                <w:tblW w:w="13892" w:type="dxa"/>
                <w:tblInd w:w="0"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shd w:val="clear" w:color="auto" w:fill="1F497D" w:themeFill="text2"/>
                <w:tblLayout w:type="fixed"/>
                <w:tblCellMar>
                  <w:top w:w="28" w:type="dxa"/>
                  <w:left w:w="57" w:type="dxa"/>
                  <w:bottom w:w="28" w:type="dxa"/>
                  <w:right w:w="85" w:type="dxa"/>
                </w:tblCellMar>
                <w:tblLook w:val="04A0" w:firstRow="1" w:lastRow="0" w:firstColumn="1" w:lastColumn="0" w:noHBand="0" w:noVBand="1"/>
              </w:tblPr>
              <w:tblGrid>
                <w:gridCol w:w="2689"/>
                <w:gridCol w:w="1559"/>
                <w:gridCol w:w="3544"/>
                <w:gridCol w:w="1417"/>
                <w:gridCol w:w="4683"/>
              </w:tblGrid>
              <w:tr w:rsidR="006C501A" w:rsidRPr="000829C5" w14:paraId="0A551EAA" w14:textId="77777777" w:rsidTr="00CA4B85">
                <w:sdt>
                  <w:sdtPr>
                    <w:rPr>
                      <w:rStyle w:val="Textbox"/>
                      <w:b w:val="0"/>
                      <w:bCs/>
                    </w:rPr>
                    <w:id w:val="-227381193"/>
                    <w:placeholder>
                      <w:docPart w:val="EE0FF20E73BC43749C9EE9498417B9E2"/>
                    </w:placeholder>
                    <w:text w:multiLine="1"/>
                  </w:sdtPr>
                  <w:sdtEndPr>
                    <w:rPr>
                      <w:rStyle w:val="Textbox"/>
                    </w:rPr>
                  </w:sdtEndPr>
                  <w:sdtContent>
                    <w:tc>
                      <w:tcPr>
                        <w:tcW w:w="2689" w:type="dxa"/>
                        <w:shd w:val="clear" w:color="auto" w:fill="auto"/>
                      </w:tcPr>
                      <w:p w14:paraId="78A40283" w14:textId="77777777" w:rsidR="006C501A" w:rsidRPr="000829C5" w:rsidRDefault="006C501A" w:rsidP="00CA4B85">
                        <w:pPr>
                          <w:pStyle w:val="Tableheadingwhite"/>
                          <w:rPr>
                            <w:b w:val="0"/>
                            <w:bCs/>
                            <w:color w:val="auto"/>
                          </w:rPr>
                        </w:pPr>
                        <w:r w:rsidRPr="000829C5">
                          <w:rPr>
                            <w:rStyle w:val="Textbox"/>
                            <w:b w:val="0"/>
                            <w:bCs/>
                            <w:color w:val="808080" w:themeColor="background1" w:themeShade="80"/>
                          </w:rPr>
                          <w:t>Groundwater model – refer to mining proposal or PEPR/MOP</w:t>
                        </w:r>
                      </w:p>
                    </w:tc>
                  </w:sdtContent>
                </w:sdt>
                <w:sdt>
                  <w:sdtPr>
                    <w:rPr>
                      <w:b w:val="0"/>
                      <w:bCs/>
                      <w:color w:val="auto"/>
                    </w:rPr>
                    <w:id w:val="1499384166"/>
                    <w:placeholder>
                      <w:docPart w:val="C702A8BB623B4284B48C62A40AEE2605"/>
                    </w:placeholder>
                    <w:showingPlcHdr/>
                    <w:date>
                      <w:dateFormat w:val="d/MM/yyyy"/>
                      <w:lid w:val="en-AU"/>
                      <w:storeMappedDataAs w:val="dateTime"/>
                      <w:calendar w:val="gregorian"/>
                    </w:date>
                  </w:sdtPr>
                  <w:sdtEndPr/>
                  <w:sdtContent>
                    <w:tc>
                      <w:tcPr>
                        <w:tcW w:w="1559" w:type="dxa"/>
                        <w:shd w:val="clear" w:color="auto" w:fill="auto"/>
                      </w:tcPr>
                      <w:p w14:paraId="47015307" w14:textId="77777777" w:rsidR="006C501A" w:rsidRPr="000829C5" w:rsidRDefault="006C501A" w:rsidP="00CA4B85">
                        <w:pPr>
                          <w:pStyle w:val="Tableheadingwhite"/>
                          <w:rPr>
                            <w:b w:val="0"/>
                            <w:bCs/>
                            <w:color w:val="auto"/>
                          </w:rPr>
                        </w:pPr>
                        <w:r w:rsidRPr="000829C5">
                          <w:rPr>
                            <w:rStyle w:val="PlaceholderText"/>
                            <w:b w:val="0"/>
                            <w:bCs/>
                            <w:color w:val="808080" w:themeColor="background1" w:themeShade="80"/>
                          </w:rPr>
                          <w:t>Estimated date that sufficient data has been acquired to confirm assumption or model with high-level of confidence</w:t>
                        </w:r>
                      </w:p>
                    </w:tc>
                  </w:sdtContent>
                </w:sdt>
                <w:sdt>
                  <w:sdtPr>
                    <w:rPr>
                      <w:rStyle w:val="Textbox"/>
                      <w:b w:val="0"/>
                      <w:bCs/>
                    </w:rPr>
                    <w:id w:val="-1358734940"/>
                    <w:placeholder>
                      <w:docPart w:val="F856D589F5B045369A450D89E5D131DE"/>
                    </w:placeholder>
                    <w:showingPlcHdr/>
                    <w:text w:multiLine="1"/>
                  </w:sdtPr>
                  <w:sdtEndPr>
                    <w:rPr>
                      <w:rStyle w:val="Textbox"/>
                    </w:rPr>
                  </w:sdtEndPr>
                  <w:sdtContent>
                    <w:tc>
                      <w:tcPr>
                        <w:tcW w:w="3544" w:type="dxa"/>
                        <w:shd w:val="clear" w:color="auto" w:fill="auto"/>
                      </w:tcPr>
                      <w:p w14:paraId="18DAFBB4" w14:textId="77777777" w:rsidR="006C501A" w:rsidRPr="000829C5" w:rsidRDefault="006C501A" w:rsidP="00CA4B85">
                        <w:pPr>
                          <w:pStyle w:val="Tableheadingwhite"/>
                          <w:rPr>
                            <w:b w:val="0"/>
                            <w:bCs/>
                            <w:color w:val="auto"/>
                          </w:rPr>
                        </w:pPr>
                        <w:r w:rsidRPr="000829C5">
                          <w:rPr>
                            <w:b w:val="0"/>
                            <w:bCs/>
                            <w:color w:val="808080" w:themeColor="background1" w:themeShade="80"/>
                          </w:rPr>
                          <w:t>Summarise data acquired, and if this data is consistent with assumption or model</w:t>
                        </w:r>
                      </w:p>
                    </w:tc>
                  </w:sdtContent>
                </w:sdt>
                <w:sdt>
                  <w:sdtPr>
                    <w:rPr>
                      <w:rStyle w:val="Textbox"/>
                      <w:b w:val="0"/>
                      <w:bCs/>
                    </w:rPr>
                    <w:id w:val="840439913"/>
                    <w:placeholder>
                      <w:docPart w:val="6102B578A8E74CC08BA40B7A05BB7CFA"/>
                    </w:placeholder>
                    <w:showingPlcHdr/>
                    <w:text w:multiLine="1"/>
                  </w:sdtPr>
                  <w:sdtEndPr>
                    <w:rPr>
                      <w:rStyle w:val="Textbox"/>
                    </w:rPr>
                  </w:sdtEndPr>
                  <w:sdtContent>
                    <w:tc>
                      <w:tcPr>
                        <w:tcW w:w="1417" w:type="dxa"/>
                        <w:shd w:val="clear" w:color="auto" w:fill="auto"/>
                      </w:tcPr>
                      <w:p w14:paraId="23F6D8CC" w14:textId="77777777" w:rsidR="006C501A" w:rsidRPr="000829C5" w:rsidRDefault="006C501A" w:rsidP="00CA4B85">
                        <w:pPr>
                          <w:pStyle w:val="Tableheadingwhite"/>
                          <w:rPr>
                            <w:b w:val="0"/>
                            <w:bCs/>
                            <w:color w:val="auto"/>
                          </w:rPr>
                        </w:pPr>
                        <w:r w:rsidRPr="000829C5">
                          <w:rPr>
                            <w:b w:val="0"/>
                            <w:bCs/>
                            <w:color w:val="808080" w:themeColor="background1" w:themeShade="80"/>
                          </w:rPr>
                          <w:t>Yes or No – i.e. has sufficient data been acquired to provide a high level of confidence in assumption?</w:t>
                        </w:r>
                      </w:p>
                    </w:tc>
                  </w:sdtContent>
                </w:sdt>
                <w:sdt>
                  <w:sdtPr>
                    <w:rPr>
                      <w:rStyle w:val="Textbox"/>
                      <w:b w:val="0"/>
                      <w:bCs/>
                    </w:rPr>
                    <w:id w:val="-1047606103"/>
                    <w:placeholder>
                      <w:docPart w:val="8078A5C44BA3421FA7A2B3ED5F9CE1EE"/>
                    </w:placeholder>
                    <w:showingPlcHdr/>
                    <w:text w:multiLine="1"/>
                  </w:sdtPr>
                  <w:sdtEndPr>
                    <w:rPr>
                      <w:rStyle w:val="Textbox"/>
                    </w:rPr>
                  </w:sdtEndPr>
                  <w:sdtContent>
                    <w:tc>
                      <w:tcPr>
                        <w:tcW w:w="4683" w:type="dxa"/>
                        <w:shd w:val="clear" w:color="auto" w:fill="auto"/>
                      </w:tcPr>
                      <w:p w14:paraId="4FE7CA9F" w14:textId="77777777" w:rsidR="006C501A" w:rsidRPr="000829C5" w:rsidRDefault="006C501A" w:rsidP="00CA4B85">
                        <w:pPr>
                          <w:pStyle w:val="Tableheadingwhite"/>
                          <w:rPr>
                            <w:b w:val="0"/>
                            <w:bCs/>
                            <w:color w:val="auto"/>
                          </w:rPr>
                        </w:pPr>
                        <w:r w:rsidRPr="000829C5">
                          <w:rPr>
                            <w:b w:val="0"/>
                            <w:bCs/>
                            <w:color w:val="808080" w:themeColor="background1" w:themeShade="80"/>
                          </w:rPr>
                          <w:t>A brief explanation of additional works</w:t>
                        </w:r>
                      </w:p>
                    </w:tc>
                  </w:sdtContent>
                </w:sdt>
              </w:tr>
            </w:tbl>
            <w:p w14:paraId="7E861E9F" w14:textId="0AD7ADB2" w:rsidR="006C501A" w:rsidRPr="00F147D8" w:rsidRDefault="006C501A" w:rsidP="006C501A">
              <w:pPr>
                <w:spacing w:line="240" w:lineRule="auto"/>
                <w:rPr>
                  <w:i/>
                  <w:iCs/>
                  <w:color w:val="808080"/>
                  <w:sz w:val="16"/>
                  <w:szCs w:val="16"/>
                </w:rPr>
              </w:pPr>
              <w:r w:rsidRPr="002B24D7">
                <w:rPr>
                  <w:color w:val="808080"/>
                </w:rPr>
                <w:t xml:space="preserve">Click + to </w:t>
              </w:r>
              <w:r w:rsidR="0083091D">
                <w:rPr>
                  <w:color w:val="808080"/>
                </w:rPr>
                <w:t>repeat</w:t>
              </w:r>
              <w:r w:rsidR="0083091D" w:rsidRPr="003D3E52">
                <w:rPr>
                  <w:color w:val="808080"/>
                </w:rPr>
                <w:t xml:space="preserve"> row</w:t>
              </w:r>
            </w:p>
          </w:sdtContent>
        </w:sdt>
      </w:sdtContent>
    </w:sdt>
    <w:p w14:paraId="7A51A2CF" w14:textId="77777777" w:rsidR="006C501A" w:rsidRDefault="006C501A" w:rsidP="006C501A">
      <w:pPr>
        <w:spacing w:line="240" w:lineRule="auto"/>
      </w:pPr>
    </w:p>
    <w:p w14:paraId="28DFD284" w14:textId="77777777" w:rsidR="006C501A" w:rsidRDefault="006C501A" w:rsidP="006C501A">
      <w:pPr>
        <w:spacing w:line="240" w:lineRule="auto"/>
      </w:pPr>
      <w:r>
        <w:rPr>
          <w:b/>
          <w:bCs/>
          <w:iCs/>
        </w:rPr>
        <w:br w:type="page"/>
      </w:r>
    </w:p>
    <w:p w14:paraId="2D9BDA69" w14:textId="77777777" w:rsidR="006C501A" w:rsidRDefault="006C501A" w:rsidP="00300EB8">
      <w:pPr>
        <w:pStyle w:val="Part3Heading1"/>
      </w:pPr>
      <w:bookmarkStart w:id="190" w:name="_Toc72488036"/>
      <w:bookmarkStart w:id="191" w:name="_Toc72490678"/>
      <w:bookmarkStart w:id="192" w:name="_Toc72490842"/>
      <w:r w:rsidRPr="00610736">
        <w:lastRenderedPageBreak/>
        <w:t>18</w:t>
      </w:r>
      <w:r>
        <w:t xml:space="preserve"> </w:t>
      </w:r>
      <w:r w:rsidRPr="00610736">
        <w:t xml:space="preserve">Changes to </w:t>
      </w:r>
      <w:r>
        <w:t>authorised</w:t>
      </w:r>
      <w:r w:rsidRPr="00610736">
        <w:t xml:space="preserve"> operations and emerging environmental hazards</w:t>
      </w:r>
      <w:bookmarkEnd w:id="190"/>
      <w:bookmarkEnd w:id="191"/>
      <w:bookmarkEnd w:id="192"/>
    </w:p>
    <w:p w14:paraId="4F16BA6C" w14:textId="77777777" w:rsidR="006C501A" w:rsidRPr="0039359E" w:rsidRDefault="006C501A" w:rsidP="006C501A">
      <w:pPr>
        <w:spacing w:line="240" w:lineRule="auto"/>
        <w:rPr>
          <w:rFonts w:cs="Arial"/>
        </w:rPr>
      </w:pPr>
      <w:r w:rsidRPr="0039359E">
        <w:rPr>
          <w:rFonts w:cs="Arial"/>
        </w:rPr>
        <w:t>Using Table 18.1, for the reporting period, provide a summary list of</w:t>
      </w:r>
      <w:r>
        <w:rPr>
          <w:rFonts w:cs="Arial"/>
        </w:rPr>
        <w:t>:</w:t>
      </w:r>
    </w:p>
    <w:p w14:paraId="35FA97A1" w14:textId="77777777" w:rsidR="006C501A" w:rsidRPr="0039359E" w:rsidRDefault="006C501A" w:rsidP="006C501A">
      <w:pPr>
        <w:pStyle w:val="Bullet"/>
      </w:pPr>
      <w:r w:rsidRPr="0039359E">
        <w:t>any change(s) to authorised operations submitted as a review of a PEPR</w:t>
      </w:r>
      <w:r>
        <w:t xml:space="preserve"> or </w:t>
      </w:r>
      <w:r w:rsidRPr="0039359E">
        <w:t>MOP or submitted as a change notification</w:t>
      </w:r>
      <w:r>
        <w:t xml:space="preserve"> in accordance with the </w:t>
      </w:r>
      <w:hyperlink r:id="rId43" w:history="1">
        <w:r w:rsidRPr="003E741E">
          <w:rPr>
            <w:rStyle w:val="Hyperlink"/>
            <w:color w:val="4F81BD" w:themeColor="accent1"/>
          </w:rPr>
          <w:t>terms of reference for change in operations application</w:t>
        </w:r>
      </w:hyperlink>
      <w:r>
        <w:t>.</w:t>
      </w:r>
    </w:p>
    <w:p w14:paraId="6997BF85" w14:textId="19DBAE8C" w:rsidR="006C501A" w:rsidRPr="0039359E" w:rsidRDefault="006C501A" w:rsidP="006C501A">
      <w:pPr>
        <w:pStyle w:val="Bullet"/>
      </w:pPr>
      <w:r w:rsidRPr="0039359E">
        <w:t>any PEPR</w:t>
      </w:r>
      <w:r>
        <w:t xml:space="preserve"> or </w:t>
      </w:r>
      <w:r w:rsidRPr="0039359E">
        <w:t>MOP approvals</w:t>
      </w:r>
      <w:r w:rsidR="00E176A0">
        <w:t>.</w:t>
      </w:r>
    </w:p>
    <w:p w14:paraId="7D9B4ED1" w14:textId="77777777" w:rsidR="006C501A" w:rsidRPr="0039359E" w:rsidRDefault="006C501A" w:rsidP="006C501A">
      <w:pPr>
        <w:pStyle w:val="Bullet"/>
      </w:pPr>
      <w:r w:rsidRPr="0039359E">
        <w:t>any changes to the tenement terms and conditions approved for the reporting period</w:t>
      </w:r>
      <w:r>
        <w:t>.</w:t>
      </w:r>
    </w:p>
    <w:p w14:paraId="4A2BB1A5" w14:textId="77777777" w:rsidR="006C501A" w:rsidRDefault="006C501A" w:rsidP="006C501A">
      <w:pPr>
        <w:spacing w:line="240" w:lineRule="auto"/>
      </w:pPr>
    </w:p>
    <w:p w14:paraId="094ADB64" w14:textId="77777777" w:rsidR="006C501A" w:rsidRDefault="006C501A" w:rsidP="006C501A">
      <w:pPr>
        <w:pStyle w:val="Captiontable"/>
      </w:pPr>
      <w:r>
        <w:t>Table 18.1 Changes to authorised operations</w:t>
      </w:r>
    </w:p>
    <w:tbl>
      <w:tblPr>
        <w:tblStyle w:val="TableGrid"/>
        <w:tblW w:w="13892" w:type="dxa"/>
        <w:tblInd w:w="0"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shd w:val="clear" w:color="auto" w:fill="1F497D" w:themeFill="text2"/>
        <w:tblLayout w:type="fixed"/>
        <w:tblCellMar>
          <w:top w:w="28" w:type="dxa"/>
          <w:left w:w="57" w:type="dxa"/>
          <w:bottom w:w="28" w:type="dxa"/>
          <w:right w:w="85" w:type="dxa"/>
        </w:tblCellMar>
        <w:tblLook w:val="04A0" w:firstRow="1" w:lastRow="0" w:firstColumn="1" w:lastColumn="0" w:noHBand="0" w:noVBand="1"/>
      </w:tblPr>
      <w:tblGrid>
        <w:gridCol w:w="3681"/>
        <w:gridCol w:w="2126"/>
        <w:gridCol w:w="1559"/>
        <w:gridCol w:w="2127"/>
        <w:gridCol w:w="4399"/>
      </w:tblGrid>
      <w:tr w:rsidR="006C501A" w14:paraId="7849E8F3" w14:textId="77777777" w:rsidTr="00CA4B85">
        <w:tc>
          <w:tcPr>
            <w:tcW w:w="3681" w:type="dxa"/>
            <w:shd w:val="clear" w:color="auto" w:fill="1F497D" w:themeFill="text2"/>
          </w:tcPr>
          <w:p w14:paraId="17CF33A4" w14:textId="77777777" w:rsidR="006C501A" w:rsidRPr="007F0484" w:rsidRDefault="006C501A" w:rsidP="00CA4B85">
            <w:pPr>
              <w:pStyle w:val="Tableheadingwhite"/>
            </w:pPr>
            <w:r>
              <w:t>Description of change to existing mining operation</w:t>
            </w:r>
          </w:p>
        </w:tc>
        <w:tc>
          <w:tcPr>
            <w:tcW w:w="2126" w:type="dxa"/>
            <w:shd w:val="clear" w:color="auto" w:fill="1F497D" w:themeFill="text2"/>
          </w:tcPr>
          <w:p w14:paraId="02FCE9C8" w14:textId="77777777" w:rsidR="006C501A" w:rsidRPr="007F0484" w:rsidRDefault="006C501A" w:rsidP="00CA4B85">
            <w:pPr>
              <w:pStyle w:val="Tableheadingwhite"/>
            </w:pPr>
            <w:r w:rsidRPr="008E16B4">
              <w:t xml:space="preserve">Date </w:t>
            </w:r>
            <w:r>
              <w:t>submitted to the department</w:t>
            </w:r>
          </w:p>
        </w:tc>
        <w:tc>
          <w:tcPr>
            <w:tcW w:w="1559" w:type="dxa"/>
            <w:shd w:val="clear" w:color="auto" w:fill="1F497D" w:themeFill="text2"/>
          </w:tcPr>
          <w:p w14:paraId="3BA150E8" w14:textId="77777777" w:rsidR="006C501A" w:rsidRPr="00797BD4" w:rsidRDefault="006C501A" w:rsidP="00CA4B85">
            <w:pPr>
              <w:pStyle w:val="Tableheadingwhite"/>
            </w:pPr>
            <w:r>
              <w:t>Department response</w:t>
            </w:r>
          </w:p>
        </w:tc>
        <w:tc>
          <w:tcPr>
            <w:tcW w:w="2127" w:type="dxa"/>
            <w:shd w:val="clear" w:color="auto" w:fill="1F497D" w:themeFill="text2"/>
          </w:tcPr>
          <w:p w14:paraId="36A9B76A" w14:textId="77777777" w:rsidR="006C501A" w:rsidRPr="007F0484" w:rsidRDefault="006C501A" w:rsidP="00CA4B85">
            <w:pPr>
              <w:pStyle w:val="Tableheadingwhite"/>
            </w:pPr>
            <w:r>
              <w:t xml:space="preserve">Date </w:t>
            </w:r>
            <w:r w:rsidRPr="00992D99">
              <w:t>accepted by</w:t>
            </w:r>
            <w:r>
              <w:t xml:space="preserve"> the department</w:t>
            </w:r>
          </w:p>
        </w:tc>
        <w:tc>
          <w:tcPr>
            <w:tcW w:w="4399" w:type="dxa"/>
            <w:shd w:val="clear" w:color="auto" w:fill="1F497D" w:themeFill="text2"/>
          </w:tcPr>
          <w:p w14:paraId="27EE33E7" w14:textId="77777777" w:rsidR="006C501A" w:rsidRDefault="006C501A" w:rsidP="00CA4B85">
            <w:pPr>
              <w:pStyle w:val="Tableheadingwhite"/>
            </w:pPr>
            <w:r>
              <w:t>Current status at the end of the reporting period</w:t>
            </w:r>
          </w:p>
        </w:tc>
      </w:tr>
    </w:tbl>
    <w:sdt>
      <w:sdtPr>
        <w:id w:val="-576743522"/>
        <w15:repeatingSection/>
      </w:sdtPr>
      <w:sdtEndPr>
        <w:rPr>
          <w:i/>
          <w:iCs/>
          <w:color w:val="808080"/>
          <w:sz w:val="16"/>
          <w:szCs w:val="16"/>
        </w:rPr>
      </w:sdtEndPr>
      <w:sdtContent>
        <w:sdt>
          <w:sdtPr>
            <w:id w:val="-434983329"/>
            <w:placeholder>
              <w:docPart w:val="CDF9A89AE5724A98B66330A4B1455D11"/>
            </w:placeholder>
            <w15:repeatingSectionItem/>
          </w:sdtPr>
          <w:sdtEndPr>
            <w:rPr>
              <w:i/>
              <w:iCs/>
              <w:color w:val="808080"/>
              <w:sz w:val="16"/>
              <w:szCs w:val="16"/>
            </w:rPr>
          </w:sdtEndPr>
          <w:sdtContent>
            <w:p w14:paraId="467AAFC8" w14:textId="77777777" w:rsidR="006C501A" w:rsidRDefault="006C501A" w:rsidP="006C501A"/>
            <w:tbl>
              <w:tblPr>
                <w:tblStyle w:val="TableGrid"/>
                <w:tblW w:w="13892" w:type="dxa"/>
                <w:tblInd w:w="0"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shd w:val="clear" w:color="auto" w:fill="1F497D" w:themeFill="text2"/>
                <w:tblLayout w:type="fixed"/>
                <w:tblCellMar>
                  <w:top w:w="28" w:type="dxa"/>
                  <w:left w:w="57" w:type="dxa"/>
                  <w:bottom w:w="28" w:type="dxa"/>
                  <w:right w:w="85" w:type="dxa"/>
                </w:tblCellMar>
                <w:tblLook w:val="04A0" w:firstRow="1" w:lastRow="0" w:firstColumn="1" w:lastColumn="0" w:noHBand="0" w:noVBand="1"/>
              </w:tblPr>
              <w:tblGrid>
                <w:gridCol w:w="3681"/>
                <w:gridCol w:w="2126"/>
                <w:gridCol w:w="1559"/>
                <w:gridCol w:w="2127"/>
                <w:gridCol w:w="4399"/>
              </w:tblGrid>
              <w:tr w:rsidR="006C501A" w:rsidRPr="000829C5" w14:paraId="7CCD4401" w14:textId="77777777" w:rsidTr="00CA4B85">
                <w:sdt>
                  <w:sdtPr>
                    <w:rPr>
                      <w:rStyle w:val="Textbox"/>
                      <w:b w:val="0"/>
                      <w:bCs/>
                    </w:rPr>
                    <w:id w:val="-574353263"/>
                    <w:placeholder>
                      <w:docPart w:val="F32DB7FB6585453CBF237EA7750B19FE"/>
                    </w:placeholder>
                    <w:showingPlcHdr/>
                    <w:text w:multiLine="1"/>
                  </w:sdtPr>
                  <w:sdtEndPr>
                    <w:rPr>
                      <w:rStyle w:val="DefaultParagraphFont"/>
                      <w:color w:val="FFFFFF"/>
                      <w:szCs w:val="16"/>
                    </w:rPr>
                  </w:sdtEndPr>
                  <w:sdtContent>
                    <w:tc>
                      <w:tcPr>
                        <w:tcW w:w="3681" w:type="dxa"/>
                        <w:shd w:val="clear" w:color="auto" w:fill="auto"/>
                      </w:tcPr>
                      <w:p w14:paraId="6BB66F15" w14:textId="77777777" w:rsidR="006C501A" w:rsidRPr="000829C5" w:rsidRDefault="006C501A" w:rsidP="00CA4B85">
                        <w:pPr>
                          <w:pStyle w:val="Tableheadingwhite"/>
                          <w:rPr>
                            <w:b w:val="0"/>
                            <w:bCs/>
                            <w:color w:val="auto"/>
                          </w:rPr>
                        </w:pPr>
                        <w:r w:rsidRPr="000829C5">
                          <w:rPr>
                            <w:b w:val="0"/>
                            <w:bCs/>
                            <w:color w:val="808080" w:themeColor="background1" w:themeShade="80"/>
                          </w:rPr>
                          <w:t>Description of change to existing mining operation</w:t>
                        </w:r>
                      </w:p>
                    </w:tc>
                  </w:sdtContent>
                </w:sdt>
                <w:sdt>
                  <w:sdtPr>
                    <w:rPr>
                      <w:b w:val="0"/>
                      <w:bCs/>
                      <w:color w:val="auto"/>
                    </w:rPr>
                    <w:id w:val="-837994424"/>
                    <w:placeholder>
                      <w:docPart w:val="7F98F6AEF53144189CCBDED2B104601A"/>
                    </w:placeholder>
                  </w:sdtPr>
                  <w:sdtEndPr/>
                  <w:sdtContent>
                    <w:sdt>
                      <w:sdtPr>
                        <w:rPr>
                          <w:b w:val="0"/>
                          <w:bCs/>
                          <w:color w:val="auto"/>
                        </w:rPr>
                        <w:id w:val="1936776277"/>
                        <w:placeholder>
                          <w:docPart w:val="ABDC91CC426A4A84B49A69A37514599D"/>
                        </w:placeholder>
                      </w:sdtPr>
                      <w:sdtEndPr>
                        <w:rPr>
                          <w:color w:val="808080"/>
                        </w:rPr>
                      </w:sdtEndPr>
                      <w:sdtContent>
                        <w:tc>
                          <w:tcPr>
                            <w:tcW w:w="2126" w:type="dxa"/>
                            <w:shd w:val="clear" w:color="auto" w:fill="auto"/>
                          </w:tcPr>
                          <w:p w14:paraId="50D07A41" w14:textId="77777777" w:rsidR="006C501A" w:rsidRPr="000829C5" w:rsidRDefault="006C501A" w:rsidP="00CA4B85">
                            <w:pPr>
                              <w:pStyle w:val="Tableheadingwhite"/>
                              <w:rPr>
                                <w:b w:val="0"/>
                                <w:bCs/>
                                <w:color w:val="auto"/>
                              </w:rPr>
                            </w:pPr>
                            <w:r w:rsidRPr="007A17C4">
                              <w:rPr>
                                <w:b w:val="0"/>
                                <w:bCs/>
                                <w:color w:val="808080"/>
                              </w:rPr>
                              <w:t>dd/mm/</w:t>
                            </w:r>
                            <w:proofErr w:type="spellStart"/>
                            <w:r w:rsidRPr="007A17C4">
                              <w:rPr>
                                <w:b w:val="0"/>
                                <w:bCs/>
                                <w:color w:val="808080"/>
                              </w:rPr>
                              <w:t>yyyy</w:t>
                            </w:r>
                            <w:proofErr w:type="spellEnd"/>
                          </w:p>
                        </w:tc>
                      </w:sdtContent>
                    </w:sdt>
                  </w:sdtContent>
                </w:sdt>
                <w:sdt>
                  <w:sdtPr>
                    <w:rPr>
                      <w:rStyle w:val="Textbox"/>
                      <w:b w:val="0"/>
                      <w:bCs/>
                    </w:rPr>
                    <w:id w:val="241529736"/>
                    <w:placeholder>
                      <w:docPart w:val="27AD0938901D4C93BD344FA3672DB828"/>
                    </w:placeholder>
                    <w:text w:multiLine="1"/>
                  </w:sdtPr>
                  <w:sdtEndPr>
                    <w:rPr>
                      <w:rStyle w:val="Textbox"/>
                    </w:rPr>
                  </w:sdtEndPr>
                  <w:sdtContent>
                    <w:tc>
                      <w:tcPr>
                        <w:tcW w:w="1559" w:type="dxa"/>
                        <w:shd w:val="clear" w:color="auto" w:fill="auto"/>
                      </w:tcPr>
                      <w:p w14:paraId="68EEF2BE" w14:textId="77777777" w:rsidR="006C501A" w:rsidRPr="000829C5" w:rsidRDefault="006C501A" w:rsidP="00CA4B85">
                        <w:pPr>
                          <w:pStyle w:val="Tableheadingwhite"/>
                          <w:rPr>
                            <w:b w:val="0"/>
                            <w:bCs/>
                            <w:color w:val="auto"/>
                          </w:rPr>
                        </w:pPr>
                        <w:r w:rsidRPr="000829C5">
                          <w:rPr>
                            <w:rStyle w:val="Textbox"/>
                            <w:b w:val="0"/>
                            <w:bCs/>
                            <w:color w:val="808080" w:themeColor="background1" w:themeShade="80"/>
                          </w:rPr>
                          <w:t xml:space="preserve">Approved or </w:t>
                        </w:r>
                        <w:r>
                          <w:rPr>
                            <w:rStyle w:val="Textbox"/>
                            <w:b w:val="0"/>
                            <w:bCs/>
                            <w:color w:val="808080" w:themeColor="background1" w:themeShade="80"/>
                          </w:rPr>
                          <w:t>n</w:t>
                        </w:r>
                        <w:r w:rsidRPr="000829C5">
                          <w:rPr>
                            <w:rStyle w:val="Textbox"/>
                            <w:b w:val="0"/>
                            <w:bCs/>
                            <w:color w:val="808080" w:themeColor="background1" w:themeShade="80"/>
                          </w:rPr>
                          <w:t>ot approved</w:t>
                        </w:r>
                      </w:p>
                    </w:tc>
                  </w:sdtContent>
                </w:sdt>
                <w:sdt>
                  <w:sdtPr>
                    <w:rPr>
                      <w:b w:val="0"/>
                      <w:bCs/>
                      <w:color w:val="auto"/>
                    </w:rPr>
                    <w:id w:val="-2141797776"/>
                    <w:placeholder>
                      <w:docPart w:val="7F98F6AEF53144189CCBDED2B104601A"/>
                    </w:placeholder>
                  </w:sdtPr>
                  <w:sdtEndPr/>
                  <w:sdtContent>
                    <w:sdt>
                      <w:sdtPr>
                        <w:rPr>
                          <w:b w:val="0"/>
                          <w:bCs/>
                          <w:color w:val="auto"/>
                        </w:rPr>
                        <w:id w:val="-1298441768"/>
                        <w:placeholder>
                          <w:docPart w:val="894C77AF89B64835B3CF3DF98A307809"/>
                        </w:placeholder>
                      </w:sdtPr>
                      <w:sdtEndPr>
                        <w:rPr>
                          <w:color w:val="808080"/>
                        </w:rPr>
                      </w:sdtEndPr>
                      <w:sdtContent>
                        <w:tc>
                          <w:tcPr>
                            <w:tcW w:w="2127" w:type="dxa"/>
                            <w:shd w:val="clear" w:color="auto" w:fill="auto"/>
                          </w:tcPr>
                          <w:p w14:paraId="31E348C7" w14:textId="77777777" w:rsidR="006C501A" w:rsidRPr="000829C5" w:rsidRDefault="006C501A" w:rsidP="00CA4B85">
                            <w:pPr>
                              <w:pStyle w:val="Tableheadingwhite"/>
                              <w:rPr>
                                <w:b w:val="0"/>
                                <w:bCs/>
                                <w:color w:val="auto"/>
                              </w:rPr>
                            </w:pPr>
                            <w:r w:rsidRPr="007A17C4">
                              <w:rPr>
                                <w:b w:val="0"/>
                                <w:bCs/>
                                <w:color w:val="808080"/>
                              </w:rPr>
                              <w:t>dd/mm/</w:t>
                            </w:r>
                            <w:proofErr w:type="spellStart"/>
                            <w:r w:rsidRPr="007A17C4">
                              <w:rPr>
                                <w:b w:val="0"/>
                                <w:bCs/>
                                <w:color w:val="808080"/>
                              </w:rPr>
                              <w:t>yyyy</w:t>
                            </w:r>
                            <w:proofErr w:type="spellEnd"/>
                          </w:p>
                        </w:tc>
                      </w:sdtContent>
                    </w:sdt>
                  </w:sdtContent>
                </w:sdt>
                <w:sdt>
                  <w:sdtPr>
                    <w:rPr>
                      <w:rStyle w:val="Textbox"/>
                      <w:b w:val="0"/>
                      <w:bCs/>
                    </w:rPr>
                    <w:id w:val="51743559"/>
                    <w:placeholder>
                      <w:docPart w:val="F71FBE5FDFA34C3E8F6609482B39737E"/>
                    </w:placeholder>
                    <w:showingPlcHdr/>
                    <w:text w:multiLine="1"/>
                  </w:sdtPr>
                  <w:sdtEndPr>
                    <w:rPr>
                      <w:rStyle w:val="Textbox"/>
                    </w:rPr>
                  </w:sdtEndPr>
                  <w:sdtContent>
                    <w:tc>
                      <w:tcPr>
                        <w:tcW w:w="4399" w:type="dxa"/>
                        <w:shd w:val="clear" w:color="auto" w:fill="auto"/>
                      </w:tcPr>
                      <w:p w14:paraId="776BC764" w14:textId="77777777" w:rsidR="006C501A" w:rsidRPr="000829C5" w:rsidRDefault="006C501A" w:rsidP="00CA4B85">
                        <w:pPr>
                          <w:pStyle w:val="Tableheadingwhite"/>
                          <w:rPr>
                            <w:b w:val="0"/>
                            <w:bCs/>
                            <w:color w:val="auto"/>
                          </w:rPr>
                        </w:pPr>
                        <w:r w:rsidRPr="000829C5">
                          <w:rPr>
                            <w:b w:val="0"/>
                            <w:bCs/>
                            <w:color w:val="808080" w:themeColor="background1" w:themeShade="80"/>
                          </w:rPr>
                          <w:t xml:space="preserve">e.g. crushing and screening plant upgrade commenced, estimated completion by </w:t>
                        </w:r>
                        <w:r w:rsidRPr="000829C5">
                          <w:rPr>
                            <w:b w:val="0"/>
                            <w:bCs/>
                            <w:i/>
                            <w:color w:val="808080" w:themeColor="background1" w:themeShade="80"/>
                          </w:rPr>
                          <w:t>mm/yyyy</w:t>
                        </w:r>
                      </w:p>
                    </w:tc>
                  </w:sdtContent>
                </w:sdt>
              </w:tr>
            </w:tbl>
            <w:p w14:paraId="69B6E427" w14:textId="237BD70F" w:rsidR="006C501A" w:rsidRPr="00F147D8" w:rsidRDefault="006C501A" w:rsidP="006C501A">
              <w:pPr>
                <w:rPr>
                  <w:i/>
                  <w:iCs/>
                  <w:color w:val="808080"/>
                  <w:sz w:val="16"/>
                  <w:szCs w:val="16"/>
                </w:rPr>
              </w:pPr>
              <w:r w:rsidRPr="002B24D7">
                <w:rPr>
                  <w:color w:val="808080"/>
                </w:rPr>
                <w:t xml:space="preserve">Click + to </w:t>
              </w:r>
              <w:r w:rsidR="0083091D">
                <w:rPr>
                  <w:color w:val="808080"/>
                </w:rPr>
                <w:t>repeat</w:t>
              </w:r>
              <w:r w:rsidR="0083091D" w:rsidRPr="003D3E52">
                <w:rPr>
                  <w:color w:val="808080"/>
                </w:rPr>
                <w:t xml:space="preserve"> row</w:t>
              </w:r>
            </w:p>
          </w:sdtContent>
        </w:sdt>
      </w:sdtContent>
    </w:sdt>
    <w:p w14:paraId="285BADDF" w14:textId="77777777" w:rsidR="006C501A" w:rsidRDefault="006C501A" w:rsidP="006C501A"/>
    <w:tbl>
      <w:tblPr>
        <w:tblW w:w="13892" w:type="dxa"/>
        <w:tblInd w:w="-5"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CellMar>
          <w:top w:w="28" w:type="dxa"/>
          <w:left w:w="57" w:type="dxa"/>
          <w:bottom w:w="28" w:type="dxa"/>
          <w:right w:w="85" w:type="dxa"/>
        </w:tblCellMar>
        <w:tblLook w:val="00A0" w:firstRow="1" w:lastRow="0" w:firstColumn="1" w:lastColumn="0" w:noHBand="0" w:noVBand="0"/>
      </w:tblPr>
      <w:tblGrid>
        <w:gridCol w:w="13892"/>
      </w:tblGrid>
      <w:tr w:rsidR="006C501A" w:rsidRPr="00E81625" w14:paraId="47724C47" w14:textId="77777777" w:rsidTr="00CA4B85">
        <w:trPr>
          <w:trHeight w:val="340"/>
        </w:trPr>
        <w:tc>
          <w:tcPr>
            <w:tcW w:w="13892" w:type="dxa"/>
            <w:tcBorders>
              <w:bottom w:val="nil"/>
            </w:tcBorders>
            <w:shd w:val="clear" w:color="auto" w:fill="1F497D" w:themeFill="text2"/>
          </w:tcPr>
          <w:p w14:paraId="602A0798" w14:textId="77777777" w:rsidR="006C501A" w:rsidRPr="00E81625" w:rsidRDefault="006C501A" w:rsidP="00CA4B85">
            <w:pPr>
              <w:pStyle w:val="Tableheadingwhite"/>
            </w:pPr>
            <w:r w:rsidRPr="003A406C">
              <w:rPr>
                <w:rFonts w:eastAsia="Arial Unicode MS"/>
                <w:bCs/>
                <w:iCs/>
              </w:rPr>
              <w:t>Provide a description of any new or emerging environmental hazards that apply, or appear to be arising, in relation to mining operations</w:t>
            </w:r>
          </w:p>
        </w:tc>
      </w:tr>
      <w:tr w:rsidR="006C501A" w:rsidRPr="00B2420F" w14:paraId="1D7714A4" w14:textId="77777777" w:rsidTr="00CA4B85">
        <w:trPr>
          <w:trHeight w:val="340"/>
        </w:trPr>
        <w:sdt>
          <w:sdtPr>
            <w:rPr>
              <w:rStyle w:val="Textbox"/>
            </w:rPr>
            <w:id w:val="2067984485"/>
            <w:placeholder>
              <w:docPart w:val="4BE2CD01DC9A41CDA862CB09B2235189"/>
            </w:placeholder>
            <w:showingPlcHdr/>
            <w:text w:multiLine="1"/>
          </w:sdtPr>
          <w:sdtEndPr>
            <w:rPr>
              <w:rStyle w:val="Textbox"/>
            </w:rPr>
          </w:sdtEndPr>
          <w:sdtContent>
            <w:tc>
              <w:tcPr>
                <w:tcW w:w="13892" w:type="dxa"/>
                <w:tcBorders>
                  <w:top w:val="nil"/>
                </w:tcBorders>
                <w:shd w:val="clear" w:color="auto" w:fill="auto"/>
              </w:tcPr>
              <w:p w14:paraId="06E51584" w14:textId="77777777" w:rsidR="006C501A" w:rsidRPr="00B2420F" w:rsidRDefault="006C501A" w:rsidP="00CA4B85">
                <w:pPr>
                  <w:pStyle w:val="Tabletext"/>
                  <w:rPr>
                    <w:rStyle w:val="Textbox"/>
                  </w:rPr>
                </w:pPr>
                <w:r>
                  <w:rPr>
                    <w:rStyle w:val="Textbox"/>
                    <w:color w:val="808080" w:themeColor="background1" w:themeShade="80"/>
                  </w:rPr>
                  <w:t>e.g.</w:t>
                </w:r>
                <w:r w:rsidRPr="003A406C">
                  <w:rPr>
                    <w:rStyle w:val="Textbox"/>
                    <w:color w:val="808080" w:themeColor="background1" w:themeShade="80"/>
                  </w:rPr>
                  <w:t xml:space="preserve"> uranium mineralisation intersected and the development of radiation management plan has commenced; acid sulfate soils were intersected when excavating drill sumps (list control measures implemented to prevent environmental harm)</w:t>
                </w:r>
              </w:p>
            </w:tc>
          </w:sdtContent>
        </w:sdt>
      </w:tr>
    </w:tbl>
    <w:p w14:paraId="7C5F8714" w14:textId="77777777" w:rsidR="006C501A" w:rsidRDefault="006C501A" w:rsidP="006C501A"/>
    <w:p w14:paraId="77CE109C" w14:textId="77777777" w:rsidR="006C501A" w:rsidRDefault="006C501A" w:rsidP="006C501A">
      <w:pPr>
        <w:spacing w:line="240" w:lineRule="auto"/>
      </w:pPr>
    </w:p>
    <w:p w14:paraId="376024BD" w14:textId="77777777" w:rsidR="006C501A" w:rsidRPr="009D3715" w:rsidRDefault="006C501A" w:rsidP="006C501A">
      <w:pPr>
        <w:spacing w:line="240" w:lineRule="auto"/>
        <w:sectPr w:rsidR="006C501A" w:rsidRPr="009D3715" w:rsidSect="007A5C2D">
          <w:pgSz w:w="16838" w:h="11906" w:orient="landscape" w:code="9"/>
          <w:pgMar w:top="1134" w:right="1418" w:bottom="1134" w:left="1418" w:header="425" w:footer="425" w:gutter="0"/>
          <w:cols w:space="708"/>
          <w:docGrid w:linePitch="360"/>
        </w:sectPr>
      </w:pPr>
    </w:p>
    <w:p w14:paraId="7E6E2812" w14:textId="77777777" w:rsidR="006C501A" w:rsidRDefault="006C501A" w:rsidP="00300EB8">
      <w:pPr>
        <w:pStyle w:val="Part3Heading1"/>
      </w:pPr>
      <w:bookmarkStart w:id="193" w:name="_Toc72488037"/>
      <w:bookmarkStart w:id="194" w:name="_Toc72490679"/>
      <w:bookmarkStart w:id="195" w:name="_Toc72490843"/>
      <w:r>
        <w:lastRenderedPageBreak/>
        <w:t>19 Technical reports</w:t>
      </w:r>
      <w:bookmarkEnd w:id="193"/>
      <w:bookmarkEnd w:id="194"/>
      <w:bookmarkEnd w:id="195"/>
    </w:p>
    <w:p w14:paraId="63042A55" w14:textId="77777777" w:rsidR="006C501A" w:rsidRDefault="006C501A" w:rsidP="006C501A">
      <w:r>
        <w:t>Using Table</w:t>
      </w:r>
      <w:r w:rsidRPr="00C1262A">
        <w:t xml:space="preserve"> </w:t>
      </w:r>
      <w:r>
        <w:t>19.1, provide a summary list of all technical data, studies and reports generated during the reporting period that support the achievement of tenement conditions and environmental outcomes and objectives in the approved PEPR or MOP.</w:t>
      </w:r>
    </w:p>
    <w:p w14:paraId="31D8D905" w14:textId="77777777" w:rsidR="006C501A" w:rsidRDefault="006C501A" w:rsidP="006C501A"/>
    <w:p w14:paraId="670A5BFF" w14:textId="77777777" w:rsidR="006C501A" w:rsidRDefault="006C501A" w:rsidP="006C501A">
      <w:pPr>
        <w:pStyle w:val="Captiontable"/>
      </w:pPr>
      <w:r>
        <w:t>Table 19.1 Technical reports</w:t>
      </w:r>
    </w:p>
    <w:tbl>
      <w:tblPr>
        <w:tblStyle w:val="TableGrid"/>
        <w:tblW w:w="9639" w:type="dxa"/>
        <w:tblInd w:w="0"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shd w:val="clear" w:color="auto" w:fill="1F497D" w:themeFill="text2"/>
        <w:tblLayout w:type="fixed"/>
        <w:tblCellMar>
          <w:top w:w="28" w:type="dxa"/>
          <w:left w:w="57" w:type="dxa"/>
          <w:bottom w:w="28" w:type="dxa"/>
          <w:right w:w="85" w:type="dxa"/>
        </w:tblCellMar>
        <w:tblLook w:val="04A0" w:firstRow="1" w:lastRow="0" w:firstColumn="1" w:lastColumn="0" w:noHBand="0" w:noVBand="1"/>
      </w:tblPr>
      <w:tblGrid>
        <w:gridCol w:w="6658"/>
        <w:gridCol w:w="2981"/>
      </w:tblGrid>
      <w:tr w:rsidR="006C501A" w14:paraId="5F12A264" w14:textId="77777777" w:rsidTr="00CA4B85">
        <w:tc>
          <w:tcPr>
            <w:tcW w:w="6658" w:type="dxa"/>
            <w:shd w:val="clear" w:color="auto" w:fill="1F497D" w:themeFill="text2"/>
          </w:tcPr>
          <w:p w14:paraId="137834E9" w14:textId="77777777" w:rsidR="006C501A" w:rsidRPr="007F0484" w:rsidRDefault="006C501A" w:rsidP="00CA4B85">
            <w:pPr>
              <w:pStyle w:val="Tableheadingwhite"/>
            </w:pPr>
            <w:r>
              <w:t>Report title</w:t>
            </w:r>
          </w:p>
        </w:tc>
        <w:tc>
          <w:tcPr>
            <w:tcW w:w="2981" w:type="dxa"/>
            <w:shd w:val="clear" w:color="auto" w:fill="1F497D" w:themeFill="text2"/>
          </w:tcPr>
          <w:p w14:paraId="05927802" w14:textId="77777777" w:rsidR="006C501A" w:rsidRPr="007F0484" w:rsidRDefault="006C501A" w:rsidP="00CA4B85">
            <w:pPr>
              <w:pStyle w:val="Tableheadingwhite"/>
            </w:pPr>
            <w:r>
              <w:t>Author(s)</w:t>
            </w:r>
          </w:p>
        </w:tc>
      </w:tr>
    </w:tbl>
    <w:sdt>
      <w:sdtPr>
        <w:id w:val="-895899869"/>
        <w15:repeatingSection/>
      </w:sdtPr>
      <w:sdtEndPr>
        <w:rPr>
          <w:i/>
          <w:iCs/>
          <w:color w:val="808080"/>
          <w:sz w:val="16"/>
          <w:szCs w:val="16"/>
        </w:rPr>
      </w:sdtEndPr>
      <w:sdtContent>
        <w:sdt>
          <w:sdtPr>
            <w:id w:val="1566070456"/>
            <w:placeholder>
              <w:docPart w:val="CDF9A89AE5724A98B66330A4B1455D11"/>
            </w:placeholder>
            <w15:repeatingSectionItem/>
          </w:sdtPr>
          <w:sdtEndPr>
            <w:rPr>
              <w:i/>
              <w:iCs/>
              <w:color w:val="808080"/>
              <w:sz w:val="16"/>
              <w:szCs w:val="16"/>
            </w:rPr>
          </w:sdtEndPr>
          <w:sdtContent>
            <w:p w14:paraId="68ECC2F9" w14:textId="77777777" w:rsidR="006C501A" w:rsidRDefault="006C501A" w:rsidP="006C501A"/>
            <w:tbl>
              <w:tblPr>
                <w:tblStyle w:val="TableGrid"/>
                <w:tblW w:w="9639" w:type="dxa"/>
                <w:tblInd w:w="0"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shd w:val="clear" w:color="auto" w:fill="1F497D" w:themeFill="text2"/>
                <w:tblLayout w:type="fixed"/>
                <w:tblCellMar>
                  <w:top w:w="28" w:type="dxa"/>
                  <w:left w:w="57" w:type="dxa"/>
                  <w:bottom w:w="28" w:type="dxa"/>
                  <w:right w:w="85" w:type="dxa"/>
                </w:tblCellMar>
                <w:tblLook w:val="04A0" w:firstRow="1" w:lastRow="0" w:firstColumn="1" w:lastColumn="0" w:noHBand="0" w:noVBand="1"/>
              </w:tblPr>
              <w:tblGrid>
                <w:gridCol w:w="6658"/>
                <w:gridCol w:w="2981"/>
              </w:tblGrid>
              <w:tr w:rsidR="006C501A" w:rsidRPr="00B8537A" w14:paraId="3FB1E756" w14:textId="77777777" w:rsidTr="00CA4B85">
                <w:sdt>
                  <w:sdtPr>
                    <w:rPr>
                      <w:rStyle w:val="Textbox"/>
                      <w:b w:val="0"/>
                      <w:bCs/>
                    </w:rPr>
                    <w:id w:val="463856428"/>
                    <w:placeholder>
                      <w:docPart w:val="6E1B050ACA6840B487991D98A2E38C3D"/>
                    </w:placeholder>
                    <w:showingPlcHdr/>
                    <w:text w:multiLine="1"/>
                  </w:sdtPr>
                  <w:sdtEndPr>
                    <w:rPr>
                      <w:rStyle w:val="DefaultParagraphFont"/>
                      <w:color w:val="FFFFFF"/>
                      <w:szCs w:val="16"/>
                    </w:rPr>
                  </w:sdtEndPr>
                  <w:sdtContent>
                    <w:tc>
                      <w:tcPr>
                        <w:tcW w:w="6658" w:type="dxa"/>
                        <w:shd w:val="clear" w:color="auto" w:fill="auto"/>
                      </w:tcPr>
                      <w:p w14:paraId="5E00B2D5" w14:textId="77777777" w:rsidR="006C501A" w:rsidRPr="00B8537A" w:rsidRDefault="006C501A" w:rsidP="00CA4B85">
                        <w:pPr>
                          <w:pStyle w:val="Tableheadingwhite"/>
                          <w:rPr>
                            <w:b w:val="0"/>
                            <w:bCs/>
                            <w:color w:val="auto"/>
                          </w:rPr>
                        </w:pPr>
                        <w:r w:rsidRPr="00B8537A">
                          <w:rPr>
                            <w:b w:val="0"/>
                            <w:bCs/>
                            <w:color w:val="808080" w:themeColor="background1" w:themeShade="80"/>
                          </w:rPr>
                          <w:t>List full report title and published date</w:t>
                        </w:r>
                      </w:p>
                    </w:tc>
                  </w:sdtContent>
                </w:sdt>
                <w:sdt>
                  <w:sdtPr>
                    <w:rPr>
                      <w:rStyle w:val="Textbox"/>
                      <w:b w:val="0"/>
                      <w:bCs/>
                    </w:rPr>
                    <w:id w:val="1996303860"/>
                    <w:placeholder>
                      <w:docPart w:val="10CAD9138FE444DE81F06797637C8454"/>
                    </w:placeholder>
                    <w:showingPlcHdr/>
                    <w:text w:multiLine="1"/>
                  </w:sdtPr>
                  <w:sdtEndPr>
                    <w:rPr>
                      <w:rStyle w:val="DefaultParagraphFont"/>
                      <w:color w:val="FFFFFF"/>
                      <w:szCs w:val="16"/>
                    </w:rPr>
                  </w:sdtEndPr>
                  <w:sdtContent>
                    <w:tc>
                      <w:tcPr>
                        <w:tcW w:w="2981" w:type="dxa"/>
                        <w:shd w:val="clear" w:color="auto" w:fill="auto"/>
                      </w:tcPr>
                      <w:p w14:paraId="5BD97031" w14:textId="77777777" w:rsidR="006C501A" w:rsidRPr="00B8537A" w:rsidRDefault="006C501A" w:rsidP="00CA4B85">
                        <w:pPr>
                          <w:pStyle w:val="Tableheadingwhite"/>
                          <w:rPr>
                            <w:b w:val="0"/>
                            <w:bCs/>
                            <w:color w:val="auto"/>
                          </w:rPr>
                        </w:pPr>
                        <w:r w:rsidRPr="00B8537A">
                          <w:rPr>
                            <w:rStyle w:val="PlaceholderText"/>
                            <w:b w:val="0"/>
                            <w:bCs/>
                            <w:color w:val="808080" w:themeColor="background1" w:themeShade="80"/>
                          </w:rPr>
                          <w:t>List author(s) as found in report</w:t>
                        </w:r>
                      </w:p>
                    </w:tc>
                  </w:sdtContent>
                </w:sdt>
              </w:tr>
            </w:tbl>
            <w:p w14:paraId="2704986C" w14:textId="5F1B99BF" w:rsidR="006C501A" w:rsidRPr="00F147D8" w:rsidRDefault="006C501A" w:rsidP="006C501A">
              <w:pPr>
                <w:rPr>
                  <w:i/>
                  <w:iCs/>
                  <w:color w:val="808080"/>
                  <w:sz w:val="16"/>
                  <w:szCs w:val="16"/>
                </w:rPr>
              </w:pPr>
              <w:r w:rsidRPr="002B24D7">
                <w:rPr>
                  <w:color w:val="808080"/>
                </w:rPr>
                <w:t xml:space="preserve">Click + to </w:t>
              </w:r>
              <w:r w:rsidR="0083091D">
                <w:rPr>
                  <w:color w:val="808080"/>
                </w:rPr>
                <w:t>repeat</w:t>
              </w:r>
              <w:r w:rsidR="0083091D" w:rsidRPr="003D3E52">
                <w:rPr>
                  <w:color w:val="808080"/>
                </w:rPr>
                <w:t xml:space="preserve"> row</w:t>
              </w:r>
            </w:p>
          </w:sdtContent>
        </w:sdt>
      </w:sdtContent>
    </w:sdt>
    <w:p w14:paraId="76583A54" w14:textId="77777777" w:rsidR="006C501A" w:rsidRDefault="006C501A" w:rsidP="006C501A">
      <w:pPr>
        <w:spacing w:line="240" w:lineRule="auto"/>
      </w:pPr>
      <w:r>
        <w:rPr>
          <w:b/>
          <w:bCs/>
          <w:iCs/>
        </w:rPr>
        <w:br w:type="page"/>
      </w:r>
    </w:p>
    <w:p w14:paraId="31C29337" w14:textId="77777777" w:rsidR="006C501A" w:rsidRDefault="006C501A" w:rsidP="00300EB8">
      <w:pPr>
        <w:pStyle w:val="Part3Heading1"/>
      </w:pPr>
      <w:bookmarkStart w:id="196" w:name="_Toc72488038"/>
      <w:bookmarkStart w:id="197" w:name="_Toc72490680"/>
      <w:bookmarkStart w:id="198" w:name="_Toc72490844"/>
      <w:r>
        <w:lastRenderedPageBreak/>
        <w:t xml:space="preserve">20 Voluntary </w:t>
      </w:r>
      <w:r w:rsidRPr="00AF447B">
        <w:t>information</w:t>
      </w:r>
      <w:bookmarkEnd w:id="196"/>
      <w:bookmarkEnd w:id="197"/>
      <w:bookmarkEnd w:id="198"/>
    </w:p>
    <w:p w14:paraId="109671A3" w14:textId="77777777" w:rsidR="006C501A" w:rsidRDefault="006C501A" w:rsidP="006C501A">
      <w:r>
        <w:t>Using the tables</w:t>
      </w:r>
      <w:r w:rsidRPr="006108C0">
        <w:t xml:space="preserve"> </w:t>
      </w:r>
      <w:r>
        <w:t>below, provide a summary list of additional information beyond the minimum required by legislation to demonstrate compliance. Inclusion of this information will enhance stakeholder relationships, maintain a social licence to operate and is strongly recommended.</w:t>
      </w:r>
    </w:p>
    <w:p w14:paraId="769226B8" w14:textId="77777777" w:rsidR="006C501A" w:rsidRDefault="006C501A" w:rsidP="006C501A">
      <w:pPr>
        <w:spacing w:line="240" w:lineRule="auto"/>
      </w:pPr>
    </w:p>
    <w:p w14:paraId="5FE45D00" w14:textId="77777777" w:rsidR="006C501A" w:rsidRPr="00E811BD" w:rsidRDefault="006C501A" w:rsidP="006C501A">
      <w:pPr>
        <w:pStyle w:val="Captiontable"/>
        <w:rPr>
          <w:iCs/>
        </w:rPr>
      </w:pPr>
      <w:r>
        <w:t>Table 20.1 Voluntary information</w:t>
      </w:r>
    </w:p>
    <w:tbl>
      <w:tblPr>
        <w:tblStyle w:val="TableGrid"/>
        <w:tblW w:w="9639" w:type="dxa"/>
        <w:tblInd w:w="0"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shd w:val="clear" w:color="auto" w:fill="1F497D" w:themeFill="text2"/>
        <w:tblLayout w:type="fixed"/>
        <w:tblCellMar>
          <w:top w:w="28" w:type="dxa"/>
          <w:left w:w="57" w:type="dxa"/>
          <w:bottom w:w="28" w:type="dxa"/>
          <w:right w:w="85" w:type="dxa"/>
        </w:tblCellMar>
        <w:tblLook w:val="04A0" w:firstRow="1" w:lastRow="0" w:firstColumn="1" w:lastColumn="0" w:noHBand="0" w:noVBand="1"/>
      </w:tblPr>
      <w:tblGrid>
        <w:gridCol w:w="3681"/>
        <w:gridCol w:w="5958"/>
      </w:tblGrid>
      <w:tr w:rsidR="006C501A" w14:paraId="6A85FFC6" w14:textId="77777777" w:rsidTr="00CA4B85">
        <w:tc>
          <w:tcPr>
            <w:tcW w:w="3681" w:type="dxa"/>
            <w:shd w:val="clear" w:color="auto" w:fill="1F497D" w:themeFill="text2"/>
          </w:tcPr>
          <w:p w14:paraId="56D0A217" w14:textId="77777777" w:rsidR="006C501A" w:rsidRPr="007F0484" w:rsidRDefault="006C501A" w:rsidP="00CA4B85">
            <w:pPr>
              <w:pStyle w:val="Tableheadingwhite"/>
            </w:pPr>
            <w:r>
              <w:t>Item</w:t>
            </w:r>
          </w:p>
        </w:tc>
        <w:tc>
          <w:tcPr>
            <w:tcW w:w="5958" w:type="dxa"/>
            <w:shd w:val="clear" w:color="auto" w:fill="1F497D" w:themeFill="text2"/>
          </w:tcPr>
          <w:p w14:paraId="1CE72513" w14:textId="77777777" w:rsidR="006C501A" w:rsidRPr="007F0484" w:rsidRDefault="006C501A" w:rsidP="00CA4B85">
            <w:pPr>
              <w:pStyle w:val="Tableheadingwhite"/>
            </w:pPr>
            <w:r>
              <w:t>Description</w:t>
            </w:r>
          </w:p>
        </w:tc>
      </w:tr>
    </w:tbl>
    <w:sdt>
      <w:sdtPr>
        <w:id w:val="1002238226"/>
        <w15:repeatingSection/>
      </w:sdtPr>
      <w:sdtEndPr>
        <w:rPr>
          <w:i/>
          <w:iCs/>
          <w:color w:val="808080"/>
          <w:sz w:val="16"/>
          <w:szCs w:val="16"/>
        </w:rPr>
      </w:sdtEndPr>
      <w:sdtContent>
        <w:sdt>
          <w:sdtPr>
            <w:id w:val="-1312084451"/>
            <w:placeholder>
              <w:docPart w:val="CDF9A89AE5724A98B66330A4B1455D11"/>
            </w:placeholder>
            <w15:repeatingSectionItem/>
          </w:sdtPr>
          <w:sdtEndPr>
            <w:rPr>
              <w:i/>
              <w:iCs/>
              <w:color w:val="808080"/>
              <w:sz w:val="16"/>
              <w:szCs w:val="16"/>
            </w:rPr>
          </w:sdtEndPr>
          <w:sdtContent>
            <w:p w14:paraId="31B23FC6" w14:textId="77777777" w:rsidR="006C501A" w:rsidRDefault="006C501A" w:rsidP="006C501A"/>
            <w:tbl>
              <w:tblPr>
                <w:tblStyle w:val="TableGrid"/>
                <w:tblW w:w="9639" w:type="dxa"/>
                <w:tblInd w:w="0"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shd w:val="clear" w:color="auto" w:fill="1F497D" w:themeFill="text2"/>
                <w:tblLayout w:type="fixed"/>
                <w:tblCellMar>
                  <w:top w:w="28" w:type="dxa"/>
                  <w:left w:w="57" w:type="dxa"/>
                  <w:bottom w:w="28" w:type="dxa"/>
                  <w:right w:w="85" w:type="dxa"/>
                </w:tblCellMar>
                <w:tblLook w:val="04A0" w:firstRow="1" w:lastRow="0" w:firstColumn="1" w:lastColumn="0" w:noHBand="0" w:noVBand="1"/>
              </w:tblPr>
              <w:tblGrid>
                <w:gridCol w:w="3681"/>
                <w:gridCol w:w="5958"/>
              </w:tblGrid>
              <w:tr w:rsidR="006C501A" w:rsidRPr="00061F54" w14:paraId="49651DB2" w14:textId="77777777" w:rsidTr="00CA4B85">
                <w:sdt>
                  <w:sdtPr>
                    <w:rPr>
                      <w:rStyle w:val="Textbox"/>
                      <w:b w:val="0"/>
                      <w:bCs/>
                    </w:rPr>
                    <w:id w:val="1490984132"/>
                    <w:placeholder>
                      <w:docPart w:val="5CE232EA8148433BBEFA4CF7E3C2CE0D"/>
                    </w:placeholder>
                    <w:showingPlcHdr/>
                    <w:text w:multiLine="1"/>
                  </w:sdtPr>
                  <w:sdtEndPr>
                    <w:rPr>
                      <w:rStyle w:val="DefaultParagraphFont"/>
                      <w:color w:val="FFFFFF"/>
                      <w:szCs w:val="16"/>
                    </w:rPr>
                  </w:sdtEndPr>
                  <w:sdtContent>
                    <w:tc>
                      <w:tcPr>
                        <w:tcW w:w="3681" w:type="dxa"/>
                        <w:shd w:val="clear" w:color="auto" w:fill="auto"/>
                      </w:tcPr>
                      <w:p w14:paraId="1E45578A" w14:textId="77777777" w:rsidR="006C501A" w:rsidRPr="00061F54" w:rsidRDefault="006C501A" w:rsidP="00CA4B85">
                        <w:pPr>
                          <w:pStyle w:val="Tableheadingwhite"/>
                          <w:rPr>
                            <w:b w:val="0"/>
                            <w:bCs/>
                          </w:rPr>
                        </w:pPr>
                        <w:r w:rsidRPr="00061F54">
                          <w:rPr>
                            <w:b w:val="0"/>
                            <w:bCs/>
                            <w:color w:val="808080" w:themeColor="background1" w:themeShade="80"/>
                          </w:rPr>
                          <w:t>e.g. project footprint; greenhouse gas emissions; electricity consumption; annual water usage; water management and recycling; number of employees (company and contractors</w:t>
                        </w:r>
                        <w:r>
                          <w:rPr>
                            <w:b w:val="0"/>
                            <w:bCs/>
                            <w:color w:val="808080" w:themeColor="background1" w:themeShade="80"/>
                          </w:rPr>
                          <w:t>)</w:t>
                        </w:r>
                      </w:p>
                    </w:tc>
                  </w:sdtContent>
                </w:sdt>
                <w:sdt>
                  <w:sdtPr>
                    <w:rPr>
                      <w:rStyle w:val="Textbox"/>
                      <w:b w:val="0"/>
                      <w:bCs/>
                    </w:rPr>
                    <w:id w:val="1517578366"/>
                    <w:placeholder>
                      <w:docPart w:val="35A4A302249F4A9BA4507DC4D0A9CF3A"/>
                    </w:placeholder>
                    <w:showingPlcHdr/>
                    <w:text w:multiLine="1"/>
                  </w:sdtPr>
                  <w:sdtEndPr>
                    <w:rPr>
                      <w:rStyle w:val="DefaultParagraphFont"/>
                      <w:color w:val="FFFFFF"/>
                      <w:szCs w:val="16"/>
                    </w:rPr>
                  </w:sdtEndPr>
                  <w:sdtContent>
                    <w:tc>
                      <w:tcPr>
                        <w:tcW w:w="5958" w:type="dxa"/>
                        <w:shd w:val="clear" w:color="auto" w:fill="auto"/>
                      </w:tcPr>
                      <w:p w14:paraId="653BFCFB" w14:textId="77777777" w:rsidR="006C501A" w:rsidRPr="00061F54" w:rsidRDefault="006C501A" w:rsidP="00CA4B85">
                        <w:pPr>
                          <w:pStyle w:val="Tableheadingwhite"/>
                          <w:rPr>
                            <w:b w:val="0"/>
                            <w:bCs/>
                          </w:rPr>
                        </w:pPr>
                        <w:r w:rsidRPr="00061F54">
                          <w:rPr>
                            <w:rStyle w:val="PlaceholderText"/>
                            <w:b w:val="0"/>
                            <w:bCs/>
                          </w:rPr>
                          <w:t>Click to enter text</w:t>
                        </w:r>
                      </w:p>
                    </w:tc>
                  </w:sdtContent>
                </w:sdt>
              </w:tr>
            </w:tbl>
            <w:p w14:paraId="473120D0" w14:textId="546C1C5D" w:rsidR="006C501A" w:rsidRPr="00F147D8" w:rsidRDefault="006C501A" w:rsidP="006C501A">
              <w:pPr>
                <w:rPr>
                  <w:i/>
                  <w:iCs/>
                  <w:color w:val="808080"/>
                  <w:sz w:val="16"/>
                  <w:szCs w:val="16"/>
                </w:rPr>
              </w:pPr>
              <w:r w:rsidRPr="002B24D7">
                <w:rPr>
                  <w:color w:val="808080"/>
                </w:rPr>
                <w:t xml:space="preserve">Click + to </w:t>
              </w:r>
              <w:r w:rsidR="0083091D">
                <w:rPr>
                  <w:color w:val="808080"/>
                </w:rPr>
                <w:t>repeat</w:t>
              </w:r>
              <w:r w:rsidR="0083091D" w:rsidRPr="003D3E52">
                <w:rPr>
                  <w:color w:val="808080"/>
                </w:rPr>
                <w:t xml:space="preserve"> row</w:t>
              </w:r>
            </w:p>
          </w:sdtContent>
        </w:sdt>
      </w:sdtContent>
    </w:sdt>
    <w:p w14:paraId="42C49BA9" w14:textId="77777777" w:rsidR="006C501A" w:rsidRDefault="006C501A" w:rsidP="006C501A"/>
    <w:p w14:paraId="0B9482E8" w14:textId="77777777" w:rsidR="006C501A" w:rsidRPr="00E811BD" w:rsidRDefault="006C501A" w:rsidP="006C501A">
      <w:pPr>
        <w:pStyle w:val="Captiontable"/>
        <w:rPr>
          <w:iCs/>
        </w:rPr>
      </w:pPr>
      <w:r>
        <w:t>Table 20.2 Community engagement</w:t>
      </w:r>
    </w:p>
    <w:tbl>
      <w:tblPr>
        <w:tblStyle w:val="TableGrid"/>
        <w:tblW w:w="9639" w:type="dxa"/>
        <w:tblInd w:w="0"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shd w:val="clear" w:color="auto" w:fill="1F497D" w:themeFill="text2"/>
        <w:tblLayout w:type="fixed"/>
        <w:tblCellMar>
          <w:top w:w="28" w:type="dxa"/>
          <w:left w:w="57" w:type="dxa"/>
          <w:bottom w:w="28" w:type="dxa"/>
          <w:right w:w="85" w:type="dxa"/>
        </w:tblCellMar>
        <w:tblLook w:val="04A0" w:firstRow="1" w:lastRow="0" w:firstColumn="1" w:lastColumn="0" w:noHBand="0" w:noVBand="1"/>
      </w:tblPr>
      <w:tblGrid>
        <w:gridCol w:w="3681"/>
        <w:gridCol w:w="5958"/>
      </w:tblGrid>
      <w:tr w:rsidR="006C501A" w14:paraId="6C1E6AD1" w14:textId="77777777" w:rsidTr="00CA4B85">
        <w:tc>
          <w:tcPr>
            <w:tcW w:w="3681" w:type="dxa"/>
            <w:shd w:val="clear" w:color="auto" w:fill="1F497D" w:themeFill="text2"/>
          </w:tcPr>
          <w:p w14:paraId="5B6EAFF5" w14:textId="77777777" w:rsidR="006C501A" w:rsidRPr="007F0484" w:rsidRDefault="006C501A" w:rsidP="00CA4B85">
            <w:pPr>
              <w:pStyle w:val="Tableheadingwhite"/>
            </w:pPr>
            <w:r w:rsidRPr="00D55B1E">
              <w:t>Community or wider environment support activities</w:t>
            </w:r>
          </w:p>
        </w:tc>
        <w:tc>
          <w:tcPr>
            <w:tcW w:w="5958" w:type="dxa"/>
            <w:shd w:val="clear" w:color="auto" w:fill="1F497D" w:themeFill="text2"/>
          </w:tcPr>
          <w:p w14:paraId="40613441" w14:textId="77777777" w:rsidR="006C501A" w:rsidRPr="007F0484" w:rsidRDefault="006C501A" w:rsidP="00CA4B85">
            <w:pPr>
              <w:pStyle w:val="Tableheadingwhite"/>
            </w:pPr>
            <w:r>
              <w:t>Description</w:t>
            </w:r>
          </w:p>
        </w:tc>
      </w:tr>
    </w:tbl>
    <w:sdt>
      <w:sdtPr>
        <w:id w:val="-116227226"/>
        <w15:repeatingSection/>
      </w:sdtPr>
      <w:sdtEndPr/>
      <w:sdtContent>
        <w:sdt>
          <w:sdtPr>
            <w:id w:val="1084259700"/>
            <w:placeholder>
              <w:docPart w:val="CDF9A89AE5724A98B66330A4B1455D11"/>
            </w:placeholder>
            <w15:repeatingSectionItem/>
          </w:sdtPr>
          <w:sdtEndPr/>
          <w:sdtContent>
            <w:p w14:paraId="65F4BF85" w14:textId="77777777" w:rsidR="006C501A" w:rsidRPr="00F147D8" w:rsidRDefault="006C501A" w:rsidP="006C501A"/>
            <w:tbl>
              <w:tblPr>
                <w:tblStyle w:val="TableGrid"/>
                <w:tblW w:w="9639" w:type="dxa"/>
                <w:tblInd w:w="0"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shd w:val="clear" w:color="auto" w:fill="1F497D" w:themeFill="text2"/>
                <w:tblLayout w:type="fixed"/>
                <w:tblCellMar>
                  <w:top w:w="28" w:type="dxa"/>
                  <w:left w:w="57" w:type="dxa"/>
                  <w:bottom w:w="28" w:type="dxa"/>
                  <w:right w:w="85" w:type="dxa"/>
                </w:tblCellMar>
                <w:tblLook w:val="04A0" w:firstRow="1" w:lastRow="0" w:firstColumn="1" w:lastColumn="0" w:noHBand="0" w:noVBand="1"/>
              </w:tblPr>
              <w:tblGrid>
                <w:gridCol w:w="3681"/>
                <w:gridCol w:w="5958"/>
              </w:tblGrid>
              <w:tr w:rsidR="006C501A" w:rsidRPr="00E811BD" w14:paraId="71E800A2" w14:textId="77777777" w:rsidTr="00CA4B85">
                <w:sdt>
                  <w:sdtPr>
                    <w:rPr>
                      <w:rStyle w:val="Textbox"/>
                      <w:b w:val="0"/>
                      <w:bCs/>
                    </w:rPr>
                    <w:id w:val="734899667"/>
                    <w:placeholder>
                      <w:docPart w:val="BB7C7CE078974508A1B76BBC6C19575C"/>
                    </w:placeholder>
                    <w:showingPlcHdr/>
                    <w:text w:multiLine="1"/>
                  </w:sdtPr>
                  <w:sdtEndPr>
                    <w:rPr>
                      <w:rStyle w:val="DefaultParagraphFont"/>
                      <w:color w:val="FFFFFF"/>
                      <w:szCs w:val="16"/>
                    </w:rPr>
                  </w:sdtEndPr>
                  <w:sdtContent>
                    <w:tc>
                      <w:tcPr>
                        <w:tcW w:w="3681" w:type="dxa"/>
                        <w:shd w:val="clear" w:color="auto" w:fill="auto"/>
                      </w:tcPr>
                      <w:p w14:paraId="79644B39" w14:textId="77777777" w:rsidR="006C501A" w:rsidRPr="00E811BD" w:rsidRDefault="006C501A" w:rsidP="00CA4B85">
                        <w:pPr>
                          <w:pStyle w:val="Tableheadingwhite"/>
                          <w:rPr>
                            <w:b w:val="0"/>
                            <w:bCs/>
                          </w:rPr>
                        </w:pPr>
                        <w:r w:rsidRPr="00E811BD">
                          <w:rPr>
                            <w:b w:val="0"/>
                            <w:bCs/>
                            <w:color w:val="808080" w:themeColor="background1" w:themeShade="80"/>
                          </w:rPr>
                          <w:t>e.g. community consultative committee meetings; mine open days, field day attendance, cultural heritage training; environmental research information</w:t>
                        </w:r>
                      </w:p>
                    </w:tc>
                  </w:sdtContent>
                </w:sdt>
                <w:sdt>
                  <w:sdtPr>
                    <w:rPr>
                      <w:rStyle w:val="Textbox"/>
                      <w:b w:val="0"/>
                      <w:bCs/>
                    </w:rPr>
                    <w:id w:val="-700470417"/>
                    <w:placeholder>
                      <w:docPart w:val="4508B4F6B51B44D19265265AE293D0BC"/>
                    </w:placeholder>
                    <w:showingPlcHdr/>
                    <w:text w:multiLine="1"/>
                  </w:sdtPr>
                  <w:sdtEndPr>
                    <w:rPr>
                      <w:rStyle w:val="DefaultParagraphFont"/>
                      <w:color w:val="FFFFFF"/>
                      <w:szCs w:val="16"/>
                    </w:rPr>
                  </w:sdtEndPr>
                  <w:sdtContent>
                    <w:tc>
                      <w:tcPr>
                        <w:tcW w:w="5958" w:type="dxa"/>
                        <w:shd w:val="clear" w:color="auto" w:fill="auto"/>
                      </w:tcPr>
                      <w:p w14:paraId="17A6B7DB" w14:textId="77777777" w:rsidR="006C501A" w:rsidRPr="00E811BD" w:rsidRDefault="006C501A" w:rsidP="00CA4B85">
                        <w:pPr>
                          <w:pStyle w:val="Tableheadingwhite"/>
                          <w:rPr>
                            <w:b w:val="0"/>
                            <w:bCs/>
                          </w:rPr>
                        </w:pPr>
                        <w:r w:rsidRPr="00E811BD">
                          <w:rPr>
                            <w:rStyle w:val="PlaceholderText"/>
                            <w:b w:val="0"/>
                            <w:bCs/>
                          </w:rPr>
                          <w:t>Click to enter text</w:t>
                        </w:r>
                      </w:p>
                    </w:tc>
                  </w:sdtContent>
                </w:sdt>
              </w:tr>
            </w:tbl>
            <w:p w14:paraId="32ED8837" w14:textId="4687B3B8" w:rsidR="006C501A" w:rsidRDefault="006C501A" w:rsidP="006C501A">
              <w:r w:rsidRPr="002B24D7">
                <w:rPr>
                  <w:color w:val="808080"/>
                </w:rPr>
                <w:t xml:space="preserve">Click + to </w:t>
              </w:r>
              <w:r w:rsidR="0083091D">
                <w:rPr>
                  <w:color w:val="808080"/>
                </w:rPr>
                <w:t>repeat</w:t>
              </w:r>
              <w:r w:rsidR="0083091D" w:rsidRPr="003D3E52">
                <w:rPr>
                  <w:color w:val="808080"/>
                </w:rPr>
                <w:t xml:space="preserve"> row</w:t>
              </w:r>
            </w:p>
          </w:sdtContent>
        </w:sdt>
      </w:sdtContent>
    </w:sdt>
    <w:p w14:paraId="5D8F8536" w14:textId="77777777" w:rsidR="006C501A" w:rsidRDefault="006C501A" w:rsidP="006C501A"/>
    <w:p w14:paraId="65F663A6" w14:textId="77777777" w:rsidR="006C501A" w:rsidRDefault="006C501A" w:rsidP="006C501A">
      <w:pPr>
        <w:spacing w:line="240" w:lineRule="auto"/>
      </w:pPr>
      <w:r>
        <w:br w:type="page"/>
      </w:r>
    </w:p>
    <w:p w14:paraId="6563594D" w14:textId="77777777" w:rsidR="006C501A" w:rsidRPr="00300EB8" w:rsidRDefault="006C501A" w:rsidP="00300EB8">
      <w:pPr>
        <w:pStyle w:val="Part3Heading1"/>
      </w:pPr>
      <w:bookmarkStart w:id="199" w:name="_Toc72488040"/>
      <w:bookmarkStart w:id="200" w:name="_Toc72490681"/>
      <w:bookmarkStart w:id="201" w:name="_Toc72490845"/>
      <w:r w:rsidRPr="00300EB8">
        <w:lastRenderedPageBreak/>
        <w:t>Appendix A Public liability insurance</w:t>
      </w:r>
      <w:bookmarkEnd w:id="199"/>
      <w:bookmarkEnd w:id="200"/>
      <w:bookmarkEnd w:id="201"/>
    </w:p>
    <w:p w14:paraId="2F65B9B6" w14:textId="77777777" w:rsidR="006C501A" w:rsidRPr="00FB44E3" w:rsidRDefault="006C501A" w:rsidP="006C501A">
      <w:pPr>
        <w:rPr>
          <w:rStyle w:val="Textbox"/>
          <w:sz w:val="20"/>
          <w:szCs w:val="20"/>
        </w:rPr>
      </w:pPr>
      <w:r w:rsidRPr="00FF524A">
        <w:t>Attach a certificate of insurance coverage. Documents should certify that insurance is current.</w:t>
      </w:r>
    </w:p>
    <w:p w14:paraId="6C9253AE" w14:textId="77777777" w:rsidR="006C501A" w:rsidRDefault="006C501A" w:rsidP="006C501A"/>
    <w:p w14:paraId="44A12EE0" w14:textId="77777777" w:rsidR="006C501A" w:rsidRDefault="006C501A" w:rsidP="006C501A"/>
    <w:p w14:paraId="76901A2B" w14:textId="77777777" w:rsidR="006C501A" w:rsidRDefault="006C501A" w:rsidP="006C501A"/>
    <w:p w14:paraId="1148D8D0" w14:textId="77777777" w:rsidR="006C501A" w:rsidRDefault="006C501A" w:rsidP="006C501A">
      <w:pPr>
        <w:sectPr w:rsidR="006C501A" w:rsidSect="009D3715">
          <w:pgSz w:w="11906" w:h="16838" w:code="9"/>
          <w:pgMar w:top="1418" w:right="1134" w:bottom="1418" w:left="1134" w:header="425" w:footer="425" w:gutter="0"/>
          <w:cols w:space="708"/>
          <w:docGrid w:linePitch="360"/>
        </w:sectPr>
      </w:pPr>
    </w:p>
    <w:p w14:paraId="32B25A56" w14:textId="77777777" w:rsidR="006C501A" w:rsidRPr="00300EB8" w:rsidRDefault="006C501A" w:rsidP="00300EB8">
      <w:pPr>
        <w:pStyle w:val="Part3Heading1"/>
      </w:pPr>
      <w:bookmarkStart w:id="202" w:name="_Toc72488041"/>
      <w:bookmarkStart w:id="203" w:name="_Toc72490682"/>
      <w:bookmarkStart w:id="204" w:name="_Toc72490846"/>
      <w:r w:rsidRPr="00300EB8">
        <w:lastRenderedPageBreak/>
        <w:t>Appendix B Exploration on mining leases</w:t>
      </w:r>
      <w:bookmarkEnd w:id="202"/>
      <w:bookmarkEnd w:id="203"/>
      <w:bookmarkEnd w:id="204"/>
    </w:p>
    <w:p w14:paraId="7F40669C" w14:textId="77777777" w:rsidR="006C501A" w:rsidRPr="00DB1DC5" w:rsidRDefault="006C501A" w:rsidP="006C501A">
      <w:r>
        <w:t>Complete this appendix for all exploration on mining leases.</w:t>
      </w:r>
    </w:p>
    <w:p w14:paraId="64AD78EA" w14:textId="77777777" w:rsidR="006C501A" w:rsidRPr="00FF524A" w:rsidRDefault="006C501A" w:rsidP="006C501A">
      <w:pPr>
        <w:pStyle w:val="Heading3"/>
        <w:rPr>
          <w:color w:val="1F497D" w:themeColor="text2"/>
        </w:rPr>
      </w:pPr>
      <w:bookmarkStart w:id="205" w:name="_Toc72488042"/>
      <w:r w:rsidRPr="00FF524A">
        <w:rPr>
          <w:color w:val="1F497D" w:themeColor="text2"/>
        </w:rPr>
        <w:t>B1 Exploration activities, exploration rehabilitation, exploration liabilities on the mining lease</w:t>
      </w:r>
      <w:bookmarkEnd w:id="205"/>
    </w:p>
    <w:tbl>
      <w:tblPr>
        <w:tblStyle w:val="TableGrid"/>
        <w:tblW w:w="0" w:type="auto"/>
        <w:tblInd w:w="0"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CellMar>
          <w:top w:w="57" w:type="dxa"/>
          <w:left w:w="57" w:type="dxa"/>
          <w:bottom w:w="57" w:type="dxa"/>
          <w:right w:w="57" w:type="dxa"/>
        </w:tblCellMar>
        <w:tblLook w:val="04A0" w:firstRow="1" w:lastRow="0" w:firstColumn="1" w:lastColumn="0" w:noHBand="0" w:noVBand="1"/>
      </w:tblPr>
      <w:tblGrid>
        <w:gridCol w:w="7366"/>
        <w:gridCol w:w="3402"/>
        <w:gridCol w:w="3224"/>
      </w:tblGrid>
      <w:tr w:rsidR="006C501A" w14:paraId="6104FF38" w14:textId="77777777" w:rsidTr="00CA4B85">
        <w:tc>
          <w:tcPr>
            <w:tcW w:w="7366" w:type="dxa"/>
          </w:tcPr>
          <w:p w14:paraId="6E0487CA" w14:textId="77777777" w:rsidR="006C501A" w:rsidRPr="00DC68E0" w:rsidRDefault="006C501A" w:rsidP="00CA4B85">
            <w:pPr>
              <w:pStyle w:val="Tabletext"/>
            </w:pPr>
            <w:r w:rsidRPr="00DC68E0">
              <w:t>Have any exploration activities been conducted during the current reporting period?</w:t>
            </w:r>
          </w:p>
        </w:tc>
        <w:tc>
          <w:tcPr>
            <w:tcW w:w="3402" w:type="dxa"/>
          </w:tcPr>
          <w:p w14:paraId="3EDA47F8" w14:textId="77777777" w:rsidR="006C501A" w:rsidRPr="00B836E8" w:rsidRDefault="006C501A" w:rsidP="00CA4B85">
            <w:pPr>
              <w:pStyle w:val="Tabletext"/>
            </w:pPr>
            <w:r w:rsidRPr="00B836E8">
              <w:rPr>
                <w:rStyle w:val="Textbox"/>
              </w:rPr>
              <w:t>Yes or no</w:t>
            </w:r>
          </w:p>
        </w:tc>
        <w:tc>
          <w:tcPr>
            <w:tcW w:w="3224" w:type="dxa"/>
          </w:tcPr>
          <w:p w14:paraId="5707CB09" w14:textId="77777777" w:rsidR="006C501A" w:rsidRPr="00530962" w:rsidRDefault="006C501A" w:rsidP="00CA4B85">
            <w:pPr>
              <w:pStyle w:val="Tabletext"/>
            </w:pPr>
            <w:r w:rsidRPr="00DC68E0">
              <w:t>If yes, complete all sections of Appendix</w:t>
            </w:r>
            <w:r>
              <w:t xml:space="preserve"> B</w:t>
            </w:r>
            <w:r w:rsidRPr="00DC68E0">
              <w:t>.</w:t>
            </w:r>
          </w:p>
        </w:tc>
      </w:tr>
      <w:tr w:rsidR="006C501A" w14:paraId="4C3A7522" w14:textId="77777777" w:rsidTr="00CA4B85">
        <w:tc>
          <w:tcPr>
            <w:tcW w:w="7366" w:type="dxa"/>
          </w:tcPr>
          <w:p w14:paraId="17BFF737" w14:textId="77777777" w:rsidR="006C501A" w:rsidRPr="00DC68E0" w:rsidRDefault="006C501A" w:rsidP="00CA4B85">
            <w:pPr>
              <w:pStyle w:val="Tabletext"/>
            </w:pPr>
            <w:r w:rsidRPr="00DC68E0">
              <w:t>Have rehabilitation activities been undertaken during the reporting period?</w:t>
            </w:r>
          </w:p>
        </w:tc>
        <w:tc>
          <w:tcPr>
            <w:tcW w:w="3402" w:type="dxa"/>
          </w:tcPr>
          <w:p w14:paraId="3A7BB3BA" w14:textId="77777777" w:rsidR="006C501A" w:rsidRPr="00B836E8" w:rsidRDefault="006C501A" w:rsidP="00CA4B85">
            <w:pPr>
              <w:pStyle w:val="Tabletext"/>
            </w:pPr>
            <w:r w:rsidRPr="00B836E8">
              <w:rPr>
                <w:rStyle w:val="Textbox"/>
              </w:rPr>
              <w:t>Yes or no</w:t>
            </w:r>
          </w:p>
        </w:tc>
        <w:tc>
          <w:tcPr>
            <w:tcW w:w="3224" w:type="dxa"/>
          </w:tcPr>
          <w:p w14:paraId="36AAA9A2" w14:textId="77777777" w:rsidR="006C501A" w:rsidRPr="00530962" w:rsidRDefault="006C501A" w:rsidP="00CA4B85">
            <w:pPr>
              <w:pStyle w:val="Tabletext"/>
            </w:pPr>
            <w:r w:rsidRPr="00DC68E0">
              <w:t>If yes, complete all sections of Appendix</w:t>
            </w:r>
            <w:r>
              <w:t xml:space="preserve"> B</w:t>
            </w:r>
            <w:r w:rsidRPr="00DC68E0">
              <w:t>.</w:t>
            </w:r>
          </w:p>
        </w:tc>
      </w:tr>
      <w:tr w:rsidR="006C501A" w14:paraId="55ABBEA7" w14:textId="77777777" w:rsidTr="00CA4B85">
        <w:tc>
          <w:tcPr>
            <w:tcW w:w="7366" w:type="dxa"/>
          </w:tcPr>
          <w:p w14:paraId="79AC658D" w14:textId="77777777" w:rsidR="006C501A" w:rsidRPr="00DC68E0" w:rsidRDefault="006C501A" w:rsidP="00CA4B85">
            <w:pPr>
              <w:pStyle w:val="Tabletext"/>
            </w:pPr>
            <w:r w:rsidRPr="00DC68E0">
              <w:t>Is there any outstanding rehabilitation from current or previous reporting periods to be undertaken?</w:t>
            </w:r>
          </w:p>
        </w:tc>
        <w:tc>
          <w:tcPr>
            <w:tcW w:w="3402" w:type="dxa"/>
          </w:tcPr>
          <w:p w14:paraId="65C0C802" w14:textId="77777777" w:rsidR="006C501A" w:rsidRPr="00B836E8" w:rsidRDefault="006C501A" w:rsidP="00CA4B85">
            <w:pPr>
              <w:pStyle w:val="Tabletext"/>
            </w:pPr>
            <w:r w:rsidRPr="00B836E8">
              <w:rPr>
                <w:rStyle w:val="Textbox"/>
              </w:rPr>
              <w:t>Yes or no</w:t>
            </w:r>
          </w:p>
        </w:tc>
        <w:tc>
          <w:tcPr>
            <w:tcW w:w="3224" w:type="dxa"/>
          </w:tcPr>
          <w:p w14:paraId="2FC5E33F" w14:textId="77777777" w:rsidR="006C501A" w:rsidRPr="00530962" w:rsidRDefault="006C501A" w:rsidP="00CA4B85">
            <w:pPr>
              <w:pStyle w:val="Tabletext"/>
            </w:pPr>
            <w:r w:rsidRPr="00DC68E0">
              <w:t>If yes, complete all sections of Appendix</w:t>
            </w:r>
            <w:r>
              <w:t xml:space="preserve"> B</w:t>
            </w:r>
            <w:r w:rsidRPr="00DC68E0">
              <w:t>.</w:t>
            </w:r>
          </w:p>
        </w:tc>
      </w:tr>
    </w:tbl>
    <w:p w14:paraId="38BDF38C" w14:textId="77777777" w:rsidR="006C501A" w:rsidRDefault="006C501A" w:rsidP="006C501A">
      <w:pPr>
        <w:spacing w:before="120"/>
      </w:pPr>
      <w:r w:rsidRPr="00DC68E0">
        <w:t xml:space="preserve">If </w:t>
      </w:r>
      <w:r w:rsidRPr="00AD031F">
        <w:t>no</w:t>
      </w:r>
      <w:r w:rsidRPr="00DC68E0">
        <w:t xml:space="preserve"> to </w:t>
      </w:r>
      <w:proofErr w:type="gramStart"/>
      <w:r w:rsidRPr="00DC68E0">
        <w:t>all of</w:t>
      </w:r>
      <w:proofErr w:type="gramEnd"/>
      <w:r w:rsidRPr="00DC68E0">
        <w:t xml:space="preserve"> above, no further information on exploration activities </w:t>
      </w:r>
      <w:r>
        <w:t xml:space="preserve">is </w:t>
      </w:r>
      <w:r w:rsidRPr="00DC68E0">
        <w:t>required.</w:t>
      </w:r>
    </w:p>
    <w:p w14:paraId="6A350465" w14:textId="77777777" w:rsidR="006C501A" w:rsidRPr="00FF524A" w:rsidRDefault="006C501A" w:rsidP="006C501A">
      <w:pPr>
        <w:pStyle w:val="Heading3"/>
        <w:rPr>
          <w:color w:val="1F497D" w:themeColor="text2"/>
        </w:rPr>
      </w:pPr>
      <w:bookmarkStart w:id="206" w:name="_Toc72488043"/>
      <w:r w:rsidRPr="00FF524A">
        <w:rPr>
          <w:color w:val="1F497D" w:themeColor="text2"/>
        </w:rPr>
        <w:t>B2 Summary of exploration activities and status of rehabilitation</w:t>
      </w:r>
      <w:bookmarkEnd w:id="206"/>
    </w:p>
    <w:p w14:paraId="0EF67BEC" w14:textId="77777777" w:rsidR="006C501A" w:rsidRDefault="006C501A" w:rsidP="006C501A">
      <w:r>
        <w:t>Using Table</w:t>
      </w:r>
      <w:r w:rsidRPr="00400142">
        <w:t xml:space="preserve"> </w:t>
      </w:r>
      <w:r>
        <w:t>B2.1, provide a summary of all exploration activities and the rehabilitation status of all exploration sites at the end of the current reporting period.</w:t>
      </w:r>
    </w:p>
    <w:p w14:paraId="20FCCF6C" w14:textId="77777777" w:rsidR="006C501A" w:rsidRDefault="006C501A" w:rsidP="006C501A"/>
    <w:p w14:paraId="1DAE2F0A" w14:textId="77777777" w:rsidR="006C501A" w:rsidRDefault="006C501A" w:rsidP="006C501A">
      <w:pPr>
        <w:pStyle w:val="Captiontable"/>
        <w:spacing w:before="0"/>
      </w:pPr>
      <w:r>
        <w:t>Table B2.1 Summary of exploration activities</w:t>
      </w:r>
    </w:p>
    <w:tbl>
      <w:tblPr>
        <w:tblStyle w:val="TableGrid"/>
        <w:tblW w:w="14005" w:type="dxa"/>
        <w:tblInd w:w="0"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shd w:val="clear" w:color="auto" w:fill="1F497D" w:themeFill="text2"/>
        <w:tblLayout w:type="fixed"/>
        <w:tblCellMar>
          <w:top w:w="28" w:type="dxa"/>
          <w:left w:w="57" w:type="dxa"/>
          <w:bottom w:w="28" w:type="dxa"/>
          <w:right w:w="85" w:type="dxa"/>
        </w:tblCellMar>
        <w:tblLook w:val="04A0" w:firstRow="1" w:lastRow="0" w:firstColumn="1" w:lastColumn="0" w:noHBand="0" w:noVBand="1"/>
      </w:tblPr>
      <w:tblGrid>
        <w:gridCol w:w="1136"/>
        <w:gridCol w:w="1491"/>
        <w:gridCol w:w="1114"/>
        <w:gridCol w:w="1464"/>
        <w:gridCol w:w="1311"/>
        <w:gridCol w:w="1714"/>
        <w:gridCol w:w="1263"/>
        <w:gridCol w:w="1275"/>
        <w:gridCol w:w="3237"/>
      </w:tblGrid>
      <w:tr w:rsidR="006C501A" w14:paraId="5A23B4D6" w14:textId="77777777" w:rsidTr="00CA4B85">
        <w:tc>
          <w:tcPr>
            <w:tcW w:w="1136" w:type="dxa"/>
            <w:shd w:val="clear" w:color="auto" w:fill="1F497D" w:themeFill="text2"/>
          </w:tcPr>
          <w:p w14:paraId="3E4F4D14" w14:textId="77777777" w:rsidR="006C501A" w:rsidRPr="007F0484" w:rsidRDefault="006C501A" w:rsidP="00CA4B85">
            <w:pPr>
              <w:pStyle w:val="Tableheadingwhite"/>
            </w:pPr>
            <w:r w:rsidRPr="00B7637E">
              <w:t>Tenement number</w:t>
            </w:r>
          </w:p>
        </w:tc>
        <w:tc>
          <w:tcPr>
            <w:tcW w:w="1491" w:type="dxa"/>
            <w:shd w:val="clear" w:color="auto" w:fill="1F497D" w:themeFill="text2"/>
          </w:tcPr>
          <w:p w14:paraId="034CC5D2" w14:textId="77777777" w:rsidR="006C501A" w:rsidRPr="007F0484" w:rsidRDefault="006C501A" w:rsidP="00CA4B85">
            <w:pPr>
              <w:pStyle w:val="Tableheadingwhite"/>
            </w:pPr>
            <w:r w:rsidRPr="00055841">
              <w:t>Program notification submit date</w:t>
            </w:r>
          </w:p>
        </w:tc>
        <w:tc>
          <w:tcPr>
            <w:tcW w:w="1114" w:type="dxa"/>
            <w:shd w:val="clear" w:color="auto" w:fill="1F497D" w:themeFill="text2"/>
          </w:tcPr>
          <w:p w14:paraId="334DBCB1" w14:textId="77777777" w:rsidR="006C501A" w:rsidRPr="00797BD4" w:rsidRDefault="006C501A" w:rsidP="00CA4B85">
            <w:pPr>
              <w:pStyle w:val="Tableheadingwhite"/>
            </w:pPr>
            <w:r w:rsidRPr="00055841">
              <w:t>Drillholes</w:t>
            </w:r>
            <w:r>
              <w:t xml:space="preserve"> or </w:t>
            </w:r>
            <w:r w:rsidRPr="00055841">
              <w:t>sites</w:t>
            </w:r>
          </w:p>
        </w:tc>
        <w:tc>
          <w:tcPr>
            <w:tcW w:w="1464" w:type="dxa"/>
            <w:shd w:val="clear" w:color="auto" w:fill="1F497D" w:themeFill="text2"/>
          </w:tcPr>
          <w:p w14:paraId="484C9D02" w14:textId="77777777" w:rsidR="006C501A" w:rsidRPr="007F0484" w:rsidRDefault="006C501A" w:rsidP="00CA4B85">
            <w:pPr>
              <w:pStyle w:val="Tableheadingwhite"/>
            </w:pPr>
            <w:r>
              <w:t xml:space="preserve">Rehabilitated drill </w:t>
            </w:r>
            <w:r w:rsidRPr="00055841">
              <w:t>sites</w:t>
            </w:r>
          </w:p>
        </w:tc>
        <w:tc>
          <w:tcPr>
            <w:tcW w:w="1311" w:type="dxa"/>
            <w:shd w:val="clear" w:color="auto" w:fill="1F497D" w:themeFill="text2"/>
          </w:tcPr>
          <w:p w14:paraId="3E3023E1" w14:textId="77777777" w:rsidR="006C501A" w:rsidRDefault="006C501A" w:rsidP="00CA4B85">
            <w:pPr>
              <w:pStyle w:val="Tableheadingwhite"/>
            </w:pPr>
            <w:r>
              <w:t>Drill lines / access tracks</w:t>
            </w:r>
          </w:p>
        </w:tc>
        <w:tc>
          <w:tcPr>
            <w:tcW w:w="1714" w:type="dxa"/>
            <w:shd w:val="clear" w:color="auto" w:fill="1F497D" w:themeFill="text2"/>
          </w:tcPr>
          <w:p w14:paraId="57DD3385" w14:textId="77777777" w:rsidR="006C501A" w:rsidRDefault="006C501A" w:rsidP="00CA4B85">
            <w:pPr>
              <w:pStyle w:val="Tableheadingwhite"/>
            </w:pPr>
            <w:r w:rsidRPr="00055841">
              <w:t>Drill line/access track length</w:t>
            </w:r>
            <w:r w:rsidRPr="00055841">
              <w:rPr>
                <w:b w:val="0"/>
              </w:rPr>
              <w:t xml:space="preserve"> (km)</w:t>
            </w:r>
          </w:p>
        </w:tc>
        <w:tc>
          <w:tcPr>
            <w:tcW w:w="1263" w:type="dxa"/>
            <w:shd w:val="clear" w:color="auto" w:fill="1F497D" w:themeFill="text2"/>
          </w:tcPr>
          <w:p w14:paraId="5C0E6BC7" w14:textId="77777777" w:rsidR="006C501A" w:rsidRDefault="006C501A" w:rsidP="00CA4B85">
            <w:pPr>
              <w:pStyle w:val="Tableheadingwhite"/>
            </w:pPr>
            <w:r w:rsidRPr="00055841">
              <w:t>Costeans</w:t>
            </w:r>
          </w:p>
        </w:tc>
        <w:tc>
          <w:tcPr>
            <w:tcW w:w="1275" w:type="dxa"/>
            <w:shd w:val="clear" w:color="auto" w:fill="1F497D" w:themeFill="text2"/>
          </w:tcPr>
          <w:p w14:paraId="304991CD" w14:textId="77777777" w:rsidR="006C501A" w:rsidRDefault="006C501A" w:rsidP="00CA4B85">
            <w:pPr>
              <w:pStyle w:val="Tableheadingwhite"/>
            </w:pPr>
            <w:r w:rsidRPr="00055841">
              <w:t>Costeans rehabilitated</w:t>
            </w:r>
          </w:p>
        </w:tc>
        <w:tc>
          <w:tcPr>
            <w:tcW w:w="3237" w:type="dxa"/>
            <w:shd w:val="clear" w:color="auto" w:fill="1F497D" w:themeFill="text2"/>
          </w:tcPr>
          <w:p w14:paraId="116B3D84" w14:textId="77777777" w:rsidR="006C501A" w:rsidRDefault="006C501A" w:rsidP="00CA4B85">
            <w:pPr>
              <w:pStyle w:val="Tableheadingwhite"/>
            </w:pPr>
            <w:r w:rsidRPr="00055841">
              <w:t>Comments</w:t>
            </w:r>
          </w:p>
        </w:tc>
      </w:tr>
    </w:tbl>
    <w:sdt>
      <w:sdtPr>
        <w:id w:val="428169657"/>
        <w15:repeatingSection/>
      </w:sdtPr>
      <w:sdtEndPr/>
      <w:sdtContent>
        <w:sdt>
          <w:sdtPr>
            <w:id w:val="1973091332"/>
            <w:placeholder>
              <w:docPart w:val="CDF9A89AE5724A98B66330A4B1455D11"/>
            </w:placeholder>
            <w15:repeatingSectionItem/>
          </w:sdtPr>
          <w:sdtEndPr/>
          <w:sdtContent>
            <w:p w14:paraId="26DD6550" w14:textId="77777777" w:rsidR="006C501A" w:rsidRDefault="006C501A" w:rsidP="006C501A"/>
            <w:tbl>
              <w:tblPr>
                <w:tblStyle w:val="TableGrid"/>
                <w:tblW w:w="14005" w:type="dxa"/>
                <w:tblInd w:w="0"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shd w:val="clear" w:color="auto" w:fill="1F497D" w:themeFill="text2"/>
                <w:tblLayout w:type="fixed"/>
                <w:tblCellMar>
                  <w:top w:w="28" w:type="dxa"/>
                  <w:left w:w="57" w:type="dxa"/>
                  <w:bottom w:w="28" w:type="dxa"/>
                  <w:right w:w="85" w:type="dxa"/>
                </w:tblCellMar>
                <w:tblLook w:val="04A0" w:firstRow="1" w:lastRow="0" w:firstColumn="1" w:lastColumn="0" w:noHBand="0" w:noVBand="1"/>
              </w:tblPr>
              <w:tblGrid>
                <w:gridCol w:w="1136"/>
                <w:gridCol w:w="1491"/>
                <w:gridCol w:w="1114"/>
                <w:gridCol w:w="1464"/>
                <w:gridCol w:w="1311"/>
                <w:gridCol w:w="1714"/>
                <w:gridCol w:w="1263"/>
                <w:gridCol w:w="1275"/>
                <w:gridCol w:w="3237"/>
              </w:tblGrid>
              <w:tr w:rsidR="006C501A" w:rsidRPr="000B6994" w14:paraId="01BFB232" w14:textId="77777777" w:rsidTr="00CA4B85">
                <w:sdt>
                  <w:sdtPr>
                    <w:rPr>
                      <w:rStyle w:val="Textbox"/>
                      <w:b w:val="0"/>
                      <w:bCs/>
                    </w:rPr>
                    <w:id w:val="-1994633771"/>
                    <w:placeholder>
                      <w:docPart w:val="517860EA091344E6A8829A64502D37F1"/>
                    </w:placeholder>
                    <w:showingPlcHdr/>
                    <w:text w:multiLine="1"/>
                  </w:sdtPr>
                  <w:sdtEndPr>
                    <w:rPr>
                      <w:rStyle w:val="DefaultParagraphFont"/>
                      <w:color w:val="FFFFFF"/>
                      <w:szCs w:val="16"/>
                    </w:rPr>
                  </w:sdtEndPr>
                  <w:sdtContent>
                    <w:tc>
                      <w:tcPr>
                        <w:tcW w:w="1136" w:type="dxa"/>
                        <w:shd w:val="clear" w:color="auto" w:fill="auto"/>
                      </w:tcPr>
                      <w:p w14:paraId="1684734D" w14:textId="77777777" w:rsidR="006C501A" w:rsidRPr="000B6994" w:rsidRDefault="006C501A" w:rsidP="00CA4B85">
                        <w:pPr>
                          <w:pStyle w:val="Tableheadingwhite"/>
                          <w:rPr>
                            <w:b w:val="0"/>
                            <w:bCs/>
                          </w:rPr>
                        </w:pPr>
                        <w:r w:rsidRPr="000B6994">
                          <w:rPr>
                            <w:rStyle w:val="Textbox"/>
                            <w:b w:val="0"/>
                            <w:bCs/>
                            <w:color w:val="808080" w:themeColor="background1" w:themeShade="80"/>
                          </w:rPr>
                          <w:t>Click to enter text</w:t>
                        </w:r>
                      </w:p>
                    </w:tc>
                  </w:sdtContent>
                </w:sdt>
                <w:sdt>
                  <w:sdtPr>
                    <w:rPr>
                      <w:b w:val="0"/>
                      <w:bCs/>
                    </w:rPr>
                    <w:id w:val="1453511121"/>
                    <w:placeholder>
                      <w:docPart w:val="EB55DC2E4D874125B10EE0645905ADF2"/>
                    </w:placeholder>
                  </w:sdtPr>
                  <w:sdtEndPr/>
                  <w:sdtContent>
                    <w:sdt>
                      <w:sdtPr>
                        <w:rPr>
                          <w:b w:val="0"/>
                          <w:bCs/>
                        </w:rPr>
                        <w:id w:val="-1632083276"/>
                        <w:placeholder>
                          <w:docPart w:val="84E39FA0672D4AA49F9CA77E85A02519"/>
                        </w:placeholder>
                        <w:showingPlcHdr/>
                      </w:sdtPr>
                      <w:sdtEndPr/>
                      <w:sdtContent>
                        <w:tc>
                          <w:tcPr>
                            <w:tcW w:w="1491" w:type="dxa"/>
                            <w:shd w:val="clear" w:color="auto" w:fill="auto"/>
                          </w:tcPr>
                          <w:p w14:paraId="7247FE27" w14:textId="75080947" w:rsidR="006C501A" w:rsidRPr="000B6994" w:rsidRDefault="00F73335" w:rsidP="00CA4B85">
                            <w:pPr>
                              <w:pStyle w:val="Tableheadingwhite"/>
                              <w:rPr>
                                <w:b w:val="0"/>
                                <w:bCs/>
                              </w:rPr>
                            </w:pPr>
                            <w:r w:rsidRPr="009B4963">
                              <w:rPr>
                                <w:rStyle w:val="PlaceholderText"/>
                                <w:b w:val="0"/>
                                <w:bCs/>
                              </w:rPr>
                              <w:t>dd/mm/yyyy</w:t>
                            </w:r>
                          </w:p>
                        </w:tc>
                      </w:sdtContent>
                    </w:sdt>
                  </w:sdtContent>
                </w:sdt>
                <w:sdt>
                  <w:sdtPr>
                    <w:rPr>
                      <w:rStyle w:val="Textbox"/>
                      <w:b w:val="0"/>
                      <w:bCs/>
                    </w:rPr>
                    <w:id w:val="-380938297"/>
                    <w:placeholder>
                      <w:docPart w:val="41432648AE0A4CEDA57B5A3F12B9C1BE"/>
                    </w:placeholder>
                    <w:showingPlcHdr/>
                    <w:text w:multiLine="1"/>
                  </w:sdtPr>
                  <w:sdtEndPr>
                    <w:rPr>
                      <w:rStyle w:val="DefaultParagraphFont"/>
                      <w:color w:val="FFFFFF"/>
                      <w:szCs w:val="16"/>
                    </w:rPr>
                  </w:sdtEndPr>
                  <w:sdtContent>
                    <w:tc>
                      <w:tcPr>
                        <w:tcW w:w="1114" w:type="dxa"/>
                        <w:shd w:val="clear" w:color="auto" w:fill="auto"/>
                      </w:tcPr>
                      <w:p w14:paraId="4EEE0C50" w14:textId="77777777" w:rsidR="006C501A" w:rsidRPr="000B6994" w:rsidRDefault="006C501A" w:rsidP="00CA4B85">
                        <w:pPr>
                          <w:pStyle w:val="Tableheadingwhite"/>
                          <w:rPr>
                            <w:b w:val="0"/>
                            <w:bCs/>
                          </w:rPr>
                        </w:pPr>
                        <w:r w:rsidRPr="000B6994">
                          <w:rPr>
                            <w:rStyle w:val="Textbox"/>
                            <w:b w:val="0"/>
                            <w:bCs/>
                            <w:color w:val="808080" w:themeColor="background1" w:themeShade="80"/>
                          </w:rPr>
                          <w:t>Click to enter text</w:t>
                        </w:r>
                      </w:p>
                    </w:tc>
                  </w:sdtContent>
                </w:sdt>
                <w:sdt>
                  <w:sdtPr>
                    <w:rPr>
                      <w:rStyle w:val="Textbox"/>
                      <w:b w:val="0"/>
                      <w:bCs/>
                    </w:rPr>
                    <w:id w:val="-955250226"/>
                    <w:placeholder>
                      <w:docPart w:val="89CE718FE27A41908613654A62F3FA45"/>
                    </w:placeholder>
                    <w:showingPlcHdr/>
                    <w:text w:multiLine="1"/>
                  </w:sdtPr>
                  <w:sdtEndPr>
                    <w:rPr>
                      <w:rStyle w:val="DefaultParagraphFont"/>
                      <w:color w:val="FFFFFF"/>
                      <w:szCs w:val="16"/>
                    </w:rPr>
                  </w:sdtEndPr>
                  <w:sdtContent>
                    <w:tc>
                      <w:tcPr>
                        <w:tcW w:w="1464" w:type="dxa"/>
                        <w:shd w:val="clear" w:color="auto" w:fill="auto"/>
                      </w:tcPr>
                      <w:p w14:paraId="1D5B3381" w14:textId="77777777" w:rsidR="006C501A" w:rsidRPr="000B6994" w:rsidRDefault="006C501A" w:rsidP="00CA4B85">
                        <w:pPr>
                          <w:pStyle w:val="Tableheadingwhite"/>
                          <w:rPr>
                            <w:b w:val="0"/>
                            <w:bCs/>
                          </w:rPr>
                        </w:pPr>
                        <w:r w:rsidRPr="000B6994">
                          <w:rPr>
                            <w:rStyle w:val="Textbox"/>
                            <w:b w:val="0"/>
                            <w:bCs/>
                            <w:color w:val="808080" w:themeColor="background1" w:themeShade="80"/>
                          </w:rPr>
                          <w:t>Click to enter text</w:t>
                        </w:r>
                      </w:p>
                    </w:tc>
                  </w:sdtContent>
                </w:sdt>
                <w:sdt>
                  <w:sdtPr>
                    <w:rPr>
                      <w:rStyle w:val="Textbox"/>
                      <w:b w:val="0"/>
                      <w:bCs/>
                    </w:rPr>
                    <w:id w:val="1890373037"/>
                    <w:placeholder>
                      <w:docPart w:val="B76F2A6497E24F22AA2B1D2292393CC7"/>
                    </w:placeholder>
                    <w:showingPlcHdr/>
                    <w:text w:multiLine="1"/>
                  </w:sdtPr>
                  <w:sdtEndPr>
                    <w:rPr>
                      <w:rStyle w:val="DefaultParagraphFont"/>
                      <w:color w:val="FFFFFF"/>
                      <w:szCs w:val="16"/>
                    </w:rPr>
                  </w:sdtEndPr>
                  <w:sdtContent>
                    <w:tc>
                      <w:tcPr>
                        <w:tcW w:w="1311" w:type="dxa"/>
                        <w:shd w:val="clear" w:color="auto" w:fill="auto"/>
                      </w:tcPr>
                      <w:p w14:paraId="4ED3988E" w14:textId="77777777" w:rsidR="006C501A" w:rsidRPr="000B6994" w:rsidRDefault="006C501A" w:rsidP="00CA4B85">
                        <w:pPr>
                          <w:pStyle w:val="Tableheadingwhite"/>
                          <w:rPr>
                            <w:b w:val="0"/>
                            <w:bCs/>
                          </w:rPr>
                        </w:pPr>
                        <w:r w:rsidRPr="000B6994">
                          <w:rPr>
                            <w:rStyle w:val="Textbox"/>
                            <w:b w:val="0"/>
                            <w:bCs/>
                            <w:color w:val="808080" w:themeColor="background1" w:themeShade="80"/>
                          </w:rPr>
                          <w:t>Click to enter text</w:t>
                        </w:r>
                      </w:p>
                    </w:tc>
                  </w:sdtContent>
                </w:sdt>
                <w:sdt>
                  <w:sdtPr>
                    <w:rPr>
                      <w:rStyle w:val="Textbox"/>
                      <w:b w:val="0"/>
                      <w:bCs/>
                    </w:rPr>
                    <w:id w:val="-1070958440"/>
                    <w:placeholder>
                      <w:docPart w:val="76D2B476265F40428FEF211FBE6A62E4"/>
                    </w:placeholder>
                    <w:showingPlcHdr/>
                    <w:text w:multiLine="1"/>
                  </w:sdtPr>
                  <w:sdtEndPr>
                    <w:rPr>
                      <w:rStyle w:val="DefaultParagraphFont"/>
                      <w:color w:val="FFFFFF"/>
                      <w:szCs w:val="16"/>
                    </w:rPr>
                  </w:sdtEndPr>
                  <w:sdtContent>
                    <w:tc>
                      <w:tcPr>
                        <w:tcW w:w="1714" w:type="dxa"/>
                        <w:shd w:val="clear" w:color="auto" w:fill="auto"/>
                      </w:tcPr>
                      <w:p w14:paraId="26905E5F" w14:textId="77777777" w:rsidR="006C501A" w:rsidRPr="000B6994" w:rsidRDefault="006C501A" w:rsidP="00CA4B85">
                        <w:pPr>
                          <w:pStyle w:val="Tableheadingwhite"/>
                          <w:rPr>
                            <w:b w:val="0"/>
                            <w:bCs/>
                          </w:rPr>
                        </w:pPr>
                        <w:r w:rsidRPr="000B6994">
                          <w:rPr>
                            <w:rStyle w:val="Textbox"/>
                            <w:b w:val="0"/>
                            <w:bCs/>
                            <w:color w:val="808080" w:themeColor="background1" w:themeShade="80"/>
                          </w:rPr>
                          <w:t>Click to enter text</w:t>
                        </w:r>
                      </w:p>
                    </w:tc>
                  </w:sdtContent>
                </w:sdt>
                <w:sdt>
                  <w:sdtPr>
                    <w:rPr>
                      <w:rStyle w:val="Textbox"/>
                      <w:b w:val="0"/>
                      <w:bCs/>
                    </w:rPr>
                    <w:id w:val="-1121761174"/>
                    <w:placeholder>
                      <w:docPart w:val="884311BF1B0E4BB8AC7579F839C57F5C"/>
                    </w:placeholder>
                    <w:showingPlcHdr/>
                    <w:text w:multiLine="1"/>
                  </w:sdtPr>
                  <w:sdtEndPr>
                    <w:rPr>
                      <w:rStyle w:val="DefaultParagraphFont"/>
                      <w:color w:val="FFFFFF"/>
                      <w:szCs w:val="16"/>
                    </w:rPr>
                  </w:sdtEndPr>
                  <w:sdtContent>
                    <w:tc>
                      <w:tcPr>
                        <w:tcW w:w="1263" w:type="dxa"/>
                        <w:shd w:val="clear" w:color="auto" w:fill="auto"/>
                      </w:tcPr>
                      <w:p w14:paraId="0B8133BD" w14:textId="77777777" w:rsidR="006C501A" w:rsidRPr="000B6994" w:rsidRDefault="006C501A" w:rsidP="00CA4B85">
                        <w:pPr>
                          <w:pStyle w:val="Tableheadingwhite"/>
                          <w:rPr>
                            <w:b w:val="0"/>
                            <w:bCs/>
                          </w:rPr>
                        </w:pPr>
                        <w:r w:rsidRPr="000B6994">
                          <w:rPr>
                            <w:rStyle w:val="Textbox"/>
                            <w:b w:val="0"/>
                            <w:bCs/>
                            <w:color w:val="808080" w:themeColor="background1" w:themeShade="80"/>
                          </w:rPr>
                          <w:t>Click to enter text</w:t>
                        </w:r>
                      </w:p>
                    </w:tc>
                  </w:sdtContent>
                </w:sdt>
                <w:sdt>
                  <w:sdtPr>
                    <w:rPr>
                      <w:rStyle w:val="Textbox"/>
                      <w:b w:val="0"/>
                      <w:bCs/>
                    </w:rPr>
                    <w:id w:val="1559514731"/>
                    <w:placeholder>
                      <w:docPart w:val="5B0F7D57FC3D47C3826277C29C91D085"/>
                    </w:placeholder>
                    <w:showingPlcHdr/>
                    <w:text w:multiLine="1"/>
                  </w:sdtPr>
                  <w:sdtEndPr>
                    <w:rPr>
                      <w:rStyle w:val="DefaultParagraphFont"/>
                      <w:color w:val="FFFFFF"/>
                      <w:szCs w:val="16"/>
                    </w:rPr>
                  </w:sdtEndPr>
                  <w:sdtContent>
                    <w:tc>
                      <w:tcPr>
                        <w:tcW w:w="1275" w:type="dxa"/>
                        <w:shd w:val="clear" w:color="auto" w:fill="auto"/>
                      </w:tcPr>
                      <w:p w14:paraId="76AA893D" w14:textId="77777777" w:rsidR="006C501A" w:rsidRPr="000B6994" w:rsidRDefault="006C501A" w:rsidP="00CA4B85">
                        <w:pPr>
                          <w:pStyle w:val="Tableheadingwhite"/>
                          <w:rPr>
                            <w:b w:val="0"/>
                            <w:bCs/>
                          </w:rPr>
                        </w:pPr>
                        <w:r w:rsidRPr="000B6994">
                          <w:rPr>
                            <w:rStyle w:val="Textbox"/>
                            <w:b w:val="0"/>
                            <w:bCs/>
                            <w:color w:val="808080" w:themeColor="background1" w:themeShade="80"/>
                          </w:rPr>
                          <w:t>Click to enter text</w:t>
                        </w:r>
                      </w:p>
                    </w:tc>
                  </w:sdtContent>
                </w:sdt>
                <w:sdt>
                  <w:sdtPr>
                    <w:rPr>
                      <w:rStyle w:val="Textbox"/>
                      <w:b w:val="0"/>
                      <w:bCs/>
                    </w:rPr>
                    <w:id w:val="-1050071573"/>
                    <w:placeholder>
                      <w:docPart w:val="7C2E2924619C490F90E1C7AAD8716778"/>
                    </w:placeholder>
                    <w:showingPlcHdr/>
                    <w:text w:multiLine="1"/>
                  </w:sdtPr>
                  <w:sdtEndPr>
                    <w:rPr>
                      <w:rStyle w:val="DefaultParagraphFont"/>
                      <w:color w:val="FFFFFF"/>
                      <w:szCs w:val="16"/>
                    </w:rPr>
                  </w:sdtEndPr>
                  <w:sdtContent>
                    <w:tc>
                      <w:tcPr>
                        <w:tcW w:w="3237" w:type="dxa"/>
                        <w:shd w:val="clear" w:color="auto" w:fill="auto"/>
                      </w:tcPr>
                      <w:p w14:paraId="075FD01E" w14:textId="77777777" w:rsidR="006C501A" w:rsidRPr="000B6994" w:rsidRDefault="006C501A" w:rsidP="00CA4B85">
                        <w:pPr>
                          <w:pStyle w:val="Tableheadingwhite"/>
                          <w:rPr>
                            <w:b w:val="0"/>
                            <w:bCs/>
                          </w:rPr>
                        </w:pPr>
                        <w:r w:rsidRPr="000B6994">
                          <w:rPr>
                            <w:rStyle w:val="Textbox"/>
                            <w:b w:val="0"/>
                            <w:bCs/>
                            <w:color w:val="808080" w:themeColor="background1" w:themeShade="80"/>
                          </w:rPr>
                          <w:t>Click to enter text</w:t>
                        </w:r>
                      </w:p>
                    </w:tc>
                  </w:sdtContent>
                </w:sdt>
              </w:tr>
            </w:tbl>
            <w:p w14:paraId="3223CA7B" w14:textId="13B96775" w:rsidR="006C501A" w:rsidRPr="006E3787" w:rsidRDefault="006C501A" w:rsidP="006C501A">
              <w:pPr>
                <w:rPr>
                  <w:i/>
                  <w:iCs/>
                  <w:color w:val="808080"/>
                  <w:sz w:val="16"/>
                  <w:szCs w:val="16"/>
                </w:rPr>
              </w:pPr>
              <w:r w:rsidRPr="002B24D7">
                <w:rPr>
                  <w:color w:val="808080"/>
                </w:rPr>
                <w:t xml:space="preserve">Click + to </w:t>
              </w:r>
              <w:r w:rsidR="0083091D">
                <w:rPr>
                  <w:color w:val="808080"/>
                </w:rPr>
                <w:t>repeat</w:t>
              </w:r>
              <w:r w:rsidR="0083091D" w:rsidRPr="003D3E52">
                <w:rPr>
                  <w:color w:val="808080"/>
                </w:rPr>
                <w:t xml:space="preserve"> row</w:t>
              </w:r>
            </w:p>
          </w:sdtContent>
        </w:sdt>
      </w:sdtContent>
    </w:sdt>
    <w:p w14:paraId="221BB1DF" w14:textId="77777777" w:rsidR="006C501A" w:rsidRDefault="006C501A" w:rsidP="006C501A"/>
    <w:p w14:paraId="1B8372AF" w14:textId="77777777" w:rsidR="006C501A" w:rsidRDefault="006C501A" w:rsidP="006C501A">
      <w:r>
        <w:t xml:space="preserve">Using Tables B2.2 to B2.4 </w:t>
      </w:r>
      <w:r w:rsidRPr="00553C3E">
        <w:t>(where applicable), detail the location and rehabilitation status of all exploration sites during the current reporting period and unrehabilitated sites from previous reporting periods.</w:t>
      </w:r>
    </w:p>
    <w:p w14:paraId="1CD35FAB" w14:textId="77777777" w:rsidR="006C501A" w:rsidRDefault="006C501A" w:rsidP="006C501A"/>
    <w:p w14:paraId="7409F085" w14:textId="77777777" w:rsidR="006C501A" w:rsidRPr="00B3734D" w:rsidRDefault="006C501A" w:rsidP="006C501A">
      <w:pPr>
        <w:pStyle w:val="Captiontable"/>
        <w:spacing w:before="0"/>
      </w:pPr>
      <w:r>
        <w:t>Table B2.2 Drillhole or</w:t>
      </w:r>
      <w:r w:rsidRPr="00B3734D">
        <w:t xml:space="preserve"> site rehabilitation status</w:t>
      </w:r>
    </w:p>
    <w:tbl>
      <w:tblPr>
        <w:tblStyle w:val="TableGrid"/>
        <w:tblW w:w="14005" w:type="dxa"/>
        <w:tblInd w:w="0"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shd w:val="clear" w:color="auto" w:fill="1F497D" w:themeFill="text2"/>
        <w:tblLayout w:type="fixed"/>
        <w:tblCellMar>
          <w:top w:w="28" w:type="dxa"/>
          <w:left w:w="57" w:type="dxa"/>
          <w:bottom w:w="28" w:type="dxa"/>
          <w:right w:w="85" w:type="dxa"/>
        </w:tblCellMar>
        <w:tblLook w:val="04A0" w:firstRow="1" w:lastRow="0" w:firstColumn="1" w:lastColumn="0" w:noHBand="0" w:noVBand="1"/>
      </w:tblPr>
      <w:tblGrid>
        <w:gridCol w:w="850"/>
        <w:gridCol w:w="988"/>
        <w:gridCol w:w="992"/>
        <w:gridCol w:w="993"/>
        <w:gridCol w:w="708"/>
        <w:gridCol w:w="567"/>
        <w:gridCol w:w="993"/>
        <w:gridCol w:w="708"/>
        <w:gridCol w:w="851"/>
        <w:gridCol w:w="850"/>
        <w:gridCol w:w="567"/>
        <w:gridCol w:w="1134"/>
        <w:gridCol w:w="709"/>
        <w:gridCol w:w="1134"/>
        <w:gridCol w:w="1961"/>
      </w:tblGrid>
      <w:tr w:rsidR="006C501A" w:rsidRPr="00B01095" w14:paraId="15DDDE12" w14:textId="77777777" w:rsidTr="00CA4B85">
        <w:tc>
          <w:tcPr>
            <w:tcW w:w="850" w:type="dxa"/>
            <w:shd w:val="clear" w:color="auto" w:fill="1F497D" w:themeFill="text2"/>
          </w:tcPr>
          <w:p w14:paraId="3C5D1082" w14:textId="77777777" w:rsidR="006C501A" w:rsidRPr="00B01095" w:rsidRDefault="006C501A" w:rsidP="00CA4B85">
            <w:pPr>
              <w:pStyle w:val="Tableheadingwhite"/>
              <w:rPr>
                <w:sz w:val="14"/>
                <w:szCs w:val="14"/>
              </w:rPr>
            </w:pPr>
            <w:r w:rsidRPr="00B01095">
              <w:rPr>
                <w:sz w:val="14"/>
                <w:szCs w:val="14"/>
              </w:rPr>
              <w:t>Tenement number</w:t>
            </w:r>
          </w:p>
        </w:tc>
        <w:tc>
          <w:tcPr>
            <w:tcW w:w="988" w:type="dxa"/>
            <w:shd w:val="clear" w:color="auto" w:fill="1F497D" w:themeFill="text2"/>
          </w:tcPr>
          <w:p w14:paraId="594F1E2C" w14:textId="77777777" w:rsidR="006C501A" w:rsidRPr="00B01095" w:rsidRDefault="006C501A" w:rsidP="00CA4B85">
            <w:pPr>
              <w:pStyle w:val="Tableheadingwhite"/>
              <w:rPr>
                <w:sz w:val="14"/>
                <w:szCs w:val="14"/>
              </w:rPr>
            </w:pPr>
            <w:r w:rsidRPr="00B01095">
              <w:rPr>
                <w:sz w:val="14"/>
                <w:szCs w:val="14"/>
              </w:rPr>
              <w:t>Program notification submit date</w:t>
            </w:r>
          </w:p>
        </w:tc>
        <w:tc>
          <w:tcPr>
            <w:tcW w:w="992" w:type="dxa"/>
            <w:shd w:val="clear" w:color="auto" w:fill="1F497D" w:themeFill="text2"/>
          </w:tcPr>
          <w:p w14:paraId="4B455ABF" w14:textId="77777777" w:rsidR="006C501A" w:rsidRPr="00B01095" w:rsidRDefault="006C501A" w:rsidP="00CA4B85">
            <w:pPr>
              <w:pStyle w:val="Tableheadingwhite"/>
              <w:rPr>
                <w:sz w:val="14"/>
                <w:szCs w:val="14"/>
              </w:rPr>
            </w:pPr>
            <w:r w:rsidRPr="00B01095">
              <w:rPr>
                <w:sz w:val="14"/>
                <w:szCs w:val="14"/>
              </w:rPr>
              <w:t xml:space="preserve">Drillholes </w:t>
            </w:r>
            <w:r>
              <w:rPr>
                <w:sz w:val="14"/>
                <w:szCs w:val="14"/>
              </w:rPr>
              <w:t>or</w:t>
            </w:r>
            <w:r w:rsidRPr="00B01095">
              <w:rPr>
                <w:sz w:val="14"/>
                <w:szCs w:val="14"/>
              </w:rPr>
              <w:t xml:space="preserve"> sites</w:t>
            </w:r>
          </w:p>
        </w:tc>
        <w:tc>
          <w:tcPr>
            <w:tcW w:w="993" w:type="dxa"/>
            <w:shd w:val="clear" w:color="auto" w:fill="1F497D" w:themeFill="text2"/>
          </w:tcPr>
          <w:p w14:paraId="3EB72648" w14:textId="77777777" w:rsidR="006C501A" w:rsidRPr="00B01095" w:rsidRDefault="006C501A" w:rsidP="00CA4B85">
            <w:pPr>
              <w:pStyle w:val="Tableheadingwhite"/>
              <w:rPr>
                <w:sz w:val="14"/>
                <w:szCs w:val="14"/>
              </w:rPr>
            </w:pPr>
            <w:r w:rsidRPr="00B01095">
              <w:rPr>
                <w:sz w:val="14"/>
                <w:szCs w:val="14"/>
              </w:rPr>
              <w:t>Date drilled</w:t>
            </w:r>
          </w:p>
        </w:tc>
        <w:tc>
          <w:tcPr>
            <w:tcW w:w="708" w:type="dxa"/>
            <w:shd w:val="clear" w:color="auto" w:fill="1F497D" w:themeFill="text2"/>
          </w:tcPr>
          <w:p w14:paraId="13446A48" w14:textId="77777777" w:rsidR="006C501A" w:rsidRPr="00B01095" w:rsidRDefault="006C501A" w:rsidP="00CA4B85">
            <w:pPr>
              <w:pStyle w:val="Tableheadingwhite"/>
              <w:rPr>
                <w:sz w:val="14"/>
                <w:szCs w:val="14"/>
              </w:rPr>
            </w:pPr>
            <w:r w:rsidRPr="00B01095">
              <w:rPr>
                <w:sz w:val="14"/>
                <w:szCs w:val="14"/>
              </w:rPr>
              <w:t>Drilling method</w:t>
            </w:r>
            <w:r w:rsidRPr="00BB31D0">
              <w:rPr>
                <w:sz w:val="14"/>
                <w:szCs w:val="14"/>
              </w:rPr>
              <w:t>*</w:t>
            </w:r>
          </w:p>
        </w:tc>
        <w:tc>
          <w:tcPr>
            <w:tcW w:w="567" w:type="dxa"/>
            <w:shd w:val="clear" w:color="auto" w:fill="1F497D" w:themeFill="text2"/>
          </w:tcPr>
          <w:p w14:paraId="42AE02A1" w14:textId="77777777" w:rsidR="006C501A" w:rsidRPr="00B01095" w:rsidRDefault="006C501A" w:rsidP="00CA4B85">
            <w:pPr>
              <w:pStyle w:val="Tableheadingwhite"/>
              <w:rPr>
                <w:sz w:val="14"/>
                <w:szCs w:val="14"/>
              </w:rPr>
            </w:pPr>
            <w:r w:rsidRPr="00B01095">
              <w:rPr>
                <w:sz w:val="14"/>
                <w:szCs w:val="14"/>
              </w:rPr>
              <w:t>Hole depth</w:t>
            </w:r>
            <w:r w:rsidRPr="00B01095">
              <w:rPr>
                <w:b w:val="0"/>
                <w:sz w:val="14"/>
                <w:szCs w:val="14"/>
              </w:rPr>
              <w:t xml:space="preserve"> (m)</w:t>
            </w:r>
          </w:p>
        </w:tc>
        <w:tc>
          <w:tcPr>
            <w:tcW w:w="993" w:type="dxa"/>
            <w:shd w:val="clear" w:color="auto" w:fill="1F497D" w:themeFill="text2"/>
          </w:tcPr>
          <w:p w14:paraId="28A7B65A" w14:textId="77777777" w:rsidR="006C501A" w:rsidRPr="00B01095" w:rsidRDefault="006C501A" w:rsidP="00CA4B85">
            <w:pPr>
              <w:pStyle w:val="Tableheadingwhite"/>
              <w:rPr>
                <w:sz w:val="14"/>
                <w:szCs w:val="14"/>
              </w:rPr>
            </w:pPr>
            <w:r w:rsidRPr="00B01095">
              <w:rPr>
                <w:sz w:val="14"/>
                <w:szCs w:val="14"/>
              </w:rPr>
              <w:t>Number of sumps and dimensions</w:t>
            </w:r>
          </w:p>
        </w:tc>
        <w:tc>
          <w:tcPr>
            <w:tcW w:w="708" w:type="dxa"/>
            <w:shd w:val="clear" w:color="auto" w:fill="1F497D" w:themeFill="text2"/>
          </w:tcPr>
          <w:p w14:paraId="450B68B2" w14:textId="77777777" w:rsidR="006C501A" w:rsidRPr="00B01095" w:rsidRDefault="006C501A" w:rsidP="00CA4B85">
            <w:pPr>
              <w:pStyle w:val="Tableheadingwhite"/>
              <w:rPr>
                <w:sz w:val="14"/>
                <w:szCs w:val="14"/>
              </w:rPr>
            </w:pPr>
            <w:r w:rsidRPr="00B01095">
              <w:rPr>
                <w:sz w:val="14"/>
                <w:szCs w:val="14"/>
              </w:rPr>
              <w:t xml:space="preserve">Drill pad size </w:t>
            </w:r>
            <w:r w:rsidRPr="00B01095">
              <w:rPr>
                <w:b w:val="0"/>
                <w:sz w:val="14"/>
                <w:szCs w:val="14"/>
              </w:rPr>
              <w:t>(m</w:t>
            </w:r>
            <w:r w:rsidRPr="00B01095">
              <w:rPr>
                <w:b w:val="0"/>
                <w:sz w:val="14"/>
                <w:szCs w:val="14"/>
                <w:vertAlign w:val="superscript"/>
              </w:rPr>
              <w:t>2</w:t>
            </w:r>
            <w:r w:rsidRPr="00B01095">
              <w:rPr>
                <w:b w:val="0"/>
                <w:sz w:val="14"/>
                <w:szCs w:val="14"/>
              </w:rPr>
              <w:t>)</w:t>
            </w:r>
          </w:p>
        </w:tc>
        <w:tc>
          <w:tcPr>
            <w:tcW w:w="851" w:type="dxa"/>
            <w:shd w:val="clear" w:color="auto" w:fill="1F497D" w:themeFill="text2"/>
          </w:tcPr>
          <w:p w14:paraId="61BC51E0" w14:textId="77777777" w:rsidR="006C501A" w:rsidRPr="00B01095" w:rsidRDefault="006C501A" w:rsidP="00CA4B85">
            <w:pPr>
              <w:pStyle w:val="Tableheadingwhite"/>
              <w:rPr>
                <w:sz w:val="14"/>
                <w:szCs w:val="14"/>
              </w:rPr>
            </w:pPr>
            <w:r w:rsidRPr="003C6025">
              <w:rPr>
                <w:sz w:val="14"/>
                <w:szCs w:val="14"/>
              </w:rPr>
              <w:t xml:space="preserve">Easting </w:t>
            </w:r>
            <w:r w:rsidRPr="003C6025">
              <w:rPr>
                <w:b w:val="0"/>
                <w:sz w:val="14"/>
                <w:szCs w:val="14"/>
              </w:rPr>
              <w:t>(GDA 94)</w:t>
            </w:r>
          </w:p>
        </w:tc>
        <w:tc>
          <w:tcPr>
            <w:tcW w:w="850" w:type="dxa"/>
            <w:shd w:val="clear" w:color="auto" w:fill="1F497D" w:themeFill="text2"/>
          </w:tcPr>
          <w:p w14:paraId="109DD6B8" w14:textId="77777777" w:rsidR="006C501A" w:rsidRPr="00B01095" w:rsidRDefault="006C501A" w:rsidP="00CA4B85">
            <w:pPr>
              <w:pStyle w:val="Tableheadingwhite"/>
              <w:rPr>
                <w:sz w:val="14"/>
                <w:szCs w:val="14"/>
              </w:rPr>
            </w:pPr>
            <w:r w:rsidRPr="003C6025">
              <w:rPr>
                <w:sz w:val="14"/>
                <w:szCs w:val="14"/>
              </w:rPr>
              <w:t xml:space="preserve">Northing </w:t>
            </w:r>
            <w:r w:rsidRPr="003C6025">
              <w:rPr>
                <w:b w:val="0"/>
                <w:sz w:val="14"/>
                <w:szCs w:val="14"/>
              </w:rPr>
              <w:t>(GDA 94)</w:t>
            </w:r>
          </w:p>
        </w:tc>
        <w:tc>
          <w:tcPr>
            <w:tcW w:w="567" w:type="dxa"/>
            <w:shd w:val="clear" w:color="auto" w:fill="1F497D" w:themeFill="text2"/>
          </w:tcPr>
          <w:p w14:paraId="12430A3E" w14:textId="77777777" w:rsidR="006C501A" w:rsidRPr="00B01095" w:rsidRDefault="006C501A" w:rsidP="00CA4B85">
            <w:pPr>
              <w:pStyle w:val="Tableheadingwhite"/>
              <w:rPr>
                <w:sz w:val="14"/>
                <w:szCs w:val="14"/>
              </w:rPr>
            </w:pPr>
            <w:r w:rsidRPr="003C6025">
              <w:rPr>
                <w:sz w:val="14"/>
                <w:szCs w:val="14"/>
              </w:rPr>
              <w:t>Zone</w:t>
            </w:r>
          </w:p>
        </w:tc>
        <w:tc>
          <w:tcPr>
            <w:tcW w:w="1134" w:type="dxa"/>
            <w:shd w:val="clear" w:color="auto" w:fill="1F497D" w:themeFill="text2"/>
          </w:tcPr>
          <w:p w14:paraId="30ECA53F" w14:textId="77777777" w:rsidR="006C501A" w:rsidRPr="00B01095" w:rsidRDefault="006C501A" w:rsidP="00CA4B85">
            <w:pPr>
              <w:pStyle w:val="Tableheadingwhite"/>
              <w:rPr>
                <w:sz w:val="14"/>
                <w:szCs w:val="14"/>
              </w:rPr>
            </w:pPr>
            <w:r w:rsidRPr="00BB31D0">
              <w:rPr>
                <w:sz w:val="14"/>
                <w:szCs w:val="14"/>
              </w:rPr>
              <w:t>Rehabilitation date</w:t>
            </w:r>
          </w:p>
        </w:tc>
        <w:tc>
          <w:tcPr>
            <w:tcW w:w="709" w:type="dxa"/>
            <w:shd w:val="clear" w:color="auto" w:fill="1F497D" w:themeFill="text2"/>
          </w:tcPr>
          <w:p w14:paraId="018C28A0" w14:textId="77777777" w:rsidR="006C501A" w:rsidRPr="00B01095" w:rsidRDefault="006C501A" w:rsidP="00CA4B85">
            <w:pPr>
              <w:pStyle w:val="Tableheadingwhite"/>
              <w:rPr>
                <w:sz w:val="14"/>
                <w:szCs w:val="14"/>
              </w:rPr>
            </w:pPr>
            <w:r w:rsidRPr="00BB31D0">
              <w:rPr>
                <w:sz w:val="14"/>
                <w:szCs w:val="14"/>
              </w:rPr>
              <w:t>Status</w:t>
            </w:r>
            <w:r w:rsidRPr="00454638">
              <w:rPr>
                <w:sz w:val="14"/>
                <w:szCs w:val="14"/>
                <w:vertAlign w:val="superscript"/>
              </w:rPr>
              <w:t>†</w:t>
            </w:r>
          </w:p>
        </w:tc>
        <w:tc>
          <w:tcPr>
            <w:tcW w:w="1134" w:type="dxa"/>
            <w:shd w:val="clear" w:color="auto" w:fill="1F497D" w:themeFill="text2"/>
          </w:tcPr>
          <w:p w14:paraId="78FF2138" w14:textId="77777777" w:rsidR="006C501A" w:rsidRPr="00B01095" w:rsidRDefault="006C501A" w:rsidP="00CA4B85">
            <w:pPr>
              <w:pStyle w:val="Tableheadingwhite"/>
              <w:rPr>
                <w:sz w:val="14"/>
                <w:szCs w:val="14"/>
              </w:rPr>
            </w:pPr>
            <w:r w:rsidRPr="00BB31D0">
              <w:rPr>
                <w:sz w:val="14"/>
                <w:szCs w:val="14"/>
              </w:rPr>
              <w:t>Planned rehabilitation date</w:t>
            </w:r>
          </w:p>
        </w:tc>
        <w:tc>
          <w:tcPr>
            <w:tcW w:w="1961" w:type="dxa"/>
            <w:shd w:val="clear" w:color="auto" w:fill="1F497D" w:themeFill="text2"/>
          </w:tcPr>
          <w:p w14:paraId="6EAA49CB" w14:textId="77777777" w:rsidR="006C501A" w:rsidRPr="00B01095" w:rsidRDefault="006C501A" w:rsidP="00CA4B85">
            <w:pPr>
              <w:pStyle w:val="Tableheadingwhite"/>
              <w:rPr>
                <w:sz w:val="14"/>
                <w:szCs w:val="14"/>
              </w:rPr>
            </w:pPr>
            <w:r w:rsidRPr="00B01095">
              <w:rPr>
                <w:sz w:val="14"/>
                <w:szCs w:val="14"/>
              </w:rPr>
              <w:t>Comments</w:t>
            </w:r>
          </w:p>
        </w:tc>
      </w:tr>
    </w:tbl>
    <w:sdt>
      <w:sdtPr>
        <w:id w:val="-692919515"/>
        <w15:repeatingSection/>
      </w:sdtPr>
      <w:sdtEndPr/>
      <w:sdtContent>
        <w:sdt>
          <w:sdtPr>
            <w:id w:val="1708517767"/>
            <w:placeholder>
              <w:docPart w:val="CDF9A89AE5724A98B66330A4B1455D11"/>
            </w:placeholder>
            <w15:repeatingSectionItem/>
          </w:sdtPr>
          <w:sdtEndPr/>
          <w:sdtContent>
            <w:p w14:paraId="7B9D0C9C" w14:textId="77777777" w:rsidR="006C501A" w:rsidRPr="006E3787" w:rsidRDefault="006C501A" w:rsidP="006C501A"/>
            <w:tbl>
              <w:tblPr>
                <w:tblStyle w:val="TableGrid"/>
                <w:tblW w:w="14005" w:type="dxa"/>
                <w:tblInd w:w="0"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shd w:val="clear" w:color="auto" w:fill="1F497D" w:themeFill="text2"/>
                <w:tblLayout w:type="fixed"/>
                <w:tblCellMar>
                  <w:top w:w="28" w:type="dxa"/>
                  <w:left w:w="57" w:type="dxa"/>
                  <w:bottom w:w="28" w:type="dxa"/>
                  <w:right w:w="85" w:type="dxa"/>
                </w:tblCellMar>
                <w:tblLook w:val="04A0" w:firstRow="1" w:lastRow="0" w:firstColumn="1" w:lastColumn="0" w:noHBand="0" w:noVBand="1"/>
              </w:tblPr>
              <w:tblGrid>
                <w:gridCol w:w="850"/>
                <w:gridCol w:w="988"/>
                <w:gridCol w:w="992"/>
                <w:gridCol w:w="993"/>
                <w:gridCol w:w="708"/>
                <w:gridCol w:w="567"/>
                <w:gridCol w:w="993"/>
                <w:gridCol w:w="708"/>
                <w:gridCol w:w="851"/>
                <w:gridCol w:w="850"/>
                <w:gridCol w:w="567"/>
                <w:gridCol w:w="1134"/>
                <w:gridCol w:w="709"/>
                <w:gridCol w:w="1134"/>
                <w:gridCol w:w="1961"/>
              </w:tblGrid>
              <w:tr w:rsidR="006C501A" w:rsidRPr="00B01095" w14:paraId="027892B2" w14:textId="77777777" w:rsidTr="00CA4B85">
                <w:sdt>
                  <w:sdtPr>
                    <w:rPr>
                      <w:rStyle w:val="Textbox"/>
                      <w:b w:val="0"/>
                      <w:bCs/>
                    </w:rPr>
                    <w:id w:val="1014884553"/>
                    <w:placeholder>
                      <w:docPart w:val="842D9FF26248415EA8F35A11C13FB9B2"/>
                    </w:placeholder>
                    <w:showingPlcHdr/>
                    <w:text w:multiLine="1"/>
                  </w:sdtPr>
                  <w:sdtEndPr>
                    <w:rPr>
                      <w:rStyle w:val="DefaultParagraphFont"/>
                      <w:color w:val="FFFFFF"/>
                      <w:szCs w:val="16"/>
                    </w:rPr>
                  </w:sdtEndPr>
                  <w:sdtContent>
                    <w:tc>
                      <w:tcPr>
                        <w:tcW w:w="850" w:type="dxa"/>
                        <w:shd w:val="clear" w:color="auto" w:fill="auto"/>
                      </w:tcPr>
                      <w:p w14:paraId="52F9C617" w14:textId="77777777" w:rsidR="006C501A" w:rsidRPr="00B01095" w:rsidRDefault="006C501A" w:rsidP="00CA4B85">
                        <w:pPr>
                          <w:pStyle w:val="Tableheadingwhite"/>
                          <w:rPr>
                            <w:sz w:val="14"/>
                            <w:szCs w:val="14"/>
                          </w:rPr>
                        </w:pPr>
                        <w:r w:rsidRPr="000B6994">
                          <w:rPr>
                            <w:rStyle w:val="Textbox"/>
                            <w:b w:val="0"/>
                            <w:bCs/>
                            <w:color w:val="808080" w:themeColor="background1" w:themeShade="80"/>
                          </w:rPr>
                          <w:t>Click to enter text</w:t>
                        </w:r>
                      </w:p>
                    </w:tc>
                  </w:sdtContent>
                </w:sdt>
                <w:sdt>
                  <w:sdtPr>
                    <w:rPr>
                      <w:b w:val="0"/>
                      <w:bCs/>
                    </w:rPr>
                    <w:id w:val="1138074913"/>
                    <w:placeholder>
                      <w:docPart w:val="D8E1A3F6FD9C4986BAA7DE4F53ECF26B"/>
                    </w:placeholder>
                  </w:sdtPr>
                  <w:sdtEndPr/>
                  <w:sdtContent>
                    <w:sdt>
                      <w:sdtPr>
                        <w:rPr>
                          <w:b w:val="0"/>
                          <w:bCs/>
                        </w:rPr>
                        <w:id w:val="980341109"/>
                        <w:placeholder>
                          <w:docPart w:val="F03CDF0721B944DBBD386D8FA4F4C428"/>
                        </w:placeholder>
                        <w:showingPlcHdr/>
                      </w:sdtPr>
                      <w:sdtEndPr/>
                      <w:sdtContent>
                        <w:tc>
                          <w:tcPr>
                            <w:tcW w:w="988" w:type="dxa"/>
                            <w:shd w:val="clear" w:color="auto" w:fill="auto"/>
                          </w:tcPr>
                          <w:p w14:paraId="53313F4A" w14:textId="6DD5F00B" w:rsidR="006C501A" w:rsidRPr="007A17C4" w:rsidRDefault="00F73335" w:rsidP="00CA4B85">
                            <w:pPr>
                              <w:pStyle w:val="Tableheadingwhite"/>
                              <w:rPr>
                                <w:b w:val="0"/>
                                <w:bCs/>
                                <w:color w:val="808080"/>
                              </w:rPr>
                            </w:pPr>
                            <w:r w:rsidRPr="009B4963">
                              <w:rPr>
                                <w:rStyle w:val="PlaceholderText"/>
                                <w:b w:val="0"/>
                                <w:bCs/>
                              </w:rPr>
                              <w:t>dd/mm/yyyy</w:t>
                            </w:r>
                          </w:p>
                        </w:tc>
                      </w:sdtContent>
                    </w:sdt>
                  </w:sdtContent>
                </w:sdt>
                <w:sdt>
                  <w:sdtPr>
                    <w:rPr>
                      <w:rStyle w:val="Textbox"/>
                      <w:b w:val="0"/>
                      <w:bCs/>
                    </w:rPr>
                    <w:id w:val="1551041340"/>
                    <w:placeholder>
                      <w:docPart w:val="B0DCCC63579141DE859D6CA58DAB3A65"/>
                    </w:placeholder>
                    <w:showingPlcHdr/>
                    <w:text w:multiLine="1"/>
                  </w:sdtPr>
                  <w:sdtEndPr>
                    <w:rPr>
                      <w:rStyle w:val="DefaultParagraphFont"/>
                      <w:color w:val="FFFFFF"/>
                      <w:szCs w:val="16"/>
                    </w:rPr>
                  </w:sdtEndPr>
                  <w:sdtContent>
                    <w:tc>
                      <w:tcPr>
                        <w:tcW w:w="992" w:type="dxa"/>
                        <w:shd w:val="clear" w:color="auto" w:fill="auto"/>
                      </w:tcPr>
                      <w:p w14:paraId="2355D90B" w14:textId="77777777" w:rsidR="006C501A" w:rsidRPr="00B01095" w:rsidRDefault="006C501A" w:rsidP="00CA4B85">
                        <w:pPr>
                          <w:pStyle w:val="Tableheadingwhite"/>
                          <w:rPr>
                            <w:sz w:val="14"/>
                            <w:szCs w:val="14"/>
                          </w:rPr>
                        </w:pPr>
                        <w:r w:rsidRPr="000B6994">
                          <w:rPr>
                            <w:rStyle w:val="Textbox"/>
                            <w:b w:val="0"/>
                            <w:bCs/>
                            <w:color w:val="808080" w:themeColor="background1" w:themeShade="80"/>
                          </w:rPr>
                          <w:t>Click to enter text</w:t>
                        </w:r>
                      </w:p>
                    </w:tc>
                  </w:sdtContent>
                </w:sdt>
                <w:sdt>
                  <w:sdtPr>
                    <w:rPr>
                      <w:b w:val="0"/>
                      <w:bCs/>
                    </w:rPr>
                    <w:id w:val="-2000190119"/>
                    <w:placeholder>
                      <w:docPart w:val="2C6E5D4C0BB0455E801A0796D2CC2ED0"/>
                    </w:placeholder>
                  </w:sdtPr>
                  <w:sdtEndPr/>
                  <w:sdtContent>
                    <w:sdt>
                      <w:sdtPr>
                        <w:rPr>
                          <w:b w:val="0"/>
                          <w:bCs/>
                        </w:rPr>
                        <w:id w:val="222413610"/>
                        <w:placeholder>
                          <w:docPart w:val="DF6856D1D0914CE39183DDE16042E929"/>
                        </w:placeholder>
                        <w:showingPlcHdr/>
                      </w:sdtPr>
                      <w:sdtEndPr/>
                      <w:sdtContent>
                        <w:tc>
                          <w:tcPr>
                            <w:tcW w:w="993" w:type="dxa"/>
                            <w:shd w:val="clear" w:color="auto" w:fill="auto"/>
                          </w:tcPr>
                          <w:p w14:paraId="2F7448B3" w14:textId="4A80B9E2" w:rsidR="006C501A" w:rsidRPr="007A17C4" w:rsidRDefault="00F73335" w:rsidP="00CA4B85">
                            <w:pPr>
                              <w:pStyle w:val="Tableheadingwhite"/>
                              <w:rPr>
                                <w:b w:val="0"/>
                                <w:bCs/>
                                <w:color w:val="808080"/>
                              </w:rPr>
                            </w:pPr>
                            <w:r w:rsidRPr="009B4963">
                              <w:rPr>
                                <w:rStyle w:val="PlaceholderText"/>
                                <w:b w:val="0"/>
                                <w:bCs/>
                              </w:rPr>
                              <w:t>dd/mm/yyyy</w:t>
                            </w:r>
                          </w:p>
                        </w:tc>
                      </w:sdtContent>
                    </w:sdt>
                  </w:sdtContent>
                </w:sdt>
                <w:sdt>
                  <w:sdtPr>
                    <w:rPr>
                      <w:rStyle w:val="Textbox"/>
                      <w:b w:val="0"/>
                      <w:bCs/>
                    </w:rPr>
                    <w:id w:val="1056982421"/>
                    <w:placeholder>
                      <w:docPart w:val="58F35D78CEC842C4825A2B8107053D72"/>
                    </w:placeholder>
                    <w:showingPlcHdr/>
                    <w:text w:multiLine="1"/>
                  </w:sdtPr>
                  <w:sdtEndPr>
                    <w:rPr>
                      <w:rStyle w:val="DefaultParagraphFont"/>
                      <w:color w:val="FFFFFF"/>
                      <w:szCs w:val="16"/>
                    </w:rPr>
                  </w:sdtEndPr>
                  <w:sdtContent>
                    <w:tc>
                      <w:tcPr>
                        <w:tcW w:w="708" w:type="dxa"/>
                        <w:shd w:val="clear" w:color="auto" w:fill="auto"/>
                      </w:tcPr>
                      <w:p w14:paraId="1B15BC5E" w14:textId="77777777" w:rsidR="006C501A" w:rsidRPr="00B01095" w:rsidRDefault="006C501A" w:rsidP="00CA4B85">
                        <w:pPr>
                          <w:pStyle w:val="Tableheadingwhite"/>
                          <w:rPr>
                            <w:sz w:val="14"/>
                            <w:szCs w:val="14"/>
                          </w:rPr>
                        </w:pPr>
                        <w:r w:rsidRPr="000B6994">
                          <w:rPr>
                            <w:rStyle w:val="Textbox"/>
                            <w:b w:val="0"/>
                            <w:bCs/>
                            <w:color w:val="808080" w:themeColor="background1" w:themeShade="80"/>
                          </w:rPr>
                          <w:t>Click to enter text</w:t>
                        </w:r>
                      </w:p>
                    </w:tc>
                  </w:sdtContent>
                </w:sdt>
                <w:sdt>
                  <w:sdtPr>
                    <w:rPr>
                      <w:rStyle w:val="Textbox"/>
                      <w:b w:val="0"/>
                      <w:bCs/>
                    </w:rPr>
                    <w:id w:val="-1212341798"/>
                    <w:placeholder>
                      <w:docPart w:val="063720AB511E459A8EB3FB666CA2E9D9"/>
                    </w:placeholder>
                    <w:showingPlcHdr/>
                    <w:text w:multiLine="1"/>
                  </w:sdtPr>
                  <w:sdtEndPr>
                    <w:rPr>
                      <w:rStyle w:val="DefaultParagraphFont"/>
                      <w:color w:val="FFFFFF"/>
                      <w:szCs w:val="16"/>
                    </w:rPr>
                  </w:sdtEndPr>
                  <w:sdtContent>
                    <w:tc>
                      <w:tcPr>
                        <w:tcW w:w="567" w:type="dxa"/>
                        <w:shd w:val="clear" w:color="auto" w:fill="auto"/>
                      </w:tcPr>
                      <w:p w14:paraId="2BE8249D" w14:textId="77777777" w:rsidR="006C501A" w:rsidRPr="00B01095" w:rsidRDefault="006C501A" w:rsidP="00CA4B85">
                        <w:pPr>
                          <w:pStyle w:val="Tableheadingwhite"/>
                          <w:rPr>
                            <w:sz w:val="14"/>
                            <w:szCs w:val="14"/>
                          </w:rPr>
                        </w:pPr>
                        <w:r w:rsidRPr="000B6994">
                          <w:rPr>
                            <w:rStyle w:val="Textbox"/>
                            <w:b w:val="0"/>
                            <w:bCs/>
                            <w:color w:val="808080" w:themeColor="background1" w:themeShade="80"/>
                          </w:rPr>
                          <w:t>Click to enter text</w:t>
                        </w:r>
                      </w:p>
                    </w:tc>
                  </w:sdtContent>
                </w:sdt>
                <w:sdt>
                  <w:sdtPr>
                    <w:rPr>
                      <w:rStyle w:val="Textbox"/>
                      <w:b w:val="0"/>
                      <w:bCs/>
                    </w:rPr>
                    <w:id w:val="-206265499"/>
                    <w:placeholder>
                      <w:docPart w:val="59773E7EF1D041539B0590695AE50288"/>
                    </w:placeholder>
                    <w:showingPlcHdr/>
                    <w:text w:multiLine="1"/>
                  </w:sdtPr>
                  <w:sdtEndPr>
                    <w:rPr>
                      <w:rStyle w:val="DefaultParagraphFont"/>
                      <w:color w:val="FFFFFF"/>
                      <w:szCs w:val="16"/>
                    </w:rPr>
                  </w:sdtEndPr>
                  <w:sdtContent>
                    <w:tc>
                      <w:tcPr>
                        <w:tcW w:w="993" w:type="dxa"/>
                        <w:shd w:val="clear" w:color="auto" w:fill="auto"/>
                      </w:tcPr>
                      <w:p w14:paraId="03D152F0" w14:textId="77777777" w:rsidR="006C501A" w:rsidRPr="00B01095" w:rsidRDefault="006C501A" w:rsidP="00CA4B85">
                        <w:pPr>
                          <w:pStyle w:val="Tableheadingwhite"/>
                          <w:rPr>
                            <w:sz w:val="14"/>
                            <w:szCs w:val="14"/>
                          </w:rPr>
                        </w:pPr>
                        <w:r w:rsidRPr="000B6994">
                          <w:rPr>
                            <w:rStyle w:val="Textbox"/>
                            <w:b w:val="0"/>
                            <w:bCs/>
                            <w:color w:val="808080" w:themeColor="background1" w:themeShade="80"/>
                          </w:rPr>
                          <w:t>Click to enter text</w:t>
                        </w:r>
                      </w:p>
                    </w:tc>
                  </w:sdtContent>
                </w:sdt>
                <w:sdt>
                  <w:sdtPr>
                    <w:rPr>
                      <w:rStyle w:val="Textbox"/>
                      <w:b w:val="0"/>
                      <w:bCs/>
                    </w:rPr>
                    <w:id w:val="-1077359793"/>
                    <w:placeholder>
                      <w:docPart w:val="6CD4FBF6B956451AAD8E03DBB9B0A915"/>
                    </w:placeholder>
                    <w:showingPlcHdr/>
                    <w:text w:multiLine="1"/>
                  </w:sdtPr>
                  <w:sdtEndPr>
                    <w:rPr>
                      <w:rStyle w:val="DefaultParagraphFont"/>
                      <w:color w:val="FFFFFF"/>
                      <w:szCs w:val="16"/>
                    </w:rPr>
                  </w:sdtEndPr>
                  <w:sdtContent>
                    <w:tc>
                      <w:tcPr>
                        <w:tcW w:w="708" w:type="dxa"/>
                        <w:shd w:val="clear" w:color="auto" w:fill="auto"/>
                      </w:tcPr>
                      <w:p w14:paraId="106761A2" w14:textId="77777777" w:rsidR="006C501A" w:rsidRPr="00B01095" w:rsidRDefault="006C501A" w:rsidP="00CA4B85">
                        <w:pPr>
                          <w:pStyle w:val="Tableheadingwhite"/>
                          <w:rPr>
                            <w:sz w:val="14"/>
                            <w:szCs w:val="14"/>
                          </w:rPr>
                        </w:pPr>
                        <w:r w:rsidRPr="000B6994">
                          <w:rPr>
                            <w:rStyle w:val="Textbox"/>
                            <w:b w:val="0"/>
                            <w:bCs/>
                            <w:color w:val="808080" w:themeColor="background1" w:themeShade="80"/>
                          </w:rPr>
                          <w:t>Click to enter text</w:t>
                        </w:r>
                      </w:p>
                    </w:tc>
                  </w:sdtContent>
                </w:sdt>
                <w:sdt>
                  <w:sdtPr>
                    <w:rPr>
                      <w:rStyle w:val="Textbox"/>
                      <w:b w:val="0"/>
                      <w:bCs/>
                    </w:rPr>
                    <w:id w:val="272361817"/>
                    <w:placeholder>
                      <w:docPart w:val="D5D5EE3EC76B4A64AC48F5BE1D8A1D41"/>
                    </w:placeholder>
                    <w:showingPlcHdr/>
                    <w:text w:multiLine="1"/>
                  </w:sdtPr>
                  <w:sdtEndPr>
                    <w:rPr>
                      <w:rStyle w:val="DefaultParagraphFont"/>
                      <w:color w:val="FFFFFF"/>
                      <w:szCs w:val="16"/>
                    </w:rPr>
                  </w:sdtEndPr>
                  <w:sdtContent>
                    <w:tc>
                      <w:tcPr>
                        <w:tcW w:w="851" w:type="dxa"/>
                        <w:shd w:val="clear" w:color="auto" w:fill="auto"/>
                      </w:tcPr>
                      <w:p w14:paraId="69195047" w14:textId="77777777" w:rsidR="006C501A" w:rsidRPr="003C6025" w:rsidRDefault="006C501A" w:rsidP="00CA4B85">
                        <w:pPr>
                          <w:pStyle w:val="Tableheadingwhite"/>
                          <w:rPr>
                            <w:sz w:val="14"/>
                            <w:szCs w:val="14"/>
                          </w:rPr>
                        </w:pPr>
                        <w:r w:rsidRPr="000B6994">
                          <w:rPr>
                            <w:rStyle w:val="Textbox"/>
                            <w:b w:val="0"/>
                            <w:bCs/>
                            <w:color w:val="808080" w:themeColor="background1" w:themeShade="80"/>
                          </w:rPr>
                          <w:t>Click to enter text</w:t>
                        </w:r>
                      </w:p>
                    </w:tc>
                  </w:sdtContent>
                </w:sdt>
                <w:sdt>
                  <w:sdtPr>
                    <w:rPr>
                      <w:rStyle w:val="Textbox"/>
                      <w:b w:val="0"/>
                      <w:bCs/>
                    </w:rPr>
                    <w:id w:val="1606992945"/>
                    <w:placeholder>
                      <w:docPart w:val="AE482A06C3D14E1DA54C782438EECA7A"/>
                    </w:placeholder>
                    <w:showingPlcHdr/>
                    <w:text w:multiLine="1"/>
                  </w:sdtPr>
                  <w:sdtEndPr>
                    <w:rPr>
                      <w:rStyle w:val="DefaultParagraphFont"/>
                      <w:color w:val="FFFFFF"/>
                      <w:szCs w:val="16"/>
                    </w:rPr>
                  </w:sdtEndPr>
                  <w:sdtContent>
                    <w:tc>
                      <w:tcPr>
                        <w:tcW w:w="850" w:type="dxa"/>
                        <w:shd w:val="clear" w:color="auto" w:fill="auto"/>
                      </w:tcPr>
                      <w:p w14:paraId="0B299820" w14:textId="77777777" w:rsidR="006C501A" w:rsidRPr="003C6025" w:rsidRDefault="006C501A" w:rsidP="00CA4B85">
                        <w:pPr>
                          <w:pStyle w:val="Tableheadingwhite"/>
                          <w:rPr>
                            <w:sz w:val="14"/>
                            <w:szCs w:val="14"/>
                          </w:rPr>
                        </w:pPr>
                        <w:r w:rsidRPr="000B6994">
                          <w:rPr>
                            <w:rStyle w:val="Textbox"/>
                            <w:b w:val="0"/>
                            <w:bCs/>
                            <w:color w:val="808080" w:themeColor="background1" w:themeShade="80"/>
                          </w:rPr>
                          <w:t>Click to enter text</w:t>
                        </w:r>
                      </w:p>
                    </w:tc>
                  </w:sdtContent>
                </w:sdt>
                <w:sdt>
                  <w:sdtPr>
                    <w:rPr>
                      <w:rStyle w:val="Textbox"/>
                      <w:b w:val="0"/>
                      <w:bCs/>
                    </w:rPr>
                    <w:id w:val="-100719590"/>
                    <w:placeholder>
                      <w:docPart w:val="102B28722AB14C7086297EC1FD784748"/>
                    </w:placeholder>
                    <w:showingPlcHdr/>
                    <w:text w:multiLine="1"/>
                  </w:sdtPr>
                  <w:sdtEndPr>
                    <w:rPr>
                      <w:rStyle w:val="DefaultParagraphFont"/>
                      <w:color w:val="FFFFFF"/>
                      <w:szCs w:val="16"/>
                    </w:rPr>
                  </w:sdtEndPr>
                  <w:sdtContent>
                    <w:tc>
                      <w:tcPr>
                        <w:tcW w:w="567" w:type="dxa"/>
                        <w:shd w:val="clear" w:color="auto" w:fill="auto"/>
                      </w:tcPr>
                      <w:p w14:paraId="55BDBF6B" w14:textId="77777777" w:rsidR="006C501A" w:rsidRPr="003C6025" w:rsidRDefault="006C501A" w:rsidP="00CA4B85">
                        <w:pPr>
                          <w:pStyle w:val="Tableheadingwhite"/>
                          <w:rPr>
                            <w:sz w:val="14"/>
                            <w:szCs w:val="14"/>
                          </w:rPr>
                        </w:pPr>
                        <w:r w:rsidRPr="000B6994">
                          <w:rPr>
                            <w:rStyle w:val="Textbox"/>
                            <w:b w:val="0"/>
                            <w:bCs/>
                            <w:color w:val="808080" w:themeColor="background1" w:themeShade="80"/>
                          </w:rPr>
                          <w:t>Click to enter text</w:t>
                        </w:r>
                      </w:p>
                    </w:tc>
                  </w:sdtContent>
                </w:sdt>
                <w:sdt>
                  <w:sdtPr>
                    <w:rPr>
                      <w:b w:val="0"/>
                      <w:bCs/>
                    </w:rPr>
                    <w:id w:val="156808895"/>
                    <w:placeholder>
                      <w:docPart w:val="DA25F4F171E841D4A329E243A0A361DE"/>
                    </w:placeholder>
                  </w:sdtPr>
                  <w:sdtEndPr/>
                  <w:sdtContent>
                    <w:sdt>
                      <w:sdtPr>
                        <w:rPr>
                          <w:b w:val="0"/>
                          <w:bCs/>
                        </w:rPr>
                        <w:id w:val="715554440"/>
                        <w:placeholder>
                          <w:docPart w:val="D481224A2D0149D8B107370F8CDBBC09"/>
                        </w:placeholder>
                        <w:showingPlcHdr/>
                      </w:sdtPr>
                      <w:sdtEndPr/>
                      <w:sdtContent>
                        <w:tc>
                          <w:tcPr>
                            <w:tcW w:w="1134" w:type="dxa"/>
                            <w:shd w:val="clear" w:color="auto" w:fill="auto"/>
                          </w:tcPr>
                          <w:p w14:paraId="6B6543C2" w14:textId="465B11A4" w:rsidR="006C501A" w:rsidRPr="007A17C4" w:rsidRDefault="00F73335" w:rsidP="00CA4B85">
                            <w:pPr>
                              <w:pStyle w:val="Tableheadingwhite"/>
                              <w:rPr>
                                <w:b w:val="0"/>
                                <w:bCs/>
                                <w:color w:val="808080"/>
                              </w:rPr>
                            </w:pPr>
                            <w:r w:rsidRPr="009B4963">
                              <w:rPr>
                                <w:rStyle w:val="PlaceholderText"/>
                                <w:b w:val="0"/>
                                <w:bCs/>
                              </w:rPr>
                              <w:t>dd/mm/yyyy</w:t>
                            </w:r>
                          </w:p>
                        </w:tc>
                      </w:sdtContent>
                    </w:sdt>
                  </w:sdtContent>
                </w:sdt>
                <w:sdt>
                  <w:sdtPr>
                    <w:rPr>
                      <w:rStyle w:val="Textbox"/>
                      <w:b w:val="0"/>
                      <w:bCs/>
                    </w:rPr>
                    <w:id w:val="-749114695"/>
                    <w:placeholder>
                      <w:docPart w:val="331D1D9476B24795B533AB9D588812D0"/>
                    </w:placeholder>
                    <w:showingPlcHdr/>
                    <w:text w:multiLine="1"/>
                  </w:sdtPr>
                  <w:sdtEndPr>
                    <w:rPr>
                      <w:rStyle w:val="DefaultParagraphFont"/>
                      <w:color w:val="FFFFFF"/>
                      <w:szCs w:val="16"/>
                    </w:rPr>
                  </w:sdtEndPr>
                  <w:sdtContent>
                    <w:tc>
                      <w:tcPr>
                        <w:tcW w:w="709" w:type="dxa"/>
                        <w:shd w:val="clear" w:color="auto" w:fill="auto"/>
                      </w:tcPr>
                      <w:p w14:paraId="26E56C27" w14:textId="77777777" w:rsidR="006C501A" w:rsidRPr="00BB31D0" w:rsidRDefault="006C501A" w:rsidP="00CA4B85">
                        <w:pPr>
                          <w:pStyle w:val="Tableheadingwhite"/>
                          <w:rPr>
                            <w:sz w:val="14"/>
                            <w:szCs w:val="14"/>
                          </w:rPr>
                        </w:pPr>
                        <w:r w:rsidRPr="000B6994">
                          <w:rPr>
                            <w:rStyle w:val="Textbox"/>
                            <w:b w:val="0"/>
                            <w:bCs/>
                            <w:color w:val="808080" w:themeColor="background1" w:themeShade="80"/>
                          </w:rPr>
                          <w:t>Click to enter text</w:t>
                        </w:r>
                      </w:p>
                    </w:tc>
                  </w:sdtContent>
                </w:sdt>
                <w:sdt>
                  <w:sdtPr>
                    <w:rPr>
                      <w:b w:val="0"/>
                      <w:bCs/>
                    </w:rPr>
                    <w:id w:val="213861621"/>
                    <w:placeholder>
                      <w:docPart w:val="C00460990E1A4FCDB987CDCDE0264D1A"/>
                    </w:placeholder>
                  </w:sdtPr>
                  <w:sdtEndPr/>
                  <w:sdtContent>
                    <w:sdt>
                      <w:sdtPr>
                        <w:rPr>
                          <w:b w:val="0"/>
                          <w:bCs/>
                        </w:rPr>
                        <w:id w:val="-802610059"/>
                        <w:placeholder>
                          <w:docPart w:val="8FA955AEDCDC4C1B85E96C17A51AA838"/>
                        </w:placeholder>
                        <w:showingPlcHdr/>
                      </w:sdtPr>
                      <w:sdtEndPr/>
                      <w:sdtContent>
                        <w:tc>
                          <w:tcPr>
                            <w:tcW w:w="1134" w:type="dxa"/>
                            <w:shd w:val="clear" w:color="auto" w:fill="auto"/>
                          </w:tcPr>
                          <w:p w14:paraId="4A72E59D" w14:textId="6F13485B" w:rsidR="006C501A" w:rsidRPr="007A17C4" w:rsidRDefault="00F73335" w:rsidP="00CA4B85">
                            <w:pPr>
                              <w:pStyle w:val="Tableheadingwhite"/>
                              <w:rPr>
                                <w:b w:val="0"/>
                                <w:bCs/>
                                <w:color w:val="808080"/>
                              </w:rPr>
                            </w:pPr>
                            <w:r w:rsidRPr="009B4963">
                              <w:rPr>
                                <w:rStyle w:val="PlaceholderText"/>
                                <w:b w:val="0"/>
                                <w:bCs/>
                              </w:rPr>
                              <w:t>dd/mm/yyyy</w:t>
                            </w:r>
                          </w:p>
                        </w:tc>
                      </w:sdtContent>
                    </w:sdt>
                  </w:sdtContent>
                </w:sdt>
                <w:sdt>
                  <w:sdtPr>
                    <w:rPr>
                      <w:rStyle w:val="Textbox"/>
                      <w:b w:val="0"/>
                      <w:bCs/>
                    </w:rPr>
                    <w:id w:val="-886946428"/>
                    <w:placeholder>
                      <w:docPart w:val="5C69E531185E4C86ACD7C023F14CC633"/>
                    </w:placeholder>
                    <w:showingPlcHdr/>
                    <w:text w:multiLine="1"/>
                  </w:sdtPr>
                  <w:sdtEndPr>
                    <w:rPr>
                      <w:rStyle w:val="DefaultParagraphFont"/>
                      <w:color w:val="FFFFFF"/>
                      <w:szCs w:val="16"/>
                    </w:rPr>
                  </w:sdtEndPr>
                  <w:sdtContent>
                    <w:tc>
                      <w:tcPr>
                        <w:tcW w:w="1961" w:type="dxa"/>
                        <w:shd w:val="clear" w:color="auto" w:fill="auto"/>
                      </w:tcPr>
                      <w:p w14:paraId="34DFA2E2" w14:textId="77777777" w:rsidR="006C501A" w:rsidRPr="00B01095" w:rsidRDefault="006C501A" w:rsidP="00CA4B85">
                        <w:pPr>
                          <w:pStyle w:val="Tableheadingwhite"/>
                          <w:rPr>
                            <w:sz w:val="14"/>
                            <w:szCs w:val="14"/>
                          </w:rPr>
                        </w:pPr>
                        <w:r w:rsidRPr="000B6994">
                          <w:rPr>
                            <w:rStyle w:val="Textbox"/>
                            <w:b w:val="0"/>
                            <w:bCs/>
                            <w:color w:val="808080" w:themeColor="background1" w:themeShade="80"/>
                          </w:rPr>
                          <w:t>Click to enter text</w:t>
                        </w:r>
                      </w:p>
                    </w:tc>
                  </w:sdtContent>
                </w:sdt>
              </w:tr>
            </w:tbl>
            <w:p w14:paraId="66A05AED" w14:textId="2C07D4C4" w:rsidR="006C501A" w:rsidRPr="006E3787" w:rsidRDefault="006C501A" w:rsidP="006C501A">
              <w:pPr>
                <w:rPr>
                  <w:i/>
                  <w:iCs/>
                  <w:color w:val="808080"/>
                  <w:sz w:val="16"/>
                  <w:szCs w:val="16"/>
                </w:rPr>
              </w:pPr>
              <w:r w:rsidRPr="002B24D7">
                <w:rPr>
                  <w:color w:val="808080"/>
                </w:rPr>
                <w:t xml:space="preserve">Click + to </w:t>
              </w:r>
              <w:r w:rsidR="0083091D">
                <w:rPr>
                  <w:color w:val="808080"/>
                </w:rPr>
                <w:t>repeat</w:t>
              </w:r>
              <w:r w:rsidR="0083091D" w:rsidRPr="003D3E52">
                <w:rPr>
                  <w:color w:val="808080"/>
                </w:rPr>
                <w:t xml:space="preserve"> row</w:t>
              </w:r>
            </w:p>
          </w:sdtContent>
        </w:sdt>
      </w:sdtContent>
    </w:sdt>
    <w:p w14:paraId="30CD3302" w14:textId="77777777" w:rsidR="006C501A" w:rsidRPr="00454638" w:rsidRDefault="006C501A" w:rsidP="006C501A">
      <w:pPr>
        <w:pStyle w:val="FootnoteText"/>
        <w:rPr>
          <w:sz w:val="14"/>
          <w:szCs w:val="14"/>
        </w:rPr>
      </w:pPr>
      <w:r w:rsidRPr="00454638">
        <w:rPr>
          <w:sz w:val="14"/>
          <w:szCs w:val="14"/>
        </w:rPr>
        <w:t xml:space="preserve">* AC </w:t>
      </w:r>
      <w:proofErr w:type="spellStart"/>
      <w:r w:rsidRPr="00454638">
        <w:rPr>
          <w:sz w:val="14"/>
          <w:szCs w:val="14"/>
        </w:rPr>
        <w:t>aircore</w:t>
      </w:r>
      <w:proofErr w:type="spellEnd"/>
      <w:r w:rsidRPr="00454638">
        <w:rPr>
          <w:sz w:val="14"/>
          <w:szCs w:val="14"/>
          <w:lang w:val="en-AU"/>
        </w:rPr>
        <w:t xml:space="preserve"> or </w:t>
      </w:r>
      <w:r w:rsidRPr="00454638">
        <w:rPr>
          <w:sz w:val="14"/>
          <w:szCs w:val="14"/>
        </w:rPr>
        <w:t>vacuum</w:t>
      </w:r>
      <w:r w:rsidRPr="00454638">
        <w:rPr>
          <w:sz w:val="14"/>
          <w:szCs w:val="14"/>
          <w:lang w:val="en-AU"/>
        </w:rPr>
        <w:t>;</w:t>
      </w:r>
      <w:r w:rsidRPr="00454638">
        <w:rPr>
          <w:sz w:val="14"/>
          <w:szCs w:val="14"/>
        </w:rPr>
        <w:t xml:space="preserve"> RM rotary mud</w:t>
      </w:r>
      <w:r w:rsidRPr="00454638">
        <w:rPr>
          <w:sz w:val="14"/>
          <w:szCs w:val="14"/>
          <w:lang w:val="en-AU"/>
        </w:rPr>
        <w:t>;</w:t>
      </w:r>
      <w:r w:rsidRPr="00454638">
        <w:rPr>
          <w:sz w:val="14"/>
          <w:szCs w:val="14"/>
        </w:rPr>
        <w:t xml:space="preserve"> RC reverse circulation</w:t>
      </w:r>
      <w:r w:rsidRPr="00454638">
        <w:rPr>
          <w:sz w:val="14"/>
          <w:szCs w:val="14"/>
          <w:lang w:val="en-AU"/>
        </w:rPr>
        <w:t>;</w:t>
      </w:r>
      <w:r w:rsidRPr="00454638">
        <w:rPr>
          <w:sz w:val="14"/>
          <w:szCs w:val="14"/>
        </w:rPr>
        <w:t xml:space="preserve"> RAB rotary air blast</w:t>
      </w:r>
      <w:r w:rsidRPr="00454638">
        <w:rPr>
          <w:sz w:val="14"/>
          <w:szCs w:val="14"/>
          <w:lang w:val="en-AU"/>
        </w:rPr>
        <w:t>;</w:t>
      </w:r>
      <w:r w:rsidRPr="00454638">
        <w:rPr>
          <w:sz w:val="14"/>
          <w:szCs w:val="14"/>
        </w:rPr>
        <w:t xml:space="preserve"> D diamond</w:t>
      </w:r>
      <w:r w:rsidRPr="00454638">
        <w:rPr>
          <w:sz w:val="14"/>
          <w:szCs w:val="14"/>
          <w:lang w:val="en-AU"/>
        </w:rPr>
        <w:t>;</w:t>
      </w:r>
      <w:r w:rsidRPr="00454638">
        <w:rPr>
          <w:sz w:val="14"/>
          <w:szCs w:val="14"/>
        </w:rPr>
        <w:t xml:space="preserve"> P percussion</w:t>
      </w:r>
      <w:r w:rsidRPr="00454638">
        <w:rPr>
          <w:sz w:val="14"/>
          <w:szCs w:val="14"/>
          <w:lang w:val="en-AU"/>
        </w:rPr>
        <w:t>;</w:t>
      </w:r>
      <w:r w:rsidRPr="00454638">
        <w:rPr>
          <w:sz w:val="14"/>
          <w:szCs w:val="14"/>
        </w:rPr>
        <w:t xml:space="preserve"> V </w:t>
      </w:r>
      <w:proofErr w:type="spellStart"/>
      <w:r w:rsidRPr="00454638">
        <w:rPr>
          <w:sz w:val="14"/>
          <w:szCs w:val="14"/>
        </w:rPr>
        <w:t>vibracore</w:t>
      </w:r>
      <w:proofErr w:type="spellEnd"/>
      <w:r w:rsidRPr="00454638">
        <w:rPr>
          <w:sz w:val="14"/>
          <w:szCs w:val="14"/>
          <w:lang w:val="en-AU"/>
        </w:rPr>
        <w:t>;</w:t>
      </w:r>
      <w:r w:rsidRPr="00454638">
        <w:rPr>
          <w:sz w:val="14"/>
          <w:szCs w:val="14"/>
        </w:rPr>
        <w:t xml:space="preserve"> O other.</w:t>
      </w:r>
    </w:p>
    <w:p w14:paraId="4B2A9656" w14:textId="77777777" w:rsidR="006C501A" w:rsidRDefault="006C501A" w:rsidP="006C501A">
      <w:pPr>
        <w:pStyle w:val="FootnoteText"/>
        <w:rPr>
          <w:sz w:val="14"/>
          <w:szCs w:val="14"/>
        </w:rPr>
      </w:pPr>
      <w:r w:rsidRPr="00454638">
        <w:rPr>
          <w:sz w:val="14"/>
          <w:szCs w:val="14"/>
        </w:rPr>
        <w:t xml:space="preserve">† C </w:t>
      </w:r>
      <w:proofErr w:type="spellStart"/>
      <w:r w:rsidRPr="00454638">
        <w:rPr>
          <w:sz w:val="14"/>
          <w:szCs w:val="14"/>
        </w:rPr>
        <w:t>drillsite</w:t>
      </w:r>
      <w:proofErr w:type="spellEnd"/>
      <w:r w:rsidRPr="00454638">
        <w:rPr>
          <w:sz w:val="14"/>
          <w:szCs w:val="14"/>
        </w:rPr>
        <w:t xml:space="preserve"> completely rehabilitated</w:t>
      </w:r>
      <w:r>
        <w:rPr>
          <w:sz w:val="14"/>
          <w:szCs w:val="14"/>
          <w:lang w:val="en-AU"/>
        </w:rPr>
        <w:t>;</w:t>
      </w:r>
      <w:r w:rsidRPr="00454638">
        <w:rPr>
          <w:sz w:val="14"/>
          <w:szCs w:val="14"/>
        </w:rPr>
        <w:t xml:space="preserve"> N no rehabilitation completed</w:t>
      </w:r>
      <w:r>
        <w:rPr>
          <w:sz w:val="14"/>
          <w:szCs w:val="14"/>
          <w:lang w:val="en-AU"/>
        </w:rPr>
        <w:t>;</w:t>
      </w:r>
      <w:r w:rsidRPr="00454638">
        <w:rPr>
          <w:sz w:val="14"/>
          <w:szCs w:val="14"/>
        </w:rPr>
        <w:t xml:space="preserve"> PR partial rehabilitation </w:t>
      </w:r>
      <w:r>
        <w:rPr>
          <w:sz w:val="14"/>
          <w:szCs w:val="14"/>
          <w:lang w:val="en-AU"/>
        </w:rPr>
        <w:t xml:space="preserve">– </w:t>
      </w:r>
      <w:r w:rsidRPr="00454638">
        <w:rPr>
          <w:sz w:val="14"/>
          <w:szCs w:val="14"/>
        </w:rPr>
        <w:t>specify remaining rehabilitation to be completed within the comments section.</w:t>
      </w:r>
    </w:p>
    <w:p w14:paraId="3BD64D70" w14:textId="77777777" w:rsidR="006C501A" w:rsidRDefault="006C501A" w:rsidP="006C501A"/>
    <w:p w14:paraId="2765A69E" w14:textId="77777777" w:rsidR="006C501A" w:rsidRPr="00B3734D" w:rsidRDefault="006C501A" w:rsidP="006C501A">
      <w:pPr>
        <w:pStyle w:val="Captiontable"/>
      </w:pPr>
      <w:r>
        <w:t xml:space="preserve">Table B2.3 </w:t>
      </w:r>
      <w:r w:rsidRPr="00B3734D">
        <w:t xml:space="preserve">Access track </w:t>
      </w:r>
      <w:r>
        <w:t>or</w:t>
      </w:r>
      <w:r w:rsidRPr="00B3734D">
        <w:t xml:space="preserve"> drill line rehabilitation status</w:t>
      </w:r>
    </w:p>
    <w:tbl>
      <w:tblPr>
        <w:tblStyle w:val="TableGrid"/>
        <w:tblW w:w="14005" w:type="dxa"/>
        <w:tblInd w:w="0"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shd w:val="clear" w:color="auto" w:fill="1F497D" w:themeFill="text2"/>
        <w:tblLayout w:type="fixed"/>
        <w:tblCellMar>
          <w:top w:w="28" w:type="dxa"/>
          <w:left w:w="57" w:type="dxa"/>
          <w:bottom w:w="28" w:type="dxa"/>
          <w:right w:w="85" w:type="dxa"/>
        </w:tblCellMar>
        <w:tblLook w:val="04A0" w:firstRow="1" w:lastRow="0" w:firstColumn="1" w:lastColumn="0" w:noHBand="0" w:noVBand="1"/>
      </w:tblPr>
      <w:tblGrid>
        <w:gridCol w:w="988"/>
        <w:gridCol w:w="1134"/>
        <w:gridCol w:w="1275"/>
        <w:gridCol w:w="1134"/>
        <w:gridCol w:w="1276"/>
        <w:gridCol w:w="1134"/>
        <w:gridCol w:w="1276"/>
        <w:gridCol w:w="1276"/>
        <w:gridCol w:w="1134"/>
        <w:gridCol w:w="1275"/>
        <w:gridCol w:w="2103"/>
      </w:tblGrid>
      <w:tr w:rsidR="006C501A" w:rsidRPr="00522E0C" w14:paraId="5BCF017B" w14:textId="77777777" w:rsidTr="00CA4B85">
        <w:tc>
          <w:tcPr>
            <w:tcW w:w="988" w:type="dxa"/>
            <w:shd w:val="clear" w:color="auto" w:fill="1F497D" w:themeFill="text2"/>
          </w:tcPr>
          <w:p w14:paraId="01B5C894" w14:textId="77777777" w:rsidR="006C501A" w:rsidRPr="00522E0C" w:rsidRDefault="006C501A" w:rsidP="00CA4B85">
            <w:pPr>
              <w:pStyle w:val="Tableheadingwhite"/>
            </w:pPr>
            <w:r w:rsidRPr="00522E0C">
              <w:t>Tenement number</w:t>
            </w:r>
          </w:p>
        </w:tc>
        <w:tc>
          <w:tcPr>
            <w:tcW w:w="1134" w:type="dxa"/>
            <w:shd w:val="clear" w:color="auto" w:fill="1F497D" w:themeFill="text2"/>
          </w:tcPr>
          <w:p w14:paraId="35DC8CB0" w14:textId="77777777" w:rsidR="006C501A" w:rsidRPr="00522E0C" w:rsidRDefault="006C501A" w:rsidP="00CA4B85">
            <w:pPr>
              <w:pStyle w:val="Tableheadingwhite"/>
            </w:pPr>
            <w:r w:rsidRPr="00522E0C">
              <w:t>Program notification submit date</w:t>
            </w:r>
          </w:p>
        </w:tc>
        <w:tc>
          <w:tcPr>
            <w:tcW w:w="1275" w:type="dxa"/>
            <w:shd w:val="clear" w:color="auto" w:fill="1F497D" w:themeFill="text2"/>
          </w:tcPr>
          <w:p w14:paraId="690E1B3F" w14:textId="77777777" w:rsidR="006C501A" w:rsidRPr="00522E0C" w:rsidRDefault="006C501A" w:rsidP="00CA4B85">
            <w:pPr>
              <w:pStyle w:val="Tableheadingwhite"/>
            </w:pPr>
            <w:r w:rsidRPr="00522E0C">
              <w:t>Track identification</w:t>
            </w:r>
          </w:p>
        </w:tc>
        <w:tc>
          <w:tcPr>
            <w:tcW w:w="1134" w:type="dxa"/>
            <w:shd w:val="clear" w:color="auto" w:fill="1F497D" w:themeFill="text2"/>
          </w:tcPr>
          <w:p w14:paraId="5D383287" w14:textId="77777777" w:rsidR="006C501A" w:rsidRPr="00522E0C" w:rsidRDefault="006C501A" w:rsidP="00CA4B85">
            <w:pPr>
              <w:pStyle w:val="Tableheadingwhite"/>
            </w:pPr>
            <w:r w:rsidRPr="00522E0C">
              <w:t>Tracks</w:t>
            </w:r>
            <w:r>
              <w:t xml:space="preserve"> or </w:t>
            </w:r>
            <w:r w:rsidRPr="00522E0C">
              <w:t>lines created</w:t>
            </w:r>
            <w:r w:rsidRPr="00522E0C">
              <w:rPr>
                <w:b w:val="0"/>
              </w:rPr>
              <w:t xml:space="preserve"> (km)</w:t>
            </w:r>
          </w:p>
        </w:tc>
        <w:tc>
          <w:tcPr>
            <w:tcW w:w="1276" w:type="dxa"/>
            <w:shd w:val="clear" w:color="auto" w:fill="1F497D" w:themeFill="text2"/>
          </w:tcPr>
          <w:p w14:paraId="4FF73B6F" w14:textId="77777777" w:rsidR="006C501A" w:rsidRPr="00522E0C" w:rsidRDefault="006C501A" w:rsidP="00CA4B85">
            <w:pPr>
              <w:pStyle w:val="Tableheadingwhite"/>
            </w:pPr>
            <w:r w:rsidRPr="00522E0C">
              <w:t>R</w:t>
            </w:r>
            <w:r>
              <w:t xml:space="preserve">ehabilitated tracks or </w:t>
            </w:r>
            <w:r w:rsidRPr="00522E0C">
              <w:t xml:space="preserve">lines </w:t>
            </w:r>
            <w:r w:rsidRPr="00522E0C">
              <w:rPr>
                <w:b w:val="0"/>
              </w:rPr>
              <w:t>(km)</w:t>
            </w:r>
          </w:p>
        </w:tc>
        <w:tc>
          <w:tcPr>
            <w:tcW w:w="1134" w:type="dxa"/>
            <w:shd w:val="clear" w:color="auto" w:fill="1F497D" w:themeFill="text2"/>
          </w:tcPr>
          <w:p w14:paraId="5AAFFBB9" w14:textId="77777777" w:rsidR="006C501A" w:rsidRPr="00522E0C" w:rsidRDefault="006C501A" w:rsidP="00CA4B85">
            <w:pPr>
              <w:pStyle w:val="Tableheadingwhite"/>
            </w:pPr>
            <w:r w:rsidRPr="00522E0C">
              <w:t xml:space="preserve">Area of disturbance </w:t>
            </w:r>
            <w:r w:rsidRPr="00522E0C">
              <w:rPr>
                <w:b w:val="0"/>
              </w:rPr>
              <w:t>(ha or m</w:t>
            </w:r>
            <w:r w:rsidRPr="00522E0C">
              <w:rPr>
                <w:b w:val="0"/>
                <w:vertAlign w:val="superscript"/>
              </w:rPr>
              <w:t>2</w:t>
            </w:r>
            <w:r w:rsidRPr="00522E0C">
              <w:rPr>
                <w:b w:val="0"/>
              </w:rPr>
              <w:t>)</w:t>
            </w:r>
          </w:p>
        </w:tc>
        <w:tc>
          <w:tcPr>
            <w:tcW w:w="1276" w:type="dxa"/>
            <w:shd w:val="clear" w:color="auto" w:fill="1F497D" w:themeFill="text2"/>
          </w:tcPr>
          <w:p w14:paraId="2C58BF5A" w14:textId="77777777" w:rsidR="006C501A" w:rsidRPr="00522E0C" w:rsidRDefault="006C501A" w:rsidP="00CA4B85">
            <w:pPr>
              <w:pStyle w:val="Tableheadingwhite"/>
            </w:pPr>
            <w:r w:rsidRPr="00522E0C">
              <w:t>Rehabilitation date</w:t>
            </w:r>
          </w:p>
        </w:tc>
        <w:tc>
          <w:tcPr>
            <w:tcW w:w="1276" w:type="dxa"/>
            <w:shd w:val="clear" w:color="auto" w:fill="1F497D" w:themeFill="text2"/>
          </w:tcPr>
          <w:p w14:paraId="63B19CAF" w14:textId="77777777" w:rsidR="006C501A" w:rsidRPr="00522E0C" w:rsidRDefault="006C501A" w:rsidP="00CA4B85">
            <w:pPr>
              <w:pStyle w:val="Tableheadingwhite"/>
            </w:pPr>
            <w:r w:rsidRPr="00522E0C">
              <w:t>Rehabilitation method</w:t>
            </w:r>
          </w:p>
        </w:tc>
        <w:tc>
          <w:tcPr>
            <w:tcW w:w="1134" w:type="dxa"/>
            <w:shd w:val="clear" w:color="auto" w:fill="1F497D" w:themeFill="text2"/>
          </w:tcPr>
          <w:p w14:paraId="2FD4E03C" w14:textId="77777777" w:rsidR="006C501A" w:rsidRPr="00522E0C" w:rsidRDefault="006C501A" w:rsidP="00CA4B85">
            <w:pPr>
              <w:pStyle w:val="Tableheadingwhite"/>
            </w:pPr>
            <w:r w:rsidRPr="00522E0C">
              <w:t>Tracks</w:t>
            </w:r>
            <w:r>
              <w:t xml:space="preserve"> or </w:t>
            </w:r>
            <w:r w:rsidRPr="00522E0C">
              <w:t xml:space="preserve">lines to be rehabilitated </w:t>
            </w:r>
            <w:r w:rsidRPr="007313BC">
              <w:rPr>
                <w:b w:val="0"/>
              </w:rPr>
              <w:t>(km)</w:t>
            </w:r>
          </w:p>
        </w:tc>
        <w:tc>
          <w:tcPr>
            <w:tcW w:w="1275" w:type="dxa"/>
            <w:shd w:val="clear" w:color="auto" w:fill="1F497D" w:themeFill="text2"/>
          </w:tcPr>
          <w:p w14:paraId="14AB1E8A" w14:textId="77777777" w:rsidR="006C501A" w:rsidRPr="00522E0C" w:rsidRDefault="006C501A" w:rsidP="00CA4B85">
            <w:pPr>
              <w:pStyle w:val="Tableheadingwhite"/>
            </w:pPr>
            <w:r w:rsidRPr="00522E0C">
              <w:t>Planned rehabilitation date</w:t>
            </w:r>
          </w:p>
        </w:tc>
        <w:tc>
          <w:tcPr>
            <w:tcW w:w="2103" w:type="dxa"/>
            <w:shd w:val="clear" w:color="auto" w:fill="1F497D" w:themeFill="text2"/>
          </w:tcPr>
          <w:p w14:paraId="03BF4537" w14:textId="77777777" w:rsidR="006C501A" w:rsidRPr="00522E0C" w:rsidRDefault="006C501A" w:rsidP="00CA4B85">
            <w:pPr>
              <w:pStyle w:val="Tableheadingwhite"/>
            </w:pPr>
            <w:r w:rsidRPr="00522E0C">
              <w:t>Comments</w:t>
            </w:r>
          </w:p>
        </w:tc>
      </w:tr>
    </w:tbl>
    <w:sdt>
      <w:sdtPr>
        <w:id w:val="-1265610670"/>
        <w15:repeatingSection/>
      </w:sdtPr>
      <w:sdtEndPr/>
      <w:sdtContent>
        <w:sdt>
          <w:sdtPr>
            <w:id w:val="-1345859287"/>
            <w:placeholder>
              <w:docPart w:val="CDF9A89AE5724A98B66330A4B1455D11"/>
            </w:placeholder>
            <w15:repeatingSectionItem/>
          </w:sdtPr>
          <w:sdtEndPr/>
          <w:sdtContent>
            <w:p w14:paraId="2F78B5DC" w14:textId="77777777" w:rsidR="006C501A" w:rsidRDefault="006C501A" w:rsidP="006C501A"/>
            <w:tbl>
              <w:tblPr>
                <w:tblStyle w:val="TableGrid"/>
                <w:tblW w:w="14005" w:type="dxa"/>
                <w:tblInd w:w="0"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shd w:val="clear" w:color="auto" w:fill="1F497D" w:themeFill="text2"/>
                <w:tblLayout w:type="fixed"/>
                <w:tblCellMar>
                  <w:top w:w="28" w:type="dxa"/>
                  <w:left w:w="57" w:type="dxa"/>
                  <w:bottom w:w="28" w:type="dxa"/>
                  <w:right w:w="85" w:type="dxa"/>
                </w:tblCellMar>
                <w:tblLook w:val="04A0" w:firstRow="1" w:lastRow="0" w:firstColumn="1" w:lastColumn="0" w:noHBand="0" w:noVBand="1"/>
              </w:tblPr>
              <w:tblGrid>
                <w:gridCol w:w="988"/>
                <w:gridCol w:w="1134"/>
                <w:gridCol w:w="1275"/>
                <w:gridCol w:w="1134"/>
                <w:gridCol w:w="1276"/>
                <w:gridCol w:w="1134"/>
                <w:gridCol w:w="1276"/>
                <w:gridCol w:w="1276"/>
                <w:gridCol w:w="1134"/>
                <w:gridCol w:w="1275"/>
                <w:gridCol w:w="2103"/>
              </w:tblGrid>
              <w:tr w:rsidR="006C501A" w:rsidRPr="00522E0C" w14:paraId="2B973256" w14:textId="77777777" w:rsidTr="00CA4B85">
                <w:sdt>
                  <w:sdtPr>
                    <w:rPr>
                      <w:rStyle w:val="Textbox"/>
                      <w:b w:val="0"/>
                      <w:bCs/>
                    </w:rPr>
                    <w:id w:val="1855920218"/>
                    <w:placeholder>
                      <w:docPart w:val="3437E7FC2E2540659D4197ACCB823D99"/>
                    </w:placeholder>
                    <w:showingPlcHdr/>
                    <w:text w:multiLine="1"/>
                  </w:sdtPr>
                  <w:sdtEndPr>
                    <w:rPr>
                      <w:rStyle w:val="DefaultParagraphFont"/>
                      <w:color w:val="FFFFFF"/>
                      <w:szCs w:val="16"/>
                    </w:rPr>
                  </w:sdtEndPr>
                  <w:sdtContent>
                    <w:tc>
                      <w:tcPr>
                        <w:tcW w:w="988" w:type="dxa"/>
                        <w:shd w:val="clear" w:color="auto" w:fill="auto"/>
                      </w:tcPr>
                      <w:p w14:paraId="44E57B29" w14:textId="77777777" w:rsidR="006C501A" w:rsidRPr="00522E0C" w:rsidRDefault="006C501A" w:rsidP="00CA4B85">
                        <w:pPr>
                          <w:pStyle w:val="Tableheadingwhite"/>
                        </w:pPr>
                        <w:r w:rsidRPr="000B6994">
                          <w:rPr>
                            <w:rStyle w:val="Textbox"/>
                            <w:b w:val="0"/>
                            <w:bCs/>
                            <w:color w:val="808080" w:themeColor="background1" w:themeShade="80"/>
                          </w:rPr>
                          <w:t>Click to enter text</w:t>
                        </w:r>
                      </w:p>
                    </w:tc>
                  </w:sdtContent>
                </w:sdt>
                <w:sdt>
                  <w:sdtPr>
                    <w:id w:val="2102071613"/>
                    <w:placeholder>
                      <w:docPart w:val="7F98F6AEF53144189CCBDED2B104601A"/>
                    </w:placeholder>
                  </w:sdtPr>
                  <w:sdtEndPr/>
                  <w:sdtContent>
                    <w:sdt>
                      <w:sdtPr>
                        <w:id w:val="-1467191684"/>
                        <w:placeholder>
                          <w:docPart w:val="5E564265445D439E8F80F8A0B7FB2E6E"/>
                        </w:placeholder>
                      </w:sdtPr>
                      <w:sdtEndPr>
                        <w:rPr>
                          <w:b w:val="0"/>
                          <w:bCs/>
                        </w:rPr>
                      </w:sdtEndPr>
                      <w:sdtContent>
                        <w:sdt>
                          <w:sdtPr>
                            <w:id w:val="-729531335"/>
                            <w:placeholder>
                              <w:docPart w:val="DDC834923799488C9B78AD84AF05E96A"/>
                            </w:placeholder>
                            <w:showingPlcHdr/>
                          </w:sdtPr>
                          <w:sdtEndPr>
                            <w:rPr>
                              <w:b w:val="0"/>
                              <w:bCs/>
                            </w:rPr>
                          </w:sdtEndPr>
                          <w:sdtContent>
                            <w:tc>
                              <w:tcPr>
                                <w:tcW w:w="1134" w:type="dxa"/>
                                <w:shd w:val="clear" w:color="auto" w:fill="auto"/>
                              </w:tcPr>
                              <w:p w14:paraId="32B29D40" w14:textId="5BF5DEB5" w:rsidR="006C501A" w:rsidRPr="00522E0C" w:rsidRDefault="00F73335" w:rsidP="00CA4B85">
                                <w:pPr>
                                  <w:pStyle w:val="Tableheadingwhite"/>
                                </w:pPr>
                                <w:r w:rsidRPr="009B4963">
                                  <w:rPr>
                                    <w:rStyle w:val="PlaceholderText"/>
                                    <w:b w:val="0"/>
                                    <w:bCs/>
                                  </w:rPr>
                                  <w:t>dd/mm/yyyy</w:t>
                                </w:r>
                              </w:p>
                            </w:tc>
                          </w:sdtContent>
                        </w:sdt>
                      </w:sdtContent>
                    </w:sdt>
                  </w:sdtContent>
                </w:sdt>
                <w:sdt>
                  <w:sdtPr>
                    <w:rPr>
                      <w:rStyle w:val="Textbox"/>
                      <w:b w:val="0"/>
                      <w:bCs/>
                    </w:rPr>
                    <w:id w:val="-1337075813"/>
                    <w:placeholder>
                      <w:docPart w:val="F92B5CEEF5EB448B89B93F1D483E5D38"/>
                    </w:placeholder>
                    <w:showingPlcHdr/>
                    <w:text w:multiLine="1"/>
                  </w:sdtPr>
                  <w:sdtEndPr>
                    <w:rPr>
                      <w:rStyle w:val="DefaultParagraphFont"/>
                      <w:color w:val="FFFFFF"/>
                      <w:szCs w:val="16"/>
                    </w:rPr>
                  </w:sdtEndPr>
                  <w:sdtContent>
                    <w:tc>
                      <w:tcPr>
                        <w:tcW w:w="1275" w:type="dxa"/>
                        <w:shd w:val="clear" w:color="auto" w:fill="auto"/>
                      </w:tcPr>
                      <w:p w14:paraId="0947736D" w14:textId="77777777" w:rsidR="006C501A" w:rsidRPr="00522E0C" w:rsidRDefault="006C501A" w:rsidP="00CA4B85">
                        <w:pPr>
                          <w:pStyle w:val="Tableheadingwhite"/>
                        </w:pPr>
                        <w:r w:rsidRPr="000B6994">
                          <w:rPr>
                            <w:rStyle w:val="Textbox"/>
                            <w:b w:val="0"/>
                            <w:bCs/>
                            <w:color w:val="808080" w:themeColor="background1" w:themeShade="80"/>
                          </w:rPr>
                          <w:t>Click to enter text</w:t>
                        </w:r>
                      </w:p>
                    </w:tc>
                  </w:sdtContent>
                </w:sdt>
                <w:sdt>
                  <w:sdtPr>
                    <w:rPr>
                      <w:rStyle w:val="Textbox"/>
                      <w:b w:val="0"/>
                      <w:bCs/>
                    </w:rPr>
                    <w:id w:val="-1308855441"/>
                    <w:placeholder>
                      <w:docPart w:val="C2196477364640949E14AA69A92DCAB8"/>
                    </w:placeholder>
                    <w:showingPlcHdr/>
                    <w:text w:multiLine="1"/>
                  </w:sdtPr>
                  <w:sdtEndPr>
                    <w:rPr>
                      <w:rStyle w:val="DefaultParagraphFont"/>
                      <w:color w:val="FFFFFF"/>
                      <w:szCs w:val="16"/>
                    </w:rPr>
                  </w:sdtEndPr>
                  <w:sdtContent>
                    <w:tc>
                      <w:tcPr>
                        <w:tcW w:w="1134" w:type="dxa"/>
                        <w:shd w:val="clear" w:color="auto" w:fill="auto"/>
                      </w:tcPr>
                      <w:p w14:paraId="1523C18A" w14:textId="77777777" w:rsidR="006C501A" w:rsidRPr="00522E0C" w:rsidRDefault="006C501A" w:rsidP="00CA4B85">
                        <w:pPr>
                          <w:pStyle w:val="Tableheadingwhite"/>
                        </w:pPr>
                        <w:r w:rsidRPr="000B6994">
                          <w:rPr>
                            <w:rStyle w:val="Textbox"/>
                            <w:b w:val="0"/>
                            <w:bCs/>
                            <w:color w:val="808080" w:themeColor="background1" w:themeShade="80"/>
                          </w:rPr>
                          <w:t>Click to enter text</w:t>
                        </w:r>
                      </w:p>
                    </w:tc>
                  </w:sdtContent>
                </w:sdt>
                <w:sdt>
                  <w:sdtPr>
                    <w:rPr>
                      <w:rStyle w:val="Textbox"/>
                      <w:b w:val="0"/>
                      <w:bCs/>
                    </w:rPr>
                    <w:id w:val="-971824777"/>
                    <w:placeholder>
                      <w:docPart w:val="8588B3AAE0254F96AC61E571630DECC5"/>
                    </w:placeholder>
                    <w:showingPlcHdr/>
                    <w:text w:multiLine="1"/>
                  </w:sdtPr>
                  <w:sdtEndPr>
                    <w:rPr>
                      <w:rStyle w:val="DefaultParagraphFont"/>
                      <w:color w:val="FFFFFF"/>
                      <w:szCs w:val="16"/>
                    </w:rPr>
                  </w:sdtEndPr>
                  <w:sdtContent>
                    <w:tc>
                      <w:tcPr>
                        <w:tcW w:w="1276" w:type="dxa"/>
                        <w:shd w:val="clear" w:color="auto" w:fill="auto"/>
                      </w:tcPr>
                      <w:p w14:paraId="17C493AB" w14:textId="77777777" w:rsidR="006C501A" w:rsidRPr="00522E0C" w:rsidRDefault="006C501A" w:rsidP="00CA4B85">
                        <w:pPr>
                          <w:pStyle w:val="Tableheadingwhite"/>
                        </w:pPr>
                        <w:r w:rsidRPr="000B6994">
                          <w:rPr>
                            <w:rStyle w:val="Textbox"/>
                            <w:b w:val="0"/>
                            <w:bCs/>
                            <w:color w:val="808080" w:themeColor="background1" w:themeShade="80"/>
                          </w:rPr>
                          <w:t>Click to enter text</w:t>
                        </w:r>
                      </w:p>
                    </w:tc>
                  </w:sdtContent>
                </w:sdt>
                <w:sdt>
                  <w:sdtPr>
                    <w:rPr>
                      <w:rStyle w:val="Textbox"/>
                      <w:b w:val="0"/>
                      <w:bCs/>
                    </w:rPr>
                    <w:id w:val="678858031"/>
                    <w:placeholder>
                      <w:docPart w:val="FB28D06B3DD0424DB4C01CD62B6C907B"/>
                    </w:placeholder>
                    <w:showingPlcHdr/>
                    <w:text w:multiLine="1"/>
                  </w:sdtPr>
                  <w:sdtEndPr>
                    <w:rPr>
                      <w:rStyle w:val="DefaultParagraphFont"/>
                      <w:color w:val="FFFFFF"/>
                      <w:szCs w:val="16"/>
                    </w:rPr>
                  </w:sdtEndPr>
                  <w:sdtContent>
                    <w:tc>
                      <w:tcPr>
                        <w:tcW w:w="1134" w:type="dxa"/>
                        <w:shd w:val="clear" w:color="auto" w:fill="auto"/>
                      </w:tcPr>
                      <w:p w14:paraId="6B61B400" w14:textId="77777777" w:rsidR="006C501A" w:rsidRPr="00522E0C" w:rsidRDefault="006C501A" w:rsidP="00CA4B85">
                        <w:pPr>
                          <w:pStyle w:val="Tableheadingwhite"/>
                        </w:pPr>
                        <w:r w:rsidRPr="000B6994">
                          <w:rPr>
                            <w:rStyle w:val="Textbox"/>
                            <w:b w:val="0"/>
                            <w:bCs/>
                            <w:color w:val="808080" w:themeColor="background1" w:themeShade="80"/>
                          </w:rPr>
                          <w:t>Click to enter text</w:t>
                        </w:r>
                      </w:p>
                    </w:tc>
                  </w:sdtContent>
                </w:sdt>
                <w:sdt>
                  <w:sdtPr>
                    <w:id w:val="-1463416198"/>
                    <w:placeholder>
                      <w:docPart w:val="7F98F6AEF53144189CCBDED2B104601A"/>
                    </w:placeholder>
                  </w:sdtPr>
                  <w:sdtEndPr/>
                  <w:sdtContent>
                    <w:sdt>
                      <w:sdtPr>
                        <w:id w:val="-1206261350"/>
                        <w:placeholder>
                          <w:docPart w:val="38F874DAD1754F30AADD78FB84C754BB"/>
                        </w:placeholder>
                      </w:sdtPr>
                      <w:sdtEndPr>
                        <w:rPr>
                          <w:b w:val="0"/>
                          <w:bCs/>
                        </w:rPr>
                      </w:sdtEndPr>
                      <w:sdtContent>
                        <w:sdt>
                          <w:sdtPr>
                            <w:id w:val="482978168"/>
                            <w:placeholder>
                              <w:docPart w:val="0B96921784C04842A7802C762793FB56"/>
                            </w:placeholder>
                            <w:showingPlcHdr/>
                          </w:sdtPr>
                          <w:sdtEndPr>
                            <w:rPr>
                              <w:b w:val="0"/>
                              <w:bCs/>
                            </w:rPr>
                          </w:sdtEndPr>
                          <w:sdtContent>
                            <w:tc>
                              <w:tcPr>
                                <w:tcW w:w="1276" w:type="dxa"/>
                                <w:shd w:val="clear" w:color="auto" w:fill="auto"/>
                              </w:tcPr>
                              <w:p w14:paraId="1E435CA3" w14:textId="67C1EE91" w:rsidR="006C501A" w:rsidRPr="00522E0C" w:rsidRDefault="00F73335" w:rsidP="00CA4B85">
                                <w:pPr>
                                  <w:pStyle w:val="Tableheadingwhite"/>
                                </w:pPr>
                                <w:r w:rsidRPr="009B4963">
                                  <w:rPr>
                                    <w:rStyle w:val="PlaceholderText"/>
                                    <w:b w:val="0"/>
                                    <w:bCs/>
                                  </w:rPr>
                                  <w:t>dd/mm/yyyy</w:t>
                                </w:r>
                              </w:p>
                            </w:tc>
                          </w:sdtContent>
                        </w:sdt>
                      </w:sdtContent>
                    </w:sdt>
                  </w:sdtContent>
                </w:sdt>
                <w:sdt>
                  <w:sdtPr>
                    <w:rPr>
                      <w:rStyle w:val="Textbox"/>
                      <w:b w:val="0"/>
                      <w:bCs/>
                    </w:rPr>
                    <w:id w:val="-535805319"/>
                    <w:placeholder>
                      <w:docPart w:val="BAAD8A388CF44F9CA54F40B3FE091851"/>
                    </w:placeholder>
                    <w:showingPlcHdr/>
                    <w:text w:multiLine="1"/>
                  </w:sdtPr>
                  <w:sdtEndPr>
                    <w:rPr>
                      <w:rStyle w:val="DefaultParagraphFont"/>
                      <w:color w:val="FFFFFF"/>
                      <w:szCs w:val="16"/>
                    </w:rPr>
                  </w:sdtEndPr>
                  <w:sdtContent>
                    <w:tc>
                      <w:tcPr>
                        <w:tcW w:w="1276" w:type="dxa"/>
                        <w:shd w:val="clear" w:color="auto" w:fill="auto"/>
                      </w:tcPr>
                      <w:p w14:paraId="19459DC7" w14:textId="77777777" w:rsidR="006C501A" w:rsidRPr="00522E0C" w:rsidRDefault="006C501A" w:rsidP="00CA4B85">
                        <w:pPr>
                          <w:pStyle w:val="Tableheadingwhite"/>
                        </w:pPr>
                        <w:r w:rsidRPr="000B6994">
                          <w:rPr>
                            <w:rStyle w:val="Textbox"/>
                            <w:b w:val="0"/>
                            <w:bCs/>
                            <w:color w:val="808080" w:themeColor="background1" w:themeShade="80"/>
                          </w:rPr>
                          <w:t>Click to enter text</w:t>
                        </w:r>
                      </w:p>
                    </w:tc>
                  </w:sdtContent>
                </w:sdt>
                <w:sdt>
                  <w:sdtPr>
                    <w:rPr>
                      <w:rStyle w:val="Textbox"/>
                      <w:b w:val="0"/>
                      <w:bCs/>
                    </w:rPr>
                    <w:id w:val="1674535726"/>
                    <w:placeholder>
                      <w:docPart w:val="75201B79C9424C5D830D0EE9266B6BA5"/>
                    </w:placeholder>
                    <w:showingPlcHdr/>
                    <w:text w:multiLine="1"/>
                  </w:sdtPr>
                  <w:sdtEndPr>
                    <w:rPr>
                      <w:rStyle w:val="DefaultParagraphFont"/>
                      <w:color w:val="FFFFFF"/>
                      <w:szCs w:val="16"/>
                    </w:rPr>
                  </w:sdtEndPr>
                  <w:sdtContent>
                    <w:tc>
                      <w:tcPr>
                        <w:tcW w:w="1134" w:type="dxa"/>
                        <w:shd w:val="clear" w:color="auto" w:fill="auto"/>
                      </w:tcPr>
                      <w:p w14:paraId="1EC2967D" w14:textId="77777777" w:rsidR="006C501A" w:rsidRPr="00522E0C" w:rsidRDefault="006C501A" w:rsidP="00CA4B85">
                        <w:pPr>
                          <w:pStyle w:val="Tableheadingwhite"/>
                        </w:pPr>
                        <w:r w:rsidRPr="000B6994">
                          <w:rPr>
                            <w:rStyle w:val="Textbox"/>
                            <w:b w:val="0"/>
                            <w:bCs/>
                            <w:color w:val="808080" w:themeColor="background1" w:themeShade="80"/>
                          </w:rPr>
                          <w:t>Click to enter text</w:t>
                        </w:r>
                      </w:p>
                    </w:tc>
                  </w:sdtContent>
                </w:sdt>
                <w:sdt>
                  <w:sdtPr>
                    <w:id w:val="687491629"/>
                    <w:placeholder>
                      <w:docPart w:val="7F98F6AEF53144189CCBDED2B104601A"/>
                    </w:placeholder>
                  </w:sdtPr>
                  <w:sdtEndPr/>
                  <w:sdtContent>
                    <w:sdt>
                      <w:sdtPr>
                        <w:id w:val="1723024205"/>
                        <w:placeholder>
                          <w:docPart w:val="5914E775827B4C2FABECFFDFC8E106F0"/>
                        </w:placeholder>
                      </w:sdtPr>
                      <w:sdtEndPr>
                        <w:rPr>
                          <w:b w:val="0"/>
                          <w:bCs/>
                        </w:rPr>
                      </w:sdtEndPr>
                      <w:sdtContent>
                        <w:sdt>
                          <w:sdtPr>
                            <w:id w:val="930928611"/>
                            <w:placeholder>
                              <w:docPart w:val="4664CA9CB9F84674A0169DDB28611137"/>
                            </w:placeholder>
                            <w:showingPlcHdr/>
                          </w:sdtPr>
                          <w:sdtEndPr>
                            <w:rPr>
                              <w:b w:val="0"/>
                              <w:bCs/>
                            </w:rPr>
                          </w:sdtEndPr>
                          <w:sdtContent>
                            <w:tc>
                              <w:tcPr>
                                <w:tcW w:w="1275" w:type="dxa"/>
                                <w:shd w:val="clear" w:color="auto" w:fill="auto"/>
                              </w:tcPr>
                              <w:p w14:paraId="2A13FFEB" w14:textId="4491F493" w:rsidR="006C501A" w:rsidRPr="00522E0C" w:rsidRDefault="00F73335" w:rsidP="00CA4B85">
                                <w:pPr>
                                  <w:pStyle w:val="Tableheadingwhite"/>
                                </w:pPr>
                                <w:r w:rsidRPr="009B4963">
                                  <w:rPr>
                                    <w:rStyle w:val="PlaceholderText"/>
                                    <w:b w:val="0"/>
                                    <w:bCs/>
                                  </w:rPr>
                                  <w:t>dd/mm/yyyy</w:t>
                                </w:r>
                              </w:p>
                            </w:tc>
                          </w:sdtContent>
                        </w:sdt>
                      </w:sdtContent>
                    </w:sdt>
                  </w:sdtContent>
                </w:sdt>
                <w:sdt>
                  <w:sdtPr>
                    <w:rPr>
                      <w:rStyle w:val="Textbox"/>
                      <w:b w:val="0"/>
                      <w:bCs/>
                    </w:rPr>
                    <w:id w:val="2065525918"/>
                    <w:placeholder>
                      <w:docPart w:val="70AAA23410F84576B533BD06AF175A99"/>
                    </w:placeholder>
                    <w:showingPlcHdr/>
                    <w:text w:multiLine="1"/>
                  </w:sdtPr>
                  <w:sdtEndPr>
                    <w:rPr>
                      <w:rStyle w:val="DefaultParagraphFont"/>
                      <w:color w:val="FFFFFF"/>
                      <w:szCs w:val="16"/>
                    </w:rPr>
                  </w:sdtEndPr>
                  <w:sdtContent>
                    <w:tc>
                      <w:tcPr>
                        <w:tcW w:w="2103" w:type="dxa"/>
                        <w:shd w:val="clear" w:color="auto" w:fill="auto"/>
                      </w:tcPr>
                      <w:p w14:paraId="5C4DB149" w14:textId="77777777" w:rsidR="006C501A" w:rsidRPr="00522E0C" w:rsidRDefault="006C501A" w:rsidP="00CA4B85">
                        <w:pPr>
                          <w:pStyle w:val="Tableheadingwhite"/>
                        </w:pPr>
                        <w:r w:rsidRPr="000B6994">
                          <w:rPr>
                            <w:rStyle w:val="Textbox"/>
                            <w:b w:val="0"/>
                            <w:bCs/>
                            <w:color w:val="808080" w:themeColor="background1" w:themeShade="80"/>
                          </w:rPr>
                          <w:t>Click to enter text</w:t>
                        </w:r>
                      </w:p>
                    </w:tc>
                  </w:sdtContent>
                </w:sdt>
              </w:tr>
            </w:tbl>
            <w:p w14:paraId="6272C789" w14:textId="41B8B55C" w:rsidR="006C501A" w:rsidRPr="006E3787" w:rsidRDefault="006C501A" w:rsidP="006C501A">
              <w:pPr>
                <w:rPr>
                  <w:i/>
                  <w:iCs/>
                  <w:color w:val="808080"/>
                  <w:sz w:val="16"/>
                  <w:szCs w:val="16"/>
                </w:rPr>
              </w:pPr>
              <w:r w:rsidRPr="009E1EE5">
                <w:rPr>
                  <w:color w:val="808080"/>
                </w:rPr>
                <w:t xml:space="preserve">Click + to </w:t>
              </w:r>
              <w:r w:rsidR="0083091D">
                <w:rPr>
                  <w:color w:val="808080"/>
                </w:rPr>
                <w:t>repeat</w:t>
              </w:r>
              <w:r w:rsidR="0083091D" w:rsidRPr="003D3E52">
                <w:rPr>
                  <w:color w:val="808080"/>
                </w:rPr>
                <w:t xml:space="preserve"> row</w:t>
              </w:r>
            </w:p>
          </w:sdtContent>
        </w:sdt>
      </w:sdtContent>
    </w:sdt>
    <w:p w14:paraId="685DB8BF" w14:textId="77777777" w:rsidR="006C501A" w:rsidRDefault="006C501A" w:rsidP="006C501A"/>
    <w:p w14:paraId="6E855964" w14:textId="77777777" w:rsidR="006C501A" w:rsidRPr="00B3734D" w:rsidRDefault="006C501A" w:rsidP="006C501A">
      <w:pPr>
        <w:pStyle w:val="Captiontable"/>
        <w:spacing w:before="0"/>
      </w:pPr>
      <w:r>
        <w:t xml:space="preserve">Table B2.4 </w:t>
      </w:r>
      <w:r w:rsidRPr="00B3734D">
        <w:t>Costean rehabilitation status</w:t>
      </w:r>
    </w:p>
    <w:tbl>
      <w:tblPr>
        <w:tblStyle w:val="TableGrid"/>
        <w:tblW w:w="14005" w:type="dxa"/>
        <w:tblInd w:w="0"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shd w:val="clear" w:color="auto" w:fill="1F497D" w:themeFill="text2"/>
        <w:tblLayout w:type="fixed"/>
        <w:tblCellMar>
          <w:top w:w="28" w:type="dxa"/>
          <w:left w:w="57" w:type="dxa"/>
          <w:bottom w:w="28" w:type="dxa"/>
          <w:right w:w="85" w:type="dxa"/>
        </w:tblCellMar>
        <w:tblLook w:val="04A0" w:firstRow="1" w:lastRow="0" w:firstColumn="1" w:lastColumn="0" w:noHBand="0" w:noVBand="1"/>
      </w:tblPr>
      <w:tblGrid>
        <w:gridCol w:w="877"/>
        <w:gridCol w:w="1021"/>
        <w:gridCol w:w="1025"/>
        <w:gridCol w:w="1026"/>
        <w:gridCol w:w="1149"/>
        <w:gridCol w:w="993"/>
        <w:gridCol w:w="850"/>
        <w:gridCol w:w="851"/>
        <w:gridCol w:w="708"/>
        <w:gridCol w:w="1134"/>
        <w:gridCol w:w="1276"/>
        <w:gridCol w:w="1069"/>
        <w:gridCol w:w="2026"/>
      </w:tblGrid>
      <w:tr w:rsidR="006C501A" w:rsidRPr="002E3CEC" w14:paraId="0F930DAC" w14:textId="77777777" w:rsidTr="00CA4B85">
        <w:tc>
          <w:tcPr>
            <w:tcW w:w="877" w:type="dxa"/>
            <w:shd w:val="clear" w:color="auto" w:fill="1F497D" w:themeFill="text2"/>
          </w:tcPr>
          <w:p w14:paraId="0CC341A6" w14:textId="77777777" w:rsidR="006C501A" w:rsidRPr="002E3CEC" w:rsidRDefault="006C501A" w:rsidP="00CA4B85">
            <w:pPr>
              <w:pStyle w:val="Tableheadingwhite"/>
              <w:rPr>
                <w:sz w:val="15"/>
                <w:szCs w:val="15"/>
              </w:rPr>
            </w:pPr>
            <w:r w:rsidRPr="002E3CEC">
              <w:rPr>
                <w:sz w:val="15"/>
                <w:szCs w:val="15"/>
              </w:rPr>
              <w:t>Tenement number</w:t>
            </w:r>
          </w:p>
        </w:tc>
        <w:tc>
          <w:tcPr>
            <w:tcW w:w="1021" w:type="dxa"/>
            <w:shd w:val="clear" w:color="auto" w:fill="1F497D" w:themeFill="text2"/>
          </w:tcPr>
          <w:p w14:paraId="39BA3B92" w14:textId="77777777" w:rsidR="006C501A" w:rsidRPr="002E3CEC" w:rsidRDefault="006C501A" w:rsidP="00CA4B85">
            <w:pPr>
              <w:pStyle w:val="Tableheadingwhite"/>
              <w:rPr>
                <w:sz w:val="15"/>
                <w:szCs w:val="15"/>
              </w:rPr>
            </w:pPr>
            <w:r w:rsidRPr="002E3CEC">
              <w:rPr>
                <w:sz w:val="15"/>
                <w:szCs w:val="15"/>
              </w:rPr>
              <w:t>Program notification submit date</w:t>
            </w:r>
          </w:p>
        </w:tc>
        <w:tc>
          <w:tcPr>
            <w:tcW w:w="1025" w:type="dxa"/>
            <w:shd w:val="clear" w:color="auto" w:fill="1F497D" w:themeFill="text2"/>
          </w:tcPr>
          <w:p w14:paraId="388C27B5" w14:textId="77777777" w:rsidR="006C501A" w:rsidRPr="002E3CEC" w:rsidRDefault="006C501A" w:rsidP="00CA4B85">
            <w:pPr>
              <w:pStyle w:val="Tableheadingwhite"/>
              <w:rPr>
                <w:sz w:val="15"/>
                <w:szCs w:val="15"/>
              </w:rPr>
            </w:pPr>
            <w:r w:rsidRPr="002E3CEC">
              <w:rPr>
                <w:sz w:val="15"/>
                <w:szCs w:val="15"/>
              </w:rPr>
              <w:t xml:space="preserve">Costean </w:t>
            </w:r>
            <w:r w:rsidRPr="002E3CEC">
              <w:rPr>
                <w:rFonts w:ascii="Arial Bold" w:hAnsi="Arial Bold"/>
                <w:spacing w:val="-4"/>
                <w:sz w:val="15"/>
                <w:szCs w:val="15"/>
              </w:rPr>
              <w:t>identification</w:t>
            </w:r>
          </w:p>
        </w:tc>
        <w:tc>
          <w:tcPr>
            <w:tcW w:w="1026" w:type="dxa"/>
            <w:shd w:val="clear" w:color="auto" w:fill="1F497D" w:themeFill="text2"/>
          </w:tcPr>
          <w:p w14:paraId="73DC1228" w14:textId="77777777" w:rsidR="006C501A" w:rsidRPr="002E3CEC" w:rsidRDefault="006C501A" w:rsidP="00CA4B85">
            <w:pPr>
              <w:pStyle w:val="Tableheadingwhite"/>
              <w:rPr>
                <w:sz w:val="15"/>
                <w:szCs w:val="15"/>
              </w:rPr>
            </w:pPr>
            <w:r w:rsidRPr="002E3CEC">
              <w:rPr>
                <w:sz w:val="15"/>
                <w:szCs w:val="15"/>
              </w:rPr>
              <w:t>Date excavated</w:t>
            </w:r>
          </w:p>
        </w:tc>
        <w:tc>
          <w:tcPr>
            <w:tcW w:w="1149" w:type="dxa"/>
            <w:shd w:val="clear" w:color="auto" w:fill="1F497D" w:themeFill="text2"/>
          </w:tcPr>
          <w:p w14:paraId="5CB18CB4" w14:textId="77777777" w:rsidR="006C501A" w:rsidRPr="002E3CEC" w:rsidRDefault="006C501A" w:rsidP="00CA4B85">
            <w:pPr>
              <w:pStyle w:val="Tableheadingwhite"/>
              <w:rPr>
                <w:sz w:val="15"/>
                <w:szCs w:val="15"/>
              </w:rPr>
            </w:pPr>
            <w:r w:rsidRPr="002E3CEC">
              <w:rPr>
                <w:sz w:val="15"/>
                <w:szCs w:val="15"/>
              </w:rPr>
              <w:t xml:space="preserve">Dimensions </w:t>
            </w:r>
            <w:r w:rsidRPr="002E3CEC">
              <w:rPr>
                <w:b w:val="0"/>
                <w:sz w:val="15"/>
                <w:szCs w:val="15"/>
              </w:rPr>
              <w:t>(length, width, depth)</w:t>
            </w:r>
          </w:p>
        </w:tc>
        <w:tc>
          <w:tcPr>
            <w:tcW w:w="993" w:type="dxa"/>
            <w:shd w:val="clear" w:color="auto" w:fill="1F497D" w:themeFill="text2"/>
          </w:tcPr>
          <w:p w14:paraId="226FBF1E" w14:textId="77777777" w:rsidR="006C501A" w:rsidRPr="002E3CEC" w:rsidRDefault="006C501A" w:rsidP="00CA4B85">
            <w:pPr>
              <w:pStyle w:val="Tableheadingwhite"/>
              <w:rPr>
                <w:sz w:val="15"/>
                <w:szCs w:val="15"/>
              </w:rPr>
            </w:pPr>
            <w:r w:rsidRPr="002E3CEC">
              <w:rPr>
                <w:sz w:val="15"/>
                <w:szCs w:val="15"/>
              </w:rPr>
              <w:t>Total area of disturbance</w:t>
            </w:r>
          </w:p>
        </w:tc>
        <w:tc>
          <w:tcPr>
            <w:tcW w:w="850" w:type="dxa"/>
            <w:shd w:val="clear" w:color="auto" w:fill="1F497D" w:themeFill="text2"/>
          </w:tcPr>
          <w:p w14:paraId="3403A0B0" w14:textId="77777777" w:rsidR="006C501A" w:rsidRPr="002E3CEC" w:rsidRDefault="006C501A" w:rsidP="00CA4B85">
            <w:pPr>
              <w:pStyle w:val="Tableheadingwhite"/>
              <w:rPr>
                <w:sz w:val="15"/>
                <w:szCs w:val="15"/>
              </w:rPr>
            </w:pPr>
            <w:r w:rsidRPr="002E3CEC">
              <w:rPr>
                <w:sz w:val="15"/>
                <w:szCs w:val="15"/>
              </w:rPr>
              <w:t xml:space="preserve">Easting </w:t>
            </w:r>
            <w:r w:rsidRPr="001B38B7">
              <w:rPr>
                <w:b w:val="0"/>
                <w:spacing w:val="-4"/>
                <w:sz w:val="14"/>
                <w:szCs w:val="14"/>
              </w:rPr>
              <w:t>(GDA2020)</w:t>
            </w:r>
          </w:p>
        </w:tc>
        <w:tc>
          <w:tcPr>
            <w:tcW w:w="851" w:type="dxa"/>
            <w:shd w:val="clear" w:color="auto" w:fill="1F497D" w:themeFill="text2"/>
          </w:tcPr>
          <w:p w14:paraId="0A386206" w14:textId="77777777" w:rsidR="006C501A" w:rsidRPr="002E3CEC" w:rsidRDefault="006C501A" w:rsidP="00CA4B85">
            <w:pPr>
              <w:pStyle w:val="Tableheadingwhite"/>
              <w:rPr>
                <w:sz w:val="15"/>
                <w:szCs w:val="15"/>
              </w:rPr>
            </w:pPr>
            <w:r w:rsidRPr="002E3CEC">
              <w:rPr>
                <w:sz w:val="15"/>
                <w:szCs w:val="15"/>
              </w:rPr>
              <w:t xml:space="preserve">Northing </w:t>
            </w:r>
            <w:r w:rsidRPr="001B38B7">
              <w:rPr>
                <w:b w:val="0"/>
                <w:sz w:val="14"/>
                <w:szCs w:val="14"/>
              </w:rPr>
              <w:t>(GDA2020)</w:t>
            </w:r>
          </w:p>
        </w:tc>
        <w:tc>
          <w:tcPr>
            <w:tcW w:w="708" w:type="dxa"/>
            <w:shd w:val="clear" w:color="auto" w:fill="1F497D" w:themeFill="text2"/>
          </w:tcPr>
          <w:p w14:paraId="30152ABE" w14:textId="77777777" w:rsidR="006C501A" w:rsidRPr="002E3CEC" w:rsidRDefault="006C501A" w:rsidP="00CA4B85">
            <w:pPr>
              <w:pStyle w:val="Tableheadingwhite"/>
              <w:rPr>
                <w:sz w:val="15"/>
                <w:szCs w:val="15"/>
              </w:rPr>
            </w:pPr>
            <w:r w:rsidRPr="002E3CEC">
              <w:rPr>
                <w:sz w:val="15"/>
                <w:szCs w:val="15"/>
              </w:rPr>
              <w:t>Zone</w:t>
            </w:r>
          </w:p>
        </w:tc>
        <w:tc>
          <w:tcPr>
            <w:tcW w:w="1134" w:type="dxa"/>
            <w:shd w:val="clear" w:color="auto" w:fill="1F497D" w:themeFill="text2"/>
          </w:tcPr>
          <w:p w14:paraId="37157518" w14:textId="77777777" w:rsidR="006C501A" w:rsidRPr="002E3CEC" w:rsidRDefault="006C501A" w:rsidP="00CA4B85">
            <w:pPr>
              <w:pStyle w:val="Tableheadingwhite"/>
              <w:rPr>
                <w:sz w:val="15"/>
                <w:szCs w:val="15"/>
              </w:rPr>
            </w:pPr>
            <w:r w:rsidRPr="002E3CEC">
              <w:rPr>
                <w:sz w:val="15"/>
                <w:szCs w:val="15"/>
              </w:rPr>
              <w:t>Rehabilitation status</w:t>
            </w:r>
          </w:p>
        </w:tc>
        <w:tc>
          <w:tcPr>
            <w:tcW w:w="1276" w:type="dxa"/>
            <w:shd w:val="clear" w:color="auto" w:fill="1F497D" w:themeFill="text2"/>
          </w:tcPr>
          <w:p w14:paraId="4D39EACA" w14:textId="77777777" w:rsidR="006C501A" w:rsidRPr="002E3CEC" w:rsidRDefault="006C501A" w:rsidP="00CA4B85">
            <w:pPr>
              <w:pStyle w:val="Tableheadingwhite"/>
              <w:rPr>
                <w:sz w:val="15"/>
                <w:szCs w:val="15"/>
              </w:rPr>
            </w:pPr>
            <w:r w:rsidRPr="002E3CEC">
              <w:rPr>
                <w:sz w:val="15"/>
                <w:szCs w:val="15"/>
              </w:rPr>
              <w:t>Costean rehabilitation date</w:t>
            </w:r>
          </w:p>
        </w:tc>
        <w:tc>
          <w:tcPr>
            <w:tcW w:w="1069" w:type="dxa"/>
            <w:shd w:val="clear" w:color="auto" w:fill="1F497D" w:themeFill="text2"/>
          </w:tcPr>
          <w:p w14:paraId="41F135C1" w14:textId="77777777" w:rsidR="006C501A" w:rsidRPr="002E3CEC" w:rsidRDefault="006C501A" w:rsidP="00CA4B85">
            <w:pPr>
              <w:pStyle w:val="Tableheadingwhite"/>
              <w:rPr>
                <w:sz w:val="15"/>
                <w:szCs w:val="15"/>
              </w:rPr>
            </w:pPr>
            <w:r w:rsidRPr="002E3CEC">
              <w:rPr>
                <w:sz w:val="15"/>
                <w:szCs w:val="15"/>
              </w:rPr>
              <w:t xml:space="preserve">Planned </w:t>
            </w:r>
            <w:r w:rsidRPr="002E3CEC">
              <w:rPr>
                <w:rFonts w:ascii="Arial Bold" w:hAnsi="Arial Bold"/>
                <w:spacing w:val="-4"/>
                <w:sz w:val="15"/>
                <w:szCs w:val="15"/>
              </w:rPr>
              <w:t>rehabilitation</w:t>
            </w:r>
            <w:r w:rsidRPr="002E3CEC">
              <w:rPr>
                <w:sz w:val="15"/>
                <w:szCs w:val="15"/>
              </w:rPr>
              <w:t xml:space="preserve"> date</w:t>
            </w:r>
          </w:p>
        </w:tc>
        <w:tc>
          <w:tcPr>
            <w:tcW w:w="2026" w:type="dxa"/>
            <w:shd w:val="clear" w:color="auto" w:fill="1F497D" w:themeFill="text2"/>
          </w:tcPr>
          <w:p w14:paraId="5DA7F5F1" w14:textId="77777777" w:rsidR="006C501A" w:rsidRPr="002E3CEC" w:rsidRDefault="006C501A" w:rsidP="00CA4B85">
            <w:pPr>
              <w:pStyle w:val="Tableheadingwhite"/>
              <w:rPr>
                <w:sz w:val="15"/>
                <w:szCs w:val="15"/>
              </w:rPr>
            </w:pPr>
            <w:r w:rsidRPr="002E3CEC">
              <w:rPr>
                <w:sz w:val="15"/>
                <w:szCs w:val="15"/>
              </w:rPr>
              <w:t>Comments</w:t>
            </w:r>
          </w:p>
        </w:tc>
      </w:tr>
    </w:tbl>
    <w:sdt>
      <w:sdtPr>
        <w:id w:val="993059428"/>
        <w15:repeatingSection/>
      </w:sdtPr>
      <w:sdtEndPr/>
      <w:sdtContent>
        <w:sdt>
          <w:sdtPr>
            <w:id w:val="-1990938389"/>
            <w:placeholder>
              <w:docPart w:val="CDF9A89AE5724A98B66330A4B1455D11"/>
            </w:placeholder>
            <w15:repeatingSectionItem/>
          </w:sdtPr>
          <w:sdtEndPr/>
          <w:sdtContent>
            <w:p w14:paraId="17804146" w14:textId="77777777" w:rsidR="006C501A" w:rsidRDefault="006C501A" w:rsidP="006C501A">
              <w:pPr>
                <w:tabs>
                  <w:tab w:val="left" w:pos="1022"/>
                </w:tabs>
                <w:spacing w:line="240" w:lineRule="auto"/>
              </w:pPr>
            </w:p>
            <w:tbl>
              <w:tblPr>
                <w:tblStyle w:val="TableGrid"/>
                <w:tblW w:w="14005" w:type="dxa"/>
                <w:tblInd w:w="0"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shd w:val="clear" w:color="auto" w:fill="1F497D" w:themeFill="text2"/>
                <w:tblLayout w:type="fixed"/>
                <w:tblCellMar>
                  <w:top w:w="28" w:type="dxa"/>
                  <w:left w:w="57" w:type="dxa"/>
                  <w:bottom w:w="28" w:type="dxa"/>
                  <w:right w:w="85" w:type="dxa"/>
                </w:tblCellMar>
                <w:tblLook w:val="04A0" w:firstRow="1" w:lastRow="0" w:firstColumn="1" w:lastColumn="0" w:noHBand="0" w:noVBand="1"/>
              </w:tblPr>
              <w:tblGrid>
                <w:gridCol w:w="877"/>
                <w:gridCol w:w="1021"/>
                <w:gridCol w:w="1025"/>
                <w:gridCol w:w="1026"/>
                <w:gridCol w:w="1149"/>
                <w:gridCol w:w="993"/>
                <w:gridCol w:w="850"/>
                <w:gridCol w:w="851"/>
                <w:gridCol w:w="708"/>
                <w:gridCol w:w="1134"/>
                <w:gridCol w:w="1276"/>
                <w:gridCol w:w="1069"/>
                <w:gridCol w:w="2026"/>
              </w:tblGrid>
              <w:tr w:rsidR="006C501A" w:rsidRPr="002E3CEC" w14:paraId="29BF9D5B" w14:textId="77777777" w:rsidTr="00CA4B85">
                <w:sdt>
                  <w:sdtPr>
                    <w:rPr>
                      <w:rStyle w:val="Textbox"/>
                      <w:b w:val="0"/>
                      <w:bCs/>
                    </w:rPr>
                    <w:id w:val="2084101568"/>
                    <w:placeholder>
                      <w:docPart w:val="6557609AC4AA4EC4825071322C882278"/>
                    </w:placeholder>
                    <w:showingPlcHdr/>
                    <w:text w:multiLine="1"/>
                  </w:sdtPr>
                  <w:sdtEndPr>
                    <w:rPr>
                      <w:rStyle w:val="DefaultParagraphFont"/>
                      <w:color w:val="FFFFFF"/>
                      <w:szCs w:val="16"/>
                    </w:rPr>
                  </w:sdtEndPr>
                  <w:sdtContent>
                    <w:tc>
                      <w:tcPr>
                        <w:tcW w:w="877" w:type="dxa"/>
                        <w:shd w:val="clear" w:color="auto" w:fill="auto"/>
                      </w:tcPr>
                      <w:p w14:paraId="2E54E057" w14:textId="77777777" w:rsidR="006C501A" w:rsidRPr="002E3CEC" w:rsidRDefault="006C501A" w:rsidP="00CA4B85">
                        <w:pPr>
                          <w:pStyle w:val="Tableheadingwhite"/>
                          <w:rPr>
                            <w:sz w:val="15"/>
                            <w:szCs w:val="15"/>
                          </w:rPr>
                        </w:pPr>
                        <w:r w:rsidRPr="000B6994">
                          <w:rPr>
                            <w:rStyle w:val="Textbox"/>
                            <w:b w:val="0"/>
                            <w:bCs/>
                            <w:color w:val="808080" w:themeColor="background1" w:themeShade="80"/>
                          </w:rPr>
                          <w:t>Click to enter text</w:t>
                        </w:r>
                      </w:p>
                    </w:tc>
                  </w:sdtContent>
                </w:sdt>
                <w:sdt>
                  <w:sdtPr>
                    <w:rPr>
                      <w:sz w:val="15"/>
                      <w:szCs w:val="15"/>
                    </w:rPr>
                    <w:id w:val="-2059770437"/>
                    <w:placeholder>
                      <w:docPart w:val="7F98F6AEF53144189CCBDED2B104601A"/>
                    </w:placeholder>
                  </w:sdtPr>
                  <w:sdtEndPr/>
                  <w:sdtContent>
                    <w:sdt>
                      <w:sdtPr>
                        <w:rPr>
                          <w:sz w:val="15"/>
                          <w:szCs w:val="15"/>
                        </w:rPr>
                        <w:id w:val="-1875219921"/>
                        <w:placeholder>
                          <w:docPart w:val="51DC962E501F4E718B16D206671A0232"/>
                        </w:placeholder>
                      </w:sdtPr>
                      <w:sdtEndPr>
                        <w:rPr>
                          <w:b w:val="0"/>
                          <w:bCs/>
                          <w:sz w:val="16"/>
                          <w:szCs w:val="16"/>
                        </w:rPr>
                      </w:sdtEndPr>
                      <w:sdtContent>
                        <w:sdt>
                          <w:sdtPr>
                            <w:rPr>
                              <w:sz w:val="15"/>
                              <w:szCs w:val="15"/>
                            </w:rPr>
                            <w:id w:val="-276559621"/>
                            <w:placeholder>
                              <w:docPart w:val="0C258DAE06C04BD4AE71F934141706AC"/>
                            </w:placeholder>
                            <w:showingPlcHdr/>
                          </w:sdtPr>
                          <w:sdtEndPr>
                            <w:rPr>
                              <w:b w:val="0"/>
                              <w:bCs/>
                              <w:sz w:val="16"/>
                              <w:szCs w:val="16"/>
                            </w:rPr>
                          </w:sdtEndPr>
                          <w:sdtContent>
                            <w:tc>
                              <w:tcPr>
                                <w:tcW w:w="1021" w:type="dxa"/>
                                <w:shd w:val="clear" w:color="auto" w:fill="auto"/>
                              </w:tcPr>
                              <w:p w14:paraId="092F2F25" w14:textId="6139AA1F" w:rsidR="006C501A" w:rsidRPr="002E3CEC" w:rsidRDefault="00F73335" w:rsidP="00CA4B85">
                                <w:pPr>
                                  <w:pStyle w:val="Tableheadingwhite"/>
                                  <w:rPr>
                                    <w:sz w:val="15"/>
                                    <w:szCs w:val="15"/>
                                  </w:rPr>
                                </w:pPr>
                                <w:r w:rsidRPr="009B4963">
                                  <w:rPr>
                                    <w:rStyle w:val="PlaceholderText"/>
                                    <w:b w:val="0"/>
                                    <w:bCs/>
                                  </w:rPr>
                                  <w:t>dd/mm/yyyy</w:t>
                                </w:r>
                              </w:p>
                            </w:tc>
                          </w:sdtContent>
                        </w:sdt>
                      </w:sdtContent>
                    </w:sdt>
                  </w:sdtContent>
                </w:sdt>
                <w:sdt>
                  <w:sdtPr>
                    <w:rPr>
                      <w:rStyle w:val="Textbox"/>
                      <w:b w:val="0"/>
                      <w:bCs/>
                    </w:rPr>
                    <w:id w:val="-1901119164"/>
                    <w:placeholder>
                      <w:docPart w:val="DF712569BCFE4CA0B1321A5C09A92312"/>
                    </w:placeholder>
                    <w:showingPlcHdr/>
                    <w:text w:multiLine="1"/>
                  </w:sdtPr>
                  <w:sdtEndPr>
                    <w:rPr>
                      <w:rStyle w:val="DefaultParagraphFont"/>
                      <w:color w:val="FFFFFF"/>
                      <w:szCs w:val="16"/>
                    </w:rPr>
                  </w:sdtEndPr>
                  <w:sdtContent>
                    <w:tc>
                      <w:tcPr>
                        <w:tcW w:w="1025" w:type="dxa"/>
                        <w:shd w:val="clear" w:color="auto" w:fill="auto"/>
                      </w:tcPr>
                      <w:p w14:paraId="72304121" w14:textId="77777777" w:rsidR="006C501A" w:rsidRPr="002E3CEC" w:rsidRDefault="006C501A" w:rsidP="00CA4B85">
                        <w:pPr>
                          <w:pStyle w:val="Tableheadingwhite"/>
                          <w:rPr>
                            <w:sz w:val="15"/>
                            <w:szCs w:val="15"/>
                          </w:rPr>
                        </w:pPr>
                        <w:r w:rsidRPr="000B6994">
                          <w:rPr>
                            <w:rStyle w:val="Textbox"/>
                            <w:b w:val="0"/>
                            <w:bCs/>
                            <w:color w:val="808080" w:themeColor="background1" w:themeShade="80"/>
                          </w:rPr>
                          <w:t>Click to enter text</w:t>
                        </w:r>
                      </w:p>
                    </w:tc>
                  </w:sdtContent>
                </w:sdt>
                <w:sdt>
                  <w:sdtPr>
                    <w:rPr>
                      <w:sz w:val="15"/>
                      <w:szCs w:val="15"/>
                    </w:rPr>
                    <w:id w:val="748006557"/>
                    <w:placeholder>
                      <w:docPart w:val="7F98F6AEF53144189CCBDED2B104601A"/>
                    </w:placeholder>
                  </w:sdtPr>
                  <w:sdtEndPr/>
                  <w:sdtContent>
                    <w:sdt>
                      <w:sdtPr>
                        <w:rPr>
                          <w:sz w:val="15"/>
                          <w:szCs w:val="15"/>
                        </w:rPr>
                        <w:id w:val="862250821"/>
                        <w:placeholder>
                          <w:docPart w:val="F8F77A5460194B9095BB6947D85E4421"/>
                        </w:placeholder>
                      </w:sdtPr>
                      <w:sdtEndPr>
                        <w:rPr>
                          <w:b w:val="0"/>
                          <w:bCs/>
                          <w:sz w:val="16"/>
                          <w:szCs w:val="16"/>
                        </w:rPr>
                      </w:sdtEndPr>
                      <w:sdtContent>
                        <w:sdt>
                          <w:sdtPr>
                            <w:rPr>
                              <w:sz w:val="15"/>
                              <w:szCs w:val="15"/>
                            </w:rPr>
                            <w:id w:val="-1621379742"/>
                            <w:placeholder>
                              <w:docPart w:val="D8E547A1A4CF47DAA66B972F20F38F64"/>
                            </w:placeholder>
                            <w:showingPlcHdr/>
                          </w:sdtPr>
                          <w:sdtEndPr>
                            <w:rPr>
                              <w:b w:val="0"/>
                              <w:bCs/>
                              <w:sz w:val="16"/>
                              <w:szCs w:val="16"/>
                            </w:rPr>
                          </w:sdtEndPr>
                          <w:sdtContent>
                            <w:tc>
                              <w:tcPr>
                                <w:tcW w:w="1026" w:type="dxa"/>
                                <w:shd w:val="clear" w:color="auto" w:fill="auto"/>
                              </w:tcPr>
                              <w:p w14:paraId="403F9303" w14:textId="64BCF46D" w:rsidR="006C501A" w:rsidRPr="002E3CEC" w:rsidRDefault="00F73335" w:rsidP="00CA4B85">
                                <w:pPr>
                                  <w:pStyle w:val="Tableheadingwhite"/>
                                  <w:rPr>
                                    <w:sz w:val="15"/>
                                    <w:szCs w:val="15"/>
                                  </w:rPr>
                                </w:pPr>
                                <w:r w:rsidRPr="009B4963">
                                  <w:rPr>
                                    <w:rStyle w:val="PlaceholderText"/>
                                    <w:b w:val="0"/>
                                    <w:bCs/>
                                  </w:rPr>
                                  <w:t>dd/mm/yyyy</w:t>
                                </w:r>
                              </w:p>
                            </w:tc>
                          </w:sdtContent>
                        </w:sdt>
                      </w:sdtContent>
                    </w:sdt>
                  </w:sdtContent>
                </w:sdt>
                <w:sdt>
                  <w:sdtPr>
                    <w:rPr>
                      <w:rStyle w:val="Textbox"/>
                      <w:b w:val="0"/>
                      <w:bCs/>
                    </w:rPr>
                    <w:id w:val="1676529390"/>
                    <w:placeholder>
                      <w:docPart w:val="18A0460421B048B9AAFF4806FA50EE06"/>
                    </w:placeholder>
                    <w:showingPlcHdr/>
                    <w:text w:multiLine="1"/>
                  </w:sdtPr>
                  <w:sdtEndPr>
                    <w:rPr>
                      <w:rStyle w:val="DefaultParagraphFont"/>
                      <w:color w:val="FFFFFF"/>
                      <w:szCs w:val="16"/>
                    </w:rPr>
                  </w:sdtEndPr>
                  <w:sdtContent>
                    <w:tc>
                      <w:tcPr>
                        <w:tcW w:w="1149" w:type="dxa"/>
                        <w:shd w:val="clear" w:color="auto" w:fill="auto"/>
                      </w:tcPr>
                      <w:p w14:paraId="61F7B606" w14:textId="77777777" w:rsidR="006C501A" w:rsidRPr="002E3CEC" w:rsidRDefault="006C501A" w:rsidP="00CA4B85">
                        <w:pPr>
                          <w:pStyle w:val="Tableheadingwhite"/>
                          <w:rPr>
                            <w:sz w:val="15"/>
                            <w:szCs w:val="15"/>
                          </w:rPr>
                        </w:pPr>
                        <w:r w:rsidRPr="000B6994">
                          <w:rPr>
                            <w:rStyle w:val="Textbox"/>
                            <w:b w:val="0"/>
                            <w:bCs/>
                            <w:color w:val="808080" w:themeColor="background1" w:themeShade="80"/>
                          </w:rPr>
                          <w:t>Click to enter text</w:t>
                        </w:r>
                      </w:p>
                    </w:tc>
                  </w:sdtContent>
                </w:sdt>
                <w:sdt>
                  <w:sdtPr>
                    <w:rPr>
                      <w:rStyle w:val="Textbox"/>
                      <w:b w:val="0"/>
                      <w:bCs/>
                    </w:rPr>
                    <w:id w:val="-653059928"/>
                    <w:placeholder>
                      <w:docPart w:val="4A00FBAB49054CBD9915ABDD525376AA"/>
                    </w:placeholder>
                    <w:showingPlcHdr/>
                    <w:text w:multiLine="1"/>
                  </w:sdtPr>
                  <w:sdtEndPr>
                    <w:rPr>
                      <w:rStyle w:val="DefaultParagraphFont"/>
                      <w:color w:val="FFFFFF"/>
                      <w:szCs w:val="16"/>
                    </w:rPr>
                  </w:sdtEndPr>
                  <w:sdtContent>
                    <w:tc>
                      <w:tcPr>
                        <w:tcW w:w="993" w:type="dxa"/>
                        <w:shd w:val="clear" w:color="auto" w:fill="auto"/>
                      </w:tcPr>
                      <w:p w14:paraId="770EFF82" w14:textId="77777777" w:rsidR="006C501A" w:rsidRPr="002E3CEC" w:rsidRDefault="006C501A" w:rsidP="00CA4B85">
                        <w:pPr>
                          <w:pStyle w:val="Tableheadingwhite"/>
                          <w:rPr>
                            <w:sz w:val="15"/>
                            <w:szCs w:val="15"/>
                          </w:rPr>
                        </w:pPr>
                        <w:r w:rsidRPr="000B6994">
                          <w:rPr>
                            <w:rStyle w:val="Textbox"/>
                            <w:b w:val="0"/>
                            <w:bCs/>
                            <w:color w:val="808080" w:themeColor="background1" w:themeShade="80"/>
                          </w:rPr>
                          <w:t>Click to enter text</w:t>
                        </w:r>
                      </w:p>
                    </w:tc>
                  </w:sdtContent>
                </w:sdt>
                <w:sdt>
                  <w:sdtPr>
                    <w:rPr>
                      <w:rStyle w:val="Textbox"/>
                      <w:b w:val="0"/>
                      <w:bCs/>
                    </w:rPr>
                    <w:id w:val="576336287"/>
                    <w:placeholder>
                      <w:docPart w:val="BB5170433AF94A93AE5963F3D29447E6"/>
                    </w:placeholder>
                    <w:showingPlcHdr/>
                    <w:text w:multiLine="1"/>
                  </w:sdtPr>
                  <w:sdtEndPr>
                    <w:rPr>
                      <w:rStyle w:val="DefaultParagraphFont"/>
                      <w:color w:val="FFFFFF"/>
                      <w:szCs w:val="16"/>
                    </w:rPr>
                  </w:sdtEndPr>
                  <w:sdtContent>
                    <w:tc>
                      <w:tcPr>
                        <w:tcW w:w="850" w:type="dxa"/>
                        <w:shd w:val="clear" w:color="auto" w:fill="auto"/>
                      </w:tcPr>
                      <w:p w14:paraId="156D1DAF" w14:textId="77777777" w:rsidR="006C501A" w:rsidRPr="002E3CEC" w:rsidRDefault="006C501A" w:rsidP="00CA4B85">
                        <w:pPr>
                          <w:pStyle w:val="Tableheadingwhite"/>
                          <w:rPr>
                            <w:sz w:val="15"/>
                            <w:szCs w:val="15"/>
                          </w:rPr>
                        </w:pPr>
                        <w:r w:rsidRPr="000B6994">
                          <w:rPr>
                            <w:rStyle w:val="Textbox"/>
                            <w:b w:val="0"/>
                            <w:bCs/>
                            <w:color w:val="808080" w:themeColor="background1" w:themeShade="80"/>
                          </w:rPr>
                          <w:t>Click to enter text</w:t>
                        </w:r>
                      </w:p>
                    </w:tc>
                  </w:sdtContent>
                </w:sdt>
                <w:sdt>
                  <w:sdtPr>
                    <w:rPr>
                      <w:rStyle w:val="Textbox"/>
                      <w:b w:val="0"/>
                      <w:bCs/>
                    </w:rPr>
                    <w:id w:val="-92006025"/>
                    <w:placeholder>
                      <w:docPart w:val="07B16768A34A42B4A07CC2A458180CCD"/>
                    </w:placeholder>
                    <w:showingPlcHdr/>
                    <w:text w:multiLine="1"/>
                  </w:sdtPr>
                  <w:sdtEndPr>
                    <w:rPr>
                      <w:rStyle w:val="DefaultParagraphFont"/>
                      <w:color w:val="FFFFFF"/>
                      <w:szCs w:val="16"/>
                    </w:rPr>
                  </w:sdtEndPr>
                  <w:sdtContent>
                    <w:tc>
                      <w:tcPr>
                        <w:tcW w:w="851" w:type="dxa"/>
                        <w:shd w:val="clear" w:color="auto" w:fill="auto"/>
                      </w:tcPr>
                      <w:p w14:paraId="16187501" w14:textId="77777777" w:rsidR="006C501A" w:rsidRPr="002E3CEC" w:rsidRDefault="006C501A" w:rsidP="00CA4B85">
                        <w:pPr>
                          <w:pStyle w:val="Tableheadingwhite"/>
                          <w:rPr>
                            <w:sz w:val="15"/>
                            <w:szCs w:val="15"/>
                          </w:rPr>
                        </w:pPr>
                        <w:r w:rsidRPr="000B6994">
                          <w:rPr>
                            <w:rStyle w:val="Textbox"/>
                            <w:b w:val="0"/>
                            <w:bCs/>
                            <w:color w:val="808080" w:themeColor="background1" w:themeShade="80"/>
                          </w:rPr>
                          <w:t>Click to enter text</w:t>
                        </w:r>
                      </w:p>
                    </w:tc>
                  </w:sdtContent>
                </w:sdt>
                <w:sdt>
                  <w:sdtPr>
                    <w:rPr>
                      <w:rStyle w:val="Textbox"/>
                      <w:b w:val="0"/>
                      <w:bCs/>
                    </w:rPr>
                    <w:id w:val="712159150"/>
                    <w:placeholder>
                      <w:docPart w:val="0047F470D6C7443BAAE41F7F4C2527FB"/>
                    </w:placeholder>
                    <w:showingPlcHdr/>
                    <w:text w:multiLine="1"/>
                  </w:sdtPr>
                  <w:sdtEndPr>
                    <w:rPr>
                      <w:rStyle w:val="DefaultParagraphFont"/>
                      <w:color w:val="FFFFFF"/>
                      <w:szCs w:val="16"/>
                    </w:rPr>
                  </w:sdtEndPr>
                  <w:sdtContent>
                    <w:tc>
                      <w:tcPr>
                        <w:tcW w:w="708" w:type="dxa"/>
                        <w:shd w:val="clear" w:color="auto" w:fill="auto"/>
                      </w:tcPr>
                      <w:p w14:paraId="434D6435" w14:textId="77777777" w:rsidR="006C501A" w:rsidRPr="002E3CEC" w:rsidRDefault="006C501A" w:rsidP="00CA4B85">
                        <w:pPr>
                          <w:pStyle w:val="Tableheadingwhite"/>
                          <w:rPr>
                            <w:sz w:val="15"/>
                            <w:szCs w:val="15"/>
                          </w:rPr>
                        </w:pPr>
                        <w:r w:rsidRPr="000B6994">
                          <w:rPr>
                            <w:rStyle w:val="Textbox"/>
                            <w:b w:val="0"/>
                            <w:bCs/>
                            <w:color w:val="808080" w:themeColor="background1" w:themeShade="80"/>
                          </w:rPr>
                          <w:t>Click to enter text</w:t>
                        </w:r>
                      </w:p>
                    </w:tc>
                  </w:sdtContent>
                </w:sdt>
                <w:sdt>
                  <w:sdtPr>
                    <w:rPr>
                      <w:rStyle w:val="Textbox"/>
                      <w:b w:val="0"/>
                      <w:bCs/>
                    </w:rPr>
                    <w:id w:val="100689365"/>
                    <w:placeholder>
                      <w:docPart w:val="E3B9B7A9AE8C413A8AA25BA8C86A05BF"/>
                    </w:placeholder>
                    <w:showingPlcHdr/>
                    <w:text w:multiLine="1"/>
                  </w:sdtPr>
                  <w:sdtEndPr>
                    <w:rPr>
                      <w:rStyle w:val="DefaultParagraphFont"/>
                      <w:color w:val="FFFFFF"/>
                      <w:szCs w:val="16"/>
                    </w:rPr>
                  </w:sdtEndPr>
                  <w:sdtContent>
                    <w:tc>
                      <w:tcPr>
                        <w:tcW w:w="1134" w:type="dxa"/>
                        <w:shd w:val="clear" w:color="auto" w:fill="auto"/>
                      </w:tcPr>
                      <w:p w14:paraId="0B0A0B9D" w14:textId="77777777" w:rsidR="006C501A" w:rsidRPr="002E3CEC" w:rsidRDefault="006C501A" w:rsidP="00CA4B85">
                        <w:pPr>
                          <w:pStyle w:val="Tableheadingwhite"/>
                          <w:rPr>
                            <w:sz w:val="15"/>
                            <w:szCs w:val="15"/>
                          </w:rPr>
                        </w:pPr>
                        <w:r w:rsidRPr="000B6994">
                          <w:rPr>
                            <w:rStyle w:val="Textbox"/>
                            <w:b w:val="0"/>
                            <w:bCs/>
                            <w:color w:val="808080" w:themeColor="background1" w:themeShade="80"/>
                          </w:rPr>
                          <w:t>Click to enter text</w:t>
                        </w:r>
                      </w:p>
                    </w:tc>
                  </w:sdtContent>
                </w:sdt>
                <w:sdt>
                  <w:sdtPr>
                    <w:rPr>
                      <w:sz w:val="15"/>
                      <w:szCs w:val="15"/>
                    </w:rPr>
                    <w:id w:val="-232308100"/>
                    <w:placeholder>
                      <w:docPart w:val="7F98F6AEF53144189CCBDED2B104601A"/>
                    </w:placeholder>
                  </w:sdtPr>
                  <w:sdtEndPr/>
                  <w:sdtContent>
                    <w:sdt>
                      <w:sdtPr>
                        <w:rPr>
                          <w:sz w:val="15"/>
                          <w:szCs w:val="15"/>
                        </w:rPr>
                        <w:id w:val="1026603234"/>
                        <w:placeholder>
                          <w:docPart w:val="8B170DA2ECD742C9A8B1EB6ACA72C7E8"/>
                        </w:placeholder>
                      </w:sdtPr>
                      <w:sdtEndPr>
                        <w:rPr>
                          <w:b w:val="0"/>
                          <w:bCs/>
                          <w:sz w:val="16"/>
                          <w:szCs w:val="16"/>
                        </w:rPr>
                      </w:sdtEndPr>
                      <w:sdtContent>
                        <w:sdt>
                          <w:sdtPr>
                            <w:rPr>
                              <w:sz w:val="15"/>
                              <w:szCs w:val="15"/>
                            </w:rPr>
                            <w:id w:val="150332063"/>
                            <w:placeholder>
                              <w:docPart w:val="AC4A3E8F208241BC893EC394C4B7610A"/>
                            </w:placeholder>
                            <w:showingPlcHdr/>
                          </w:sdtPr>
                          <w:sdtEndPr>
                            <w:rPr>
                              <w:b w:val="0"/>
                              <w:bCs/>
                              <w:sz w:val="16"/>
                              <w:szCs w:val="16"/>
                            </w:rPr>
                          </w:sdtEndPr>
                          <w:sdtContent>
                            <w:tc>
                              <w:tcPr>
                                <w:tcW w:w="1276" w:type="dxa"/>
                                <w:shd w:val="clear" w:color="auto" w:fill="auto"/>
                              </w:tcPr>
                              <w:p w14:paraId="1B6C4F05" w14:textId="2B2C815F" w:rsidR="006C501A" w:rsidRPr="002E3CEC" w:rsidRDefault="00F73335" w:rsidP="00CA4B85">
                                <w:pPr>
                                  <w:pStyle w:val="Tableheadingwhite"/>
                                  <w:rPr>
                                    <w:sz w:val="15"/>
                                    <w:szCs w:val="15"/>
                                  </w:rPr>
                                </w:pPr>
                                <w:r w:rsidRPr="009B4963">
                                  <w:rPr>
                                    <w:rStyle w:val="PlaceholderText"/>
                                    <w:b w:val="0"/>
                                    <w:bCs/>
                                  </w:rPr>
                                  <w:t>dd/mm/yyyy</w:t>
                                </w:r>
                              </w:p>
                            </w:tc>
                          </w:sdtContent>
                        </w:sdt>
                      </w:sdtContent>
                    </w:sdt>
                  </w:sdtContent>
                </w:sdt>
                <w:sdt>
                  <w:sdtPr>
                    <w:rPr>
                      <w:sz w:val="15"/>
                      <w:szCs w:val="15"/>
                    </w:rPr>
                    <w:id w:val="572311393"/>
                    <w:placeholder>
                      <w:docPart w:val="7F98F6AEF53144189CCBDED2B104601A"/>
                    </w:placeholder>
                  </w:sdtPr>
                  <w:sdtEndPr/>
                  <w:sdtContent>
                    <w:sdt>
                      <w:sdtPr>
                        <w:rPr>
                          <w:sz w:val="15"/>
                          <w:szCs w:val="15"/>
                        </w:rPr>
                        <w:id w:val="-932204170"/>
                        <w:placeholder>
                          <w:docPart w:val="601BFD18D1ED49A69E5211979733C395"/>
                        </w:placeholder>
                      </w:sdtPr>
                      <w:sdtEndPr>
                        <w:rPr>
                          <w:b w:val="0"/>
                          <w:bCs/>
                          <w:sz w:val="16"/>
                          <w:szCs w:val="16"/>
                        </w:rPr>
                      </w:sdtEndPr>
                      <w:sdtContent>
                        <w:sdt>
                          <w:sdtPr>
                            <w:rPr>
                              <w:sz w:val="15"/>
                              <w:szCs w:val="15"/>
                            </w:rPr>
                            <w:id w:val="1670825780"/>
                            <w:placeholder>
                              <w:docPart w:val="1A32D5C7F7724643A5F93389EE94FE2C"/>
                            </w:placeholder>
                            <w:showingPlcHdr/>
                          </w:sdtPr>
                          <w:sdtEndPr>
                            <w:rPr>
                              <w:b w:val="0"/>
                              <w:bCs/>
                              <w:sz w:val="16"/>
                              <w:szCs w:val="16"/>
                            </w:rPr>
                          </w:sdtEndPr>
                          <w:sdtContent>
                            <w:tc>
                              <w:tcPr>
                                <w:tcW w:w="1069" w:type="dxa"/>
                                <w:shd w:val="clear" w:color="auto" w:fill="auto"/>
                              </w:tcPr>
                              <w:p w14:paraId="25202326" w14:textId="46D02268" w:rsidR="006C501A" w:rsidRPr="002E3CEC" w:rsidRDefault="00F73335" w:rsidP="00CA4B85">
                                <w:pPr>
                                  <w:pStyle w:val="Tableheadingwhite"/>
                                  <w:rPr>
                                    <w:sz w:val="15"/>
                                    <w:szCs w:val="15"/>
                                  </w:rPr>
                                </w:pPr>
                                <w:r w:rsidRPr="009B4963">
                                  <w:rPr>
                                    <w:rStyle w:val="PlaceholderText"/>
                                    <w:b w:val="0"/>
                                    <w:bCs/>
                                  </w:rPr>
                                  <w:t>dd/mm/yyyy</w:t>
                                </w:r>
                              </w:p>
                            </w:tc>
                          </w:sdtContent>
                        </w:sdt>
                      </w:sdtContent>
                    </w:sdt>
                  </w:sdtContent>
                </w:sdt>
                <w:sdt>
                  <w:sdtPr>
                    <w:rPr>
                      <w:rStyle w:val="Textbox"/>
                      <w:b w:val="0"/>
                      <w:bCs/>
                    </w:rPr>
                    <w:id w:val="229811139"/>
                    <w:placeholder>
                      <w:docPart w:val="3D2B7C237CEE4F9CA19A1142C2684744"/>
                    </w:placeholder>
                    <w:showingPlcHdr/>
                    <w:text w:multiLine="1"/>
                  </w:sdtPr>
                  <w:sdtEndPr>
                    <w:rPr>
                      <w:rStyle w:val="DefaultParagraphFont"/>
                      <w:color w:val="FFFFFF"/>
                      <w:szCs w:val="16"/>
                    </w:rPr>
                  </w:sdtEndPr>
                  <w:sdtContent>
                    <w:tc>
                      <w:tcPr>
                        <w:tcW w:w="2026" w:type="dxa"/>
                        <w:shd w:val="clear" w:color="auto" w:fill="auto"/>
                      </w:tcPr>
                      <w:p w14:paraId="5CF12259" w14:textId="77777777" w:rsidR="006C501A" w:rsidRPr="002E3CEC" w:rsidRDefault="006C501A" w:rsidP="00CA4B85">
                        <w:pPr>
                          <w:pStyle w:val="Tableheadingwhite"/>
                          <w:rPr>
                            <w:sz w:val="15"/>
                            <w:szCs w:val="15"/>
                          </w:rPr>
                        </w:pPr>
                        <w:r w:rsidRPr="000B6994">
                          <w:rPr>
                            <w:rStyle w:val="Textbox"/>
                            <w:b w:val="0"/>
                            <w:bCs/>
                            <w:color w:val="808080" w:themeColor="background1" w:themeShade="80"/>
                          </w:rPr>
                          <w:t>Click to enter text</w:t>
                        </w:r>
                      </w:p>
                    </w:tc>
                  </w:sdtContent>
                </w:sdt>
              </w:tr>
            </w:tbl>
            <w:p w14:paraId="37046A8D" w14:textId="6B9FE45F" w:rsidR="006C501A" w:rsidRPr="006E3787" w:rsidRDefault="006C501A" w:rsidP="006C501A">
              <w:pPr>
                <w:rPr>
                  <w:i/>
                  <w:iCs/>
                  <w:color w:val="808080"/>
                  <w:sz w:val="16"/>
                  <w:szCs w:val="16"/>
                </w:rPr>
              </w:pPr>
              <w:r w:rsidRPr="009E1EE5">
                <w:rPr>
                  <w:color w:val="808080"/>
                </w:rPr>
                <w:t xml:space="preserve">Click + to </w:t>
              </w:r>
              <w:r w:rsidR="0083091D">
                <w:rPr>
                  <w:color w:val="808080"/>
                </w:rPr>
                <w:t>repeat</w:t>
              </w:r>
              <w:r w:rsidR="0083091D" w:rsidRPr="003D3E52">
                <w:rPr>
                  <w:color w:val="808080"/>
                </w:rPr>
                <w:t xml:space="preserve"> row</w:t>
              </w:r>
            </w:p>
          </w:sdtContent>
        </w:sdt>
      </w:sdtContent>
    </w:sdt>
    <w:p w14:paraId="3F78696E" w14:textId="77777777" w:rsidR="006C501A" w:rsidRDefault="006C501A" w:rsidP="006C501A">
      <w:pPr>
        <w:tabs>
          <w:tab w:val="left" w:pos="1022"/>
        </w:tabs>
        <w:spacing w:line="240" w:lineRule="auto"/>
      </w:pPr>
    </w:p>
    <w:p w14:paraId="0971825F" w14:textId="77777777" w:rsidR="006C501A" w:rsidRDefault="006C501A" w:rsidP="006C501A">
      <w:pPr>
        <w:tabs>
          <w:tab w:val="left" w:pos="1022"/>
        </w:tabs>
        <w:spacing w:after="120" w:line="240" w:lineRule="auto"/>
      </w:pPr>
      <w:r w:rsidRPr="008162A0">
        <w:t>Summarise rehabilitation activities planned for the next reporting period.</w:t>
      </w:r>
    </w:p>
    <w:tbl>
      <w:tblPr>
        <w:tblStyle w:val="TableGrid"/>
        <w:tblW w:w="14005" w:type="dxa"/>
        <w:tblInd w:w="0"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CellMar>
          <w:top w:w="28" w:type="dxa"/>
          <w:left w:w="57" w:type="dxa"/>
          <w:bottom w:w="28" w:type="dxa"/>
          <w:right w:w="57" w:type="dxa"/>
        </w:tblCellMar>
        <w:tblLook w:val="04A0" w:firstRow="1" w:lastRow="0" w:firstColumn="1" w:lastColumn="0" w:noHBand="0" w:noVBand="1"/>
      </w:tblPr>
      <w:tblGrid>
        <w:gridCol w:w="14005"/>
      </w:tblGrid>
      <w:tr w:rsidR="006C501A" w14:paraId="295217CA" w14:textId="77777777" w:rsidTr="00CA4B85">
        <w:sdt>
          <w:sdtPr>
            <w:rPr>
              <w:rStyle w:val="Textbox"/>
              <w:bCs/>
            </w:rPr>
            <w:id w:val="-955175229"/>
            <w:placeholder>
              <w:docPart w:val="063FEED9188D41E6B668B40FE71DD194"/>
            </w:placeholder>
            <w:showingPlcHdr/>
            <w:text w:multiLine="1"/>
          </w:sdtPr>
          <w:sdtEndPr>
            <w:rPr>
              <w:rStyle w:val="DefaultParagraphFont"/>
            </w:rPr>
          </w:sdtEndPr>
          <w:sdtContent>
            <w:tc>
              <w:tcPr>
                <w:tcW w:w="14005" w:type="dxa"/>
              </w:tcPr>
              <w:p w14:paraId="62A32F15" w14:textId="77777777" w:rsidR="006C501A" w:rsidRDefault="006C501A" w:rsidP="00CA4B85">
                <w:pPr>
                  <w:pStyle w:val="Tabletext"/>
                </w:pPr>
                <w:r w:rsidRPr="000B6994">
                  <w:rPr>
                    <w:rStyle w:val="Textbox"/>
                    <w:bCs/>
                    <w:color w:val="808080" w:themeColor="background1" w:themeShade="80"/>
                  </w:rPr>
                  <w:t>Click to enter text</w:t>
                </w:r>
              </w:p>
            </w:tc>
          </w:sdtContent>
        </w:sdt>
      </w:tr>
    </w:tbl>
    <w:p w14:paraId="4D676E15" w14:textId="77777777" w:rsidR="006C501A" w:rsidRPr="00EA43E1" w:rsidRDefault="006C501A" w:rsidP="006C501A"/>
    <w:p w14:paraId="13F70355" w14:textId="77777777" w:rsidR="006C501A" w:rsidRDefault="006C501A" w:rsidP="006C501A">
      <w:pPr>
        <w:tabs>
          <w:tab w:val="left" w:pos="1022"/>
        </w:tabs>
        <w:spacing w:line="240" w:lineRule="auto"/>
      </w:pPr>
      <w:r w:rsidRPr="009B28A2">
        <w:t>Using Table B2.5</w:t>
      </w:r>
      <w:r>
        <w:t>,</w:t>
      </w:r>
      <w:r w:rsidRPr="009B28A2">
        <w:t xml:space="preserve"> demonstrate how drillholes that intersect a single confined aquifer, multiple aquifers or artesian aquifers were abandoned in accordance with Information Sheet M21</w:t>
      </w:r>
      <w:r>
        <w:t xml:space="preserve"> </w:t>
      </w:r>
      <w:hyperlink r:id="rId44" w:history="1">
        <w:r w:rsidRPr="003E741E">
          <w:rPr>
            <w:rStyle w:val="Hyperlink"/>
            <w:i/>
            <w:iCs/>
            <w:color w:val="4F81BD" w:themeColor="accent1"/>
          </w:rPr>
          <w:t>Mineral exploration drillholes – general specifications for construction and abandonment</w:t>
        </w:r>
      </w:hyperlink>
      <w:r w:rsidRPr="009B28A2">
        <w:t>.</w:t>
      </w:r>
    </w:p>
    <w:p w14:paraId="06479658" w14:textId="77777777" w:rsidR="006C501A" w:rsidRPr="00B3734D" w:rsidRDefault="006C501A" w:rsidP="006C501A">
      <w:pPr>
        <w:pStyle w:val="Captiontable"/>
      </w:pPr>
      <w:r>
        <w:t xml:space="preserve">Table B2.5 </w:t>
      </w:r>
      <w:r w:rsidRPr="00B3734D">
        <w:t>Drillhole abandonment summary</w:t>
      </w:r>
    </w:p>
    <w:tbl>
      <w:tblPr>
        <w:tblStyle w:val="TableGrid"/>
        <w:tblW w:w="14005" w:type="dxa"/>
        <w:tblInd w:w="0"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shd w:val="clear" w:color="auto" w:fill="1F497D" w:themeFill="text2"/>
        <w:tblLayout w:type="fixed"/>
        <w:tblCellMar>
          <w:top w:w="28" w:type="dxa"/>
          <w:left w:w="57" w:type="dxa"/>
          <w:bottom w:w="28" w:type="dxa"/>
          <w:right w:w="85" w:type="dxa"/>
        </w:tblCellMar>
        <w:tblLook w:val="04A0" w:firstRow="1" w:lastRow="0" w:firstColumn="1" w:lastColumn="0" w:noHBand="0" w:noVBand="1"/>
      </w:tblPr>
      <w:tblGrid>
        <w:gridCol w:w="988"/>
        <w:gridCol w:w="1134"/>
        <w:gridCol w:w="1134"/>
        <w:gridCol w:w="1275"/>
        <w:gridCol w:w="1134"/>
        <w:gridCol w:w="1134"/>
        <w:gridCol w:w="1418"/>
        <w:gridCol w:w="1134"/>
        <w:gridCol w:w="1417"/>
        <w:gridCol w:w="1134"/>
        <w:gridCol w:w="2103"/>
      </w:tblGrid>
      <w:tr w:rsidR="006C501A" w:rsidRPr="00522E0C" w14:paraId="2EBCBC8C" w14:textId="77777777" w:rsidTr="00CA4B85">
        <w:tc>
          <w:tcPr>
            <w:tcW w:w="988" w:type="dxa"/>
            <w:shd w:val="clear" w:color="auto" w:fill="1F497D" w:themeFill="text2"/>
          </w:tcPr>
          <w:p w14:paraId="035F65DF" w14:textId="77777777" w:rsidR="006C501A" w:rsidRPr="00522E0C" w:rsidRDefault="006C501A" w:rsidP="00CA4B85">
            <w:pPr>
              <w:pStyle w:val="Tableheadingwhite"/>
            </w:pPr>
            <w:r w:rsidRPr="00522E0C">
              <w:t>Tenement number</w:t>
            </w:r>
          </w:p>
        </w:tc>
        <w:tc>
          <w:tcPr>
            <w:tcW w:w="1134" w:type="dxa"/>
            <w:shd w:val="clear" w:color="auto" w:fill="1F497D" w:themeFill="text2"/>
          </w:tcPr>
          <w:p w14:paraId="7DD3BC74" w14:textId="77777777" w:rsidR="006C501A" w:rsidRPr="00522E0C" w:rsidRDefault="006C501A" w:rsidP="00CA4B85">
            <w:pPr>
              <w:pStyle w:val="Tableheadingwhite"/>
            </w:pPr>
            <w:r>
              <w:t>Drillhole</w:t>
            </w:r>
          </w:p>
        </w:tc>
        <w:tc>
          <w:tcPr>
            <w:tcW w:w="1134" w:type="dxa"/>
            <w:shd w:val="clear" w:color="auto" w:fill="1F497D" w:themeFill="text2"/>
          </w:tcPr>
          <w:p w14:paraId="3EF1A0EE" w14:textId="77777777" w:rsidR="006C501A" w:rsidRPr="00522E0C" w:rsidRDefault="006C501A" w:rsidP="00CA4B85">
            <w:pPr>
              <w:pStyle w:val="Tableheadingwhite"/>
            </w:pPr>
            <w:r w:rsidRPr="00DC69F3">
              <w:t>Aquifer(s) intersected</w:t>
            </w:r>
            <w:r>
              <w:t>?</w:t>
            </w:r>
          </w:p>
        </w:tc>
        <w:tc>
          <w:tcPr>
            <w:tcW w:w="1275" w:type="dxa"/>
            <w:shd w:val="clear" w:color="auto" w:fill="1F497D" w:themeFill="text2"/>
          </w:tcPr>
          <w:p w14:paraId="56B7AECA" w14:textId="77777777" w:rsidR="006C501A" w:rsidRPr="00522E0C" w:rsidRDefault="006C501A" w:rsidP="00CA4B85">
            <w:pPr>
              <w:pStyle w:val="Tableheadingwhite"/>
            </w:pPr>
            <w:r>
              <w:t>Backfilling requirements</w:t>
            </w:r>
          </w:p>
        </w:tc>
        <w:tc>
          <w:tcPr>
            <w:tcW w:w="1134" w:type="dxa"/>
            <w:shd w:val="clear" w:color="auto" w:fill="1F497D" w:themeFill="text2"/>
          </w:tcPr>
          <w:p w14:paraId="5FB95D8A" w14:textId="77777777" w:rsidR="006C501A" w:rsidRPr="00522E0C" w:rsidRDefault="006C501A" w:rsidP="00CA4B85">
            <w:pPr>
              <w:pStyle w:val="Tableheadingwhite"/>
            </w:pPr>
            <w:r>
              <w:t xml:space="preserve">Total depth </w:t>
            </w:r>
            <w:r w:rsidRPr="00DC69F3">
              <w:rPr>
                <w:b w:val="0"/>
              </w:rPr>
              <w:t>(m)</w:t>
            </w:r>
          </w:p>
        </w:tc>
        <w:tc>
          <w:tcPr>
            <w:tcW w:w="1134" w:type="dxa"/>
            <w:shd w:val="clear" w:color="auto" w:fill="1F497D" w:themeFill="text2"/>
          </w:tcPr>
          <w:p w14:paraId="65464F06" w14:textId="77777777" w:rsidR="006C501A" w:rsidRPr="00522E0C" w:rsidRDefault="006C501A" w:rsidP="00CA4B85">
            <w:pPr>
              <w:pStyle w:val="Tableheadingwhite"/>
            </w:pPr>
            <w:r w:rsidRPr="00DC69F3">
              <w:t>Drilling completion date</w:t>
            </w:r>
          </w:p>
        </w:tc>
        <w:tc>
          <w:tcPr>
            <w:tcW w:w="1418" w:type="dxa"/>
            <w:shd w:val="clear" w:color="auto" w:fill="1F497D" w:themeFill="text2"/>
          </w:tcPr>
          <w:p w14:paraId="5552757E" w14:textId="77777777" w:rsidR="006C501A" w:rsidRPr="00522E0C" w:rsidRDefault="006C501A" w:rsidP="00CA4B85">
            <w:pPr>
              <w:pStyle w:val="Tableheadingwhite"/>
            </w:pPr>
            <w:r w:rsidRPr="00DC69F3">
              <w:t>Aquifer formation name</w:t>
            </w:r>
          </w:p>
        </w:tc>
        <w:tc>
          <w:tcPr>
            <w:tcW w:w="1134" w:type="dxa"/>
            <w:shd w:val="clear" w:color="auto" w:fill="1F497D" w:themeFill="text2"/>
          </w:tcPr>
          <w:p w14:paraId="57723438" w14:textId="77777777" w:rsidR="006C501A" w:rsidRPr="00522E0C" w:rsidRDefault="006C501A" w:rsidP="00CA4B85">
            <w:pPr>
              <w:pStyle w:val="Tableheadingwhite"/>
            </w:pPr>
            <w:r w:rsidRPr="00DC69F3">
              <w:t>Aquif</w:t>
            </w:r>
            <w:r>
              <w:t xml:space="preserve">er interval </w:t>
            </w:r>
            <w:r w:rsidRPr="00DC69F3">
              <w:rPr>
                <w:b w:val="0"/>
              </w:rPr>
              <w:t>(m)</w:t>
            </w:r>
          </w:p>
        </w:tc>
        <w:tc>
          <w:tcPr>
            <w:tcW w:w="1417" w:type="dxa"/>
            <w:shd w:val="clear" w:color="auto" w:fill="1F497D" w:themeFill="text2"/>
          </w:tcPr>
          <w:p w14:paraId="534A3331" w14:textId="77777777" w:rsidR="006C501A" w:rsidRPr="00522E0C" w:rsidRDefault="006C501A" w:rsidP="00CA4B85">
            <w:pPr>
              <w:pStyle w:val="Tableheadingwhite"/>
            </w:pPr>
            <w:r>
              <w:t>Type of aquifer(s) intersected</w:t>
            </w:r>
          </w:p>
        </w:tc>
        <w:tc>
          <w:tcPr>
            <w:tcW w:w="1134" w:type="dxa"/>
            <w:shd w:val="clear" w:color="auto" w:fill="1F497D" w:themeFill="text2"/>
          </w:tcPr>
          <w:p w14:paraId="609AB963" w14:textId="77777777" w:rsidR="006C501A" w:rsidRPr="00522E0C" w:rsidRDefault="006C501A" w:rsidP="00CA4B85">
            <w:pPr>
              <w:pStyle w:val="Tableheadingwhite"/>
            </w:pPr>
            <w:r w:rsidRPr="00DC69F3">
              <w:t xml:space="preserve">Cementing interval </w:t>
            </w:r>
            <w:r w:rsidRPr="00DC69F3">
              <w:rPr>
                <w:b w:val="0"/>
              </w:rPr>
              <w:t>(m)</w:t>
            </w:r>
          </w:p>
        </w:tc>
        <w:tc>
          <w:tcPr>
            <w:tcW w:w="2103" w:type="dxa"/>
            <w:shd w:val="clear" w:color="auto" w:fill="1F497D" w:themeFill="text2"/>
          </w:tcPr>
          <w:p w14:paraId="2AC6FBF5" w14:textId="77777777" w:rsidR="006C501A" w:rsidRPr="00522E0C" w:rsidRDefault="006C501A" w:rsidP="00CA4B85">
            <w:pPr>
              <w:pStyle w:val="Tableheadingwhite"/>
            </w:pPr>
            <w:r w:rsidRPr="00522E0C">
              <w:t>Comments</w:t>
            </w:r>
          </w:p>
        </w:tc>
      </w:tr>
    </w:tbl>
    <w:sdt>
      <w:sdtPr>
        <w:id w:val="1121105847"/>
        <w15:repeatingSection/>
      </w:sdtPr>
      <w:sdtEndPr/>
      <w:sdtContent>
        <w:sdt>
          <w:sdtPr>
            <w:id w:val="1396012052"/>
            <w:placeholder>
              <w:docPart w:val="CDF9A89AE5724A98B66330A4B1455D11"/>
            </w:placeholder>
            <w15:repeatingSectionItem/>
          </w:sdtPr>
          <w:sdtEndPr/>
          <w:sdtContent>
            <w:p w14:paraId="199A18D5" w14:textId="77777777" w:rsidR="006C501A" w:rsidRDefault="006C501A" w:rsidP="006C501A">
              <w:pPr>
                <w:tabs>
                  <w:tab w:val="left" w:pos="457"/>
                </w:tabs>
                <w:spacing w:line="240" w:lineRule="auto"/>
              </w:pPr>
            </w:p>
            <w:tbl>
              <w:tblPr>
                <w:tblStyle w:val="TableGrid"/>
                <w:tblW w:w="14005" w:type="dxa"/>
                <w:tblInd w:w="0"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shd w:val="clear" w:color="auto" w:fill="1F497D" w:themeFill="text2"/>
                <w:tblLayout w:type="fixed"/>
                <w:tblCellMar>
                  <w:top w:w="28" w:type="dxa"/>
                  <w:left w:w="57" w:type="dxa"/>
                  <w:bottom w:w="28" w:type="dxa"/>
                  <w:right w:w="85" w:type="dxa"/>
                </w:tblCellMar>
                <w:tblLook w:val="04A0" w:firstRow="1" w:lastRow="0" w:firstColumn="1" w:lastColumn="0" w:noHBand="0" w:noVBand="1"/>
              </w:tblPr>
              <w:tblGrid>
                <w:gridCol w:w="988"/>
                <w:gridCol w:w="1134"/>
                <w:gridCol w:w="1134"/>
                <w:gridCol w:w="1275"/>
                <w:gridCol w:w="1134"/>
                <w:gridCol w:w="1134"/>
                <w:gridCol w:w="1418"/>
                <w:gridCol w:w="1134"/>
                <w:gridCol w:w="1417"/>
                <w:gridCol w:w="1134"/>
                <w:gridCol w:w="2103"/>
              </w:tblGrid>
              <w:tr w:rsidR="006C501A" w:rsidRPr="00522E0C" w14:paraId="6E0AB432" w14:textId="77777777" w:rsidTr="00CA4B85">
                <w:sdt>
                  <w:sdtPr>
                    <w:rPr>
                      <w:rStyle w:val="Textbox"/>
                      <w:b w:val="0"/>
                      <w:bCs/>
                    </w:rPr>
                    <w:id w:val="1862853844"/>
                    <w:placeholder>
                      <w:docPart w:val="51F31AEFB85D4D599A43088665C150F8"/>
                    </w:placeholder>
                    <w:showingPlcHdr/>
                    <w:text w:multiLine="1"/>
                  </w:sdtPr>
                  <w:sdtEndPr>
                    <w:rPr>
                      <w:rStyle w:val="DefaultParagraphFont"/>
                      <w:color w:val="FFFFFF"/>
                      <w:szCs w:val="16"/>
                    </w:rPr>
                  </w:sdtEndPr>
                  <w:sdtContent>
                    <w:tc>
                      <w:tcPr>
                        <w:tcW w:w="988" w:type="dxa"/>
                        <w:shd w:val="clear" w:color="auto" w:fill="auto"/>
                      </w:tcPr>
                      <w:p w14:paraId="47B77247" w14:textId="77777777" w:rsidR="006C501A" w:rsidRPr="00522E0C" w:rsidRDefault="006C501A" w:rsidP="00CA4B85">
                        <w:pPr>
                          <w:pStyle w:val="Tableheadingwhite"/>
                        </w:pPr>
                        <w:r w:rsidRPr="000B6994">
                          <w:rPr>
                            <w:rStyle w:val="Textbox"/>
                            <w:b w:val="0"/>
                            <w:bCs/>
                            <w:color w:val="808080" w:themeColor="background1" w:themeShade="80"/>
                          </w:rPr>
                          <w:t>Click to enter text</w:t>
                        </w:r>
                      </w:p>
                    </w:tc>
                  </w:sdtContent>
                </w:sdt>
                <w:sdt>
                  <w:sdtPr>
                    <w:rPr>
                      <w:rStyle w:val="Textbox"/>
                      <w:b w:val="0"/>
                      <w:bCs/>
                    </w:rPr>
                    <w:id w:val="-164254146"/>
                    <w:placeholder>
                      <w:docPart w:val="F92A3FE54D8846068A00F318C2DE1D3C"/>
                    </w:placeholder>
                    <w:showingPlcHdr/>
                    <w:text w:multiLine="1"/>
                  </w:sdtPr>
                  <w:sdtEndPr>
                    <w:rPr>
                      <w:rStyle w:val="DefaultParagraphFont"/>
                      <w:color w:val="FFFFFF"/>
                      <w:szCs w:val="16"/>
                    </w:rPr>
                  </w:sdtEndPr>
                  <w:sdtContent>
                    <w:tc>
                      <w:tcPr>
                        <w:tcW w:w="1134" w:type="dxa"/>
                        <w:shd w:val="clear" w:color="auto" w:fill="auto"/>
                      </w:tcPr>
                      <w:p w14:paraId="63A7F1E5" w14:textId="77777777" w:rsidR="006C501A" w:rsidRDefault="006C501A" w:rsidP="00CA4B85">
                        <w:pPr>
                          <w:pStyle w:val="Tableheadingwhite"/>
                        </w:pPr>
                        <w:r w:rsidRPr="000B6994">
                          <w:rPr>
                            <w:rStyle w:val="Textbox"/>
                            <w:b w:val="0"/>
                            <w:bCs/>
                            <w:color w:val="808080" w:themeColor="background1" w:themeShade="80"/>
                          </w:rPr>
                          <w:t>Click to enter text</w:t>
                        </w:r>
                      </w:p>
                    </w:tc>
                  </w:sdtContent>
                </w:sdt>
                <w:tc>
                  <w:tcPr>
                    <w:tcW w:w="1134" w:type="dxa"/>
                    <w:shd w:val="clear" w:color="auto" w:fill="auto"/>
                  </w:tcPr>
                  <w:sdt>
                    <w:sdtPr>
                      <w:rPr>
                        <w:rStyle w:val="Textbox"/>
                      </w:rPr>
                      <w:id w:val="-682977163"/>
                      <w:placeholder>
                        <w:docPart w:val="DEF8BBE683934883A49D33102C53C3D7"/>
                      </w:placeholder>
                      <w:showingPlcHdr/>
                      <w:text w:multiLine="1"/>
                    </w:sdtPr>
                    <w:sdtEndPr>
                      <w:rPr>
                        <w:rStyle w:val="Textbox"/>
                      </w:rPr>
                    </w:sdtEndPr>
                    <w:sdtContent>
                      <w:p w14:paraId="3CF7D1CE" w14:textId="77777777" w:rsidR="006C501A" w:rsidRPr="00DC69F3" w:rsidRDefault="006C501A" w:rsidP="00CA4B85">
                        <w:pPr>
                          <w:pStyle w:val="Tabletext"/>
                        </w:pPr>
                        <w:r>
                          <w:rPr>
                            <w:rStyle w:val="PlaceholderText"/>
                          </w:rPr>
                          <w:t>yes or no</w:t>
                        </w:r>
                      </w:p>
                    </w:sdtContent>
                  </w:sdt>
                </w:tc>
                <w:tc>
                  <w:tcPr>
                    <w:tcW w:w="1275" w:type="dxa"/>
                    <w:shd w:val="clear" w:color="auto" w:fill="auto"/>
                  </w:tcPr>
                  <w:sdt>
                    <w:sdtPr>
                      <w:rPr>
                        <w:rStyle w:val="Textbox"/>
                      </w:rPr>
                      <w:id w:val="339278818"/>
                      <w:placeholder>
                        <w:docPart w:val="B738A7A8C6E844949C07CEF7537669AE"/>
                      </w:placeholder>
                      <w:showingPlcHdr/>
                      <w:text w:multiLine="1"/>
                    </w:sdtPr>
                    <w:sdtEndPr>
                      <w:rPr>
                        <w:rStyle w:val="Textbox"/>
                      </w:rPr>
                    </w:sdtEndPr>
                    <w:sdtContent>
                      <w:p w14:paraId="0A38B018" w14:textId="77777777" w:rsidR="006C501A" w:rsidRDefault="006C501A" w:rsidP="00CA4B85">
                        <w:pPr>
                          <w:pStyle w:val="Tabletext"/>
                        </w:pPr>
                        <w:r>
                          <w:rPr>
                            <w:rStyle w:val="PlaceholderText"/>
                          </w:rPr>
                          <w:t>e.g.</w:t>
                        </w:r>
                        <w:r w:rsidRPr="00B00553">
                          <w:rPr>
                            <w:rStyle w:val="PlaceholderText"/>
                          </w:rPr>
                          <w:t xml:space="preserve"> cuttings only or cuttings and cement grout plugs</w:t>
                        </w:r>
                      </w:p>
                    </w:sdtContent>
                  </w:sdt>
                </w:tc>
                <w:sdt>
                  <w:sdtPr>
                    <w:rPr>
                      <w:rStyle w:val="Textbox"/>
                      <w:b w:val="0"/>
                      <w:bCs/>
                    </w:rPr>
                    <w:id w:val="1855154717"/>
                    <w:placeholder>
                      <w:docPart w:val="3D83C6B16B3C4F1B8059DE8278E25E4C"/>
                    </w:placeholder>
                    <w:showingPlcHdr/>
                    <w:text w:multiLine="1"/>
                  </w:sdtPr>
                  <w:sdtEndPr>
                    <w:rPr>
                      <w:rStyle w:val="DefaultParagraphFont"/>
                      <w:color w:val="FFFFFF"/>
                      <w:szCs w:val="16"/>
                    </w:rPr>
                  </w:sdtEndPr>
                  <w:sdtContent>
                    <w:tc>
                      <w:tcPr>
                        <w:tcW w:w="1134" w:type="dxa"/>
                        <w:shd w:val="clear" w:color="auto" w:fill="auto"/>
                      </w:tcPr>
                      <w:p w14:paraId="3BC83D8B" w14:textId="77777777" w:rsidR="006C501A" w:rsidRDefault="006C501A" w:rsidP="00CA4B85">
                        <w:pPr>
                          <w:pStyle w:val="Tableheadingwhite"/>
                        </w:pPr>
                        <w:r w:rsidRPr="000B6994">
                          <w:rPr>
                            <w:rStyle w:val="Textbox"/>
                            <w:b w:val="0"/>
                            <w:bCs/>
                            <w:color w:val="808080" w:themeColor="background1" w:themeShade="80"/>
                          </w:rPr>
                          <w:t>Click to enter text</w:t>
                        </w:r>
                      </w:p>
                    </w:tc>
                  </w:sdtContent>
                </w:sdt>
                <w:sdt>
                  <w:sdtPr>
                    <w:id w:val="628827164"/>
                    <w:placeholder>
                      <w:docPart w:val="7F98F6AEF53144189CCBDED2B104601A"/>
                    </w:placeholder>
                  </w:sdtPr>
                  <w:sdtEndPr/>
                  <w:sdtContent>
                    <w:sdt>
                      <w:sdtPr>
                        <w:id w:val="-885714146"/>
                        <w:placeholder>
                          <w:docPart w:val="B85F95AFC9E047F291DA54662CAA52B7"/>
                        </w:placeholder>
                      </w:sdtPr>
                      <w:sdtEndPr>
                        <w:rPr>
                          <w:bCs/>
                        </w:rPr>
                      </w:sdtEndPr>
                      <w:sdtContent>
                        <w:sdt>
                          <w:sdtPr>
                            <w:id w:val="-1091158331"/>
                            <w:placeholder>
                              <w:docPart w:val="89ED51390A9440118BD1A0370A4E9BBE"/>
                            </w:placeholder>
                            <w:showingPlcHdr/>
                          </w:sdtPr>
                          <w:sdtEndPr>
                            <w:rPr>
                              <w:bCs/>
                            </w:rPr>
                          </w:sdtEndPr>
                          <w:sdtContent>
                            <w:tc>
                              <w:tcPr>
                                <w:tcW w:w="1134" w:type="dxa"/>
                                <w:shd w:val="clear" w:color="auto" w:fill="auto"/>
                              </w:tcPr>
                              <w:p w14:paraId="0BEDD983" w14:textId="2D194BE6" w:rsidR="006C501A" w:rsidRPr="00DC69F3" w:rsidRDefault="00F73335" w:rsidP="00CA4B85">
                                <w:pPr>
                                  <w:pStyle w:val="Tabletext"/>
                                </w:pPr>
                                <w:r w:rsidRPr="009B4963">
                                  <w:rPr>
                                    <w:rStyle w:val="PlaceholderText"/>
                                    <w:bCs/>
                                  </w:rPr>
                                  <w:t>dd/mm/yyyy</w:t>
                                </w:r>
                              </w:p>
                            </w:tc>
                          </w:sdtContent>
                        </w:sdt>
                      </w:sdtContent>
                    </w:sdt>
                  </w:sdtContent>
                </w:sdt>
                <w:sdt>
                  <w:sdtPr>
                    <w:rPr>
                      <w:rStyle w:val="Textbox"/>
                      <w:b w:val="0"/>
                      <w:bCs/>
                    </w:rPr>
                    <w:id w:val="675161657"/>
                    <w:placeholder>
                      <w:docPart w:val="2F305B472B40402B835FEA570DD722D2"/>
                    </w:placeholder>
                    <w:showingPlcHdr/>
                    <w:text w:multiLine="1"/>
                  </w:sdtPr>
                  <w:sdtEndPr>
                    <w:rPr>
                      <w:rStyle w:val="DefaultParagraphFont"/>
                      <w:color w:val="FFFFFF"/>
                      <w:szCs w:val="16"/>
                    </w:rPr>
                  </w:sdtEndPr>
                  <w:sdtContent>
                    <w:tc>
                      <w:tcPr>
                        <w:tcW w:w="1418" w:type="dxa"/>
                        <w:shd w:val="clear" w:color="auto" w:fill="auto"/>
                      </w:tcPr>
                      <w:p w14:paraId="3EBE2C2A" w14:textId="77777777" w:rsidR="006C501A" w:rsidRPr="00DC69F3" w:rsidRDefault="006C501A" w:rsidP="00CA4B85">
                        <w:pPr>
                          <w:pStyle w:val="Tableheadingwhite"/>
                        </w:pPr>
                        <w:r w:rsidRPr="000B6994">
                          <w:rPr>
                            <w:rStyle w:val="Textbox"/>
                            <w:b w:val="0"/>
                            <w:bCs/>
                            <w:color w:val="808080" w:themeColor="background1" w:themeShade="80"/>
                          </w:rPr>
                          <w:t>Click to enter text</w:t>
                        </w:r>
                      </w:p>
                    </w:tc>
                  </w:sdtContent>
                </w:sdt>
                <w:tc>
                  <w:tcPr>
                    <w:tcW w:w="1134" w:type="dxa"/>
                    <w:shd w:val="clear" w:color="auto" w:fill="auto"/>
                  </w:tcPr>
                  <w:sdt>
                    <w:sdtPr>
                      <w:rPr>
                        <w:rStyle w:val="Textbox"/>
                      </w:rPr>
                      <w:id w:val="-1204245548"/>
                      <w:placeholder>
                        <w:docPart w:val="83CA964AD782415AB9B68CC3C5BB46E1"/>
                      </w:placeholder>
                      <w:showingPlcHdr/>
                      <w:text w:multiLine="1"/>
                    </w:sdtPr>
                    <w:sdtEndPr>
                      <w:rPr>
                        <w:rStyle w:val="Textbox"/>
                      </w:rPr>
                    </w:sdtEndPr>
                    <w:sdtContent>
                      <w:p w14:paraId="20B11C3B" w14:textId="77777777" w:rsidR="006C501A" w:rsidRPr="00DC69F3" w:rsidRDefault="006C501A" w:rsidP="00CA4B85">
                        <w:pPr>
                          <w:pStyle w:val="Tabletext"/>
                        </w:pPr>
                        <w:r>
                          <w:rPr>
                            <w:rStyle w:val="PlaceholderText"/>
                          </w:rPr>
                          <w:t>from – to</w:t>
                        </w:r>
                      </w:p>
                    </w:sdtContent>
                  </w:sdt>
                </w:tc>
                <w:tc>
                  <w:tcPr>
                    <w:tcW w:w="1417" w:type="dxa"/>
                    <w:shd w:val="clear" w:color="auto" w:fill="auto"/>
                  </w:tcPr>
                  <w:sdt>
                    <w:sdtPr>
                      <w:rPr>
                        <w:rStyle w:val="Textbox"/>
                      </w:rPr>
                      <w:id w:val="1479189025"/>
                      <w:placeholder>
                        <w:docPart w:val="9F1F8A583D7240CE839B2AE68A6A4633"/>
                      </w:placeholder>
                      <w:showingPlcHdr/>
                      <w:text w:multiLine="1"/>
                    </w:sdtPr>
                    <w:sdtEndPr>
                      <w:rPr>
                        <w:rStyle w:val="Textbox"/>
                      </w:rPr>
                    </w:sdtEndPr>
                    <w:sdtContent>
                      <w:p w14:paraId="4594B629" w14:textId="77777777" w:rsidR="006C501A" w:rsidRDefault="006C501A" w:rsidP="00CA4B85">
                        <w:pPr>
                          <w:pStyle w:val="Tabletext"/>
                        </w:pPr>
                        <w:r>
                          <w:rPr>
                            <w:rStyle w:val="PlaceholderText"/>
                          </w:rPr>
                          <w:t>e.g.</w:t>
                        </w:r>
                        <w:r w:rsidRPr="00B00553">
                          <w:rPr>
                            <w:rStyle w:val="PlaceholderText"/>
                          </w:rPr>
                          <w:t xml:space="preserve"> unconfined, confined or artesian</w:t>
                        </w:r>
                      </w:p>
                    </w:sdtContent>
                  </w:sdt>
                </w:tc>
                <w:tc>
                  <w:tcPr>
                    <w:tcW w:w="1134" w:type="dxa"/>
                    <w:shd w:val="clear" w:color="auto" w:fill="auto"/>
                  </w:tcPr>
                  <w:sdt>
                    <w:sdtPr>
                      <w:rPr>
                        <w:rStyle w:val="Textbox"/>
                      </w:rPr>
                      <w:id w:val="956527351"/>
                      <w:placeholder>
                        <w:docPart w:val="FE48096E759A45559309B9A60AE59C8D"/>
                      </w:placeholder>
                      <w:showingPlcHdr/>
                      <w:text w:multiLine="1"/>
                    </w:sdtPr>
                    <w:sdtEndPr>
                      <w:rPr>
                        <w:rStyle w:val="Textbox"/>
                      </w:rPr>
                    </w:sdtEndPr>
                    <w:sdtContent>
                      <w:p w14:paraId="751D1B9B" w14:textId="77777777" w:rsidR="006C501A" w:rsidRPr="00DC69F3" w:rsidRDefault="006C501A" w:rsidP="00CA4B85">
                        <w:pPr>
                          <w:pStyle w:val="Tabletext"/>
                        </w:pPr>
                        <w:r>
                          <w:rPr>
                            <w:rStyle w:val="PlaceholderText"/>
                          </w:rPr>
                          <w:t>from – to</w:t>
                        </w:r>
                      </w:p>
                    </w:sdtContent>
                  </w:sdt>
                </w:tc>
                <w:sdt>
                  <w:sdtPr>
                    <w:rPr>
                      <w:rStyle w:val="Textbox"/>
                      <w:b w:val="0"/>
                      <w:bCs/>
                    </w:rPr>
                    <w:id w:val="-872609720"/>
                    <w:placeholder>
                      <w:docPart w:val="724A50672D154454804BB15396E9C2FA"/>
                    </w:placeholder>
                    <w:showingPlcHdr/>
                    <w:text w:multiLine="1"/>
                  </w:sdtPr>
                  <w:sdtEndPr>
                    <w:rPr>
                      <w:rStyle w:val="DefaultParagraphFont"/>
                      <w:color w:val="FFFFFF"/>
                      <w:szCs w:val="16"/>
                    </w:rPr>
                  </w:sdtEndPr>
                  <w:sdtContent>
                    <w:tc>
                      <w:tcPr>
                        <w:tcW w:w="2103" w:type="dxa"/>
                        <w:shd w:val="clear" w:color="auto" w:fill="auto"/>
                      </w:tcPr>
                      <w:p w14:paraId="78B90BE8" w14:textId="77777777" w:rsidR="006C501A" w:rsidRPr="00522E0C" w:rsidRDefault="006C501A" w:rsidP="00CA4B85">
                        <w:pPr>
                          <w:pStyle w:val="Tableheadingwhite"/>
                        </w:pPr>
                        <w:r w:rsidRPr="000B6994">
                          <w:rPr>
                            <w:rStyle w:val="Textbox"/>
                            <w:b w:val="0"/>
                            <w:bCs/>
                            <w:color w:val="808080" w:themeColor="background1" w:themeShade="80"/>
                          </w:rPr>
                          <w:t>Click to enter text</w:t>
                        </w:r>
                      </w:p>
                    </w:tc>
                  </w:sdtContent>
                </w:sdt>
              </w:tr>
            </w:tbl>
            <w:p w14:paraId="2BAFD82D" w14:textId="22EABB3C" w:rsidR="006C501A" w:rsidRPr="006E3787" w:rsidRDefault="006C501A" w:rsidP="006C501A">
              <w:pPr>
                <w:rPr>
                  <w:i/>
                  <w:iCs/>
                  <w:color w:val="808080"/>
                  <w:sz w:val="16"/>
                  <w:szCs w:val="16"/>
                </w:rPr>
              </w:pPr>
              <w:r w:rsidRPr="009E1EE5">
                <w:rPr>
                  <w:color w:val="808080"/>
                </w:rPr>
                <w:t xml:space="preserve">Click + to </w:t>
              </w:r>
              <w:r w:rsidR="0083091D">
                <w:rPr>
                  <w:color w:val="808080"/>
                </w:rPr>
                <w:t>repeat</w:t>
              </w:r>
              <w:r w:rsidR="0083091D" w:rsidRPr="003D3E52">
                <w:rPr>
                  <w:color w:val="808080"/>
                </w:rPr>
                <w:t xml:space="preserve"> row</w:t>
              </w:r>
            </w:p>
          </w:sdtContent>
        </w:sdt>
      </w:sdtContent>
    </w:sdt>
    <w:p w14:paraId="1405137D" w14:textId="77777777" w:rsidR="006C501A" w:rsidRDefault="006C501A" w:rsidP="006C501A">
      <w:pPr>
        <w:tabs>
          <w:tab w:val="left" w:pos="457"/>
        </w:tabs>
        <w:spacing w:line="240" w:lineRule="auto"/>
      </w:pPr>
    </w:p>
    <w:p w14:paraId="21C94D6C" w14:textId="77777777" w:rsidR="006C501A" w:rsidRDefault="006C501A" w:rsidP="006C501A">
      <w:pPr>
        <w:tabs>
          <w:tab w:val="left" w:pos="457"/>
        </w:tabs>
        <w:spacing w:line="240" w:lineRule="auto"/>
        <w:sectPr w:rsidR="006C501A" w:rsidSect="00895A89">
          <w:pgSz w:w="16838" w:h="11906" w:orient="landscape" w:code="9"/>
          <w:pgMar w:top="1134" w:right="1418" w:bottom="1134" w:left="1418" w:header="425" w:footer="425" w:gutter="0"/>
          <w:cols w:space="708"/>
          <w:docGrid w:linePitch="360"/>
        </w:sectPr>
      </w:pPr>
    </w:p>
    <w:p w14:paraId="42ABE5C0" w14:textId="77777777" w:rsidR="006C501A" w:rsidRDefault="006C501A" w:rsidP="006C501A">
      <w:pPr>
        <w:tabs>
          <w:tab w:val="left" w:pos="457"/>
        </w:tabs>
        <w:spacing w:line="240" w:lineRule="auto"/>
      </w:pPr>
      <w:r w:rsidRPr="00400C11">
        <w:lastRenderedPageBreak/>
        <w:t>Provide a drillhole abandonment or completion diagram(s).</w:t>
      </w:r>
    </w:p>
    <w:sdt>
      <w:sdtPr>
        <w:rPr>
          <w:bCs/>
        </w:rPr>
        <w:id w:val="172613089"/>
        <w15:repeatingSection/>
      </w:sdtPr>
      <w:sdtEndPr>
        <w:rPr>
          <w:i/>
          <w:iCs/>
          <w:color w:val="808080"/>
          <w:sz w:val="16"/>
          <w:szCs w:val="16"/>
        </w:rPr>
      </w:sdtEndPr>
      <w:sdtContent>
        <w:sdt>
          <w:sdtPr>
            <w:rPr>
              <w:bCs/>
            </w:rPr>
            <w:id w:val="1804346029"/>
            <w:placeholder>
              <w:docPart w:val="CDF9A89AE5724A98B66330A4B1455D11"/>
            </w:placeholder>
            <w15:repeatingSectionItem/>
          </w:sdtPr>
          <w:sdtEndPr>
            <w:rPr>
              <w:i/>
              <w:iCs/>
              <w:color w:val="808080"/>
              <w:sz w:val="16"/>
              <w:szCs w:val="16"/>
            </w:rPr>
          </w:sdtEndPr>
          <w:sdtContent>
            <w:p w14:paraId="5799D575" w14:textId="77777777" w:rsidR="006C501A" w:rsidRDefault="006C501A" w:rsidP="006C501A">
              <w:pPr>
                <w:spacing w:line="240" w:lineRule="auto"/>
                <w:rPr>
                  <w:bCs/>
                </w:rPr>
              </w:pPr>
            </w:p>
            <w:tbl>
              <w:tblPr>
                <w:tblStyle w:val="TableGrid"/>
                <w:tblW w:w="9639" w:type="dxa"/>
                <w:tblInd w:w="0"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shd w:val="clear" w:color="auto" w:fill="1F497D" w:themeFill="text2"/>
                <w:tblLayout w:type="fixed"/>
                <w:tblCellMar>
                  <w:top w:w="28" w:type="dxa"/>
                  <w:left w:w="57" w:type="dxa"/>
                  <w:bottom w:w="28" w:type="dxa"/>
                  <w:right w:w="85" w:type="dxa"/>
                </w:tblCellMar>
                <w:tblLook w:val="04A0" w:firstRow="1" w:lastRow="0" w:firstColumn="1" w:lastColumn="0" w:noHBand="0" w:noVBand="1"/>
              </w:tblPr>
              <w:tblGrid>
                <w:gridCol w:w="1413"/>
                <w:gridCol w:w="3685"/>
                <w:gridCol w:w="4541"/>
              </w:tblGrid>
              <w:tr w:rsidR="006C501A" w14:paraId="3D0B09F6" w14:textId="77777777" w:rsidTr="00CA4B85">
                <w:tc>
                  <w:tcPr>
                    <w:tcW w:w="1413" w:type="dxa"/>
                    <w:shd w:val="clear" w:color="auto" w:fill="1F497D" w:themeFill="text2"/>
                  </w:tcPr>
                  <w:p w14:paraId="439EDA1F" w14:textId="77777777" w:rsidR="006C501A" w:rsidRPr="007F0484" w:rsidRDefault="006C501A" w:rsidP="00CA4B85">
                    <w:pPr>
                      <w:pStyle w:val="Tableheadingwhite"/>
                    </w:pPr>
                    <w:r w:rsidRPr="00380E44">
                      <w:t>Date prepared</w:t>
                    </w:r>
                  </w:p>
                </w:tc>
                <w:tc>
                  <w:tcPr>
                    <w:tcW w:w="3685" w:type="dxa"/>
                    <w:shd w:val="clear" w:color="auto" w:fill="1F497D" w:themeFill="text2"/>
                  </w:tcPr>
                  <w:p w14:paraId="4022B153" w14:textId="77777777" w:rsidR="006C501A" w:rsidRDefault="006C501A" w:rsidP="00CA4B85">
                    <w:pPr>
                      <w:pStyle w:val="Tableheadingwhite"/>
                    </w:pPr>
                    <w:r w:rsidRPr="00380E44">
                      <w:t>Location details</w:t>
                    </w:r>
                  </w:p>
                </w:tc>
                <w:tc>
                  <w:tcPr>
                    <w:tcW w:w="4541" w:type="dxa"/>
                    <w:shd w:val="clear" w:color="auto" w:fill="1F497D" w:themeFill="text2"/>
                  </w:tcPr>
                  <w:p w14:paraId="0DF9A3BC" w14:textId="77777777" w:rsidR="006C501A" w:rsidRPr="007F0484" w:rsidRDefault="006C501A" w:rsidP="00CA4B85">
                    <w:pPr>
                      <w:pStyle w:val="Tableheadingwhite"/>
                    </w:pPr>
                    <w:r w:rsidRPr="00380E44">
                      <w:t>Comments</w:t>
                    </w:r>
                  </w:p>
                </w:tc>
              </w:tr>
              <w:tr w:rsidR="006C501A" w14:paraId="4AE173FD" w14:textId="77777777" w:rsidTr="00CA4B85">
                <w:sdt>
                  <w:sdtPr>
                    <w:id w:val="-2019216227"/>
                    <w:placeholder>
                      <w:docPart w:val="7F98F6AEF53144189CCBDED2B104601A"/>
                    </w:placeholder>
                  </w:sdtPr>
                  <w:sdtEndPr/>
                  <w:sdtContent>
                    <w:sdt>
                      <w:sdtPr>
                        <w:id w:val="-876937600"/>
                        <w:placeholder>
                          <w:docPart w:val="6BC93A88CFA6435492290914ACB78630"/>
                        </w:placeholder>
                      </w:sdtPr>
                      <w:sdtEndPr>
                        <w:rPr>
                          <w:b/>
                          <w:bCs/>
                          <w:color w:val="808080"/>
                          <w:szCs w:val="16"/>
                        </w:rPr>
                      </w:sdtEndPr>
                      <w:sdtContent>
                        <w:tc>
                          <w:tcPr>
                            <w:tcW w:w="1413" w:type="dxa"/>
                            <w:shd w:val="clear" w:color="auto" w:fill="auto"/>
                          </w:tcPr>
                          <w:p w14:paraId="6B89F1B7" w14:textId="77777777" w:rsidR="006C501A" w:rsidRPr="00D4444F" w:rsidRDefault="006C501A" w:rsidP="00CA4B85">
                            <w:pPr>
                              <w:pStyle w:val="Tabletext"/>
                              <w:rPr>
                                <w:szCs w:val="20"/>
                              </w:rPr>
                            </w:pPr>
                            <w:r w:rsidRPr="007A17C4">
                              <w:rPr>
                                <w:color w:val="808080"/>
                              </w:rPr>
                              <w:t>d</w:t>
                            </w:r>
                            <w:r w:rsidRPr="007A17C4">
                              <w:rPr>
                                <w:color w:val="808080"/>
                                <w:szCs w:val="16"/>
                              </w:rPr>
                              <w:t>d/mm/</w:t>
                            </w:r>
                            <w:proofErr w:type="spellStart"/>
                            <w:r w:rsidRPr="007A17C4">
                              <w:rPr>
                                <w:color w:val="808080"/>
                                <w:szCs w:val="16"/>
                              </w:rPr>
                              <w:t>yyyy</w:t>
                            </w:r>
                            <w:proofErr w:type="spellEnd"/>
                          </w:p>
                        </w:tc>
                      </w:sdtContent>
                    </w:sdt>
                  </w:sdtContent>
                </w:sdt>
                <w:tc>
                  <w:tcPr>
                    <w:tcW w:w="3685" w:type="dxa"/>
                    <w:shd w:val="clear" w:color="auto" w:fill="auto"/>
                  </w:tcPr>
                  <w:sdt>
                    <w:sdtPr>
                      <w:rPr>
                        <w:rStyle w:val="Textbox"/>
                      </w:rPr>
                      <w:id w:val="-424422626"/>
                      <w:placeholder>
                        <w:docPart w:val="1912E898364849D798275AD38221B0B9"/>
                      </w:placeholder>
                      <w:showingPlcHdr/>
                      <w:text w:multiLine="1"/>
                    </w:sdtPr>
                    <w:sdtEndPr>
                      <w:rPr>
                        <w:rStyle w:val="Textbox"/>
                      </w:rPr>
                    </w:sdtEndPr>
                    <w:sdtContent>
                      <w:p w14:paraId="260AE109" w14:textId="77777777" w:rsidR="006C501A" w:rsidRPr="00380E44" w:rsidRDefault="006C501A" w:rsidP="00CA4B85">
                        <w:pPr>
                          <w:pStyle w:val="Tabletext"/>
                        </w:pPr>
                        <w:r w:rsidRPr="00014598">
                          <w:rPr>
                            <w:rStyle w:val="PlaceholderText"/>
                          </w:rPr>
                          <w:t xml:space="preserve">Click </w:t>
                        </w:r>
                        <w:r>
                          <w:rPr>
                            <w:rStyle w:val="PlaceholderText"/>
                          </w:rPr>
                          <w:t>to enter text</w:t>
                        </w:r>
                      </w:p>
                    </w:sdtContent>
                  </w:sdt>
                </w:tc>
                <w:tc>
                  <w:tcPr>
                    <w:tcW w:w="4541" w:type="dxa"/>
                    <w:shd w:val="clear" w:color="auto" w:fill="auto"/>
                  </w:tcPr>
                  <w:sdt>
                    <w:sdtPr>
                      <w:rPr>
                        <w:rStyle w:val="Textbox"/>
                      </w:rPr>
                      <w:id w:val="-1889103620"/>
                      <w:placeholder>
                        <w:docPart w:val="4B81FA4ED8564A448E816A6A414B85D8"/>
                      </w:placeholder>
                      <w:showingPlcHdr/>
                      <w:text w:multiLine="1"/>
                    </w:sdtPr>
                    <w:sdtEndPr>
                      <w:rPr>
                        <w:rStyle w:val="Textbox"/>
                      </w:rPr>
                    </w:sdtEndPr>
                    <w:sdtContent>
                      <w:p w14:paraId="0A67CAF3" w14:textId="77777777" w:rsidR="006C501A" w:rsidRPr="00380E44" w:rsidRDefault="006C501A" w:rsidP="00CA4B85">
                        <w:pPr>
                          <w:pStyle w:val="Tabletext"/>
                        </w:pPr>
                        <w:r w:rsidRPr="00014598">
                          <w:rPr>
                            <w:rStyle w:val="PlaceholderText"/>
                          </w:rPr>
                          <w:t xml:space="preserve">Click </w:t>
                        </w:r>
                        <w:r>
                          <w:rPr>
                            <w:rStyle w:val="PlaceholderText"/>
                          </w:rPr>
                          <w:t>to enter text</w:t>
                        </w:r>
                      </w:p>
                    </w:sdtContent>
                  </w:sdt>
                </w:tc>
              </w:tr>
              <w:tr w:rsidR="006C501A" w14:paraId="11036794" w14:textId="77777777" w:rsidTr="00CA4B85">
                <w:tc>
                  <w:tcPr>
                    <w:tcW w:w="9639" w:type="dxa"/>
                    <w:gridSpan w:val="3"/>
                    <w:shd w:val="clear" w:color="auto" w:fill="auto"/>
                  </w:tcPr>
                  <w:p w14:paraId="462B9517" w14:textId="77777777" w:rsidR="006C501A" w:rsidRDefault="006C501A" w:rsidP="00CA4B85">
                    <w:pPr>
                      <w:pStyle w:val="Tabletext"/>
                      <w:rPr>
                        <w:rStyle w:val="Textbox"/>
                      </w:rPr>
                    </w:pPr>
                    <w:r>
                      <w:rPr>
                        <w:rStyle w:val="Textbox"/>
                      </w:rPr>
                      <w:t>Click below to insert a picture</w:t>
                    </w:r>
                  </w:p>
                </w:tc>
              </w:tr>
              <w:tr w:rsidR="006C501A" w14:paraId="5CD02D55" w14:textId="77777777" w:rsidTr="00CA4B85">
                <w:tc>
                  <w:tcPr>
                    <w:tcW w:w="9639" w:type="dxa"/>
                    <w:gridSpan w:val="3"/>
                    <w:shd w:val="clear" w:color="auto" w:fill="auto"/>
                  </w:tcPr>
                  <w:sdt>
                    <w:sdtPr>
                      <w:rPr>
                        <w:rStyle w:val="Textbox"/>
                      </w:rPr>
                      <w:id w:val="2002928079"/>
                      <w:showingPlcHdr/>
                      <w:picture/>
                    </w:sdtPr>
                    <w:sdtEndPr>
                      <w:rPr>
                        <w:rStyle w:val="Textbox"/>
                      </w:rPr>
                    </w:sdtEndPr>
                    <w:sdtContent>
                      <w:p w14:paraId="4AA95289" w14:textId="77777777" w:rsidR="006C501A" w:rsidRDefault="006C501A" w:rsidP="00CA4B85">
                        <w:pPr>
                          <w:pStyle w:val="Pictureinsert"/>
                          <w:rPr>
                            <w:rStyle w:val="Textbox"/>
                          </w:rPr>
                        </w:pPr>
                        <w:r w:rsidRPr="00D4444F">
                          <w:rPr>
                            <w:rStyle w:val="Textbox"/>
                            <w:noProof/>
                            <w:lang w:eastAsia="en-AU"/>
                          </w:rPr>
                          <w:drawing>
                            <wp:inline distT="0" distB="0" distL="0" distR="0" wp14:anchorId="21476CD9" wp14:editId="4C277309">
                              <wp:extent cx="5486400" cy="5486400"/>
                              <wp:effectExtent l="0" t="0" r="0" b="0"/>
                              <wp:docPr id="1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493189" cy="5493189"/>
                                      </a:xfrm>
                                      <a:prstGeom prst="rect">
                                        <a:avLst/>
                                      </a:prstGeom>
                                      <a:noFill/>
                                      <a:ln>
                                        <a:noFill/>
                                      </a:ln>
                                    </pic:spPr>
                                  </pic:pic>
                                </a:graphicData>
                              </a:graphic>
                            </wp:inline>
                          </w:drawing>
                        </w:r>
                      </w:p>
                    </w:sdtContent>
                  </w:sdt>
                </w:tc>
              </w:tr>
            </w:tbl>
            <w:p w14:paraId="3967EE5F" w14:textId="77777777" w:rsidR="006C501A" w:rsidRPr="00103682" w:rsidRDefault="006C501A" w:rsidP="006C501A">
              <w:pPr>
                <w:spacing w:line="240" w:lineRule="auto"/>
                <w:rPr>
                  <w:bCs/>
                  <w:i/>
                  <w:iCs/>
                  <w:color w:val="808080"/>
                  <w:sz w:val="16"/>
                  <w:szCs w:val="16"/>
                </w:rPr>
              </w:pPr>
              <w:r w:rsidRPr="009E1EE5">
                <w:rPr>
                  <w:bCs/>
                  <w:color w:val="808080"/>
                </w:rPr>
                <w:t>Click + to repeat table</w:t>
              </w:r>
            </w:p>
          </w:sdtContent>
        </w:sdt>
      </w:sdtContent>
    </w:sdt>
    <w:p w14:paraId="633079D7" w14:textId="77777777" w:rsidR="006C501A" w:rsidRDefault="006C501A" w:rsidP="006C501A">
      <w:pPr>
        <w:spacing w:line="240" w:lineRule="auto"/>
      </w:pPr>
      <w:r>
        <w:rPr>
          <w:bCs/>
        </w:rPr>
        <w:br w:type="page"/>
      </w:r>
    </w:p>
    <w:p w14:paraId="55BF2A4F" w14:textId="77777777" w:rsidR="006C501A" w:rsidRPr="00D42267" w:rsidRDefault="006C501A" w:rsidP="006C501A">
      <w:pPr>
        <w:pStyle w:val="Heading3"/>
        <w:rPr>
          <w:color w:val="1F497D" w:themeColor="text2"/>
        </w:rPr>
      </w:pPr>
      <w:bookmarkStart w:id="207" w:name="_Toc72488044"/>
      <w:r w:rsidRPr="00D42267">
        <w:rPr>
          <w:color w:val="1F497D" w:themeColor="text2"/>
        </w:rPr>
        <w:lastRenderedPageBreak/>
        <w:t>B3 Photos</w:t>
      </w:r>
      <w:bookmarkEnd w:id="207"/>
    </w:p>
    <w:p w14:paraId="21C7068C" w14:textId="77777777" w:rsidR="006C501A" w:rsidRDefault="006C501A" w:rsidP="006C501A">
      <w:pPr>
        <w:tabs>
          <w:tab w:val="left" w:pos="1022"/>
        </w:tabs>
        <w:spacing w:line="240" w:lineRule="auto"/>
      </w:pPr>
      <w:r>
        <w:t>Using Table B3.1, include representative photos to demonstrate compliance with approved environmental outcomes. Ensure that all information about each photo is completed.</w:t>
      </w:r>
    </w:p>
    <w:p w14:paraId="6B52E746" w14:textId="77777777" w:rsidR="006C501A" w:rsidRDefault="006C501A" w:rsidP="006C501A">
      <w:pPr>
        <w:tabs>
          <w:tab w:val="left" w:pos="1022"/>
        </w:tabs>
        <w:spacing w:line="240" w:lineRule="auto"/>
      </w:pPr>
    </w:p>
    <w:p w14:paraId="667F4E08" w14:textId="77777777" w:rsidR="006C501A" w:rsidRDefault="006C501A" w:rsidP="006C501A">
      <w:pPr>
        <w:pStyle w:val="Captiontable"/>
      </w:pPr>
      <w:r>
        <w:t xml:space="preserve">Table B3.1 Photo monitoring – </w:t>
      </w:r>
      <w:r w:rsidRPr="007E4503">
        <w:rPr>
          <w:b w:val="0"/>
          <w:bCs/>
          <w:i/>
          <w:iCs/>
          <w:color w:val="808080" w:themeColor="background1" w:themeShade="80"/>
        </w:rPr>
        <w:t>duplicate table as required</w:t>
      </w:r>
    </w:p>
    <w:sdt>
      <w:sdtPr>
        <w:rPr>
          <w:bCs/>
        </w:rPr>
        <w:id w:val="-483857420"/>
        <w15:repeatingSection/>
      </w:sdtPr>
      <w:sdtEndPr/>
      <w:sdtContent>
        <w:sdt>
          <w:sdtPr>
            <w:rPr>
              <w:bCs/>
            </w:rPr>
            <w:id w:val="1785693809"/>
            <w:placeholder>
              <w:docPart w:val="CDF9A89AE5724A98B66330A4B1455D11"/>
            </w:placeholder>
            <w15:repeatingSectionItem/>
          </w:sdtPr>
          <w:sdtEndPr/>
          <w:sdtContent>
            <w:p w14:paraId="3CE16E6F" w14:textId="77777777" w:rsidR="006C501A" w:rsidRDefault="006C501A" w:rsidP="006C501A">
              <w:pPr>
                <w:spacing w:line="240" w:lineRule="auto"/>
                <w:rPr>
                  <w:bCs/>
                </w:rPr>
              </w:pPr>
            </w:p>
            <w:tbl>
              <w:tblPr>
                <w:tblStyle w:val="TableGrid"/>
                <w:tblW w:w="9639" w:type="dxa"/>
                <w:tblInd w:w="0"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shd w:val="clear" w:color="auto" w:fill="1F497D" w:themeFill="text2"/>
                <w:tblLayout w:type="fixed"/>
                <w:tblCellMar>
                  <w:top w:w="28" w:type="dxa"/>
                  <w:left w:w="57" w:type="dxa"/>
                  <w:bottom w:w="28" w:type="dxa"/>
                  <w:right w:w="85" w:type="dxa"/>
                </w:tblCellMar>
                <w:tblLook w:val="04A0" w:firstRow="1" w:lastRow="0" w:firstColumn="1" w:lastColumn="0" w:noHBand="0" w:noVBand="1"/>
              </w:tblPr>
              <w:tblGrid>
                <w:gridCol w:w="1696"/>
                <w:gridCol w:w="993"/>
                <w:gridCol w:w="1559"/>
                <w:gridCol w:w="1559"/>
                <w:gridCol w:w="567"/>
                <w:gridCol w:w="3265"/>
              </w:tblGrid>
              <w:tr w:rsidR="006C501A" w14:paraId="083A021F" w14:textId="77777777" w:rsidTr="00CA4B85">
                <w:tc>
                  <w:tcPr>
                    <w:tcW w:w="1696" w:type="dxa"/>
                    <w:shd w:val="clear" w:color="auto" w:fill="1F497D" w:themeFill="text2"/>
                  </w:tcPr>
                  <w:p w14:paraId="2F5676E3" w14:textId="77777777" w:rsidR="006C501A" w:rsidRPr="007F0484" w:rsidRDefault="006C501A" w:rsidP="00CA4B85">
                    <w:pPr>
                      <w:pStyle w:val="Tableheadingwhite"/>
                    </w:pPr>
                    <w:r w:rsidRPr="009561C8">
                      <w:t>Site identification</w:t>
                    </w:r>
                    <w:r>
                      <w:t xml:space="preserve"> or </w:t>
                    </w:r>
                    <w:r w:rsidRPr="009561C8">
                      <w:t>details</w:t>
                    </w:r>
                  </w:p>
                </w:tc>
                <w:tc>
                  <w:tcPr>
                    <w:tcW w:w="993" w:type="dxa"/>
                    <w:shd w:val="clear" w:color="auto" w:fill="1F497D" w:themeFill="text2"/>
                  </w:tcPr>
                  <w:p w14:paraId="231B9EC9" w14:textId="77777777" w:rsidR="006C501A" w:rsidRDefault="006C501A" w:rsidP="00CA4B85">
                    <w:pPr>
                      <w:pStyle w:val="Tableheadingwhite"/>
                    </w:pPr>
                    <w:r w:rsidRPr="009561C8">
                      <w:t>Date taken</w:t>
                    </w:r>
                  </w:p>
                </w:tc>
                <w:tc>
                  <w:tcPr>
                    <w:tcW w:w="1559" w:type="dxa"/>
                    <w:shd w:val="clear" w:color="auto" w:fill="1F497D" w:themeFill="text2"/>
                  </w:tcPr>
                  <w:p w14:paraId="75A740F6" w14:textId="77777777" w:rsidR="006C501A" w:rsidRPr="00380E44" w:rsidRDefault="006C501A" w:rsidP="00CA4B85">
                    <w:pPr>
                      <w:pStyle w:val="Tableheadingwhite"/>
                    </w:pPr>
                    <w:r w:rsidRPr="009561C8">
                      <w:t xml:space="preserve">Easting </w:t>
                    </w:r>
                    <w:r w:rsidRPr="009561C8">
                      <w:rPr>
                        <w:b w:val="0"/>
                      </w:rPr>
                      <w:t>(GDA</w:t>
                    </w:r>
                    <w:r>
                      <w:rPr>
                        <w:b w:val="0"/>
                      </w:rPr>
                      <w:t>2020</w:t>
                    </w:r>
                    <w:r w:rsidRPr="009561C8">
                      <w:rPr>
                        <w:b w:val="0"/>
                      </w:rPr>
                      <w:t>)</w:t>
                    </w:r>
                  </w:p>
                </w:tc>
                <w:tc>
                  <w:tcPr>
                    <w:tcW w:w="1559" w:type="dxa"/>
                    <w:shd w:val="clear" w:color="auto" w:fill="1F497D" w:themeFill="text2"/>
                  </w:tcPr>
                  <w:p w14:paraId="2C740332" w14:textId="77777777" w:rsidR="006C501A" w:rsidRPr="00380E44" w:rsidRDefault="006C501A" w:rsidP="00CA4B85">
                    <w:pPr>
                      <w:pStyle w:val="Tableheadingwhite"/>
                    </w:pPr>
                    <w:r w:rsidRPr="009561C8">
                      <w:t xml:space="preserve">Northing </w:t>
                    </w:r>
                    <w:r w:rsidRPr="009561C8">
                      <w:rPr>
                        <w:b w:val="0"/>
                      </w:rPr>
                      <w:t>(GDA</w:t>
                    </w:r>
                    <w:r>
                      <w:rPr>
                        <w:b w:val="0"/>
                      </w:rPr>
                      <w:t>2020</w:t>
                    </w:r>
                    <w:r w:rsidRPr="009561C8">
                      <w:rPr>
                        <w:b w:val="0"/>
                      </w:rPr>
                      <w:t>)</w:t>
                    </w:r>
                  </w:p>
                </w:tc>
                <w:tc>
                  <w:tcPr>
                    <w:tcW w:w="567" w:type="dxa"/>
                    <w:shd w:val="clear" w:color="auto" w:fill="1F497D" w:themeFill="text2"/>
                  </w:tcPr>
                  <w:p w14:paraId="79AB694E" w14:textId="77777777" w:rsidR="006C501A" w:rsidRPr="00380E44" w:rsidRDefault="006C501A" w:rsidP="00CA4B85">
                    <w:pPr>
                      <w:pStyle w:val="Tableheadingwhite"/>
                    </w:pPr>
                    <w:r w:rsidRPr="009561C8">
                      <w:t>Zone</w:t>
                    </w:r>
                  </w:p>
                </w:tc>
                <w:tc>
                  <w:tcPr>
                    <w:tcW w:w="3265" w:type="dxa"/>
                    <w:shd w:val="clear" w:color="auto" w:fill="1F497D" w:themeFill="text2"/>
                  </w:tcPr>
                  <w:p w14:paraId="3FF3D4DD" w14:textId="77777777" w:rsidR="006C501A" w:rsidRPr="007F0484" w:rsidRDefault="006C501A" w:rsidP="00CA4B85">
                    <w:pPr>
                      <w:pStyle w:val="Tableheadingwhite"/>
                    </w:pPr>
                    <w:r w:rsidRPr="00380E44">
                      <w:t>Comments</w:t>
                    </w:r>
                  </w:p>
                </w:tc>
              </w:tr>
              <w:tr w:rsidR="006C501A" w:rsidRPr="00634DDD" w14:paraId="1065C5E2" w14:textId="77777777" w:rsidTr="00CA4B85">
                <w:tc>
                  <w:tcPr>
                    <w:tcW w:w="1696" w:type="dxa"/>
                    <w:shd w:val="clear" w:color="auto" w:fill="auto"/>
                  </w:tcPr>
                  <w:sdt>
                    <w:sdtPr>
                      <w:rPr>
                        <w:rStyle w:val="Textbox"/>
                        <w:b w:val="0"/>
                        <w:bCs/>
                      </w:rPr>
                      <w:id w:val="-354501686"/>
                      <w:placeholder>
                        <w:docPart w:val="CC802163532F4A20BB113916C8FE9F48"/>
                      </w:placeholder>
                      <w:showingPlcHdr/>
                      <w:text w:multiLine="1"/>
                    </w:sdtPr>
                    <w:sdtEndPr>
                      <w:rPr>
                        <w:rStyle w:val="Textbox"/>
                      </w:rPr>
                    </w:sdtEndPr>
                    <w:sdtContent>
                      <w:p w14:paraId="34701EF4" w14:textId="77777777" w:rsidR="006C501A" w:rsidRPr="00634DDD" w:rsidRDefault="006C501A" w:rsidP="00CA4B85">
                        <w:pPr>
                          <w:pStyle w:val="Tableheadingwhite"/>
                          <w:rPr>
                            <w:b w:val="0"/>
                            <w:bCs/>
                            <w:color w:val="auto"/>
                          </w:rPr>
                        </w:pPr>
                        <w:r w:rsidRPr="00634DDD">
                          <w:rPr>
                            <w:rStyle w:val="PlaceholderText"/>
                            <w:b w:val="0"/>
                            <w:bCs/>
                            <w:color w:val="808080" w:themeColor="background1" w:themeShade="80"/>
                          </w:rPr>
                          <w:t>Click to enter text</w:t>
                        </w:r>
                      </w:p>
                    </w:sdtContent>
                  </w:sdt>
                </w:tc>
                <w:sdt>
                  <w:sdtPr>
                    <w:rPr>
                      <w:b w:val="0"/>
                      <w:bCs/>
                      <w:color w:val="auto"/>
                    </w:rPr>
                    <w:id w:val="-1786421399"/>
                    <w:placeholder>
                      <w:docPart w:val="7F98F6AEF53144189CCBDED2B104601A"/>
                    </w:placeholder>
                  </w:sdtPr>
                  <w:sdtEndPr/>
                  <w:sdtContent>
                    <w:sdt>
                      <w:sdtPr>
                        <w:rPr>
                          <w:b w:val="0"/>
                          <w:bCs/>
                          <w:color w:val="auto"/>
                        </w:rPr>
                        <w:id w:val="-1513290077"/>
                        <w:placeholder>
                          <w:docPart w:val="8B88F76082864F16A0EEC3268C32F7ED"/>
                        </w:placeholder>
                      </w:sdtPr>
                      <w:sdtEndPr>
                        <w:rPr>
                          <w:color w:val="808080"/>
                        </w:rPr>
                      </w:sdtEndPr>
                      <w:sdtContent>
                        <w:tc>
                          <w:tcPr>
                            <w:tcW w:w="993" w:type="dxa"/>
                            <w:shd w:val="clear" w:color="auto" w:fill="auto"/>
                          </w:tcPr>
                          <w:p w14:paraId="4C603940" w14:textId="77777777" w:rsidR="006C501A" w:rsidRPr="00634DDD" w:rsidRDefault="006C501A" w:rsidP="00CA4B85">
                            <w:pPr>
                              <w:pStyle w:val="Tableheadingwhite"/>
                              <w:rPr>
                                <w:b w:val="0"/>
                                <w:bCs/>
                                <w:color w:val="auto"/>
                              </w:rPr>
                            </w:pPr>
                            <w:r>
                              <w:rPr>
                                <w:b w:val="0"/>
                                <w:bCs/>
                                <w:color w:val="808080"/>
                              </w:rPr>
                              <w:t>d</w:t>
                            </w:r>
                            <w:r w:rsidRPr="007A17C4">
                              <w:rPr>
                                <w:b w:val="0"/>
                                <w:bCs/>
                                <w:color w:val="808080"/>
                              </w:rPr>
                              <w:t>d/mm/</w:t>
                            </w:r>
                            <w:proofErr w:type="spellStart"/>
                            <w:r w:rsidRPr="007A17C4">
                              <w:rPr>
                                <w:b w:val="0"/>
                                <w:bCs/>
                                <w:color w:val="808080"/>
                              </w:rPr>
                              <w:t>yyyy</w:t>
                            </w:r>
                            <w:proofErr w:type="spellEnd"/>
                          </w:p>
                        </w:tc>
                      </w:sdtContent>
                    </w:sdt>
                  </w:sdtContent>
                </w:sdt>
                <w:tc>
                  <w:tcPr>
                    <w:tcW w:w="1559" w:type="dxa"/>
                    <w:shd w:val="clear" w:color="auto" w:fill="auto"/>
                  </w:tcPr>
                  <w:sdt>
                    <w:sdtPr>
                      <w:rPr>
                        <w:rStyle w:val="Textbox"/>
                        <w:b w:val="0"/>
                        <w:bCs/>
                      </w:rPr>
                      <w:id w:val="-560252447"/>
                      <w:placeholder>
                        <w:docPart w:val="91A9C11AC84F4940A3BAED068651AC95"/>
                      </w:placeholder>
                      <w:showingPlcHdr/>
                      <w:text w:multiLine="1"/>
                    </w:sdtPr>
                    <w:sdtEndPr>
                      <w:rPr>
                        <w:rStyle w:val="Textbox"/>
                      </w:rPr>
                    </w:sdtEndPr>
                    <w:sdtContent>
                      <w:p w14:paraId="22813873" w14:textId="77777777" w:rsidR="006C501A" w:rsidRPr="00634DDD" w:rsidRDefault="006C501A" w:rsidP="00CA4B85">
                        <w:pPr>
                          <w:pStyle w:val="Tableheadingwhite"/>
                          <w:rPr>
                            <w:b w:val="0"/>
                            <w:bCs/>
                            <w:color w:val="auto"/>
                          </w:rPr>
                        </w:pPr>
                        <w:r w:rsidRPr="00634DDD">
                          <w:rPr>
                            <w:rStyle w:val="PlaceholderText"/>
                            <w:b w:val="0"/>
                            <w:bCs/>
                            <w:color w:val="808080" w:themeColor="background1" w:themeShade="80"/>
                          </w:rPr>
                          <w:t>Click to enter text</w:t>
                        </w:r>
                      </w:p>
                    </w:sdtContent>
                  </w:sdt>
                </w:tc>
                <w:tc>
                  <w:tcPr>
                    <w:tcW w:w="1559" w:type="dxa"/>
                    <w:shd w:val="clear" w:color="auto" w:fill="auto"/>
                  </w:tcPr>
                  <w:sdt>
                    <w:sdtPr>
                      <w:rPr>
                        <w:rStyle w:val="Textbox"/>
                        <w:b w:val="0"/>
                        <w:bCs/>
                      </w:rPr>
                      <w:id w:val="-1373840362"/>
                      <w:placeholder>
                        <w:docPart w:val="928E02D7334C42B3AE4F5403291E4C35"/>
                      </w:placeholder>
                      <w:showingPlcHdr/>
                      <w:text w:multiLine="1"/>
                    </w:sdtPr>
                    <w:sdtEndPr>
                      <w:rPr>
                        <w:rStyle w:val="Textbox"/>
                      </w:rPr>
                    </w:sdtEndPr>
                    <w:sdtContent>
                      <w:p w14:paraId="525F5257" w14:textId="77777777" w:rsidR="006C501A" w:rsidRPr="00634DDD" w:rsidRDefault="006C501A" w:rsidP="00CA4B85">
                        <w:pPr>
                          <w:pStyle w:val="Tableheadingwhite"/>
                          <w:rPr>
                            <w:b w:val="0"/>
                            <w:bCs/>
                            <w:color w:val="auto"/>
                          </w:rPr>
                        </w:pPr>
                        <w:r w:rsidRPr="00634DDD">
                          <w:rPr>
                            <w:rStyle w:val="PlaceholderText"/>
                            <w:b w:val="0"/>
                            <w:bCs/>
                            <w:color w:val="808080" w:themeColor="background1" w:themeShade="80"/>
                          </w:rPr>
                          <w:t>Click to enter text</w:t>
                        </w:r>
                      </w:p>
                    </w:sdtContent>
                  </w:sdt>
                </w:tc>
                <w:tc>
                  <w:tcPr>
                    <w:tcW w:w="567" w:type="dxa"/>
                    <w:shd w:val="clear" w:color="auto" w:fill="auto"/>
                  </w:tcPr>
                  <w:sdt>
                    <w:sdtPr>
                      <w:rPr>
                        <w:rStyle w:val="Textbox"/>
                        <w:b w:val="0"/>
                        <w:bCs/>
                      </w:rPr>
                      <w:id w:val="-1837682745"/>
                      <w:placeholder>
                        <w:docPart w:val="51A37D39C2DC402D99F558CA5CB0B485"/>
                      </w:placeholder>
                      <w:showingPlcHdr/>
                      <w:text w:multiLine="1"/>
                    </w:sdtPr>
                    <w:sdtEndPr>
                      <w:rPr>
                        <w:rStyle w:val="Textbox"/>
                      </w:rPr>
                    </w:sdtEndPr>
                    <w:sdtContent>
                      <w:p w14:paraId="2DE6C725" w14:textId="77777777" w:rsidR="006C501A" w:rsidRPr="00634DDD" w:rsidRDefault="006C501A" w:rsidP="00CA4B85">
                        <w:pPr>
                          <w:pStyle w:val="Tableheadingwhite"/>
                          <w:rPr>
                            <w:b w:val="0"/>
                            <w:bCs/>
                            <w:color w:val="auto"/>
                          </w:rPr>
                        </w:pPr>
                        <w:r w:rsidRPr="00634DDD">
                          <w:rPr>
                            <w:rStyle w:val="PlaceholderText"/>
                            <w:b w:val="0"/>
                            <w:bCs/>
                            <w:color w:val="808080" w:themeColor="background1" w:themeShade="80"/>
                          </w:rPr>
                          <w:t>Click to enter text</w:t>
                        </w:r>
                      </w:p>
                    </w:sdtContent>
                  </w:sdt>
                </w:tc>
                <w:tc>
                  <w:tcPr>
                    <w:tcW w:w="3265" w:type="dxa"/>
                    <w:shd w:val="clear" w:color="auto" w:fill="auto"/>
                  </w:tcPr>
                  <w:sdt>
                    <w:sdtPr>
                      <w:rPr>
                        <w:rStyle w:val="Textbox"/>
                        <w:b w:val="0"/>
                        <w:bCs/>
                      </w:rPr>
                      <w:id w:val="970705596"/>
                      <w:placeholder>
                        <w:docPart w:val="A62F8405E19443EB9B0EBC6B65603B35"/>
                      </w:placeholder>
                      <w:showingPlcHdr/>
                      <w:text w:multiLine="1"/>
                    </w:sdtPr>
                    <w:sdtEndPr>
                      <w:rPr>
                        <w:rStyle w:val="Textbox"/>
                      </w:rPr>
                    </w:sdtEndPr>
                    <w:sdtContent>
                      <w:p w14:paraId="0972B3BB" w14:textId="77777777" w:rsidR="006C501A" w:rsidRPr="00634DDD" w:rsidRDefault="006C501A" w:rsidP="00CA4B85">
                        <w:pPr>
                          <w:pStyle w:val="Tableheadingwhite"/>
                          <w:rPr>
                            <w:b w:val="0"/>
                            <w:bCs/>
                            <w:color w:val="auto"/>
                          </w:rPr>
                        </w:pPr>
                        <w:r w:rsidRPr="00634DDD">
                          <w:rPr>
                            <w:rStyle w:val="PlaceholderText"/>
                            <w:b w:val="0"/>
                            <w:bCs/>
                            <w:color w:val="808080" w:themeColor="background1" w:themeShade="80"/>
                          </w:rPr>
                          <w:t>Click to enter text</w:t>
                        </w:r>
                      </w:p>
                    </w:sdtContent>
                  </w:sdt>
                </w:tc>
              </w:tr>
              <w:tr w:rsidR="006C501A" w:rsidRPr="00D4444F" w14:paraId="62315655" w14:textId="77777777" w:rsidTr="00CA4B85">
                <w:tc>
                  <w:tcPr>
                    <w:tcW w:w="9639" w:type="dxa"/>
                    <w:gridSpan w:val="6"/>
                    <w:shd w:val="clear" w:color="auto" w:fill="auto"/>
                  </w:tcPr>
                  <w:p w14:paraId="2B652461" w14:textId="77777777" w:rsidR="006C501A" w:rsidRPr="007E4503" w:rsidRDefault="006C501A" w:rsidP="00CA4B85">
                    <w:pPr>
                      <w:pStyle w:val="Tableheadingwhite"/>
                      <w:rPr>
                        <w:rStyle w:val="Textbox"/>
                        <w:b w:val="0"/>
                        <w:bCs/>
                      </w:rPr>
                    </w:pPr>
                    <w:r w:rsidRPr="007E4503">
                      <w:rPr>
                        <w:rStyle w:val="Textbox"/>
                        <w:b w:val="0"/>
                        <w:bCs/>
                      </w:rPr>
                      <w:t>Click below to insert a picture</w:t>
                    </w:r>
                  </w:p>
                </w:tc>
              </w:tr>
              <w:tr w:rsidR="006C501A" w:rsidRPr="006F7D1C" w14:paraId="714E0D5B" w14:textId="77777777" w:rsidTr="00CA4B85">
                <w:tc>
                  <w:tcPr>
                    <w:tcW w:w="9639" w:type="dxa"/>
                    <w:gridSpan w:val="6"/>
                    <w:shd w:val="clear" w:color="auto" w:fill="auto"/>
                  </w:tcPr>
                  <w:sdt>
                    <w:sdtPr>
                      <w:rPr>
                        <w:rStyle w:val="Textbox"/>
                      </w:rPr>
                      <w:id w:val="-336465075"/>
                      <w:showingPlcHdr/>
                      <w:picture/>
                    </w:sdtPr>
                    <w:sdtEndPr>
                      <w:rPr>
                        <w:rStyle w:val="Textbox"/>
                      </w:rPr>
                    </w:sdtEndPr>
                    <w:sdtContent>
                      <w:p w14:paraId="19C9E475" w14:textId="77777777" w:rsidR="006C501A" w:rsidRPr="006F7D1C" w:rsidRDefault="006C501A" w:rsidP="00CA4B85">
                        <w:pPr>
                          <w:spacing w:line="240" w:lineRule="atLeast"/>
                        </w:pPr>
                        <w:r w:rsidRPr="00D4444F">
                          <w:rPr>
                            <w:rStyle w:val="Textbox"/>
                            <w:noProof/>
                            <w:lang w:eastAsia="en-AU"/>
                          </w:rPr>
                          <w:drawing>
                            <wp:inline distT="0" distB="0" distL="0" distR="0" wp14:anchorId="2074EE92" wp14:editId="40F129C3">
                              <wp:extent cx="5486400" cy="5486400"/>
                              <wp:effectExtent l="0" t="0" r="0" b="0"/>
                              <wp:docPr id="1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493189" cy="5493189"/>
                                      </a:xfrm>
                                      <a:prstGeom prst="rect">
                                        <a:avLst/>
                                      </a:prstGeom>
                                      <a:noFill/>
                                      <a:ln>
                                        <a:noFill/>
                                      </a:ln>
                                    </pic:spPr>
                                  </pic:pic>
                                </a:graphicData>
                              </a:graphic>
                            </wp:inline>
                          </w:drawing>
                        </w:r>
                      </w:p>
                    </w:sdtContent>
                  </w:sdt>
                </w:tc>
              </w:tr>
            </w:tbl>
            <w:p w14:paraId="5A634661" w14:textId="77777777" w:rsidR="006C501A" w:rsidRPr="00103682" w:rsidRDefault="006C501A" w:rsidP="006C501A">
              <w:pPr>
                <w:spacing w:line="240" w:lineRule="auto"/>
                <w:rPr>
                  <w:bCs/>
                  <w:i/>
                  <w:iCs/>
                  <w:color w:val="808080"/>
                  <w:sz w:val="16"/>
                  <w:szCs w:val="16"/>
                </w:rPr>
              </w:pPr>
              <w:r w:rsidRPr="009E1EE5">
                <w:rPr>
                  <w:bCs/>
                  <w:color w:val="808080"/>
                </w:rPr>
                <w:t>Click + to repeat table</w:t>
              </w:r>
            </w:p>
          </w:sdtContent>
        </w:sdt>
      </w:sdtContent>
    </w:sdt>
    <w:p w14:paraId="2D8FEDDA" w14:textId="77777777" w:rsidR="006C501A" w:rsidRDefault="006C501A" w:rsidP="006C501A">
      <w:pPr>
        <w:spacing w:line="240" w:lineRule="auto"/>
      </w:pPr>
      <w:r>
        <w:rPr>
          <w:bCs/>
        </w:rPr>
        <w:br w:type="page"/>
      </w:r>
    </w:p>
    <w:p w14:paraId="05A48C48" w14:textId="77777777" w:rsidR="006C501A" w:rsidRPr="00FF524A" w:rsidRDefault="006C501A" w:rsidP="006C501A">
      <w:pPr>
        <w:pStyle w:val="Heading3"/>
        <w:rPr>
          <w:color w:val="1F497D" w:themeColor="text2"/>
        </w:rPr>
      </w:pPr>
      <w:bookmarkStart w:id="208" w:name="_Toc72488045"/>
      <w:r w:rsidRPr="00FF524A">
        <w:rPr>
          <w:color w:val="1F497D" w:themeColor="text2"/>
        </w:rPr>
        <w:lastRenderedPageBreak/>
        <w:t>B4 Maps</w:t>
      </w:r>
      <w:bookmarkEnd w:id="208"/>
    </w:p>
    <w:p w14:paraId="14A64F98" w14:textId="77777777" w:rsidR="006C501A" w:rsidRDefault="006C501A" w:rsidP="006C501A">
      <w:pPr>
        <w:tabs>
          <w:tab w:val="left" w:pos="457"/>
        </w:tabs>
        <w:spacing w:line="240" w:lineRule="auto"/>
      </w:pPr>
      <w:r>
        <w:t>Using Table B4.1, provide appropriate map(s) of all exploration activities conducted. Include all activities conducted during this reporting and previous reporting periods, and the rehabilitation status of each site (drillholes, tracks or drill traverses, costeans or trenches). Ensure that all information about each map is completed.</w:t>
      </w:r>
    </w:p>
    <w:p w14:paraId="4B483EDA" w14:textId="77777777" w:rsidR="006C501A" w:rsidRDefault="006C501A" w:rsidP="006C501A">
      <w:pPr>
        <w:tabs>
          <w:tab w:val="left" w:pos="457"/>
        </w:tabs>
        <w:spacing w:line="240" w:lineRule="auto"/>
      </w:pPr>
    </w:p>
    <w:p w14:paraId="2DA019B9" w14:textId="77777777" w:rsidR="006C501A" w:rsidRDefault="006C501A" w:rsidP="006C501A">
      <w:pPr>
        <w:pStyle w:val="Captiontable"/>
      </w:pPr>
      <w:r>
        <w:t>Table B4.1 Maps showing exploration activities</w:t>
      </w:r>
    </w:p>
    <w:sdt>
      <w:sdtPr>
        <w:id w:val="965999460"/>
        <w15:repeatingSection/>
      </w:sdtPr>
      <w:sdtEndPr/>
      <w:sdtContent>
        <w:sdt>
          <w:sdtPr>
            <w:id w:val="-1592768552"/>
            <w:placeholder>
              <w:docPart w:val="CDF9A89AE5724A98B66330A4B1455D11"/>
            </w:placeholder>
            <w15:repeatingSectionItem/>
          </w:sdtPr>
          <w:sdtEndPr/>
          <w:sdtContent>
            <w:p w14:paraId="72079097" w14:textId="77777777" w:rsidR="006C501A" w:rsidRDefault="006C501A" w:rsidP="006C501A">
              <w:pPr>
                <w:spacing w:line="240" w:lineRule="auto"/>
              </w:pPr>
            </w:p>
            <w:tbl>
              <w:tblPr>
                <w:tblStyle w:val="TableGrid"/>
                <w:tblW w:w="9639" w:type="dxa"/>
                <w:tblInd w:w="0"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shd w:val="clear" w:color="auto" w:fill="1F497D" w:themeFill="text2"/>
                <w:tblLayout w:type="fixed"/>
                <w:tblCellMar>
                  <w:top w:w="28" w:type="dxa"/>
                  <w:left w:w="57" w:type="dxa"/>
                  <w:bottom w:w="28" w:type="dxa"/>
                  <w:right w:w="85" w:type="dxa"/>
                </w:tblCellMar>
                <w:tblLook w:val="04A0" w:firstRow="1" w:lastRow="0" w:firstColumn="1" w:lastColumn="0" w:noHBand="0" w:noVBand="1"/>
              </w:tblPr>
              <w:tblGrid>
                <w:gridCol w:w="1413"/>
                <w:gridCol w:w="3685"/>
                <w:gridCol w:w="4541"/>
              </w:tblGrid>
              <w:tr w:rsidR="006C501A" w14:paraId="48506BE4" w14:textId="77777777" w:rsidTr="00CA4B85">
                <w:tc>
                  <w:tcPr>
                    <w:tcW w:w="1413" w:type="dxa"/>
                    <w:shd w:val="clear" w:color="auto" w:fill="1F497D" w:themeFill="text2"/>
                  </w:tcPr>
                  <w:p w14:paraId="2742EE83" w14:textId="77777777" w:rsidR="006C501A" w:rsidRPr="007F0484" w:rsidRDefault="006C501A" w:rsidP="00CA4B85">
                    <w:pPr>
                      <w:pStyle w:val="Tableheadingwhite"/>
                    </w:pPr>
                    <w:r w:rsidRPr="00380E44">
                      <w:t>Date prepared</w:t>
                    </w:r>
                  </w:p>
                </w:tc>
                <w:tc>
                  <w:tcPr>
                    <w:tcW w:w="3685" w:type="dxa"/>
                    <w:shd w:val="clear" w:color="auto" w:fill="1F497D" w:themeFill="text2"/>
                  </w:tcPr>
                  <w:p w14:paraId="4DC4E298" w14:textId="77777777" w:rsidR="006C501A" w:rsidRDefault="006C501A" w:rsidP="00CA4B85">
                    <w:pPr>
                      <w:pStyle w:val="Tableheadingwhite"/>
                    </w:pPr>
                    <w:r w:rsidRPr="00A93C4D">
                      <w:t>Site identification</w:t>
                    </w:r>
                    <w:r>
                      <w:t xml:space="preserve"> </w:t>
                    </w:r>
                    <w:r w:rsidRPr="00A93C4D">
                      <w:t>/</w:t>
                    </w:r>
                    <w:r>
                      <w:t xml:space="preserve"> </w:t>
                    </w:r>
                    <w:r w:rsidRPr="00A93C4D">
                      <w:t>details</w:t>
                    </w:r>
                  </w:p>
                </w:tc>
                <w:tc>
                  <w:tcPr>
                    <w:tcW w:w="4541" w:type="dxa"/>
                    <w:shd w:val="clear" w:color="auto" w:fill="1F497D" w:themeFill="text2"/>
                  </w:tcPr>
                  <w:p w14:paraId="1535B43E" w14:textId="77777777" w:rsidR="006C501A" w:rsidRPr="007F0484" w:rsidRDefault="006C501A" w:rsidP="00CA4B85">
                    <w:pPr>
                      <w:pStyle w:val="Tableheadingwhite"/>
                    </w:pPr>
                    <w:r w:rsidRPr="00380E44">
                      <w:t>Comments</w:t>
                    </w:r>
                  </w:p>
                </w:tc>
              </w:tr>
              <w:tr w:rsidR="006C501A" w:rsidRPr="00634DDD" w14:paraId="2C515D68" w14:textId="77777777" w:rsidTr="00CA4B85">
                <w:sdt>
                  <w:sdtPr>
                    <w:rPr>
                      <w:b w:val="0"/>
                      <w:bCs/>
                      <w:color w:val="auto"/>
                    </w:rPr>
                    <w:id w:val="1861170087"/>
                    <w:placeholder>
                      <w:docPart w:val="7F98F6AEF53144189CCBDED2B104601A"/>
                    </w:placeholder>
                  </w:sdtPr>
                  <w:sdtEndPr/>
                  <w:sdtContent>
                    <w:sdt>
                      <w:sdtPr>
                        <w:rPr>
                          <w:b w:val="0"/>
                          <w:bCs/>
                          <w:color w:val="auto"/>
                        </w:rPr>
                        <w:id w:val="-576823043"/>
                        <w:placeholder>
                          <w:docPart w:val="5ACBB6F10DEA41BD8BB8D6EBA31217AE"/>
                        </w:placeholder>
                      </w:sdtPr>
                      <w:sdtEndPr>
                        <w:rPr>
                          <w:color w:val="808080"/>
                        </w:rPr>
                      </w:sdtEndPr>
                      <w:sdtContent>
                        <w:tc>
                          <w:tcPr>
                            <w:tcW w:w="1413" w:type="dxa"/>
                            <w:shd w:val="clear" w:color="auto" w:fill="auto"/>
                          </w:tcPr>
                          <w:p w14:paraId="5047DA9A" w14:textId="77777777" w:rsidR="006C501A" w:rsidRPr="00634DDD" w:rsidRDefault="006C501A" w:rsidP="00CA4B85">
                            <w:pPr>
                              <w:pStyle w:val="Tableheadingwhite"/>
                              <w:rPr>
                                <w:b w:val="0"/>
                                <w:bCs/>
                                <w:color w:val="auto"/>
                              </w:rPr>
                            </w:pPr>
                            <w:r>
                              <w:rPr>
                                <w:b w:val="0"/>
                                <w:bCs/>
                                <w:color w:val="808080"/>
                              </w:rPr>
                              <w:t>d</w:t>
                            </w:r>
                            <w:r w:rsidRPr="007A17C4">
                              <w:rPr>
                                <w:b w:val="0"/>
                                <w:bCs/>
                                <w:color w:val="808080"/>
                              </w:rPr>
                              <w:t>d/mm/</w:t>
                            </w:r>
                            <w:proofErr w:type="spellStart"/>
                            <w:r w:rsidRPr="007A17C4">
                              <w:rPr>
                                <w:b w:val="0"/>
                                <w:bCs/>
                                <w:color w:val="808080"/>
                              </w:rPr>
                              <w:t>yyyy</w:t>
                            </w:r>
                            <w:proofErr w:type="spellEnd"/>
                          </w:p>
                        </w:tc>
                      </w:sdtContent>
                    </w:sdt>
                  </w:sdtContent>
                </w:sdt>
                <w:tc>
                  <w:tcPr>
                    <w:tcW w:w="3685" w:type="dxa"/>
                    <w:shd w:val="clear" w:color="auto" w:fill="auto"/>
                  </w:tcPr>
                  <w:sdt>
                    <w:sdtPr>
                      <w:rPr>
                        <w:rStyle w:val="Textbox"/>
                        <w:b w:val="0"/>
                        <w:bCs/>
                      </w:rPr>
                      <w:id w:val="452758236"/>
                      <w:placeholder>
                        <w:docPart w:val="651CECB6EC6F4511A42987A3FEC91722"/>
                      </w:placeholder>
                      <w:showingPlcHdr/>
                      <w:text w:multiLine="1"/>
                    </w:sdtPr>
                    <w:sdtEndPr>
                      <w:rPr>
                        <w:rStyle w:val="Textbox"/>
                      </w:rPr>
                    </w:sdtEndPr>
                    <w:sdtContent>
                      <w:p w14:paraId="6F9A1870" w14:textId="77777777" w:rsidR="006C501A" w:rsidRPr="00634DDD" w:rsidRDefault="006C501A" w:rsidP="00CA4B85">
                        <w:pPr>
                          <w:pStyle w:val="Tableheadingwhite"/>
                          <w:rPr>
                            <w:b w:val="0"/>
                            <w:bCs/>
                            <w:color w:val="auto"/>
                          </w:rPr>
                        </w:pPr>
                        <w:r w:rsidRPr="00634DDD">
                          <w:rPr>
                            <w:rStyle w:val="PlaceholderText"/>
                            <w:b w:val="0"/>
                            <w:bCs/>
                            <w:color w:val="808080" w:themeColor="background1" w:themeShade="80"/>
                          </w:rPr>
                          <w:t>Click to enter text</w:t>
                        </w:r>
                      </w:p>
                    </w:sdtContent>
                  </w:sdt>
                </w:tc>
                <w:tc>
                  <w:tcPr>
                    <w:tcW w:w="4541" w:type="dxa"/>
                    <w:shd w:val="clear" w:color="auto" w:fill="auto"/>
                  </w:tcPr>
                  <w:sdt>
                    <w:sdtPr>
                      <w:rPr>
                        <w:rStyle w:val="Textbox"/>
                        <w:b w:val="0"/>
                        <w:bCs/>
                      </w:rPr>
                      <w:id w:val="1872728244"/>
                      <w:placeholder>
                        <w:docPart w:val="599179E3B479475399482C239C1001E3"/>
                      </w:placeholder>
                      <w:showingPlcHdr/>
                      <w:text w:multiLine="1"/>
                    </w:sdtPr>
                    <w:sdtEndPr>
                      <w:rPr>
                        <w:rStyle w:val="Textbox"/>
                      </w:rPr>
                    </w:sdtEndPr>
                    <w:sdtContent>
                      <w:p w14:paraId="05A8805F" w14:textId="77777777" w:rsidR="006C501A" w:rsidRPr="00634DDD" w:rsidRDefault="006C501A" w:rsidP="00CA4B85">
                        <w:pPr>
                          <w:pStyle w:val="Tableheadingwhite"/>
                          <w:rPr>
                            <w:b w:val="0"/>
                            <w:bCs/>
                            <w:color w:val="auto"/>
                          </w:rPr>
                        </w:pPr>
                        <w:r w:rsidRPr="00634DDD">
                          <w:rPr>
                            <w:rStyle w:val="PlaceholderText"/>
                            <w:b w:val="0"/>
                            <w:bCs/>
                            <w:color w:val="808080" w:themeColor="background1" w:themeShade="80"/>
                          </w:rPr>
                          <w:t>Click to enter text</w:t>
                        </w:r>
                      </w:p>
                    </w:sdtContent>
                  </w:sdt>
                </w:tc>
              </w:tr>
              <w:tr w:rsidR="006C501A" w:rsidRPr="007E4503" w14:paraId="6BFFAEA2" w14:textId="77777777" w:rsidTr="00CA4B85">
                <w:tc>
                  <w:tcPr>
                    <w:tcW w:w="9639" w:type="dxa"/>
                    <w:gridSpan w:val="3"/>
                    <w:shd w:val="clear" w:color="auto" w:fill="auto"/>
                  </w:tcPr>
                  <w:p w14:paraId="48792EA8" w14:textId="77777777" w:rsidR="006C501A" w:rsidRPr="00D4444F" w:rsidRDefault="006C501A" w:rsidP="00CA4B85">
                    <w:pPr>
                      <w:pStyle w:val="Tableheadingwhite"/>
                      <w:rPr>
                        <w:rStyle w:val="Textbox"/>
                        <w:b w:val="0"/>
                        <w:bCs/>
                      </w:rPr>
                    </w:pPr>
                    <w:r w:rsidRPr="007E4503">
                      <w:rPr>
                        <w:rStyle w:val="Textbox"/>
                        <w:b w:val="0"/>
                        <w:bCs/>
                      </w:rPr>
                      <w:t>Click below to insert a picture</w:t>
                    </w:r>
                  </w:p>
                </w:tc>
              </w:tr>
              <w:tr w:rsidR="006C501A" w:rsidRPr="006F7D1C" w14:paraId="5D2EE3BC" w14:textId="77777777" w:rsidTr="00CA4B85">
                <w:tc>
                  <w:tcPr>
                    <w:tcW w:w="9639" w:type="dxa"/>
                    <w:gridSpan w:val="3"/>
                    <w:shd w:val="clear" w:color="auto" w:fill="auto"/>
                  </w:tcPr>
                  <w:sdt>
                    <w:sdtPr>
                      <w:rPr>
                        <w:rStyle w:val="Textbox"/>
                      </w:rPr>
                      <w:id w:val="-1630013948"/>
                      <w:showingPlcHdr/>
                      <w:picture/>
                    </w:sdtPr>
                    <w:sdtEndPr>
                      <w:rPr>
                        <w:rStyle w:val="Textbox"/>
                      </w:rPr>
                    </w:sdtEndPr>
                    <w:sdtContent>
                      <w:p w14:paraId="4ADB6141" w14:textId="77777777" w:rsidR="006C501A" w:rsidRPr="006F7D1C" w:rsidRDefault="006C501A" w:rsidP="00CA4B85">
                        <w:pPr>
                          <w:pStyle w:val="Tableheadingwhite"/>
                          <w:spacing w:line="240" w:lineRule="atLeast"/>
                          <w:rPr>
                            <w:rStyle w:val="Textbox"/>
                            <w:b w:val="0"/>
                            <w:bCs/>
                          </w:rPr>
                        </w:pPr>
                        <w:r w:rsidRPr="00D4444F">
                          <w:rPr>
                            <w:rStyle w:val="Textbox"/>
                            <w:noProof/>
                            <w:lang w:eastAsia="en-AU"/>
                          </w:rPr>
                          <w:drawing>
                            <wp:inline distT="0" distB="0" distL="0" distR="0" wp14:anchorId="7EDBE5B1" wp14:editId="5507BEEC">
                              <wp:extent cx="5486400" cy="5486400"/>
                              <wp:effectExtent l="0" t="0" r="0" b="0"/>
                              <wp:docPr id="1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493189" cy="5493189"/>
                                      </a:xfrm>
                                      <a:prstGeom prst="rect">
                                        <a:avLst/>
                                      </a:prstGeom>
                                      <a:noFill/>
                                      <a:ln>
                                        <a:noFill/>
                                      </a:ln>
                                    </pic:spPr>
                                  </pic:pic>
                                </a:graphicData>
                              </a:graphic>
                            </wp:inline>
                          </w:drawing>
                        </w:r>
                      </w:p>
                    </w:sdtContent>
                  </w:sdt>
                </w:tc>
              </w:tr>
            </w:tbl>
            <w:p w14:paraId="6AE39D6D" w14:textId="77777777" w:rsidR="006C501A" w:rsidRPr="00103682" w:rsidRDefault="006C501A" w:rsidP="006C501A">
              <w:pPr>
                <w:spacing w:line="240" w:lineRule="auto"/>
                <w:rPr>
                  <w:bCs/>
                  <w:i/>
                  <w:iCs/>
                  <w:color w:val="808080"/>
                  <w:sz w:val="16"/>
                  <w:szCs w:val="16"/>
                </w:rPr>
              </w:pPr>
              <w:r w:rsidRPr="009E1EE5">
                <w:rPr>
                  <w:bCs/>
                  <w:color w:val="808080"/>
                </w:rPr>
                <w:t>Click + to repeat table</w:t>
              </w:r>
            </w:p>
          </w:sdtContent>
        </w:sdt>
      </w:sdtContent>
    </w:sdt>
    <w:p w14:paraId="391B61A6" w14:textId="77777777" w:rsidR="006C501A" w:rsidRDefault="006C501A" w:rsidP="006C501A">
      <w:pPr>
        <w:spacing w:line="240" w:lineRule="auto"/>
      </w:pPr>
      <w:r>
        <w:br w:type="page"/>
      </w:r>
    </w:p>
    <w:p w14:paraId="6A7DEB4E" w14:textId="77777777" w:rsidR="006C501A" w:rsidRPr="00300EB8" w:rsidRDefault="006C501A" w:rsidP="00300EB8">
      <w:pPr>
        <w:pStyle w:val="Part3Heading1"/>
      </w:pPr>
      <w:bookmarkStart w:id="209" w:name="_Toc72488046"/>
      <w:bookmarkStart w:id="210" w:name="_Toc72490683"/>
      <w:bookmarkStart w:id="211" w:name="_Toc72490847"/>
      <w:r w:rsidRPr="00300EB8">
        <w:lastRenderedPageBreak/>
        <w:t>Appendix C Supporting reports</w:t>
      </w:r>
      <w:bookmarkEnd w:id="209"/>
      <w:bookmarkEnd w:id="210"/>
      <w:bookmarkEnd w:id="211"/>
    </w:p>
    <w:p w14:paraId="7BB8EC8B" w14:textId="77777777" w:rsidR="006C501A" w:rsidRDefault="006C501A" w:rsidP="006C501A">
      <w:r>
        <w:t>Supporting reports must be included in the compliance report if detailed information regarding monitoring, investigations and technical reports are required to demonstrate compliance with environmental outcomes and objectives –including mine completion outcomes and objectives. Follow these keys in the preparation of supporting reports:</w:t>
      </w:r>
    </w:p>
    <w:p w14:paraId="00578F34" w14:textId="77777777" w:rsidR="006C501A" w:rsidRDefault="006C501A" w:rsidP="006C501A">
      <w:pPr>
        <w:pStyle w:val="ListBullet"/>
      </w:pPr>
      <w:r>
        <w:t>When appending a technical report, include a summary of the main findings and conclusions. Link conclusions back to the approved PEPR or MOP and the relevant environmental outcome, objective or tenement conditions.</w:t>
      </w:r>
    </w:p>
    <w:p w14:paraId="3A1D775C" w14:textId="77777777" w:rsidR="006C501A" w:rsidRDefault="006C501A" w:rsidP="006C501A">
      <w:pPr>
        <w:pStyle w:val="ListBullet"/>
      </w:pPr>
      <w:r>
        <w:t>Where large sets of data have been collected, use charts and tables to summarise findings.</w:t>
      </w:r>
    </w:p>
    <w:p w14:paraId="1778EA7A" w14:textId="77777777" w:rsidR="006C501A" w:rsidRDefault="006C501A" w:rsidP="006C501A">
      <w:pPr>
        <w:pStyle w:val="ListBullet"/>
      </w:pPr>
      <w:r>
        <w:t>Graphic representations of the data must clearly display labels, units and values.</w:t>
      </w:r>
    </w:p>
    <w:p w14:paraId="14C81B52" w14:textId="77777777" w:rsidR="006C501A" w:rsidRDefault="006C501A" w:rsidP="006C501A"/>
    <w:p w14:paraId="5BCCD9D3" w14:textId="77777777" w:rsidR="006C501A" w:rsidRDefault="006C501A" w:rsidP="006C501A">
      <w:pPr>
        <w:spacing w:line="240" w:lineRule="auto"/>
      </w:pPr>
      <w:r>
        <w:br w:type="page"/>
      </w:r>
    </w:p>
    <w:p w14:paraId="5CCD66F7" w14:textId="77777777" w:rsidR="006C501A" w:rsidRPr="00300EB8" w:rsidRDefault="006C501A" w:rsidP="00300EB8">
      <w:pPr>
        <w:pStyle w:val="Part3Heading1"/>
      </w:pPr>
      <w:bookmarkStart w:id="212" w:name="_Toc72488047"/>
      <w:bookmarkStart w:id="213" w:name="_Toc72490684"/>
      <w:bookmarkStart w:id="214" w:name="_Toc72490848"/>
      <w:r w:rsidRPr="00300EB8">
        <w:lastRenderedPageBreak/>
        <w:t>Appendix D Example compliance with environmental outcomes/objectives and leading indicator criteria</w:t>
      </w:r>
      <w:bookmarkEnd w:id="212"/>
      <w:bookmarkEnd w:id="213"/>
      <w:bookmarkEnd w:id="214"/>
    </w:p>
    <w:p w14:paraId="4EF40079" w14:textId="77777777" w:rsidR="006C501A" w:rsidRDefault="006C501A" w:rsidP="006C501A">
      <w:pPr>
        <w:pStyle w:val="Captiontable"/>
      </w:pPr>
      <w:r>
        <w:t xml:space="preserve">Table D.1 </w:t>
      </w:r>
      <w:r w:rsidRPr="001B3EFC">
        <w:t>Compli</w:t>
      </w:r>
      <w:r>
        <w:t>ance with environmental outcomes/objectives</w:t>
      </w:r>
      <w:r w:rsidRPr="00484F1C">
        <w:rPr>
          <w:rFonts w:cs="Arial"/>
          <w:b w:val="0"/>
          <w:i/>
        </w:rPr>
        <w:t xml:space="preserve"> </w:t>
      </w:r>
      <w:r>
        <w:rPr>
          <w:rFonts w:cs="Arial"/>
          <w:b w:val="0"/>
          <w:i/>
        </w:rPr>
        <w:t>–</w:t>
      </w:r>
      <w:r w:rsidRPr="00484F1C">
        <w:rPr>
          <w:rFonts w:cs="Arial"/>
          <w:b w:val="0"/>
          <w:i/>
        </w:rPr>
        <w:t xml:space="preserve"> example only</w:t>
      </w:r>
    </w:p>
    <w:tbl>
      <w:tblPr>
        <w:tblStyle w:val="TableGrid"/>
        <w:tblW w:w="9635" w:type="dxa"/>
        <w:tblInd w:w="0"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CellMar>
          <w:top w:w="57" w:type="dxa"/>
          <w:left w:w="57" w:type="dxa"/>
          <w:bottom w:w="57" w:type="dxa"/>
          <w:right w:w="57" w:type="dxa"/>
        </w:tblCellMar>
        <w:tblLook w:val="04A0" w:firstRow="1" w:lastRow="0" w:firstColumn="1" w:lastColumn="0" w:noHBand="0" w:noVBand="1"/>
      </w:tblPr>
      <w:tblGrid>
        <w:gridCol w:w="3114"/>
        <w:gridCol w:w="3260"/>
        <w:gridCol w:w="3261"/>
      </w:tblGrid>
      <w:tr w:rsidR="006C501A" w:rsidRPr="00AD692D" w14:paraId="073E322E" w14:textId="77777777" w:rsidTr="00CA4B85">
        <w:tc>
          <w:tcPr>
            <w:tcW w:w="3114" w:type="dxa"/>
          </w:tcPr>
          <w:p w14:paraId="01C30DA2" w14:textId="77777777" w:rsidR="006C501A" w:rsidRPr="00AD692D" w:rsidRDefault="006C501A" w:rsidP="00CA4B85">
            <w:pPr>
              <w:pStyle w:val="Tabletext"/>
              <w:rPr>
                <w:b/>
              </w:rPr>
            </w:pPr>
            <w:r w:rsidRPr="00AD692D">
              <w:rPr>
                <w:b/>
              </w:rPr>
              <w:t>Aspect</w:t>
            </w:r>
          </w:p>
          <w:sdt>
            <w:sdtPr>
              <w:rPr>
                <w:rStyle w:val="Textbox"/>
              </w:rPr>
              <w:id w:val="1788928444"/>
              <w:placeholder>
                <w:docPart w:val="72AA63C9161341D7AE2366B368B6EACF"/>
              </w:placeholder>
              <w:text w:multiLine="1"/>
            </w:sdtPr>
            <w:sdtEndPr>
              <w:rPr>
                <w:rStyle w:val="Textbox"/>
              </w:rPr>
            </w:sdtEndPr>
            <w:sdtContent>
              <w:p w14:paraId="32EEB401" w14:textId="77777777" w:rsidR="006C501A" w:rsidRPr="00AD692D" w:rsidRDefault="006C501A" w:rsidP="00CA4B85">
                <w:pPr>
                  <w:pStyle w:val="Tabletext"/>
                </w:pPr>
                <w:r>
                  <w:rPr>
                    <w:rStyle w:val="Textbox"/>
                  </w:rPr>
                  <w:t>Aboriginal heritage</w:t>
                </w:r>
              </w:p>
            </w:sdtContent>
          </w:sdt>
        </w:tc>
        <w:tc>
          <w:tcPr>
            <w:tcW w:w="3260" w:type="dxa"/>
          </w:tcPr>
          <w:p w14:paraId="0A7C4E08" w14:textId="77777777" w:rsidR="006C501A" w:rsidRPr="00AD692D" w:rsidRDefault="006C501A" w:rsidP="00CA4B85">
            <w:pPr>
              <w:pStyle w:val="Tabletext"/>
              <w:rPr>
                <w:b/>
              </w:rPr>
            </w:pPr>
            <w:r w:rsidRPr="00AD692D">
              <w:rPr>
                <w:b/>
              </w:rPr>
              <w:t>Tenement(s)</w:t>
            </w:r>
          </w:p>
          <w:sdt>
            <w:sdtPr>
              <w:rPr>
                <w:rStyle w:val="Textbox"/>
              </w:rPr>
              <w:id w:val="1413659769"/>
              <w:placeholder>
                <w:docPart w:val="B83563476E9F4C368338DED56747FDF7"/>
              </w:placeholder>
              <w:text w:multiLine="1"/>
            </w:sdtPr>
            <w:sdtEndPr>
              <w:rPr>
                <w:rStyle w:val="Textbox"/>
              </w:rPr>
            </w:sdtEndPr>
            <w:sdtContent>
              <w:p w14:paraId="5DCA2DD8" w14:textId="77777777" w:rsidR="006C501A" w:rsidRPr="00AD692D" w:rsidRDefault="006C501A" w:rsidP="00CA4B85">
                <w:pPr>
                  <w:pStyle w:val="Tabletext"/>
                </w:pPr>
                <w:r>
                  <w:rPr>
                    <w:rStyle w:val="Textbox"/>
                  </w:rPr>
                  <w:t>ML 123</w:t>
                </w:r>
              </w:p>
            </w:sdtContent>
          </w:sdt>
        </w:tc>
        <w:tc>
          <w:tcPr>
            <w:tcW w:w="3261" w:type="dxa"/>
          </w:tcPr>
          <w:p w14:paraId="304DA65D" w14:textId="77777777" w:rsidR="006C501A" w:rsidRPr="00AD692D" w:rsidRDefault="006C501A" w:rsidP="00CA4B85">
            <w:pPr>
              <w:pStyle w:val="Tabletext"/>
              <w:rPr>
                <w:b/>
              </w:rPr>
            </w:pPr>
            <w:r w:rsidRPr="00AD692D">
              <w:rPr>
                <w:b/>
              </w:rPr>
              <w:t>Compliance status</w:t>
            </w:r>
          </w:p>
          <w:sdt>
            <w:sdtPr>
              <w:rPr>
                <w:rStyle w:val="Textbox"/>
              </w:rPr>
              <w:id w:val="-616135041"/>
              <w:placeholder>
                <w:docPart w:val="D550E0F2242B496C9922A4091FCB79CA"/>
              </w:placeholder>
              <w:dropDownList>
                <w:listItem w:displayText="Compliant" w:value="Compliant"/>
                <w:listItem w:displayText="Non-compliant" w:value="Non-compliant"/>
                <w:listItem w:displayText="Unable to determine" w:value="Unable to determine"/>
                <w:listItem w:displayText="Not relevant" w:value="Not relevant"/>
              </w:dropDownList>
            </w:sdtPr>
            <w:sdtEndPr>
              <w:rPr>
                <w:rStyle w:val="DefaultParagraphFont"/>
              </w:rPr>
            </w:sdtEndPr>
            <w:sdtContent>
              <w:p w14:paraId="2DF41108" w14:textId="77777777" w:rsidR="006C501A" w:rsidRPr="00AD692D" w:rsidRDefault="006C501A" w:rsidP="00CA4B85">
                <w:pPr>
                  <w:pStyle w:val="Tabletext"/>
                </w:pPr>
                <w:r>
                  <w:rPr>
                    <w:rStyle w:val="Textbox"/>
                  </w:rPr>
                  <w:t>Compliant</w:t>
                </w:r>
              </w:p>
            </w:sdtContent>
          </w:sdt>
        </w:tc>
      </w:tr>
      <w:tr w:rsidR="006C501A" w:rsidRPr="00AD692D" w14:paraId="56D2EFDA" w14:textId="77777777" w:rsidTr="00CA4B85">
        <w:tc>
          <w:tcPr>
            <w:tcW w:w="9635" w:type="dxa"/>
            <w:gridSpan w:val="3"/>
          </w:tcPr>
          <w:p w14:paraId="7817D31E" w14:textId="77777777" w:rsidR="006C501A" w:rsidRPr="00AD692D" w:rsidRDefault="006C501A" w:rsidP="00CA4B85">
            <w:pPr>
              <w:pStyle w:val="Tabletext"/>
              <w:rPr>
                <w:rStyle w:val="Textbox"/>
                <w:b/>
              </w:rPr>
            </w:pPr>
            <w:r w:rsidRPr="00AD692D">
              <w:rPr>
                <w:rStyle w:val="Textbox"/>
                <w:b/>
              </w:rPr>
              <w:t>Environmental outcome</w:t>
            </w:r>
            <w:r>
              <w:rPr>
                <w:rStyle w:val="Textbox"/>
                <w:b/>
              </w:rPr>
              <w:t>/objective</w:t>
            </w:r>
          </w:p>
          <w:sdt>
            <w:sdtPr>
              <w:rPr>
                <w:rStyle w:val="Textbox"/>
              </w:rPr>
              <w:id w:val="617109858"/>
              <w:placeholder>
                <w:docPart w:val="9156E7BE0300481390196E3355FB9C2E"/>
              </w:placeholder>
              <w:text w:multiLine="1"/>
            </w:sdtPr>
            <w:sdtEndPr>
              <w:rPr>
                <w:rStyle w:val="Textbox"/>
              </w:rPr>
            </w:sdtEndPr>
            <w:sdtContent>
              <w:p w14:paraId="450B1FE2" w14:textId="77777777" w:rsidR="006C501A" w:rsidRPr="00AD692D" w:rsidRDefault="006C501A" w:rsidP="00CA4B85">
                <w:pPr>
                  <w:pStyle w:val="Tabletext"/>
                  <w:rPr>
                    <w:rStyle w:val="Textbox"/>
                  </w:rPr>
                </w:pPr>
                <w:r>
                  <w:rPr>
                    <w:rStyle w:val="Textbox"/>
                  </w:rPr>
                  <w:t>The tenement holder must during construction, operation and post completion ensure that there is no damage, disturbance or interference to Aboriginal heritage sites, objects or remains unless it is authorised under the relevant legislation.</w:t>
                </w:r>
              </w:p>
            </w:sdtContent>
          </w:sdt>
        </w:tc>
      </w:tr>
      <w:tr w:rsidR="006C501A" w:rsidRPr="00AD692D" w14:paraId="14DD0C60" w14:textId="77777777" w:rsidTr="00CA4B85">
        <w:tc>
          <w:tcPr>
            <w:tcW w:w="9635" w:type="dxa"/>
            <w:gridSpan w:val="3"/>
          </w:tcPr>
          <w:p w14:paraId="7548545C" w14:textId="77777777" w:rsidR="006C501A" w:rsidRPr="00AD692D" w:rsidRDefault="006C501A" w:rsidP="00CA4B85">
            <w:pPr>
              <w:pStyle w:val="Tabletext"/>
              <w:rPr>
                <w:rStyle w:val="Textbox"/>
                <w:b/>
              </w:rPr>
            </w:pPr>
            <w:r w:rsidRPr="00AD692D">
              <w:rPr>
                <w:rStyle w:val="Textbox"/>
                <w:b/>
              </w:rPr>
              <w:t>Tenement condition</w:t>
            </w:r>
          </w:p>
          <w:sdt>
            <w:sdtPr>
              <w:rPr>
                <w:rStyle w:val="Textbox"/>
              </w:rPr>
              <w:id w:val="1580555575"/>
              <w:placeholder>
                <w:docPart w:val="6196C3606D464865A1D9AF57CFEE55DD"/>
              </w:placeholder>
              <w:text w:multiLine="1"/>
            </w:sdtPr>
            <w:sdtEndPr>
              <w:rPr>
                <w:rStyle w:val="Textbox"/>
              </w:rPr>
            </w:sdtEndPr>
            <w:sdtContent>
              <w:p w14:paraId="72D94947" w14:textId="77777777" w:rsidR="006C501A" w:rsidRPr="00AD692D" w:rsidRDefault="006C501A" w:rsidP="00CA4B85">
                <w:pPr>
                  <w:pStyle w:val="Tabletext"/>
                  <w:rPr>
                    <w:rStyle w:val="Textbox"/>
                  </w:rPr>
                </w:pPr>
                <w:r>
                  <w:rPr>
                    <w:rStyle w:val="Textbox"/>
                  </w:rPr>
                  <w:t>See ML 123 Schedule 6, Condition 1</w:t>
                </w:r>
              </w:p>
            </w:sdtContent>
          </w:sdt>
        </w:tc>
      </w:tr>
      <w:tr w:rsidR="006C501A" w:rsidRPr="00AD692D" w14:paraId="4719FD04" w14:textId="77777777" w:rsidTr="00CA4B85">
        <w:tc>
          <w:tcPr>
            <w:tcW w:w="9635" w:type="dxa"/>
            <w:gridSpan w:val="3"/>
          </w:tcPr>
          <w:p w14:paraId="7F3081C8" w14:textId="77777777" w:rsidR="006C501A" w:rsidRPr="00AD692D" w:rsidRDefault="006C501A" w:rsidP="00CA4B85">
            <w:pPr>
              <w:pStyle w:val="Tabletext"/>
              <w:rPr>
                <w:rStyle w:val="Textbox"/>
                <w:b/>
              </w:rPr>
            </w:pPr>
            <w:r>
              <w:rPr>
                <w:rStyle w:val="Textbox"/>
                <w:b/>
              </w:rPr>
              <w:t>M</w:t>
            </w:r>
            <w:r w:rsidRPr="00AD692D">
              <w:rPr>
                <w:rStyle w:val="Textbox"/>
                <w:b/>
              </w:rPr>
              <w:t>easurement criteria</w:t>
            </w:r>
          </w:p>
          <w:sdt>
            <w:sdtPr>
              <w:rPr>
                <w:rStyle w:val="Textbox"/>
              </w:rPr>
              <w:id w:val="1630204072"/>
              <w:placeholder>
                <w:docPart w:val="73B5BFC337BF45D7A5A0DC98F31C69DE"/>
              </w:placeholder>
              <w:text w:multiLine="1"/>
            </w:sdtPr>
            <w:sdtEndPr>
              <w:rPr>
                <w:rStyle w:val="Textbox"/>
              </w:rPr>
            </w:sdtEndPr>
            <w:sdtContent>
              <w:p w14:paraId="02EFDDBB" w14:textId="77777777" w:rsidR="006C501A" w:rsidRPr="00AD692D" w:rsidRDefault="006C501A" w:rsidP="00CA4B85">
                <w:pPr>
                  <w:pStyle w:val="Tabletext"/>
                  <w:rPr>
                    <w:rStyle w:val="Textbox"/>
                  </w:rPr>
                </w:pPr>
                <w:r>
                  <w:rPr>
                    <w:rStyle w:val="Textbox"/>
                  </w:rPr>
                  <w:t>OMC1 – Annual audit of land disturbance permits demonstrate that infrastructure locations are within the approved work areas, cultural heritage survey report conditions, and have authorisations in accordance with the Aboriginal Heritage Act 1988 (SA) prior to any ground disturbance occurring.</w:t>
                </w:r>
                <w:r>
                  <w:rPr>
                    <w:rStyle w:val="Textbox"/>
                  </w:rPr>
                  <w:br/>
                  <w:t>OMC2 – Annual audit of cultural heritage survey records demonstrate that upon discovery of new Aboriginal heritage sites, objects or remains at infrastructure locations were treated in accordance with the Cultural Heritage Management Plan until authorisations under the Aboriginal Heritage Act were obtained.</w:t>
                </w:r>
              </w:p>
            </w:sdtContent>
          </w:sdt>
        </w:tc>
      </w:tr>
      <w:tr w:rsidR="006C501A" w:rsidRPr="00AD692D" w14:paraId="0A18395A" w14:textId="77777777" w:rsidTr="00CA4B85">
        <w:tc>
          <w:tcPr>
            <w:tcW w:w="9635" w:type="dxa"/>
            <w:gridSpan w:val="3"/>
          </w:tcPr>
          <w:p w14:paraId="4B0C5121" w14:textId="77777777" w:rsidR="006C501A" w:rsidRPr="007F779F" w:rsidRDefault="006C501A" w:rsidP="00CA4B85">
            <w:pPr>
              <w:pStyle w:val="Tabletext"/>
              <w:rPr>
                <w:rStyle w:val="Textbox"/>
              </w:rPr>
            </w:pPr>
            <w:r>
              <w:rPr>
                <w:rStyle w:val="Textbox"/>
                <w:b/>
              </w:rPr>
              <w:t>M</w:t>
            </w:r>
            <w:r w:rsidRPr="00AD692D">
              <w:rPr>
                <w:rStyle w:val="Textbox"/>
                <w:b/>
              </w:rPr>
              <w:t>easurement criteria summary</w:t>
            </w:r>
            <w:r w:rsidRPr="00484F1C">
              <w:rPr>
                <w:rStyle w:val="Textbox"/>
                <w:i/>
              </w:rPr>
              <w:t xml:space="preserve"> </w:t>
            </w:r>
            <w:r>
              <w:rPr>
                <w:rStyle w:val="Textbox"/>
                <w:i/>
              </w:rPr>
              <w:t>–</w:t>
            </w:r>
            <w:r w:rsidRPr="00484F1C">
              <w:rPr>
                <w:rStyle w:val="Textbox"/>
                <w:i/>
              </w:rPr>
              <w:t xml:space="preserve"> further details can be provided in a supporting appendix, but sufficient details must be provided in this section</w:t>
            </w:r>
          </w:p>
          <w:sdt>
            <w:sdtPr>
              <w:rPr>
                <w:rStyle w:val="Textbox"/>
              </w:rPr>
              <w:id w:val="-897203568"/>
              <w:placeholder>
                <w:docPart w:val="64312FFC102C4FFD8AB27B9512E3E2A1"/>
              </w:placeholder>
              <w:text w:multiLine="1"/>
            </w:sdtPr>
            <w:sdtEndPr>
              <w:rPr>
                <w:rStyle w:val="Textbox"/>
              </w:rPr>
            </w:sdtEndPr>
            <w:sdtContent>
              <w:p w14:paraId="32914531" w14:textId="77777777" w:rsidR="006C501A" w:rsidRPr="00AD692D" w:rsidRDefault="006C501A" w:rsidP="00CA4B85">
                <w:pPr>
                  <w:pStyle w:val="Tabletext"/>
                  <w:rPr>
                    <w:rStyle w:val="Textbox"/>
                  </w:rPr>
                </w:pPr>
                <w:r>
                  <w:rPr>
                    <w:rStyle w:val="Textbox"/>
                  </w:rPr>
                  <w:t xml:space="preserve">OMC1 – All land disturbance has been spatially audited against land disturbance permit boundaries using survey data, drone and satellite imagery in ArcGIS, and has confirmed all works were completed within approved work areas, cultural heritage survey report conditions and with authorisation in accordance with the Aboriginal Heritage Act. </w:t>
                </w:r>
                <w:r>
                  <w:rPr>
                    <w:rStyle w:val="Textbox"/>
                  </w:rPr>
                  <w:br/>
                  <w:t>OMC2 – No new Aboriginal sites discovered during the reporting period. Existing sites are demarcated to ensure operations don’t encroach.</w:t>
                </w:r>
              </w:p>
            </w:sdtContent>
          </w:sdt>
        </w:tc>
      </w:tr>
      <w:tr w:rsidR="006C501A" w:rsidRPr="00AD692D" w14:paraId="00EBCFAA" w14:textId="77777777" w:rsidTr="00CA4B85">
        <w:tc>
          <w:tcPr>
            <w:tcW w:w="9635" w:type="dxa"/>
            <w:gridSpan w:val="3"/>
          </w:tcPr>
          <w:p w14:paraId="5E5CEF49" w14:textId="77777777" w:rsidR="006C501A" w:rsidRPr="007F779F" w:rsidRDefault="006C501A" w:rsidP="00CA4B85">
            <w:pPr>
              <w:pStyle w:val="Tabletext"/>
              <w:rPr>
                <w:rStyle w:val="Textbox"/>
              </w:rPr>
            </w:pPr>
            <w:r w:rsidRPr="00AD692D">
              <w:rPr>
                <w:rStyle w:val="Textbox"/>
                <w:b/>
              </w:rPr>
              <w:t>Leading indicator criteria</w:t>
            </w:r>
            <w:r w:rsidRPr="00484F1C">
              <w:rPr>
                <w:rStyle w:val="Textbox"/>
                <w:i/>
              </w:rPr>
              <w:t xml:space="preserve"> </w:t>
            </w:r>
            <w:r>
              <w:rPr>
                <w:rStyle w:val="Textbox"/>
                <w:i/>
              </w:rPr>
              <w:t>–</w:t>
            </w:r>
            <w:r w:rsidRPr="00484F1C">
              <w:rPr>
                <w:rStyle w:val="Textbox"/>
                <w:i/>
              </w:rPr>
              <w:t xml:space="preserve"> further details can be provided in a supporting appendix, but sufficient details must be provided in this section</w:t>
            </w:r>
          </w:p>
          <w:sdt>
            <w:sdtPr>
              <w:rPr>
                <w:rStyle w:val="Textbox"/>
              </w:rPr>
              <w:id w:val="-2096464641"/>
              <w:placeholder>
                <w:docPart w:val="2D5DACD1F3C8440E8BB2C33DD972EF90"/>
              </w:placeholder>
              <w:text w:multiLine="1"/>
            </w:sdtPr>
            <w:sdtEndPr>
              <w:rPr>
                <w:rStyle w:val="Textbox"/>
              </w:rPr>
            </w:sdtEndPr>
            <w:sdtContent>
              <w:p w14:paraId="2E54A933" w14:textId="77777777" w:rsidR="006C501A" w:rsidRPr="00AD692D" w:rsidRDefault="006C501A" w:rsidP="00CA4B85">
                <w:pPr>
                  <w:pStyle w:val="Tabletext"/>
                  <w:rPr>
                    <w:rStyle w:val="Textbox"/>
                  </w:rPr>
                </w:pPr>
                <w:r>
                  <w:rPr>
                    <w:rStyle w:val="Textbox"/>
                  </w:rPr>
                  <w:t>Monthly inspection (i.e. ground survey, drone flyover or suitable alternative method) at infrastructure locations during construction demonstrates land clearing has not been undertaken outside of areas defined in the associated land disturbance permit.</w:t>
                </w:r>
              </w:p>
            </w:sdtContent>
          </w:sdt>
        </w:tc>
      </w:tr>
      <w:tr w:rsidR="006C501A" w:rsidRPr="00AD692D" w14:paraId="0F7DC2A7" w14:textId="77777777" w:rsidTr="00CA4B85">
        <w:tc>
          <w:tcPr>
            <w:tcW w:w="9635" w:type="dxa"/>
            <w:gridSpan w:val="3"/>
          </w:tcPr>
          <w:p w14:paraId="718A60D5" w14:textId="77777777" w:rsidR="006C501A" w:rsidRPr="007F779F" w:rsidRDefault="006C501A" w:rsidP="00CA4B85">
            <w:pPr>
              <w:pStyle w:val="Tabletext"/>
              <w:rPr>
                <w:rStyle w:val="Textbox"/>
              </w:rPr>
            </w:pPr>
            <w:r w:rsidRPr="00AD692D">
              <w:rPr>
                <w:rStyle w:val="Textbox"/>
                <w:b/>
              </w:rPr>
              <w:t>Leading indicator summary</w:t>
            </w:r>
            <w:r w:rsidRPr="00484F1C">
              <w:rPr>
                <w:rStyle w:val="Textbox"/>
                <w:i/>
              </w:rPr>
              <w:t xml:space="preserve"> </w:t>
            </w:r>
            <w:r>
              <w:rPr>
                <w:rStyle w:val="Textbox"/>
                <w:i/>
              </w:rPr>
              <w:t>–</w:t>
            </w:r>
            <w:r w:rsidRPr="00484F1C">
              <w:rPr>
                <w:rStyle w:val="Textbox"/>
                <w:i/>
              </w:rPr>
              <w:t xml:space="preserve"> further details can be provided in a supporting appendix, but sufficient details must be provided in this section</w:t>
            </w:r>
          </w:p>
          <w:sdt>
            <w:sdtPr>
              <w:rPr>
                <w:rStyle w:val="Textbox"/>
              </w:rPr>
              <w:id w:val="-1530873594"/>
              <w:placeholder>
                <w:docPart w:val="7BDB42C10A744561BBBBC950FF09375C"/>
              </w:placeholder>
              <w:text w:multiLine="1"/>
            </w:sdtPr>
            <w:sdtEndPr>
              <w:rPr>
                <w:rStyle w:val="Textbox"/>
              </w:rPr>
            </w:sdtEndPr>
            <w:sdtContent>
              <w:p w14:paraId="64B1AE6F" w14:textId="77777777" w:rsidR="006C501A" w:rsidRPr="00AD692D" w:rsidRDefault="006C501A" w:rsidP="00CA4B85">
                <w:pPr>
                  <w:pStyle w:val="Tabletext"/>
                  <w:rPr>
                    <w:rStyle w:val="Textbox"/>
                  </w:rPr>
                </w:pPr>
                <w:r>
                  <w:rPr>
                    <w:rStyle w:val="Textbox"/>
                  </w:rPr>
                  <w:t>Thirty-two on-ground land disturbance permit inspections were undertaken during the reporting period in conjunction with regular capture of drone imagery and survey pickups. All 32 inspections demonstrated that land clearing has not been undertaken outside of areas defined in the associated land disturbance permit.</w:t>
                </w:r>
              </w:p>
            </w:sdtContent>
          </w:sdt>
        </w:tc>
      </w:tr>
      <w:tr w:rsidR="006C501A" w:rsidRPr="00AD692D" w14:paraId="551ABE2A" w14:textId="77777777" w:rsidTr="00CA4B85">
        <w:tc>
          <w:tcPr>
            <w:tcW w:w="9635" w:type="dxa"/>
            <w:gridSpan w:val="3"/>
          </w:tcPr>
          <w:p w14:paraId="66A12A7A" w14:textId="77777777" w:rsidR="006C501A" w:rsidRPr="00AD692D" w:rsidRDefault="006C501A" w:rsidP="00CA4B85">
            <w:pPr>
              <w:pStyle w:val="Tabletext"/>
              <w:rPr>
                <w:rStyle w:val="Textbox"/>
                <w:b/>
              </w:rPr>
            </w:pPr>
            <w:r w:rsidRPr="00AD692D">
              <w:rPr>
                <w:rStyle w:val="Textbox"/>
                <w:b/>
              </w:rPr>
              <w:t>Effectiveness of existing controls</w:t>
            </w:r>
          </w:p>
          <w:sdt>
            <w:sdtPr>
              <w:rPr>
                <w:rStyle w:val="Textbox"/>
              </w:rPr>
              <w:id w:val="-2072727547"/>
              <w:placeholder>
                <w:docPart w:val="C92AD8EA7EBC4CD780162CD9185A77AC"/>
              </w:placeholder>
              <w:text w:multiLine="1"/>
            </w:sdtPr>
            <w:sdtEndPr>
              <w:rPr>
                <w:rStyle w:val="Textbox"/>
              </w:rPr>
            </w:sdtEndPr>
            <w:sdtContent>
              <w:p w14:paraId="4FE771CC" w14:textId="77777777" w:rsidR="006C501A" w:rsidRPr="00AD692D" w:rsidRDefault="006C501A" w:rsidP="00CA4B85">
                <w:pPr>
                  <w:pStyle w:val="Tabletext"/>
                  <w:rPr>
                    <w:rStyle w:val="Textbox"/>
                  </w:rPr>
                </w:pPr>
                <w:r>
                  <w:rPr>
                    <w:rStyle w:val="Textbox"/>
                  </w:rPr>
                  <w:t>The existing control strategies continue to prove effective. Further demonstration on the effectiveness of strategies is provided below.</w:t>
                </w:r>
              </w:p>
            </w:sdtContent>
          </w:sdt>
          <w:sdt>
            <w:sdtPr>
              <w:id w:val="416612742"/>
              <w:placeholder>
                <w:docPart w:val="526A1B3DC35045158C711C5AFEA2B6D4"/>
              </w:placeholder>
              <w:text w:multiLine="1"/>
            </w:sdtPr>
            <w:sdtEndPr/>
            <w:sdtContent>
              <w:p w14:paraId="7D057307" w14:textId="77777777" w:rsidR="006C501A" w:rsidRPr="00AD692D" w:rsidRDefault="006C501A" w:rsidP="00CA4B85">
                <w:pPr>
                  <w:pStyle w:val="Tabletext"/>
                  <w:rPr>
                    <w:rStyle w:val="Textbox"/>
                  </w:rPr>
                </w:pPr>
                <w:r>
                  <w:t>- Avoidance of sites of cultural heritage significance as determined in consultation with the traditional owners.</w:t>
                </w:r>
                <w:r>
                  <w:br/>
                  <w:t>- Cultural heritage surveys with the traditional owners.</w:t>
                </w:r>
                <w:r>
                  <w:br/>
                  <w:t>- Cultural Heritage Register and supporting GIS information (shape files) to record or identify clearance areas and status.</w:t>
                </w:r>
                <w:r>
                  <w:br/>
                  <w:t>- Land disturbance approval process.</w:t>
                </w:r>
                <w:r>
                  <w:br/>
                  <w:t>- Cultural awareness training.</w:t>
                </w:r>
                <w:r>
                  <w:br/>
                  <w:t>- Area-specific and site inductions and training.</w:t>
                </w:r>
                <w:r>
                  <w:br/>
                  <w:t>- Cultural heritage management plan.</w:t>
                </w:r>
                <w:r>
                  <w:br/>
                  <w:t>- Identification and fencing of sites of cultural heritage significance.</w:t>
                </w:r>
                <w:r>
                  <w:br/>
                  <w:t>- Cultural heritage sites are identified through cultural heritage surveys prior to the commencement of any work, all known sites are recorded and issued in cultural heritage reports with associated GIS data. The cultural heritage reports are document controlled and the master cultural heritage shape file is updated upon receipt of reports identifying all ground that has been culturally surveyed, sites identified as culturally cleared, sites identified as not culturally cleared and any specific obligations.</w:t>
                </w:r>
                <w:r>
                  <w:br/>
                  <w:t>- Land disturbance permits are not approved or issued until the cultural heritage aspects have been reviewed by the company heritage advisor. Traditional owner cultural monitors are present during initial land disturbance.</w:t>
                </w:r>
                <w:r>
                  <w:br/>
                  <w:t>- There has been no disturbance of these sites since commencement of mining operations in 2013 including throughout 2019.</w:t>
                </w:r>
              </w:p>
            </w:sdtContent>
          </w:sdt>
        </w:tc>
      </w:tr>
      <w:tr w:rsidR="006C501A" w:rsidRPr="00AD692D" w14:paraId="27F9C5FA" w14:textId="77777777" w:rsidTr="00CA4B85">
        <w:tc>
          <w:tcPr>
            <w:tcW w:w="9635" w:type="dxa"/>
            <w:gridSpan w:val="3"/>
          </w:tcPr>
          <w:p w14:paraId="7DFE3D60" w14:textId="77777777" w:rsidR="006C501A" w:rsidRPr="00AD692D" w:rsidRDefault="006C501A" w:rsidP="00CA4B85">
            <w:pPr>
              <w:pStyle w:val="Tabletext"/>
              <w:rPr>
                <w:rStyle w:val="Textbox"/>
                <w:b/>
              </w:rPr>
            </w:pPr>
            <w:r w:rsidRPr="00AD692D">
              <w:rPr>
                <w:rStyle w:val="Textbox"/>
                <w:b/>
              </w:rPr>
              <w:t>Supporting report reference</w:t>
            </w:r>
          </w:p>
          <w:sdt>
            <w:sdtPr>
              <w:rPr>
                <w:rStyle w:val="Textbox"/>
              </w:rPr>
              <w:id w:val="-1125381658"/>
              <w:placeholder>
                <w:docPart w:val="B67ECED9F24B4263B1680F219F1CDE59"/>
              </w:placeholder>
              <w:text w:multiLine="1"/>
            </w:sdtPr>
            <w:sdtEndPr>
              <w:rPr>
                <w:rStyle w:val="Textbox"/>
              </w:rPr>
            </w:sdtEndPr>
            <w:sdtContent>
              <w:p w14:paraId="1D859033" w14:textId="77777777" w:rsidR="006C501A" w:rsidRPr="00AD692D" w:rsidRDefault="006C501A" w:rsidP="00CA4B85">
                <w:pPr>
                  <w:pStyle w:val="Tabletext"/>
                  <w:rPr>
                    <w:rStyle w:val="Textbox"/>
                  </w:rPr>
                </w:pPr>
                <w:r>
                  <w:rPr>
                    <w:rStyle w:val="Textbox"/>
                  </w:rPr>
                  <w:t>n/a</w:t>
                </w:r>
              </w:p>
            </w:sdtContent>
          </w:sdt>
        </w:tc>
      </w:tr>
    </w:tbl>
    <w:p w14:paraId="342CCC4E" w14:textId="77777777" w:rsidR="006C501A" w:rsidRDefault="006C501A" w:rsidP="006C501A"/>
    <w:p w14:paraId="35A6A6ED" w14:textId="77777777" w:rsidR="006C501A" w:rsidRDefault="006C501A" w:rsidP="006C501A">
      <w:pPr>
        <w:spacing w:line="240" w:lineRule="auto"/>
      </w:pPr>
      <w:r>
        <w:br w:type="page"/>
      </w:r>
    </w:p>
    <w:p w14:paraId="555E9CBA" w14:textId="77777777" w:rsidR="006C501A" w:rsidRDefault="006C501A" w:rsidP="006C501A">
      <w:pPr>
        <w:pStyle w:val="Captiontable"/>
      </w:pPr>
      <w:r>
        <w:lastRenderedPageBreak/>
        <w:t xml:space="preserve">Table D.2 </w:t>
      </w:r>
      <w:r w:rsidRPr="001B3EFC">
        <w:t>Compli</w:t>
      </w:r>
      <w:r>
        <w:t>ance with environmental outcomes/objectives</w:t>
      </w:r>
      <w:r w:rsidRPr="00484F1C">
        <w:rPr>
          <w:b w:val="0"/>
          <w:i/>
        </w:rPr>
        <w:t xml:space="preserve"> </w:t>
      </w:r>
      <w:r>
        <w:rPr>
          <w:b w:val="0"/>
          <w:i/>
        </w:rPr>
        <w:t>–</w:t>
      </w:r>
      <w:r w:rsidRPr="00484F1C">
        <w:rPr>
          <w:b w:val="0"/>
          <w:i/>
        </w:rPr>
        <w:t xml:space="preserve"> example only</w:t>
      </w:r>
    </w:p>
    <w:tbl>
      <w:tblPr>
        <w:tblStyle w:val="TableGrid"/>
        <w:tblW w:w="9635" w:type="dxa"/>
        <w:tblInd w:w="0"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CellMar>
          <w:top w:w="57" w:type="dxa"/>
          <w:left w:w="57" w:type="dxa"/>
          <w:bottom w:w="57" w:type="dxa"/>
          <w:right w:w="57" w:type="dxa"/>
        </w:tblCellMar>
        <w:tblLook w:val="04A0" w:firstRow="1" w:lastRow="0" w:firstColumn="1" w:lastColumn="0" w:noHBand="0" w:noVBand="1"/>
      </w:tblPr>
      <w:tblGrid>
        <w:gridCol w:w="3114"/>
        <w:gridCol w:w="3260"/>
        <w:gridCol w:w="3261"/>
      </w:tblGrid>
      <w:tr w:rsidR="006C501A" w:rsidRPr="00AD692D" w14:paraId="745538B3" w14:textId="77777777" w:rsidTr="00CA4B85">
        <w:tc>
          <w:tcPr>
            <w:tcW w:w="3114" w:type="dxa"/>
          </w:tcPr>
          <w:p w14:paraId="29AF621D" w14:textId="77777777" w:rsidR="006C501A" w:rsidRPr="00AD692D" w:rsidRDefault="006C501A" w:rsidP="00CA4B85">
            <w:pPr>
              <w:pStyle w:val="Tabletext"/>
              <w:rPr>
                <w:b/>
              </w:rPr>
            </w:pPr>
            <w:r w:rsidRPr="00AD692D">
              <w:rPr>
                <w:b/>
              </w:rPr>
              <w:t>Aspect</w:t>
            </w:r>
          </w:p>
          <w:sdt>
            <w:sdtPr>
              <w:rPr>
                <w:rFonts w:eastAsia="Arial Unicode MS" w:cs="Arial"/>
                <w:bCs/>
                <w:iCs/>
                <w:color w:val="000000" w:themeColor="text1"/>
                <w:szCs w:val="16"/>
              </w:rPr>
              <w:id w:val="95762370"/>
              <w:placeholder>
                <w:docPart w:val="C4EF4D75E707451B84D00945730FD05B"/>
              </w:placeholder>
              <w:text w:multiLine="1"/>
            </w:sdtPr>
            <w:sdtEndPr/>
            <w:sdtContent>
              <w:p w14:paraId="4853C482" w14:textId="77777777" w:rsidR="006C501A" w:rsidRPr="00AD692D" w:rsidRDefault="006C501A" w:rsidP="00CA4B85">
                <w:pPr>
                  <w:pStyle w:val="Tabletext"/>
                </w:pPr>
                <w:r>
                  <w:rPr>
                    <w:rFonts w:eastAsia="Arial Unicode MS" w:cs="Arial"/>
                    <w:bCs/>
                    <w:iCs/>
                    <w:color w:val="000000" w:themeColor="text1"/>
                    <w:szCs w:val="16"/>
                  </w:rPr>
                  <w:t>Groundwater – drawdown</w:t>
                </w:r>
              </w:p>
            </w:sdtContent>
          </w:sdt>
        </w:tc>
        <w:tc>
          <w:tcPr>
            <w:tcW w:w="3260" w:type="dxa"/>
          </w:tcPr>
          <w:p w14:paraId="50A67E20" w14:textId="77777777" w:rsidR="006C501A" w:rsidRPr="00AD692D" w:rsidRDefault="006C501A" w:rsidP="00CA4B85">
            <w:pPr>
              <w:pStyle w:val="Tabletext"/>
              <w:rPr>
                <w:b/>
              </w:rPr>
            </w:pPr>
            <w:r w:rsidRPr="00AD692D">
              <w:rPr>
                <w:b/>
              </w:rPr>
              <w:t>Tenement(s)</w:t>
            </w:r>
          </w:p>
          <w:sdt>
            <w:sdtPr>
              <w:rPr>
                <w:rStyle w:val="Textbox"/>
              </w:rPr>
              <w:id w:val="1317918599"/>
              <w:placeholder>
                <w:docPart w:val="7D60FFBF30874FDFB2F8325C3C8BA4F7"/>
              </w:placeholder>
              <w:text w:multiLine="1"/>
            </w:sdtPr>
            <w:sdtEndPr>
              <w:rPr>
                <w:rStyle w:val="Textbox"/>
              </w:rPr>
            </w:sdtEndPr>
            <w:sdtContent>
              <w:p w14:paraId="1E4175BB" w14:textId="77777777" w:rsidR="006C501A" w:rsidRPr="00AD692D" w:rsidRDefault="006C501A" w:rsidP="00CA4B85">
                <w:pPr>
                  <w:pStyle w:val="Tabletext"/>
                </w:pPr>
                <w:r>
                  <w:rPr>
                    <w:rStyle w:val="Textbox"/>
                  </w:rPr>
                  <w:t>ML 123</w:t>
                </w:r>
              </w:p>
            </w:sdtContent>
          </w:sdt>
        </w:tc>
        <w:tc>
          <w:tcPr>
            <w:tcW w:w="3261" w:type="dxa"/>
          </w:tcPr>
          <w:p w14:paraId="504E542F" w14:textId="77777777" w:rsidR="006C501A" w:rsidRPr="00AD692D" w:rsidRDefault="006C501A" w:rsidP="00CA4B85">
            <w:pPr>
              <w:pStyle w:val="Tabletext"/>
              <w:rPr>
                <w:b/>
              </w:rPr>
            </w:pPr>
            <w:r w:rsidRPr="00AD692D">
              <w:rPr>
                <w:b/>
              </w:rPr>
              <w:t>Compliance status</w:t>
            </w:r>
          </w:p>
          <w:sdt>
            <w:sdtPr>
              <w:rPr>
                <w:rStyle w:val="Textbox"/>
              </w:rPr>
              <w:id w:val="-1180585231"/>
              <w:placeholder>
                <w:docPart w:val="AD3355C7292746EF84D7166E80E3ED43"/>
              </w:placeholder>
              <w:dropDownList>
                <w:listItem w:displayText="Compliant" w:value="Compliant"/>
                <w:listItem w:displayText="Non-compliant" w:value="Non-compliant"/>
                <w:listItem w:displayText="Unable to determine" w:value="Unable to determine"/>
                <w:listItem w:displayText="Not relevant" w:value="Not relevant"/>
              </w:dropDownList>
            </w:sdtPr>
            <w:sdtEndPr>
              <w:rPr>
                <w:rStyle w:val="DefaultParagraphFont"/>
              </w:rPr>
            </w:sdtEndPr>
            <w:sdtContent>
              <w:p w14:paraId="68007353" w14:textId="77777777" w:rsidR="006C501A" w:rsidRPr="00AD692D" w:rsidRDefault="006C501A" w:rsidP="00CA4B85">
                <w:pPr>
                  <w:pStyle w:val="Tabletext"/>
                </w:pPr>
                <w:r>
                  <w:rPr>
                    <w:rStyle w:val="Textbox"/>
                  </w:rPr>
                  <w:t>Compliant</w:t>
                </w:r>
              </w:p>
            </w:sdtContent>
          </w:sdt>
        </w:tc>
      </w:tr>
      <w:tr w:rsidR="006C501A" w:rsidRPr="00AD692D" w14:paraId="4E750C07" w14:textId="77777777" w:rsidTr="00CA4B85">
        <w:tc>
          <w:tcPr>
            <w:tcW w:w="9635" w:type="dxa"/>
            <w:gridSpan w:val="3"/>
          </w:tcPr>
          <w:p w14:paraId="046D2D68" w14:textId="77777777" w:rsidR="006C501A" w:rsidRPr="00AD692D" w:rsidRDefault="006C501A" w:rsidP="00CA4B85">
            <w:pPr>
              <w:pStyle w:val="Tabletext"/>
              <w:rPr>
                <w:rStyle w:val="Textbox"/>
                <w:b/>
              </w:rPr>
            </w:pPr>
            <w:r w:rsidRPr="00AD692D">
              <w:rPr>
                <w:rStyle w:val="Textbox"/>
                <w:b/>
              </w:rPr>
              <w:t>Environmental outcome</w:t>
            </w:r>
            <w:r>
              <w:rPr>
                <w:rStyle w:val="Textbox"/>
                <w:b/>
              </w:rPr>
              <w:t>/objective</w:t>
            </w:r>
          </w:p>
          <w:sdt>
            <w:sdtPr>
              <w:rPr>
                <w:rStyle w:val="Textbox"/>
              </w:rPr>
              <w:id w:val="421300557"/>
              <w:placeholder>
                <w:docPart w:val="533FC2B52E654F1E9941ADE17E39A4AD"/>
              </w:placeholder>
              <w:text w:multiLine="1"/>
            </w:sdtPr>
            <w:sdtEndPr>
              <w:rPr>
                <w:rStyle w:val="Textbox"/>
              </w:rPr>
            </w:sdtEndPr>
            <w:sdtContent>
              <w:p w14:paraId="6B73A45A" w14:textId="77777777" w:rsidR="006C501A" w:rsidRPr="00AD692D" w:rsidRDefault="006C501A" w:rsidP="00CA4B85">
                <w:pPr>
                  <w:pStyle w:val="Tabletext"/>
                  <w:rPr>
                    <w:rStyle w:val="Textbox"/>
                  </w:rPr>
                </w:pPr>
                <w:r>
                  <w:rPr>
                    <w:rStyle w:val="Textbox"/>
                  </w:rPr>
                  <w:t>The tenement holder must during construction, operation and post completion ensure that there is no adverse change to groundwater quantity within aquifers outside of the predicted extent of groundwater drawdown delineated by the groundwater model as a result of mining operations or mining related activities.</w:t>
                </w:r>
              </w:p>
            </w:sdtContent>
          </w:sdt>
        </w:tc>
      </w:tr>
      <w:tr w:rsidR="006C501A" w:rsidRPr="00AD692D" w14:paraId="0F68B6D9" w14:textId="77777777" w:rsidTr="00CA4B85">
        <w:tc>
          <w:tcPr>
            <w:tcW w:w="9635" w:type="dxa"/>
            <w:gridSpan w:val="3"/>
          </w:tcPr>
          <w:p w14:paraId="7B5B41C7" w14:textId="77777777" w:rsidR="006C501A" w:rsidRPr="00AD692D" w:rsidRDefault="006C501A" w:rsidP="00CA4B85">
            <w:pPr>
              <w:pStyle w:val="Tabletext"/>
              <w:rPr>
                <w:rStyle w:val="Textbox"/>
                <w:b/>
              </w:rPr>
            </w:pPr>
            <w:r w:rsidRPr="00AD692D">
              <w:rPr>
                <w:rStyle w:val="Textbox"/>
                <w:b/>
              </w:rPr>
              <w:t>Tenement condition</w:t>
            </w:r>
          </w:p>
          <w:sdt>
            <w:sdtPr>
              <w:rPr>
                <w:rStyle w:val="Textbox"/>
              </w:rPr>
              <w:id w:val="-1474447951"/>
              <w:placeholder>
                <w:docPart w:val="6649B585E5344332975096BBBF8B78C0"/>
              </w:placeholder>
              <w:text w:multiLine="1"/>
            </w:sdtPr>
            <w:sdtEndPr>
              <w:rPr>
                <w:rStyle w:val="Textbox"/>
              </w:rPr>
            </w:sdtEndPr>
            <w:sdtContent>
              <w:p w14:paraId="76F77C4E" w14:textId="77777777" w:rsidR="006C501A" w:rsidRPr="00AD692D" w:rsidRDefault="006C501A" w:rsidP="00CA4B85">
                <w:pPr>
                  <w:pStyle w:val="Tabletext"/>
                  <w:rPr>
                    <w:rStyle w:val="Textbox"/>
                  </w:rPr>
                </w:pPr>
                <w:r>
                  <w:rPr>
                    <w:rStyle w:val="Textbox"/>
                  </w:rPr>
                  <w:t>See ML 123 Schedule 6, Condition 1</w:t>
                </w:r>
              </w:p>
            </w:sdtContent>
          </w:sdt>
        </w:tc>
      </w:tr>
      <w:tr w:rsidR="006C501A" w:rsidRPr="00AD692D" w14:paraId="47E154C7" w14:textId="77777777" w:rsidTr="00CA4B85">
        <w:tc>
          <w:tcPr>
            <w:tcW w:w="9635" w:type="dxa"/>
            <w:gridSpan w:val="3"/>
          </w:tcPr>
          <w:p w14:paraId="3F3B55B5" w14:textId="77777777" w:rsidR="006C501A" w:rsidRPr="00AD692D" w:rsidRDefault="006C501A" w:rsidP="00CA4B85">
            <w:pPr>
              <w:pStyle w:val="Tabletext"/>
              <w:rPr>
                <w:rStyle w:val="Textbox"/>
                <w:b/>
              </w:rPr>
            </w:pPr>
            <w:r>
              <w:rPr>
                <w:rStyle w:val="Textbox"/>
                <w:b/>
              </w:rPr>
              <w:t>M</w:t>
            </w:r>
            <w:r w:rsidRPr="00AD692D">
              <w:rPr>
                <w:rStyle w:val="Textbox"/>
                <w:b/>
              </w:rPr>
              <w:t>easurement criteria</w:t>
            </w:r>
          </w:p>
          <w:sdt>
            <w:sdtPr>
              <w:rPr>
                <w:rStyle w:val="Textbox"/>
              </w:rPr>
              <w:id w:val="-1289810349"/>
              <w:placeholder>
                <w:docPart w:val="71D869BE55DD463DBC9BA26D96A1D90E"/>
              </w:placeholder>
              <w:text w:multiLine="1"/>
            </w:sdtPr>
            <w:sdtEndPr>
              <w:rPr>
                <w:rStyle w:val="Textbox"/>
              </w:rPr>
            </w:sdtEndPr>
            <w:sdtContent>
              <w:p w14:paraId="6253E767" w14:textId="77777777" w:rsidR="006C501A" w:rsidRPr="00AD692D" w:rsidRDefault="006C501A" w:rsidP="00CA4B85">
                <w:pPr>
                  <w:pStyle w:val="Tabletext"/>
                  <w:rPr>
                    <w:rStyle w:val="Textbox"/>
                  </w:rPr>
                </w:pPr>
                <w:r>
                  <w:rPr>
                    <w:rStyle w:val="Textbox"/>
                  </w:rPr>
                  <w:t>OMC1 – Quarterly monitoring of groundwater compliance monitoring wells demonstrates that the standing water levels don’t exceed the compliance site-specific trigger values.</w:t>
                </w:r>
              </w:p>
            </w:sdtContent>
          </w:sdt>
        </w:tc>
      </w:tr>
      <w:tr w:rsidR="006C501A" w:rsidRPr="00AD692D" w14:paraId="0123A4BB" w14:textId="77777777" w:rsidTr="00CA4B85">
        <w:tc>
          <w:tcPr>
            <w:tcW w:w="9635" w:type="dxa"/>
            <w:gridSpan w:val="3"/>
          </w:tcPr>
          <w:p w14:paraId="2A7E2186" w14:textId="77777777" w:rsidR="006C501A" w:rsidRPr="003C5F9B" w:rsidRDefault="006C501A" w:rsidP="00CA4B85">
            <w:pPr>
              <w:pStyle w:val="Tabletext"/>
              <w:rPr>
                <w:rStyle w:val="Textbox"/>
              </w:rPr>
            </w:pPr>
            <w:r>
              <w:rPr>
                <w:rStyle w:val="Textbox"/>
                <w:b/>
              </w:rPr>
              <w:t>M</w:t>
            </w:r>
            <w:r w:rsidRPr="00AD692D">
              <w:rPr>
                <w:rStyle w:val="Textbox"/>
                <w:b/>
              </w:rPr>
              <w:t>easurement criteria summary</w:t>
            </w:r>
            <w:r w:rsidRPr="00484F1C">
              <w:rPr>
                <w:rStyle w:val="Textbox"/>
                <w:i/>
              </w:rPr>
              <w:t xml:space="preserve"> </w:t>
            </w:r>
            <w:r>
              <w:rPr>
                <w:rStyle w:val="Textbox"/>
                <w:i/>
              </w:rPr>
              <w:t>–</w:t>
            </w:r>
            <w:r w:rsidRPr="00484F1C">
              <w:rPr>
                <w:rStyle w:val="Textbox"/>
                <w:i/>
              </w:rPr>
              <w:t xml:space="preserve"> further details can be provided in a supporting appendix, but sufficient details must be provided in this section</w:t>
            </w:r>
          </w:p>
          <w:sdt>
            <w:sdtPr>
              <w:rPr>
                <w:rStyle w:val="Textbox"/>
              </w:rPr>
              <w:id w:val="-743873746"/>
              <w:placeholder>
                <w:docPart w:val="5A3984D702944293997E3C1235103E56"/>
              </w:placeholder>
              <w:text w:multiLine="1"/>
            </w:sdtPr>
            <w:sdtEndPr>
              <w:rPr>
                <w:rStyle w:val="Textbox"/>
              </w:rPr>
            </w:sdtEndPr>
            <w:sdtContent>
              <w:p w14:paraId="43D8D33E" w14:textId="77777777" w:rsidR="006C501A" w:rsidRPr="0064245E" w:rsidRDefault="006C501A" w:rsidP="00CA4B85">
                <w:pPr>
                  <w:pStyle w:val="Tabletext"/>
                  <w:rPr>
                    <w:rStyle w:val="Textbox"/>
                  </w:rPr>
                </w:pPr>
                <w:r>
                  <w:rPr>
                    <w:rStyle w:val="Textbox"/>
                  </w:rPr>
                  <w:t>OMC1 – No exceedances of compliance levels. Refer to Appendix n for all monitoring results – i.e. hydrographs and figures of monitoring locations.</w:t>
                </w:r>
                <w:r>
                  <w:rPr>
                    <w:rStyle w:val="Textbox"/>
                  </w:rPr>
                  <w:br/>
                  <w:t>Summary results and discussion: Standing water levels were measured quarterly at well A and well B throughout the reporting period. Water levels for both compliance wells remained above baseline levels and are therefore compliant throughout the reporting period. An example of well A at monitoring site 1 is provided below.</w:t>
                </w:r>
                <w:r>
                  <w:rPr>
                    <w:rStyle w:val="Textbox"/>
                  </w:rPr>
                  <w:br/>
                  <w:t>Well A standing water levels (</w:t>
                </w:r>
                <w:proofErr w:type="spellStart"/>
                <w:r>
                  <w:rPr>
                    <w:rStyle w:val="Textbox"/>
                  </w:rPr>
                  <w:t>mToC</w:t>
                </w:r>
                <w:proofErr w:type="spellEnd"/>
                <w:r>
                  <w:rPr>
                    <w:rStyle w:val="Textbox"/>
                  </w:rPr>
                  <w:t>)</w:t>
                </w:r>
              </w:p>
            </w:sdtContent>
          </w:sdt>
          <w:sdt>
            <w:sdtPr>
              <w:rPr>
                <w:rStyle w:val="Textbox"/>
              </w:rPr>
              <w:id w:val="640924811"/>
              <w:picture/>
            </w:sdtPr>
            <w:sdtEndPr>
              <w:rPr>
                <w:rStyle w:val="Textbox"/>
              </w:rPr>
            </w:sdtEndPr>
            <w:sdtContent>
              <w:p w14:paraId="702CC8E3" w14:textId="77777777" w:rsidR="006C501A" w:rsidRPr="00AD692D" w:rsidRDefault="006C501A" w:rsidP="00CA4B85">
                <w:pPr>
                  <w:pStyle w:val="Pictureinsert"/>
                  <w:rPr>
                    <w:rStyle w:val="Textbox"/>
                  </w:rPr>
                </w:pPr>
                <w:r>
                  <w:rPr>
                    <w:rStyle w:val="Textbox"/>
                    <w:noProof/>
                    <w:lang w:eastAsia="en-AU"/>
                  </w:rPr>
                  <w:drawing>
                    <wp:inline distT="0" distB="0" distL="0" distR="0" wp14:anchorId="253434E2" wp14:editId="5EDD9113">
                      <wp:extent cx="4675715" cy="2687972"/>
                      <wp:effectExtent l="0" t="0" r="0" b="0"/>
                      <wp:docPr id="2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4">
                                <a:extLst>
                                  <a:ext uri="{28A0092B-C50C-407E-A947-70E740481C1C}">
                                    <a14:useLocalDpi xmlns:a14="http://schemas.microsoft.com/office/drawing/2010/main" val="0"/>
                                  </a:ext>
                                </a:extLst>
                              </a:blip>
                              <a:stretch>
                                <a:fillRect/>
                              </a:stretch>
                            </pic:blipFill>
                            <pic:spPr bwMode="auto">
                              <a:xfrm>
                                <a:off x="0" y="0"/>
                                <a:ext cx="4675715" cy="2687972"/>
                              </a:xfrm>
                              <a:prstGeom prst="rect">
                                <a:avLst/>
                              </a:prstGeom>
                              <a:noFill/>
                              <a:ln>
                                <a:noFill/>
                              </a:ln>
                            </pic:spPr>
                          </pic:pic>
                        </a:graphicData>
                      </a:graphic>
                    </wp:inline>
                  </w:drawing>
                </w:r>
              </w:p>
            </w:sdtContent>
          </w:sdt>
        </w:tc>
      </w:tr>
      <w:tr w:rsidR="006C501A" w:rsidRPr="00AD692D" w14:paraId="206372CE" w14:textId="77777777" w:rsidTr="00CA4B85">
        <w:tc>
          <w:tcPr>
            <w:tcW w:w="9635" w:type="dxa"/>
            <w:gridSpan w:val="3"/>
          </w:tcPr>
          <w:p w14:paraId="4F733B93" w14:textId="77777777" w:rsidR="006C501A" w:rsidRPr="00484F1C" w:rsidRDefault="006C501A" w:rsidP="00CA4B85">
            <w:pPr>
              <w:pStyle w:val="Tabletext"/>
              <w:rPr>
                <w:rStyle w:val="Textbox"/>
              </w:rPr>
            </w:pPr>
            <w:r w:rsidRPr="00AD692D">
              <w:rPr>
                <w:rStyle w:val="Textbox"/>
                <w:b/>
              </w:rPr>
              <w:t>Leading indicator criteria</w:t>
            </w:r>
            <w:r w:rsidRPr="00484F1C">
              <w:rPr>
                <w:rStyle w:val="Textbox"/>
                <w:i/>
              </w:rPr>
              <w:t xml:space="preserve"> </w:t>
            </w:r>
            <w:r>
              <w:rPr>
                <w:rStyle w:val="Textbox"/>
                <w:i/>
              </w:rPr>
              <w:t>–</w:t>
            </w:r>
            <w:r w:rsidRPr="00484F1C">
              <w:rPr>
                <w:rStyle w:val="Textbox"/>
                <w:i/>
              </w:rPr>
              <w:t xml:space="preserve"> further details can be provided in a supporting appendix, but sufficient details must be provided in this section</w:t>
            </w:r>
          </w:p>
          <w:sdt>
            <w:sdtPr>
              <w:rPr>
                <w:rStyle w:val="Textbox"/>
              </w:rPr>
              <w:id w:val="-1805851883"/>
              <w:placeholder>
                <w:docPart w:val="82C2D97C983C416E8D1C530E0F36152C"/>
              </w:placeholder>
              <w:text w:multiLine="1"/>
            </w:sdtPr>
            <w:sdtEndPr>
              <w:rPr>
                <w:rStyle w:val="Textbox"/>
              </w:rPr>
            </w:sdtEndPr>
            <w:sdtContent>
              <w:p w14:paraId="12C1659A" w14:textId="77777777" w:rsidR="006C501A" w:rsidRPr="00AD692D" w:rsidRDefault="006C501A" w:rsidP="00CA4B85">
                <w:pPr>
                  <w:pStyle w:val="Tabletext"/>
                  <w:rPr>
                    <w:rStyle w:val="Textbox"/>
                  </w:rPr>
                </w:pPr>
                <w:r>
                  <w:rPr>
                    <w:rStyle w:val="Textbox"/>
                  </w:rPr>
                  <w:t>Quarterly monitoring of groundwater leading indicator monitoring well C demonstrates that the standing water levels are trending in accordance with the established hydrographs (See PEPR, Appendix B).</w:t>
                </w:r>
              </w:p>
            </w:sdtContent>
          </w:sdt>
        </w:tc>
      </w:tr>
      <w:tr w:rsidR="006C501A" w:rsidRPr="00AD692D" w14:paraId="095DFA33" w14:textId="77777777" w:rsidTr="00CA4B85">
        <w:tc>
          <w:tcPr>
            <w:tcW w:w="9635" w:type="dxa"/>
            <w:gridSpan w:val="3"/>
          </w:tcPr>
          <w:p w14:paraId="2238029C" w14:textId="77777777" w:rsidR="006C501A" w:rsidRPr="00484F1C" w:rsidRDefault="006C501A" w:rsidP="00CA4B85">
            <w:pPr>
              <w:pStyle w:val="Tabletext"/>
              <w:rPr>
                <w:rStyle w:val="Textbox"/>
              </w:rPr>
            </w:pPr>
            <w:r w:rsidRPr="00AD692D">
              <w:rPr>
                <w:rStyle w:val="Textbox"/>
                <w:b/>
              </w:rPr>
              <w:t>Leading indicator summary</w:t>
            </w:r>
            <w:r w:rsidRPr="00484F1C">
              <w:rPr>
                <w:rStyle w:val="Textbox"/>
                <w:i/>
              </w:rPr>
              <w:t xml:space="preserve"> </w:t>
            </w:r>
            <w:r>
              <w:rPr>
                <w:rStyle w:val="Textbox"/>
                <w:i/>
              </w:rPr>
              <w:t>–</w:t>
            </w:r>
            <w:r w:rsidRPr="00484F1C">
              <w:rPr>
                <w:rStyle w:val="Textbox"/>
                <w:i/>
              </w:rPr>
              <w:t xml:space="preserve"> further details can be provided in a supporting appendix, but sufficient details must be provided in this section</w:t>
            </w:r>
          </w:p>
          <w:sdt>
            <w:sdtPr>
              <w:id w:val="427159426"/>
              <w:placeholder>
                <w:docPart w:val="DB6674D24E4746858F4416DE4280CBDF"/>
              </w:placeholder>
              <w:text w:multiLine="1"/>
            </w:sdtPr>
            <w:sdtEndPr/>
            <w:sdtContent>
              <w:p w14:paraId="59C8CFDF" w14:textId="77777777" w:rsidR="006C501A" w:rsidRDefault="006C501A" w:rsidP="00CA4B85">
                <w:pPr>
                  <w:pStyle w:val="Tabletext"/>
                  <w:rPr>
                    <w:rStyle w:val="Textbox"/>
                  </w:rPr>
                </w:pPr>
                <w:r>
                  <w:t>Monitoring well C was monitored quarterly throughout the reporting period. Standing water levels in the leading indicator well (blue line) showed either no deviation from the predicted hydrographs (red line), or minor fluctuations throughout the year ending with water levels in line with the predicted hydrographs.</w:t>
                </w:r>
                <w:r>
                  <w:br/>
                  <w:t>Well C standing water levels (</w:t>
                </w:r>
                <w:proofErr w:type="spellStart"/>
                <w:r>
                  <w:t>mAHD</w:t>
                </w:r>
                <w:proofErr w:type="spellEnd"/>
                <w:r>
                  <w:t>) vs predicted standing water levels (</w:t>
                </w:r>
                <w:proofErr w:type="spellStart"/>
                <w:r>
                  <w:t>mAHD</w:t>
                </w:r>
                <w:proofErr w:type="spellEnd"/>
                <w:r>
                  <w:t>)</w:t>
                </w:r>
              </w:p>
            </w:sdtContent>
          </w:sdt>
          <w:sdt>
            <w:sdtPr>
              <w:rPr>
                <w:rStyle w:val="Textbox"/>
              </w:rPr>
              <w:id w:val="-1205871111"/>
              <w:picture/>
            </w:sdtPr>
            <w:sdtEndPr>
              <w:rPr>
                <w:rStyle w:val="Textbox"/>
              </w:rPr>
            </w:sdtEndPr>
            <w:sdtContent>
              <w:p w14:paraId="07DB7681" w14:textId="77777777" w:rsidR="006C501A" w:rsidRPr="00AD692D" w:rsidRDefault="006C501A" w:rsidP="00CA4B85">
                <w:pPr>
                  <w:pStyle w:val="Pictureinsert"/>
                  <w:rPr>
                    <w:rStyle w:val="Textbox"/>
                  </w:rPr>
                </w:pPr>
                <w:r>
                  <w:rPr>
                    <w:rStyle w:val="Textbox"/>
                    <w:noProof/>
                    <w:lang w:eastAsia="en-AU"/>
                  </w:rPr>
                  <w:drawing>
                    <wp:inline distT="0" distB="0" distL="0" distR="0" wp14:anchorId="751370F9" wp14:editId="05E1EFF4">
                      <wp:extent cx="4655752" cy="2977035"/>
                      <wp:effectExtent l="0" t="0" r="0" b="0"/>
                      <wp:docPr id="2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5">
                                <a:extLst>
                                  <a:ext uri="{28A0092B-C50C-407E-A947-70E740481C1C}">
                                    <a14:useLocalDpi xmlns:a14="http://schemas.microsoft.com/office/drawing/2010/main" val="0"/>
                                  </a:ext>
                                </a:extLst>
                              </a:blip>
                              <a:stretch>
                                <a:fillRect/>
                              </a:stretch>
                            </pic:blipFill>
                            <pic:spPr bwMode="auto">
                              <a:xfrm>
                                <a:off x="0" y="0"/>
                                <a:ext cx="4655752" cy="2977035"/>
                              </a:xfrm>
                              <a:prstGeom prst="rect">
                                <a:avLst/>
                              </a:prstGeom>
                              <a:noFill/>
                              <a:ln>
                                <a:noFill/>
                              </a:ln>
                            </pic:spPr>
                          </pic:pic>
                        </a:graphicData>
                      </a:graphic>
                    </wp:inline>
                  </w:drawing>
                </w:r>
              </w:p>
            </w:sdtContent>
          </w:sdt>
        </w:tc>
      </w:tr>
      <w:tr w:rsidR="006C501A" w:rsidRPr="00AD692D" w14:paraId="088F0D41" w14:textId="77777777" w:rsidTr="00CA4B85">
        <w:tc>
          <w:tcPr>
            <w:tcW w:w="9635" w:type="dxa"/>
            <w:gridSpan w:val="3"/>
          </w:tcPr>
          <w:p w14:paraId="75542701" w14:textId="77777777" w:rsidR="006C501A" w:rsidRPr="00AD692D" w:rsidRDefault="006C501A" w:rsidP="00CA4B85">
            <w:pPr>
              <w:pStyle w:val="Tabletext"/>
              <w:rPr>
                <w:rStyle w:val="Textbox"/>
                <w:b/>
              </w:rPr>
            </w:pPr>
            <w:r w:rsidRPr="00AD692D">
              <w:rPr>
                <w:rStyle w:val="Textbox"/>
                <w:b/>
              </w:rPr>
              <w:lastRenderedPageBreak/>
              <w:t>Effectiveness of existing controls</w:t>
            </w:r>
          </w:p>
          <w:sdt>
            <w:sdtPr>
              <w:rPr>
                <w:rStyle w:val="Textbox"/>
              </w:rPr>
              <w:id w:val="209230410"/>
              <w:placeholder>
                <w:docPart w:val="A4B764D9B8C840D3B0548EDC7742076A"/>
              </w:placeholder>
              <w:text w:multiLine="1"/>
            </w:sdtPr>
            <w:sdtEndPr>
              <w:rPr>
                <w:rStyle w:val="Textbox"/>
              </w:rPr>
            </w:sdtEndPr>
            <w:sdtContent>
              <w:p w14:paraId="38693F35" w14:textId="77777777" w:rsidR="006C501A" w:rsidRPr="00AD692D" w:rsidRDefault="006C501A" w:rsidP="00CA4B85">
                <w:pPr>
                  <w:pStyle w:val="Tabletext"/>
                  <w:rPr>
                    <w:rStyle w:val="Textbox"/>
                  </w:rPr>
                </w:pPr>
                <w:r>
                  <w:rPr>
                    <w:rStyle w:val="Textbox"/>
                  </w:rPr>
                  <w:t>The existing control strategies continue to prove effective. Further demonstration on the effectiveness of strategies is provided below.</w:t>
                </w:r>
              </w:p>
            </w:sdtContent>
          </w:sdt>
          <w:sdt>
            <w:sdtPr>
              <w:id w:val="1999686727"/>
              <w:placeholder>
                <w:docPart w:val="933EC2AC134E4A1C8EE0F88DFCEA4185"/>
              </w:placeholder>
              <w:text w:multiLine="1"/>
            </w:sdtPr>
            <w:sdtEndPr/>
            <w:sdtContent>
              <w:p w14:paraId="38AAB92F" w14:textId="77777777" w:rsidR="006C501A" w:rsidRPr="00AD692D" w:rsidRDefault="006C501A" w:rsidP="00CA4B85">
                <w:pPr>
                  <w:pStyle w:val="Tabletext"/>
                  <w:rPr>
                    <w:rStyle w:val="Textbox"/>
                  </w:rPr>
                </w:pPr>
                <w:r>
                  <w:t>- Site water balance based on modelling inputs and life of mine plan.</w:t>
                </w:r>
                <w:r>
                  <w:br/>
                  <w:t>- Production wellfield and mine dewatering will not exceed maximum daily abstraction rate (PEPR, Table 6.19).</w:t>
                </w:r>
                <w:r>
                  <w:br/>
                  <w:t>- Water balance to be updated in conjunction with life of mine plan.</w:t>
                </w:r>
                <w:r>
                  <w:br/>
                  <w:t>- Flow/sump meters to monitor abstraction and mine dewatering rates.</w:t>
                </w:r>
                <w:r>
                  <w:br/>
                  <w:t>- Ongoing calibration of the groundwater model using data obtained from groundwater monitoring</w:t>
                </w:r>
                <w:r>
                  <w:br/>
                  <w:t>- Installed capacity of pumping infrastructure is below maximum daily abstraction rate.</w:t>
                </w:r>
                <w:r>
                  <w:br/>
                  <w:t>- Current mine inflows are within modelled parameters.</w:t>
                </w:r>
              </w:p>
            </w:sdtContent>
          </w:sdt>
        </w:tc>
      </w:tr>
      <w:tr w:rsidR="006C501A" w:rsidRPr="00AD692D" w14:paraId="73B49AE6" w14:textId="77777777" w:rsidTr="00CA4B85">
        <w:tc>
          <w:tcPr>
            <w:tcW w:w="9635" w:type="dxa"/>
            <w:gridSpan w:val="3"/>
          </w:tcPr>
          <w:p w14:paraId="72FC2D88" w14:textId="77777777" w:rsidR="006C501A" w:rsidRPr="00AD692D" w:rsidRDefault="006C501A" w:rsidP="00CA4B85">
            <w:pPr>
              <w:pStyle w:val="Tabletext"/>
              <w:rPr>
                <w:rStyle w:val="Textbox"/>
                <w:b/>
              </w:rPr>
            </w:pPr>
            <w:r w:rsidRPr="00AD692D">
              <w:rPr>
                <w:rStyle w:val="Textbox"/>
                <w:b/>
              </w:rPr>
              <w:t>Supporting report reference</w:t>
            </w:r>
          </w:p>
          <w:sdt>
            <w:sdtPr>
              <w:rPr>
                <w:rStyle w:val="Textbox"/>
              </w:rPr>
              <w:id w:val="459385915"/>
              <w:placeholder>
                <w:docPart w:val="D53E68B678C9463AB2503078E149BA30"/>
              </w:placeholder>
              <w:text w:multiLine="1"/>
            </w:sdtPr>
            <w:sdtEndPr>
              <w:rPr>
                <w:rStyle w:val="Textbox"/>
              </w:rPr>
            </w:sdtEndPr>
            <w:sdtContent>
              <w:p w14:paraId="4F6BC014" w14:textId="77777777" w:rsidR="006C501A" w:rsidRPr="00AD692D" w:rsidRDefault="006C501A" w:rsidP="00CA4B85">
                <w:pPr>
                  <w:pStyle w:val="Tabletext"/>
                  <w:rPr>
                    <w:rStyle w:val="Textbox"/>
                  </w:rPr>
                </w:pPr>
                <w:r>
                  <w:rPr>
                    <w:rStyle w:val="Textbox"/>
                  </w:rPr>
                  <w:t>Appendix A Environmental compliance technical report.</w:t>
                </w:r>
              </w:p>
            </w:sdtContent>
          </w:sdt>
        </w:tc>
      </w:tr>
    </w:tbl>
    <w:p w14:paraId="74BF95CF" w14:textId="77777777" w:rsidR="006C501A" w:rsidRDefault="006C501A" w:rsidP="006C501A">
      <w:pPr>
        <w:spacing w:line="240" w:lineRule="auto"/>
      </w:pPr>
    </w:p>
    <w:p w14:paraId="74E30F3F" w14:textId="77777777" w:rsidR="006C501A" w:rsidRDefault="006C501A" w:rsidP="006C501A">
      <w:pPr>
        <w:spacing w:line="240" w:lineRule="auto"/>
      </w:pPr>
    </w:p>
    <w:p w14:paraId="45CCD734" w14:textId="77777777" w:rsidR="006C501A" w:rsidRDefault="006C501A" w:rsidP="006C501A">
      <w:pPr>
        <w:spacing w:line="240" w:lineRule="auto"/>
      </w:pPr>
    </w:p>
    <w:p w14:paraId="5E68AE58" w14:textId="77777777" w:rsidR="006C501A" w:rsidRDefault="006C501A" w:rsidP="006C501A">
      <w:pPr>
        <w:spacing w:line="240" w:lineRule="auto"/>
      </w:pPr>
    </w:p>
    <w:p w14:paraId="558C4275" w14:textId="434F77A8" w:rsidR="006C501A" w:rsidRDefault="006C501A">
      <w:pPr>
        <w:spacing w:line="240" w:lineRule="auto"/>
      </w:pPr>
    </w:p>
    <w:p w14:paraId="5AAE49BD" w14:textId="6B4FAC1A" w:rsidR="006C501A" w:rsidRDefault="006C501A">
      <w:pPr>
        <w:spacing w:line="240" w:lineRule="auto"/>
      </w:pPr>
    </w:p>
    <w:p w14:paraId="6A8A567B" w14:textId="5824A265" w:rsidR="006C501A" w:rsidRDefault="006C501A">
      <w:pPr>
        <w:spacing w:line="240" w:lineRule="auto"/>
      </w:pPr>
    </w:p>
    <w:p w14:paraId="1076E43F" w14:textId="77777777" w:rsidR="006C501A" w:rsidRDefault="006C501A">
      <w:pPr>
        <w:spacing w:line="240" w:lineRule="auto"/>
      </w:pPr>
    </w:p>
    <w:p w14:paraId="531FB86E" w14:textId="63AFB827" w:rsidR="009561C8" w:rsidRDefault="009561C8" w:rsidP="003569BF">
      <w:pPr>
        <w:spacing w:line="240" w:lineRule="atLeast"/>
      </w:pPr>
    </w:p>
    <w:sectPr w:rsidR="009561C8" w:rsidSect="00B3734D">
      <w:pgSz w:w="11906" w:h="16838" w:code="9"/>
      <w:pgMar w:top="1418" w:right="1134" w:bottom="1418" w:left="1134" w:header="425"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FB753B" w14:textId="77777777" w:rsidR="00590AEC" w:rsidRDefault="00590AEC">
      <w:r>
        <w:separator/>
      </w:r>
    </w:p>
    <w:p w14:paraId="63CD56D6" w14:textId="77777777" w:rsidR="00590AEC" w:rsidRDefault="00590AEC"/>
    <w:p w14:paraId="578939FD" w14:textId="77777777" w:rsidR="00590AEC" w:rsidRDefault="00590AEC"/>
    <w:p w14:paraId="46828E7A" w14:textId="77777777" w:rsidR="00590AEC" w:rsidRDefault="00590AEC"/>
  </w:endnote>
  <w:endnote w:type="continuationSeparator" w:id="0">
    <w:p w14:paraId="486F0FEA" w14:textId="77777777" w:rsidR="00590AEC" w:rsidRDefault="00590AEC">
      <w:r>
        <w:continuationSeparator/>
      </w:r>
    </w:p>
    <w:p w14:paraId="67C27226" w14:textId="77777777" w:rsidR="00590AEC" w:rsidRDefault="00590AEC"/>
    <w:p w14:paraId="29A21C75" w14:textId="77777777" w:rsidR="00590AEC" w:rsidRDefault="00590AEC"/>
    <w:p w14:paraId="4B2A899F" w14:textId="77777777" w:rsidR="00590AEC" w:rsidRDefault="00590A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Helvetica Neue">
    <w:altName w:val="Arial"/>
    <w:charset w:val="00"/>
    <w:family w:val="auto"/>
    <w:pitch w:val="variable"/>
    <w:sig w:usb0="80000067" w:usb1="00000000" w:usb2="00000000" w:usb3="00000000" w:csb0="00000001" w:csb1="00000000"/>
  </w:font>
  <w:font w:name="Futura Bk BT">
    <w:altName w:val="Bahnschrift Light"/>
    <w:panose1 w:val="020B0502020204020303"/>
    <w:charset w:val="00"/>
    <w:family w:val="swiss"/>
    <w:pitch w:val="variable"/>
    <w:sig w:usb0="800000AF" w:usb1="1000204A" w:usb2="00000000" w:usb3="00000000" w:csb0="00000011"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Myriad Pro Light">
    <w:panose1 w:val="020B0403030403020204"/>
    <w:charset w:val="00"/>
    <w:family w:val="swiss"/>
    <w:notTrueType/>
    <w:pitch w:val="variable"/>
    <w:sig w:usb0="A00002AF" w:usb1="500020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309B2" w14:textId="4572EDAD" w:rsidR="00590AEC" w:rsidRPr="009743D5" w:rsidRDefault="00590AEC" w:rsidP="00B95E4D">
    <w:pPr>
      <w:pStyle w:val="Footer"/>
      <w:framePr w:wrap="around" w:vAnchor="text" w:hAnchor="page" w:x="10770" w:y="-32"/>
      <w:rPr>
        <w:rStyle w:val="PageNumber"/>
        <w:lang w:val="en-AU"/>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4A37D1B9" w14:textId="280E5AFA" w:rsidR="00590AEC" w:rsidRPr="00FF5E91" w:rsidRDefault="00590AEC">
    <w:pPr>
      <w:pStyle w:val="Footer"/>
      <w:tabs>
        <w:tab w:val="clear" w:pos="4153"/>
        <w:tab w:val="clear" w:pos="8306"/>
      </w:tabs>
      <w:ind w:right="360"/>
    </w:pPr>
    <w:r>
      <w:rPr>
        <w:lang w:val="en-AU"/>
      </w:rPr>
      <w:t xml:space="preserve">Minerals Regulatory Guidelines MG3 </w:t>
    </w:r>
    <w:r w:rsidRPr="008E5142">
      <w:sym w:font="Symbol" w:char="F0E7"/>
    </w:r>
    <w:r w:rsidRPr="008E5142">
      <w:t xml:space="preserve"> </w:t>
    </w:r>
    <w:r>
      <w:rPr>
        <w:lang w:val="en-AU"/>
      </w:rPr>
      <w:t>August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956C6" w14:textId="0AE74ED2" w:rsidR="00590AEC" w:rsidRDefault="00590AE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21</w:t>
    </w:r>
    <w:r>
      <w:rPr>
        <w:rStyle w:val="PageNumber"/>
      </w:rPr>
      <w:fldChar w:fldCharType="end"/>
    </w:r>
  </w:p>
  <w:p w14:paraId="1FF2D142" w14:textId="77777777" w:rsidR="00590AEC" w:rsidRPr="00FF5E91" w:rsidRDefault="00590AEC">
    <w:pPr>
      <w:pStyle w:val="Footer"/>
      <w:tabs>
        <w:tab w:val="clear" w:pos="4153"/>
        <w:tab w:val="clear" w:pos="8306"/>
      </w:tabs>
      <w:ind w:right="360"/>
    </w:pPr>
    <w:r>
      <w:rPr>
        <w:lang w:val="en-AU"/>
      </w:rPr>
      <w:t xml:space="preserve">&lt;Insert </w:t>
    </w:r>
    <w:r w:rsidRPr="000170B0">
      <w:rPr>
        <w:lang w:val="en-AU"/>
      </w:rPr>
      <w:t>tenement number(s)</w:t>
    </w:r>
    <w:r>
      <w:rPr>
        <w:lang w:val="en-AU"/>
      </w:rPr>
      <w:t xml:space="preserve"> and</w:t>
    </w:r>
    <w:r w:rsidRPr="000170B0">
      <w:rPr>
        <w:lang w:val="en-AU"/>
      </w:rPr>
      <w:t xml:space="preserve"> date of preparation</w:t>
    </w:r>
    <w:r>
      <w:rPr>
        <w:lang w:val="en-AU"/>
      </w:rPr>
      <w:t>&gt;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C69B0" w14:textId="77777777" w:rsidR="00590AEC" w:rsidRDefault="00590AE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21</w:t>
    </w:r>
    <w:r>
      <w:rPr>
        <w:rStyle w:val="PageNumber"/>
      </w:rPr>
      <w:fldChar w:fldCharType="end"/>
    </w:r>
  </w:p>
  <w:p w14:paraId="579F3C62" w14:textId="77777777" w:rsidR="00590AEC" w:rsidRPr="00FF5E91" w:rsidRDefault="00590AEC">
    <w:pPr>
      <w:pStyle w:val="Footer"/>
      <w:tabs>
        <w:tab w:val="clear" w:pos="4153"/>
        <w:tab w:val="clear" w:pos="8306"/>
      </w:tabs>
      <w:ind w:right="360"/>
    </w:pPr>
    <w:r>
      <w:rPr>
        <w:lang w:val="en-AU"/>
      </w:rPr>
      <w:t xml:space="preserve">&lt;Insert </w:t>
    </w:r>
    <w:r w:rsidRPr="000170B0">
      <w:rPr>
        <w:lang w:val="en-AU"/>
      </w:rPr>
      <w:t>tenement number(s)</w:t>
    </w:r>
    <w:r>
      <w:rPr>
        <w:lang w:val="en-AU"/>
      </w:rPr>
      <w:t xml:space="preserve"> and</w:t>
    </w:r>
    <w:r w:rsidRPr="000170B0">
      <w:rPr>
        <w:lang w:val="en-AU"/>
      </w:rPr>
      <w:t xml:space="preserve"> date of preparation</w:t>
    </w:r>
    <w:r>
      <w:rPr>
        <w:lang w:val="en-AU"/>
      </w:rPr>
      <w:t>&gt;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3D830C" w14:textId="77777777" w:rsidR="00590AEC" w:rsidRDefault="00590AEC">
      <w:r>
        <w:separator/>
      </w:r>
    </w:p>
    <w:p w14:paraId="77D962CF" w14:textId="77777777" w:rsidR="00590AEC" w:rsidRDefault="00590AEC"/>
    <w:p w14:paraId="69B09E46" w14:textId="77777777" w:rsidR="00590AEC" w:rsidRDefault="00590AEC"/>
    <w:p w14:paraId="37B4E608" w14:textId="77777777" w:rsidR="00590AEC" w:rsidRDefault="00590AEC"/>
  </w:footnote>
  <w:footnote w:type="continuationSeparator" w:id="0">
    <w:p w14:paraId="67951D91" w14:textId="77777777" w:rsidR="00590AEC" w:rsidRDefault="00590AEC">
      <w:r>
        <w:continuationSeparator/>
      </w:r>
    </w:p>
    <w:p w14:paraId="5E9C4440" w14:textId="77777777" w:rsidR="00590AEC" w:rsidRDefault="00590AEC"/>
    <w:p w14:paraId="2BF33FC4" w14:textId="77777777" w:rsidR="00590AEC" w:rsidRDefault="00590AEC"/>
    <w:p w14:paraId="2DE206FD" w14:textId="77777777" w:rsidR="00590AEC" w:rsidRDefault="00590AE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6EB74" w14:textId="77777777" w:rsidR="00590AEC" w:rsidRPr="00C8265F" w:rsidRDefault="00590AEC" w:rsidP="00305F99">
    <w:pPr>
      <w:pStyle w:val="Header"/>
      <w:rPr>
        <w:lang w:val="en-AU"/>
      </w:rPr>
    </w:pPr>
    <w:r>
      <w:rPr>
        <w:lang w:val="en-AU"/>
      </w:rPr>
      <w:t>Preparation of a mining compliance report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3E3B3" w14:textId="77777777" w:rsidR="00590AEC" w:rsidRPr="00C8265F" w:rsidRDefault="00590AEC" w:rsidP="00305F99">
    <w:pPr>
      <w:pStyle w:val="Header"/>
      <w:rPr>
        <w:lang w:val="en-AU"/>
      </w:rPr>
    </w:pPr>
    <w:r>
      <w:rPr>
        <w:lang w:val="en-AU"/>
      </w:rPr>
      <w:t>Mining compliance report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F21E8" w14:textId="77777777" w:rsidR="00590AEC" w:rsidRPr="00C8265F" w:rsidRDefault="00590AEC" w:rsidP="00305F99">
    <w:pPr>
      <w:pStyle w:val="Header"/>
      <w:rPr>
        <w:lang w:val="en-AU"/>
      </w:rPr>
    </w:pPr>
    <w:r>
      <w:rPr>
        <w:lang w:val="en-AU"/>
      </w:rPr>
      <w:t>Mining compliance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834688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C38F6C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A7C2A9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F0EA22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1FA632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AB23F0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848A66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26CC3A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F7AA6E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8488D2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508145A"/>
    <w:multiLevelType w:val="multilevel"/>
    <w:tmpl w:val="0C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17862A68"/>
    <w:multiLevelType w:val="hybridMultilevel"/>
    <w:tmpl w:val="0D4EACBE"/>
    <w:lvl w:ilvl="0" w:tplc="B7B080DC">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182458CF"/>
    <w:multiLevelType w:val="hybridMultilevel"/>
    <w:tmpl w:val="6B10D0B8"/>
    <w:lvl w:ilvl="0" w:tplc="B7B080DC">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9493F35"/>
    <w:multiLevelType w:val="hybridMultilevel"/>
    <w:tmpl w:val="5FE43306"/>
    <w:lvl w:ilvl="0" w:tplc="75FCCBF0">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1EB4299D"/>
    <w:multiLevelType w:val="multilevel"/>
    <w:tmpl w:val="69B83598"/>
    <w:styleLink w:val="List14"/>
    <w:lvl w:ilvl="0">
      <w:numFmt w:val="bullet"/>
      <w:lvlText w:val="•"/>
      <w:lvlJc w:val="left"/>
      <w:rPr>
        <w:rFonts w:ascii="Calibri" w:eastAsia="Calibri" w:hAnsi="Calibri" w:cs="Calibri"/>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15" w15:restartNumberingAfterBreak="0">
    <w:nsid w:val="25EA4929"/>
    <w:multiLevelType w:val="hybridMultilevel"/>
    <w:tmpl w:val="C032F326"/>
    <w:lvl w:ilvl="0" w:tplc="0C090001">
      <w:start w:val="1"/>
      <w:numFmt w:val="bullet"/>
      <w:lvlText w:val=""/>
      <w:lvlJc w:val="left"/>
      <w:pPr>
        <w:ind w:left="774" w:hanging="360"/>
      </w:pPr>
      <w:rPr>
        <w:rFonts w:ascii="Symbol" w:hAnsi="Symbol" w:hint="default"/>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16" w15:restartNumberingAfterBreak="0">
    <w:nsid w:val="2EAF2927"/>
    <w:multiLevelType w:val="hybridMultilevel"/>
    <w:tmpl w:val="D9809C3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2FBD3139"/>
    <w:multiLevelType w:val="multilevel"/>
    <w:tmpl w:val="05A6FAE6"/>
    <w:styleLink w:val="List11"/>
    <w:lvl w:ilvl="0">
      <w:numFmt w:val="bullet"/>
      <w:lvlText w:val="•"/>
      <w:lvlJc w:val="left"/>
      <w:rPr>
        <w:rFonts w:ascii="Calibri" w:eastAsia="Calibri" w:hAnsi="Calibri" w:cs="Calibri"/>
        <w:color w:val="000000"/>
        <w:position w:val="0"/>
      </w:rPr>
    </w:lvl>
    <w:lvl w:ilvl="1">
      <w:start w:val="1"/>
      <w:numFmt w:val="bullet"/>
      <w:lvlText w:val="o"/>
      <w:lvlJc w:val="left"/>
      <w:rPr>
        <w:rFonts w:ascii="Arial" w:eastAsia="Arial" w:hAnsi="Arial" w:cs="Arial"/>
        <w:color w:val="000000"/>
        <w:position w:val="0"/>
      </w:rPr>
    </w:lvl>
    <w:lvl w:ilvl="2">
      <w:start w:val="1"/>
      <w:numFmt w:val="bullet"/>
      <w:lvlText w:val="▪"/>
      <w:lvlJc w:val="left"/>
      <w:rPr>
        <w:rFonts w:ascii="Arial" w:eastAsia="Arial" w:hAnsi="Arial" w:cs="Arial"/>
        <w:color w:val="000000"/>
        <w:position w:val="0"/>
      </w:rPr>
    </w:lvl>
    <w:lvl w:ilvl="3">
      <w:start w:val="1"/>
      <w:numFmt w:val="bullet"/>
      <w:lvlText w:val="•"/>
      <w:lvlJc w:val="left"/>
      <w:rPr>
        <w:rFonts w:ascii="Arial" w:eastAsia="Arial" w:hAnsi="Arial" w:cs="Arial"/>
        <w:color w:val="000000"/>
        <w:position w:val="0"/>
      </w:rPr>
    </w:lvl>
    <w:lvl w:ilvl="4">
      <w:start w:val="1"/>
      <w:numFmt w:val="bullet"/>
      <w:lvlText w:val="o"/>
      <w:lvlJc w:val="left"/>
      <w:rPr>
        <w:rFonts w:ascii="Arial" w:eastAsia="Arial" w:hAnsi="Arial" w:cs="Arial"/>
        <w:color w:val="000000"/>
        <w:position w:val="0"/>
      </w:rPr>
    </w:lvl>
    <w:lvl w:ilvl="5">
      <w:start w:val="1"/>
      <w:numFmt w:val="bullet"/>
      <w:lvlText w:val="▪"/>
      <w:lvlJc w:val="left"/>
      <w:rPr>
        <w:rFonts w:ascii="Arial" w:eastAsia="Arial" w:hAnsi="Arial" w:cs="Arial"/>
        <w:color w:val="000000"/>
        <w:position w:val="0"/>
      </w:rPr>
    </w:lvl>
    <w:lvl w:ilvl="6">
      <w:start w:val="1"/>
      <w:numFmt w:val="bullet"/>
      <w:lvlText w:val="•"/>
      <w:lvlJc w:val="left"/>
      <w:rPr>
        <w:rFonts w:ascii="Arial" w:eastAsia="Arial" w:hAnsi="Arial" w:cs="Arial"/>
        <w:color w:val="000000"/>
        <w:position w:val="0"/>
      </w:rPr>
    </w:lvl>
    <w:lvl w:ilvl="7">
      <w:start w:val="1"/>
      <w:numFmt w:val="bullet"/>
      <w:lvlText w:val="o"/>
      <w:lvlJc w:val="left"/>
      <w:rPr>
        <w:rFonts w:ascii="Arial" w:eastAsia="Arial" w:hAnsi="Arial" w:cs="Arial"/>
        <w:color w:val="000000"/>
        <w:position w:val="0"/>
      </w:rPr>
    </w:lvl>
    <w:lvl w:ilvl="8">
      <w:start w:val="1"/>
      <w:numFmt w:val="bullet"/>
      <w:lvlText w:val="▪"/>
      <w:lvlJc w:val="left"/>
      <w:rPr>
        <w:rFonts w:ascii="Arial" w:eastAsia="Arial" w:hAnsi="Arial" w:cs="Arial"/>
        <w:color w:val="000000"/>
        <w:position w:val="0"/>
      </w:rPr>
    </w:lvl>
  </w:abstractNum>
  <w:abstractNum w:abstractNumId="18" w15:restartNumberingAfterBreak="0">
    <w:nsid w:val="32D4F7AE"/>
    <w:multiLevelType w:val="hybridMultilevel"/>
    <w:tmpl w:val="07EE9F7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3D273BF9"/>
    <w:multiLevelType w:val="multilevel"/>
    <w:tmpl w:val="EA14B81C"/>
    <w:styleLink w:val="List12"/>
    <w:lvl w:ilvl="0">
      <w:start w:val="1"/>
      <w:numFmt w:val="bullet"/>
      <w:lvlText w:val="•"/>
      <w:lvlJc w:val="left"/>
      <w:rPr>
        <w:rFonts w:ascii="Arial" w:eastAsia="Arial" w:hAnsi="Arial" w:cs="Arial"/>
        <w:position w:val="0"/>
      </w:rPr>
    </w:lvl>
    <w:lvl w:ilvl="1">
      <w:numFmt w:val="bullet"/>
      <w:lvlText w:val="o"/>
      <w:lvlJc w:val="left"/>
      <w:rPr>
        <w:rFonts w:ascii="Calibri" w:eastAsia="Calibri" w:hAnsi="Calibri" w:cs="Calibri"/>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20" w15:restartNumberingAfterBreak="0">
    <w:nsid w:val="4A26543C"/>
    <w:multiLevelType w:val="multilevel"/>
    <w:tmpl w:val="36C0B374"/>
    <w:lvl w:ilvl="0">
      <w:start w:val="1"/>
      <w:numFmt w:val="decimal"/>
      <w:lvlText w:val="%1"/>
      <w:lvlJc w:val="left"/>
      <w:pPr>
        <w:ind w:left="432" w:hanging="432"/>
      </w:pPr>
    </w:lvl>
    <w:lvl w:ilvl="1">
      <w:start w:val="1"/>
      <w:numFmt w:val="decimal"/>
      <w:lvlText w:val="%1.%2"/>
      <w:lvlJc w:val="left"/>
      <w:pPr>
        <w:ind w:left="718" w:hanging="576"/>
      </w:pPr>
    </w:lvl>
    <w:lvl w:ilvl="2">
      <w:start w:val="1"/>
      <w:numFmt w:val="decimal"/>
      <w:lvlText w:val="%1.%2.%3"/>
      <w:lvlJc w:val="left"/>
      <w:pPr>
        <w:ind w:left="3697"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 w15:restartNumberingAfterBreak="0">
    <w:nsid w:val="4D2F3FF5"/>
    <w:multiLevelType w:val="multilevel"/>
    <w:tmpl w:val="BF467314"/>
    <w:styleLink w:val="List21"/>
    <w:lvl w:ilvl="0">
      <w:numFmt w:val="bullet"/>
      <w:lvlText w:val="•"/>
      <w:lvlJc w:val="left"/>
      <w:pPr>
        <w:tabs>
          <w:tab w:val="num" w:pos="720"/>
        </w:tabs>
        <w:ind w:left="720" w:hanging="360"/>
      </w:pPr>
      <w:rPr>
        <w:position w:val="0"/>
        <w:shd w:val="clear" w:color="auto" w:fill="F6F8FF"/>
      </w:rPr>
    </w:lvl>
    <w:lvl w:ilvl="1">
      <w:start w:val="1"/>
      <w:numFmt w:val="bullet"/>
      <w:lvlText w:val="o"/>
      <w:lvlJc w:val="left"/>
      <w:pPr>
        <w:tabs>
          <w:tab w:val="num" w:pos="1380"/>
        </w:tabs>
        <w:ind w:left="1380" w:hanging="300"/>
      </w:pPr>
      <w:rPr>
        <w:position w:val="0"/>
        <w:shd w:val="clear" w:color="auto" w:fill="F6F8FF"/>
      </w:rPr>
    </w:lvl>
    <w:lvl w:ilvl="2">
      <w:start w:val="1"/>
      <w:numFmt w:val="bullet"/>
      <w:lvlText w:val="▪"/>
      <w:lvlJc w:val="left"/>
      <w:pPr>
        <w:tabs>
          <w:tab w:val="num" w:pos="2100"/>
        </w:tabs>
        <w:ind w:left="2100" w:hanging="300"/>
      </w:pPr>
      <w:rPr>
        <w:position w:val="0"/>
        <w:shd w:val="clear" w:color="auto" w:fill="F6F8FF"/>
      </w:rPr>
    </w:lvl>
    <w:lvl w:ilvl="3">
      <w:start w:val="1"/>
      <w:numFmt w:val="bullet"/>
      <w:lvlText w:val="•"/>
      <w:lvlJc w:val="left"/>
      <w:pPr>
        <w:tabs>
          <w:tab w:val="num" w:pos="2820"/>
        </w:tabs>
        <w:ind w:left="2820" w:hanging="300"/>
      </w:pPr>
      <w:rPr>
        <w:position w:val="0"/>
        <w:shd w:val="clear" w:color="auto" w:fill="F6F8FF"/>
      </w:rPr>
    </w:lvl>
    <w:lvl w:ilvl="4">
      <w:start w:val="1"/>
      <w:numFmt w:val="bullet"/>
      <w:lvlText w:val="o"/>
      <w:lvlJc w:val="left"/>
      <w:pPr>
        <w:tabs>
          <w:tab w:val="num" w:pos="3540"/>
        </w:tabs>
        <w:ind w:left="3540" w:hanging="300"/>
      </w:pPr>
      <w:rPr>
        <w:position w:val="0"/>
        <w:shd w:val="clear" w:color="auto" w:fill="F6F8FF"/>
      </w:rPr>
    </w:lvl>
    <w:lvl w:ilvl="5">
      <w:start w:val="1"/>
      <w:numFmt w:val="bullet"/>
      <w:lvlText w:val="▪"/>
      <w:lvlJc w:val="left"/>
      <w:pPr>
        <w:tabs>
          <w:tab w:val="num" w:pos="4260"/>
        </w:tabs>
        <w:ind w:left="4260" w:hanging="300"/>
      </w:pPr>
      <w:rPr>
        <w:position w:val="0"/>
        <w:shd w:val="clear" w:color="auto" w:fill="F6F8FF"/>
      </w:rPr>
    </w:lvl>
    <w:lvl w:ilvl="6">
      <w:start w:val="1"/>
      <w:numFmt w:val="bullet"/>
      <w:lvlText w:val="•"/>
      <w:lvlJc w:val="left"/>
      <w:pPr>
        <w:tabs>
          <w:tab w:val="num" w:pos="4980"/>
        </w:tabs>
        <w:ind w:left="4980" w:hanging="300"/>
      </w:pPr>
      <w:rPr>
        <w:position w:val="0"/>
        <w:shd w:val="clear" w:color="auto" w:fill="F6F8FF"/>
      </w:rPr>
    </w:lvl>
    <w:lvl w:ilvl="7">
      <w:start w:val="1"/>
      <w:numFmt w:val="bullet"/>
      <w:lvlText w:val="o"/>
      <w:lvlJc w:val="left"/>
      <w:pPr>
        <w:tabs>
          <w:tab w:val="num" w:pos="5700"/>
        </w:tabs>
        <w:ind w:left="5700" w:hanging="300"/>
      </w:pPr>
      <w:rPr>
        <w:position w:val="0"/>
        <w:shd w:val="clear" w:color="auto" w:fill="F6F8FF"/>
      </w:rPr>
    </w:lvl>
    <w:lvl w:ilvl="8">
      <w:start w:val="1"/>
      <w:numFmt w:val="bullet"/>
      <w:lvlText w:val="▪"/>
      <w:lvlJc w:val="left"/>
      <w:pPr>
        <w:tabs>
          <w:tab w:val="num" w:pos="6420"/>
        </w:tabs>
        <w:ind w:left="6420" w:hanging="300"/>
      </w:pPr>
      <w:rPr>
        <w:position w:val="0"/>
        <w:shd w:val="clear" w:color="auto" w:fill="F6F8FF"/>
      </w:rPr>
    </w:lvl>
  </w:abstractNum>
  <w:abstractNum w:abstractNumId="22" w15:restartNumberingAfterBreak="0">
    <w:nsid w:val="51EB5AB8"/>
    <w:multiLevelType w:val="hybridMultilevel"/>
    <w:tmpl w:val="F92A6E8E"/>
    <w:lvl w:ilvl="0" w:tplc="44ACE480">
      <w:start w:val="1"/>
      <w:numFmt w:val="decimal"/>
      <w:pStyle w:val="BulletNumb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56983C17"/>
    <w:multiLevelType w:val="hybridMultilevel"/>
    <w:tmpl w:val="527A8DD4"/>
    <w:lvl w:ilvl="0" w:tplc="2F0E98FC">
      <w:start w:val="1"/>
      <w:numFmt w:val="bullet"/>
      <w:pStyle w:val="Bullet"/>
      <w:lvlText w:val=""/>
      <w:lvlJc w:val="left"/>
      <w:pPr>
        <w:ind w:left="36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4" w15:restartNumberingAfterBreak="0">
    <w:nsid w:val="57860037"/>
    <w:multiLevelType w:val="multilevel"/>
    <w:tmpl w:val="C54A5FCE"/>
    <w:styleLink w:val="List10"/>
    <w:lvl w:ilvl="0">
      <w:numFmt w:val="bullet"/>
      <w:lvlText w:val="•"/>
      <w:lvlJc w:val="left"/>
      <w:rPr>
        <w:rFonts w:ascii="Calibri" w:eastAsia="Calibri" w:hAnsi="Calibri" w:cs="Calibri"/>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25" w15:restartNumberingAfterBreak="0">
    <w:nsid w:val="5B841941"/>
    <w:multiLevelType w:val="hybridMultilevel"/>
    <w:tmpl w:val="64EAF28A"/>
    <w:lvl w:ilvl="0" w:tplc="D536013A">
      <w:start w:val="1"/>
      <w:numFmt w:val="decimal"/>
      <w:lvlText w:val="(%1)"/>
      <w:lvlJc w:val="left"/>
      <w:pPr>
        <w:ind w:left="1080" w:hanging="36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26" w15:restartNumberingAfterBreak="0">
    <w:nsid w:val="5FF16377"/>
    <w:multiLevelType w:val="multilevel"/>
    <w:tmpl w:val="4CAA9CE8"/>
    <w:styleLink w:val="List13"/>
    <w:lvl w:ilvl="0">
      <w:numFmt w:val="bullet"/>
      <w:lvlText w:val="•"/>
      <w:lvlJc w:val="left"/>
      <w:rPr>
        <w:rFonts w:ascii="Calibri" w:eastAsia="Calibri" w:hAnsi="Calibri" w:cs="Calibri"/>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27" w15:restartNumberingAfterBreak="0">
    <w:nsid w:val="6C9307F1"/>
    <w:multiLevelType w:val="multilevel"/>
    <w:tmpl w:val="D868A304"/>
    <w:styleLink w:val="List0"/>
    <w:lvl w:ilvl="0">
      <w:start w:val="1"/>
      <w:numFmt w:val="decimal"/>
      <w:lvlText w:val="%1."/>
      <w:lvlJc w:val="left"/>
      <w:rPr>
        <w:color w:val="000000"/>
        <w:position w:val="0"/>
        <w:u w:color="000000"/>
      </w:rPr>
    </w:lvl>
    <w:lvl w:ilvl="1">
      <w:start w:val="2"/>
      <w:numFmt w:val="decimal"/>
      <w:lvlText w:val="%1.%2."/>
      <w:lvlJc w:val="left"/>
      <w:rPr>
        <w:color w:val="000000"/>
        <w:position w:val="0"/>
        <w:u w:color="4F81BD"/>
      </w:rPr>
    </w:lvl>
    <w:lvl w:ilvl="2">
      <w:start w:val="1"/>
      <w:numFmt w:val="decimal"/>
      <w:lvlText w:val="%1.%2.%3."/>
      <w:lvlJc w:val="left"/>
      <w:rPr>
        <w:color w:val="000000"/>
        <w:position w:val="0"/>
        <w:u w:color="000000"/>
      </w:rPr>
    </w:lvl>
    <w:lvl w:ilvl="3">
      <w:start w:val="1"/>
      <w:numFmt w:val="decimal"/>
      <w:lvlText w:val="%1.%2.%3.%4."/>
      <w:lvlJc w:val="left"/>
      <w:rPr>
        <w:color w:val="000000"/>
        <w:position w:val="0"/>
        <w:u w:color="000000"/>
      </w:rPr>
    </w:lvl>
    <w:lvl w:ilvl="4">
      <w:start w:val="1"/>
      <w:numFmt w:val="decimal"/>
      <w:lvlText w:val="%1.%2.%3.%4.%5."/>
      <w:lvlJc w:val="left"/>
      <w:rPr>
        <w:color w:val="000000"/>
        <w:position w:val="0"/>
        <w:u w:color="000000"/>
      </w:rPr>
    </w:lvl>
    <w:lvl w:ilvl="5">
      <w:start w:val="1"/>
      <w:numFmt w:val="decimal"/>
      <w:lvlText w:val="%1.%2.%3.%4.%5.%6."/>
      <w:lvlJc w:val="left"/>
      <w:rPr>
        <w:color w:val="000000"/>
        <w:position w:val="0"/>
        <w:u w:color="000000"/>
      </w:rPr>
    </w:lvl>
    <w:lvl w:ilvl="6">
      <w:start w:val="1"/>
      <w:numFmt w:val="decimal"/>
      <w:lvlText w:val="%1.%2.%3.%4.%5.%6.%7."/>
      <w:lvlJc w:val="left"/>
      <w:rPr>
        <w:color w:val="000000"/>
        <w:position w:val="0"/>
        <w:u w:color="000000"/>
      </w:rPr>
    </w:lvl>
    <w:lvl w:ilvl="7">
      <w:start w:val="1"/>
      <w:numFmt w:val="decimal"/>
      <w:lvlText w:val="%1.%2.%3.%4.%5.%6.%7.%8."/>
      <w:lvlJc w:val="left"/>
      <w:rPr>
        <w:color w:val="000000"/>
        <w:position w:val="0"/>
        <w:u w:color="000000"/>
      </w:rPr>
    </w:lvl>
    <w:lvl w:ilvl="8">
      <w:start w:val="1"/>
      <w:numFmt w:val="decimal"/>
      <w:lvlText w:val="%1.%2.%3.%4.%5.%6.%7.%8.%9."/>
      <w:lvlJc w:val="left"/>
      <w:rPr>
        <w:color w:val="000000"/>
        <w:position w:val="0"/>
        <w:u w:color="000000"/>
      </w:rPr>
    </w:lvl>
  </w:abstractNum>
  <w:abstractNum w:abstractNumId="28" w15:restartNumberingAfterBreak="0">
    <w:nsid w:val="71120AEB"/>
    <w:multiLevelType w:val="hybridMultilevel"/>
    <w:tmpl w:val="64EAF28A"/>
    <w:lvl w:ilvl="0" w:tplc="D536013A">
      <w:start w:val="1"/>
      <w:numFmt w:val="decimal"/>
      <w:lvlText w:val="(%1)"/>
      <w:lvlJc w:val="left"/>
      <w:pPr>
        <w:ind w:left="1080" w:hanging="36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29" w15:restartNumberingAfterBreak="0">
    <w:nsid w:val="73031552"/>
    <w:multiLevelType w:val="multilevel"/>
    <w:tmpl w:val="641034B2"/>
    <w:styleLink w:val="List1"/>
    <w:lvl w:ilvl="0">
      <w:start w:val="5"/>
      <w:numFmt w:val="decimal"/>
      <w:lvlText w:val="%1."/>
      <w:lvlJc w:val="left"/>
      <w:rPr>
        <w:position w:val="0"/>
        <w:rtl w:val="0"/>
      </w:rPr>
    </w:lvl>
    <w:lvl w:ilvl="1">
      <w:start w:val="1"/>
      <w:numFmt w:val="decimal"/>
      <w:lvlText w:val="%1.%2."/>
      <w:lvlJc w:val="left"/>
      <w:rPr>
        <w:position w:val="0"/>
        <w:rtl w:val="0"/>
      </w:rPr>
    </w:lvl>
    <w:lvl w:ilvl="2">
      <w:start w:val="1"/>
      <w:numFmt w:val="decimal"/>
      <w:lvlText w:val="%1.%2.%3."/>
      <w:lvlJc w:val="left"/>
      <w:rPr>
        <w:position w:val="0"/>
        <w:rtl w:val="0"/>
      </w:rPr>
    </w:lvl>
    <w:lvl w:ilvl="3">
      <w:start w:val="1"/>
      <w:numFmt w:val="decimal"/>
      <w:lvlText w:val="%1.%2.%3.%4."/>
      <w:lvlJc w:val="left"/>
      <w:rPr>
        <w:position w:val="0"/>
        <w:rtl w:val="0"/>
      </w:rPr>
    </w:lvl>
    <w:lvl w:ilvl="4">
      <w:start w:val="1"/>
      <w:numFmt w:val="decimal"/>
      <w:lvlText w:val="%1.%2.%3.%4.%5."/>
      <w:lvlJc w:val="left"/>
      <w:rPr>
        <w:position w:val="0"/>
        <w:rtl w:val="0"/>
      </w:rPr>
    </w:lvl>
    <w:lvl w:ilvl="5">
      <w:start w:val="1"/>
      <w:numFmt w:val="decimal"/>
      <w:lvlText w:val="%1.%2.%3.%4.%5.%6."/>
      <w:lvlJc w:val="left"/>
      <w:rPr>
        <w:position w:val="0"/>
        <w:rtl w:val="0"/>
      </w:rPr>
    </w:lvl>
    <w:lvl w:ilvl="6">
      <w:start w:val="1"/>
      <w:numFmt w:val="decimal"/>
      <w:lvlText w:val="%1.%2.%3.%4.%5.%6.%7."/>
      <w:lvlJc w:val="left"/>
      <w:rPr>
        <w:position w:val="0"/>
        <w:rtl w:val="0"/>
      </w:rPr>
    </w:lvl>
    <w:lvl w:ilvl="7">
      <w:start w:val="1"/>
      <w:numFmt w:val="decimal"/>
      <w:lvlText w:val="%1.%2.%3.%4.%5.%6.%7.%8."/>
      <w:lvlJc w:val="left"/>
      <w:rPr>
        <w:position w:val="0"/>
        <w:rtl w:val="0"/>
      </w:rPr>
    </w:lvl>
    <w:lvl w:ilvl="8">
      <w:start w:val="1"/>
      <w:numFmt w:val="decimal"/>
      <w:lvlText w:val="%1.%2.%3.%4.%5.%6.%7.%8.%9."/>
      <w:lvlJc w:val="left"/>
      <w:rPr>
        <w:position w:val="0"/>
        <w:rtl w:val="0"/>
      </w:rPr>
    </w:lvl>
  </w:abstractNum>
  <w:abstractNum w:abstractNumId="30" w15:restartNumberingAfterBreak="0">
    <w:nsid w:val="77BA7EFC"/>
    <w:multiLevelType w:val="hybridMultilevel"/>
    <w:tmpl w:val="C28E5E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E960A91"/>
    <w:multiLevelType w:val="hybridMultilevel"/>
    <w:tmpl w:val="0088C36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7F2031CF"/>
    <w:multiLevelType w:val="hybridMultilevel"/>
    <w:tmpl w:val="DA8E0918"/>
    <w:lvl w:ilvl="0" w:tplc="070CCC1C">
      <w:start w:val="1"/>
      <w:numFmt w:val="bullet"/>
      <w:pStyle w:val="Bullet2"/>
      <w:lvlText w:val=""/>
      <w:lvlJc w:val="left"/>
      <w:pPr>
        <w:ind w:left="644"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23"/>
  </w:num>
  <w:num w:numId="3">
    <w:abstractNumId w:val="20"/>
  </w:num>
  <w:num w:numId="4">
    <w:abstractNumId w:val="20"/>
  </w:num>
  <w:num w:numId="5">
    <w:abstractNumId w:val="27"/>
  </w:num>
  <w:num w:numId="6">
    <w:abstractNumId w:val="29"/>
  </w:num>
  <w:num w:numId="7">
    <w:abstractNumId w:val="24"/>
  </w:num>
  <w:num w:numId="8">
    <w:abstractNumId w:val="17"/>
  </w:num>
  <w:num w:numId="9">
    <w:abstractNumId w:val="19"/>
  </w:num>
  <w:num w:numId="10">
    <w:abstractNumId w:val="26"/>
  </w:num>
  <w:num w:numId="11">
    <w:abstractNumId w:val="14"/>
  </w:num>
  <w:num w:numId="12">
    <w:abstractNumId w:val="21"/>
  </w:num>
  <w:num w:numId="13">
    <w:abstractNumId w:val="23"/>
  </w:num>
  <w:num w:numId="14">
    <w:abstractNumId w:val="32"/>
  </w:num>
  <w:num w:numId="15">
    <w:abstractNumId w:val="22"/>
  </w:num>
  <w:num w:numId="16">
    <w:abstractNumId w:val="10"/>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31"/>
  </w:num>
  <w:num w:numId="27">
    <w:abstractNumId w:val="16"/>
  </w:num>
  <w:num w:numId="28">
    <w:abstractNumId w:val="15"/>
  </w:num>
  <w:num w:numId="29">
    <w:abstractNumId w:val="18"/>
  </w:num>
  <w:num w:numId="30">
    <w:abstractNumId w:val="30"/>
  </w:num>
  <w:num w:numId="31">
    <w:abstractNumId w:val="11"/>
  </w:num>
  <w:num w:numId="32">
    <w:abstractNumId w:val="12"/>
  </w:num>
  <w:num w:numId="33">
    <w:abstractNumId w:val="13"/>
  </w:num>
  <w:num w:numId="34">
    <w:abstractNumId w:val="23"/>
  </w:num>
  <w:num w:numId="35">
    <w:abstractNumId w:val="23"/>
  </w:num>
  <w:num w:numId="3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5"/>
  </w:num>
  <w:num w:numId="38">
    <w:abstractNumId w:val="2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proofState w:spelling="clean" w:grammar="clean"/>
  <w:attachedTemplate r:id="rId1"/>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1F90"/>
    <w:rsid w:val="0000125B"/>
    <w:rsid w:val="0000232E"/>
    <w:rsid w:val="000023D9"/>
    <w:rsid w:val="00003DF5"/>
    <w:rsid w:val="000147D2"/>
    <w:rsid w:val="000170B0"/>
    <w:rsid w:val="00020643"/>
    <w:rsid w:val="000215EE"/>
    <w:rsid w:val="0002277D"/>
    <w:rsid w:val="00024F1F"/>
    <w:rsid w:val="000254EF"/>
    <w:rsid w:val="00026983"/>
    <w:rsid w:val="00030419"/>
    <w:rsid w:val="00035CDC"/>
    <w:rsid w:val="000372A1"/>
    <w:rsid w:val="000403DD"/>
    <w:rsid w:val="00050633"/>
    <w:rsid w:val="00050D85"/>
    <w:rsid w:val="00053E0B"/>
    <w:rsid w:val="00054D06"/>
    <w:rsid w:val="00055841"/>
    <w:rsid w:val="000564EC"/>
    <w:rsid w:val="00057B27"/>
    <w:rsid w:val="000618CA"/>
    <w:rsid w:val="00061F54"/>
    <w:rsid w:val="00063655"/>
    <w:rsid w:val="0006699C"/>
    <w:rsid w:val="000745D8"/>
    <w:rsid w:val="00077A46"/>
    <w:rsid w:val="00080511"/>
    <w:rsid w:val="000829C5"/>
    <w:rsid w:val="000A1B0F"/>
    <w:rsid w:val="000A3CD9"/>
    <w:rsid w:val="000A7323"/>
    <w:rsid w:val="000B02F0"/>
    <w:rsid w:val="000B0DE4"/>
    <w:rsid w:val="000B6994"/>
    <w:rsid w:val="000C0ADF"/>
    <w:rsid w:val="000C2DD2"/>
    <w:rsid w:val="000D0CFB"/>
    <w:rsid w:val="000D142F"/>
    <w:rsid w:val="000D2F76"/>
    <w:rsid w:val="000D3889"/>
    <w:rsid w:val="000D4981"/>
    <w:rsid w:val="000E3C26"/>
    <w:rsid w:val="000E59D4"/>
    <w:rsid w:val="000E6CA7"/>
    <w:rsid w:val="000E7011"/>
    <w:rsid w:val="000F1BE4"/>
    <w:rsid w:val="000F374C"/>
    <w:rsid w:val="000F6309"/>
    <w:rsid w:val="000F6900"/>
    <w:rsid w:val="000F70DF"/>
    <w:rsid w:val="00100F09"/>
    <w:rsid w:val="00101A77"/>
    <w:rsid w:val="001023D5"/>
    <w:rsid w:val="00102700"/>
    <w:rsid w:val="00103682"/>
    <w:rsid w:val="0010657F"/>
    <w:rsid w:val="0011419C"/>
    <w:rsid w:val="001149E9"/>
    <w:rsid w:val="00114C07"/>
    <w:rsid w:val="00115427"/>
    <w:rsid w:val="00121E57"/>
    <w:rsid w:val="00123115"/>
    <w:rsid w:val="001235B7"/>
    <w:rsid w:val="00126FC9"/>
    <w:rsid w:val="00127095"/>
    <w:rsid w:val="001338C9"/>
    <w:rsid w:val="00144841"/>
    <w:rsid w:val="0014667F"/>
    <w:rsid w:val="00147468"/>
    <w:rsid w:val="00150153"/>
    <w:rsid w:val="00151C01"/>
    <w:rsid w:val="00151E32"/>
    <w:rsid w:val="0015514D"/>
    <w:rsid w:val="00155BAC"/>
    <w:rsid w:val="00155DE5"/>
    <w:rsid w:val="001574FA"/>
    <w:rsid w:val="00163054"/>
    <w:rsid w:val="00163AE1"/>
    <w:rsid w:val="00165F57"/>
    <w:rsid w:val="00167B89"/>
    <w:rsid w:val="00172866"/>
    <w:rsid w:val="00172B6C"/>
    <w:rsid w:val="00173980"/>
    <w:rsid w:val="001748D1"/>
    <w:rsid w:val="00180481"/>
    <w:rsid w:val="00181051"/>
    <w:rsid w:val="001834F0"/>
    <w:rsid w:val="0018744B"/>
    <w:rsid w:val="00190681"/>
    <w:rsid w:val="00194AF1"/>
    <w:rsid w:val="001974D3"/>
    <w:rsid w:val="001A2384"/>
    <w:rsid w:val="001A256A"/>
    <w:rsid w:val="001A30E8"/>
    <w:rsid w:val="001A41CF"/>
    <w:rsid w:val="001A5016"/>
    <w:rsid w:val="001A51C8"/>
    <w:rsid w:val="001A6159"/>
    <w:rsid w:val="001B1A62"/>
    <w:rsid w:val="001B38B7"/>
    <w:rsid w:val="001C0B57"/>
    <w:rsid w:val="001C324B"/>
    <w:rsid w:val="001D142A"/>
    <w:rsid w:val="001D1CBC"/>
    <w:rsid w:val="001D62B4"/>
    <w:rsid w:val="001E2463"/>
    <w:rsid w:val="001E343D"/>
    <w:rsid w:val="001E4FA6"/>
    <w:rsid w:val="001E5CE4"/>
    <w:rsid w:val="001F01A1"/>
    <w:rsid w:val="001F5FA1"/>
    <w:rsid w:val="002057C2"/>
    <w:rsid w:val="00211AEA"/>
    <w:rsid w:val="00213092"/>
    <w:rsid w:val="0021694F"/>
    <w:rsid w:val="00220636"/>
    <w:rsid w:val="00222A6C"/>
    <w:rsid w:val="002339AE"/>
    <w:rsid w:val="00234539"/>
    <w:rsid w:val="0023462B"/>
    <w:rsid w:val="00237E34"/>
    <w:rsid w:val="002417C2"/>
    <w:rsid w:val="00242405"/>
    <w:rsid w:val="00243FFD"/>
    <w:rsid w:val="00245F2D"/>
    <w:rsid w:val="00246CB1"/>
    <w:rsid w:val="002475F7"/>
    <w:rsid w:val="0025080F"/>
    <w:rsid w:val="00250F15"/>
    <w:rsid w:val="00264538"/>
    <w:rsid w:val="00267C0D"/>
    <w:rsid w:val="00271987"/>
    <w:rsid w:val="00272321"/>
    <w:rsid w:val="002755EE"/>
    <w:rsid w:val="00280CD2"/>
    <w:rsid w:val="002924CF"/>
    <w:rsid w:val="0029266D"/>
    <w:rsid w:val="00292D44"/>
    <w:rsid w:val="00293C4C"/>
    <w:rsid w:val="00293FE3"/>
    <w:rsid w:val="00294368"/>
    <w:rsid w:val="002A04E7"/>
    <w:rsid w:val="002A0E63"/>
    <w:rsid w:val="002A6980"/>
    <w:rsid w:val="002A715B"/>
    <w:rsid w:val="002B2084"/>
    <w:rsid w:val="002B24D7"/>
    <w:rsid w:val="002B2B08"/>
    <w:rsid w:val="002B50F4"/>
    <w:rsid w:val="002B5A6E"/>
    <w:rsid w:val="002B5FD6"/>
    <w:rsid w:val="002B6ED0"/>
    <w:rsid w:val="002B7620"/>
    <w:rsid w:val="002C11FB"/>
    <w:rsid w:val="002C191B"/>
    <w:rsid w:val="002C2E3B"/>
    <w:rsid w:val="002C4BF5"/>
    <w:rsid w:val="002C5DD8"/>
    <w:rsid w:val="002C6D5F"/>
    <w:rsid w:val="002D2091"/>
    <w:rsid w:val="002D3CFC"/>
    <w:rsid w:val="002D5E95"/>
    <w:rsid w:val="002D6D88"/>
    <w:rsid w:val="002D707E"/>
    <w:rsid w:val="002E19A2"/>
    <w:rsid w:val="002E3AA9"/>
    <w:rsid w:val="002E3CEC"/>
    <w:rsid w:val="002E6C3A"/>
    <w:rsid w:val="002F2C08"/>
    <w:rsid w:val="002F34DF"/>
    <w:rsid w:val="002F3BB6"/>
    <w:rsid w:val="002F4EBF"/>
    <w:rsid w:val="002F52BD"/>
    <w:rsid w:val="002F6993"/>
    <w:rsid w:val="0030079C"/>
    <w:rsid w:val="00300EB8"/>
    <w:rsid w:val="00303E30"/>
    <w:rsid w:val="00305F99"/>
    <w:rsid w:val="00306854"/>
    <w:rsid w:val="00307457"/>
    <w:rsid w:val="00310DE4"/>
    <w:rsid w:val="003115EE"/>
    <w:rsid w:val="0031652B"/>
    <w:rsid w:val="00320018"/>
    <w:rsid w:val="00322C4F"/>
    <w:rsid w:val="00323370"/>
    <w:rsid w:val="00323FAD"/>
    <w:rsid w:val="00324997"/>
    <w:rsid w:val="00325166"/>
    <w:rsid w:val="00325757"/>
    <w:rsid w:val="00326460"/>
    <w:rsid w:val="00331F5D"/>
    <w:rsid w:val="003341F2"/>
    <w:rsid w:val="00334553"/>
    <w:rsid w:val="00345798"/>
    <w:rsid w:val="0034597F"/>
    <w:rsid w:val="00345B98"/>
    <w:rsid w:val="003465A7"/>
    <w:rsid w:val="0034688C"/>
    <w:rsid w:val="00347864"/>
    <w:rsid w:val="003569BF"/>
    <w:rsid w:val="003601F2"/>
    <w:rsid w:val="00362A30"/>
    <w:rsid w:val="00370BD3"/>
    <w:rsid w:val="00371B98"/>
    <w:rsid w:val="00373B60"/>
    <w:rsid w:val="00373FF1"/>
    <w:rsid w:val="00375F52"/>
    <w:rsid w:val="00380E44"/>
    <w:rsid w:val="003818B7"/>
    <w:rsid w:val="003840FE"/>
    <w:rsid w:val="00386A9A"/>
    <w:rsid w:val="00386BEC"/>
    <w:rsid w:val="00387511"/>
    <w:rsid w:val="003903A1"/>
    <w:rsid w:val="00392E5F"/>
    <w:rsid w:val="0039359E"/>
    <w:rsid w:val="003A21C4"/>
    <w:rsid w:val="003A406C"/>
    <w:rsid w:val="003A43AD"/>
    <w:rsid w:val="003B2B16"/>
    <w:rsid w:val="003B4D25"/>
    <w:rsid w:val="003B4FE8"/>
    <w:rsid w:val="003B6ECE"/>
    <w:rsid w:val="003C3203"/>
    <w:rsid w:val="003C5F9B"/>
    <w:rsid w:val="003C6025"/>
    <w:rsid w:val="003C6F6A"/>
    <w:rsid w:val="003C75D2"/>
    <w:rsid w:val="003C7F32"/>
    <w:rsid w:val="003D1C79"/>
    <w:rsid w:val="003D3E52"/>
    <w:rsid w:val="003D4525"/>
    <w:rsid w:val="003D52BA"/>
    <w:rsid w:val="003D554E"/>
    <w:rsid w:val="003D6444"/>
    <w:rsid w:val="003D6DA6"/>
    <w:rsid w:val="003D6E5C"/>
    <w:rsid w:val="003E3D21"/>
    <w:rsid w:val="003E54D9"/>
    <w:rsid w:val="003E741E"/>
    <w:rsid w:val="003F207F"/>
    <w:rsid w:val="003F3D73"/>
    <w:rsid w:val="003F3F9C"/>
    <w:rsid w:val="003F4BCA"/>
    <w:rsid w:val="003F5F73"/>
    <w:rsid w:val="00400142"/>
    <w:rsid w:val="00400C11"/>
    <w:rsid w:val="004022A9"/>
    <w:rsid w:val="004106D9"/>
    <w:rsid w:val="0041292C"/>
    <w:rsid w:val="00430F38"/>
    <w:rsid w:val="00436B5C"/>
    <w:rsid w:val="004407F4"/>
    <w:rsid w:val="00440D0E"/>
    <w:rsid w:val="00441903"/>
    <w:rsid w:val="0045063F"/>
    <w:rsid w:val="004526B5"/>
    <w:rsid w:val="00454638"/>
    <w:rsid w:val="00455347"/>
    <w:rsid w:val="00457DE6"/>
    <w:rsid w:val="00462275"/>
    <w:rsid w:val="00462F1A"/>
    <w:rsid w:val="0046509E"/>
    <w:rsid w:val="004652BD"/>
    <w:rsid w:val="00466367"/>
    <w:rsid w:val="00470EB1"/>
    <w:rsid w:val="004715CB"/>
    <w:rsid w:val="00471843"/>
    <w:rsid w:val="0047488B"/>
    <w:rsid w:val="00475A0A"/>
    <w:rsid w:val="00476F03"/>
    <w:rsid w:val="00484F1C"/>
    <w:rsid w:val="004855AE"/>
    <w:rsid w:val="00491931"/>
    <w:rsid w:val="0049428A"/>
    <w:rsid w:val="0049548A"/>
    <w:rsid w:val="00497D68"/>
    <w:rsid w:val="004A1D00"/>
    <w:rsid w:val="004B2FD6"/>
    <w:rsid w:val="004B3F12"/>
    <w:rsid w:val="004B663C"/>
    <w:rsid w:val="004B76FF"/>
    <w:rsid w:val="004B7C38"/>
    <w:rsid w:val="004D40DA"/>
    <w:rsid w:val="004D47BD"/>
    <w:rsid w:val="004E0AE5"/>
    <w:rsid w:val="004F15B8"/>
    <w:rsid w:val="004F1E82"/>
    <w:rsid w:val="004F3C28"/>
    <w:rsid w:val="004F6C8E"/>
    <w:rsid w:val="00501313"/>
    <w:rsid w:val="00511821"/>
    <w:rsid w:val="0051228E"/>
    <w:rsid w:val="00512E8D"/>
    <w:rsid w:val="0051434C"/>
    <w:rsid w:val="005148F7"/>
    <w:rsid w:val="00520AA8"/>
    <w:rsid w:val="00522E0C"/>
    <w:rsid w:val="00523516"/>
    <w:rsid w:val="00523BCF"/>
    <w:rsid w:val="00526701"/>
    <w:rsid w:val="00530962"/>
    <w:rsid w:val="00534D5C"/>
    <w:rsid w:val="00536F30"/>
    <w:rsid w:val="005401BC"/>
    <w:rsid w:val="0054059B"/>
    <w:rsid w:val="00543249"/>
    <w:rsid w:val="00544648"/>
    <w:rsid w:val="0055097C"/>
    <w:rsid w:val="00552B85"/>
    <w:rsid w:val="00553C3E"/>
    <w:rsid w:val="00553F78"/>
    <w:rsid w:val="00561A58"/>
    <w:rsid w:val="00563F84"/>
    <w:rsid w:val="005649F5"/>
    <w:rsid w:val="00565E7D"/>
    <w:rsid w:val="00566965"/>
    <w:rsid w:val="0057127F"/>
    <w:rsid w:val="00571D2C"/>
    <w:rsid w:val="0057248B"/>
    <w:rsid w:val="00575BAC"/>
    <w:rsid w:val="005771DD"/>
    <w:rsid w:val="00577F8A"/>
    <w:rsid w:val="00585A70"/>
    <w:rsid w:val="00586D6D"/>
    <w:rsid w:val="00590AEC"/>
    <w:rsid w:val="00591F58"/>
    <w:rsid w:val="0059308D"/>
    <w:rsid w:val="005945A7"/>
    <w:rsid w:val="0059535C"/>
    <w:rsid w:val="005B3988"/>
    <w:rsid w:val="005B3D15"/>
    <w:rsid w:val="005B5C66"/>
    <w:rsid w:val="005C0634"/>
    <w:rsid w:val="005C4320"/>
    <w:rsid w:val="005C4F58"/>
    <w:rsid w:val="005C4FE8"/>
    <w:rsid w:val="005C59F1"/>
    <w:rsid w:val="005C5D55"/>
    <w:rsid w:val="005C6504"/>
    <w:rsid w:val="005D0E98"/>
    <w:rsid w:val="005D177E"/>
    <w:rsid w:val="005D42C5"/>
    <w:rsid w:val="005D4D26"/>
    <w:rsid w:val="005D57EC"/>
    <w:rsid w:val="005D6EA4"/>
    <w:rsid w:val="005E0AEE"/>
    <w:rsid w:val="005E3342"/>
    <w:rsid w:val="005F2C83"/>
    <w:rsid w:val="005F2E28"/>
    <w:rsid w:val="005F5C48"/>
    <w:rsid w:val="005F7C0B"/>
    <w:rsid w:val="0060095B"/>
    <w:rsid w:val="006036AE"/>
    <w:rsid w:val="00610445"/>
    <w:rsid w:val="00610736"/>
    <w:rsid w:val="006108C0"/>
    <w:rsid w:val="006119BB"/>
    <w:rsid w:val="006124C9"/>
    <w:rsid w:val="0061340A"/>
    <w:rsid w:val="0061375F"/>
    <w:rsid w:val="006160C6"/>
    <w:rsid w:val="00617AE8"/>
    <w:rsid w:val="0062049F"/>
    <w:rsid w:val="006207B5"/>
    <w:rsid w:val="00622565"/>
    <w:rsid w:val="00626C1C"/>
    <w:rsid w:val="00627473"/>
    <w:rsid w:val="00627573"/>
    <w:rsid w:val="00631675"/>
    <w:rsid w:val="00634DDD"/>
    <w:rsid w:val="00635F9C"/>
    <w:rsid w:val="00641BB5"/>
    <w:rsid w:val="0064245E"/>
    <w:rsid w:val="00642B61"/>
    <w:rsid w:val="00651697"/>
    <w:rsid w:val="00653151"/>
    <w:rsid w:val="00655FA5"/>
    <w:rsid w:val="00656CF4"/>
    <w:rsid w:val="006605C7"/>
    <w:rsid w:val="00663409"/>
    <w:rsid w:val="00664549"/>
    <w:rsid w:val="00677736"/>
    <w:rsid w:val="00677BD9"/>
    <w:rsid w:val="00680376"/>
    <w:rsid w:val="006827EE"/>
    <w:rsid w:val="00685467"/>
    <w:rsid w:val="006863AA"/>
    <w:rsid w:val="00692E38"/>
    <w:rsid w:val="00694132"/>
    <w:rsid w:val="00694A51"/>
    <w:rsid w:val="006A124B"/>
    <w:rsid w:val="006A21FE"/>
    <w:rsid w:val="006A2814"/>
    <w:rsid w:val="006A4B62"/>
    <w:rsid w:val="006A51EB"/>
    <w:rsid w:val="006B3232"/>
    <w:rsid w:val="006B37F0"/>
    <w:rsid w:val="006C501A"/>
    <w:rsid w:val="006D4FE3"/>
    <w:rsid w:val="006E24AC"/>
    <w:rsid w:val="006E3787"/>
    <w:rsid w:val="006E5855"/>
    <w:rsid w:val="006E73B9"/>
    <w:rsid w:val="006F0359"/>
    <w:rsid w:val="006F17AB"/>
    <w:rsid w:val="006F50A6"/>
    <w:rsid w:val="006F77A5"/>
    <w:rsid w:val="006F7D1C"/>
    <w:rsid w:val="0070650F"/>
    <w:rsid w:val="00706B88"/>
    <w:rsid w:val="007156EE"/>
    <w:rsid w:val="00716C9C"/>
    <w:rsid w:val="007231FB"/>
    <w:rsid w:val="00726F55"/>
    <w:rsid w:val="00727516"/>
    <w:rsid w:val="007313BC"/>
    <w:rsid w:val="00731F90"/>
    <w:rsid w:val="00734D3B"/>
    <w:rsid w:val="0073649A"/>
    <w:rsid w:val="00741481"/>
    <w:rsid w:val="00742A35"/>
    <w:rsid w:val="00743BF8"/>
    <w:rsid w:val="00744308"/>
    <w:rsid w:val="00745F9F"/>
    <w:rsid w:val="007526AF"/>
    <w:rsid w:val="0075332F"/>
    <w:rsid w:val="00762BB2"/>
    <w:rsid w:val="007718E4"/>
    <w:rsid w:val="007821BD"/>
    <w:rsid w:val="00783BF7"/>
    <w:rsid w:val="00792916"/>
    <w:rsid w:val="0079487C"/>
    <w:rsid w:val="00794CE7"/>
    <w:rsid w:val="00795710"/>
    <w:rsid w:val="00795C34"/>
    <w:rsid w:val="00797BD4"/>
    <w:rsid w:val="007A17C4"/>
    <w:rsid w:val="007A2D3E"/>
    <w:rsid w:val="007A5C2D"/>
    <w:rsid w:val="007B5421"/>
    <w:rsid w:val="007B5667"/>
    <w:rsid w:val="007B6C48"/>
    <w:rsid w:val="007C2850"/>
    <w:rsid w:val="007C3D40"/>
    <w:rsid w:val="007C5C8F"/>
    <w:rsid w:val="007C6C91"/>
    <w:rsid w:val="007C73ED"/>
    <w:rsid w:val="007D07D8"/>
    <w:rsid w:val="007D121E"/>
    <w:rsid w:val="007D164F"/>
    <w:rsid w:val="007D4ECB"/>
    <w:rsid w:val="007E35DB"/>
    <w:rsid w:val="007E4503"/>
    <w:rsid w:val="007E59F8"/>
    <w:rsid w:val="007F0484"/>
    <w:rsid w:val="007F2012"/>
    <w:rsid w:val="007F29FC"/>
    <w:rsid w:val="007F3005"/>
    <w:rsid w:val="007F5C19"/>
    <w:rsid w:val="007F779F"/>
    <w:rsid w:val="007F7AE2"/>
    <w:rsid w:val="00801DC9"/>
    <w:rsid w:val="00804CD6"/>
    <w:rsid w:val="00810062"/>
    <w:rsid w:val="008162A0"/>
    <w:rsid w:val="008169DE"/>
    <w:rsid w:val="00820932"/>
    <w:rsid w:val="008214E8"/>
    <w:rsid w:val="00821B6D"/>
    <w:rsid w:val="00822A53"/>
    <w:rsid w:val="008241E5"/>
    <w:rsid w:val="008274C3"/>
    <w:rsid w:val="0083091D"/>
    <w:rsid w:val="008318C0"/>
    <w:rsid w:val="00833157"/>
    <w:rsid w:val="008511DE"/>
    <w:rsid w:val="0085736F"/>
    <w:rsid w:val="008604D5"/>
    <w:rsid w:val="00861C47"/>
    <w:rsid w:val="00861E1E"/>
    <w:rsid w:val="008648EF"/>
    <w:rsid w:val="008721EC"/>
    <w:rsid w:val="008803EA"/>
    <w:rsid w:val="008810B6"/>
    <w:rsid w:val="00885433"/>
    <w:rsid w:val="0088598A"/>
    <w:rsid w:val="00892F21"/>
    <w:rsid w:val="00895A89"/>
    <w:rsid w:val="008A034B"/>
    <w:rsid w:val="008A38EA"/>
    <w:rsid w:val="008A430A"/>
    <w:rsid w:val="008A6422"/>
    <w:rsid w:val="008A758E"/>
    <w:rsid w:val="008B13B8"/>
    <w:rsid w:val="008C108A"/>
    <w:rsid w:val="008C25ED"/>
    <w:rsid w:val="008C2E7D"/>
    <w:rsid w:val="008D106B"/>
    <w:rsid w:val="008D1659"/>
    <w:rsid w:val="008D29AA"/>
    <w:rsid w:val="008D4CD8"/>
    <w:rsid w:val="008D57B3"/>
    <w:rsid w:val="008E19D3"/>
    <w:rsid w:val="008E1FBB"/>
    <w:rsid w:val="008E451C"/>
    <w:rsid w:val="008E5142"/>
    <w:rsid w:val="008E6785"/>
    <w:rsid w:val="008E7EF3"/>
    <w:rsid w:val="008F13F2"/>
    <w:rsid w:val="008F5883"/>
    <w:rsid w:val="008F7E7F"/>
    <w:rsid w:val="009020B1"/>
    <w:rsid w:val="009108B2"/>
    <w:rsid w:val="00910AD7"/>
    <w:rsid w:val="00912B8A"/>
    <w:rsid w:val="00914A9F"/>
    <w:rsid w:val="00915D74"/>
    <w:rsid w:val="00916D98"/>
    <w:rsid w:val="009237B3"/>
    <w:rsid w:val="009241E3"/>
    <w:rsid w:val="00932064"/>
    <w:rsid w:val="00933E3C"/>
    <w:rsid w:val="00934557"/>
    <w:rsid w:val="009352FF"/>
    <w:rsid w:val="00935FDD"/>
    <w:rsid w:val="00940D52"/>
    <w:rsid w:val="00941148"/>
    <w:rsid w:val="00942263"/>
    <w:rsid w:val="00942989"/>
    <w:rsid w:val="00943E74"/>
    <w:rsid w:val="009500EA"/>
    <w:rsid w:val="0095140B"/>
    <w:rsid w:val="00952E56"/>
    <w:rsid w:val="009561C8"/>
    <w:rsid w:val="00956EF9"/>
    <w:rsid w:val="0095706B"/>
    <w:rsid w:val="00960C1F"/>
    <w:rsid w:val="00963493"/>
    <w:rsid w:val="0096421F"/>
    <w:rsid w:val="00973A2D"/>
    <w:rsid w:val="00973A80"/>
    <w:rsid w:val="00974363"/>
    <w:rsid w:val="009743D5"/>
    <w:rsid w:val="00977022"/>
    <w:rsid w:val="00981844"/>
    <w:rsid w:val="00982106"/>
    <w:rsid w:val="009850AD"/>
    <w:rsid w:val="009856D8"/>
    <w:rsid w:val="00994563"/>
    <w:rsid w:val="009A5888"/>
    <w:rsid w:val="009A6182"/>
    <w:rsid w:val="009A7851"/>
    <w:rsid w:val="009B148F"/>
    <w:rsid w:val="009B28A2"/>
    <w:rsid w:val="009B362F"/>
    <w:rsid w:val="009B4963"/>
    <w:rsid w:val="009B6A6F"/>
    <w:rsid w:val="009C1E5E"/>
    <w:rsid w:val="009C22D3"/>
    <w:rsid w:val="009C375F"/>
    <w:rsid w:val="009C5D4A"/>
    <w:rsid w:val="009C6ABC"/>
    <w:rsid w:val="009D0071"/>
    <w:rsid w:val="009D0506"/>
    <w:rsid w:val="009D3604"/>
    <w:rsid w:val="009D3715"/>
    <w:rsid w:val="009D3994"/>
    <w:rsid w:val="009D58B7"/>
    <w:rsid w:val="009D6D3E"/>
    <w:rsid w:val="009E1EE5"/>
    <w:rsid w:val="009E1F3A"/>
    <w:rsid w:val="009E2B30"/>
    <w:rsid w:val="009E41EB"/>
    <w:rsid w:val="009E4457"/>
    <w:rsid w:val="009F1A47"/>
    <w:rsid w:val="009F201C"/>
    <w:rsid w:val="009F2A0A"/>
    <w:rsid w:val="009F47EA"/>
    <w:rsid w:val="009F5706"/>
    <w:rsid w:val="009F6561"/>
    <w:rsid w:val="009F668C"/>
    <w:rsid w:val="00A0040A"/>
    <w:rsid w:val="00A00524"/>
    <w:rsid w:val="00A01305"/>
    <w:rsid w:val="00A14286"/>
    <w:rsid w:val="00A14714"/>
    <w:rsid w:val="00A153F7"/>
    <w:rsid w:val="00A15EAB"/>
    <w:rsid w:val="00A16081"/>
    <w:rsid w:val="00A22719"/>
    <w:rsid w:val="00A266C0"/>
    <w:rsid w:val="00A26FD2"/>
    <w:rsid w:val="00A367D9"/>
    <w:rsid w:val="00A42256"/>
    <w:rsid w:val="00A4510D"/>
    <w:rsid w:val="00A457EA"/>
    <w:rsid w:val="00A4678A"/>
    <w:rsid w:val="00A50512"/>
    <w:rsid w:val="00A510E9"/>
    <w:rsid w:val="00A51B08"/>
    <w:rsid w:val="00A5382C"/>
    <w:rsid w:val="00A568CC"/>
    <w:rsid w:val="00A61D95"/>
    <w:rsid w:val="00A70F1F"/>
    <w:rsid w:val="00A82468"/>
    <w:rsid w:val="00A8334F"/>
    <w:rsid w:val="00A8482B"/>
    <w:rsid w:val="00A8646D"/>
    <w:rsid w:val="00A86924"/>
    <w:rsid w:val="00A86DAE"/>
    <w:rsid w:val="00A90026"/>
    <w:rsid w:val="00A91631"/>
    <w:rsid w:val="00A93C4D"/>
    <w:rsid w:val="00A96127"/>
    <w:rsid w:val="00A967E4"/>
    <w:rsid w:val="00AA7EAD"/>
    <w:rsid w:val="00AB04DC"/>
    <w:rsid w:val="00AB16AF"/>
    <w:rsid w:val="00AB1F37"/>
    <w:rsid w:val="00AB2E14"/>
    <w:rsid w:val="00AB6AD4"/>
    <w:rsid w:val="00AB7901"/>
    <w:rsid w:val="00AB7EDF"/>
    <w:rsid w:val="00AC0B4F"/>
    <w:rsid w:val="00AC4597"/>
    <w:rsid w:val="00AD031F"/>
    <w:rsid w:val="00AD3C7E"/>
    <w:rsid w:val="00AD3EB9"/>
    <w:rsid w:val="00AD4F3C"/>
    <w:rsid w:val="00AD630D"/>
    <w:rsid w:val="00AD692D"/>
    <w:rsid w:val="00AD7C8A"/>
    <w:rsid w:val="00AD7F21"/>
    <w:rsid w:val="00AE04BE"/>
    <w:rsid w:val="00AE3D80"/>
    <w:rsid w:val="00AE3E11"/>
    <w:rsid w:val="00AE4170"/>
    <w:rsid w:val="00AE7D9C"/>
    <w:rsid w:val="00AF078E"/>
    <w:rsid w:val="00AF2687"/>
    <w:rsid w:val="00AF447B"/>
    <w:rsid w:val="00AF7477"/>
    <w:rsid w:val="00B00553"/>
    <w:rsid w:val="00B01095"/>
    <w:rsid w:val="00B01DFB"/>
    <w:rsid w:val="00B01E8E"/>
    <w:rsid w:val="00B02C98"/>
    <w:rsid w:val="00B12B22"/>
    <w:rsid w:val="00B1436C"/>
    <w:rsid w:val="00B21E06"/>
    <w:rsid w:val="00B23022"/>
    <w:rsid w:val="00B2420F"/>
    <w:rsid w:val="00B31A60"/>
    <w:rsid w:val="00B34CE8"/>
    <w:rsid w:val="00B350D6"/>
    <w:rsid w:val="00B3734D"/>
    <w:rsid w:val="00B4140E"/>
    <w:rsid w:val="00B43D9E"/>
    <w:rsid w:val="00B4731E"/>
    <w:rsid w:val="00B47D56"/>
    <w:rsid w:val="00B54972"/>
    <w:rsid w:val="00B54F7A"/>
    <w:rsid w:val="00B5558C"/>
    <w:rsid w:val="00B63A67"/>
    <w:rsid w:val="00B640E0"/>
    <w:rsid w:val="00B6587A"/>
    <w:rsid w:val="00B65E91"/>
    <w:rsid w:val="00B662CF"/>
    <w:rsid w:val="00B6679F"/>
    <w:rsid w:val="00B66963"/>
    <w:rsid w:val="00B66BCF"/>
    <w:rsid w:val="00B67141"/>
    <w:rsid w:val="00B73287"/>
    <w:rsid w:val="00B77328"/>
    <w:rsid w:val="00B829E5"/>
    <w:rsid w:val="00B82E53"/>
    <w:rsid w:val="00B836E8"/>
    <w:rsid w:val="00B8537A"/>
    <w:rsid w:val="00B917BD"/>
    <w:rsid w:val="00B933F9"/>
    <w:rsid w:val="00B94A67"/>
    <w:rsid w:val="00B95E4D"/>
    <w:rsid w:val="00B966B0"/>
    <w:rsid w:val="00BA1003"/>
    <w:rsid w:val="00BB31D0"/>
    <w:rsid w:val="00BB6200"/>
    <w:rsid w:val="00BB676C"/>
    <w:rsid w:val="00BB6C39"/>
    <w:rsid w:val="00BB6F59"/>
    <w:rsid w:val="00BB7BB4"/>
    <w:rsid w:val="00BB7D4E"/>
    <w:rsid w:val="00BC029D"/>
    <w:rsid w:val="00BD03DE"/>
    <w:rsid w:val="00BD4367"/>
    <w:rsid w:val="00BD7DE6"/>
    <w:rsid w:val="00BE09DC"/>
    <w:rsid w:val="00BE7D0F"/>
    <w:rsid w:val="00BF09E5"/>
    <w:rsid w:val="00BF1412"/>
    <w:rsid w:val="00BF17FD"/>
    <w:rsid w:val="00BF55A7"/>
    <w:rsid w:val="00C00760"/>
    <w:rsid w:val="00C032EB"/>
    <w:rsid w:val="00C0576A"/>
    <w:rsid w:val="00C05FCD"/>
    <w:rsid w:val="00C07D4E"/>
    <w:rsid w:val="00C11280"/>
    <w:rsid w:val="00C119EB"/>
    <w:rsid w:val="00C1262A"/>
    <w:rsid w:val="00C12AA6"/>
    <w:rsid w:val="00C14D17"/>
    <w:rsid w:val="00C16F5F"/>
    <w:rsid w:val="00C1717A"/>
    <w:rsid w:val="00C21E12"/>
    <w:rsid w:val="00C25538"/>
    <w:rsid w:val="00C265F1"/>
    <w:rsid w:val="00C3211D"/>
    <w:rsid w:val="00C33F31"/>
    <w:rsid w:val="00C352D5"/>
    <w:rsid w:val="00C36028"/>
    <w:rsid w:val="00C40F54"/>
    <w:rsid w:val="00C45471"/>
    <w:rsid w:val="00C471DF"/>
    <w:rsid w:val="00C47CF2"/>
    <w:rsid w:val="00C51312"/>
    <w:rsid w:val="00C56D09"/>
    <w:rsid w:val="00C6128E"/>
    <w:rsid w:val="00C61AE4"/>
    <w:rsid w:val="00C654A7"/>
    <w:rsid w:val="00C65EC2"/>
    <w:rsid w:val="00C67D88"/>
    <w:rsid w:val="00C70E53"/>
    <w:rsid w:val="00C71717"/>
    <w:rsid w:val="00C72D9D"/>
    <w:rsid w:val="00C7690C"/>
    <w:rsid w:val="00C7759C"/>
    <w:rsid w:val="00C80E6B"/>
    <w:rsid w:val="00C8265F"/>
    <w:rsid w:val="00C93AB2"/>
    <w:rsid w:val="00C97E04"/>
    <w:rsid w:val="00CA1D84"/>
    <w:rsid w:val="00CA479B"/>
    <w:rsid w:val="00CA4B85"/>
    <w:rsid w:val="00CB01ED"/>
    <w:rsid w:val="00CB45D3"/>
    <w:rsid w:val="00CB7F09"/>
    <w:rsid w:val="00CC24AB"/>
    <w:rsid w:val="00CD1CDE"/>
    <w:rsid w:val="00CD286B"/>
    <w:rsid w:val="00CD3564"/>
    <w:rsid w:val="00CE1037"/>
    <w:rsid w:val="00CE2344"/>
    <w:rsid w:val="00CE4D06"/>
    <w:rsid w:val="00CE7F25"/>
    <w:rsid w:val="00CF15F6"/>
    <w:rsid w:val="00CF6348"/>
    <w:rsid w:val="00CF72D8"/>
    <w:rsid w:val="00D00819"/>
    <w:rsid w:val="00D0114D"/>
    <w:rsid w:val="00D017D7"/>
    <w:rsid w:val="00D01812"/>
    <w:rsid w:val="00D13163"/>
    <w:rsid w:val="00D164A5"/>
    <w:rsid w:val="00D17B3E"/>
    <w:rsid w:val="00D17C89"/>
    <w:rsid w:val="00D22A35"/>
    <w:rsid w:val="00D2323E"/>
    <w:rsid w:val="00D25B93"/>
    <w:rsid w:val="00D26F3D"/>
    <w:rsid w:val="00D302BB"/>
    <w:rsid w:val="00D312D7"/>
    <w:rsid w:val="00D35F50"/>
    <w:rsid w:val="00D3627F"/>
    <w:rsid w:val="00D36C89"/>
    <w:rsid w:val="00D42267"/>
    <w:rsid w:val="00D4444F"/>
    <w:rsid w:val="00D50181"/>
    <w:rsid w:val="00D508B4"/>
    <w:rsid w:val="00D510FB"/>
    <w:rsid w:val="00D532FE"/>
    <w:rsid w:val="00D5425E"/>
    <w:rsid w:val="00D55B1E"/>
    <w:rsid w:val="00D601E7"/>
    <w:rsid w:val="00D62151"/>
    <w:rsid w:val="00D6306D"/>
    <w:rsid w:val="00D6476E"/>
    <w:rsid w:val="00D66286"/>
    <w:rsid w:val="00D710BC"/>
    <w:rsid w:val="00D744E0"/>
    <w:rsid w:val="00D7549D"/>
    <w:rsid w:val="00D8348D"/>
    <w:rsid w:val="00D900A6"/>
    <w:rsid w:val="00D905F0"/>
    <w:rsid w:val="00D92982"/>
    <w:rsid w:val="00D9347F"/>
    <w:rsid w:val="00DA535E"/>
    <w:rsid w:val="00DA7383"/>
    <w:rsid w:val="00DB13C4"/>
    <w:rsid w:val="00DB1711"/>
    <w:rsid w:val="00DB1DC5"/>
    <w:rsid w:val="00DB2906"/>
    <w:rsid w:val="00DB3E38"/>
    <w:rsid w:val="00DC3DAD"/>
    <w:rsid w:val="00DC4931"/>
    <w:rsid w:val="00DC68E0"/>
    <w:rsid w:val="00DC69F3"/>
    <w:rsid w:val="00DD02E4"/>
    <w:rsid w:val="00DD15F0"/>
    <w:rsid w:val="00DD48A7"/>
    <w:rsid w:val="00DD568C"/>
    <w:rsid w:val="00DE222C"/>
    <w:rsid w:val="00DE3115"/>
    <w:rsid w:val="00DE78FC"/>
    <w:rsid w:val="00DE7B36"/>
    <w:rsid w:val="00DF2B83"/>
    <w:rsid w:val="00DF3187"/>
    <w:rsid w:val="00E00515"/>
    <w:rsid w:val="00E00A86"/>
    <w:rsid w:val="00E04C32"/>
    <w:rsid w:val="00E053F7"/>
    <w:rsid w:val="00E05780"/>
    <w:rsid w:val="00E069F7"/>
    <w:rsid w:val="00E1398C"/>
    <w:rsid w:val="00E15BC5"/>
    <w:rsid w:val="00E176A0"/>
    <w:rsid w:val="00E176CA"/>
    <w:rsid w:val="00E211C1"/>
    <w:rsid w:val="00E21AC9"/>
    <w:rsid w:val="00E2265A"/>
    <w:rsid w:val="00E25748"/>
    <w:rsid w:val="00E260C7"/>
    <w:rsid w:val="00E2786B"/>
    <w:rsid w:val="00E27BD6"/>
    <w:rsid w:val="00E31B7D"/>
    <w:rsid w:val="00E32BCA"/>
    <w:rsid w:val="00E33F13"/>
    <w:rsid w:val="00E41A5C"/>
    <w:rsid w:val="00E42833"/>
    <w:rsid w:val="00E43A41"/>
    <w:rsid w:val="00E44444"/>
    <w:rsid w:val="00E50FF0"/>
    <w:rsid w:val="00E52986"/>
    <w:rsid w:val="00E52CAD"/>
    <w:rsid w:val="00E655A7"/>
    <w:rsid w:val="00E7005E"/>
    <w:rsid w:val="00E71A99"/>
    <w:rsid w:val="00E74669"/>
    <w:rsid w:val="00E749C2"/>
    <w:rsid w:val="00E75011"/>
    <w:rsid w:val="00E811BD"/>
    <w:rsid w:val="00E81625"/>
    <w:rsid w:val="00E81DEF"/>
    <w:rsid w:val="00E831C2"/>
    <w:rsid w:val="00E836C7"/>
    <w:rsid w:val="00E85677"/>
    <w:rsid w:val="00E86A31"/>
    <w:rsid w:val="00E86B97"/>
    <w:rsid w:val="00E87958"/>
    <w:rsid w:val="00E924DE"/>
    <w:rsid w:val="00E9283A"/>
    <w:rsid w:val="00E95E23"/>
    <w:rsid w:val="00E96331"/>
    <w:rsid w:val="00EA0182"/>
    <w:rsid w:val="00EA2FB1"/>
    <w:rsid w:val="00EA43E1"/>
    <w:rsid w:val="00EA4524"/>
    <w:rsid w:val="00EA7D13"/>
    <w:rsid w:val="00EB2877"/>
    <w:rsid w:val="00EB3180"/>
    <w:rsid w:val="00EB589A"/>
    <w:rsid w:val="00EC1343"/>
    <w:rsid w:val="00EC332A"/>
    <w:rsid w:val="00ED1224"/>
    <w:rsid w:val="00ED43AF"/>
    <w:rsid w:val="00ED46F4"/>
    <w:rsid w:val="00ED620E"/>
    <w:rsid w:val="00EE135D"/>
    <w:rsid w:val="00EE147F"/>
    <w:rsid w:val="00EE3EB3"/>
    <w:rsid w:val="00EE4118"/>
    <w:rsid w:val="00EF305A"/>
    <w:rsid w:val="00EF4122"/>
    <w:rsid w:val="00F01528"/>
    <w:rsid w:val="00F02CD0"/>
    <w:rsid w:val="00F05F07"/>
    <w:rsid w:val="00F07547"/>
    <w:rsid w:val="00F13F28"/>
    <w:rsid w:val="00F147D8"/>
    <w:rsid w:val="00F1690E"/>
    <w:rsid w:val="00F21E9F"/>
    <w:rsid w:val="00F24E0E"/>
    <w:rsid w:val="00F2648B"/>
    <w:rsid w:val="00F26C8E"/>
    <w:rsid w:val="00F31D6D"/>
    <w:rsid w:val="00F32097"/>
    <w:rsid w:val="00F328BB"/>
    <w:rsid w:val="00F40513"/>
    <w:rsid w:val="00F445E9"/>
    <w:rsid w:val="00F459FF"/>
    <w:rsid w:val="00F47EB1"/>
    <w:rsid w:val="00F5186B"/>
    <w:rsid w:val="00F539AF"/>
    <w:rsid w:val="00F57008"/>
    <w:rsid w:val="00F64482"/>
    <w:rsid w:val="00F64A7F"/>
    <w:rsid w:val="00F70386"/>
    <w:rsid w:val="00F7093C"/>
    <w:rsid w:val="00F725E2"/>
    <w:rsid w:val="00F73335"/>
    <w:rsid w:val="00F754E4"/>
    <w:rsid w:val="00F82F45"/>
    <w:rsid w:val="00F84C2C"/>
    <w:rsid w:val="00F86244"/>
    <w:rsid w:val="00F92604"/>
    <w:rsid w:val="00F95F12"/>
    <w:rsid w:val="00F96AC4"/>
    <w:rsid w:val="00F9781E"/>
    <w:rsid w:val="00FA536A"/>
    <w:rsid w:val="00FA79F7"/>
    <w:rsid w:val="00FB44E3"/>
    <w:rsid w:val="00FB50CD"/>
    <w:rsid w:val="00FC1D7D"/>
    <w:rsid w:val="00FD2607"/>
    <w:rsid w:val="00FD35C6"/>
    <w:rsid w:val="00FD5F36"/>
    <w:rsid w:val="00FE227A"/>
    <w:rsid w:val="00FE44FA"/>
    <w:rsid w:val="00FE7A27"/>
    <w:rsid w:val="00FF0308"/>
    <w:rsid w:val="00FF1B0C"/>
    <w:rsid w:val="00FF478E"/>
    <w:rsid w:val="00FF524A"/>
    <w:rsid w:val="00FF5E91"/>
    <w:rsid w:val="00FF69D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3E12457F"/>
  <w15:docId w15:val="{13911787-FAF6-4D89-ADC8-9D4A7D0FA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E78FC"/>
    <w:pPr>
      <w:spacing w:line="280" w:lineRule="exact"/>
    </w:pPr>
    <w:rPr>
      <w:rFonts w:ascii="Arial" w:hAnsi="Arial"/>
      <w:lang w:eastAsia="en-US"/>
    </w:rPr>
  </w:style>
  <w:style w:type="paragraph" w:styleId="Heading1">
    <w:name w:val="heading 1"/>
    <w:basedOn w:val="Normal"/>
    <w:next w:val="Normal"/>
    <w:uiPriority w:val="9"/>
    <w:qFormat/>
    <w:rsid w:val="00A367D9"/>
    <w:pPr>
      <w:keepNext/>
      <w:spacing w:before="180" w:after="100" w:line="240" w:lineRule="auto"/>
      <w:outlineLvl w:val="0"/>
    </w:pPr>
    <w:rPr>
      <w:rFonts w:cs="Arial"/>
      <w:b/>
      <w:bCs/>
      <w:color w:val="1F497D" w:themeColor="text2"/>
      <w:sz w:val="28"/>
      <w:szCs w:val="24"/>
    </w:rPr>
  </w:style>
  <w:style w:type="paragraph" w:styleId="Heading2">
    <w:name w:val="heading 2"/>
    <w:basedOn w:val="Normal"/>
    <w:next w:val="Normal"/>
    <w:link w:val="Heading2Char"/>
    <w:uiPriority w:val="9"/>
    <w:qFormat/>
    <w:rsid w:val="00A367D9"/>
    <w:pPr>
      <w:keepNext/>
      <w:spacing w:after="60" w:line="240" w:lineRule="auto"/>
      <w:outlineLvl w:val="1"/>
    </w:pPr>
    <w:rPr>
      <w:rFonts w:ascii="Arial Bold" w:hAnsi="Arial Bold" w:cs="Arial"/>
      <w:b/>
      <w:bCs/>
      <w:iCs/>
      <w:color w:val="1F497D" w:themeColor="text2"/>
      <w:sz w:val="24"/>
      <w:szCs w:val="22"/>
    </w:rPr>
  </w:style>
  <w:style w:type="paragraph" w:styleId="Heading3">
    <w:name w:val="heading 3"/>
    <w:basedOn w:val="Normal"/>
    <w:next w:val="Normal"/>
    <w:link w:val="Heading3Char"/>
    <w:uiPriority w:val="9"/>
    <w:qFormat/>
    <w:rsid w:val="00AF2687"/>
    <w:pPr>
      <w:keepNext/>
      <w:spacing w:before="140" w:after="60"/>
      <w:outlineLvl w:val="2"/>
    </w:pPr>
    <w:rPr>
      <w:rFonts w:cs="Arial"/>
      <w:bCs/>
      <w:color w:val="3DAF2C"/>
    </w:rPr>
  </w:style>
  <w:style w:type="paragraph" w:styleId="Heading4">
    <w:name w:val="heading 4"/>
    <w:basedOn w:val="Heading3"/>
    <w:next w:val="Normal"/>
    <w:link w:val="Heading4Char"/>
    <w:qFormat/>
    <w:rsid w:val="00305F99"/>
    <w:pPr>
      <w:numPr>
        <w:ilvl w:val="3"/>
      </w:numPr>
      <w:outlineLvl w:val="3"/>
    </w:pPr>
    <w:rPr>
      <w:bCs w:val="0"/>
      <w:color w:val="000000"/>
    </w:rPr>
  </w:style>
  <w:style w:type="paragraph" w:styleId="Heading5">
    <w:name w:val="heading 5"/>
    <w:basedOn w:val="Normal"/>
    <w:next w:val="Normal"/>
    <w:link w:val="Heading5Char"/>
    <w:qFormat/>
    <w:rsid w:val="00BA1003"/>
    <w:pPr>
      <w:keepNext/>
      <w:spacing w:line="240" w:lineRule="auto"/>
      <w:ind w:left="1008" w:hanging="1008"/>
      <w:outlineLvl w:val="4"/>
    </w:pPr>
    <w:rPr>
      <w:bCs/>
      <w:i/>
      <w:iCs/>
      <w:lang w:val="x-none"/>
    </w:rPr>
  </w:style>
  <w:style w:type="paragraph" w:styleId="Heading6">
    <w:name w:val="heading 6"/>
    <w:basedOn w:val="Normal"/>
    <w:next w:val="Normal"/>
    <w:link w:val="Heading6Char"/>
    <w:qFormat/>
    <w:rsid w:val="00BA1003"/>
    <w:pPr>
      <w:keepNext/>
      <w:spacing w:line="240" w:lineRule="auto"/>
      <w:ind w:left="1152" w:hanging="1152"/>
      <w:jc w:val="both"/>
      <w:outlineLvl w:val="5"/>
    </w:pPr>
    <w:rPr>
      <w:b/>
      <w:bCs/>
      <w:sz w:val="24"/>
      <w:szCs w:val="24"/>
      <w:lang w:val="x-none"/>
    </w:rPr>
  </w:style>
  <w:style w:type="paragraph" w:styleId="Heading7">
    <w:name w:val="heading 7"/>
    <w:basedOn w:val="Normal"/>
    <w:next w:val="Normal"/>
    <w:link w:val="Heading7Char"/>
    <w:qFormat/>
    <w:rsid w:val="00BA1003"/>
    <w:pPr>
      <w:keepNext/>
      <w:tabs>
        <w:tab w:val="left" w:pos="731"/>
      </w:tabs>
      <w:autoSpaceDE w:val="0"/>
      <w:autoSpaceDN w:val="0"/>
      <w:adjustRightInd w:val="0"/>
      <w:spacing w:line="240" w:lineRule="auto"/>
      <w:ind w:left="1296" w:hanging="1296"/>
      <w:outlineLvl w:val="6"/>
    </w:pPr>
    <w:rPr>
      <w:b/>
      <w:iCs/>
      <w:sz w:val="24"/>
      <w:szCs w:val="24"/>
      <w:lang w:val="en-US"/>
    </w:rPr>
  </w:style>
  <w:style w:type="paragraph" w:styleId="Heading8">
    <w:name w:val="heading 8"/>
    <w:basedOn w:val="Normal"/>
    <w:next w:val="Normal"/>
    <w:link w:val="Heading8Char"/>
    <w:qFormat/>
    <w:rsid w:val="00BA1003"/>
    <w:pPr>
      <w:keepNext/>
      <w:spacing w:line="240" w:lineRule="auto"/>
      <w:ind w:left="1440" w:hanging="1440"/>
      <w:jc w:val="center"/>
      <w:outlineLvl w:val="7"/>
    </w:pPr>
    <w:rPr>
      <w:b/>
      <w:bCs/>
      <w:i/>
      <w:iCs/>
      <w:sz w:val="24"/>
      <w:szCs w:val="24"/>
      <w:lang w:val="x-none"/>
    </w:rPr>
  </w:style>
  <w:style w:type="paragraph" w:styleId="Heading9">
    <w:name w:val="heading 9"/>
    <w:basedOn w:val="Normal"/>
    <w:next w:val="Normal"/>
    <w:link w:val="Heading9Char"/>
    <w:qFormat/>
    <w:rsid w:val="00BA1003"/>
    <w:pPr>
      <w:spacing w:before="240" w:after="60"/>
      <w:ind w:left="1584" w:hanging="1584"/>
      <w:outlineLvl w:val="8"/>
    </w:pPr>
    <w:rPr>
      <w:sz w:val="22"/>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305F99"/>
    <w:pPr>
      <w:spacing w:after="1440" w:line="240" w:lineRule="auto"/>
      <w:jc w:val="center"/>
      <w:outlineLvl w:val="0"/>
    </w:pPr>
    <w:rPr>
      <w:b/>
      <w:bCs/>
      <w:kern w:val="28"/>
      <w:sz w:val="32"/>
      <w:szCs w:val="32"/>
      <w:lang w:val="x-none"/>
    </w:rPr>
  </w:style>
  <w:style w:type="paragraph" w:styleId="Footer">
    <w:name w:val="footer"/>
    <w:basedOn w:val="Normal"/>
    <w:link w:val="FooterChar"/>
    <w:uiPriority w:val="99"/>
    <w:rsid w:val="008E5142"/>
    <w:pPr>
      <w:tabs>
        <w:tab w:val="center" w:pos="4153"/>
        <w:tab w:val="right" w:pos="8306"/>
      </w:tabs>
    </w:pPr>
    <w:rPr>
      <w:color w:val="808080" w:themeColor="background1" w:themeShade="80"/>
      <w:sz w:val="18"/>
      <w:lang w:val="x-none"/>
    </w:rPr>
  </w:style>
  <w:style w:type="paragraph" w:styleId="Header">
    <w:name w:val="header"/>
    <w:basedOn w:val="Normal"/>
    <w:link w:val="HeaderChar"/>
    <w:rsid w:val="008E5142"/>
    <w:pPr>
      <w:tabs>
        <w:tab w:val="center" w:pos="4153"/>
        <w:tab w:val="right" w:pos="8306"/>
      </w:tabs>
    </w:pPr>
    <w:rPr>
      <w:color w:val="808080" w:themeColor="background1" w:themeShade="80"/>
      <w:sz w:val="18"/>
      <w:lang w:val="x-none"/>
    </w:rPr>
  </w:style>
  <w:style w:type="paragraph" w:customStyle="1" w:styleId="Heading1Appendix">
    <w:name w:val="Heading 1 Appendix"/>
    <w:basedOn w:val="Heading1"/>
    <w:rsid w:val="00305F99"/>
  </w:style>
  <w:style w:type="paragraph" w:customStyle="1" w:styleId="Captionfigure">
    <w:name w:val="Caption figure"/>
    <w:basedOn w:val="Normal"/>
    <w:qFormat/>
    <w:rsid w:val="00AA7EAD"/>
    <w:pPr>
      <w:spacing w:before="60" w:line="240" w:lineRule="auto"/>
    </w:pPr>
    <w:rPr>
      <w:b/>
      <w:sz w:val="18"/>
    </w:rPr>
  </w:style>
  <w:style w:type="paragraph" w:customStyle="1" w:styleId="Heading1template">
    <w:name w:val="Heading 1 template"/>
    <w:basedOn w:val="Heading2"/>
    <w:next w:val="Normal"/>
    <w:link w:val="Heading1templateChar"/>
    <w:qFormat/>
    <w:rsid w:val="00AF447B"/>
    <w:pPr>
      <w:tabs>
        <w:tab w:val="left" w:pos="425"/>
      </w:tabs>
      <w:spacing w:before="240"/>
      <w:ind w:left="1418" w:hanging="1418"/>
    </w:pPr>
  </w:style>
  <w:style w:type="character" w:customStyle="1" w:styleId="FootnoteTextChar">
    <w:name w:val="Footnote Text Char"/>
    <w:link w:val="FootnoteText"/>
    <w:rsid w:val="00305F99"/>
    <w:rPr>
      <w:rFonts w:ascii="Arial" w:hAnsi="Arial"/>
      <w:sz w:val="18"/>
      <w:lang w:val="x-none" w:eastAsia="en-US"/>
    </w:rPr>
  </w:style>
  <w:style w:type="character" w:styleId="PageNumber">
    <w:name w:val="page number"/>
    <w:rsid w:val="008E5142"/>
    <w:rPr>
      <w:rFonts w:ascii="Arial" w:hAnsi="Arial" w:cs="Times New Roman"/>
      <w:color w:val="auto"/>
      <w:sz w:val="18"/>
    </w:rPr>
  </w:style>
  <w:style w:type="character" w:customStyle="1" w:styleId="Heading1templateChar">
    <w:name w:val="Heading 1 template Char"/>
    <w:link w:val="Heading1template"/>
    <w:rsid w:val="00AF447B"/>
    <w:rPr>
      <w:rFonts w:ascii="Arial Bold" w:hAnsi="Arial Bold" w:cs="Arial"/>
      <w:b/>
      <w:bCs/>
      <w:iCs/>
      <w:color w:val="3DAF2C"/>
      <w:sz w:val="24"/>
      <w:szCs w:val="22"/>
      <w:lang w:eastAsia="en-US"/>
    </w:rPr>
  </w:style>
  <w:style w:type="character" w:styleId="Hyperlink">
    <w:name w:val="Hyperlink"/>
    <w:basedOn w:val="DefaultParagraphFont"/>
    <w:uiPriority w:val="99"/>
    <w:rsid w:val="00AD630D"/>
    <w:rPr>
      <w:color w:val="0000FF"/>
      <w:u w:val="none"/>
    </w:rPr>
  </w:style>
  <w:style w:type="paragraph" w:customStyle="1" w:styleId="Reversetitlepage">
    <w:name w:val="Reverse title page"/>
    <w:basedOn w:val="Normal"/>
    <w:rsid w:val="000170B0"/>
    <w:pPr>
      <w:spacing w:line="240" w:lineRule="exact"/>
    </w:pPr>
    <w:rPr>
      <w:sz w:val="16"/>
      <w:szCs w:val="16"/>
    </w:rPr>
  </w:style>
  <w:style w:type="paragraph" w:customStyle="1" w:styleId="Heading1nonumber">
    <w:name w:val="Heading 1 no number"/>
    <w:basedOn w:val="Normal"/>
    <w:qFormat/>
    <w:rsid w:val="001748D1"/>
    <w:pPr>
      <w:spacing w:after="100" w:line="240" w:lineRule="auto"/>
    </w:pPr>
    <w:rPr>
      <w:b/>
      <w:color w:val="3DAF2C"/>
      <w:sz w:val="28"/>
    </w:rPr>
  </w:style>
  <w:style w:type="paragraph" w:styleId="TOC1">
    <w:name w:val="toc 1"/>
    <w:basedOn w:val="Normal"/>
    <w:next w:val="Normal"/>
    <w:uiPriority w:val="39"/>
    <w:rsid w:val="000D142F"/>
    <w:pPr>
      <w:tabs>
        <w:tab w:val="right" w:leader="dot" w:pos="9639"/>
      </w:tabs>
      <w:spacing w:before="120"/>
      <w:ind w:left="567" w:hanging="567"/>
    </w:pPr>
  </w:style>
  <w:style w:type="paragraph" w:styleId="TOC2">
    <w:name w:val="toc 2"/>
    <w:basedOn w:val="Normal"/>
    <w:next w:val="Normal"/>
    <w:autoRedefine/>
    <w:uiPriority w:val="39"/>
    <w:rsid w:val="000D142F"/>
    <w:pPr>
      <w:tabs>
        <w:tab w:val="right" w:leader="dot" w:pos="9638"/>
      </w:tabs>
      <w:ind w:left="851" w:hanging="567"/>
    </w:pPr>
    <w:rPr>
      <w:noProof/>
      <w:szCs w:val="22"/>
    </w:rPr>
  </w:style>
  <w:style w:type="paragraph" w:styleId="TOC3">
    <w:name w:val="toc 3"/>
    <w:basedOn w:val="Normal"/>
    <w:next w:val="Normal"/>
    <w:autoRedefine/>
    <w:uiPriority w:val="39"/>
    <w:rsid w:val="00305F99"/>
    <w:pPr>
      <w:tabs>
        <w:tab w:val="left" w:pos="1559"/>
        <w:tab w:val="right" w:leader="dot" w:pos="9639"/>
      </w:tabs>
      <w:ind w:left="1560" w:right="709" w:hanging="709"/>
    </w:pPr>
    <w:rPr>
      <w:noProof/>
      <w:szCs w:val="22"/>
    </w:rPr>
  </w:style>
  <w:style w:type="paragraph" w:customStyle="1" w:styleId="Title2">
    <w:name w:val="Title 2"/>
    <w:basedOn w:val="Normal"/>
    <w:rsid w:val="00D62151"/>
    <w:pPr>
      <w:spacing w:before="120" w:after="720" w:line="240" w:lineRule="auto"/>
      <w:jc w:val="center"/>
    </w:pPr>
    <w:rPr>
      <w:b/>
      <w:sz w:val="28"/>
      <w:szCs w:val="28"/>
    </w:rPr>
  </w:style>
  <w:style w:type="paragraph" w:customStyle="1" w:styleId="MonthYear">
    <w:name w:val="Month Year"/>
    <w:basedOn w:val="Normal"/>
    <w:rsid w:val="00664549"/>
    <w:pPr>
      <w:spacing w:before="120" w:after="720" w:line="240" w:lineRule="auto"/>
    </w:pPr>
    <w:rPr>
      <w:b/>
      <w:sz w:val="24"/>
      <w:szCs w:val="28"/>
    </w:rPr>
  </w:style>
  <w:style w:type="paragraph" w:styleId="BalloonText">
    <w:name w:val="Balloon Text"/>
    <w:basedOn w:val="Normal"/>
    <w:link w:val="BalloonTextChar"/>
    <w:semiHidden/>
    <w:rsid w:val="00AD630D"/>
    <w:rPr>
      <w:rFonts w:ascii="Tahoma" w:hAnsi="Tahoma" w:cs="Tahoma"/>
      <w:sz w:val="16"/>
      <w:szCs w:val="16"/>
    </w:rPr>
  </w:style>
  <w:style w:type="paragraph" w:styleId="FootnoteText">
    <w:name w:val="footnote text"/>
    <w:basedOn w:val="Normal"/>
    <w:link w:val="FootnoteTextChar"/>
    <w:rsid w:val="00305F99"/>
    <w:pPr>
      <w:spacing w:line="240" w:lineRule="auto"/>
    </w:pPr>
    <w:rPr>
      <w:sz w:val="18"/>
      <w:lang w:val="x-none"/>
    </w:rPr>
  </w:style>
  <w:style w:type="character" w:styleId="FootnoteReference">
    <w:name w:val="footnote reference"/>
    <w:basedOn w:val="DefaultParagraphFont"/>
    <w:semiHidden/>
    <w:rsid w:val="00ED43AF"/>
    <w:rPr>
      <w:rFonts w:ascii="Arial" w:hAnsi="Arial"/>
      <w:sz w:val="18"/>
      <w:vertAlign w:val="baseline"/>
    </w:rPr>
  </w:style>
  <w:style w:type="paragraph" w:customStyle="1" w:styleId="Group">
    <w:name w:val="Group"/>
    <w:basedOn w:val="Normal"/>
    <w:rsid w:val="005D6EA4"/>
    <w:pPr>
      <w:spacing w:before="120" w:after="720" w:line="240" w:lineRule="auto"/>
      <w:jc w:val="center"/>
    </w:pPr>
    <w:rPr>
      <w:b/>
      <w:sz w:val="28"/>
      <w:szCs w:val="28"/>
    </w:rPr>
  </w:style>
  <w:style w:type="paragraph" w:styleId="DocumentMap">
    <w:name w:val="Document Map"/>
    <w:basedOn w:val="Normal"/>
    <w:link w:val="DocumentMapChar"/>
    <w:semiHidden/>
    <w:rsid w:val="00267C0D"/>
    <w:pPr>
      <w:shd w:val="clear" w:color="auto" w:fill="000080"/>
    </w:pPr>
    <w:rPr>
      <w:rFonts w:ascii="Tahoma" w:hAnsi="Tahoma" w:cs="Tahoma"/>
    </w:rPr>
  </w:style>
  <w:style w:type="paragraph" w:customStyle="1" w:styleId="Default">
    <w:name w:val="Default"/>
    <w:rsid w:val="001D142A"/>
    <w:pPr>
      <w:autoSpaceDE w:val="0"/>
      <w:autoSpaceDN w:val="0"/>
      <w:adjustRightInd w:val="0"/>
    </w:pPr>
    <w:rPr>
      <w:rFonts w:ascii="Arial" w:hAnsi="Arial" w:cs="Arial"/>
      <w:color w:val="000000"/>
      <w:sz w:val="24"/>
      <w:szCs w:val="24"/>
    </w:rPr>
  </w:style>
  <w:style w:type="character" w:customStyle="1" w:styleId="Heading4Char">
    <w:name w:val="Heading 4 Char"/>
    <w:link w:val="Heading4"/>
    <w:rsid w:val="00305F99"/>
    <w:rPr>
      <w:rFonts w:ascii="Arial" w:hAnsi="Arial" w:cs="Arial"/>
      <w:i/>
      <w:color w:val="000000"/>
      <w:lang w:eastAsia="en-US"/>
    </w:rPr>
  </w:style>
  <w:style w:type="paragraph" w:styleId="TOC4">
    <w:name w:val="toc 4"/>
    <w:basedOn w:val="Normal"/>
    <w:next w:val="Normal"/>
    <w:autoRedefine/>
    <w:uiPriority w:val="39"/>
    <w:rsid w:val="00293FE3"/>
    <w:pPr>
      <w:tabs>
        <w:tab w:val="left" w:pos="2552"/>
        <w:tab w:val="right" w:leader="dot" w:pos="8930"/>
      </w:tabs>
      <w:ind w:left="1559"/>
    </w:pPr>
  </w:style>
  <w:style w:type="character" w:customStyle="1" w:styleId="HeaderChar">
    <w:name w:val="Header Char"/>
    <w:link w:val="Header"/>
    <w:locked/>
    <w:rsid w:val="008E5142"/>
    <w:rPr>
      <w:rFonts w:ascii="Arial" w:hAnsi="Arial"/>
      <w:color w:val="808080" w:themeColor="background1" w:themeShade="80"/>
      <w:sz w:val="18"/>
      <w:lang w:val="x-none" w:eastAsia="en-US"/>
    </w:rPr>
  </w:style>
  <w:style w:type="paragraph" w:customStyle="1" w:styleId="Bullet">
    <w:name w:val="Bullet"/>
    <w:basedOn w:val="Normal"/>
    <w:rsid w:val="00F70386"/>
    <w:pPr>
      <w:numPr>
        <w:numId w:val="13"/>
      </w:numPr>
      <w:spacing w:before="60" w:line="240" w:lineRule="auto"/>
    </w:pPr>
    <w:rPr>
      <w:szCs w:val="24"/>
    </w:rPr>
  </w:style>
  <w:style w:type="paragraph" w:customStyle="1" w:styleId="Bullet2">
    <w:name w:val="Bullet 2"/>
    <w:basedOn w:val="Normal"/>
    <w:rsid w:val="003D6DA6"/>
    <w:pPr>
      <w:numPr>
        <w:numId w:val="14"/>
      </w:numPr>
      <w:tabs>
        <w:tab w:val="left" w:pos="782"/>
      </w:tabs>
      <w:spacing w:before="40" w:line="240" w:lineRule="auto"/>
      <w:ind w:left="782" w:hanging="357"/>
    </w:pPr>
  </w:style>
  <w:style w:type="paragraph" w:customStyle="1" w:styleId="BulletNumber">
    <w:name w:val="Bullet Number"/>
    <w:basedOn w:val="Normal"/>
    <w:rsid w:val="003D6DA6"/>
    <w:pPr>
      <w:numPr>
        <w:numId w:val="15"/>
      </w:numPr>
      <w:spacing w:before="60"/>
      <w:ind w:left="425" w:hanging="425"/>
    </w:pPr>
  </w:style>
  <w:style w:type="paragraph" w:customStyle="1" w:styleId="Normalblockindent">
    <w:name w:val="Normal block indent"/>
    <w:basedOn w:val="Normal"/>
    <w:qFormat/>
    <w:rsid w:val="00915D74"/>
    <w:pPr>
      <w:ind w:left="782"/>
    </w:pPr>
  </w:style>
  <w:style w:type="paragraph" w:customStyle="1" w:styleId="Normalsinglespacing">
    <w:name w:val="Normal single spacing"/>
    <w:basedOn w:val="Normal"/>
    <w:rsid w:val="00305F99"/>
    <w:pPr>
      <w:spacing w:line="240" w:lineRule="auto"/>
    </w:pPr>
  </w:style>
  <w:style w:type="paragraph" w:styleId="TOC5">
    <w:name w:val="toc 5"/>
    <w:basedOn w:val="Normal"/>
    <w:next w:val="Normal"/>
    <w:autoRedefine/>
    <w:uiPriority w:val="39"/>
    <w:semiHidden/>
    <w:rsid w:val="006036AE"/>
    <w:pPr>
      <w:spacing w:after="100"/>
      <w:ind w:left="800"/>
    </w:pPr>
  </w:style>
  <w:style w:type="paragraph" w:styleId="TOC6">
    <w:name w:val="toc 6"/>
    <w:basedOn w:val="Normal"/>
    <w:next w:val="Normal"/>
    <w:autoRedefine/>
    <w:uiPriority w:val="39"/>
    <w:semiHidden/>
    <w:rsid w:val="00915D74"/>
    <w:pPr>
      <w:spacing w:after="100" w:line="276" w:lineRule="auto"/>
      <w:ind w:left="1100"/>
    </w:pPr>
    <w:rPr>
      <w:rFonts w:asciiTheme="minorHAnsi" w:eastAsiaTheme="minorEastAsia" w:hAnsiTheme="minorHAnsi" w:cstheme="minorBidi"/>
      <w:sz w:val="22"/>
      <w:szCs w:val="22"/>
      <w:lang w:eastAsia="en-AU"/>
    </w:rPr>
  </w:style>
  <w:style w:type="paragraph" w:customStyle="1" w:styleId="Captiontable">
    <w:name w:val="Caption table"/>
    <w:rsid w:val="001B38B7"/>
    <w:pPr>
      <w:spacing w:before="120" w:after="60" w:line="280" w:lineRule="exact"/>
    </w:pPr>
    <w:rPr>
      <w:rFonts w:ascii="Arial" w:hAnsi="Arial"/>
      <w:b/>
      <w:sz w:val="18"/>
      <w:lang w:eastAsia="en-US"/>
    </w:rPr>
  </w:style>
  <w:style w:type="paragraph" w:customStyle="1" w:styleId="Heading1contents">
    <w:name w:val="Heading 1 contents"/>
    <w:basedOn w:val="Normal"/>
    <w:qFormat/>
    <w:rsid w:val="00A367D9"/>
    <w:pPr>
      <w:spacing w:after="100" w:line="240" w:lineRule="auto"/>
    </w:pPr>
    <w:rPr>
      <w:rFonts w:cs="Arial"/>
      <w:b/>
      <w:color w:val="1F497D" w:themeColor="text2"/>
      <w:sz w:val="28"/>
    </w:rPr>
  </w:style>
  <w:style w:type="character" w:customStyle="1" w:styleId="Heading2Char">
    <w:name w:val="Heading 2 Char"/>
    <w:link w:val="Heading2"/>
    <w:uiPriority w:val="9"/>
    <w:locked/>
    <w:rsid w:val="00A367D9"/>
    <w:rPr>
      <w:rFonts w:ascii="Arial Bold" w:hAnsi="Arial Bold" w:cs="Arial"/>
      <w:b/>
      <w:bCs/>
      <w:iCs/>
      <w:color w:val="1F497D" w:themeColor="text2"/>
      <w:sz w:val="24"/>
      <w:szCs w:val="22"/>
      <w:lang w:eastAsia="en-US"/>
    </w:rPr>
  </w:style>
  <w:style w:type="character" w:customStyle="1" w:styleId="Heading3Char">
    <w:name w:val="Heading 3 Char"/>
    <w:link w:val="Heading3"/>
    <w:uiPriority w:val="9"/>
    <w:locked/>
    <w:rsid w:val="00AF2687"/>
    <w:rPr>
      <w:rFonts w:ascii="Arial" w:hAnsi="Arial" w:cs="Arial"/>
      <w:bCs/>
      <w:color w:val="3DAF2C"/>
      <w:lang w:eastAsia="en-US"/>
    </w:rPr>
  </w:style>
  <w:style w:type="paragraph" w:customStyle="1" w:styleId="Tabletext">
    <w:name w:val="Table text"/>
    <w:link w:val="TabletextChar"/>
    <w:rsid w:val="00100F09"/>
    <w:pPr>
      <w:spacing w:line="200" w:lineRule="exact"/>
    </w:pPr>
    <w:rPr>
      <w:rFonts w:ascii="Arial" w:hAnsi="Arial"/>
      <w:sz w:val="16"/>
      <w:lang w:eastAsia="en-US"/>
    </w:rPr>
  </w:style>
  <w:style w:type="character" w:customStyle="1" w:styleId="TitleChar">
    <w:name w:val="Title Char"/>
    <w:link w:val="Title"/>
    <w:uiPriority w:val="10"/>
    <w:locked/>
    <w:rsid w:val="00305F99"/>
    <w:rPr>
      <w:rFonts w:ascii="Arial" w:hAnsi="Arial"/>
      <w:b/>
      <w:bCs/>
      <w:kern w:val="28"/>
      <w:sz w:val="32"/>
      <w:szCs w:val="32"/>
      <w:lang w:val="x-none" w:eastAsia="en-US"/>
    </w:rPr>
  </w:style>
  <w:style w:type="character" w:customStyle="1" w:styleId="FooterChar">
    <w:name w:val="Footer Char"/>
    <w:link w:val="Footer"/>
    <w:uiPriority w:val="99"/>
    <w:locked/>
    <w:rsid w:val="008E5142"/>
    <w:rPr>
      <w:rFonts w:ascii="Arial" w:hAnsi="Arial"/>
      <w:color w:val="808080" w:themeColor="background1" w:themeShade="80"/>
      <w:sz w:val="18"/>
      <w:lang w:val="x-none" w:eastAsia="en-US"/>
    </w:rPr>
  </w:style>
  <w:style w:type="character" w:customStyle="1" w:styleId="Heading5Char">
    <w:name w:val="Heading 5 Char"/>
    <w:basedOn w:val="DefaultParagraphFont"/>
    <w:link w:val="Heading5"/>
    <w:semiHidden/>
    <w:rsid w:val="00586D6D"/>
    <w:rPr>
      <w:rFonts w:ascii="Arial" w:hAnsi="Arial"/>
      <w:bCs/>
      <w:i/>
      <w:iCs/>
      <w:lang w:val="x-none" w:eastAsia="en-US"/>
    </w:rPr>
  </w:style>
  <w:style w:type="character" w:customStyle="1" w:styleId="Heading6Char">
    <w:name w:val="Heading 6 Char"/>
    <w:basedOn w:val="DefaultParagraphFont"/>
    <w:link w:val="Heading6"/>
    <w:semiHidden/>
    <w:rsid w:val="00586D6D"/>
    <w:rPr>
      <w:rFonts w:ascii="Arial" w:hAnsi="Arial"/>
      <w:b/>
      <w:bCs/>
      <w:sz w:val="24"/>
      <w:szCs w:val="24"/>
      <w:lang w:val="x-none" w:eastAsia="en-US"/>
    </w:rPr>
  </w:style>
  <w:style w:type="character" w:customStyle="1" w:styleId="Heading7Char">
    <w:name w:val="Heading 7 Char"/>
    <w:basedOn w:val="DefaultParagraphFont"/>
    <w:link w:val="Heading7"/>
    <w:semiHidden/>
    <w:rsid w:val="00586D6D"/>
    <w:rPr>
      <w:rFonts w:ascii="Arial" w:hAnsi="Arial"/>
      <w:b/>
      <w:iCs/>
      <w:sz w:val="24"/>
      <w:szCs w:val="24"/>
      <w:lang w:val="en-US" w:eastAsia="en-US"/>
    </w:rPr>
  </w:style>
  <w:style w:type="character" w:customStyle="1" w:styleId="Heading8Char">
    <w:name w:val="Heading 8 Char"/>
    <w:basedOn w:val="DefaultParagraphFont"/>
    <w:link w:val="Heading8"/>
    <w:semiHidden/>
    <w:rsid w:val="00586D6D"/>
    <w:rPr>
      <w:rFonts w:ascii="Arial" w:hAnsi="Arial"/>
      <w:b/>
      <w:bCs/>
      <w:i/>
      <w:iCs/>
      <w:sz w:val="24"/>
      <w:szCs w:val="24"/>
      <w:lang w:val="x-none" w:eastAsia="en-US"/>
    </w:rPr>
  </w:style>
  <w:style w:type="character" w:customStyle="1" w:styleId="Heading9Char">
    <w:name w:val="Heading 9 Char"/>
    <w:basedOn w:val="DefaultParagraphFont"/>
    <w:link w:val="Heading9"/>
    <w:semiHidden/>
    <w:rsid w:val="00586D6D"/>
    <w:rPr>
      <w:rFonts w:ascii="Arial" w:hAnsi="Arial"/>
      <w:sz w:val="22"/>
      <w:szCs w:val="22"/>
      <w:lang w:val="x-none" w:eastAsia="en-US"/>
    </w:rPr>
  </w:style>
  <w:style w:type="character" w:customStyle="1" w:styleId="BalloonTextChar">
    <w:name w:val="Balloon Text Char"/>
    <w:link w:val="BalloonText"/>
    <w:semiHidden/>
    <w:locked/>
    <w:rsid w:val="00BA1003"/>
    <w:rPr>
      <w:rFonts w:ascii="Tahoma" w:hAnsi="Tahoma" w:cs="Tahoma"/>
      <w:sz w:val="16"/>
      <w:szCs w:val="16"/>
      <w:lang w:eastAsia="en-US"/>
    </w:rPr>
  </w:style>
  <w:style w:type="paragraph" w:styleId="TOC7">
    <w:name w:val="toc 7"/>
    <w:basedOn w:val="Normal"/>
    <w:next w:val="Normal"/>
    <w:autoRedefine/>
    <w:uiPriority w:val="39"/>
    <w:semiHidden/>
    <w:rsid w:val="00BA1003"/>
    <w:pPr>
      <w:ind w:left="1440"/>
    </w:pPr>
    <w:rPr>
      <w:rFonts w:ascii="Times New Roman" w:hAnsi="Times New Roman"/>
    </w:rPr>
  </w:style>
  <w:style w:type="paragraph" w:styleId="TOC8">
    <w:name w:val="toc 8"/>
    <w:basedOn w:val="Normal"/>
    <w:next w:val="Normal"/>
    <w:autoRedefine/>
    <w:uiPriority w:val="39"/>
    <w:semiHidden/>
    <w:rsid w:val="00BA1003"/>
    <w:pPr>
      <w:ind w:left="1680"/>
    </w:pPr>
    <w:rPr>
      <w:rFonts w:ascii="Times New Roman" w:hAnsi="Times New Roman"/>
    </w:rPr>
  </w:style>
  <w:style w:type="paragraph" w:styleId="TOC9">
    <w:name w:val="toc 9"/>
    <w:basedOn w:val="Normal"/>
    <w:next w:val="Normal"/>
    <w:autoRedefine/>
    <w:uiPriority w:val="39"/>
    <w:semiHidden/>
    <w:rsid w:val="00BA1003"/>
    <w:pPr>
      <w:spacing w:line="240" w:lineRule="auto"/>
      <w:ind w:left="1920"/>
    </w:pPr>
    <w:rPr>
      <w:rFonts w:ascii="Times New Roman" w:hAnsi="Times New Roman"/>
      <w:sz w:val="24"/>
      <w:szCs w:val="24"/>
      <w:lang w:eastAsia="en-AU"/>
    </w:rPr>
  </w:style>
  <w:style w:type="paragraph" w:styleId="BodyText">
    <w:name w:val="Body Text"/>
    <w:basedOn w:val="Normal"/>
    <w:link w:val="BodyTextChar"/>
    <w:rsid w:val="00BA1003"/>
    <w:pPr>
      <w:pBdr>
        <w:top w:val="single" w:sz="4" w:space="1" w:color="auto"/>
        <w:left w:val="single" w:sz="4" w:space="4" w:color="auto"/>
        <w:bottom w:val="single" w:sz="4" w:space="1" w:color="auto"/>
        <w:right w:val="single" w:sz="4" w:space="4" w:color="auto"/>
      </w:pBdr>
    </w:pPr>
    <w:rPr>
      <w:i/>
      <w:iCs/>
      <w:lang w:val="x-none"/>
    </w:rPr>
  </w:style>
  <w:style w:type="character" w:customStyle="1" w:styleId="BodyTextChar">
    <w:name w:val="Body Text Char"/>
    <w:basedOn w:val="DefaultParagraphFont"/>
    <w:link w:val="BodyText"/>
    <w:rsid w:val="00BA1003"/>
    <w:rPr>
      <w:rFonts w:ascii="Arial" w:hAnsi="Arial"/>
      <w:i/>
      <w:iCs/>
      <w:lang w:val="x-none" w:eastAsia="en-US"/>
    </w:rPr>
  </w:style>
  <w:style w:type="character" w:customStyle="1" w:styleId="DocumentMapChar">
    <w:name w:val="Document Map Char"/>
    <w:link w:val="DocumentMap"/>
    <w:semiHidden/>
    <w:locked/>
    <w:rsid w:val="00BA1003"/>
    <w:rPr>
      <w:rFonts w:ascii="Tahoma" w:hAnsi="Tahoma" w:cs="Tahoma"/>
      <w:shd w:val="clear" w:color="auto" w:fill="000080"/>
      <w:lang w:eastAsia="en-US"/>
    </w:rPr>
  </w:style>
  <w:style w:type="paragraph" w:customStyle="1" w:styleId="Noparagraphstyle">
    <w:name w:val="[No paragraph style]"/>
    <w:rsid w:val="00BA1003"/>
    <w:pPr>
      <w:autoSpaceDE w:val="0"/>
      <w:autoSpaceDN w:val="0"/>
      <w:adjustRightInd w:val="0"/>
      <w:spacing w:line="288" w:lineRule="auto"/>
      <w:textAlignment w:val="center"/>
    </w:pPr>
    <w:rPr>
      <w:color w:val="000000"/>
      <w:sz w:val="24"/>
      <w:szCs w:val="24"/>
      <w:lang w:val="en-US" w:eastAsia="en-US"/>
    </w:rPr>
  </w:style>
  <w:style w:type="table" w:styleId="TableGrid">
    <w:name w:val="Table Grid"/>
    <w:basedOn w:val="TableNormal"/>
    <w:rsid w:val="00BA1003"/>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2Appendix">
    <w:name w:val="Heading 2 Appendix"/>
    <w:basedOn w:val="Heading2"/>
    <w:link w:val="Heading2AppendixChar1"/>
    <w:qFormat/>
    <w:rsid w:val="00BA1003"/>
  </w:style>
  <w:style w:type="character" w:customStyle="1" w:styleId="Heading2AppendixChar1">
    <w:name w:val="Heading 2 Appendix Char1"/>
    <w:link w:val="Heading2Appendix"/>
    <w:locked/>
    <w:rsid w:val="00BA1003"/>
    <w:rPr>
      <w:rFonts w:ascii="Arial Bold" w:hAnsi="Arial Bold" w:cs="Arial"/>
      <w:b/>
      <w:bCs/>
      <w:iCs/>
      <w:color w:val="3DAF2C"/>
      <w:sz w:val="22"/>
      <w:szCs w:val="22"/>
      <w:lang w:eastAsia="en-US"/>
    </w:rPr>
  </w:style>
  <w:style w:type="paragraph" w:styleId="Revision">
    <w:name w:val="Revision"/>
    <w:hidden/>
    <w:semiHidden/>
    <w:rsid w:val="00BA1003"/>
    <w:rPr>
      <w:rFonts w:ascii="Arial" w:hAnsi="Arial"/>
      <w:lang w:eastAsia="en-US"/>
    </w:rPr>
  </w:style>
  <w:style w:type="table" w:customStyle="1" w:styleId="TableGrid1">
    <w:name w:val="Table Grid1"/>
    <w:basedOn w:val="TableNormal"/>
    <w:next w:val="TableGrid"/>
    <w:rsid w:val="00BA1003"/>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0">
    <w:name w:val="List 0"/>
    <w:basedOn w:val="NoList"/>
    <w:rsid w:val="00BA1003"/>
    <w:pPr>
      <w:numPr>
        <w:numId w:val="5"/>
      </w:numPr>
    </w:pPr>
  </w:style>
  <w:style w:type="numbering" w:customStyle="1" w:styleId="List1">
    <w:name w:val="List 1"/>
    <w:basedOn w:val="NoList"/>
    <w:rsid w:val="00BA1003"/>
    <w:pPr>
      <w:numPr>
        <w:numId w:val="6"/>
      </w:numPr>
    </w:pPr>
  </w:style>
  <w:style w:type="numbering" w:customStyle="1" w:styleId="List10">
    <w:name w:val="List 10"/>
    <w:basedOn w:val="NoList"/>
    <w:rsid w:val="00BA1003"/>
    <w:pPr>
      <w:numPr>
        <w:numId w:val="7"/>
      </w:numPr>
    </w:pPr>
  </w:style>
  <w:style w:type="numbering" w:customStyle="1" w:styleId="List11">
    <w:name w:val="List 11"/>
    <w:basedOn w:val="NoList"/>
    <w:rsid w:val="00BA1003"/>
    <w:pPr>
      <w:numPr>
        <w:numId w:val="8"/>
      </w:numPr>
    </w:pPr>
  </w:style>
  <w:style w:type="numbering" w:customStyle="1" w:styleId="List12">
    <w:name w:val="List 12"/>
    <w:basedOn w:val="NoList"/>
    <w:rsid w:val="00BA1003"/>
    <w:pPr>
      <w:numPr>
        <w:numId w:val="9"/>
      </w:numPr>
    </w:pPr>
  </w:style>
  <w:style w:type="numbering" w:customStyle="1" w:styleId="List13">
    <w:name w:val="List 13"/>
    <w:basedOn w:val="NoList"/>
    <w:rsid w:val="00BA1003"/>
    <w:pPr>
      <w:numPr>
        <w:numId w:val="10"/>
      </w:numPr>
    </w:pPr>
  </w:style>
  <w:style w:type="numbering" w:customStyle="1" w:styleId="List14">
    <w:name w:val="List 14"/>
    <w:basedOn w:val="NoList"/>
    <w:rsid w:val="00BA1003"/>
    <w:pPr>
      <w:numPr>
        <w:numId w:val="11"/>
      </w:numPr>
    </w:pPr>
  </w:style>
  <w:style w:type="numbering" w:customStyle="1" w:styleId="List21">
    <w:name w:val="List 21"/>
    <w:basedOn w:val="NoList"/>
    <w:rsid w:val="00BA1003"/>
    <w:pPr>
      <w:numPr>
        <w:numId w:val="12"/>
      </w:numPr>
    </w:pPr>
  </w:style>
  <w:style w:type="character" w:customStyle="1" w:styleId="bold">
    <w:name w:val="bold"/>
    <w:basedOn w:val="DefaultParagraphFont"/>
    <w:uiPriority w:val="99"/>
    <w:rsid w:val="00293FE3"/>
    <w:rPr>
      <w:b/>
    </w:rPr>
  </w:style>
  <w:style w:type="character" w:customStyle="1" w:styleId="italic">
    <w:name w:val="italic"/>
    <w:basedOn w:val="DefaultParagraphFont"/>
    <w:uiPriority w:val="1"/>
    <w:rsid w:val="00293FE3"/>
    <w:rPr>
      <w:b w:val="0"/>
      <w:i/>
    </w:rPr>
  </w:style>
  <w:style w:type="paragraph" w:customStyle="1" w:styleId="BodyText1">
    <w:name w:val="Body Text1"/>
    <w:basedOn w:val="Normal"/>
    <w:qFormat/>
    <w:rsid w:val="00293FE3"/>
    <w:pPr>
      <w:spacing w:before="120" w:line="300" w:lineRule="exact"/>
      <w:jc w:val="both"/>
    </w:pPr>
    <w:rPr>
      <w:rFonts w:ascii="Helvetica Neue" w:eastAsia="Calibri" w:hAnsi="Helvetica Neue" w:cs="Arial"/>
      <w:szCs w:val="22"/>
    </w:rPr>
  </w:style>
  <w:style w:type="paragraph" w:customStyle="1" w:styleId="body">
    <w:name w:val="body"/>
    <w:basedOn w:val="Normal"/>
    <w:uiPriority w:val="99"/>
    <w:qFormat/>
    <w:rsid w:val="00050633"/>
    <w:pPr>
      <w:spacing w:after="80"/>
    </w:pPr>
    <w:rPr>
      <w:rFonts w:ascii="Futura Bk BT" w:hAnsi="Futura Bk BT"/>
      <w:sz w:val="18"/>
    </w:rPr>
  </w:style>
  <w:style w:type="character" w:customStyle="1" w:styleId="superscript">
    <w:name w:val="superscript"/>
    <w:basedOn w:val="DefaultParagraphFont"/>
    <w:uiPriority w:val="1"/>
    <w:rsid w:val="00050633"/>
    <w:rPr>
      <w:vertAlign w:val="superscript"/>
    </w:rPr>
  </w:style>
  <w:style w:type="character" w:customStyle="1" w:styleId="subscript">
    <w:name w:val="subscript"/>
    <w:basedOn w:val="DefaultParagraphFont"/>
    <w:uiPriority w:val="1"/>
    <w:rsid w:val="00050633"/>
    <w:rPr>
      <w:vertAlign w:val="subscript"/>
    </w:rPr>
  </w:style>
  <w:style w:type="paragraph" w:customStyle="1" w:styleId="ReverseTitle">
    <w:name w:val="Reverse Title"/>
    <w:rsid w:val="00731F90"/>
    <w:pPr>
      <w:jc w:val="both"/>
    </w:pPr>
    <w:rPr>
      <w:rFonts w:ascii="Arial" w:hAnsi="Arial"/>
      <w:lang w:eastAsia="en-US"/>
    </w:rPr>
  </w:style>
  <w:style w:type="paragraph" w:styleId="ListBullet">
    <w:name w:val="List Bullet"/>
    <w:basedOn w:val="Normal"/>
    <w:unhideWhenUsed/>
    <w:rsid w:val="00C05FCD"/>
    <w:pPr>
      <w:numPr>
        <w:numId w:val="1"/>
      </w:numPr>
      <w:ind w:left="357" w:hanging="357"/>
      <w:contextualSpacing/>
    </w:pPr>
  </w:style>
  <w:style w:type="character" w:styleId="PlaceholderText">
    <w:name w:val="Placeholder Text"/>
    <w:basedOn w:val="DefaultParagraphFont"/>
    <w:uiPriority w:val="99"/>
    <w:semiHidden/>
    <w:rsid w:val="00D3627F"/>
    <w:rPr>
      <w:color w:val="808080"/>
      <w:szCs w:val="22"/>
    </w:rPr>
  </w:style>
  <w:style w:type="character" w:customStyle="1" w:styleId="Textbox">
    <w:name w:val="Text box"/>
    <w:basedOn w:val="DefaultParagraphFont"/>
    <w:uiPriority w:val="1"/>
    <w:rsid w:val="00D17B3E"/>
    <w:rPr>
      <w:rFonts w:ascii="Arial" w:hAnsi="Arial"/>
      <w:color w:val="auto"/>
      <w:sz w:val="16"/>
      <w:szCs w:val="22"/>
    </w:rPr>
  </w:style>
  <w:style w:type="character" w:customStyle="1" w:styleId="TabletextChar">
    <w:name w:val="Table text Char"/>
    <w:link w:val="Tabletext"/>
    <w:rsid w:val="00100F09"/>
    <w:rPr>
      <w:rFonts w:ascii="Arial" w:hAnsi="Arial"/>
      <w:sz w:val="16"/>
      <w:lang w:eastAsia="en-US"/>
    </w:rPr>
  </w:style>
  <w:style w:type="character" w:styleId="CommentReference">
    <w:name w:val="annotation reference"/>
    <w:basedOn w:val="DefaultParagraphFont"/>
    <w:semiHidden/>
    <w:unhideWhenUsed/>
    <w:rsid w:val="00E81625"/>
    <w:rPr>
      <w:sz w:val="16"/>
      <w:szCs w:val="16"/>
    </w:rPr>
  </w:style>
  <w:style w:type="paragraph" w:styleId="CommentText">
    <w:name w:val="annotation text"/>
    <w:basedOn w:val="Normal"/>
    <w:link w:val="CommentTextChar"/>
    <w:uiPriority w:val="99"/>
    <w:semiHidden/>
    <w:unhideWhenUsed/>
    <w:rsid w:val="00E81625"/>
    <w:pPr>
      <w:spacing w:line="240" w:lineRule="auto"/>
    </w:pPr>
  </w:style>
  <w:style w:type="character" w:customStyle="1" w:styleId="CommentTextChar">
    <w:name w:val="Comment Text Char"/>
    <w:basedOn w:val="DefaultParagraphFont"/>
    <w:link w:val="CommentText"/>
    <w:uiPriority w:val="99"/>
    <w:semiHidden/>
    <w:rsid w:val="00E81625"/>
    <w:rPr>
      <w:rFonts w:ascii="Arial" w:hAnsi="Arial"/>
      <w:lang w:eastAsia="en-US"/>
    </w:rPr>
  </w:style>
  <w:style w:type="paragraph" w:styleId="CommentSubject">
    <w:name w:val="annotation subject"/>
    <w:basedOn w:val="CommentText"/>
    <w:next w:val="CommentText"/>
    <w:link w:val="CommentSubjectChar"/>
    <w:semiHidden/>
    <w:unhideWhenUsed/>
    <w:rsid w:val="00E81625"/>
    <w:rPr>
      <w:b/>
      <w:bCs/>
    </w:rPr>
  </w:style>
  <w:style w:type="character" w:customStyle="1" w:styleId="CommentSubjectChar">
    <w:name w:val="Comment Subject Char"/>
    <w:basedOn w:val="CommentTextChar"/>
    <w:link w:val="CommentSubject"/>
    <w:semiHidden/>
    <w:rsid w:val="00E81625"/>
    <w:rPr>
      <w:rFonts w:ascii="Arial" w:hAnsi="Arial"/>
      <w:b/>
      <w:bCs/>
      <w:lang w:eastAsia="en-US"/>
    </w:rPr>
  </w:style>
  <w:style w:type="paragraph" w:customStyle="1" w:styleId="Tableheadingwhite">
    <w:name w:val="Table heading white"/>
    <w:basedOn w:val="Normal"/>
    <w:qFormat/>
    <w:rsid w:val="00055841"/>
    <w:pPr>
      <w:suppressAutoHyphens/>
      <w:spacing w:line="200" w:lineRule="exact"/>
    </w:pPr>
    <w:rPr>
      <w:b/>
      <w:color w:val="FFFFFF"/>
      <w:sz w:val="16"/>
      <w:szCs w:val="16"/>
    </w:rPr>
  </w:style>
  <w:style w:type="paragraph" w:customStyle="1" w:styleId="Tableheading">
    <w:name w:val="Table heading"/>
    <w:rsid w:val="00181051"/>
    <w:pPr>
      <w:spacing w:before="40" w:after="40"/>
    </w:pPr>
    <w:rPr>
      <w:rFonts w:ascii="Arial Bold" w:hAnsi="Arial Bold"/>
      <w:b/>
      <w:sz w:val="16"/>
      <w:lang w:eastAsia="en-US"/>
    </w:rPr>
  </w:style>
  <w:style w:type="paragraph" w:customStyle="1" w:styleId="Heading2template">
    <w:name w:val="Heading 2 template"/>
    <w:qFormat/>
    <w:rsid w:val="00E7005E"/>
    <w:pPr>
      <w:spacing w:before="120" w:after="60"/>
    </w:pPr>
    <w:rPr>
      <w:rFonts w:ascii="Arial Bold" w:hAnsi="Arial Bold" w:cs="Arial"/>
      <w:bCs/>
      <w:iCs/>
      <w:color w:val="3DAF2C"/>
      <w:sz w:val="22"/>
      <w:szCs w:val="22"/>
      <w:lang w:eastAsia="en-US"/>
    </w:rPr>
  </w:style>
  <w:style w:type="paragraph" w:customStyle="1" w:styleId="Pictureinsert">
    <w:name w:val="Picture insert"/>
    <w:qFormat/>
    <w:rsid w:val="00E05780"/>
    <w:rPr>
      <w:rFonts w:ascii="Arial" w:hAnsi="Arial"/>
      <w:sz w:val="22"/>
      <w:lang w:eastAsia="en-US"/>
    </w:rPr>
  </w:style>
  <w:style w:type="paragraph" w:customStyle="1" w:styleId="Tablecaption">
    <w:name w:val="Table caption"/>
    <w:rsid w:val="00466367"/>
    <w:pPr>
      <w:spacing w:after="60" w:line="280" w:lineRule="exact"/>
    </w:pPr>
    <w:rPr>
      <w:rFonts w:ascii="Arial Bold" w:hAnsi="Arial Bold"/>
      <w:b/>
      <w:sz w:val="18"/>
      <w:lang w:eastAsia="en-US"/>
    </w:rPr>
  </w:style>
  <w:style w:type="paragraph" w:styleId="ListParagraph">
    <w:name w:val="List Paragraph"/>
    <w:basedOn w:val="Normal"/>
    <w:uiPriority w:val="34"/>
    <w:qFormat/>
    <w:rsid w:val="00466367"/>
    <w:pPr>
      <w:spacing w:line="220" w:lineRule="exact"/>
      <w:ind w:left="720"/>
      <w:contextualSpacing/>
    </w:pPr>
    <w:rPr>
      <w:rFonts w:ascii="Times New Roman" w:hAnsi="Times New Roman"/>
      <w:sz w:val="24"/>
      <w:szCs w:val="24"/>
      <w:lang w:eastAsia="en-AU"/>
    </w:rPr>
  </w:style>
  <w:style w:type="paragraph" w:customStyle="1" w:styleId="Titletemplate">
    <w:name w:val="Title template"/>
    <w:basedOn w:val="Heading1contents"/>
    <w:qFormat/>
    <w:rsid w:val="004E0AE5"/>
    <w:pPr>
      <w:spacing w:before="240" w:line="420" w:lineRule="exact"/>
    </w:pPr>
    <w:rPr>
      <w:sz w:val="40"/>
      <w:szCs w:val="40"/>
    </w:rPr>
  </w:style>
  <w:style w:type="paragraph" w:styleId="TOCHeading">
    <w:name w:val="TOC Heading"/>
    <w:basedOn w:val="Heading1"/>
    <w:next w:val="Normal"/>
    <w:uiPriority w:val="39"/>
    <w:unhideWhenUsed/>
    <w:qFormat/>
    <w:rsid w:val="00CD1CDE"/>
    <w:pPr>
      <w:keepLines/>
      <w:spacing w:before="240" w:after="0" w:line="259" w:lineRule="auto"/>
      <w:outlineLvl w:val="9"/>
    </w:pPr>
    <w:rPr>
      <w:rFonts w:asciiTheme="majorHAnsi" w:eastAsiaTheme="majorEastAsia" w:hAnsiTheme="majorHAnsi" w:cstheme="majorBidi"/>
      <w:b w:val="0"/>
      <w:bCs w:val="0"/>
      <w:color w:val="365F91" w:themeColor="accent1" w:themeShade="BF"/>
      <w:sz w:val="32"/>
      <w:szCs w:val="32"/>
      <w:lang w:val="en-US"/>
    </w:rPr>
  </w:style>
  <w:style w:type="paragraph" w:customStyle="1" w:styleId="TxBrp1">
    <w:name w:val="TxBr_p1"/>
    <w:basedOn w:val="Normal"/>
    <w:rsid w:val="00E00515"/>
    <w:pPr>
      <w:tabs>
        <w:tab w:val="left" w:pos="204"/>
      </w:tabs>
      <w:spacing w:line="283" w:lineRule="atLeast"/>
      <w:jc w:val="both"/>
    </w:pPr>
    <w:rPr>
      <w:snapToGrid w:val="0"/>
    </w:rPr>
  </w:style>
  <w:style w:type="character" w:styleId="Strong">
    <w:name w:val="Strong"/>
    <w:basedOn w:val="DefaultParagraphFont"/>
    <w:uiPriority w:val="22"/>
    <w:qFormat/>
    <w:rsid w:val="008F5883"/>
    <w:rPr>
      <w:b/>
      <w:bCs/>
    </w:rPr>
  </w:style>
  <w:style w:type="paragraph" w:customStyle="1" w:styleId="Heading1part">
    <w:name w:val="Heading 1 part"/>
    <w:basedOn w:val="Heading1nonumber"/>
    <w:qFormat/>
    <w:rsid w:val="009C22D3"/>
    <w:rPr>
      <w:rFonts w:ascii="Arial Black" w:hAnsi="Arial Black"/>
    </w:rPr>
  </w:style>
  <w:style w:type="character" w:styleId="FollowedHyperlink">
    <w:name w:val="FollowedHyperlink"/>
    <w:basedOn w:val="DefaultParagraphFont"/>
    <w:semiHidden/>
    <w:unhideWhenUsed/>
    <w:rsid w:val="00C36028"/>
    <w:rPr>
      <w:color w:val="800080" w:themeColor="followedHyperlink"/>
      <w:u w:val="single"/>
    </w:rPr>
  </w:style>
  <w:style w:type="character" w:customStyle="1" w:styleId="UnresolvedMention1">
    <w:name w:val="Unresolved Mention1"/>
    <w:basedOn w:val="DefaultParagraphFont"/>
    <w:uiPriority w:val="99"/>
    <w:semiHidden/>
    <w:unhideWhenUsed/>
    <w:rsid w:val="00A367D9"/>
    <w:rPr>
      <w:color w:val="605E5C"/>
      <w:shd w:val="clear" w:color="auto" w:fill="E1DFDD"/>
    </w:rPr>
  </w:style>
  <w:style w:type="paragraph" w:styleId="NoSpacing">
    <w:name w:val="No Spacing"/>
    <w:link w:val="NoSpacingChar"/>
    <w:uiPriority w:val="1"/>
    <w:qFormat/>
    <w:rsid w:val="00AF078E"/>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AF078E"/>
    <w:rPr>
      <w:rFonts w:asciiTheme="minorHAnsi" w:eastAsiaTheme="minorEastAsia" w:hAnsiTheme="minorHAnsi" w:cstheme="minorBidi"/>
      <w:sz w:val="22"/>
      <w:szCs w:val="22"/>
      <w:lang w:val="en-US" w:eastAsia="en-US"/>
    </w:rPr>
  </w:style>
  <w:style w:type="paragraph" w:customStyle="1" w:styleId="bodyinsidefrontcover">
    <w:name w:val="body inside front cover"/>
    <w:basedOn w:val="body"/>
    <w:uiPriority w:val="99"/>
    <w:rsid w:val="00A86924"/>
    <w:pPr>
      <w:tabs>
        <w:tab w:val="left" w:pos="420"/>
      </w:tabs>
      <w:suppressAutoHyphens/>
      <w:autoSpaceDE w:val="0"/>
      <w:autoSpaceDN w:val="0"/>
      <w:adjustRightInd w:val="0"/>
      <w:spacing w:after="227" w:line="280" w:lineRule="atLeast"/>
      <w:textAlignment w:val="center"/>
    </w:pPr>
    <w:rPr>
      <w:rFonts w:ascii="Myriad Pro Light" w:hAnsi="Myriad Pro Light" w:cs="Myriad Pro Light"/>
      <w:color w:val="000000"/>
      <w:sz w:val="20"/>
      <w:lang w:val="en-GB" w:eastAsia="en-AU"/>
    </w:rPr>
  </w:style>
  <w:style w:type="character" w:customStyle="1" w:styleId="lightitalic">
    <w:name w:val="light italic"/>
    <w:uiPriority w:val="99"/>
    <w:rsid w:val="00A86924"/>
    <w:rPr>
      <w:i/>
      <w:iCs/>
    </w:rPr>
  </w:style>
  <w:style w:type="paragraph" w:customStyle="1" w:styleId="chapterheading">
    <w:name w:val="chapter heading"/>
    <w:basedOn w:val="Normal"/>
    <w:uiPriority w:val="99"/>
    <w:rsid w:val="00A86924"/>
    <w:pPr>
      <w:tabs>
        <w:tab w:val="left" w:pos="1160"/>
      </w:tabs>
      <w:suppressAutoHyphens/>
      <w:autoSpaceDE w:val="0"/>
      <w:autoSpaceDN w:val="0"/>
      <w:adjustRightInd w:val="0"/>
      <w:spacing w:before="567" w:after="454" w:line="640" w:lineRule="atLeast"/>
      <w:ind w:left="1140" w:hanging="1140"/>
      <w:textAlignment w:val="center"/>
    </w:pPr>
    <w:rPr>
      <w:rFonts w:ascii="Myriad Pro Light" w:hAnsi="Myriad Pro Light" w:cs="Myriad Pro Light"/>
      <w:color w:val="F4931E"/>
      <w:sz w:val="60"/>
      <w:szCs w:val="60"/>
      <w:lang w:val="en-US" w:eastAsia="en-AU"/>
    </w:rPr>
  </w:style>
  <w:style w:type="character" w:customStyle="1" w:styleId="regular">
    <w:name w:val="regular"/>
    <w:uiPriority w:val="99"/>
    <w:rsid w:val="00A86924"/>
  </w:style>
  <w:style w:type="character" w:customStyle="1" w:styleId="whitesquarefill">
    <w:name w:val="white square fill"/>
    <w:basedOn w:val="DefaultParagraphFont"/>
    <w:uiPriority w:val="99"/>
    <w:rsid w:val="00A86924"/>
    <w:rPr>
      <w:color w:val="FFFFFF"/>
    </w:rPr>
  </w:style>
  <w:style w:type="character" w:styleId="UnresolvedMention">
    <w:name w:val="Unresolved Mention"/>
    <w:basedOn w:val="DefaultParagraphFont"/>
    <w:uiPriority w:val="99"/>
    <w:semiHidden/>
    <w:unhideWhenUsed/>
    <w:rsid w:val="00CC24AB"/>
    <w:rPr>
      <w:color w:val="605E5C"/>
      <w:shd w:val="clear" w:color="auto" w:fill="E1DFDD"/>
    </w:rPr>
  </w:style>
  <w:style w:type="paragraph" w:customStyle="1" w:styleId="Part2Heading1">
    <w:name w:val="Part 2 Heading 1"/>
    <w:basedOn w:val="Heading2"/>
    <w:qFormat/>
    <w:rsid w:val="00300EB8"/>
  </w:style>
  <w:style w:type="paragraph" w:customStyle="1" w:styleId="Part3Heading1">
    <w:name w:val="Part 3 Heading 1"/>
    <w:basedOn w:val="Heading2"/>
    <w:qFormat/>
    <w:rsid w:val="00300E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500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nergymining.sa.gov.au/industry/minerals-and-mining" TargetMode="External"/><Relationship Id="rId18" Type="http://schemas.openxmlformats.org/officeDocument/2006/relationships/hyperlink" Target="https://sarigbasis.pir.sa.gov.au/WebtopEw/ws/samref/sarig1/image/DDD/MD009.pdf" TargetMode="External"/><Relationship Id="rId26" Type="http://schemas.openxmlformats.org/officeDocument/2006/relationships/hyperlink" Target="https://sarigbasis.pir.sa.gov.au/WebtopEw/ws/samref/sarig1/image/DDD/MD009.pdf" TargetMode="External"/><Relationship Id="rId39" Type="http://schemas.openxmlformats.org/officeDocument/2006/relationships/header" Target="header3.xml"/><Relationship Id="rId21" Type="http://schemas.openxmlformats.org/officeDocument/2006/relationships/hyperlink" Target="https://sarigbasis.pir.sa.gov.au/WebtopEw/ws/samref/sarig1/wci/Record?r=0&amp;m=1&amp;w=catno=2039491" TargetMode="External"/><Relationship Id="rId34" Type="http://schemas.openxmlformats.org/officeDocument/2006/relationships/image" Target="media/image4.png"/><Relationship Id="rId42" Type="http://schemas.openxmlformats.org/officeDocument/2006/relationships/hyperlink" Target="https://www.legislation.sa.gov.au/LZ/C/A/MINING%20ACT%201971.aspx" TargetMode="External"/><Relationship Id="rId47"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2.png"/><Relationship Id="rId29" Type="http://schemas.openxmlformats.org/officeDocument/2006/relationships/hyperlink" Target="https://sarigbasis.pir.sa.gov.au/WebtopEw/ws/samref/sarig1/wci/Record?r=0&amp;m=1&amp;w=catno=2035368"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eader" Target="header1.xml"/><Relationship Id="rId32" Type="http://schemas.openxmlformats.org/officeDocument/2006/relationships/hyperlink" Target="https://sarigbasis.pir.sa.gov.au/WebtopEw/ws/samref/sarig1/image/DDD/MD025.pdf" TargetMode="External"/><Relationship Id="rId37" Type="http://schemas.openxmlformats.org/officeDocument/2006/relationships/hyperlink" Target="https://sarigbasis.pir.sa.gov.au/WebtopEw/ws/samref/sarig1/image/DDD/MD009.pdf" TargetMode="External"/><Relationship Id="rId40" Type="http://schemas.openxmlformats.org/officeDocument/2006/relationships/footer" Target="footer3.xml"/><Relationship Id="rId45"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creativecommons.org/licenses/by/4.0/legalcode" TargetMode="External"/><Relationship Id="rId23" Type="http://schemas.openxmlformats.org/officeDocument/2006/relationships/hyperlink" Target="https://forms.sa.gov.au/" TargetMode="External"/><Relationship Id="rId28" Type="http://schemas.openxmlformats.org/officeDocument/2006/relationships/footer" Target="footer2.xml"/><Relationship Id="rId36" Type="http://schemas.openxmlformats.org/officeDocument/2006/relationships/hyperlink" Target="https://sarigbasis.pir.sa.gov.au/WebtopEw/ws/samref/sarig1/image/DDD/MD009.pdf" TargetMode="External"/><Relationship Id="rId10" Type="http://schemas.openxmlformats.org/officeDocument/2006/relationships/endnotes" Target="endnotes.xml"/><Relationship Id="rId19" Type="http://schemas.openxmlformats.org/officeDocument/2006/relationships/hyperlink" Target="https://www.energymining.sa.gov.au/minerals/knowledge_centre/ministerial_determinations" TargetMode="External"/><Relationship Id="rId31" Type="http://schemas.openxmlformats.org/officeDocument/2006/relationships/hyperlink" Target="https://www.legislation.sa.gov.au/LZ/C/A/MINING%20ACT%201971.aspx" TargetMode="External"/><Relationship Id="rId44" Type="http://schemas.openxmlformats.org/officeDocument/2006/relationships/hyperlink" Target="https://sarigbasis.pir.sa.gov.au/WebtopEw/ws/samref/sarig1/wci/Record?r=0&amp;m=1&amp;w=catno=2023886"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ap.sarig.sa.gov.au" TargetMode="External"/><Relationship Id="rId22" Type="http://schemas.openxmlformats.org/officeDocument/2006/relationships/hyperlink" Target="https://sarigbasis.pir.sa.gov.au/WebtopEw/ws/samref/sarig1/image/DDD/MD009.pdf" TargetMode="External"/><Relationship Id="rId27" Type="http://schemas.openxmlformats.org/officeDocument/2006/relationships/header" Target="header2.xml"/><Relationship Id="rId30" Type="http://schemas.openxmlformats.org/officeDocument/2006/relationships/image" Target="media/image3.png"/><Relationship Id="rId35" Type="http://schemas.openxmlformats.org/officeDocument/2006/relationships/image" Target="media/image5.png"/><Relationship Id="rId43" Type="http://schemas.openxmlformats.org/officeDocument/2006/relationships/hyperlink" Target="https://sarigbasis.pir.sa.gov.au/WebtopEw/ws/samref/sarig1/image/DDD/MD025.pdf"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mailto:DEM.Minerals@sa.gov.au" TargetMode="External"/><Relationship Id="rId17" Type="http://schemas.openxmlformats.org/officeDocument/2006/relationships/hyperlink" Target="https://creativecommons.org/licenses/by/4.0/" TargetMode="External"/><Relationship Id="rId25" Type="http://schemas.openxmlformats.org/officeDocument/2006/relationships/footer" Target="footer1.xml"/><Relationship Id="rId33" Type="http://schemas.openxmlformats.org/officeDocument/2006/relationships/hyperlink" Target="https://sarigbasis.pir.sa.gov.au/WebtopEw/ws/samref/sarig1/wci/Record?r=0&amp;m=1&amp;w=catno=2023886" TargetMode="External"/><Relationship Id="rId38" Type="http://schemas.openxmlformats.org/officeDocument/2006/relationships/image" Target="media/image6.png"/><Relationship Id="rId46" Type="http://schemas.openxmlformats.org/officeDocument/2006/relationships/glossaryDocument" Target="glossary/document.xml"/><Relationship Id="rId20" Type="http://schemas.openxmlformats.org/officeDocument/2006/relationships/hyperlink" Target="https://www.energymining.sa.gov.au/minerals/mining/mines_and_quarries" TargetMode="External"/><Relationship Id="rId41" Type="http://schemas.openxmlformats.org/officeDocument/2006/relationships/hyperlink" Target="https://sarigbasis.pir.sa.gov.au/WebtopEw/ws/samref/sarig1/wci/Record?r=0&amp;m=1&amp;w=catno=2035368"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Data\Documents\projects_hibburt\guidelines\Guidelines_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013F10B4BA646CF88FC8CEDD482EDA7"/>
        <w:category>
          <w:name w:val="General"/>
          <w:gallery w:val="placeholder"/>
        </w:category>
        <w:types>
          <w:type w:val="bbPlcHdr"/>
        </w:types>
        <w:behaviors>
          <w:behavior w:val="content"/>
        </w:behaviors>
        <w:guid w:val="{BA64B4D5-1165-48D9-8894-F3A8BC9123C2}"/>
      </w:docPartPr>
      <w:docPartBody>
        <w:p w:rsidR="007113F0" w:rsidRDefault="009609B9" w:rsidP="009609B9">
          <w:pPr>
            <w:pStyle w:val="5013F10B4BA646CF88FC8CEDD482EDA7"/>
          </w:pPr>
          <w:r w:rsidRPr="007E5260">
            <w:rPr>
              <w:rStyle w:val="PlaceholderText"/>
            </w:rPr>
            <w:t>Click to enter text</w:t>
          </w:r>
        </w:p>
      </w:docPartBody>
    </w:docPart>
    <w:docPart>
      <w:docPartPr>
        <w:name w:val="5785719B7D894B16A910670551A42A6B"/>
        <w:category>
          <w:name w:val="General"/>
          <w:gallery w:val="placeholder"/>
        </w:category>
        <w:types>
          <w:type w:val="bbPlcHdr"/>
        </w:types>
        <w:behaviors>
          <w:behavior w:val="content"/>
        </w:behaviors>
        <w:guid w:val="{84B7E1CC-9F34-4E64-BF45-004BB63682C1}"/>
      </w:docPartPr>
      <w:docPartBody>
        <w:p w:rsidR="007113F0" w:rsidRDefault="009609B9" w:rsidP="009609B9">
          <w:pPr>
            <w:pStyle w:val="5785719B7D894B16A910670551A42A6B"/>
          </w:pPr>
          <w:r w:rsidRPr="007E5260">
            <w:rPr>
              <w:rStyle w:val="PlaceholderText"/>
            </w:rPr>
            <w:t xml:space="preserve">Click </w:t>
          </w:r>
          <w:r>
            <w:rPr>
              <w:rStyle w:val="PlaceholderText"/>
            </w:rPr>
            <w:t>t</w:t>
          </w:r>
          <w:r w:rsidRPr="007E5260">
            <w:rPr>
              <w:rStyle w:val="PlaceholderText"/>
            </w:rPr>
            <w:t>o enter text</w:t>
          </w:r>
        </w:p>
      </w:docPartBody>
    </w:docPart>
    <w:docPart>
      <w:docPartPr>
        <w:name w:val="C653F839CE594F048CBB0D43D2F65DDD"/>
        <w:category>
          <w:name w:val="General"/>
          <w:gallery w:val="placeholder"/>
        </w:category>
        <w:types>
          <w:type w:val="bbPlcHdr"/>
        </w:types>
        <w:behaviors>
          <w:behavior w:val="content"/>
        </w:behaviors>
        <w:guid w:val="{3CF7A16F-F5C5-4987-B62A-9B183BE4BF2E}"/>
      </w:docPartPr>
      <w:docPartBody>
        <w:p w:rsidR="007113F0" w:rsidRDefault="009609B9" w:rsidP="009609B9">
          <w:pPr>
            <w:pStyle w:val="C653F839CE594F048CBB0D43D2F65DDD"/>
          </w:pPr>
          <w:r w:rsidRPr="007E5260">
            <w:rPr>
              <w:rStyle w:val="PlaceholderText"/>
            </w:rPr>
            <w:t>Click to enter text</w:t>
          </w:r>
        </w:p>
      </w:docPartBody>
    </w:docPart>
    <w:docPart>
      <w:docPartPr>
        <w:name w:val="2CE8581A1479491F8B006C7B506A36C4"/>
        <w:category>
          <w:name w:val="General"/>
          <w:gallery w:val="placeholder"/>
        </w:category>
        <w:types>
          <w:type w:val="bbPlcHdr"/>
        </w:types>
        <w:behaviors>
          <w:behavior w:val="content"/>
        </w:behaviors>
        <w:guid w:val="{ACFA9397-464E-46C8-ABFF-F65B2AF7C818}"/>
      </w:docPartPr>
      <w:docPartBody>
        <w:p w:rsidR="007113F0" w:rsidRDefault="009609B9" w:rsidP="009609B9">
          <w:pPr>
            <w:pStyle w:val="2CE8581A1479491F8B006C7B506A36C4"/>
          </w:pPr>
          <w:r w:rsidRPr="007E5260">
            <w:rPr>
              <w:rStyle w:val="PlaceholderText"/>
            </w:rPr>
            <w:t>Click to enter text</w:t>
          </w:r>
        </w:p>
      </w:docPartBody>
    </w:docPart>
    <w:docPart>
      <w:docPartPr>
        <w:name w:val="20F94DCD7E8B4EEFB1EC46DA93881B58"/>
        <w:category>
          <w:name w:val="General"/>
          <w:gallery w:val="placeholder"/>
        </w:category>
        <w:types>
          <w:type w:val="bbPlcHdr"/>
        </w:types>
        <w:behaviors>
          <w:behavior w:val="content"/>
        </w:behaviors>
        <w:guid w:val="{FE9EF35D-0C42-4EB5-8C88-E5A72CEC5EB2}"/>
      </w:docPartPr>
      <w:docPartBody>
        <w:p w:rsidR="007113F0" w:rsidRDefault="009609B9" w:rsidP="009609B9">
          <w:pPr>
            <w:pStyle w:val="20F94DCD7E8B4EEFB1EC46DA93881B58"/>
          </w:pPr>
          <w:r w:rsidRPr="00631675">
            <w:rPr>
              <w:rStyle w:val="PlaceholderText"/>
              <w:rFonts w:cs="Arial"/>
              <w:sz w:val="16"/>
              <w:szCs w:val="16"/>
            </w:rPr>
            <w:t>Provide a summary of the steps the tenement holder has taken to ensure the accuracy of the document here</w:t>
          </w:r>
        </w:p>
      </w:docPartBody>
    </w:docPart>
    <w:docPart>
      <w:docPartPr>
        <w:name w:val="E1BEBC22A877419A8A7EDFF34E6151C3"/>
        <w:category>
          <w:name w:val="General"/>
          <w:gallery w:val="placeholder"/>
        </w:category>
        <w:types>
          <w:type w:val="bbPlcHdr"/>
        </w:types>
        <w:behaviors>
          <w:behavior w:val="content"/>
        </w:behaviors>
        <w:guid w:val="{1F2F60B9-B366-4EC2-B9B9-C191CF030C5C}"/>
      </w:docPartPr>
      <w:docPartBody>
        <w:p w:rsidR="007113F0" w:rsidRDefault="009609B9" w:rsidP="009609B9">
          <w:pPr>
            <w:pStyle w:val="E1BEBC22A877419A8A7EDFF34E6151C3"/>
          </w:pPr>
          <w:r>
            <w:rPr>
              <w:rStyle w:val="PlaceholderText"/>
            </w:rPr>
            <w:t>Include commonly used name of the mine(s)</w:t>
          </w:r>
        </w:p>
      </w:docPartBody>
    </w:docPart>
    <w:docPart>
      <w:docPartPr>
        <w:name w:val="B96038B574A54E29AD6B6507F4F79D4F"/>
        <w:category>
          <w:name w:val="General"/>
          <w:gallery w:val="placeholder"/>
        </w:category>
        <w:types>
          <w:type w:val="bbPlcHdr"/>
        </w:types>
        <w:behaviors>
          <w:behavior w:val="content"/>
        </w:behaviors>
        <w:guid w:val="{B6EF5845-49A4-431F-AA59-B34919EF0628}"/>
      </w:docPartPr>
      <w:docPartBody>
        <w:p w:rsidR="007113F0" w:rsidRDefault="009609B9" w:rsidP="009609B9">
          <w:pPr>
            <w:pStyle w:val="B96038B574A54E29AD6B6507F4F79D4F"/>
          </w:pPr>
          <w:r>
            <w:rPr>
              <w:rStyle w:val="PlaceholderText"/>
            </w:rPr>
            <w:t>Include company name, address and contact details</w:t>
          </w:r>
        </w:p>
      </w:docPartBody>
    </w:docPart>
    <w:docPart>
      <w:docPartPr>
        <w:name w:val="04367A8A196E4D2E8D998BC130E7F66A"/>
        <w:category>
          <w:name w:val="General"/>
          <w:gallery w:val="placeholder"/>
        </w:category>
        <w:types>
          <w:type w:val="bbPlcHdr"/>
        </w:types>
        <w:behaviors>
          <w:behavior w:val="content"/>
        </w:behaviors>
        <w:guid w:val="{54BC442F-F2C5-4ED6-855B-FB826509B86F}"/>
      </w:docPartPr>
      <w:docPartBody>
        <w:p w:rsidR="007113F0" w:rsidRDefault="00CF28DD" w:rsidP="00D3320D">
          <w:pPr>
            <w:pStyle w:val="04367A8A196E4D2E8D998BC130E7F66A72"/>
          </w:pPr>
          <w:r>
            <w:rPr>
              <w:rStyle w:val="PlaceholderText"/>
            </w:rPr>
            <w:t>Include company name, address and contact details of company(s) that have worked on the listed tenements during the reporting period (other than the tenement holder).</w:t>
          </w:r>
        </w:p>
      </w:docPartBody>
    </w:docPart>
    <w:docPart>
      <w:docPartPr>
        <w:name w:val="B735067BFD364A8FA4F24A4ABC6CC76E"/>
        <w:category>
          <w:name w:val="General"/>
          <w:gallery w:val="placeholder"/>
        </w:category>
        <w:types>
          <w:type w:val="bbPlcHdr"/>
        </w:types>
        <w:behaviors>
          <w:behavior w:val="content"/>
        </w:behaviors>
        <w:guid w:val="{452D571D-9328-4AB0-914C-71250500F7C4}"/>
      </w:docPartPr>
      <w:docPartBody>
        <w:p w:rsidR="007113F0" w:rsidRDefault="00CF28DD" w:rsidP="00D3320D">
          <w:pPr>
            <w:pStyle w:val="B735067BFD364A8FA4F24A4ABC6CC76E72"/>
          </w:pPr>
          <w:r>
            <w:rPr>
              <w:rStyle w:val="PlaceholderText"/>
            </w:rPr>
            <w:t>Provide ML and associated MPL or EML tenement number(s).</w:t>
          </w:r>
        </w:p>
      </w:docPartBody>
    </w:docPart>
    <w:docPart>
      <w:docPartPr>
        <w:name w:val="AFFFB828F05E490FBB2E5C52B132CC62"/>
        <w:category>
          <w:name w:val="General"/>
          <w:gallery w:val="placeholder"/>
        </w:category>
        <w:types>
          <w:type w:val="bbPlcHdr"/>
        </w:types>
        <w:behaviors>
          <w:behavior w:val="content"/>
        </w:behaviors>
        <w:guid w:val="{9C640B74-1C4B-40DC-91DE-7A61FFFAFA6E}"/>
      </w:docPartPr>
      <w:docPartBody>
        <w:p w:rsidR="007113F0" w:rsidRDefault="009609B9" w:rsidP="009609B9">
          <w:pPr>
            <w:pStyle w:val="AFFFB828F05E490FBB2E5C52B132CC62"/>
          </w:pPr>
          <w:r w:rsidRPr="00631675">
            <w:rPr>
              <w:rStyle w:val="PlaceholderText"/>
              <w:rFonts w:cs="Arial"/>
              <w:sz w:val="16"/>
              <w:szCs w:val="16"/>
            </w:rPr>
            <w:t xml:space="preserve">Provide </w:t>
          </w:r>
          <w:r>
            <w:rPr>
              <w:rStyle w:val="PlaceholderText"/>
              <w:rFonts w:cs="Arial"/>
              <w:sz w:val="16"/>
              <w:szCs w:val="16"/>
            </w:rPr>
            <w:t>general area of the State, distance and direction to nearest town</w:t>
          </w:r>
        </w:p>
      </w:docPartBody>
    </w:docPart>
    <w:docPart>
      <w:docPartPr>
        <w:name w:val="16A57B62E38445C5A1DC0BBB45EEDBBA"/>
        <w:category>
          <w:name w:val="General"/>
          <w:gallery w:val="placeholder"/>
        </w:category>
        <w:types>
          <w:type w:val="bbPlcHdr"/>
        </w:types>
        <w:behaviors>
          <w:behavior w:val="content"/>
        </w:behaviors>
        <w:guid w:val="{079DD125-8F49-49A6-ABD9-96FEBE5600CA}"/>
      </w:docPartPr>
      <w:docPartBody>
        <w:p w:rsidR="007113F0" w:rsidRDefault="00CF28DD" w:rsidP="006A3BFB">
          <w:pPr>
            <w:pStyle w:val="16A57B62E38445C5A1DC0BBB45EEDBBA70"/>
          </w:pPr>
          <w:r>
            <w:rPr>
              <w:rStyle w:val="PlaceholderText"/>
            </w:rPr>
            <w:t>Provide the name of the approved PEPR document.</w:t>
          </w:r>
        </w:p>
      </w:docPartBody>
    </w:docPart>
    <w:docPart>
      <w:docPartPr>
        <w:name w:val="376D69ABFF6E4C5A8E6BFF1A8A0422C6"/>
        <w:category>
          <w:name w:val="General"/>
          <w:gallery w:val="placeholder"/>
        </w:category>
        <w:types>
          <w:type w:val="bbPlcHdr"/>
        </w:types>
        <w:behaviors>
          <w:behavior w:val="content"/>
        </w:behaviors>
        <w:guid w:val="{AEB74862-97BF-4AF3-A43B-B418E740CA25}"/>
      </w:docPartPr>
      <w:docPartBody>
        <w:p w:rsidR="007113F0" w:rsidRDefault="009609B9" w:rsidP="009609B9">
          <w:pPr>
            <w:pStyle w:val="376D69ABFF6E4C5A8E6BFF1A8A0422C6"/>
          </w:pPr>
          <w:r w:rsidRPr="003A21C4">
            <w:rPr>
              <w:rStyle w:val="PlaceholderText"/>
              <w:rFonts w:cs="Arial"/>
              <w:szCs w:val="16"/>
            </w:rPr>
            <w:t>Click to enter text</w:t>
          </w:r>
        </w:p>
      </w:docPartBody>
    </w:docPart>
    <w:docPart>
      <w:docPartPr>
        <w:name w:val="F19251A10E5E426299CBC9CB18748D86"/>
        <w:category>
          <w:name w:val="General"/>
          <w:gallery w:val="placeholder"/>
        </w:category>
        <w:types>
          <w:type w:val="bbPlcHdr"/>
        </w:types>
        <w:behaviors>
          <w:behavior w:val="content"/>
        </w:behaviors>
        <w:guid w:val="{05D91527-15EE-4C35-9039-912B30B842F6}"/>
      </w:docPartPr>
      <w:docPartBody>
        <w:p w:rsidR="007113F0" w:rsidRDefault="009609B9" w:rsidP="009609B9">
          <w:pPr>
            <w:pStyle w:val="F19251A10E5E426299CBC9CB18748D86"/>
          </w:pPr>
          <w:r w:rsidRPr="003A21C4">
            <w:rPr>
              <w:rStyle w:val="PlaceholderText"/>
              <w:rFonts w:cs="Arial"/>
              <w:sz w:val="16"/>
              <w:szCs w:val="16"/>
            </w:rPr>
            <w:t>Click to enter text</w:t>
          </w:r>
        </w:p>
      </w:docPartBody>
    </w:docPart>
    <w:docPart>
      <w:docPartPr>
        <w:name w:val="9B060E79337C4509B118BD69BC784F1A"/>
        <w:category>
          <w:name w:val="General"/>
          <w:gallery w:val="placeholder"/>
        </w:category>
        <w:types>
          <w:type w:val="bbPlcHdr"/>
        </w:types>
        <w:behaviors>
          <w:behavior w:val="content"/>
        </w:behaviors>
        <w:guid w:val="{2BEA10E3-4024-4631-9123-A0E3211A139F}"/>
      </w:docPartPr>
      <w:docPartBody>
        <w:p w:rsidR="007113F0" w:rsidRDefault="009609B9" w:rsidP="009609B9">
          <w:pPr>
            <w:pStyle w:val="9B060E79337C4509B118BD69BC784F1A"/>
          </w:pPr>
          <w:r w:rsidRPr="003A21C4">
            <w:rPr>
              <w:rStyle w:val="PlaceholderText"/>
              <w:sz w:val="16"/>
              <w:szCs w:val="16"/>
            </w:rPr>
            <w:t>Click to enter text</w:t>
          </w:r>
        </w:p>
      </w:docPartBody>
    </w:docPart>
    <w:docPart>
      <w:docPartPr>
        <w:name w:val="F4131D2E03B2483981B0F664E1BB4C94"/>
        <w:category>
          <w:name w:val="General"/>
          <w:gallery w:val="placeholder"/>
        </w:category>
        <w:types>
          <w:type w:val="bbPlcHdr"/>
        </w:types>
        <w:behaviors>
          <w:behavior w:val="content"/>
        </w:behaviors>
        <w:guid w:val="{CAB2C071-713C-4F12-A4B8-1525C9B6994D}"/>
      </w:docPartPr>
      <w:docPartBody>
        <w:p w:rsidR="007113F0" w:rsidRDefault="009609B9" w:rsidP="009609B9">
          <w:pPr>
            <w:pStyle w:val="F4131D2E03B2483981B0F664E1BB4C94"/>
          </w:pPr>
          <w:r w:rsidRPr="003A21C4">
            <w:rPr>
              <w:rStyle w:val="PlaceholderText"/>
              <w:sz w:val="16"/>
              <w:szCs w:val="16"/>
            </w:rPr>
            <w:t>Click to enter text</w:t>
          </w:r>
        </w:p>
      </w:docPartBody>
    </w:docPart>
    <w:docPart>
      <w:docPartPr>
        <w:name w:val="1591158BB06947B3BDC62425E9D4D8E5"/>
        <w:category>
          <w:name w:val="General"/>
          <w:gallery w:val="placeholder"/>
        </w:category>
        <w:types>
          <w:type w:val="bbPlcHdr"/>
        </w:types>
        <w:behaviors>
          <w:behavior w:val="content"/>
        </w:behaviors>
        <w:guid w:val="{BB12735E-4F35-4AFD-B510-F537BD4D6B8B}"/>
      </w:docPartPr>
      <w:docPartBody>
        <w:p w:rsidR="006A3BFB" w:rsidRDefault="009609B9" w:rsidP="009609B9">
          <w:pPr>
            <w:pStyle w:val="1591158BB06947B3BDC62425E9D4D8E5"/>
          </w:pPr>
          <w:r w:rsidRPr="002F4C0B">
            <w:rPr>
              <w:rStyle w:val="PlaceholderText"/>
            </w:rPr>
            <w:t xml:space="preserve">Click </w:t>
          </w:r>
          <w:r>
            <w:rPr>
              <w:rStyle w:val="PlaceholderText"/>
            </w:rPr>
            <w:t>t</w:t>
          </w:r>
          <w:r w:rsidRPr="002F4C0B">
            <w:rPr>
              <w:rStyle w:val="PlaceholderText"/>
            </w:rPr>
            <w:t>o enter text</w:t>
          </w:r>
        </w:p>
      </w:docPartBody>
    </w:docPart>
    <w:docPart>
      <w:docPartPr>
        <w:name w:val="E0C26F0274734833A30C68A709DE437F"/>
        <w:category>
          <w:name w:val="General"/>
          <w:gallery w:val="placeholder"/>
        </w:category>
        <w:types>
          <w:type w:val="bbPlcHdr"/>
        </w:types>
        <w:behaviors>
          <w:behavior w:val="content"/>
        </w:behaviors>
        <w:guid w:val="{6EE082B0-2D25-4F62-B877-8AA8779E68EF}"/>
      </w:docPartPr>
      <w:docPartBody>
        <w:p w:rsidR="00A36FD2" w:rsidRDefault="009609B9" w:rsidP="009609B9">
          <w:pPr>
            <w:pStyle w:val="E0C26F0274734833A30C68A709DE437F"/>
          </w:pPr>
          <w:r>
            <w:rPr>
              <w:rStyle w:val="PlaceholderText"/>
            </w:rPr>
            <w:t>Click to enter text</w:t>
          </w:r>
        </w:p>
      </w:docPartBody>
    </w:docPart>
    <w:docPart>
      <w:docPartPr>
        <w:name w:val="C6B27C31AD57430C90DDB7CAF67A0FFF"/>
        <w:category>
          <w:name w:val="General"/>
          <w:gallery w:val="placeholder"/>
        </w:category>
        <w:types>
          <w:type w:val="bbPlcHdr"/>
        </w:types>
        <w:behaviors>
          <w:behavior w:val="content"/>
        </w:behaviors>
        <w:guid w:val="{8DC787F6-A2C8-4D90-9A6D-5775F97CADB3}"/>
      </w:docPartPr>
      <w:docPartBody>
        <w:p w:rsidR="00A36FD2" w:rsidRDefault="009609B9" w:rsidP="009609B9">
          <w:pPr>
            <w:pStyle w:val="C6B27C31AD57430C90DDB7CAF67A0FFF"/>
          </w:pPr>
          <w:r>
            <w:rPr>
              <w:rStyle w:val="PlaceholderText"/>
            </w:rPr>
            <w:t>Click to enter text</w:t>
          </w:r>
        </w:p>
      </w:docPartBody>
    </w:docPart>
    <w:docPart>
      <w:docPartPr>
        <w:name w:val="4CD96120A1AF414FBDCA5AA025D31909"/>
        <w:category>
          <w:name w:val="General"/>
          <w:gallery w:val="placeholder"/>
        </w:category>
        <w:types>
          <w:type w:val="bbPlcHdr"/>
        </w:types>
        <w:behaviors>
          <w:behavior w:val="content"/>
        </w:behaviors>
        <w:guid w:val="{CC388ED9-3BDA-4D36-847F-02E66326CCF9}"/>
      </w:docPartPr>
      <w:docPartBody>
        <w:p w:rsidR="007E43E3" w:rsidRDefault="009609B9" w:rsidP="009609B9">
          <w:pPr>
            <w:pStyle w:val="4CD96120A1AF414FBDCA5AA025D31909"/>
          </w:pPr>
          <w:r>
            <w:rPr>
              <w:rStyle w:val="Textbox"/>
              <w:color w:val="808080" w:themeColor="background1" w:themeShade="80"/>
            </w:rPr>
            <w:t>e.g.</w:t>
          </w:r>
          <w:r w:rsidRPr="003A406C">
            <w:rPr>
              <w:rStyle w:val="Textbox"/>
              <w:color w:val="808080" w:themeColor="background1" w:themeShade="80"/>
            </w:rPr>
            <w:t xml:space="preserve"> uranium mineralisation intersected and the development of radiation management plan has commenced; acid sulfate soils were intersected when excavating drill sumps (list control measures implemented to prevent environmental harm)</w:t>
          </w:r>
        </w:p>
      </w:docPartBody>
    </w:docPart>
    <w:docPart>
      <w:docPartPr>
        <w:name w:val="2F0F1090EE4F46E0ABB7384759A1D328"/>
        <w:category>
          <w:name w:val="General"/>
          <w:gallery w:val="placeholder"/>
        </w:category>
        <w:types>
          <w:type w:val="bbPlcHdr"/>
        </w:types>
        <w:behaviors>
          <w:behavior w:val="content"/>
        </w:behaviors>
        <w:guid w:val="{3573822B-06BE-4D16-946D-3653633DFA4D}"/>
      </w:docPartPr>
      <w:docPartBody>
        <w:p w:rsidR="00987A4C" w:rsidRDefault="00F05B62">
          <w:r w:rsidRPr="00AD692D">
            <w:rPr>
              <w:rStyle w:val="Textbox"/>
              <w:color w:val="808080" w:themeColor="background1" w:themeShade="80"/>
            </w:rPr>
            <w:t>As specified in approved PEPR</w:t>
          </w:r>
          <w:r>
            <w:rPr>
              <w:rStyle w:val="Textbox"/>
              <w:color w:val="808080" w:themeColor="background1" w:themeShade="80"/>
            </w:rPr>
            <w:t>.</w:t>
          </w:r>
        </w:p>
      </w:docPartBody>
    </w:docPart>
    <w:docPart>
      <w:docPartPr>
        <w:name w:val="F00E4581F549468D877DADDB31EF870E"/>
        <w:category>
          <w:name w:val="General"/>
          <w:gallery w:val="placeholder"/>
        </w:category>
        <w:types>
          <w:type w:val="bbPlcHdr"/>
        </w:types>
        <w:behaviors>
          <w:behavior w:val="content"/>
        </w:behaviors>
        <w:guid w:val="{0AC680B7-E734-4B53-B052-D7467545A0C8}"/>
      </w:docPartPr>
      <w:docPartBody>
        <w:p w:rsidR="00987A4C" w:rsidRDefault="009609B9" w:rsidP="009609B9">
          <w:pPr>
            <w:pStyle w:val="F00E4581F549468D877DADDB31EF870E"/>
          </w:pPr>
          <w:r w:rsidRPr="008241E5">
            <w:rPr>
              <w:color w:val="808080" w:themeColor="background1" w:themeShade="80"/>
            </w:rPr>
            <w:t>Click to enter text</w:t>
          </w:r>
        </w:p>
      </w:docPartBody>
    </w:docPart>
    <w:docPart>
      <w:docPartPr>
        <w:name w:val="20266F0BF73E4E74B63B00427DF25D87"/>
        <w:category>
          <w:name w:val="General"/>
          <w:gallery w:val="placeholder"/>
        </w:category>
        <w:types>
          <w:type w:val="bbPlcHdr"/>
        </w:types>
        <w:behaviors>
          <w:behavior w:val="content"/>
        </w:behaviors>
        <w:guid w:val="{909BE8F4-4320-4D64-BEE8-09B78866B448}"/>
      </w:docPartPr>
      <w:docPartBody>
        <w:p w:rsidR="0093182E" w:rsidRDefault="009609B9" w:rsidP="009609B9">
          <w:pPr>
            <w:pStyle w:val="20266F0BF73E4E74B63B00427DF25D87"/>
          </w:pPr>
          <w:r>
            <w:rPr>
              <w:rStyle w:val="Textbox"/>
              <w:color w:val="808080" w:themeColor="background1" w:themeShade="80"/>
            </w:rPr>
            <w:t>Hectares</w:t>
          </w:r>
        </w:p>
      </w:docPartBody>
    </w:docPart>
    <w:docPart>
      <w:docPartPr>
        <w:name w:val="EBA1E55B661F426A973A87456BF84D56"/>
        <w:category>
          <w:name w:val="General"/>
          <w:gallery w:val="placeholder"/>
        </w:category>
        <w:types>
          <w:type w:val="bbPlcHdr"/>
        </w:types>
        <w:behaviors>
          <w:behavior w:val="content"/>
        </w:behaviors>
        <w:guid w:val="{212BC603-5156-4050-A6C7-975AD3F67BD2}"/>
      </w:docPartPr>
      <w:docPartBody>
        <w:p w:rsidR="0093182E" w:rsidRDefault="009609B9" w:rsidP="009609B9">
          <w:pPr>
            <w:pStyle w:val="EBA1E55B661F426A973A87456BF84D56"/>
          </w:pPr>
          <w:r>
            <w:rPr>
              <w:rStyle w:val="Textbox"/>
              <w:color w:val="808080" w:themeColor="background1" w:themeShade="80"/>
            </w:rPr>
            <w:t>Hectares</w:t>
          </w:r>
        </w:p>
      </w:docPartBody>
    </w:docPart>
    <w:docPart>
      <w:docPartPr>
        <w:name w:val="2721726C2D364349AE1888AF506814FD"/>
        <w:category>
          <w:name w:val="General"/>
          <w:gallery w:val="placeholder"/>
        </w:category>
        <w:types>
          <w:type w:val="bbPlcHdr"/>
        </w:types>
        <w:behaviors>
          <w:behavior w:val="content"/>
        </w:behaviors>
        <w:guid w:val="{BCE1C90C-F9E7-4D11-8A1E-41BDC83CA9EA}"/>
      </w:docPartPr>
      <w:docPartBody>
        <w:p w:rsidR="0093182E" w:rsidRDefault="009609B9" w:rsidP="009609B9">
          <w:pPr>
            <w:pStyle w:val="2721726C2D364349AE1888AF506814FD"/>
          </w:pPr>
          <w:r>
            <w:rPr>
              <w:rStyle w:val="Textbox"/>
              <w:color w:val="808080" w:themeColor="background1" w:themeShade="80"/>
            </w:rPr>
            <w:t>Hectares</w:t>
          </w:r>
        </w:p>
      </w:docPartBody>
    </w:docPart>
    <w:docPart>
      <w:docPartPr>
        <w:name w:val="572B81DC7148424AB2D8812387E4A437"/>
        <w:category>
          <w:name w:val="General"/>
          <w:gallery w:val="placeholder"/>
        </w:category>
        <w:types>
          <w:type w:val="bbPlcHdr"/>
        </w:types>
        <w:behaviors>
          <w:behavior w:val="content"/>
        </w:behaviors>
        <w:guid w:val="{EDE618D1-10E6-4E29-9BE6-EF0A709F40EB}"/>
      </w:docPartPr>
      <w:docPartBody>
        <w:p w:rsidR="0093182E" w:rsidRDefault="009609B9" w:rsidP="009609B9">
          <w:pPr>
            <w:pStyle w:val="572B81DC7148424AB2D8812387E4A437"/>
          </w:pPr>
          <w:r>
            <w:rPr>
              <w:rStyle w:val="Textbox"/>
              <w:color w:val="808080" w:themeColor="background1" w:themeShade="80"/>
            </w:rPr>
            <w:t>Hectares</w:t>
          </w:r>
        </w:p>
      </w:docPartBody>
    </w:docPart>
    <w:docPart>
      <w:docPartPr>
        <w:name w:val="EB9FB1B3B4434F73AE326DF4FF936105"/>
        <w:category>
          <w:name w:val="General"/>
          <w:gallery w:val="placeholder"/>
        </w:category>
        <w:types>
          <w:type w:val="bbPlcHdr"/>
        </w:types>
        <w:behaviors>
          <w:behavior w:val="content"/>
        </w:behaviors>
        <w:guid w:val="{AD17F30A-1B86-4FDF-9316-2CDB4261D6F7}"/>
      </w:docPartPr>
      <w:docPartBody>
        <w:p w:rsidR="0093182E" w:rsidRDefault="009609B9" w:rsidP="009609B9">
          <w:pPr>
            <w:pStyle w:val="EB9FB1B3B4434F73AE326DF4FF936105"/>
          </w:pPr>
          <w:r>
            <w:rPr>
              <w:rStyle w:val="Textbox"/>
              <w:color w:val="808080" w:themeColor="background1" w:themeShade="80"/>
            </w:rPr>
            <w:t>Hectares</w:t>
          </w:r>
        </w:p>
      </w:docPartBody>
    </w:docPart>
    <w:docPart>
      <w:docPartPr>
        <w:name w:val="0BFBFA46D1E646EB8508C99DCDDFC4F6"/>
        <w:category>
          <w:name w:val="General"/>
          <w:gallery w:val="placeholder"/>
        </w:category>
        <w:types>
          <w:type w:val="bbPlcHdr"/>
        </w:types>
        <w:behaviors>
          <w:behavior w:val="content"/>
        </w:behaviors>
        <w:guid w:val="{9E29D917-A854-45D1-BDFD-13E286E0EF33}"/>
      </w:docPartPr>
      <w:docPartBody>
        <w:p w:rsidR="0093182E" w:rsidRDefault="009609B9" w:rsidP="009609B9">
          <w:pPr>
            <w:pStyle w:val="0BFBFA46D1E646EB8508C99DCDDFC4F6"/>
          </w:pPr>
          <w:r w:rsidRPr="000B6994">
            <w:rPr>
              <w:rStyle w:val="Textbox"/>
              <w:bCs/>
              <w:color w:val="808080" w:themeColor="background1" w:themeShade="80"/>
            </w:rPr>
            <w:t>Click to enter text</w:t>
          </w:r>
        </w:p>
      </w:docPartBody>
    </w:docPart>
    <w:docPart>
      <w:docPartPr>
        <w:name w:val="E4405B8CED624A2794E957DCFC81A78B"/>
        <w:category>
          <w:name w:val="General"/>
          <w:gallery w:val="placeholder"/>
        </w:category>
        <w:types>
          <w:type w:val="bbPlcHdr"/>
        </w:types>
        <w:behaviors>
          <w:behavior w:val="content"/>
        </w:behaviors>
        <w:guid w:val="{A6537B1A-79AF-426E-BC7F-B80AD8F0AE7D}"/>
      </w:docPartPr>
      <w:docPartBody>
        <w:p w:rsidR="0093182E" w:rsidRDefault="0093182E">
          <w:r w:rsidRPr="008241E5">
            <w:rPr>
              <w:color w:val="808080" w:themeColor="background1" w:themeShade="80"/>
            </w:rPr>
            <w:t>e.g. air quality, surface water etc.</w:t>
          </w:r>
        </w:p>
      </w:docPartBody>
    </w:docPart>
    <w:docPart>
      <w:docPartPr>
        <w:name w:val="A44312473B53433BB616FE9950C3974A"/>
        <w:category>
          <w:name w:val="General"/>
          <w:gallery w:val="placeholder"/>
        </w:category>
        <w:types>
          <w:type w:val="bbPlcHdr"/>
        </w:types>
        <w:behaviors>
          <w:behavior w:val="content"/>
        </w:behaviors>
        <w:guid w:val="{4B6040B8-7C14-4B17-A455-6EEC943FCF05}"/>
      </w:docPartPr>
      <w:docPartBody>
        <w:p w:rsidR="0093182E" w:rsidRDefault="0093182E">
          <w:r w:rsidRPr="008241E5">
            <w:rPr>
              <w:color w:val="808080" w:themeColor="background1" w:themeShade="80"/>
            </w:rPr>
            <w:t>Click to enter text</w:t>
          </w:r>
        </w:p>
      </w:docPartBody>
    </w:docPart>
    <w:docPart>
      <w:docPartPr>
        <w:name w:val="C2CEFD75E0C346708EE78BD6DB7CE8B1"/>
        <w:category>
          <w:name w:val="General"/>
          <w:gallery w:val="placeholder"/>
        </w:category>
        <w:types>
          <w:type w:val="bbPlcHdr"/>
        </w:types>
        <w:behaviors>
          <w:behavior w:val="content"/>
        </w:behaviors>
        <w:guid w:val="{25AB2580-86FD-4C3D-A0EB-5574D5F9FBD9}"/>
      </w:docPartPr>
      <w:docPartBody>
        <w:p w:rsidR="0093182E" w:rsidRDefault="0093182E">
          <w:r w:rsidRPr="008241E5">
            <w:rPr>
              <w:rStyle w:val="Textbox"/>
              <w:color w:val="808080" w:themeColor="background1" w:themeShade="80"/>
            </w:rPr>
            <w:t>Click to choose a status</w:t>
          </w:r>
        </w:p>
      </w:docPartBody>
    </w:docPart>
    <w:docPart>
      <w:docPartPr>
        <w:name w:val="9E21ED6B7F8F481E84E2662EA50DDF3D"/>
        <w:category>
          <w:name w:val="General"/>
          <w:gallery w:val="placeholder"/>
        </w:category>
        <w:types>
          <w:type w:val="bbPlcHdr"/>
        </w:types>
        <w:behaviors>
          <w:behavior w:val="content"/>
        </w:behaviors>
        <w:guid w:val="{A7A6361E-6D35-4AE7-8911-8CF480F54A26}"/>
      </w:docPartPr>
      <w:docPartBody>
        <w:p w:rsidR="0093182E" w:rsidRDefault="0093182E">
          <w:r w:rsidRPr="00AD692D">
            <w:rPr>
              <w:rStyle w:val="Textbox"/>
              <w:color w:val="808080" w:themeColor="background1" w:themeShade="80"/>
            </w:rPr>
            <w:t>As specified in approved PEPR</w:t>
          </w:r>
        </w:p>
      </w:docPartBody>
    </w:docPart>
    <w:docPart>
      <w:docPartPr>
        <w:name w:val="6E7604CB6CB14B4F86D11A4B36895D23"/>
        <w:category>
          <w:name w:val="General"/>
          <w:gallery w:val="placeholder"/>
        </w:category>
        <w:types>
          <w:type w:val="bbPlcHdr"/>
        </w:types>
        <w:behaviors>
          <w:behavior w:val="content"/>
        </w:behaviors>
        <w:guid w:val="{28AD1AE2-3B78-4EAE-A2F1-DB62BF44BD5B}"/>
      </w:docPartPr>
      <w:docPartBody>
        <w:p w:rsidR="0093182E" w:rsidRDefault="0093182E">
          <w:r w:rsidRPr="00AD692D">
            <w:rPr>
              <w:rStyle w:val="Textbox"/>
              <w:color w:val="808080" w:themeColor="background1" w:themeShade="80"/>
            </w:rPr>
            <w:t>Corresponding tenement condition – if applicable</w:t>
          </w:r>
        </w:p>
      </w:docPartBody>
    </w:docPart>
    <w:docPart>
      <w:docPartPr>
        <w:name w:val="B5E5609B2A764DD8989E113E5694477C"/>
        <w:category>
          <w:name w:val="General"/>
          <w:gallery w:val="placeholder"/>
        </w:category>
        <w:types>
          <w:type w:val="bbPlcHdr"/>
        </w:types>
        <w:behaviors>
          <w:behavior w:val="content"/>
        </w:behaviors>
        <w:guid w:val="{29DFAA49-474D-4693-ADCA-843502AEDD52}"/>
      </w:docPartPr>
      <w:docPartBody>
        <w:p w:rsidR="0093182E" w:rsidRDefault="0093182E">
          <w:r w:rsidRPr="00AD692D">
            <w:rPr>
              <w:rStyle w:val="Textbox"/>
              <w:color w:val="808080" w:themeColor="background1" w:themeShade="80"/>
            </w:rPr>
            <w:t>As specified in approved PEPR</w:t>
          </w:r>
        </w:p>
      </w:docPartBody>
    </w:docPart>
    <w:docPart>
      <w:docPartPr>
        <w:name w:val="3CA1417C4F8046B8B9416FDFD07518EC"/>
        <w:category>
          <w:name w:val="General"/>
          <w:gallery w:val="placeholder"/>
        </w:category>
        <w:types>
          <w:type w:val="bbPlcHdr"/>
        </w:types>
        <w:behaviors>
          <w:behavior w:val="content"/>
        </w:behaviors>
        <w:guid w:val="{0DB9CEF2-1B82-49EA-BC1A-45C4F4F2ACA3}"/>
      </w:docPartPr>
      <w:docPartBody>
        <w:p w:rsidR="0093182E" w:rsidRDefault="0093182E">
          <w:r w:rsidRPr="00AD692D">
            <w:rPr>
              <w:rStyle w:val="Textbox"/>
              <w:color w:val="808080" w:themeColor="background1" w:themeShade="80"/>
            </w:rPr>
            <w:t>Summarise outcome measurement criteria data as supporting evidence to demonstrate that the environmental outcome was (or was not) fully achieved.</w:t>
          </w:r>
        </w:p>
      </w:docPartBody>
    </w:docPart>
    <w:docPart>
      <w:docPartPr>
        <w:name w:val="24CBF5462E0A405EA8EB40A0DF2634E6"/>
        <w:category>
          <w:name w:val="General"/>
          <w:gallery w:val="placeholder"/>
        </w:category>
        <w:types>
          <w:type w:val="bbPlcHdr"/>
        </w:types>
        <w:behaviors>
          <w:behavior w:val="content"/>
        </w:behaviors>
        <w:guid w:val="{E044D206-B59A-42B3-B682-EC96299CCB3D}"/>
      </w:docPartPr>
      <w:docPartBody>
        <w:p w:rsidR="0093182E" w:rsidRDefault="0093182E">
          <w:r w:rsidRPr="00AD692D">
            <w:rPr>
              <w:rStyle w:val="Textbox"/>
              <w:color w:val="808080" w:themeColor="background1" w:themeShade="80"/>
            </w:rPr>
            <w:t>As specified in approved PEPR</w:t>
          </w:r>
        </w:p>
      </w:docPartBody>
    </w:docPart>
    <w:docPart>
      <w:docPartPr>
        <w:name w:val="061DBCC4C34F4A988C442DCF89A2E575"/>
        <w:category>
          <w:name w:val="General"/>
          <w:gallery w:val="placeholder"/>
        </w:category>
        <w:types>
          <w:type w:val="bbPlcHdr"/>
        </w:types>
        <w:behaviors>
          <w:behavior w:val="content"/>
        </w:behaviors>
        <w:guid w:val="{1145652C-0A5B-4845-A8F1-AADEEDB6D6FF}"/>
      </w:docPartPr>
      <w:docPartBody>
        <w:p w:rsidR="0093182E" w:rsidRDefault="0093182E">
          <w:r w:rsidRPr="00AD692D">
            <w:rPr>
              <w:rStyle w:val="Textbox"/>
              <w:color w:val="808080" w:themeColor="background1" w:themeShade="80"/>
            </w:rPr>
            <w:t>Summarise data relating to any leading indicator criteria and state any actions taken, if relevant.</w:t>
          </w:r>
        </w:p>
      </w:docPartBody>
    </w:docPart>
    <w:docPart>
      <w:docPartPr>
        <w:name w:val="58A023618F6F4BEC8B4028A32C5C0774"/>
        <w:category>
          <w:name w:val="General"/>
          <w:gallery w:val="placeholder"/>
        </w:category>
        <w:types>
          <w:type w:val="bbPlcHdr"/>
        </w:types>
        <w:behaviors>
          <w:behavior w:val="content"/>
        </w:behaviors>
        <w:guid w:val="{52F9FD04-965A-4683-9094-EAC5D516EE0D}"/>
      </w:docPartPr>
      <w:docPartBody>
        <w:p w:rsidR="0093182E" w:rsidRDefault="0093182E">
          <w:r w:rsidRPr="00AD692D">
            <w:rPr>
              <w:rStyle w:val="Textbox"/>
              <w:color w:val="808080" w:themeColor="background1" w:themeShade="80"/>
            </w:rPr>
            <w:t>Provide a statement concerning the effectiveness of existing control strategies.</w:t>
          </w:r>
        </w:p>
      </w:docPartBody>
    </w:docPart>
    <w:docPart>
      <w:docPartPr>
        <w:name w:val="B0867DE987574BFD9EE755A9C7CCF879"/>
        <w:category>
          <w:name w:val="General"/>
          <w:gallery w:val="placeholder"/>
        </w:category>
        <w:types>
          <w:type w:val="bbPlcHdr"/>
        </w:types>
        <w:behaviors>
          <w:behavior w:val="content"/>
        </w:behaviors>
        <w:guid w:val="{B5A08E8B-8F90-470E-9FA2-1E96BB4ABA67}"/>
      </w:docPartPr>
      <w:docPartBody>
        <w:p w:rsidR="0093182E" w:rsidRDefault="0093182E">
          <w:r w:rsidRPr="00AD692D">
            <w:rPr>
              <w:rStyle w:val="Textbox"/>
              <w:color w:val="808080" w:themeColor="background1" w:themeShade="80"/>
            </w:rPr>
            <w:t>List any additional control strategies implemented in the reporting period or to be adopted in the next reporting period to demonstrate that the environmental outcome can and will continue to be achieved.</w:t>
          </w:r>
        </w:p>
      </w:docPartBody>
    </w:docPart>
    <w:docPart>
      <w:docPartPr>
        <w:name w:val="865A6E5078BF4F54B8349812E4B22097"/>
        <w:category>
          <w:name w:val="General"/>
          <w:gallery w:val="placeholder"/>
        </w:category>
        <w:types>
          <w:type w:val="bbPlcHdr"/>
        </w:types>
        <w:behaviors>
          <w:behavior w:val="content"/>
        </w:behaviors>
        <w:guid w:val="{3B2DA783-4B86-4077-BED7-7E3AE2F06535}"/>
      </w:docPartPr>
      <w:docPartBody>
        <w:p w:rsidR="0093182E" w:rsidRDefault="0093182E">
          <w:r w:rsidRPr="00AD692D">
            <w:rPr>
              <w:rStyle w:val="Textbox"/>
              <w:color w:val="808080" w:themeColor="background1" w:themeShade="80"/>
            </w:rPr>
            <w:t>Click to enter text</w:t>
          </w:r>
        </w:p>
      </w:docPartBody>
    </w:docPart>
    <w:docPart>
      <w:docPartPr>
        <w:name w:val="D214BB4C45B7439191AAA52476461558"/>
        <w:category>
          <w:name w:val="General"/>
          <w:gallery w:val="placeholder"/>
        </w:category>
        <w:types>
          <w:type w:val="bbPlcHdr"/>
        </w:types>
        <w:behaviors>
          <w:behavior w:val="content"/>
        </w:behaviors>
        <w:guid w:val="{3DE75327-3C67-441F-9F5A-2EE855C496EE}"/>
      </w:docPartPr>
      <w:docPartBody>
        <w:p w:rsidR="0093182E" w:rsidRDefault="0093182E">
          <w:r w:rsidRPr="008241E5">
            <w:rPr>
              <w:color w:val="808080" w:themeColor="background1" w:themeShade="80"/>
            </w:rPr>
            <w:t>e.g. air quality, surface water etc.</w:t>
          </w:r>
        </w:p>
      </w:docPartBody>
    </w:docPart>
    <w:docPart>
      <w:docPartPr>
        <w:name w:val="3A36B2B91A2F4AF4B0AF95521D1FD1B3"/>
        <w:category>
          <w:name w:val="General"/>
          <w:gallery w:val="placeholder"/>
        </w:category>
        <w:types>
          <w:type w:val="bbPlcHdr"/>
        </w:types>
        <w:behaviors>
          <w:behavior w:val="content"/>
        </w:behaviors>
        <w:guid w:val="{C6A822D2-21D1-49E9-8DE6-81A7F3D42F1E}"/>
      </w:docPartPr>
      <w:docPartBody>
        <w:p w:rsidR="0093182E" w:rsidRDefault="0093182E">
          <w:r w:rsidRPr="008241E5">
            <w:rPr>
              <w:color w:val="808080" w:themeColor="background1" w:themeShade="80"/>
            </w:rPr>
            <w:t>Click to enter text</w:t>
          </w:r>
        </w:p>
      </w:docPartBody>
    </w:docPart>
    <w:docPart>
      <w:docPartPr>
        <w:name w:val="7C0DD61D074B407BB11705DA3A306CC4"/>
        <w:category>
          <w:name w:val="General"/>
          <w:gallery w:val="placeholder"/>
        </w:category>
        <w:types>
          <w:type w:val="bbPlcHdr"/>
        </w:types>
        <w:behaviors>
          <w:behavior w:val="content"/>
        </w:behaviors>
        <w:guid w:val="{F44FBA3B-47CB-4F93-9124-333E44730877}"/>
      </w:docPartPr>
      <w:docPartBody>
        <w:p w:rsidR="0093182E" w:rsidRDefault="0093182E">
          <w:r w:rsidRPr="008241E5">
            <w:rPr>
              <w:rStyle w:val="Textbox"/>
              <w:color w:val="808080" w:themeColor="background1" w:themeShade="80"/>
            </w:rPr>
            <w:t>Click to choose a status</w:t>
          </w:r>
        </w:p>
      </w:docPartBody>
    </w:docPart>
    <w:docPart>
      <w:docPartPr>
        <w:name w:val="2405E11A252B425F883CCB6939DF7C1D"/>
        <w:category>
          <w:name w:val="General"/>
          <w:gallery w:val="placeholder"/>
        </w:category>
        <w:types>
          <w:type w:val="bbPlcHdr"/>
        </w:types>
        <w:behaviors>
          <w:behavior w:val="content"/>
        </w:behaviors>
        <w:guid w:val="{EA37551E-487F-417A-9894-34F380602016}"/>
      </w:docPartPr>
      <w:docPartBody>
        <w:p w:rsidR="0093182E" w:rsidRDefault="0093182E">
          <w:r w:rsidRPr="00AD692D">
            <w:rPr>
              <w:rStyle w:val="Textbox"/>
              <w:color w:val="808080" w:themeColor="background1" w:themeShade="80"/>
            </w:rPr>
            <w:t>As specified in approved PEPR</w:t>
          </w:r>
        </w:p>
      </w:docPartBody>
    </w:docPart>
    <w:docPart>
      <w:docPartPr>
        <w:name w:val="CEE2A5B7C4584EA39B42DECDBD4A87AE"/>
        <w:category>
          <w:name w:val="General"/>
          <w:gallery w:val="placeholder"/>
        </w:category>
        <w:types>
          <w:type w:val="bbPlcHdr"/>
        </w:types>
        <w:behaviors>
          <w:behavior w:val="content"/>
        </w:behaviors>
        <w:guid w:val="{674FDEC8-6B27-4118-88BB-9779DF86CE2A}"/>
      </w:docPartPr>
      <w:docPartBody>
        <w:p w:rsidR="0093182E" w:rsidRDefault="0093182E">
          <w:r w:rsidRPr="00AD692D">
            <w:rPr>
              <w:rStyle w:val="Textbox"/>
              <w:color w:val="808080" w:themeColor="background1" w:themeShade="80"/>
            </w:rPr>
            <w:t>Corresponding tenement condition – if applicable</w:t>
          </w:r>
        </w:p>
      </w:docPartBody>
    </w:docPart>
    <w:docPart>
      <w:docPartPr>
        <w:name w:val="18E9D14783114C7B965E4EB3B40D4E0C"/>
        <w:category>
          <w:name w:val="General"/>
          <w:gallery w:val="placeholder"/>
        </w:category>
        <w:types>
          <w:type w:val="bbPlcHdr"/>
        </w:types>
        <w:behaviors>
          <w:behavior w:val="content"/>
        </w:behaviors>
        <w:guid w:val="{92D4CAD7-58EC-4A44-96DB-3462666D026B}"/>
      </w:docPartPr>
      <w:docPartBody>
        <w:p w:rsidR="0093182E" w:rsidRDefault="0093182E">
          <w:r w:rsidRPr="00AD692D">
            <w:rPr>
              <w:rStyle w:val="Textbox"/>
              <w:color w:val="808080" w:themeColor="background1" w:themeShade="80"/>
            </w:rPr>
            <w:t>As specified in approved PEPR</w:t>
          </w:r>
        </w:p>
      </w:docPartBody>
    </w:docPart>
    <w:docPart>
      <w:docPartPr>
        <w:name w:val="6F511CCCE0F34588AE79FD55911491E8"/>
        <w:category>
          <w:name w:val="General"/>
          <w:gallery w:val="placeholder"/>
        </w:category>
        <w:types>
          <w:type w:val="bbPlcHdr"/>
        </w:types>
        <w:behaviors>
          <w:behavior w:val="content"/>
        </w:behaviors>
        <w:guid w:val="{EAFD1CAB-5D70-43B2-81C2-4AF0423CCAEA}"/>
      </w:docPartPr>
      <w:docPartBody>
        <w:p w:rsidR="0093182E" w:rsidRDefault="0093182E">
          <w:r w:rsidRPr="00014598">
            <w:rPr>
              <w:rStyle w:val="PlaceholderText"/>
            </w:rPr>
            <w:t>Click or tap here to enter text.</w:t>
          </w:r>
        </w:p>
      </w:docPartBody>
    </w:docPart>
    <w:docPart>
      <w:docPartPr>
        <w:name w:val="F54100A53C024E7392F129945D5BA70E"/>
        <w:category>
          <w:name w:val="General"/>
          <w:gallery w:val="placeholder"/>
        </w:category>
        <w:types>
          <w:type w:val="bbPlcHdr"/>
        </w:types>
        <w:behaviors>
          <w:behavior w:val="content"/>
        </w:behaviors>
        <w:guid w:val="{65F2176B-2EA7-4E90-BB45-D742D503E7C7}"/>
      </w:docPartPr>
      <w:docPartBody>
        <w:p w:rsidR="0093182E" w:rsidRDefault="0093182E">
          <w:r w:rsidRPr="00AD692D">
            <w:rPr>
              <w:rStyle w:val="Textbox"/>
              <w:color w:val="808080" w:themeColor="background1" w:themeShade="80"/>
            </w:rPr>
            <w:t>As specified in approved PEPR</w:t>
          </w:r>
        </w:p>
      </w:docPartBody>
    </w:docPart>
    <w:docPart>
      <w:docPartPr>
        <w:name w:val="4B5BCAF099994208A8F8FB71F6E00857"/>
        <w:category>
          <w:name w:val="General"/>
          <w:gallery w:val="placeholder"/>
        </w:category>
        <w:types>
          <w:type w:val="bbPlcHdr"/>
        </w:types>
        <w:behaviors>
          <w:behavior w:val="content"/>
        </w:behaviors>
        <w:guid w:val="{926521F9-8A41-45EF-90D3-0BB337D5BBD8}"/>
      </w:docPartPr>
      <w:docPartBody>
        <w:p w:rsidR="0093182E" w:rsidRDefault="0093182E">
          <w:r w:rsidRPr="00AD692D">
            <w:rPr>
              <w:rStyle w:val="Textbox"/>
              <w:color w:val="808080" w:themeColor="background1" w:themeShade="80"/>
            </w:rPr>
            <w:t>Summarise data relating to any leading indicator criteria and state any actions taken, if relevant.</w:t>
          </w:r>
        </w:p>
      </w:docPartBody>
    </w:docPart>
    <w:docPart>
      <w:docPartPr>
        <w:name w:val="69129A2D9E6A4203A14F0DC06DAC2001"/>
        <w:category>
          <w:name w:val="General"/>
          <w:gallery w:val="placeholder"/>
        </w:category>
        <w:types>
          <w:type w:val="bbPlcHdr"/>
        </w:types>
        <w:behaviors>
          <w:behavior w:val="content"/>
        </w:behaviors>
        <w:guid w:val="{D7E94551-8AB6-4F1A-9AB5-D96439639F06}"/>
      </w:docPartPr>
      <w:docPartBody>
        <w:p w:rsidR="0093182E" w:rsidRDefault="0093182E">
          <w:r w:rsidRPr="00AD692D">
            <w:rPr>
              <w:rStyle w:val="Textbox"/>
              <w:color w:val="808080" w:themeColor="background1" w:themeShade="80"/>
            </w:rPr>
            <w:t>Provide a statement concerning the effectiveness of existing control strategies.</w:t>
          </w:r>
        </w:p>
      </w:docPartBody>
    </w:docPart>
    <w:docPart>
      <w:docPartPr>
        <w:name w:val="AEDE7C543566497B99E65AA2125CB294"/>
        <w:category>
          <w:name w:val="General"/>
          <w:gallery w:val="placeholder"/>
        </w:category>
        <w:types>
          <w:type w:val="bbPlcHdr"/>
        </w:types>
        <w:behaviors>
          <w:behavior w:val="content"/>
        </w:behaviors>
        <w:guid w:val="{FE3248BE-8474-4E23-AAC1-010C43E5D2BF}"/>
      </w:docPartPr>
      <w:docPartBody>
        <w:p w:rsidR="0093182E" w:rsidRDefault="0093182E">
          <w:r w:rsidRPr="00AD692D">
            <w:rPr>
              <w:rStyle w:val="Textbox"/>
              <w:color w:val="808080" w:themeColor="background1" w:themeShade="80"/>
            </w:rPr>
            <w:t>List any additional control strategies implemented in the reporting period or to be adopted in the next reporting period to demonstrate that the environmental outcome can and will continue to be achieved.</w:t>
          </w:r>
        </w:p>
      </w:docPartBody>
    </w:docPart>
    <w:docPart>
      <w:docPartPr>
        <w:name w:val="E3A618AC9A7D4C1DA351E550C17A8C25"/>
        <w:category>
          <w:name w:val="General"/>
          <w:gallery w:val="placeholder"/>
        </w:category>
        <w:types>
          <w:type w:val="bbPlcHdr"/>
        </w:types>
        <w:behaviors>
          <w:behavior w:val="content"/>
        </w:behaviors>
        <w:guid w:val="{2CC2C25C-0DAD-4401-BEF8-37971E1E488D}"/>
      </w:docPartPr>
      <w:docPartBody>
        <w:p w:rsidR="0093182E" w:rsidRDefault="0093182E">
          <w:r w:rsidRPr="00AD692D">
            <w:rPr>
              <w:rStyle w:val="Textbox"/>
              <w:color w:val="808080" w:themeColor="background1" w:themeShade="80"/>
            </w:rPr>
            <w:t>Click to enter text</w:t>
          </w:r>
        </w:p>
      </w:docPartBody>
    </w:docPart>
    <w:docPart>
      <w:docPartPr>
        <w:name w:val="FACB760DF2E14430801CED34313856BB"/>
        <w:category>
          <w:name w:val="General"/>
          <w:gallery w:val="placeholder"/>
        </w:category>
        <w:types>
          <w:type w:val="bbPlcHdr"/>
        </w:types>
        <w:behaviors>
          <w:behavior w:val="content"/>
        </w:behaviors>
        <w:guid w:val="{7BFBEC28-5F69-4E67-8F40-278B7820E18D}"/>
      </w:docPartPr>
      <w:docPartBody>
        <w:p w:rsidR="0093182E" w:rsidRDefault="0093182E">
          <w:r w:rsidRPr="00631675">
            <w:rPr>
              <w:rStyle w:val="PlaceholderText"/>
              <w:rFonts w:cs="Arial"/>
              <w:sz w:val="16"/>
              <w:szCs w:val="16"/>
            </w:rPr>
            <w:t xml:space="preserve">Provide </w:t>
          </w:r>
          <w:r>
            <w:rPr>
              <w:rStyle w:val="PlaceholderText"/>
              <w:rFonts w:cs="Arial"/>
              <w:sz w:val="16"/>
              <w:szCs w:val="16"/>
            </w:rPr>
            <w:t>details relating to public liability insurance and attach either a copy of the cover note for the insurance required or a copy of the policy of insurance or both as Appendix A to this compliance report. Documents provided should certify that the insurance is current.</w:t>
          </w:r>
        </w:p>
      </w:docPartBody>
    </w:docPart>
    <w:docPart>
      <w:docPartPr>
        <w:name w:val="DefaultPlaceholder_-1854013435"/>
        <w:category>
          <w:name w:val="General"/>
          <w:gallery w:val="placeholder"/>
        </w:category>
        <w:types>
          <w:type w:val="bbPlcHdr"/>
        </w:types>
        <w:behaviors>
          <w:behavior w:val="content"/>
        </w:behaviors>
        <w:guid w:val="{597F3FF4-36CA-4103-A21D-486613876A54}"/>
      </w:docPartPr>
      <w:docPartBody>
        <w:p w:rsidR="00FA7CB3" w:rsidRDefault="00155BBA">
          <w:r w:rsidRPr="00452C7F">
            <w:rPr>
              <w:rStyle w:val="PlaceholderText"/>
            </w:rPr>
            <w:t>Enter any content that you want to repeat, including other content controls. You can also insert this control around table rows in order to repeat parts of a table.</w:t>
          </w:r>
        </w:p>
      </w:docPartBody>
    </w:docPart>
    <w:docPart>
      <w:docPartPr>
        <w:name w:val="DefaultPlaceholder_-1854013440"/>
        <w:category>
          <w:name w:val="General"/>
          <w:gallery w:val="placeholder"/>
        </w:category>
        <w:types>
          <w:type w:val="bbPlcHdr"/>
        </w:types>
        <w:behaviors>
          <w:behavior w:val="content"/>
        </w:behaviors>
        <w:guid w:val="{F6055525-F690-45D7-9EFC-3A22B6C24F9C}"/>
      </w:docPartPr>
      <w:docPartBody>
        <w:p w:rsidR="00FA7CB3" w:rsidRDefault="00155BBA">
          <w:r w:rsidRPr="00452C7F">
            <w:rPr>
              <w:rStyle w:val="PlaceholderText"/>
            </w:rPr>
            <w:t>Click or tap here to enter text.</w:t>
          </w:r>
        </w:p>
      </w:docPartBody>
    </w:docPart>
    <w:docPart>
      <w:docPartPr>
        <w:name w:val="F99B6D75FD7F4D7E91521787DBF35848"/>
        <w:category>
          <w:name w:val="General"/>
          <w:gallery w:val="placeholder"/>
        </w:category>
        <w:types>
          <w:type w:val="bbPlcHdr"/>
        </w:types>
        <w:behaviors>
          <w:behavior w:val="content"/>
        </w:behaviors>
        <w:guid w:val="{81B06107-8B14-47F3-9E6C-02369A9DA28A}"/>
      </w:docPartPr>
      <w:docPartBody>
        <w:p w:rsidR="00155BBA" w:rsidRDefault="00155BBA" w:rsidP="00840299"/>
        <w:tbl>
          <w:tblPr>
            <w:tblW w:w="0" w:type="auto"/>
            <w:tblLook w:val="04A0" w:firstRow="1" w:lastRow="0" w:firstColumn="1" w:lastColumn="0" w:noHBand="0" w:noVBand="1"/>
          </w:tblPr>
          <w:tblGrid>
            <w:gridCol w:w="2257"/>
            <w:gridCol w:w="2261"/>
            <w:gridCol w:w="2259"/>
            <w:gridCol w:w="2249"/>
          </w:tblGrid>
          <w:tr w:rsidR="00155BBA" w:rsidRPr="002D5E95" w:rsidTr="00840299">
            <w:tc>
              <w:tcPr>
                <w:tcW w:w="2405" w:type="dxa"/>
                <w:shd w:val="clear" w:color="auto" w:fill="44546A" w:themeFill="text2"/>
              </w:tcPr>
              <w:p w:rsidR="00155BBA" w:rsidRPr="002D5E95" w:rsidRDefault="00155BBA" w:rsidP="00840299">
                <w:pPr>
                  <w:rPr>
                    <w:b/>
                    <w:bCs/>
                    <w:color w:val="FFFFFF" w:themeColor="background1"/>
                    <w:sz w:val="16"/>
                    <w:szCs w:val="16"/>
                  </w:rPr>
                </w:pPr>
                <w:r w:rsidRPr="002D5E95">
                  <w:rPr>
                    <w:b/>
                    <w:bCs/>
                    <w:color w:val="FFFFFF" w:themeColor="background1"/>
                    <w:sz w:val="16"/>
                    <w:szCs w:val="16"/>
                  </w:rPr>
                  <w:t>Tenement</w:t>
                </w:r>
              </w:p>
            </w:tc>
            <w:tc>
              <w:tcPr>
                <w:tcW w:w="2409" w:type="dxa"/>
                <w:shd w:val="clear" w:color="auto" w:fill="44546A" w:themeFill="text2"/>
              </w:tcPr>
              <w:p w:rsidR="00155BBA" w:rsidRPr="002D5E95" w:rsidRDefault="00155BBA" w:rsidP="00840299">
                <w:pPr>
                  <w:rPr>
                    <w:b/>
                    <w:bCs/>
                    <w:color w:val="FFFFFF" w:themeColor="background1"/>
                    <w:sz w:val="16"/>
                    <w:szCs w:val="16"/>
                  </w:rPr>
                </w:pPr>
                <w:r w:rsidRPr="002D5E95">
                  <w:rPr>
                    <w:b/>
                    <w:bCs/>
                    <w:color w:val="FFFFFF" w:themeColor="background1"/>
                    <w:sz w:val="16"/>
                    <w:szCs w:val="16"/>
                  </w:rPr>
                  <w:t>Tenement grant date</w:t>
                </w:r>
              </w:p>
            </w:tc>
            <w:tc>
              <w:tcPr>
                <w:tcW w:w="2407" w:type="dxa"/>
                <w:shd w:val="clear" w:color="auto" w:fill="44546A" w:themeFill="text2"/>
              </w:tcPr>
              <w:p w:rsidR="00155BBA" w:rsidRPr="002D5E95" w:rsidRDefault="00155BBA" w:rsidP="00840299">
                <w:pPr>
                  <w:rPr>
                    <w:b/>
                    <w:bCs/>
                    <w:color w:val="FFFFFF" w:themeColor="background1"/>
                    <w:sz w:val="16"/>
                    <w:szCs w:val="16"/>
                  </w:rPr>
                </w:pPr>
                <w:r w:rsidRPr="002D5E95">
                  <w:rPr>
                    <w:b/>
                    <w:bCs/>
                    <w:color w:val="FFFFFF" w:themeColor="background1"/>
                    <w:sz w:val="16"/>
                    <w:szCs w:val="16"/>
                  </w:rPr>
                  <w:t>Tenement expiry date</w:t>
                </w:r>
              </w:p>
            </w:tc>
            <w:tc>
              <w:tcPr>
                <w:tcW w:w="2407" w:type="dxa"/>
                <w:shd w:val="clear" w:color="auto" w:fill="44546A" w:themeFill="text2"/>
              </w:tcPr>
              <w:p w:rsidR="00155BBA" w:rsidRPr="002D5E95" w:rsidRDefault="00155BBA" w:rsidP="00840299">
                <w:pPr>
                  <w:rPr>
                    <w:b/>
                    <w:bCs/>
                    <w:color w:val="FFFFFF" w:themeColor="background1"/>
                    <w:sz w:val="16"/>
                    <w:szCs w:val="16"/>
                  </w:rPr>
                </w:pPr>
                <w:r w:rsidRPr="002D5E95">
                  <w:rPr>
                    <w:b/>
                    <w:bCs/>
                    <w:color w:val="FFFFFF" w:themeColor="background1"/>
                    <w:sz w:val="16"/>
                    <w:szCs w:val="16"/>
                  </w:rPr>
                  <w:t>Status of currency</w:t>
                </w:r>
              </w:p>
            </w:tc>
          </w:tr>
          <w:tr w:rsidR="00155BBA" w:rsidRPr="002D5E95" w:rsidTr="00840299">
            <w:tc>
              <w:tcPr>
                <w:tcW w:w="2405" w:type="dxa"/>
              </w:tcPr>
              <w:p w:rsidR="00155BBA" w:rsidRPr="002D5E95" w:rsidRDefault="00155BBA" w:rsidP="00840299">
                <w:pPr>
                  <w:rPr>
                    <w:sz w:val="16"/>
                    <w:szCs w:val="16"/>
                  </w:rPr>
                </w:pPr>
              </w:p>
            </w:tc>
            <w:tc>
              <w:tcPr>
                <w:tcW w:w="2409" w:type="dxa"/>
              </w:tcPr>
              <w:p w:rsidR="00155BBA" w:rsidRPr="002D5E95" w:rsidRDefault="00155BBA" w:rsidP="00840299">
                <w:pPr>
                  <w:rPr>
                    <w:sz w:val="16"/>
                    <w:szCs w:val="16"/>
                  </w:rPr>
                </w:pPr>
              </w:p>
            </w:tc>
            <w:tc>
              <w:tcPr>
                <w:tcW w:w="2407" w:type="dxa"/>
              </w:tcPr>
              <w:p w:rsidR="00155BBA" w:rsidRPr="002D5E95" w:rsidRDefault="00155BBA" w:rsidP="00840299">
                <w:pPr>
                  <w:rPr>
                    <w:sz w:val="16"/>
                    <w:szCs w:val="16"/>
                  </w:rPr>
                </w:pPr>
              </w:p>
            </w:tc>
            <w:tc>
              <w:tcPr>
                <w:tcW w:w="2407" w:type="dxa"/>
              </w:tcPr>
              <w:p w:rsidR="00155BBA" w:rsidRPr="002D5E95" w:rsidRDefault="00155BBA" w:rsidP="00840299">
                <w:pPr>
                  <w:rPr>
                    <w:sz w:val="16"/>
                    <w:szCs w:val="16"/>
                  </w:rPr>
                </w:pPr>
              </w:p>
            </w:tc>
          </w:tr>
        </w:tbl>
        <w:p w:rsidR="00155BBA" w:rsidRDefault="00155BBA" w:rsidP="00840299"/>
        <w:p w:rsidR="00FA7CB3" w:rsidRDefault="00155BBA">
          <w:r w:rsidRPr="002D5E95">
            <w:rPr>
              <w:i/>
              <w:iCs/>
              <w:sz w:val="16"/>
              <w:szCs w:val="16"/>
            </w:rPr>
            <w:t>Click + to add rows</w:t>
          </w:r>
        </w:p>
      </w:docPartBody>
    </w:docPart>
    <w:docPart>
      <w:docPartPr>
        <w:name w:val="F6BC94D8623E4108A657C1F279AD5285"/>
        <w:category>
          <w:name w:val="General"/>
          <w:gallery w:val="placeholder"/>
        </w:category>
        <w:types>
          <w:type w:val="bbPlcHdr"/>
        </w:types>
        <w:behaviors>
          <w:behavior w:val="content"/>
        </w:behaviors>
        <w:guid w:val="{1BD925B1-45B6-4AD9-8301-B5B51282B412}"/>
      </w:docPartPr>
      <w:docPartBody>
        <w:p w:rsidR="00FA7CB3" w:rsidRDefault="009609B9" w:rsidP="009609B9">
          <w:pPr>
            <w:pStyle w:val="F6BC94D8623E4108A657C1F279AD5285"/>
          </w:pPr>
          <w:r w:rsidRPr="002D5E95">
            <w:rPr>
              <w:color w:val="808080"/>
            </w:rPr>
            <w:t>Insert tenement type and number</w:t>
          </w:r>
        </w:p>
      </w:docPartBody>
    </w:docPart>
    <w:docPart>
      <w:docPartPr>
        <w:name w:val="2FD6F4DD350D44839D61A9216F179FF2"/>
        <w:category>
          <w:name w:val="General"/>
          <w:gallery w:val="placeholder"/>
        </w:category>
        <w:types>
          <w:type w:val="bbPlcHdr"/>
        </w:types>
        <w:behaviors>
          <w:behavior w:val="content"/>
        </w:behaviors>
        <w:guid w:val="{3FEFBC3E-0CAD-42B8-A21F-A6564A7E8265}"/>
      </w:docPartPr>
      <w:docPartBody>
        <w:p w:rsidR="00FA7CB3" w:rsidRDefault="009609B9" w:rsidP="009609B9">
          <w:pPr>
            <w:pStyle w:val="2FD6F4DD350D44839D61A9216F179FF2"/>
          </w:pPr>
          <w:r w:rsidRPr="002D5E95">
            <w:rPr>
              <w:rStyle w:val="PlaceholderText"/>
              <w:szCs w:val="16"/>
            </w:rPr>
            <w:t>dd/mm/yyyy</w:t>
          </w:r>
        </w:p>
      </w:docPartBody>
    </w:docPart>
    <w:docPart>
      <w:docPartPr>
        <w:name w:val="C10E98B34BBF4C6694329A0F9B318D46"/>
        <w:category>
          <w:name w:val="General"/>
          <w:gallery w:val="placeholder"/>
        </w:category>
        <w:types>
          <w:type w:val="bbPlcHdr"/>
        </w:types>
        <w:behaviors>
          <w:behavior w:val="content"/>
        </w:behaviors>
        <w:guid w:val="{2F4128AB-6B7A-4CA3-A3EE-183E5AB6F011}"/>
      </w:docPartPr>
      <w:docPartBody>
        <w:p w:rsidR="00FA7CB3" w:rsidRDefault="009609B9" w:rsidP="009609B9">
          <w:pPr>
            <w:pStyle w:val="C10E98B34BBF4C6694329A0F9B318D46"/>
          </w:pPr>
          <w:r w:rsidRPr="002D5E95">
            <w:rPr>
              <w:rStyle w:val="PlaceholderText"/>
              <w:szCs w:val="16"/>
            </w:rPr>
            <w:t>dd/mm/yyyy</w:t>
          </w:r>
        </w:p>
      </w:docPartBody>
    </w:docPart>
    <w:docPart>
      <w:docPartPr>
        <w:name w:val="FA47E21F3ADF417FBDE470F426223111"/>
        <w:category>
          <w:name w:val="General"/>
          <w:gallery w:val="placeholder"/>
        </w:category>
        <w:types>
          <w:type w:val="bbPlcHdr"/>
        </w:types>
        <w:behaviors>
          <w:behavior w:val="content"/>
        </w:behaviors>
        <w:guid w:val="{80E72E21-8C45-4555-AD47-B6835F30DC69}"/>
      </w:docPartPr>
      <w:docPartBody>
        <w:p w:rsidR="00FA7CB3" w:rsidRDefault="009609B9" w:rsidP="009609B9">
          <w:pPr>
            <w:pStyle w:val="FA47E21F3ADF417FBDE470F426223111"/>
          </w:pPr>
          <w:r>
            <w:rPr>
              <w:rStyle w:val="PlaceholderText"/>
              <w:szCs w:val="16"/>
            </w:rPr>
            <w:t xml:space="preserve">e.g. renewal application submitted to the department on </w:t>
          </w:r>
          <w:r w:rsidRPr="002D5E95">
            <w:rPr>
              <w:rStyle w:val="PlaceholderText"/>
              <w:iCs/>
              <w:szCs w:val="16"/>
            </w:rPr>
            <w:t>dd/mm/yyyy</w:t>
          </w:r>
        </w:p>
      </w:docPartBody>
    </w:docPart>
    <w:docPart>
      <w:docPartPr>
        <w:name w:val="B3132ACB87DD406A9E247EBD2B702A26"/>
        <w:category>
          <w:name w:val="General"/>
          <w:gallery w:val="placeholder"/>
        </w:category>
        <w:types>
          <w:type w:val="bbPlcHdr"/>
        </w:types>
        <w:behaviors>
          <w:behavior w:val="content"/>
        </w:behaviors>
        <w:guid w:val="{15ED5E16-7B71-4D08-9267-48B5552F67F8}"/>
      </w:docPartPr>
      <w:docPartBody>
        <w:p w:rsidR="00FA7CB3" w:rsidRDefault="00155BBA">
          <w:r w:rsidRPr="002D5E95">
            <w:rPr>
              <w:rStyle w:val="PlaceholderText"/>
              <w:i/>
              <w:iCs/>
              <w:sz w:val="16"/>
              <w:szCs w:val="16"/>
            </w:rPr>
            <w:t>Click + to add rows</w:t>
          </w:r>
        </w:p>
      </w:docPartBody>
    </w:docPart>
    <w:docPart>
      <w:docPartPr>
        <w:name w:val="B430AE9419F34BE9A9490AB3EADC2EF2"/>
        <w:category>
          <w:name w:val="General"/>
          <w:gallery w:val="placeholder"/>
        </w:category>
        <w:types>
          <w:type w:val="bbPlcHdr"/>
        </w:types>
        <w:behaviors>
          <w:behavior w:val="content"/>
        </w:behaviors>
        <w:guid w:val="{29C214CA-34CA-400F-876E-D2DBFC34FE7E}"/>
      </w:docPartPr>
      <w:docPartBody>
        <w:p w:rsidR="00FA7CB3" w:rsidRDefault="009609B9" w:rsidP="009609B9">
          <w:pPr>
            <w:pStyle w:val="B430AE9419F34BE9A9490AB3EADC2EF2"/>
          </w:pPr>
          <w:r w:rsidRPr="00E15BC5">
            <w:rPr>
              <w:rStyle w:val="Textbox"/>
              <w:color w:val="808080" w:themeColor="background1" w:themeShade="80"/>
            </w:rPr>
            <w:t>Environment Protection Authority (EPA) authorisation</w:t>
          </w:r>
        </w:p>
      </w:docPartBody>
    </w:docPart>
    <w:docPart>
      <w:docPartPr>
        <w:name w:val="269A1F902B1146BABDCBD6745250E273"/>
        <w:category>
          <w:name w:val="General"/>
          <w:gallery w:val="placeholder"/>
        </w:category>
        <w:types>
          <w:type w:val="bbPlcHdr"/>
        </w:types>
        <w:behaviors>
          <w:behavior w:val="content"/>
        </w:behaviors>
        <w:guid w:val="{4AED90B1-52A5-4DB1-BA7E-4738CE35EF72}"/>
      </w:docPartPr>
      <w:docPartBody>
        <w:p w:rsidR="00FA7CB3" w:rsidRDefault="009609B9" w:rsidP="009609B9">
          <w:pPr>
            <w:pStyle w:val="269A1F902B1146BABDCBD6745250E273"/>
          </w:pPr>
          <w:r w:rsidRPr="008241E5">
            <w:rPr>
              <w:rStyle w:val="Textbox"/>
              <w:color w:val="808080" w:themeColor="background1" w:themeShade="80"/>
            </w:rPr>
            <w:t>South Australian EPA</w:t>
          </w:r>
        </w:p>
      </w:docPartBody>
    </w:docPart>
    <w:docPart>
      <w:docPartPr>
        <w:name w:val="38FB45829CBC49269A935059591A4B88"/>
        <w:category>
          <w:name w:val="General"/>
          <w:gallery w:val="placeholder"/>
        </w:category>
        <w:types>
          <w:type w:val="bbPlcHdr"/>
        </w:types>
        <w:behaviors>
          <w:behavior w:val="content"/>
        </w:behaviors>
        <w:guid w:val="{19C81D13-BD10-470D-9C5E-0CD08DEC2D7D}"/>
      </w:docPartPr>
      <w:docPartBody>
        <w:p w:rsidR="00FA7CB3" w:rsidRDefault="009609B9" w:rsidP="009609B9">
          <w:pPr>
            <w:pStyle w:val="38FB45829CBC49269A935059591A4B88"/>
          </w:pPr>
          <w:r w:rsidRPr="008241E5">
            <w:rPr>
              <w:rStyle w:val="Textbox"/>
              <w:color w:val="808080" w:themeColor="background1" w:themeShade="80"/>
            </w:rPr>
            <w:t>Landfill Environment Management Plan</w:t>
          </w:r>
        </w:p>
      </w:docPartBody>
    </w:docPart>
    <w:docPart>
      <w:docPartPr>
        <w:name w:val="8CB99BF2A4FA44F29A48527D2C358B1E"/>
        <w:category>
          <w:name w:val="General"/>
          <w:gallery w:val="placeholder"/>
        </w:category>
        <w:types>
          <w:type w:val="bbPlcHdr"/>
        </w:types>
        <w:behaviors>
          <w:behavior w:val="content"/>
        </w:behaviors>
        <w:guid w:val="{A56621DB-1E13-4B2C-825F-9E0DE567FE67}"/>
      </w:docPartPr>
      <w:docPartBody>
        <w:p w:rsidR="00FA7CB3" w:rsidRDefault="009609B9" w:rsidP="009609B9">
          <w:pPr>
            <w:pStyle w:val="8CB99BF2A4FA44F29A48527D2C358B1E"/>
          </w:pPr>
          <w:r w:rsidRPr="00E15BC5">
            <w:rPr>
              <w:rStyle w:val="Textbox"/>
              <w:color w:val="808080" w:themeColor="background1" w:themeShade="80"/>
            </w:rPr>
            <w:t>ML xxx, Schedule x, Condition x</w:t>
          </w:r>
        </w:p>
      </w:docPartBody>
    </w:docPart>
    <w:docPart>
      <w:docPartPr>
        <w:name w:val="32B4D55CDABE4B518FB489F76158E482"/>
        <w:category>
          <w:name w:val="General"/>
          <w:gallery w:val="placeholder"/>
        </w:category>
        <w:types>
          <w:type w:val="bbPlcHdr"/>
        </w:types>
        <w:behaviors>
          <w:behavior w:val="content"/>
        </w:behaviors>
        <w:guid w:val="{B686F461-76FF-44DE-A1EA-4D20782C1D6D}"/>
      </w:docPartPr>
      <w:docPartBody>
        <w:p w:rsidR="00FA7CB3" w:rsidRDefault="009609B9" w:rsidP="009609B9">
          <w:pPr>
            <w:pStyle w:val="32B4D55CDABE4B518FB489F76158E482"/>
          </w:pPr>
          <w:r>
            <w:rPr>
              <w:rStyle w:val="Textbox"/>
              <w:color w:val="808080" w:themeColor="background1" w:themeShade="80"/>
            </w:rPr>
            <w:t>e.g.</w:t>
          </w:r>
          <w:r w:rsidRPr="004D47BD">
            <w:rPr>
              <w:rStyle w:val="Textbox"/>
              <w:color w:val="808080" w:themeColor="background1" w:themeShade="80"/>
            </w:rPr>
            <w:t xml:space="preserve"> renewal application submitted to EPA on </w:t>
          </w:r>
          <w:r w:rsidRPr="00D35F50">
            <w:rPr>
              <w:rStyle w:val="Textbox"/>
              <w:iCs/>
              <w:color w:val="808080" w:themeColor="background1" w:themeShade="80"/>
            </w:rPr>
            <w:t>dd/mm/yyyy</w:t>
          </w:r>
        </w:p>
      </w:docPartBody>
    </w:docPart>
    <w:docPart>
      <w:docPartPr>
        <w:name w:val="47E6729417244767B26238FC30CFECE8"/>
        <w:category>
          <w:name w:val="General"/>
          <w:gallery w:val="placeholder"/>
        </w:category>
        <w:types>
          <w:type w:val="bbPlcHdr"/>
        </w:types>
        <w:behaviors>
          <w:behavior w:val="content"/>
        </w:behaviors>
        <w:guid w:val="{9224143D-D6D7-4FFD-8791-F0763EE413EB}"/>
      </w:docPartPr>
      <w:docPartBody>
        <w:p w:rsidR="00FA7CB3" w:rsidRDefault="009609B9" w:rsidP="009609B9">
          <w:pPr>
            <w:pStyle w:val="47E6729417244767B26238FC30CFECE8"/>
          </w:pPr>
          <w:r>
            <w:rPr>
              <w:color w:val="808080" w:themeColor="background1" w:themeShade="80"/>
            </w:rPr>
            <w:t>e.g.</w:t>
          </w:r>
          <w:r w:rsidRPr="008241E5">
            <w:rPr>
              <w:color w:val="808080" w:themeColor="background1" w:themeShade="80"/>
            </w:rPr>
            <w:t xml:space="preserve"> air quality, surface water</w:t>
          </w:r>
        </w:p>
      </w:docPartBody>
    </w:docPart>
    <w:docPart>
      <w:docPartPr>
        <w:name w:val="3EACCA5656A74D4DACEB83418B45DCDF"/>
        <w:category>
          <w:name w:val="General"/>
          <w:gallery w:val="placeholder"/>
        </w:category>
        <w:types>
          <w:type w:val="bbPlcHdr"/>
        </w:types>
        <w:behaviors>
          <w:behavior w:val="content"/>
        </w:behaviors>
        <w:guid w:val="{90B295F0-5D7D-4BDD-8D28-035112B3CDB8}"/>
      </w:docPartPr>
      <w:docPartBody>
        <w:p w:rsidR="00FA7CB3" w:rsidRDefault="009609B9" w:rsidP="009609B9">
          <w:pPr>
            <w:pStyle w:val="3EACCA5656A74D4DACEB83418B45DCDF"/>
          </w:pPr>
          <w:r w:rsidRPr="008241E5">
            <w:rPr>
              <w:color w:val="808080" w:themeColor="background1" w:themeShade="80"/>
            </w:rPr>
            <w:t>Click to enter text</w:t>
          </w:r>
        </w:p>
      </w:docPartBody>
    </w:docPart>
    <w:docPart>
      <w:docPartPr>
        <w:name w:val="D15437EF2E4640889B4679C83178E014"/>
        <w:category>
          <w:name w:val="General"/>
          <w:gallery w:val="placeholder"/>
        </w:category>
        <w:types>
          <w:type w:val="bbPlcHdr"/>
        </w:types>
        <w:behaviors>
          <w:behavior w:val="content"/>
        </w:behaviors>
        <w:guid w:val="{E81AB08F-911B-4902-83CE-5471B680895E}"/>
      </w:docPartPr>
      <w:docPartBody>
        <w:p w:rsidR="00FA7CB3" w:rsidRDefault="009609B9" w:rsidP="009609B9">
          <w:pPr>
            <w:pStyle w:val="D15437EF2E4640889B4679C83178E014"/>
          </w:pPr>
          <w:r w:rsidRPr="008241E5">
            <w:rPr>
              <w:rStyle w:val="Textbox"/>
              <w:color w:val="808080" w:themeColor="background1" w:themeShade="80"/>
            </w:rPr>
            <w:t>Click to choose a status</w:t>
          </w:r>
        </w:p>
      </w:docPartBody>
    </w:docPart>
    <w:docPart>
      <w:docPartPr>
        <w:name w:val="ADE4FCF331F9449F8C64492E9AD19546"/>
        <w:category>
          <w:name w:val="General"/>
          <w:gallery w:val="placeholder"/>
        </w:category>
        <w:types>
          <w:type w:val="bbPlcHdr"/>
        </w:types>
        <w:behaviors>
          <w:behavior w:val="content"/>
        </w:behaviors>
        <w:guid w:val="{3E12E476-E55A-4DCE-9A98-2C30600C0D6A}"/>
      </w:docPartPr>
      <w:docPartBody>
        <w:p w:rsidR="00FA7CB3" w:rsidRDefault="00155BBA">
          <w:r w:rsidRPr="00AD692D">
            <w:rPr>
              <w:rStyle w:val="Textbox"/>
              <w:color w:val="808080" w:themeColor="background1" w:themeShade="80"/>
            </w:rPr>
            <w:t>As specified in approved PEPR</w:t>
          </w:r>
          <w:r>
            <w:rPr>
              <w:rStyle w:val="Textbox"/>
              <w:color w:val="808080" w:themeColor="background1" w:themeShade="80"/>
            </w:rPr>
            <w:t>.</w:t>
          </w:r>
        </w:p>
      </w:docPartBody>
    </w:docPart>
    <w:docPart>
      <w:docPartPr>
        <w:name w:val="FC3B0E44C2D44EA789740A3EE2529084"/>
        <w:category>
          <w:name w:val="General"/>
          <w:gallery w:val="placeholder"/>
        </w:category>
        <w:types>
          <w:type w:val="bbPlcHdr"/>
        </w:types>
        <w:behaviors>
          <w:behavior w:val="content"/>
        </w:behaviors>
        <w:guid w:val="{030D34F4-194C-4BFC-931F-1846FC0F14C0}"/>
      </w:docPartPr>
      <w:docPartBody>
        <w:p w:rsidR="00FA7CB3" w:rsidRDefault="009609B9" w:rsidP="009609B9">
          <w:pPr>
            <w:pStyle w:val="FC3B0E44C2D44EA789740A3EE2529084"/>
          </w:pPr>
          <w:r w:rsidRPr="00AD692D">
            <w:rPr>
              <w:rStyle w:val="Textbox"/>
              <w:color w:val="808080" w:themeColor="background1" w:themeShade="80"/>
            </w:rPr>
            <w:t xml:space="preserve">Corresponding tenement condition </w:t>
          </w:r>
          <w:r>
            <w:rPr>
              <w:rStyle w:val="Textbox"/>
              <w:color w:val="808080" w:themeColor="background1" w:themeShade="80"/>
            </w:rPr>
            <w:t>–</w:t>
          </w:r>
          <w:r w:rsidRPr="00AD692D">
            <w:rPr>
              <w:rStyle w:val="Textbox"/>
              <w:color w:val="808080" w:themeColor="background1" w:themeShade="80"/>
            </w:rPr>
            <w:t xml:space="preserve"> if applicable</w:t>
          </w:r>
        </w:p>
      </w:docPartBody>
    </w:docPart>
    <w:docPart>
      <w:docPartPr>
        <w:name w:val="871DAD625391425A87FC19E4F86E9981"/>
        <w:category>
          <w:name w:val="General"/>
          <w:gallery w:val="placeholder"/>
        </w:category>
        <w:types>
          <w:type w:val="bbPlcHdr"/>
        </w:types>
        <w:behaviors>
          <w:behavior w:val="content"/>
        </w:behaviors>
        <w:guid w:val="{DA970B03-CD78-4EAF-8E6A-147123CEB6A3}"/>
      </w:docPartPr>
      <w:docPartBody>
        <w:p w:rsidR="00FA7CB3" w:rsidRDefault="00155BBA">
          <w:r w:rsidRPr="00AD692D">
            <w:rPr>
              <w:rStyle w:val="Textbox"/>
              <w:color w:val="808080" w:themeColor="background1" w:themeShade="80"/>
            </w:rPr>
            <w:t>As specified in approved PEPR</w:t>
          </w:r>
          <w:r>
            <w:rPr>
              <w:rStyle w:val="Textbox"/>
              <w:color w:val="808080" w:themeColor="background1" w:themeShade="80"/>
            </w:rPr>
            <w:t>.</w:t>
          </w:r>
        </w:p>
      </w:docPartBody>
    </w:docPart>
    <w:docPart>
      <w:docPartPr>
        <w:name w:val="53C56FF7945D4641AAA8979C3789B301"/>
        <w:category>
          <w:name w:val="General"/>
          <w:gallery w:val="placeholder"/>
        </w:category>
        <w:types>
          <w:type w:val="bbPlcHdr"/>
        </w:types>
        <w:behaviors>
          <w:behavior w:val="content"/>
        </w:behaviors>
        <w:guid w:val="{50948C1E-4CAE-466C-A52E-84F81CA3CA58}"/>
      </w:docPartPr>
      <w:docPartBody>
        <w:p w:rsidR="00FA7CB3" w:rsidRDefault="00155BBA">
          <w:r w:rsidRPr="00AD692D">
            <w:rPr>
              <w:rStyle w:val="Textbox"/>
              <w:color w:val="808080" w:themeColor="background1" w:themeShade="80"/>
            </w:rPr>
            <w:t>Summarise outcome measurement criteria data as supporting evidence to demonstrate that the environmental outcome was (or was not) fully achieved.</w:t>
          </w:r>
        </w:p>
      </w:docPartBody>
    </w:docPart>
    <w:docPart>
      <w:docPartPr>
        <w:name w:val="77144F4F34F44EAAA6F2BE79CA5818C0"/>
        <w:category>
          <w:name w:val="General"/>
          <w:gallery w:val="placeholder"/>
        </w:category>
        <w:types>
          <w:type w:val="bbPlcHdr"/>
        </w:types>
        <w:behaviors>
          <w:behavior w:val="content"/>
        </w:behaviors>
        <w:guid w:val="{A413E493-D4AC-4219-9DE8-102B76DB2A4B}"/>
      </w:docPartPr>
      <w:docPartBody>
        <w:p w:rsidR="00FA7CB3" w:rsidRDefault="00155BBA">
          <w:r w:rsidRPr="00AD692D">
            <w:rPr>
              <w:rStyle w:val="Textbox"/>
              <w:color w:val="808080" w:themeColor="background1" w:themeShade="80"/>
            </w:rPr>
            <w:t>As specified in approved PEPR</w:t>
          </w:r>
          <w:r>
            <w:rPr>
              <w:rStyle w:val="Textbox"/>
              <w:color w:val="808080" w:themeColor="background1" w:themeShade="80"/>
            </w:rPr>
            <w:t>.</w:t>
          </w:r>
        </w:p>
      </w:docPartBody>
    </w:docPart>
    <w:docPart>
      <w:docPartPr>
        <w:name w:val="1A4F490767C54F40ABDF167898566A5D"/>
        <w:category>
          <w:name w:val="General"/>
          <w:gallery w:val="placeholder"/>
        </w:category>
        <w:types>
          <w:type w:val="bbPlcHdr"/>
        </w:types>
        <w:behaviors>
          <w:behavior w:val="content"/>
        </w:behaviors>
        <w:guid w:val="{7D25B5F6-3FF2-4BA0-9988-83FD935E862E}"/>
      </w:docPartPr>
      <w:docPartBody>
        <w:p w:rsidR="00FA7CB3" w:rsidRDefault="009609B9" w:rsidP="009609B9">
          <w:pPr>
            <w:pStyle w:val="1A4F490767C54F40ABDF167898566A5D"/>
          </w:pPr>
          <w:r w:rsidRPr="00AD692D">
            <w:rPr>
              <w:rStyle w:val="Textbox"/>
              <w:color w:val="808080" w:themeColor="background1" w:themeShade="80"/>
            </w:rPr>
            <w:t>Summarise data relating to any leading indicator criteria and state any actions taken, if relevant</w:t>
          </w:r>
          <w:r>
            <w:rPr>
              <w:rStyle w:val="Textbox"/>
              <w:color w:val="808080" w:themeColor="background1" w:themeShade="80"/>
            </w:rPr>
            <w:t>.</w:t>
          </w:r>
        </w:p>
      </w:docPartBody>
    </w:docPart>
    <w:docPart>
      <w:docPartPr>
        <w:name w:val="501A67CDAD4D490F9EAA80108D79DD26"/>
        <w:category>
          <w:name w:val="General"/>
          <w:gallery w:val="placeholder"/>
        </w:category>
        <w:types>
          <w:type w:val="bbPlcHdr"/>
        </w:types>
        <w:behaviors>
          <w:behavior w:val="content"/>
        </w:behaviors>
        <w:guid w:val="{968EE875-C234-450C-8CDF-09B736D95D22}"/>
      </w:docPartPr>
      <w:docPartBody>
        <w:p w:rsidR="00FA7CB3" w:rsidRDefault="009609B9" w:rsidP="009609B9">
          <w:pPr>
            <w:pStyle w:val="501A67CDAD4D490F9EAA80108D79DD26"/>
          </w:pPr>
          <w:r w:rsidRPr="00AD692D">
            <w:rPr>
              <w:rStyle w:val="Textbox"/>
              <w:color w:val="808080" w:themeColor="background1" w:themeShade="80"/>
            </w:rPr>
            <w:t>Provide a statement concerning the effectiveness of existing control strategies.</w:t>
          </w:r>
        </w:p>
      </w:docPartBody>
    </w:docPart>
    <w:docPart>
      <w:docPartPr>
        <w:name w:val="1CA7A87400864F3BBB5C4CE8FF16E9B7"/>
        <w:category>
          <w:name w:val="General"/>
          <w:gallery w:val="placeholder"/>
        </w:category>
        <w:types>
          <w:type w:val="bbPlcHdr"/>
        </w:types>
        <w:behaviors>
          <w:behavior w:val="content"/>
        </w:behaviors>
        <w:guid w:val="{4A818C47-CFDC-4BB9-80CE-B8D3DF51B62F}"/>
      </w:docPartPr>
      <w:docPartBody>
        <w:p w:rsidR="00FA7CB3" w:rsidRDefault="00155BBA">
          <w:r w:rsidRPr="00AD692D">
            <w:rPr>
              <w:rStyle w:val="Textbox"/>
              <w:color w:val="808080" w:themeColor="background1" w:themeShade="80"/>
            </w:rPr>
            <w:t>List any additional control strategies implemented in the reporting period or to be adopted in the next reporting period to demonstrate that the environmental outcome can and will continue to be achieved.</w:t>
          </w:r>
        </w:p>
      </w:docPartBody>
    </w:docPart>
    <w:docPart>
      <w:docPartPr>
        <w:name w:val="18EEEF51E2EA4E8794B713880E90ACAC"/>
        <w:category>
          <w:name w:val="General"/>
          <w:gallery w:val="placeholder"/>
        </w:category>
        <w:types>
          <w:type w:val="bbPlcHdr"/>
        </w:types>
        <w:behaviors>
          <w:behavior w:val="content"/>
        </w:behaviors>
        <w:guid w:val="{8A649734-769E-4E4A-A2F2-799C12956F50}"/>
      </w:docPartPr>
      <w:docPartBody>
        <w:p w:rsidR="00FA7CB3" w:rsidRDefault="009609B9" w:rsidP="009609B9">
          <w:pPr>
            <w:pStyle w:val="18EEEF51E2EA4E8794B713880E90ACAC"/>
          </w:pPr>
          <w:r w:rsidRPr="00AD692D">
            <w:rPr>
              <w:rStyle w:val="Textbox"/>
              <w:color w:val="808080" w:themeColor="background1" w:themeShade="80"/>
            </w:rPr>
            <w:t>Click to enter text</w:t>
          </w:r>
        </w:p>
      </w:docPartBody>
    </w:docPart>
    <w:docPart>
      <w:docPartPr>
        <w:name w:val="67A06AE3D8454CC8852CD3418B42B690"/>
        <w:category>
          <w:name w:val="General"/>
          <w:gallery w:val="placeholder"/>
        </w:category>
        <w:types>
          <w:type w:val="bbPlcHdr"/>
        </w:types>
        <w:behaviors>
          <w:behavior w:val="content"/>
        </w:behaviors>
        <w:guid w:val="{C00EE257-9295-4169-8785-564BEECD1F25}"/>
      </w:docPartPr>
      <w:docPartBody>
        <w:p w:rsidR="00FA7CB3" w:rsidRDefault="009609B9" w:rsidP="009609B9">
          <w:pPr>
            <w:pStyle w:val="67A06AE3D8454CC8852CD3418B42B690"/>
          </w:pPr>
          <w:r w:rsidRPr="0021694F">
            <w:rPr>
              <w:rStyle w:val="Textbox"/>
              <w:b w:val="0"/>
              <w:bCs/>
              <w:color w:val="808080" w:themeColor="background1" w:themeShade="80"/>
            </w:rPr>
            <w:t xml:space="preserve">ML </w:t>
          </w:r>
          <w:r w:rsidRPr="0021694F">
            <w:rPr>
              <w:rStyle w:val="Textbox"/>
              <w:b w:val="0"/>
              <w:bCs/>
              <w:i/>
              <w:color w:val="808080" w:themeColor="background1" w:themeShade="80"/>
            </w:rPr>
            <w:t>nnnn</w:t>
          </w:r>
          <w:r w:rsidRPr="0021694F">
            <w:rPr>
              <w:rStyle w:val="Textbox"/>
              <w:b w:val="0"/>
              <w:bCs/>
              <w:color w:val="808080" w:themeColor="background1" w:themeShade="80"/>
            </w:rPr>
            <w:t xml:space="preserve">, Schedule </w:t>
          </w:r>
          <w:r w:rsidRPr="0021694F">
            <w:rPr>
              <w:rStyle w:val="Textbox"/>
              <w:b w:val="0"/>
              <w:bCs/>
              <w:i/>
              <w:color w:val="808080" w:themeColor="background1" w:themeShade="80"/>
            </w:rPr>
            <w:t>n</w:t>
          </w:r>
          <w:r w:rsidRPr="0021694F">
            <w:rPr>
              <w:rStyle w:val="Textbox"/>
              <w:b w:val="0"/>
              <w:bCs/>
              <w:color w:val="808080" w:themeColor="background1" w:themeShade="80"/>
            </w:rPr>
            <w:t xml:space="preserve">, Condition </w:t>
          </w:r>
          <w:r w:rsidRPr="0021694F">
            <w:rPr>
              <w:rStyle w:val="Textbox"/>
              <w:b w:val="0"/>
              <w:bCs/>
              <w:i/>
              <w:color w:val="808080" w:themeColor="background1" w:themeShade="80"/>
            </w:rPr>
            <w:t>n</w:t>
          </w:r>
        </w:p>
      </w:docPartBody>
    </w:docPart>
    <w:docPart>
      <w:docPartPr>
        <w:name w:val="F7823F3FF85840179D33C0C13B93C94B"/>
        <w:category>
          <w:name w:val="General"/>
          <w:gallery w:val="placeholder"/>
        </w:category>
        <w:types>
          <w:type w:val="bbPlcHdr"/>
        </w:types>
        <w:behaviors>
          <w:behavior w:val="content"/>
        </w:behaviors>
        <w:guid w:val="{70F24EAD-63F5-46B5-A5A5-6726DFE85ED5}"/>
      </w:docPartPr>
      <w:docPartBody>
        <w:p w:rsidR="00FA7CB3" w:rsidRDefault="009609B9" w:rsidP="009609B9">
          <w:pPr>
            <w:pStyle w:val="F7823F3FF85840179D33C0C13B93C94B"/>
          </w:pPr>
          <w:r w:rsidRPr="0021694F">
            <w:rPr>
              <w:rStyle w:val="Textbox"/>
              <w:b w:val="0"/>
              <w:bCs/>
              <w:color w:val="808080" w:themeColor="background1" w:themeShade="80"/>
            </w:rPr>
            <w:t>Click to choose a status</w:t>
          </w:r>
        </w:p>
      </w:docPartBody>
    </w:docPart>
    <w:docPart>
      <w:docPartPr>
        <w:name w:val="E1C3B8B4011A43A7938F562AEAF90ACD"/>
        <w:category>
          <w:name w:val="General"/>
          <w:gallery w:val="placeholder"/>
        </w:category>
        <w:types>
          <w:type w:val="bbPlcHdr"/>
        </w:types>
        <w:behaviors>
          <w:behavior w:val="content"/>
        </w:behaviors>
        <w:guid w:val="{E0427A70-EA02-4400-BEF7-EE1A16BF17FC}"/>
      </w:docPartPr>
      <w:docPartBody>
        <w:p w:rsidR="00FA7CB3" w:rsidRDefault="009609B9" w:rsidP="009609B9">
          <w:pPr>
            <w:pStyle w:val="E1C3B8B4011A43A7938F562AEAF90ACD"/>
          </w:pPr>
          <w:r w:rsidRPr="0021694F">
            <w:rPr>
              <w:rStyle w:val="Textbox"/>
              <w:b w:val="0"/>
              <w:bCs/>
              <w:color w:val="808080" w:themeColor="background1" w:themeShade="80"/>
            </w:rPr>
            <w:t>Provide qualitative or quantitative evidence to support the compliance conclusion. If detailed data is required, include this as an appendix, and summarise the data in this table.</w:t>
          </w:r>
        </w:p>
      </w:docPartBody>
    </w:docPart>
    <w:docPart>
      <w:docPartPr>
        <w:name w:val="68ECA96DF9524DDB80CDC0D888DE0B34"/>
        <w:category>
          <w:name w:val="General"/>
          <w:gallery w:val="placeholder"/>
        </w:category>
        <w:types>
          <w:type w:val="bbPlcHdr"/>
        </w:types>
        <w:behaviors>
          <w:behavior w:val="content"/>
        </w:behaviors>
        <w:guid w:val="{4AC1D4F9-B309-4B0F-B1BC-973FB31545AA}"/>
      </w:docPartPr>
      <w:docPartBody>
        <w:p w:rsidR="00FA7CB3" w:rsidRDefault="009609B9" w:rsidP="009609B9">
          <w:pPr>
            <w:pStyle w:val="68ECA96DF9524DDB80CDC0D888DE0B34"/>
          </w:pPr>
          <w:r w:rsidRPr="00DB2906">
            <w:rPr>
              <w:rStyle w:val="Textbox"/>
              <w:b w:val="0"/>
              <w:bCs/>
              <w:color w:val="808080" w:themeColor="background1" w:themeShade="80"/>
            </w:rPr>
            <w:t>Area or domain</w:t>
          </w:r>
        </w:p>
      </w:docPartBody>
    </w:docPart>
    <w:docPart>
      <w:docPartPr>
        <w:name w:val="D88D4AECFA1142FBBD066057757B2E54"/>
        <w:category>
          <w:name w:val="General"/>
          <w:gallery w:val="placeholder"/>
        </w:category>
        <w:types>
          <w:type w:val="bbPlcHdr"/>
        </w:types>
        <w:behaviors>
          <w:behavior w:val="content"/>
        </w:behaviors>
        <w:guid w:val="{0D43CC72-C112-4151-B9CB-10BB226464EC}"/>
      </w:docPartPr>
      <w:docPartBody>
        <w:p w:rsidR="00FA7CB3" w:rsidRDefault="009609B9" w:rsidP="009609B9">
          <w:pPr>
            <w:pStyle w:val="D88D4AECFA1142FBBD066057757B2E54"/>
          </w:pPr>
          <w:r w:rsidRPr="00DB2906">
            <w:rPr>
              <w:rStyle w:val="Textbox"/>
              <w:b w:val="0"/>
              <w:bCs/>
              <w:color w:val="808080" w:themeColor="background1" w:themeShade="80"/>
            </w:rPr>
            <w:t>Outline disturbance that has occurred</w:t>
          </w:r>
        </w:p>
      </w:docPartBody>
    </w:docPart>
    <w:docPart>
      <w:docPartPr>
        <w:name w:val="BFAF3126C2EE416094943D0C0BAA3A3E"/>
        <w:category>
          <w:name w:val="General"/>
          <w:gallery w:val="placeholder"/>
        </w:category>
        <w:types>
          <w:type w:val="bbPlcHdr"/>
        </w:types>
        <w:behaviors>
          <w:behavior w:val="content"/>
        </w:behaviors>
        <w:guid w:val="{6C71D028-2586-4416-90C7-4A561A8F03C4}"/>
      </w:docPartPr>
      <w:docPartBody>
        <w:p w:rsidR="00FA7CB3" w:rsidRDefault="009609B9" w:rsidP="009609B9">
          <w:pPr>
            <w:pStyle w:val="BFAF3126C2EE416094943D0C0BAA3A3E"/>
          </w:pPr>
          <w:r w:rsidRPr="00DB2906">
            <w:rPr>
              <w:rStyle w:val="Textbox"/>
              <w:b w:val="0"/>
              <w:bCs/>
              <w:color w:val="808080" w:themeColor="background1" w:themeShade="80"/>
            </w:rPr>
            <w:t>Hectares</w:t>
          </w:r>
        </w:p>
      </w:docPartBody>
    </w:docPart>
    <w:docPart>
      <w:docPartPr>
        <w:name w:val="24567320808A488CBC3FD14927C3DFE2"/>
        <w:category>
          <w:name w:val="General"/>
          <w:gallery w:val="placeholder"/>
        </w:category>
        <w:types>
          <w:type w:val="bbPlcHdr"/>
        </w:types>
        <w:behaviors>
          <w:behavior w:val="content"/>
        </w:behaviors>
        <w:guid w:val="{98D17E88-0150-46A3-989C-464DEC0A7CA1}"/>
      </w:docPartPr>
      <w:docPartBody>
        <w:p w:rsidR="00FA7CB3" w:rsidRDefault="009609B9" w:rsidP="009609B9">
          <w:pPr>
            <w:pStyle w:val="24567320808A488CBC3FD14927C3DFE2"/>
          </w:pPr>
          <w:r w:rsidRPr="00DB2906">
            <w:rPr>
              <w:rStyle w:val="Textbox"/>
              <w:b w:val="0"/>
              <w:bCs/>
              <w:color w:val="808080" w:themeColor="background1" w:themeShade="80"/>
            </w:rPr>
            <w:t>Hectares</w:t>
          </w:r>
        </w:p>
      </w:docPartBody>
    </w:docPart>
    <w:docPart>
      <w:docPartPr>
        <w:name w:val="6DEEB94215B84BF6B6A74297279E6DE7"/>
        <w:category>
          <w:name w:val="General"/>
          <w:gallery w:val="placeholder"/>
        </w:category>
        <w:types>
          <w:type w:val="bbPlcHdr"/>
        </w:types>
        <w:behaviors>
          <w:behavior w:val="content"/>
        </w:behaviors>
        <w:guid w:val="{0816D38F-4A17-4B97-818E-88AFE7FB21CC}"/>
      </w:docPartPr>
      <w:docPartBody>
        <w:p w:rsidR="00FA7CB3" w:rsidRDefault="009609B9" w:rsidP="009609B9">
          <w:pPr>
            <w:pStyle w:val="6DEEB94215B84BF6B6A74297279E6DE7"/>
          </w:pPr>
          <w:r w:rsidRPr="000829C5">
            <w:rPr>
              <w:rStyle w:val="Textbox"/>
              <w:b w:val="0"/>
              <w:bCs/>
              <w:color w:val="808080" w:themeColor="background1" w:themeShade="80"/>
            </w:rPr>
            <w:t>Area or domain</w:t>
          </w:r>
        </w:p>
      </w:docPartBody>
    </w:docPart>
    <w:docPart>
      <w:docPartPr>
        <w:name w:val="5B83551EBFAB496BB016E73B6E4D87E9"/>
        <w:category>
          <w:name w:val="General"/>
          <w:gallery w:val="placeholder"/>
        </w:category>
        <w:types>
          <w:type w:val="bbPlcHdr"/>
        </w:types>
        <w:behaviors>
          <w:behavior w:val="content"/>
        </w:behaviors>
        <w:guid w:val="{C06DC2BC-BF44-4EA5-901C-0C9028E27E5C}"/>
      </w:docPartPr>
      <w:docPartBody>
        <w:p w:rsidR="00FA7CB3" w:rsidRDefault="009609B9" w:rsidP="009609B9">
          <w:pPr>
            <w:pStyle w:val="5B83551EBFAB496BB016E73B6E4D87E9"/>
          </w:pPr>
          <w:r w:rsidRPr="000829C5">
            <w:rPr>
              <w:rStyle w:val="Textbox"/>
              <w:b w:val="0"/>
              <w:bCs/>
              <w:color w:val="808080" w:themeColor="background1" w:themeShade="80"/>
            </w:rPr>
            <w:t>Outline the rehabilitation that has occurred</w:t>
          </w:r>
        </w:p>
      </w:docPartBody>
    </w:docPart>
    <w:docPart>
      <w:docPartPr>
        <w:name w:val="2306327804BF431DBC2A33D4DA4148A0"/>
        <w:category>
          <w:name w:val="General"/>
          <w:gallery w:val="placeholder"/>
        </w:category>
        <w:types>
          <w:type w:val="bbPlcHdr"/>
        </w:types>
        <w:behaviors>
          <w:behavior w:val="content"/>
        </w:behaviors>
        <w:guid w:val="{1D4AF1D5-2EEE-4CAE-97F9-C9CEEA7A4718}"/>
      </w:docPartPr>
      <w:docPartBody>
        <w:p w:rsidR="00FA7CB3" w:rsidRDefault="009609B9" w:rsidP="009609B9">
          <w:pPr>
            <w:pStyle w:val="2306327804BF431DBC2A33D4DA4148A0"/>
          </w:pPr>
          <w:r w:rsidRPr="000829C5">
            <w:rPr>
              <w:rStyle w:val="Textbox"/>
              <w:b w:val="0"/>
              <w:bCs/>
              <w:color w:val="808080" w:themeColor="background1" w:themeShade="80"/>
            </w:rPr>
            <w:t>Hectares</w:t>
          </w:r>
        </w:p>
      </w:docPartBody>
    </w:docPart>
    <w:docPart>
      <w:docPartPr>
        <w:name w:val="DD139B494C5143C3870CB9243F85E80A"/>
        <w:category>
          <w:name w:val="General"/>
          <w:gallery w:val="placeholder"/>
        </w:category>
        <w:types>
          <w:type w:val="bbPlcHdr"/>
        </w:types>
        <w:behaviors>
          <w:behavior w:val="content"/>
        </w:behaviors>
        <w:guid w:val="{477AFDC6-E4D1-44EA-BE2A-DC573D360975}"/>
      </w:docPartPr>
      <w:docPartBody>
        <w:p w:rsidR="00FA7CB3" w:rsidRDefault="009609B9" w:rsidP="009609B9">
          <w:pPr>
            <w:pStyle w:val="DD139B494C5143C3870CB9243F85E80A"/>
          </w:pPr>
          <w:r w:rsidRPr="000829C5">
            <w:rPr>
              <w:rStyle w:val="Textbox"/>
              <w:b w:val="0"/>
              <w:bCs/>
              <w:color w:val="808080" w:themeColor="background1" w:themeShade="80"/>
            </w:rPr>
            <w:t>Hectares</w:t>
          </w:r>
        </w:p>
      </w:docPartBody>
    </w:docPart>
    <w:docPart>
      <w:docPartPr>
        <w:name w:val="ED80E9A1AAE64A4791D85E0DFE2BE4A8"/>
        <w:category>
          <w:name w:val="General"/>
          <w:gallery w:val="placeholder"/>
        </w:category>
        <w:types>
          <w:type w:val="bbPlcHdr"/>
        </w:types>
        <w:behaviors>
          <w:behavior w:val="content"/>
        </w:behaviors>
        <w:guid w:val="{7D247150-E86B-4169-837E-CBA5C1933C94}"/>
      </w:docPartPr>
      <w:docPartBody>
        <w:p w:rsidR="00FA7CB3" w:rsidRDefault="009609B9" w:rsidP="009609B9">
          <w:pPr>
            <w:pStyle w:val="ED80E9A1AAE64A4791D85E0DFE2BE4A8"/>
          </w:pPr>
          <w:r w:rsidRPr="000829C5">
            <w:rPr>
              <w:rStyle w:val="Textbox"/>
              <w:b w:val="0"/>
              <w:bCs/>
              <w:color w:val="808080" w:themeColor="background1" w:themeShade="80"/>
            </w:rPr>
            <w:t>Hectares</w:t>
          </w:r>
        </w:p>
      </w:docPartBody>
    </w:docPart>
    <w:docPart>
      <w:docPartPr>
        <w:name w:val="318132F3A8BE4DAC854D2517351FDF19"/>
        <w:category>
          <w:name w:val="General"/>
          <w:gallery w:val="placeholder"/>
        </w:category>
        <w:types>
          <w:type w:val="bbPlcHdr"/>
        </w:types>
        <w:behaviors>
          <w:behavior w:val="content"/>
        </w:behaviors>
        <w:guid w:val="{6AED979B-F4C3-4165-AE91-79E7B542692D}"/>
      </w:docPartPr>
      <w:docPartBody>
        <w:p w:rsidR="00FA7CB3" w:rsidRDefault="009609B9" w:rsidP="009609B9">
          <w:pPr>
            <w:pStyle w:val="318132F3A8BE4DAC854D2517351FDF19"/>
          </w:pPr>
          <w:r w:rsidRPr="000829C5">
            <w:rPr>
              <w:rStyle w:val="Textbox"/>
              <w:b w:val="0"/>
              <w:bCs/>
              <w:color w:val="808080" w:themeColor="background1" w:themeShade="80"/>
            </w:rPr>
            <w:t>Click to enter text</w:t>
          </w:r>
        </w:p>
      </w:docPartBody>
    </w:docPart>
    <w:docPart>
      <w:docPartPr>
        <w:name w:val="4871A412BCA64F1AA721EC6388ADB3C3"/>
        <w:category>
          <w:name w:val="General"/>
          <w:gallery w:val="placeholder"/>
        </w:category>
        <w:types>
          <w:type w:val="bbPlcHdr"/>
        </w:types>
        <w:behaviors>
          <w:behavior w:val="content"/>
        </w:behaviors>
        <w:guid w:val="{D88B2B7C-FE2C-4CEF-81A0-B04969F96FC6}"/>
      </w:docPartPr>
      <w:docPartBody>
        <w:p w:rsidR="00FA7CB3" w:rsidRDefault="009609B9" w:rsidP="009609B9">
          <w:pPr>
            <w:pStyle w:val="4871A412BCA64F1AA721EC6388ADB3C3"/>
          </w:pPr>
          <w:r w:rsidRPr="000829C5">
            <w:rPr>
              <w:rStyle w:val="Textbox"/>
              <w:b w:val="0"/>
              <w:bCs/>
              <w:color w:val="808080" w:themeColor="background1" w:themeShade="80"/>
            </w:rPr>
            <w:t>Click to enter text</w:t>
          </w:r>
        </w:p>
      </w:docPartBody>
    </w:docPart>
    <w:docPart>
      <w:docPartPr>
        <w:name w:val="67B3B69A15C14C218752D7FF53764C22"/>
        <w:category>
          <w:name w:val="General"/>
          <w:gallery w:val="placeholder"/>
        </w:category>
        <w:types>
          <w:type w:val="bbPlcHdr"/>
        </w:types>
        <w:behaviors>
          <w:behavior w:val="content"/>
        </w:behaviors>
        <w:guid w:val="{7AA5AD9C-D5F2-4BC0-9222-E76C19C37116}"/>
      </w:docPartPr>
      <w:docPartBody>
        <w:p w:rsidR="00FA7CB3" w:rsidRDefault="009609B9" w:rsidP="009609B9">
          <w:pPr>
            <w:pStyle w:val="67B3B69A15C14C218752D7FF53764C22"/>
          </w:pPr>
          <w:r w:rsidRPr="000829C5">
            <w:rPr>
              <w:rStyle w:val="Textbox"/>
              <w:b w:val="0"/>
              <w:bCs/>
              <w:color w:val="808080" w:themeColor="background1" w:themeShade="80"/>
            </w:rPr>
            <w:t>Click to choose a status</w:t>
          </w:r>
        </w:p>
      </w:docPartBody>
    </w:docPart>
    <w:docPart>
      <w:docPartPr>
        <w:name w:val="1EE638C4B0D44A968992ADEDED841794"/>
        <w:category>
          <w:name w:val="General"/>
          <w:gallery w:val="placeholder"/>
        </w:category>
        <w:types>
          <w:type w:val="bbPlcHdr"/>
        </w:types>
        <w:behaviors>
          <w:behavior w:val="content"/>
        </w:behaviors>
        <w:guid w:val="{4892ED2C-2A43-45E6-9EAB-7DDF587F3C19}"/>
      </w:docPartPr>
      <w:docPartBody>
        <w:p w:rsidR="00FA7CB3" w:rsidRDefault="009609B9" w:rsidP="009609B9">
          <w:pPr>
            <w:pStyle w:val="1EE638C4B0D44A968992ADEDED841794"/>
          </w:pPr>
          <w:r w:rsidRPr="000829C5">
            <w:rPr>
              <w:rStyle w:val="Textbox"/>
              <w:b w:val="0"/>
              <w:bCs/>
              <w:color w:val="808080" w:themeColor="background1" w:themeShade="80"/>
            </w:rPr>
            <w:t>Include data, or refer to supporting report or other attachment(s)</w:t>
          </w:r>
        </w:p>
      </w:docPartBody>
    </w:docPart>
    <w:docPart>
      <w:docPartPr>
        <w:name w:val="438D82B7FFB7433385832272EE516EE9"/>
        <w:category>
          <w:name w:val="General"/>
          <w:gallery w:val="placeholder"/>
        </w:category>
        <w:types>
          <w:type w:val="bbPlcHdr"/>
        </w:types>
        <w:behaviors>
          <w:behavior w:val="content"/>
        </w:behaviors>
        <w:guid w:val="{740F0783-3040-43A7-BAC4-B55A6203A635}"/>
      </w:docPartPr>
      <w:docPartBody>
        <w:p w:rsidR="00FA7CB3" w:rsidRDefault="009609B9" w:rsidP="009609B9">
          <w:pPr>
            <w:pStyle w:val="438D82B7FFB7433385832272EE516EE9"/>
          </w:pPr>
          <w:r w:rsidRPr="002A715B">
            <w:rPr>
              <w:rStyle w:val="PlaceholderText"/>
            </w:rPr>
            <w:t>If any additional requirements of the EPBC Act conditions are identified, these must be specifically addressed here.</w:t>
          </w:r>
        </w:p>
      </w:docPartBody>
    </w:docPart>
    <w:docPart>
      <w:docPartPr>
        <w:name w:val="CC7E3338DA1845F7B831DB5D1CE77ABD"/>
        <w:category>
          <w:name w:val="General"/>
          <w:gallery w:val="placeholder"/>
        </w:category>
        <w:types>
          <w:type w:val="bbPlcHdr"/>
        </w:types>
        <w:behaviors>
          <w:behavior w:val="content"/>
        </w:behaviors>
        <w:guid w:val="{2AEFD3A3-6406-4A2D-9A4E-37918B178B4E}"/>
      </w:docPartPr>
      <w:docPartBody>
        <w:p w:rsidR="00FA7CB3" w:rsidRDefault="009609B9" w:rsidP="009609B9">
          <w:pPr>
            <w:pStyle w:val="CC7E3338DA1845F7B831DB5D1CE77ABD"/>
          </w:pPr>
          <w:r w:rsidRPr="000829C5">
            <w:rPr>
              <w:rStyle w:val="Textbox"/>
              <w:b w:val="0"/>
              <w:bCs/>
              <w:color w:val="808080" w:themeColor="background1" w:themeShade="80"/>
            </w:rPr>
            <w:t>Click to enter text</w:t>
          </w:r>
        </w:p>
      </w:docPartBody>
    </w:docPart>
    <w:docPart>
      <w:docPartPr>
        <w:name w:val="ADB25DB845554B3997C74FF91F22EA83"/>
        <w:category>
          <w:name w:val="General"/>
          <w:gallery w:val="placeholder"/>
        </w:category>
        <w:types>
          <w:type w:val="bbPlcHdr"/>
        </w:types>
        <w:behaviors>
          <w:behavior w:val="content"/>
        </w:behaviors>
        <w:guid w:val="{54874339-61F4-45D3-ACA1-8E3FCAB4CEBC}"/>
      </w:docPartPr>
      <w:docPartBody>
        <w:p w:rsidR="00FA7CB3" w:rsidRDefault="009609B9" w:rsidP="009609B9">
          <w:pPr>
            <w:pStyle w:val="ADB25DB845554B3997C74FF91F22EA83"/>
          </w:pPr>
          <w:r w:rsidRPr="000829C5">
            <w:rPr>
              <w:rStyle w:val="PlaceholderText"/>
              <w:b w:val="0"/>
              <w:bCs/>
              <w:color w:val="808080" w:themeColor="background1" w:themeShade="80"/>
            </w:rPr>
            <w:t>Yes or No</w:t>
          </w:r>
        </w:p>
      </w:docPartBody>
    </w:docPart>
    <w:docPart>
      <w:docPartPr>
        <w:name w:val="13C380E62D4F415CBB426A2C10CE3FC1"/>
        <w:category>
          <w:name w:val="General"/>
          <w:gallery w:val="placeholder"/>
        </w:category>
        <w:types>
          <w:type w:val="bbPlcHdr"/>
        </w:types>
        <w:behaviors>
          <w:behavior w:val="content"/>
        </w:behaviors>
        <w:guid w:val="{8020C3C4-764D-4EB9-A46D-23BC5249AEBD}"/>
      </w:docPartPr>
      <w:docPartBody>
        <w:p w:rsidR="00FA7CB3" w:rsidRDefault="009609B9" w:rsidP="009609B9">
          <w:pPr>
            <w:pStyle w:val="13C380E62D4F415CBB426A2C10CE3FC1"/>
          </w:pPr>
          <w:r w:rsidRPr="000829C5">
            <w:rPr>
              <w:rStyle w:val="PlaceholderText"/>
              <w:b w:val="0"/>
              <w:bCs/>
              <w:color w:val="808080" w:themeColor="background1" w:themeShade="80"/>
            </w:rPr>
            <w:t>Detail what action was taken (or yet to be taken) to address the complaint and any issues identified</w:t>
          </w:r>
        </w:p>
      </w:docPartBody>
    </w:docPart>
    <w:docPart>
      <w:docPartPr>
        <w:name w:val="85D7780CC6F04C7E898EA79203180519"/>
        <w:category>
          <w:name w:val="General"/>
          <w:gallery w:val="placeholder"/>
        </w:category>
        <w:types>
          <w:type w:val="bbPlcHdr"/>
        </w:types>
        <w:behaviors>
          <w:behavior w:val="content"/>
        </w:behaviors>
        <w:guid w:val="{ABAFDCA1-16AD-408E-9000-B47BAE5CD99E}"/>
      </w:docPartPr>
      <w:docPartBody>
        <w:p w:rsidR="00FA7CB3" w:rsidRDefault="009609B9" w:rsidP="009609B9">
          <w:pPr>
            <w:pStyle w:val="85D7780CC6F04C7E898EA79203180519"/>
          </w:pPr>
          <w:r w:rsidRPr="000829C5">
            <w:rPr>
              <w:b w:val="0"/>
              <w:bCs/>
              <w:color w:val="808080" w:themeColor="background1" w:themeShade="80"/>
            </w:rPr>
            <w:t>Description of change to existing mining operation</w:t>
          </w:r>
        </w:p>
      </w:docPartBody>
    </w:docPart>
    <w:docPart>
      <w:docPartPr>
        <w:name w:val="0797C0D62A53411A962CA1748CA28541"/>
        <w:category>
          <w:name w:val="General"/>
          <w:gallery w:val="placeholder"/>
        </w:category>
        <w:types>
          <w:type w:val="bbPlcHdr"/>
        </w:types>
        <w:behaviors>
          <w:behavior w:val="content"/>
        </w:behaviors>
        <w:guid w:val="{85177731-0C9B-4DE6-9034-364B84A732D3}"/>
      </w:docPartPr>
      <w:docPartBody>
        <w:p w:rsidR="00FA7CB3" w:rsidRDefault="00155BBA">
          <w:r w:rsidRPr="00AD4F3C">
            <w:rPr>
              <w:color w:val="808080" w:themeColor="background1" w:themeShade="80"/>
            </w:rPr>
            <w:t xml:space="preserve">Accepted </w:t>
          </w:r>
          <w:r>
            <w:rPr>
              <w:color w:val="808080" w:themeColor="background1" w:themeShade="80"/>
            </w:rPr>
            <w:t>or</w:t>
          </w:r>
          <w:r w:rsidRPr="00AD4F3C">
            <w:rPr>
              <w:color w:val="808080" w:themeColor="background1" w:themeShade="80"/>
            </w:rPr>
            <w:t xml:space="preserve"> rejected</w:t>
          </w:r>
          <w:r>
            <w:rPr>
              <w:color w:val="808080" w:themeColor="background1" w:themeShade="80"/>
            </w:rPr>
            <w:t>.</w:t>
          </w:r>
        </w:p>
      </w:docPartBody>
    </w:docPart>
    <w:docPart>
      <w:docPartPr>
        <w:name w:val="29AE7E5B6A9F4740B9B8E5B188E23D18"/>
        <w:category>
          <w:name w:val="General"/>
          <w:gallery w:val="placeholder"/>
        </w:category>
        <w:types>
          <w:type w:val="bbPlcHdr"/>
        </w:types>
        <w:behaviors>
          <w:behavior w:val="content"/>
        </w:behaviors>
        <w:guid w:val="{E23A8D5C-9F42-4531-A8EB-278512E64BF0}"/>
      </w:docPartPr>
      <w:docPartBody>
        <w:p w:rsidR="00FA7CB3" w:rsidRDefault="009609B9" w:rsidP="009609B9">
          <w:pPr>
            <w:pStyle w:val="29AE7E5B6A9F4740B9B8E5B188E23D18"/>
          </w:pPr>
          <w:r w:rsidRPr="000829C5">
            <w:rPr>
              <w:b w:val="0"/>
              <w:bCs/>
              <w:color w:val="808080" w:themeColor="background1" w:themeShade="80"/>
            </w:rPr>
            <w:t xml:space="preserve">e.g. crushing and screening plant upgrade commenced, estimated completion by </w:t>
          </w:r>
          <w:r w:rsidRPr="000829C5">
            <w:rPr>
              <w:b w:val="0"/>
              <w:bCs/>
              <w:i/>
              <w:color w:val="808080" w:themeColor="background1" w:themeShade="80"/>
            </w:rPr>
            <w:t>mm/yyyy</w:t>
          </w:r>
        </w:p>
      </w:docPartBody>
    </w:docPart>
    <w:docPart>
      <w:docPartPr>
        <w:name w:val="CBA269E6B0384A0CB9F2F0E87BB1F4A5"/>
        <w:category>
          <w:name w:val="General"/>
          <w:gallery w:val="placeholder"/>
        </w:category>
        <w:types>
          <w:type w:val="bbPlcHdr"/>
        </w:types>
        <w:behaviors>
          <w:behavior w:val="content"/>
        </w:behaviors>
        <w:guid w:val="{1F497BE7-EE57-4E89-8F40-6DA5D5A8871B}"/>
      </w:docPartPr>
      <w:docPartBody>
        <w:p w:rsidR="00FA7CB3" w:rsidRDefault="009609B9" w:rsidP="009609B9">
          <w:pPr>
            <w:pStyle w:val="CBA269E6B0384A0CB9F2F0E87BB1F4A5"/>
          </w:pPr>
          <w:r w:rsidRPr="00B8537A">
            <w:rPr>
              <w:b w:val="0"/>
              <w:bCs/>
              <w:color w:val="808080" w:themeColor="background1" w:themeShade="80"/>
            </w:rPr>
            <w:t>List full report title and published date</w:t>
          </w:r>
        </w:p>
      </w:docPartBody>
    </w:docPart>
    <w:docPart>
      <w:docPartPr>
        <w:name w:val="4D7BF383BB8A4070A022BA0F76FFE966"/>
        <w:category>
          <w:name w:val="General"/>
          <w:gallery w:val="placeholder"/>
        </w:category>
        <w:types>
          <w:type w:val="bbPlcHdr"/>
        </w:types>
        <w:behaviors>
          <w:behavior w:val="content"/>
        </w:behaviors>
        <w:guid w:val="{D2C7B5B9-1305-489A-9EA5-BDDC2B358319}"/>
      </w:docPartPr>
      <w:docPartBody>
        <w:p w:rsidR="00FA7CB3" w:rsidRDefault="009609B9" w:rsidP="009609B9">
          <w:pPr>
            <w:pStyle w:val="4D7BF383BB8A4070A022BA0F76FFE966"/>
          </w:pPr>
          <w:r w:rsidRPr="00B8537A">
            <w:rPr>
              <w:rStyle w:val="PlaceholderText"/>
              <w:b w:val="0"/>
              <w:bCs/>
              <w:color w:val="808080" w:themeColor="background1" w:themeShade="80"/>
            </w:rPr>
            <w:t>List author(s) as found in report</w:t>
          </w:r>
        </w:p>
      </w:docPartBody>
    </w:docPart>
    <w:docPart>
      <w:docPartPr>
        <w:name w:val="4D9BF78D6AEB4C1BA82BDA23960376EE"/>
        <w:category>
          <w:name w:val="General"/>
          <w:gallery w:val="placeholder"/>
        </w:category>
        <w:types>
          <w:type w:val="bbPlcHdr"/>
        </w:types>
        <w:behaviors>
          <w:behavior w:val="content"/>
        </w:behaviors>
        <w:guid w:val="{D5086CD7-C2DF-43F7-8665-071731ABF3E4}"/>
      </w:docPartPr>
      <w:docPartBody>
        <w:p w:rsidR="00FA7CB3" w:rsidRDefault="009609B9" w:rsidP="009609B9">
          <w:pPr>
            <w:pStyle w:val="4D9BF78D6AEB4C1BA82BDA23960376EE"/>
          </w:pPr>
          <w:r w:rsidRPr="00061F54">
            <w:rPr>
              <w:b w:val="0"/>
              <w:bCs/>
              <w:color w:val="808080" w:themeColor="background1" w:themeShade="80"/>
            </w:rPr>
            <w:t>e.g. project footprint; greenhouse gas emissions; electricity consumption; annual water usage; water management and recycling; number of employees (company and contractors</w:t>
          </w:r>
          <w:r>
            <w:rPr>
              <w:b w:val="0"/>
              <w:bCs/>
              <w:color w:val="808080" w:themeColor="background1" w:themeShade="80"/>
            </w:rPr>
            <w:t>)</w:t>
          </w:r>
        </w:p>
      </w:docPartBody>
    </w:docPart>
    <w:docPart>
      <w:docPartPr>
        <w:name w:val="C4EC1CFC44D041F99C52A5C782D9B762"/>
        <w:category>
          <w:name w:val="General"/>
          <w:gallery w:val="placeholder"/>
        </w:category>
        <w:types>
          <w:type w:val="bbPlcHdr"/>
        </w:types>
        <w:behaviors>
          <w:behavior w:val="content"/>
        </w:behaviors>
        <w:guid w:val="{1D197DB6-7C8B-4F78-98D8-60424B8C9DDF}"/>
      </w:docPartPr>
      <w:docPartBody>
        <w:p w:rsidR="00FA7CB3" w:rsidRDefault="009609B9" w:rsidP="009609B9">
          <w:pPr>
            <w:pStyle w:val="C4EC1CFC44D041F99C52A5C782D9B762"/>
          </w:pPr>
          <w:r w:rsidRPr="00061F54">
            <w:rPr>
              <w:rStyle w:val="PlaceholderText"/>
              <w:b w:val="0"/>
              <w:bCs/>
            </w:rPr>
            <w:t>Click to enter text</w:t>
          </w:r>
        </w:p>
      </w:docPartBody>
    </w:docPart>
    <w:docPart>
      <w:docPartPr>
        <w:name w:val="A76ACCD0967E462C9357CA419A4C8191"/>
        <w:category>
          <w:name w:val="General"/>
          <w:gallery w:val="placeholder"/>
        </w:category>
        <w:types>
          <w:type w:val="bbPlcHdr"/>
        </w:types>
        <w:behaviors>
          <w:behavior w:val="content"/>
        </w:behaviors>
        <w:guid w:val="{9E517036-B2A1-4E49-9945-F41339925E6A}"/>
      </w:docPartPr>
      <w:docPartBody>
        <w:p w:rsidR="00FA7CB3" w:rsidRDefault="009609B9" w:rsidP="009609B9">
          <w:pPr>
            <w:pStyle w:val="A76ACCD0967E462C9357CA419A4C8191"/>
          </w:pPr>
          <w:r w:rsidRPr="00E811BD">
            <w:rPr>
              <w:b w:val="0"/>
              <w:bCs/>
              <w:color w:val="808080" w:themeColor="background1" w:themeShade="80"/>
            </w:rPr>
            <w:t>e.g. community consultative committee meetings; mine open days, field day attendance, cultural heritage training; environmental research information</w:t>
          </w:r>
        </w:p>
      </w:docPartBody>
    </w:docPart>
    <w:docPart>
      <w:docPartPr>
        <w:name w:val="100FE50DA8EB463F8B08DDAD1D140A59"/>
        <w:category>
          <w:name w:val="General"/>
          <w:gallery w:val="placeholder"/>
        </w:category>
        <w:types>
          <w:type w:val="bbPlcHdr"/>
        </w:types>
        <w:behaviors>
          <w:behavior w:val="content"/>
        </w:behaviors>
        <w:guid w:val="{C8CB62D6-DABB-4BE2-9081-723E41F2FE7C}"/>
      </w:docPartPr>
      <w:docPartBody>
        <w:p w:rsidR="00FA7CB3" w:rsidRDefault="009609B9" w:rsidP="009609B9">
          <w:pPr>
            <w:pStyle w:val="100FE50DA8EB463F8B08DDAD1D140A59"/>
          </w:pPr>
          <w:r w:rsidRPr="00E811BD">
            <w:rPr>
              <w:rStyle w:val="PlaceholderText"/>
              <w:b w:val="0"/>
              <w:bCs/>
            </w:rPr>
            <w:t>Click to enter text</w:t>
          </w:r>
        </w:p>
      </w:docPartBody>
    </w:docPart>
    <w:docPart>
      <w:docPartPr>
        <w:name w:val="91FE7FABF42F4005A047837688CDCEC2"/>
        <w:category>
          <w:name w:val="General"/>
          <w:gallery w:val="placeholder"/>
        </w:category>
        <w:types>
          <w:type w:val="bbPlcHdr"/>
        </w:types>
        <w:behaviors>
          <w:behavior w:val="content"/>
        </w:behaviors>
        <w:guid w:val="{CCAC0D68-6C1B-4DF6-BC3F-FB1BF3B60CA7}"/>
      </w:docPartPr>
      <w:docPartBody>
        <w:p w:rsidR="00FA7CB3" w:rsidRDefault="009609B9" w:rsidP="009609B9">
          <w:pPr>
            <w:pStyle w:val="91FE7FABF42F4005A047837688CDCEC2"/>
          </w:pPr>
          <w:r w:rsidRPr="000B6994">
            <w:rPr>
              <w:rStyle w:val="Textbox"/>
              <w:b w:val="0"/>
              <w:bCs/>
              <w:color w:val="808080" w:themeColor="background1" w:themeShade="80"/>
            </w:rPr>
            <w:t>Click to enter text</w:t>
          </w:r>
        </w:p>
      </w:docPartBody>
    </w:docPart>
    <w:docPart>
      <w:docPartPr>
        <w:name w:val="9355491A46A14A1E8797679F1A142420"/>
        <w:category>
          <w:name w:val="General"/>
          <w:gallery w:val="placeholder"/>
        </w:category>
        <w:types>
          <w:type w:val="bbPlcHdr"/>
        </w:types>
        <w:behaviors>
          <w:behavior w:val="content"/>
        </w:behaviors>
        <w:guid w:val="{E6325274-7A88-48F4-AC15-1BA7505612B8}"/>
      </w:docPartPr>
      <w:docPartBody>
        <w:p w:rsidR="00FA7CB3" w:rsidRDefault="009609B9" w:rsidP="009609B9">
          <w:pPr>
            <w:pStyle w:val="9355491A46A14A1E8797679F1A142420"/>
          </w:pPr>
          <w:r w:rsidRPr="000B6994">
            <w:rPr>
              <w:rStyle w:val="Textbox"/>
              <w:b w:val="0"/>
              <w:bCs/>
              <w:color w:val="808080" w:themeColor="background1" w:themeShade="80"/>
            </w:rPr>
            <w:t>Click to enter text</w:t>
          </w:r>
        </w:p>
      </w:docPartBody>
    </w:docPart>
    <w:docPart>
      <w:docPartPr>
        <w:name w:val="E6C72D629CA54D6E8F870104804093B8"/>
        <w:category>
          <w:name w:val="General"/>
          <w:gallery w:val="placeholder"/>
        </w:category>
        <w:types>
          <w:type w:val="bbPlcHdr"/>
        </w:types>
        <w:behaviors>
          <w:behavior w:val="content"/>
        </w:behaviors>
        <w:guid w:val="{B1EA771C-A140-4B00-8263-1EF509C1872C}"/>
      </w:docPartPr>
      <w:docPartBody>
        <w:p w:rsidR="00FA7CB3" w:rsidRDefault="009609B9" w:rsidP="009609B9">
          <w:pPr>
            <w:pStyle w:val="E6C72D629CA54D6E8F870104804093B8"/>
          </w:pPr>
          <w:r w:rsidRPr="000B6994">
            <w:rPr>
              <w:rStyle w:val="Textbox"/>
              <w:b w:val="0"/>
              <w:bCs/>
              <w:color w:val="808080" w:themeColor="background1" w:themeShade="80"/>
            </w:rPr>
            <w:t>Click to enter text</w:t>
          </w:r>
        </w:p>
      </w:docPartBody>
    </w:docPart>
    <w:docPart>
      <w:docPartPr>
        <w:name w:val="F2079839C8DD4054861CF057B0673A72"/>
        <w:category>
          <w:name w:val="General"/>
          <w:gallery w:val="placeholder"/>
        </w:category>
        <w:types>
          <w:type w:val="bbPlcHdr"/>
        </w:types>
        <w:behaviors>
          <w:behavior w:val="content"/>
        </w:behaviors>
        <w:guid w:val="{AE864412-3E6D-4F5E-97E4-F5F68C7947DD}"/>
      </w:docPartPr>
      <w:docPartBody>
        <w:p w:rsidR="00FA7CB3" w:rsidRDefault="009609B9" w:rsidP="009609B9">
          <w:pPr>
            <w:pStyle w:val="F2079839C8DD4054861CF057B0673A72"/>
          </w:pPr>
          <w:r w:rsidRPr="000B6994">
            <w:rPr>
              <w:rStyle w:val="Textbox"/>
              <w:b w:val="0"/>
              <w:bCs/>
              <w:color w:val="808080" w:themeColor="background1" w:themeShade="80"/>
            </w:rPr>
            <w:t>Click to enter text</w:t>
          </w:r>
        </w:p>
      </w:docPartBody>
    </w:docPart>
    <w:docPart>
      <w:docPartPr>
        <w:name w:val="25AEE53F9A1B4D859FC2DD5FA7C831F8"/>
        <w:category>
          <w:name w:val="General"/>
          <w:gallery w:val="placeholder"/>
        </w:category>
        <w:types>
          <w:type w:val="bbPlcHdr"/>
        </w:types>
        <w:behaviors>
          <w:behavior w:val="content"/>
        </w:behaviors>
        <w:guid w:val="{17611A0C-3706-4057-822E-20F45AB410D4}"/>
      </w:docPartPr>
      <w:docPartBody>
        <w:p w:rsidR="00FA7CB3" w:rsidRDefault="009609B9" w:rsidP="009609B9">
          <w:pPr>
            <w:pStyle w:val="25AEE53F9A1B4D859FC2DD5FA7C831F8"/>
          </w:pPr>
          <w:r w:rsidRPr="000B6994">
            <w:rPr>
              <w:rStyle w:val="Textbox"/>
              <w:b w:val="0"/>
              <w:bCs/>
              <w:color w:val="808080" w:themeColor="background1" w:themeShade="80"/>
            </w:rPr>
            <w:t>Click to enter text</w:t>
          </w:r>
        </w:p>
      </w:docPartBody>
    </w:docPart>
    <w:docPart>
      <w:docPartPr>
        <w:name w:val="78EEC4D861FC40AAA1CC26C65FAEF735"/>
        <w:category>
          <w:name w:val="General"/>
          <w:gallery w:val="placeholder"/>
        </w:category>
        <w:types>
          <w:type w:val="bbPlcHdr"/>
        </w:types>
        <w:behaviors>
          <w:behavior w:val="content"/>
        </w:behaviors>
        <w:guid w:val="{A2ABD347-EF09-4BA4-B2BE-9179576A5CF7}"/>
      </w:docPartPr>
      <w:docPartBody>
        <w:p w:rsidR="00FA7CB3" w:rsidRDefault="009609B9" w:rsidP="009609B9">
          <w:pPr>
            <w:pStyle w:val="78EEC4D861FC40AAA1CC26C65FAEF735"/>
          </w:pPr>
          <w:r w:rsidRPr="000B6994">
            <w:rPr>
              <w:rStyle w:val="Textbox"/>
              <w:b w:val="0"/>
              <w:bCs/>
              <w:color w:val="808080" w:themeColor="background1" w:themeShade="80"/>
            </w:rPr>
            <w:t>Click to enter text</w:t>
          </w:r>
        </w:p>
      </w:docPartBody>
    </w:docPart>
    <w:docPart>
      <w:docPartPr>
        <w:name w:val="BD6EE5C815CE406BB98D07F3B301AD59"/>
        <w:category>
          <w:name w:val="General"/>
          <w:gallery w:val="placeholder"/>
        </w:category>
        <w:types>
          <w:type w:val="bbPlcHdr"/>
        </w:types>
        <w:behaviors>
          <w:behavior w:val="content"/>
        </w:behaviors>
        <w:guid w:val="{9F9C4E49-D43D-4A0B-81B3-3E06EA24A3E6}"/>
      </w:docPartPr>
      <w:docPartBody>
        <w:p w:rsidR="00FA7CB3" w:rsidRDefault="009609B9" w:rsidP="009609B9">
          <w:pPr>
            <w:pStyle w:val="BD6EE5C815CE406BB98D07F3B301AD59"/>
          </w:pPr>
          <w:r w:rsidRPr="000B6994">
            <w:rPr>
              <w:rStyle w:val="Textbox"/>
              <w:b w:val="0"/>
              <w:bCs/>
              <w:color w:val="808080" w:themeColor="background1" w:themeShade="80"/>
            </w:rPr>
            <w:t>Click to enter text</w:t>
          </w:r>
        </w:p>
      </w:docPartBody>
    </w:docPart>
    <w:docPart>
      <w:docPartPr>
        <w:name w:val="369B614DA95D496D83B1A4EC4752A583"/>
        <w:category>
          <w:name w:val="General"/>
          <w:gallery w:val="placeholder"/>
        </w:category>
        <w:types>
          <w:type w:val="bbPlcHdr"/>
        </w:types>
        <w:behaviors>
          <w:behavior w:val="content"/>
        </w:behaviors>
        <w:guid w:val="{6923B955-A5AC-4A05-8DC8-52B108FD1640}"/>
      </w:docPartPr>
      <w:docPartBody>
        <w:p w:rsidR="00FA7CB3" w:rsidRDefault="009609B9" w:rsidP="009609B9">
          <w:pPr>
            <w:pStyle w:val="369B614DA95D496D83B1A4EC4752A583"/>
          </w:pPr>
          <w:r w:rsidRPr="000B6994">
            <w:rPr>
              <w:rStyle w:val="Textbox"/>
              <w:b w:val="0"/>
              <w:bCs/>
              <w:color w:val="808080" w:themeColor="background1" w:themeShade="80"/>
            </w:rPr>
            <w:t>Click to enter text</w:t>
          </w:r>
        </w:p>
      </w:docPartBody>
    </w:docPart>
    <w:docPart>
      <w:docPartPr>
        <w:name w:val="6F27387E29AE43FDA40AC503451E7F31"/>
        <w:category>
          <w:name w:val="General"/>
          <w:gallery w:val="placeholder"/>
        </w:category>
        <w:types>
          <w:type w:val="bbPlcHdr"/>
        </w:types>
        <w:behaviors>
          <w:behavior w:val="content"/>
        </w:behaviors>
        <w:guid w:val="{312297ED-70D9-469C-9D8E-07F6620FCD4C}"/>
      </w:docPartPr>
      <w:docPartBody>
        <w:p w:rsidR="00FA7CB3" w:rsidRDefault="009609B9" w:rsidP="009609B9">
          <w:pPr>
            <w:pStyle w:val="6F27387E29AE43FDA40AC503451E7F31"/>
          </w:pPr>
          <w:r w:rsidRPr="000B6994">
            <w:rPr>
              <w:rStyle w:val="Textbox"/>
              <w:b w:val="0"/>
              <w:bCs/>
              <w:color w:val="808080" w:themeColor="background1" w:themeShade="80"/>
            </w:rPr>
            <w:t>Click to enter text</w:t>
          </w:r>
        </w:p>
      </w:docPartBody>
    </w:docPart>
    <w:docPart>
      <w:docPartPr>
        <w:name w:val="F60CF80E32C942069B137077F0E977E2"/>
        <w:category>
          <w:name w:val="General"/>
          <w:gallery w:val="placeholder"/>
        </w:category>
        <w:types>
          <w:type w:val="bbPlcHdr"/>
        </w:types>
        <w:behaviors>
          <w:behavior w:val="content"/>
        </w:behaviors>
        <w:guid w:val="{2F71A9A1-4108-4526-ACA4-B23AECD67C1C}"/>
      </w:docPartPr>
      <w:docPartBody>
        <w:p w:rsidR="00FA7CB3" w:rsidRDefault="009609B9" w:rsidP="009609B9">
          <w:pPr>
            <w:pStyle w:val="F60CF80E32C942069B137077F0E977E2"/>
          </w:pPr>
          <w:r w:rsidRPr="000B6994">
            <w:rPr>
              <w:rStyle w:val="Textbox"/>
              <w:b w:val="0"/>
              <w:bCs/>
              <w:color w:val="808080" w:themeColor="background1" w:themeShade="80"/>
            </w:rPr>
            <w:t>Click to enter text</w:t>
          </w:r>
        </w:p>
      </w:docPartBody>
    </w:docPart>
    <w:docPart>
      <w:docPartPr>
        <w:name w:val="BFCF6B6C5C6C4C7F9AD4F76C3F4D8E27"/>
        <w:category>
          <w:name w:val="General"/>
          <w:gallery w:val="placeholder"/>
        </w:category>
        <w:types>
          <w:type w:val="bbPlcHdr"/>
        </w:types>
        <w:behaviors>
          <w:behavior w:val="content"/>
        </w:behaviors>
        <w:guid w:val="{897F7B77-9D14-4A86-B72F-BF55C5889922}"/>
      </w:docPartPr>
      <w:docPartBody>
        <w:p w:rsidR="00FA7CB3" w:rsidRDefault="009609B9" w:rsidP="009609B9">
          <w:pPr>
            <w:pStyle w:val="BFCF6B6C5C6C4C7F9AD4F76C3F4D8E27"/>
          </w:pPr>
          <w:r w:rsidRPr="000B6994">
            <w:rPr>
              <w:rStyle w:val="Textbox"/>
              <w:b w:val="0"/>
              <w:bCs/>
              <w:color w:val="808080" w:themeColor="background1" w:themeShade="80"/>
            </w:rPr>
            <w:t>Click to enter text</w:t>
          </w:r>
        </w:p>
      </w:docPartBody>
    </w:docPart>
    <w:docPart>
      <w:docPartPr>
        <w:name w:val="B7EF453EE32349D1AF9AA84EC127EA42"/>
        <w:category>
          <w:name w:val="General"/>
          <w:gallery w:val="placeholder"/>
        </w:category>
        <w:types>
          <w:type w:val="bbPlcHdr"/>
        </w:types>
        <w:behaviors>
          <w:behavior w:val="content"/>
        </w:behaviors>
        <w:guid w:val="{1F88BA68-ACE3-4D04-A1D8-0B1C8E60265B}"/>
      </w:docPartPr>
      <w:docPartBody>
        <w:p w:rsidR="00FA7CB3" w:rsidRDefault="009609B9" w:rsidP="009609B9">
          <w:pPr>
            <w:pStyle w:val="B7EF453EE32349D1AF9AA84EC127EA42"/>
          </w:pPr>
          <w:r w:rsidRPr="000B6994">
            <w:rPr>
              <w:rStyle w:val="Textbox"/>
              <w:b w:val="0"/>
              <w:bCs/>
              <w:color w:val="808080" w:themeColor="background1" w:themeShade="80"/>
            </w:rPr>
            <w:t>Click to enter text</w:t>
          </w:r>
        </w:p>
      </w:docPartBody>
    </w:docPart>
    <w:docPart>
      <w:docPartPr>
        <w:name w:val="8CE76B303DDA419C85A6A4790E9DD891"/>
        <w:category>
          <w:name w:val="General"/>
          <w:gallery w:val="placeholder"/>
        </w:category>
        <w:types>
          <w:type w:val="bbPlcHdr"/>
        </w:types>
        <w:behaviors>
          <w:behavior w:val="content"/>
        </w:behaviors>
        <w:guid w:val="{A00C75E4-8E74-4A1A-84AF-AAD1B3B4229A}"/>
      </w:docPartPr>
      <w:docPartBody>
        <w:p w:rsidR="00FA7CB3" w:rsidRDefault="009609B9" w:rsidP="009609B9">
          <w:pPr>
            <w:pStyle w:val="8CE76B303DDA419C85A6A4790E9DD891"/>
          </w:pPr>
          <w:r w:rsidRPr="000B6994">
            <w:rPr>
              <w:rStyle w:val="Textbox"/>
              <w:b w:val="0"/>
              <w:bCs/>
              <w:color w:val="808080" w:themeColor="background1" w:themeShade="80"/>
            </w:rPr>
            <w:t>Click to enter text</w:t>
          </w:r>
        </w:p>
      </w:docPartBody>
    </w:docPart>
    <w:docPart>
      <w:docPartPr>
        <w:name w:val="A94DDFD2782D4ECCA8BCCEF00E5623BC"/>
        <w:category>
          <w:name w:val="General"/>
          <w:gallery w:val="placeholder"/>
        </w:category>
        <w:types>
          <w:type w:val="bbPlcHdr"/>
        </w:types>
        <w:behaviors>
          <w:behavior w:val="content"/>
        </w:behaviors>
        <w:guid w:val="{2868FCA9-AAE5-480C-B2E5-A95AD4BE72DD}"/>
      </w:docPartPr>
      <w:docPartBody>
        <w:p w:rsidR="00FA7CB3" w:rsidRDefault="009609B9" w:rsidP="009609B9">
          <w:pPr>
            <w:pStyle w:val="A94DDFD2782D4ECCA8BCCEF00E5623BC"/>
          </w:pPr>
          <w:r w:rsidRPr="000B6994">
            <w:rPr>
              <w:rStyle w:val="Textbox"/>
              <w:b w:val="0"/>
              <w:bCs/>
              <w:color w:val="808080" w:themeColor="background1" w:themeShade="80"/>
            </w:rPr>
            <w:t>Click to enter text</w:t>
          </w:r>
        </w:p>
      </w:docPartBody>
    </w:docPart>
    <w:docPart>
      <w:docPartPr>
        <w:name w:val="7E303EC648A24C43AEF063E47681AFD3"/>
        <w:category>
          <w:name w:val="General"/>
          <w:gallery w:val="placeholder"/>
        </w:category>
        <w:types>
          <w:type w:val="bbPlcHdr"/>
        </w:types>
        <w:behaviors>
          <w:behavior w:val="content"/>
        </w:behaviors>
        <w:guid w:val="{4FA8382F-BF3D-4D36-ADE9-6510E9E1BDE8}"/>
      </w:docPartPr>
      <w:docPartBody>
        <w:p w:rsidR="00FA7CB3" w:rsidRDefault="009609B9" w:rsidP="009609B9">
          <w:pPr>
            <w:pStyle w:val="7E303EC648A24C43AEF063E47681AFD3"/>
          </w:pPr>
          <w:r w:rsidRPr="000B6994">
            <w:rPr>
              <w:rStyle w:val="Textbox"/>
              <w:b w:val="0"/>
              <w:bCs/>
              <w:color w:val="808080" w:themeColor="background1" w:themeShade="80"/>
            </w:rPr>
            <w:t>Click to enter text</w:t>
          </w:r>
        </w:p>
      </w:docPartBody>
    </w:docPart>
    <w:docPart>
      <w:docPartPr>
        <w:name w:val="A0E2E922108F434C8610C2DC8DADC7A2"/>
        <w:category>
          <w:name w:val="General"/>
          <w:gallery w:val="placeholder"/>
        </w:category>
        <w:types>
          <w:type w:val="bbPlcHdr"/>
        </w:types>
        <w:behaviors>
          <w:behavior w:val="content"/>
        </w:behaviors>
        <w:guid w:val="{7707C48B-9D28-4017-AE5E-7E1D77453700}"/>
      </w:docPartPr>
      <w:docPartBody>
        <w:p w:rsidR="00FA7CB3" w:rsidRDefault="009609B9" w:rsidP="009609B9">
          <w:pPr>
            <w:pStyle w:val="A0E2E922108F434C8610C2DC8DADC7A2"/>
          </w:pPr>
          <w:r w:rsidRPr="000B6994">
            <w:rPr>
              <w:rStyle w:val="Textbox"/>
              <w:b w:val="0"/>
              <w:bCs/>
              <w:color w:val="808080" w:themeColor="background1" w:themeShade="80"/>
            </w:rPr>
            <w:t>Click to enter text</w:t>
          </w:r>
        </w:p>
      </w:docPartBody>
    </w:docPart>
    <w:docPart>
      <w:docPartPr>
        <w:name w:val="1636402BCE9D448CAAF0A10E452F6251"/>
        <w:category>
          <w:name w:val="General"/>
          <w:gallery w:val="placeholder"/>
        </w:category>
        <w:types>
          <w:type w:val="bbPlcHdr"/>
        </w:types>
        <w:behaviors>
          <w:behavior w:val="content"/>
        </w:behaviors>
        <w:guid w:val="{9160B245-6701-40F5-ADA3-15A97F562FA9}"/>
      </w:docPartPr>
      <w:docPartBody>
        <w:p w:rsidR="00FA7CB3" w:rsidRDefault="009609B9" w:rsidP="009609B9">
          <w:pPr>
            <w:pStyle w:val="1636402BCE9D448CAAF0A10E452F6251"/>
          </w:pPr>
          <w:r w:rsidRPr="000B6994">
            <w:rPr>
              <w:rStyle w:val="Textbox"/>
              <w:b w:val="0"/>
              <w:bCs/>
              <w:color w:val="808080" w:themeColor="background1" w:themeShade="80"/>
            </w:rPr>
            <w:t>Click to enter text</w:t>
          </w:r>
        </w:p>
      </w:docPartBody>
    </w:docPart>
    <w:docPart>
      <w:docPartPr>
        <w:name w:val="8545F3D02C8D48539DB693DACEDBABA8"/>
        <w:category>
          <w:name w:val="General"/>
          <w:gallery w:val="placeholder"/>
        </w:category>
        <w:types>
          <w:type w:val="bbPlcHdr"/>
        </w:types>
        <w:behaviors>
          <w:behavior w:val="content"/>
        </w:behaviors>
        <w:guid w:val="{C553107C-622C-458C-A6A9-518785822A99}"/>
      </w:docPartPr>
      <w:docPartBody>
        <w:p w:rsidR="00FA7CB3" w:rsidRDefault="009609B9" w:rsidP="009609B9">
          <w:pPr>
            <w:pStyle w:val="8545F3D02C8D48539DB693DACEDBABA8"/>
          </w:pPr>
          <w:r w:rsidRPr="000B6994">
            <w:rPr>
              <w:rStyle w:val="Textbox"/>
              <w:b w:val="0"/>
              <w:bCs/>
              <w:color w:val="808080" w:themeColor="background1" w:themeShade="80"/>
            </w:rPr>
            <w:t>Click to enter text</w:t>
          </w:r>
        </w:p>
      </w:docPartBody>
    </w:docPart>
    <w:docPart>
      <w:docPartPr>
        <w:name w:val="AC25B0F480A64441B2BCEE6D85E8BDAF"/>
        <w:category>
          <w:name w:val="General"/>
          <w:gallery w:val="placeholder"/>
        </w:category>
        <w:types>
          <w:type w:val="bbPlcHdr"/>
        </w:types>
        <w:behaviors>
          <w:behavior w:val="content"/>
        </w:behaviors>
        <w:guid w:val="{587FF9C4-8C6E-4855-B8DB-47CA4EC16E14}"/>
      </w:docPartPr>
      <w:docPartBody>
        <w:p w:rsidR="00FA7CB3" w:rsidRDefault="009609B9" w:rsidP="009609B9">
          <w:pPr>
            <w:pStyle w:val="AC25B0F480A64441B2BCEE6D85E8BDAF"/>
          </w:pPr>
          <w:r w:rsidRPr="000B6994">
            <w:rPr>
              <w:rStyle w:val="Textbox"/>
              <w:b w:val="0"/>
              <w:bCs/>
              <w:color w:val="808080" w:themeColor="background1" w:themeShade="80"/>
            </w:rPr>
            <w:t>Click to enter text</w:t>
          </w:r>
        </w:p>
      </w:docPartBody>
    </w:docPart>
    <w:docPart>
      <w:docPartPr>
        <w:name w:val="0338AE1DF8F74210A0BA88EBE4165EB3"/>
        <w:category>
          <w:name w:val="General"/>
          <w:gallery w:val="placeholder"/>
        </w:category>
        <w:types>
          <w:type w:val="bbPlcHdr"/>
        </w:types>
        <w:behaviors>
          <w:behavior w:val="content"/>
        </w:behaviors>
        <w:guid w:val="{FD314DB2-C8C6-43A5-B631-490B487E6612}"/>
      </w:docPartPr>
      <w:docPartBody>
        <w:p w:rsidR="00FA7CB3" w:rsidRDefault="009609B9" w:rsidP="009609B9">
          <w:pPr>
            <w:pStyle w:val="0338AE1DF8F74210A0BA88EBE4165EB3"/>
          </w:pPr>
          <w:r w:rsidRPr="000B6994">
            <w:rPr>
              <w:rStyle w:val="Textbox"/>
              <w:b w:val="0"/>
              <w:bCs/>
              <w:color w:val="808080" w:themeColor="background1" w:themeShade="80"/>
            </w:rPr>
            <w:t>Click to enter text</w:t>
          </w:r>
        </w:p>
      </w:docPartBody>
    </w:docPart>
    <w:docPart>
      <w:docPartPr>
        <w:name w:val="7B4FE91CABB54D818115AE1C4E93798C"/>
        <w:category>
          <w:name w:val="General"/>
          <w:gallery w:val="placeholder"/>
        </w:category>
        <w:types>
          <w:type w:val="bbPlcHdr"/>
        </w:types>
        <w:behaviors>
          <w:behavior w:val="content"/>
        </w:behaviors>
        <w:guid w:val="{50D01F5C-1B66-4FEC-9B5F-4367300F2ACD}"/>
      </w:docPartPr>
      <w:docPartBody>
        <w:p w:rsidR="00FA7CB3" w:rsidRDefault="009609B9" w:rsidP="009609B9">
          <w:pPr>
            <w:pStyle w:val="7B4FE91CABB54D818115AE1C4E93798C"/>
          </w:pPr>
          <w:r w:rsidRPr="000B6994">
            <w:rPr>
              <w:rStyle w:val="Textbox"/>
              <w:b w:val="0"/>
              <w:bCs/>
              <w:color w:val="808080" w:themeColor="background1" w:themeShade="80"/>
            </w:rPr>
            <w:t>Click to enter text</w:t>
          </w:r>
        </w:p>
      </w:docPartBody>
    </w:docPart>
    <w:docPart>
      <w:docPartPr>
        <w:name w:val="B824BE37C2DA4079AB575BD6D5F8C635"/>
        <w:category>
          <w:name w:val="General"/>
          <w:gallery w:val="placeholder"/>
        </w:category>
        <w:types>
          <w:type w:val="bbPlcHdr"/>
        </w:types>
        <w:behaviors>
          <w:behavior w:val="content"/>
        </w:behaviors>
        <w:guid w:val="{59BC2F3C-362B-421C-9D53-A8826546107E}"/>
      </w:docPartPr>
      <w:docPartBody>
        <w:p w:rsidR="00FA7CB3" w:rsidRDefault="009609B9" w:rsidP="009609B9">
          <w:pPr>
            <w:pStyle w:val="B824BE37C2DA4079AB575BD6D5F8C635"/>
          </w:pPr>
          <w:r w:rsidRPr="000B6994">
            <w:rPr>
              <w:rStyle w:val="Textbox"/>
              <w:b w:val="0"/>
              <w:bCs/>
              <w:color w:val="808080" w:themeColor="background1" w:themeShade="80"/>
            </w:rPr>
            <w:t>Click to enter text</w:t>
          </w:r>
        </w:p>
      </w:docPartBody>
    </w:docPart>
    <w:docPart>
      <w:docPartPr>
        <w:name w:val="E0E4DC4274C7482B9732B88FC82B74F8"/>
        <w:category>
          <w:name w:val="General"/>
          <w:gallery w:val="placeholder"/>
        </w:category>
        <w:types>
          <w:type w:val="bbPlcHdr"/>
        </w:types>
        <w:behaviors>
          <w:behavior w:val="content"/>
        </w:behaviors>
        <w:guid w:val="{940E18F8-F556-4A85-A349-7171A7E31BE9}"/>
      </w:docPartPr>
      <w:docPartBody>
        <w:p w:rsidR="00FA7CB3" w:rsidRDefault="009609B9" w:rsidP="009609B9">
          <w:pPr>
            <w:pStyle w:val="E0E4DC4274C7482B9732B88FC82B74F8"/>
          </w:pPr>
          <w:r w:rsidRPr="000B6994">
            <w:rPr>
              <w:rStyle w:val="Textbox"/>
              <w:b w:val="0"/>
              <w:bCs/>
              <w:color w:val="808080" w:themeColor="background1" w:themeShade="80"/>
            </w:rPr>
            <w:t>Click to enter text</w:t>
          </w:r>
        </w:p>
      </w:docPartBody>
    </w:docPart>
    <w:docPart>
      <w:docPartPr>
        <w:name w:val="161D69788B0349169CAD322B5DD5C0C4"/>
        <w:category>
          <w:name w:val="General"/>
          <w:gallery w:val="placeholder"/>
        </w:category>
        <w:types>
          <w:type w:val="bbPlcHdr"/>
        </w:types>
        <w:behaviors>
          <w:behavior w:val="content"/>
        </w:behaviors>
        <w:guid w:val="{75CCCE76-0131-41D8-9DFC-1C045A034B02}"/>
      </w:docPartPr>
      <w:docPartBody>
        <w:p w:rsidR="00FA7CB3" w:rsidRDefault="009609B9" w:rsidP="009609B9">
          <w:pPr>
            <w:pStyle w:val="161D69788B0349169CAD322B5DD5C0C4"/>
          </w:pPr>
          <w:r w:rsidRPr="000B6994">
            <w:rPr>
              <w:rStyle w:val="Textbox"/>
              <w:b w:val="0"/>
              <w:bCs/>
              <w:color w:val="808080" w:themeColor="background1" w:themeShade="80"/>
            </w:rPr>
            <w:t>Click to enter text</w:t>
          </w:r>
        </w:p>
      </w:docPartBody>
    </w:docPart>
    <w:docPart>
      <w:docPartPr>
        <w:name w:val="13B1043544CA4722B869C6DAB42D23B2"/>
        <w:category>
          <w:name w:val="General"/>
          <w:gallery w:val="placeholder"/>
        </w:category>
        <w:types>
          <w:type w:val="bbPlcHdr"/>
        </w:types>
        <w:behaviors>
          <w:behavior w:val="content"/>
        </w:behaviors>
        <w:guid w:val="{7B93386F-246A-401B-99F0-00C8C2552F24}"/>
      </w:docPartPr>
      <w:docPartBody>
        <w:p w:rsidR="00FA7CB3" w:rsidRDefault="009609B9" w:rsidP="009609B9">
          <w:pPr>
            <w:pStyle w:val="13B1043544CA4722B869C6DAB42D23B2"/>
          </w:pPr>
          <w:r w:rsidRPr="000B6994">
            <w:rPr>
              <w:rStyle w:val="Textbox"/>
              <w:b w:val="0"/>
              <w:bCs/>
              <w:color w:val="808080" w:themeColor="background1" w:themeShade="80"/>
            </w:rPr>
            <w:t>Click to enter text</w:t>
          </w:r>
        </w:p>
      </w:docPartBody>
    </w:docPart>
    <w:docPart>
      <w:docPartPr>
        <w:name w:val="B6D768CD26D24B9998409855F83997AB"/>
        <w:category>
          <w:name w:val="General"/>
          <w:gallery w:val="placeholder"/>
        </w:category>
        <w:types>
          <w:type w:val="bbPlcHdr"/>
        </w:types>
        <w:behaviors>
          <w:behavior w:val="content"/>
        </w:behaviors>
        <w:guid w:val="{D9590A2B-88F5-4141-8565-E1C0A0A9B5E6}"/>
      </w:docPartPr>
      <w:docPartBody>
        <w:p w:rsidR="00FA7CB3" w:rsidRDefault="009609B9" w:rsidP="009609B9">
          <w:pPr>
            <w:pStyle w:val="B6D768CD26D24B9998409855F83997AB"/>
          </w:pPr>
          <w:r w:rsidRPr="000B6994">
            <w:rPr>
              <w:rStyle w:val="Textbox"/>
              <w:b w:val="0"/>
              <w:bCs/>
              <w:color w:val="808080" w:themeColor="background1" w:themeShade="80"/>
            </w:rPr>
            <w:t>Click to enter text</w:t>
          </w:r>
        </w:p>
      </w:docPartBody>
    </w:docPart>
    <w:docPart>
      <w:docPartPr>
        <w:name w:val="275897AE6489432FA2B6C807CBC70B38"/>
        <w:category>
          <w:name w:val="General"/>
          <w:gallery w:val="placeholder"/>
        </w:category>
        <w:types>
          <w:type w:val="bbPlcHdr"/>
        </w:types>
        <w:behaviors>
          <w:behavior w:val="content"/>
        </w:behaviors>
        <w:guid w:val="{3CA7E8A2-6DF0-4F64-AC21-0127E6E82316}"/>
      </w:docPartPr>
      <w:docPartBody>
        <w:p w:rsidR="00FA7CB3" w:rsidRDefault="009609B9" w:rsidP="009609B9">
          <w:pPr>
            <w:pStyle w:val="275897AE6489432FA2B6C807CBC70B38"/>
          </w:pPr>
          <w:r w:rsidRPr="000B6994">
            <w:rPr>
              <w:rStyle w:val="Textbox"/>
              <w:b w:val="0"/>
              <w:bCs/>
              <w:color w:val="808080" w:themeColor="background1" w:themeShade="80"/>
            </w:rPr>
            <w:t>Click to enter text</w:t>
          </w:r>
        </w:p>
      </w:docPartBody>
    </w:docPart>
    <w:docPart>
      <w:docPartPr>
        <w:name w:val="62C9CC4F96E04CC4A5BDC79AD13572ED"/>
        <w:category>
          <w:name w:val="General"/>
          <w:gallery w:val="placeholder"/>
        </w:category>
        <w:types>
          <w:type w:val="bbPlcHdr"/>
        </w:types>
        <w:behaviors>
          <w:behavior w:val="content"/>
        </w:behaviors>
        <w:guid w:val="{863315B1-B806-4950-967F-2E2B0E6066BD}"/>
      </w:docPartPr>
      <w:docPartBody>
        <w:p w:rsidR="00FA7CB3" w:rsidRDefault="009609B9" w:rsidP="009609B9">
          <w:pPr>
            <w:pStyle w:val="62C9CC4F96E04CC4A5BDC79AD13572ED"/>
          </w:pPr>
          <w:r w:rsidRPr="000B6994">
            <w:rPr>
              <w:rStyle w:val="Textbox"/>
              <w:b w:val="0"/>
              <w:bCs/>
              <w:color w:val="808080" w:themeColor="background1" w:themeShade="80"/>
            </w:rPr>
            <w:t>Click to enter text</w:t>
          </w:r>
        </w:p>
      </w:docPartBody>
    </w:docPart>
    <w:docPart>
      <w:docPartPr>
        <w:name w:val="87E86D0D45124D60B65531E31403525B"/>
        <w:category>
          <w:name w:val="General"/>
          <w:gallery w:val="placeholder"/>
        </w:category>
        <w:types>
          <w:type w:val="bbPlcHdr"/>
        </w:types>
        <w:behaviors>
          <w:behavior w:val="content"/>
        </w:behaviors>
        <w:guid w:val="{52B782E4-A1A3-4E00-B991-5DC6715BF65D}"/>
      </w:docPartPr>
      <w:docPartBody>
        <w:p w:rsidR="00FA7CB3" w:rsidRDefault="009609B9" w:rsidP="009609B9">
          <w:pPr>
            <w:pStyle w:val="87E86D0D45124D60B65531E31403525B"/>
          </w:pPr>
          <w:r w:rsidRPr="000B6994">
            <w:rPr>
              <w:rStyle w:val="Textbox"/>
              <w:b w:val="0"/>
              <w:bCs/>
              <w:color w:val="808080" w:themeColor="background1" w:themeShade="80"/>
            </w:rPr>
            <w:t>Click to enter text</w:t>
          </w:r>
        </w:p>
      </w:docPartBody>
    </w:docPart>
    <w:docPart>
      <w:docPartPr>
        <w:name w:val="55F92180A9394DA1A36DB1EADA38202C"/>
        <w:category>
          <w:name w:val="General"/>
          <w:gallery w:val="placeholder"/>
        </w:category>
        <w:types>
          <w:type w:val="bbPlcHdr"/>
        </w:types>
        <w:behaviors>
          <w:behavior w:val="content"/>
        </w:behaviors>
        <w:guid w:val="{25BDE6A3-7671-4267-8AE5-1135F1943F6B}"/>
      </w:docPartPr>
      <w:docPartBody>
        <w:p w:rsidR="00FA7CB3" w:rsidRDefault="009609B9" w:rsidP="009609B9">
          <w:pPr>
            <w:pStyle w:val="55F92180A9394DA1A36DB1EADA38202C"/>
          </w:pPr>
          <w:r w:rsidRPr="000B6994">
            <w:rPr>
              <w:rStyle w:val="Textbox"/>
              <w:b w:val="0"/>
              <w:bCs/>
              <w:color w:val="808080" w:themeColor="background1" w:themeShade="80"/>
            </w:rPr>
            <w:t>Click to enter text</w:t>
          </w:r>
        </w:p>
      </w:docPartBody>
    </w:docPart>
    <w:docPart>
      <w:docPartPr>
        <w:name w:val="64B0E1129D1641989127F2C90042A5DD"/>
        <w:category>
          <w:name w:val="General"/>
          <w:gallery w:val="placeholder"/>
        </w:category>
        <w:types>
          <w:type w:val="bbPlcHdr"/>
        </w:types>
        <w:behaviors>
          <w:behavior w:val="content"/>
        </w:behaviors>
        <w:guid w:val="{92EBC1CA-B265-4E28-9F37-543F7DC76C28}"/>
      </w:docPartPr>
      <w:docPartBody>
        <w:p w:rsidR="00FA7CB3" w:rsidRDefault="009609B9" w:rsidP="009609B9">
          <w:pPr>
            <w:pStyle w:val="64B0E1129D1641989127F2C90042A5DD"/>
          </w:pPr>
          <w:r w:rsidRPr="000B6994">
            <w:rPr>
              <w:rStyle w:val="Textbox"/>
              <w:b w:val="0"/>
              <w:bCs/>
              <w:color w:val="808080" w:themeColor="background1" w:themeShade="80"/>
            </w:rPr>
            <w:t>Click to enter text</w:t>
          </w:r>
        </w:p>
      </w:docPartBody>
    </w:docPart>
    <w:docPart>
      <w:docPartPr>
        <w:name w:val="A735B5A4BE91409E974BDFEC5E0768F7"/>
        <w:category>
          <w:name w:val="General"/>
          <w:gallery w:val="placeholder"/>
        </w:category>
        <w:types>
          <w:type w:val="bbPlcHdr"/>
        </w:types>
        <w:behaviors>
          <w:behavior w:val="content"/>
        </w:behaviors>
        <w:guid w:val="{34831E0F-157D-43C1-A664-5B36D1798E7A}"/>
      </w:docPartPr>
      <w:docPartBody>
        <w:p w:rsidR="00FA7CB3" w:rsidRDefault="009609B9" w:rsidP="009609B9">
          <w:pPr>
            <w:pStyle w:val="A735B5A4BE91409E974BDFEC5E0768F7"/>
          </w:pPr>
          <w:r w:rsidRPr="000B6994">
            <w:rPr>
              <w:rStyle w:val="Textbox"/>
              <w:b w:val="0"/>
              <w:bCs/>
              <w:color w:val="808080" w:themeColor="background1" w:themeShade="80"/>
            </w:rPr>
            <w:t>Click to enter text</w:t>
          </w:r>
        </w:p>
      </w:docPartBody>
    </w:docPart>
    <w:docPart>
      <w:docPartPr>
        <w:name w:val="1E730FCC9290434BB28CBC43CB7C763E"/>
        <w:category>
          <w:name w:val="General"/>
          <w:gallery w:val="placeholder"/>
        </w:category>
        <w:types>
          <w:type w:val="bbPlcHdr"/>
        </w:types>
        <w:behaviors>
          <w:behavior w:val="content"/>
        </w:behaviors>
        <w:guid w:val="{D013321A-58B0-4F1C-8905-E85DCE258BFF}"/>
      </w:docPartPr>
      <w:docPartBody>
        <w:p w:rsidR="00FA7CB3" w:rsidRDefault="009609B9" w:rsidP="009609B9">
          <w:pPr>
            <w:pStyle w:val="1E730FCC9290434BB28CBC43CB7C763E"/>
          </w:pPr>
          <w:r w:rsidRPr="000B6994">
            <w:rPr>
              <w:rStyle w:val="Textbox"/>
              <w:b w:val="0"/>
              <w:bCs/>
              <w:color w:val="808080" w:themeColor="background1" w:themeShade="80"/>
            </w:rPr>
            <w:t>Click to enter text</w:t>
          </w:r>
        </w:p>
      </w:docPartBody>
    </w:docPart>
    <w:docPart>
      <w:docPartPr>
        <w:name w:val="229907B09D694EEB83712D6A7B85918A"/>
        <w:category>
          <w:name w:val="General"/>
          <w:gallery w:val="placeholder"/>
        </w:category>
        <w:types>
          <w:type w:val="bbPlcHdr"/>
        </w:types>
        <w:behaviors>
          <w:behavior w:val="content"/>
        </w:behaviors>
        <w:guid w:val="{515C459E-90AE-46EE-8A3D-0B1BF9B2D81E}"/>
      </w:docPartPr>
      <w:docPartBody>
        <w:p w:rsidR="00FA7CB3" w:rsidRDefault="009609B9" w:rsidP="009609B9">
          <w:pPr>
            <w:pStyle w:val="229907B09D694EEB83712D6A7B85918A"/>
          </w:pPr>
          <w:r w:rsidRPr="000B6994">
            <w:rPr>
              <w:rStyle w:val="Textbox"/>
              <w:b w:val="0"/>
              <w:bCs/>
              <w:color w:val="808080" w:themeColor="background1" w:themeShade="80"/>
            </w:rPr>
            <w:t>Click to enter text</w:t>
          </w:r>
        </w:p>
      </w:docPartBody>
    </w:docPart>
    <w:docPart>
      <w:docPartPr>
        <w:name w:val="368BA750FB724E2F939A059FAC526DE4"/>
        <w:category>
          <w:name w:val="General"/>
          <w:gallery w:val="placeholder"/>
        </w:category>
        <w:types>
          <w:type w:val="bbPlcHdr"/>
        </w:types>
        <w:behaviors>
          <w:behavior w:val="content"/>
        </w:behaviors>
        <w:guid w:val="{13A47F2F-5513-4C1E-9211-6BA0A1201F9B}"/>
      </w:docPartPr>
      <w:docPartBody>
        <w:p w:rsidR="00FA7CB3" w:rsidRDefault="009609B9" w:rsidP="009609B9">
          <w:pPr>
            <w:pStyle w:val="368BA750FB724E2F939A059FAC526DE4"/>
          </w:pPr>
          <w:r w:rsidRPr="000B6994">
            <w:rPr>
              <w:rStyle w:val="Textbox"/>
              <w:b w:val="0"/>
              <w:bCs/>
              <w:color w:val="808080" w:themeColor="background1" w:themeShade="80"/>
            </w:rPr>
            <w:t>Click to enter text</w:t>
          </w:r>
        </w:p>
      </w:docPartBody>
    </w:docPart>
    <w:docPart>
      <w:docPartPr>
        <w:name w:val="85BDD444DA5E43609DC2566E1D6224DA"/>
        <w:category>
          <w:name w:val="General"/>
          <w:gallery w:val="placeholder"/>
        </w:category>
        <w:types>
          <w:type w:val="bbPlcHdr"/>
        </w:types>
        <w:behaviors>
          <w:behavior w:val="content"/>
        </w:behaviors>
        <w:guid w:val="{651E947E-7809-4C12-8BB3-80406144DF03}"/>
      </w:docPartPr>
      <w:docPartBody>
        <w:p w:rsidR="00FA7CB3" w:rsidRDefault="009609B9" w:rsidP="009609B9">
          <w:pPr>
            <w:pStyle w:val="85BDD444DA5E43609DC2566E1D6224DA"/>
          </w:pPr>
          <w:r w:rsidRPr="000B6994">
            <w:rPr>
              <w:rStyle w:val="Textbox"/>
              <w:b w:val="0"/>
              <w:bCs/>
              <w:color w:val="808080" w:themeColor="background1" w:themeShade="80"/>
            </w:rPr>
            <w:t>Click to enter text</w:t>
          </w:r>
        </w:p>
      </w:docPartBody>
    </w:docPart>
    <w:docPart>
      <w:docPartPr>
        <w:name w:val="34A939BCC8C246AC812564DF0FE9460E"/>
        <w:category>
          <w:name w:val="General"/>
          <w:gallery w:val="placeholder"/>
        </w:category>
        <w:types>
          <w:type w:val="bbPlcHdr"/>
        </w:types>
        <w:behaviors>
          <w:behavior w:val="content"/>
        </w:behaviors>
        <w:guid w:val="{B8833A91-43FF-4BE8-AE6F-C4D0F400678C}"/>
      </w:docPartPr>
      <w:docPartBody>
        <w:p w:rsidR="00FA7CB3" w:rsidRDefault="009609B9" w:rsidP="009609B9">
          <w:pPr>
            <w:pStyle w:val="34A939BCC8C246AC812564DF0FE9460E"/>
          </w:pPr>
          <w:r w:rsidRPr="000B6994">
            <w:rPr>
              <w:rStyle w:val="Textbox"/>
              <w:b w:val="0"/>
              <w:bCs/>
              <w:color w:val="808080" w:themeColor="background1" w:themeShade="80"/>
            </w:rPr>
            <w:t>Click to enter text</w:t>
          </w:r>
        </w:p>
      </w:docPartBody>
    </w:docPart>
    <w:docPart>
      <w:docPartPr>
        <w:name w:val="FBC52BC247484E78A4AA61290EEA3A99"/>
        <w:category>
          <w:name w:val="General"/>
          <w:gallery w:val="placeholder"/>
        </w:category>
        <w:types>
          <w:type w:val="bbPlcHdr"/>
        </w:types>
        <w:behaviors>
          <w:behavior w:val="content"/>
        </w:behaviors>
        <w:guid w:val="{0815A1B7-89C1-40CC-9FB8-2C2A7445E8F3}"/>
      </w:docPartPr>
      <w:docPartBody>
        <w:p w:rsidR="00FA7CB3" w:rsidRDefault="009609B9" w:rsidP="009609B9">
          <w:pPr>
            <w:pStyle w:val="FBC52BC247484E78A4AA61290EEA3A99"/>
          </w:pPr>
          <w:r w:rsidRPr="000B6994">
            <w:rPr>
              <w:rStyle w:val="Textbox"/>
              <w:b w:val="0"/>
              <w:bCs/>
              <w:color w:val="808080" w:themeColor="background1" w:themeShade="80"/>
            </w:rPr>
            <w:t>Click to enter text</w:t>
          </w:r>
        </w:p>
      </w:docPartBody>
    </w:docPart>
    <w:docPart>
      <w:docPartPr>
        <w:name w:val="4167A0CD22CD48AE83211117974B37ED"/>
        <w:category>
          <w:name w:val="General"/>
          <w:gallery w:val="placeholder"/>
        </w:category>
        <w:types>
          <w:type w:val="bbPlcHdr"/>
        </w:types>
        <w:behaviors>
          <w:behavior w:val="content"/>
        </w:behaviors>
        <w:guid w:val="{10440F8B-2612-4A0F-B9C7-6065E6AD1F60}"/>
      </w:docPartPr>
      <w:docPartBody>
        <w:p w:rsidR="00FA7CB3" w:rsidRDefault="009609B9" w:rsidP="009609B9">
          <w:pPr>
            <w:pStyle w:val="4167A0CD22CD48AE83211117974B37ED"/>
          </w:pPr>
          <w:r>
            <w:rPr>
              <w:rStyle w:val="PlaceholderText"/>
            </w:rPr>
            <w:t>yes or no</w:t>
          </w:r>
        </w:p>
      </w:docPartBody>
    </w:docPart>
    <w:docPart>
      <w:docPartPr>
        <w:name w:val="2F6E21206D334F87AECF1B97A0659CB8"/>
        <w:category>
          <w:name w:val="General"/>
          <w:gallery w:val="placeholder"/>
        </w:category>
        <w:types>
          <w:type w:val="bbPlcHdr"/>
        </w:types>
        <w:behaviors>
          <w:behavior w:val="content"/>
        </w:behaviors>
        <w:guid w:val="{A07BB1FB-869E-4EED-B494-71C12497F5D7}"/>
      </w:docPartPr>
      <w:docPartBody>
        <w:p w:rsidR="00FA7CB3" w:rsidRDefault="009609B9" w:rsidP="009609B9">
          <w:pPr>
            <w:pStyle w:val="2F6E21206D334F87AECF1B97A0659CB8"/>
          </w:pPr>
          <w:r>
            <w:rPr>
              <w:rStyle w:val="PlaceholderText"/>
            </w:rPr>
            <w:t>e.g.</w:t>
          </w:r>
          <w:r w:rsidRPr="00B00553">
            <w:rPr>
              <w:rStyle w:val="PlaceholderText"/>
            </w:rPr>
            <w:t xml:space="preserve"> cuttings only or cuttings and cement grout plugs</w:t>
          </w:r>
        </w:p>
      </w:docPartBody>
    </w:docPart>
    <w:docPart>
      <w:docPartPr>
        <w:name w:val="86BE53824C4848ED897E41F789BADEFB"/>
        <w:category>
          <w:name w:val="General"/>
          <w:gallery w:val="placeholder"/>
        </w:category>
        <w:types>
          <w:type w:val="bbPlcHdr"/>
        </w:types>
        <w:behaviors>
          <w:behavior w:val="content"/>
        </w:behaviors>
        <w:guid w:val="{2C985D0A-BB66-4B2B-BA72-B12899A0BEA1}"/>
      </w:docPartPr>
      <w:docPartBody>
        <w:p w:rsidR="00FA7CB3" w:rsidRDefault="009609B9" w:rsidP="009609B9">
          <w:pPr>
            <w:pStyle w:val="86BE53824C4848ED897E41F789BADEFB"/>
          </w:pPr>
          <w:r w:rsidRPr="000B6994">
            <w:rPr>
              <w:rStyle w:val="Textbox"/>
              <w:b w:val="0"/>
              <w:bCs/>
              <w:color w:val="808080" w:themeColor="background1" w:themeShade="80"/>
            </w:rPr>
            <w:t>Click to enter text</w:t>
          </w:r>
        </w:p>
      </w:docPartBody>
    </w:docPart>
    <w:docPart>
      <w:docPartPr>
        <w:name w:val="9035DEF3DDD943FEA563D95D0E499B19"/>
        <w:category>
          <w:name w:val="General"/>
          <w:gallery w:val="placeholder"/>
        </w:category>
        <w:types>
          <w:type w:val="bbPlcHdr"/>
        </w:types>
        <w:behaviors>
          <w:behavior w:val="content"/>
        </w:behaviors>
        <w:guid w:val="{28F02BAC-E377-4F93-80DD-C40E5DAD1121}"/>
      </w:docPartPr>
      <w:docPartBody>
        <w:p w:rsidR="00FA7CB3" w:rsidRDefault="009609B9" w:rsidP="009609B9">
          <w:pPr>
            <w:pStyle w:val="9035DEF3DDD943FEA563D95D0E499B19"/>
          </w:pPr>
          <w:r w:rsidRPr="000B6994">
            <w:rPr>
              <w:rStyle w:val="Textbox"/>
              <w:b w:val="0"/>
              <w:bCs/>
              <w:color w:val="808080" w:themeColor="background1" w:themeShade="80"/>
            </w:rPr>
            <w:t>Click to enter text</w:t>
          </w:r>
        </w:p>
      </w:docPartBody>
    </w:docPart>
    <w:docPart>
      <w:docPartPr>
        <w:name w:val="FE7318F08E9B4E43B4A81B70A4483569"/>
        <w:category>
          <w:name w:val="General"/>
          <w:gallery w:val="placeholder"/>
        </w:category>
        <w:types>
          <w:type w:val="bbPlcHdr"/>
        </w:types>
        <w:behaviors>
          <w:behavior w:val="content"/>
        </w:behaviors>
        <w:guid w:val="{3A1815B7-2DCF-4609-B279-074C24B6A45B}"/>
      </w:docPartPr>
      <w:docPartBody>
        <w:p w:rsidR="00FA7CB3" w:rsidRDefault="009609B9" w:rsidP="009609B9">
          <w:pPr>
            <w:pStyle w:val="FE7318F08E9B4E43B4A81B70A4483569"/>
          </w:pPr>
          <w:r>
            <w:rPr>
              <w:rStyle w:val="PlaceholderText"/>
            </w:rPr>
            <w:t>from – to</w:t>
          </w:r>
        </w:p>
      </w:docPartBody>
    </w:docPart>
    <w:docPart>
      <w:docPartPr>
        <w:name w:val="E3618E14CC5C4636BBBC3E879B55D2F2"/>
        <w:category>
          <w:name w:val="General"/>
          <w:gallery w:val="placeholder"/>
        </w:category>
        <w:types>
          <w:type w:val="bbPlcHdr"/>
        </w:types>
        <w:behaviors>
          <w:behavior w:val="content"/>
        </w:behaviors>
        <w:guid w:val="{73AA9663-3B5B-42DD-9A5E-A67B865D15E8}"/>
      </w:docPartPr>
      <w:docPartBody>
        <w:p w:rsidR="00FA7CB3" w:rsidRDefault="009609B9" w:rsidP="009609B9">
          <w:pPr>
            <w:pStyle w:val="E3618E14CC5C4636BBBC3E879B55D2F2"/>
          </w:pPr>
          <w:r>
            <w:rPr>
              <w:rStyle w:val="PlaceholderText"/>
            </w:rPr>
            <w:t>e.g.</w:t>
          </w:r>
          <w:r w:rsidRPr="00B00553">
            <w:rPr>
              <w:rStyle w:val="PlaceholderText"/>
            </w:rPr>
            <w:t xml:space="preserve"> unconfined, confined or artesian</w:t>
          </w:r>
        </w:p>
      </w:docPartBody>
    </w:docPart>
    <w:docPart>
      <w:docPartPr>
        <w:name w:val="4070E421B37B40AC8D413C20C100D125"/>
        <w:category>
          <w:name w:val="General"/>
          <w:gallery w:val="placeholder"/>
        </w:category>
        <w:types>
          <w:type w:val="bbPlcHdr"/>
        </w:types>
        <w:behaviors>
          <w:behavior w:val="content"/>
        </w:behaviors>
        <w:guid w:val="{BF0E9C39-7DD3-4C12-90E7-F917451991CE}"/>
      </w:docPartPr>
      <w:docPartBody>
        <w:p w:rsidR="00FA7CB3" w:rsidRDefault="009609B9" w:rsidP="009609B9">
          <w:pPr>
            <w:pStyle w:val="4070E421B37B40AC8D413C20C100D125"/>
          </w:pPr>
          <w:r>
            <w:rPr>
              <w:rStyle w:val="PlaceholderText"/>
            </w:rPr>
            <w:t>from – to</w:t>
          </w:r>
        </w:p>
      </w:docPartBody>
    </w:docPart>
    <w:docPart>
      <w:docPartPr>
        <w:name w:val="F988E7D0901046B898407304711F06A2"/>
        <w:category>
          <w:name w:val="General"/>
          <w:gallery w:val="placeholder"/>
        </w:category>
        <w:types>
          <w:type w:val="bbPlcHdr"/>
        </w:types>
        <w:behaviors>
          <w:behavior w:val="content"/>
        </w:behaviors>
        <w:guid w:val="{1DD3ABAB-32F5-4B5E-AA62-52BDD61F32DF}"/>
      </w:docPartPr>
      <w:docPartBody>
        <w:p w:rsidR="00FA7CB3" w:rsidRDefault="009609B9" w:rsidP="009609B9">
          <w:pPr>
            <w:pStyle w:val="F988E7D0901046B898407304711F06A2"/>
          </w:pPr>
          <w:r w:rsidRPr="000B6994">
            <w:rPr>
              <w:rStyle w:val="Textbox"/>
              <w:b w:val="0"/>
              <w:bCs/>
              <w:color w:val="808080" w:themeColor="background1" w:themeShade="80"/>
            </w:rPr>
            <w:t>Click to enter text</w:t>
          </w:r>
        </w:p>
      </w:docPartBody>
    </w:docPart>
    <w:docPart>
      <w:docPartPr>
        <w:name w:val="9F69117158F744119D2737F6DA6AF666"/>
        <w:category>
          <w:name w:val="General"/>
          <w:gallery w:val="placeholder"/>
        </w:category>
        <w:types>
          <w:type w:val="bbPlcHdr"/>
        </w:types>
        <w:behaviors>
          <w:behavior w:val="content"/>
        </w:behaviors>
        <w:guid w:val="{4A203F06-99DB-4F24-AF91-6083BF2015A7}"/>
      </w:docPartPr>
      <w:docPartBody>
        <w:p w:rsidR="00FA7CB3" w:rsidRDefault="009609B9" w:rsidP="009609B9">
          <w:pPr>
            <w:pStyle w:val="9F69117158F744119D2737F6DA6AF666"/>
          </w:pPr>
          <w:r w:rsidRPr="00014598">
            <w:rPr>
              <w:rStyle w:val="PlaceholderText"/>
            </w:rPr>
            <w:t xml:space="preserve">Click </w:t>
          </w:r>
          <w:r>
            <w:rPr>
              <w:rStyle w:val="PlaceholderText"/>
            </w:rPr>
            <w:t>to enter text</w:t>
          </w:r>
        </w:p>
      </w:docPartBody>
    </w:docPart>
    <w:docPart>
      <w:docPartPr>
        <w:name w:val="F24633B0D4FF4F5EB419E98BBBB019B1"/>
        <w:category>
          <w:name w:val="General"/>
          <w:gallery w:val="placeholder"/>
        </w:category>
        <w:types>
          <w:type w:val="bbPlcHdr"/>
        </w:types>
        <w:behaviors>
          <w:behavior w:val="content"/>
        </w:behaviors>
        <w:guid w:val="{B3298207-C19C-4BEF-8689-F11573ED65E9}"/>
      </w:docPartPr>
      <w:docPartBody>
        <w:p w:rsidR="00FA7CB3" w:rsidRDefault="009609B9" w:rsidP="009609B9">
          <w:pPr>
            <w:pStyle w:val="F24633B0D4FF4F5EB419E98BBBB019B1"/>
          </w:pPr>
          <w:r w:rsidRPr="00014598">
            <w:rPr>
              <w:rStyle w:val="PlaceholderText"/>
            </w:rPr>
            <w:t xml:space="preserve">Click </w:t>
          </w:r>
          <w:r>
            <w:rPr>
              <w:rStyle w:val="PlaceholderText"/>
            </w:rPr>
            <w:t>to enter text</w:t>
          </w:r>
        </w:p>
      </w:docPartBody>
    </w:docPart>
    <w:docPart>
      <w:docPartPr>
        <w:name w:val="B21E72E473D64BD2969CBA1DA98608BD"/>
        <w:category>
          <w:name w:val="General"/>
          <w:gallery w:val="placeholder"/>
        </w:category>
        <w:types>
          <w:type w:val="bbPlcHdr"/>
        </w:types>
        <w:behaviors>
          <w:behavior w:val="content"/>
        </w:behaviors>
        <w:guid w:val="{448E0C25-C6C2-445C-8004-57A5E785D363}"/>
      </w:docPartPr>
      <w:docPartBody>
        <w:p w:rsidR="00FA7CB3" w:rsidRDefault="009609B9" w:rsidP="009609B9">
          <w:pPr>
            <w:pStyle w:val="B21E72E473D64BD2969CBA1DA98608BD"/>
          </w:pPr>
          <w:r w:rsidRPr="00634DDD">
            <w:rPr>
              <w:rStyle w:val="PlaceholderText"/>
              <w:b w:val="0"/>
              <w:bCs/>
              <w:color w:val="808080" w:themeColor="background1" w:themeShade="80"/>
            </w:rPr>
            <w:t>Click to enter text</w:t>
          </w:r>
        </w:p>
      </w:docPartBody>
    </w:docPart>
    <w:docPart>
      <w:docPartPr>
        <w:name w:val="16ED3EF7FE654A6F89F3DDA9B23E03F8"/>
        <w:category>
          <w:name w:val="General"/>
          <w:gallery w:val="placeholder"/>
        </w:category>
        <w:types>
          <w:type w:val="bbPlcHdr"/>
        </w:types>
        <w:behaviors>
          <w:behavior w:val="content"/>
        </w:behaviors>
        <w:guid w:val="{58AFA3CD-5F15-4239-9A90-B0FE31D22131}"/>
      </w:docPartPr>
      <w:docPartBody>
        <w:p w:rsidR="00FA7CB3" w:rsidRDefault="009609B9" w:rsidP="009609B9">
          <w:pPr>
            <w:pStyle w:val="16ED3EF7FE654A6F89F3DDA9B23E03F8"/>
          </w:pPr>
          <w:r w:rsidRPr="00634DDD">
            <w:rPr>
              <w:rStyle w:val="PlaceholderText"/>
              <w:b w:val="0"/>
              <w:bCs/>
              <w:color w:val="808080" w:themeColor="background1" w:themeShade="80"/>
            </w:rPr>
            <w:t>Click to enter text</w:t>
          </w:r>
        </w:p>
      </w:docPartBody>
    </w:docPart>
    <w:docPart>
      <w:docPartPr>
        <w:name w:val="07F9644AF7F94EF1864BE855A36C686E"/>
        <w:category>
          <w:name w:val="General"/>
          <w:gallery w:val="placeholder"/>
        </w:category>
        <w:types>
          <w:type w:val="bbPlcHdr"/>
        </w:types>
        <w:behaviors>
          <w:behavior w:val="content"/>
        </w:behaviors>
        <w:guid w:val="{A1F14652-ACF3-46E5-9868-C40432862BB8}"/>
      </w:docPartPr>
      <w:docPartBody>
        <w:p w:rsidR="00FA7CB3" w:rsidRDefault="009609B9" w:rsidP="009609B9">
          <w:pPr>
            <w:pStyle w:val="07F9644AF7F94EF1864BE855A36C686E"/>
          </w:pPr>
          <w:r w:rsidRPr="00634DDD">
            <w:rPr>
              <w:rStyle w:val="PlaceholderText"/>
              <w:b w:val="0"/>
              <w:bCs/>
              <w:color w:val="808080" w:themeColor="background1" w:themeShade="80"/>
            </w:rPr>
            <w:t>Click to enter text</w:t>
          </w:r>
        </w:p>
      </w:docPartBody>
    </w:docPart>
    <w:docPart>
      <w:docPartPr>
        <w:name w:val="3B450AF5F70747E7A37FFE63C5DB79FD"/>
        <w:category>
          <w:name w:val="General"/>
          <w:gallery w:val="placeholder"/>
        </w:category>
        <w:types>
          <w:type w:val="bbPlcHdr"/>
        </w:types>
        <w:behaviors>
          <w:behavior w:val="content"/>
        </w:behaviors>
        <w:guid w:val="{75A000D8-D46F-4626-8BBE-67D253039D39}"/>
      </w:docPartPr>
      <w:docPartBody>
        <w:p w:rsidR="00FA7CB3" w:rsidRDefault="009609B9" w:rsidP="009609B9">
          <w:pPr>
            <w:pStyle w:val="3B450AF5F70747E7A37FFE63C5DB79FD"/>
          </w:pPr>
          <w:r w:rsidRPr="00634DDD">
            <w:rPr>
              <w:rStyle w:val="PlaceholderText"/>
              <w:b w:val="0"/>
              <w:bCs/>
              <w:color w:val="808080" w:themeColor="background1" w:themeShade="80"/>
            </w:rPr>
            <w:t>Click to enter text</w:t>
          </w:r>
        </w:p>
      </w:docPartBody>
    </w:docPart>
    <w:docPart>
      <w:docPartPr>
        <w:name w:val="3EE00D3092824CCCBEED5133DB71CB75"/>
        <w:category>
          <w:name w:val="General"/>
          <w:gallery w:val="placeholder"/>
        </w:category>
        <w:types>
          <w:type w:val="bbPlcHdr"/>
        </w:types>
        <w:behaviors>
          <w:behavior w:val="content"/>
        </w:behaviors>
        <w:guid w:val="{261731AF-A333-4ABE-9B44-1BAB10404607}"/>
      </w:docPartPr>
      <w:docPartBody>
        <w:p w:rsidR="00FA7CB3" w:rsidRDefault="009609B9" w:rsidP="009609B9">
          <w:pPr>
            <w:pStyle w:val="3EE00D3092824CCCBEED5133DB71CB75"/>
          </w:pPr>
          <w:r w:rsidRPr="00634DDD">
            <w:rPr>
              <w:rStyle w:val="PlaceholderText"/>
              <w:b w:val="0"/>
              <w:bCs/>
              <w:color w:val="808080" w:themeColor="background1" w:themeShade="80"/>
            </w:rPr>
            <w:t>Click to enter text</w:t>
          </w:r>
        </w:p>
      </w:docPartBody>
    </w:docPart>
    <w:docPart>
      <w:docPartPr>
        <w:name w:val="16345F23529B4C309A57E4B93474C4DE"/>
        <w:category>
          <w:name w:val="General"/>
          <w:gallery w:val="placeholder"/>
        </w:category>
        <w:types>
          <w:type w:val="bbPlcHdr"/>
        </w:types>
        <w:behaviors>
          <w:behavior w:val="content"/>
        </w:behaviors>
        <w:guid w:val="{5D7DF300-FD5F-418D-84EB-7561F21E4434}"/>
      </w:docPartPr>
      <w:docPartBody>
        <w:p w:rsidR="00FA7CB3" w:rsidRDefault="009609B9" w:rsidP="009609B9">
          <w:pPr>
            <w:pStyle w:val="16345F23529B4C309A57E4B93474C4DE"/>
          </w:pPr>
          <w:r w:rsidRPr="00634DDD">
            <w:rPr>
              <w:rStyle w:val="PlaceholderText"/>
              <w:b w:val="0"/>
              <w:bCs/>
              <w:color w:val="808080" w:themeColor="background1" w:themeShade="80"/>
            </w:rPr>
            <w:t>Click to enter text</w:t>
          </w:r>
        </w:p>
      </w:docPartBody>
    </w:docPart>
    <w:docPart>
      <w:docPartPr>
        <w:name w:val="A2F20CE62DCE472D82A189D801850CB0"/>
        <w:category>
          <w:name w:val="General"/>
          <w:gallery w:val="placeholder"/>
        </w:category>
        <w:types>
          <w:type w:val="bbPlcHdr"/>
        </w:types>
        <w:behaviors>
          <w:behavior w:val="content"/>
        </w:behaviors>
        <w:guid w:val="{9DAA345F-53B9-499E-8A78-E5A5FCA04179}"/>
      </w:docPartPr>
      <w:docPartBody>
        <w:p w:rsidR="00FA7CB3" w:rsidRDefault="009609B9" w:rsidP="009609B9">
          <w:pPr>
            <w:pStyle w:val="A2F20CE62DCE472D82A189D801850CB0"/>
          </w:pPr>
          <w:r w:rsidRPr="00634DDD">
            <w:rPr>
              <w:rStyle w:val="PlaceholderText"/>
              <w:b w:val="0"/>
              <w:bCs/>
              <w:color w:val="808080" w:themeColor="background1" w:themeShade="80"/>
            </w:rPr>
            <w:t>Click to enter text</w:t>
          </w:r>
        </w:p>
      </w:docPartBody>
    </w:docPart>
    <w:docPart>
      <w:docPartPr>
        <w:name w:val="904C39EC78FA4387B9CC6A02648F90E8"/>
        <w:category>
          <w:name w:val="General"/>
          <w:gallery w:val="placeholder"/>
        </w:category>
        <w:types>
          <w:type w:val="bbPlcHdr"/>
        </w:types>
        <w:behaviors>
          <w:behavior w:val="content"/>
        </w:behaviors>
        <w:guid w:val="{5213EF29-081A-4382-BDEE-5A4847E5090A}"/>
      </w:docPartPr>
      <w:docPartBody>
        <w:p w:rsidR="00FA7CB3" w:rsidRDefault="00155BBA">
          <w:r w:rsidRPr="007E5260">
            <w:rPr>
              <w:rStyle w:val="PlaceholderText"/>
            </w:rPr>
            <w:t>Click to enter text</w:t>
          </w:r>
        </w:p>
      </w:docPartBody>
    </w:docPart>
    <w:docPart>
      <w:docPartPr>
        <w:name w:val="8581A140497646E5BEFE444462B2BAA2"/>
        <w:category>
          <w:name w:val="General"/>
          <w:gallery w:val="placeholder"/>
        </w:category>
        <w:types>
          <w:type w:val="bbPlcHdr"/>
        </w:types>
        <w:behaviors>
          <w:behavior w:val="content"/>
        </w:behaviors>
        <w:guid w:val="{D0535B47-9E09-4D75-9187-1E9CD97D62D2}"/>
      </w:docPartPr>
      <w:docPartBody>
        <w:p w:rsidR="00FA7CB3" w:rsidRDefault="00155BBA">
          <w:r w:rsidRPr="00452C7F">
            <w:rPr>
              <w:rStyle w:val="PlaceholderText"/>
            </w:rPr>
            <w:t>Click or tap here to enter text.</w:t>
          </w:r>
        </w:p>
      </w:docPartBody>
    </w:docPart>
    <w:docPart>
      <w:docPartPr>
        <w:name w:val="22EA69FB9F4244E6BB37CFCF77A9FB2A"/>
        <w:category>
          <w:name w:val="General"/>
          <w:gallery w:val="placeholder"/>
        </w:category>
        <w:types>
          <w:type w:val="bbPlcHdr"/>
        </w:types>
        <w:behaviors>
          <w:behavior w:val="content"/>
        </w:behaviors>
        <w:guid w:val="{65967337-A5AC-4215-909E-031E9E42A474}"/>
      </w:docPartPr>
      <w:docPartBody>
        <w:p w:rsidR="00FA7CB3" w:rsidRDefault="00155BBA">
          <w:r w:rsidRPr="00452C7F">
            <w:rPr>
              <w:rStyle w:val="PlaceholderText"/>
            </w:rPr>
            <w:t>Click or tap here to enter text.</w:t>
          </w:r>
        </w:p>
      </w:docPartBody>
    </w:docPart>
    <w:docPart>
      <w:docPartPr>
        <w:name w:val="0DFF07C20C424E5799FF0253317C271E"/>
        <w:category>
          <w:name w:val="General"/>
          <w:gallery w:val="placeholder"/>
        </w:category>
        <w:types>
          <w:type w:val="bbPlcHdr"/>
        </w:types>
        <w:behaviors>
          <w:behavior w:val="content"/>
        </w:behaviors>
        <w:guid w:val="{C13E3325-B715-450A-9A89-D00005BFC9F2}"/>
      </w:docPartPr>
      <w:docPartBody>
        <w:p w:rsidR="00FA7CB3" w:rsidRDefault="00155BBA">
          <w:r w:rsidRPr="00452C7F">
            <w:rPr>
              <w:rStyle w:val="PlaceholderText"/>
            </w:rPr>
            <w:t>Click or tap here to enter text.</w:t>
          </w:r>
        </w:p>
      </w:docPartBody>
    </w:docPart>
    <w:docPart>
      <w:docPartPr>
        <w:name w:val="6D3638ACCC7740DDAAC5FE494D49E089"/>
        <w:category>
          <w:name w:val="General"/>
          <w:gallery w:val="placeholder"/>
        </w:category>
        <w:types>
          <w:type w:val="bbPlcHdr"/>
        </w:types>
        <w:behaviors>
          <w:behavior w:val="content"/>
        </w:behaviors>
        <w:guid w:val="{2D8D1EB4-9E4A-4905-BB44-52EA07050AE4}"/>
      </w:docPartPr>
      <w:docPartBody>
        <w:p w:rsidR="00FA7CB3" w:rsidRDefault="009609B9" w:rsidP="009609B9">
          <w:pPr>
            <w:pStyle w:val="6D3638ACCC7740DDAAC5FE494D49E089"/>
          </w:pPr>
          <w:r w:rsidRPr="007A17C4">
            <w:rPr>
              <w:rStyle w:val="PlaceholderText"/>
              <w:b w:val="0"/>
              <w:bCs/>
            </w:rPr>
            <w:t>dd/mm/yyyy</w:t>
          </w:r>
        </w:p>
      </w:docPartBody>
    </w:docPart>
    <w:docPart>
      <w:docPartPr>
        <w:name w:val="9ACD054CFECD4CCA84D476051BEF4845"/>
        <w:category>
          <w:name w:val="General"/>
          <w:gallery w:val="placeholder"/>
        </w:category>
        <w:types>
          <w:type w:val="bbPlcHdr"/>
        </w:types>
        <w:behaviors>
          <w:behavior w:val="content"/>
        </w:behaviors>
        <w:guid w:val="{91FD5DF5-7728-43DC-A1CB-2DD44FFFB750}"/>
      </w:docPartPr>
      <w:docPartBody>
        <w:p w:rsidR="00FA7CB3" w:rsidRDefault="00155BBA">
          <w:r w:rsidRPr="00452C7F">
            <w:rPr>
              <w:rStyle w:val="PlaceholderText"/>
            </w:rPr>
            <w:t>Click or tap here to enter text.</w:t>
          </w:r>
        </w:p>
      </w:docPartBody>
    </w:docPart>
    <w:docPart>
      <w:docPartPr>
        <w:name w:val="E33A98069EF04F7192D80DBED74A0FEA"/>
        <w:category>
          <w:name w:val="General"/>
          <w:gallery w:val="placeholder"/>
        </w:category>
        <w:types>
          <w:type w:val="bbPlcHdr"/>
        </w:types>
        <w:behaviors>
          <w:behavior w:val="content"/>
        </w:behaviors>
        <w:guid w:val="{353E234C-41A0-4693-8BF0-86E6EE13E11C}"/>
      </w:docPartPr>
      <w:docPartBody>
        <w:p w:rsidR="00FA7CB3" w:rsidRDefault="00155BBA">
          <w:r w:rsidRPr="00452C7F">
            <w:rPr>
              <w:rStyle w:val="PlaceholderText"/>
            </w:rPr>
            <w:t>Click or tap here to enter text.</w:t>
          </w:r>
        </w:p>
      </w:docPartBody>
    </w:docPart>
    <w:docPart>
      <w:docPartPr>
        <w:name w:val="A8B90A8FF79F4E7583F9F22CE0CCDC4A"/>
        <w:category>
          <w:name w:val="General"/>
          <w:gallery w:val="placeholder"/>
        </w:category>
        <w:types>
          <w:type w:val="bbPlcHdr"/>
        </w:types>
        <w:behaviors>
          <w:behavior w:val="content"/>
        </w:behaviors>
        <w:guid w:val="{13C44E13-A181-47D9-8D1E-E67EFDF0329C}"/>
      </w:docPartPr>
      <w:docPartBody>
        <w:p w:rsidR="00FA7CB3" w:rsidRDefault="00155BBA">
          <w:r w:rsidRPr="00452C7F">
            <w:rPr>
              <w:rStyle w:val="PlaceholderText"/>
            </w:rPr>
            <w:t>Click or tap here to enter text.</w:t>
          </w:r>
        </w:p>
      </w:docPartBody>
    </w:docPart>
    <w:docPart>
      <w:docPartPr>
        <w:name w:val="BB75B27F805E4EA7B73BFD84D6677A30"/>
        <w:category>
          <w:name w:val="General"/>
          <w:gallery w:val="placeholder"/>
        </w:category>
        <w:types>
          <w:type w:val="bbPlcHdr"/>
        </w:types>
        <w:behaviors>
          <w:behavior w:val="content"/>
        </w:behaviors>
        <w:guid w:val="{7A096A99-36EC-492D-8210-763BCC412CE6}"/>
      </w:docPartPr>
      <w:docPartBody>
        <w:p w:rsidR="00840299" w:rsidRDefault="009609B9" w:rsidP="009609B9">
          <w:pPr>
            <w:pStyle w:val="BB75B27F805E4EA7B73BFD84D6677A30"/>
          </w:pPr>
          <w:r w:rsidRPr="007E5260">
            <w:rPr>
              <w:rStyle w:val="PlaceholderText"/>
            </w:rPr>
            <w:t>Click to enter text</w:t>
          </w:r>
        </w:p>
      </w:docPartBody>
    </w:docPart>
    <w:docPart>
      <w:docPartPr>
        <w:name w:val="EFFBB0865C264651BF3A397FDD9E5D98"/>
        <w:category>
          <w:name w:val="General"/>
          <w:gallery w:val="placeholder"/>
        </w:category>
        <w:types>
          <w:type w:val="bbPlcHdr"/>
        </w:types>
        <w:behaviors>
          <w:behavior w:val="content"/>
        </w:behaviors>
        <w:guid w:val="{194AA289-DA2B-449B-A22C-BC7DE84DD01D}"/>
      </w:docPartPr>
      <w:docPartBody>
        <w:p w:rsidR="00840299" w:rsidRDefault="009609B9" w:rsidP="009609B9">
          <w:pPr>
            <w:pStyle w:val="EFFBB0865C264651BF3A397FDD9E5D98"/>
          </w:pPr>
          <w:r w:rsidRPr="007E5260">
            <w:rPr>
              <w:rStyle w:val="PlaceholderText"/>
            </w:rPr>
            <w:t xml:space="preserve">Click </w:t>
          </w:r>
          <w:r>
            <w:rPr>
              <w:rStyle w:val="PlaceholderText"/>
            </w:rPr>
            <w:t>t</w:t>
          </w:r>
          <w:r w:rsidRPr="007E5260">
            <w:rPr>
              <w:rStyle w:val="PlaceholderText"/>
            </w:rPr>
            <w:t>o enter text</w:t>
          </w:r>
        </w:p>
      </w:docPartBody>
    </w:docPart>
    <w:docPart>
      <w:docPartPr>
        <w:name w:val="72B0D926B37E486F97A48B67F6C54610"/>
        <w:category>
          <w:name w:val="General"/>
          <w:gallery w:val="placeholder"/>
        </w:category>
        <w:types>
          <w:type w:val="bbPlcHdr"/>
        </w:types>
        <w:behaviors>
          <w:behavior w:val="content"/>
        </w:behaviors>
        <w:guid w:val="{54A30A87-DA43-4F08-9E6D-B61B19911C00}"/>
      </w:docPartPr>
      <w:docPartBody>
        <w:p w:rsidR="00840299" w:rsidRDefault="009609B9" w:rsidP="009609B9">
          <w:pPr>
            <w:pStyle w:val="72B0D926B37E486F97A48B67F6C54610"/>
          </w:pPr>
          <w:r w:rsidRPr="007E5260">
            <w:rPr>
              <w:rStyle w:val="PlaceholderText"/>
            </w:rPr>
            <w:t>Click to enter text</w:t>
          </w:r>
        </w:p>
      </w:docPartBody>
    </w:docPart>
    <w:docPart>
      <w:docPartPr>
        <w:name w:val="7AEB5800E7FF40CEB2D193A3BA0CD907"/>
        <w:category>
          <w:name w:val="General"/>
          <w:gallery w:val="placeholder"/>
        </w:category>
        <w:types>
          <w:type w:val="bbPlcHdr"/>
        </w:types>
        <w:behaviors>
          <w:behavior w:val="content"/>
        </w:behaviors>
        <w:guid w:val="{EF3B0338-78E1-46EF-992B-5DC195427028}"/>
      </w:docPartPr>
      <w:docPartBody>
        <w:p w:rsidR="00840299" w:rsidRDefault="009609B9" w:rsidP="009609B9">
          <w:pPr>
            <w:pStyle w:val="7AEB5800E7FF40CEB2D193A3BA0CD907"/>
          </w:pPr>
          <w:r w:rsidRPr="007E5260">
            <w:rPr>
              <w:rStyle w:val="PlaceholderText"/>
            </w:rPr>
            <w:t>Click to enter text</w:t>
          </w:r>
        </w:p>
      </w:docPartBody>
    </w:docPart>
    <w:docPart>
      <w:docPartPr>
        <w:name w:val="959B0C70D3F44F03AC6EDE9726CD46BF"/>
        <w:category>
          <w:name w:val="General"/>
          <w:gallery w:val="placeholder"/>
        </w:category>
        <w:types>
          <w:type w:val="bbPlcHdr"/>
        </w:types>
        <w:behaviors>
          <w:behavior w:val="content"/>
        </w:behaviors>
        <w:guid w:val="{2ECA7F1B-A383-413E-B001-77A37B109949}"/>
      </w:docPartPr>
      <w:docPartBody>
        <w:p w:rsidR="00840299" w:rsidRDefault="00840299">
          <w:r w:rsidRPr="007E5260">
            <w:rPr>
              <w:rStyle w:val="PlaceholderText"/>
            </w:rPr>
            <w:t>Click to enter text</w:t>
          </w:r>
        </w:p>
      </w:docPartBody>
    </w:docPart>
    <w:docPart>
      <w:docPartPr>
        <w:name w:val="BD465414A8A14CEB85BF4D6D3D89A84E"/>
        <w:category>
          <w:name w:val="General"/>
          <w:gallery w:val="placeholder"/>
        </w:category>
        <w:types>
          <w:type w:val="bbPlcHdr"/>
        </w:types>
        <w:behaviors>
          <w:behavior w:val="content"/>
        </w:behaviors>
        <w:guid w:val="{AB123D67-F1F3-489D-B6C3-1E70EB040603}"/>
      </w:docPartPr>
      <w:docPartBody>
        <w:p w:rsidR="00840299" w:rsidRDefault="009609B9" w:rsidP="009609B9">
          <w:pPr>
            <w:pStyle w:val="BD465414A8A14CEB85BF4D6D3D89A84E"/>
          </w:pPr>
          <w:r w:rsidRPr="00631675">
            <w:rPr>
              <w:rStyle w:val="PlaceholderText"/>
              <w:rFonts w:cs="Arial"/>
              <w:sz w:val="16"/>
              <w:szCs w:val="16"/>
            </w:rPr>
            <w:t>Provide a summary of the steps the tenement holder has taken to ensure the accuracy of the document here</w:t>
          </w:r>
        </w:p>
      </w:docPartBody>
    </w:docPart>
    <w:docPart>
      <w:docPartPr>
        <w:name w:val="B4DD3A67C51746A0A21A002A7EF23200"/>
        <w:category>
          <w:name w:val="General"/>
          <w:gallery w:val="placeholder"/>
        </w:category>
        <w:types>
          <w:type w:val="bbPlcHdr"/>
        </w:types>
        <w:behaviors>
          <w:behavior w:val="content"/>
        </w:behaviors>
        <w:guid w:val="{13D282E9-37E3-40FC-BBCC-3154E561B74F}"/>
      </w:docPartPr>
      <w:docPartBody>
        <w:p w:rsidR="00840299" w:rsidRDefault="00840299">
          <w:r w:rsidRPr="00631675">
            <w:rPr>
              <w:rStyle w:val="PlaceholderText"/>
              <w:rFonts w:cs="Arial"/>
              <w:sz w:val="16"/>
              <w:szCs w:val="16"/>
            </w:rPr>
            <w:t xml:space="preserve">Provide </w:t>
          </w:r>
          <w:r>
            <w:rPr>
              <w:rStyle w:val="PlaceholderText"/>
              <w:rFonts w:cs="Arial"/>
              <w:sz w:val="16"/>
              <w:szCs w:val="16"/>
            </w:rPr>
            <w:t>details relating to public liability insurance and attach either a copy of the cover note for the insurance required or a copy of the policy of insurance or both as Appendix A to this compliance report. Documents provided should certify that the insurance is current.</w:t>
          </w:r>
        </w:p>
      </w:docPartBody>
    </w:docPart>
    <w:docPart>
      <w:docPartPr>
        <w:name w:val="1B00A5FAD4D244498347624EE52C40BF"/>
        <w:category>
          <w:name w:val="General"/>
          <w:gallery w:val="placeholder"/>
        </w:category>
        <w:types>
          <w:type w:val="bbPlcHdr"/>
        </w:types>
        <w:behaviors>
          <w:behavior w:val="content"/>
        </w:behaviors>
        <w:guid w:val="{89AA2CD3-46A4-434A-8D9B-48229F06DB33}"/>
      </w:docPartPr>
      <w:docPartBody>
        <w:p w:rsidR="00840299" w:rsidRDefault="009609B9" w:rsidP="009609B9">
          <w:pPr>
            <w:pStyle w:val="1B00A5FAD4D244498347624EE52C40BF"/>
          </w:pPr>
          <w:r>
            <w:rPr>
              <w:rStyle w:val="PlaceholderText"/>
            </w:rPr>
            <w:t>Include commonly used name of the mine(s)</w:t>
          </w:r>
        </w:p>
      </w:docPartBody>
    </w:docPart>
    <w:docPart>
      <w:docPartPr>
        <w:name w:val="0FD9D9D56D21483BA80F69BC7C84D767"/>
        <w:category>
          <w:name w:val="General"/>
          <w:gallery w:val="placeholder"/>
        </w:category>
        <w:types>
          <w:type w:val="bbPlcHdr"/>
        </w:types>
        <w:behaviors>
          <w:behavior w:val="content"/>
        </w:behaviors>
        <w:guid w:val="{815FEB47-6FF3-4472-9FD0-B0A68E84293D}"/>
      </w:docPartPr>
      <w:docPartBody>
        <w:p w:rsidR="00840299" w:rsidRDefault="009609B9" w:rsidP="009609B9">
          <w:pPr>
            <w:pStyle w:val="0FD9D9D56D21483BA80F69BC7C84D767"/>
          </w:pPr>
          <w:r>
            <w:rPr>
              <w:rStyle w:val="PlaceholderText"/>
            </w:rPr>
            <w:t>Include company name, address and contact details</w:t>
          </w:r>
        </w:p>
      </w:docPartBody>
    </w:docPart>
    <w:docPart>
      <w:docPartPr>
        <w:name w:val="D95E0C7963204C9C856F8FD5F9AD3595"/>
        <w:category>
          <w:name w:val="General"/>
          <w:gallery w:val="placeholder"/>
        </w:category>
        <w:types>
          <w:type w:val="bbPlcHdr"/>
        </w:types>
        <w:behaviors>
          <w:behavior w:val="content"/>
        </w:behaviors>
        <w:guid w:val="{A0384E8C-25F5-487B-92F7-BB003767566B}"/>
      </w:docPartPr>
      <w:docPartBody>
        <w:p w:rsidR="00840299" w:rsidRDefault="00840299">
          <w:r>
            <w:rPr>
              <w:rStyle w:val="PlaceholderText"/>
            </w:rPr>
            <w:t>Include company name, address and contact details of company(s) that have worked on the listed tenements during the reporting period (other than the tenement holder).</w:t>
          </w:r>
        </w:p>
      </w:docPartBody>
    </w:docPart>
    <w:docPart>
      <w:docPartPr>
        <w:name w:val="D7B4B9F2118F449CAC37B7177DBE56CF"/>
        <w:category>
          <w:name w:val="General"/>
          <w:gallery w:val="placeholder"/>
        </w:category>
        <w:types>
          <w:type w:val="bbPlcHdr"/>
        </w:types>
        <w:behaviors>
          <w:behavior w:val="content"/>
        </w:behaviors>
        <w:guid w:val="{2D707646-C4D6-4EEF-9BF0-717014C5D900}"/>
      </w:docPartPr>
      <w:docPartBody>
        <w:p w:rsidR="00840299" w:rsidRDefault="00840299">
          <w:r>
            <w:rPr>
              <w:rStyle w:val="PlaceholderText"/>
            </w:rPr>
            <w:t>Provide ML and associated MPL or EML tenement number(s).</w:t>
          </w:r>
        </w:p>
      </w:docPartBody>
    </w:docPart>
    <w:docPart>
      <w:docPartPr>
        <w:name w:val="14057F5D62B440D1BEB386A07E8FD69D"/>
        <w:category>
          <w:name w:val="General"/>
          <w:gallery w:val="placeholder"/>
        </w:category>
        <w:types>
          <w:type w:val="bbPlcHdr"/>
        </w:types>
        <w:behaviors>
          <w:behavior w:val="content"/>
        </w:behaviors>
        <w:guid w:val="{8EF35C18-910A-4BC7-887F-42406AF89D75}"/>
      </w:docPartPr>
      <w:docPartBody>
        <w:p w:rsidR="00840299" w:rsidRDefault="00840299">
          <w:r>
            <w:rPr>
              <w:rStyle w:val="PlaceholderText"/>
            </w:rPr>
            <w:t>Provide the name of the approved PEPR document.</w:t>
          </w:r>
        </w:p>
      </w:docPartBody>
    </w:docPart>
    <w:docPart>
      <w:docPartPr>
        <w:name w:val="3F69EBC4882F4AA58BE7CABC2CC4A06F"/>
        <w:category>
          <w:name w:val="General"/>
          <w:gallery w:val="placeholder"/>
        </w:category>
        <w:types>
          <w:type w:val="bbPlcHdr"/>
        </w:types>
        <w:behaviors>
          <w:behavior w:val="content"/>
        </w:behaviors>
        <w:guid w:val="{1A1B898C-5105-47FC-B9AE-90602F7C250D}"/>
      </w:docPartPr>
      <w:docPartBody>
        <w:p w:rsidR="00840299" w:rsidRDefault="009609B9" w:rsidP="009609B9">
          <w:pPr>
            <w:pStyle w:val="3F69EBC4882F4AA58BE7CABC2CC4A06F"/>
          </w:pPr>
          <w:r w:rsidRPr="003A21C4">
            <w:rPr>
              <w:rStyle w:val="PlaceholderText"/>
              <w:rFonts w:cs="Arial"/>
              <w:szCs w:val="16"/>
            </w:rPr>
            <w:t>Click to enter text</w:t>
          </w:r>
        </w:p>
      </w:docPartBody>
    </w:docPart>
    <w:docPart>
      <w:docPartPr>
        <w:name w:val="7F98F6AEF53144189CCBDED2B104601A"/>
        <w:category>
          <w:name w:val="General"/>
          <w:gallery w:val="placeholder"/>
        </w:category>
        <w:types>
          <w:type w:val="bbPlcHdr"/>
        </w:types>
        <w:behaviors>
          <w:behavior w:val="content"/>
        </w:behaviors>
        <w:guid w:val="{D41CF73A-AFC1-4777-95E2-96C321C9E4A5}"/>
      </w:docPartPr>
      <w:docPartBody>
        <w:p w:rsidR="00840299" w:rsidRDefault="00840299">
          <w:r w:rsidRPr="00452C7F">
            <w:rPr>
              <w:rStyle w:val="PlaceholderText"/>
            </w:rPr>
            <w:t>Click or tap here to enter text.</w:t>
          </w:r>
        </w:p>
      </w:docPartBody>
    </w:docPart>
    <w:docPart>
      <w:docPartPr>
        <w:name w:val="A3C9FE3E833149B8B9D2A5EC32776102"/>
        <w:category>
          <w:name w:val="General"/>
          <w:gallery w:val="placeholder"/>
        </w:category>
        <w:types>
          <w:type w:val="bbPlcHdr"/>
        </w:types>
        <w:behaviors>
          <w:behavior w:val="content"/>
        </w:behaviors>
        <w:guid w:val="{80C5CBBF-BE13-4762-B9CF-622790D2F8B5}"/>
      </w:docPartPr>
      <w:docPartBody>
        <w:p w:rsidR="00840299" w:rsidRDefault="009609B9" w:rsidP="009609B9">
          <w:pPr>
            <w:pStyle w:val="A3C9FE3E833149B8B9D2A5EC32776102"/>
          </w:pPr>
          <w:r w:rsidRPr="003A21C4">
            <w:rPr>
              <w:rStyle w:val="PlaceholderText"/>
              <w:rFonts w:cs="Arial"/>
              <w:sz w:val="16"/>
              <w:szCs w:val="16"/>
            </w:rPr>
            <w:t>Click to enter text</w:t>
          </w:r>
        </w:p>
      </w:docPartBody>
    </w:docPart>
    <w:docPart>
      <w:docPartPr>
        <w:name w:val="A8227399791E4AF88ACACC92DE87E5E4"/>
        <w:category>
          <w:name w:val="General"/>
          <w:gallery w:val="placeholder"/>
        </w:category>
        <w:types>
          <w:type w:val="bbPlcHdr"/>
        </w:types>
        <w:behaviors>
          <w:behavior w:val="content"/>
        </w:behaviors>
        <w:guid w:val="{33D1B334-A877-428E-A815-DF7F11C3EBD9}"/>
      </w:docPartPr>
      <w:docPartBody>
        <w:p w:rsidR="00840299" w:rsidRDefault="009609B9" w:rsidP="009609B9">
          <w:pPr>
            <w:pStyle w:val="A8227399791E4AF88ACACC92DE87E5E4"/>
          </w:pPr>
          <w:r w:rsidRPr="003A21C4">
            <w:rPr>
              <w:rStyle w:val="PlaceholderText"/>
              <w:sz w:val="16"/>
              <w:szCs w:val="16"/>
            </w:rPr>
            <w:t>Click to enter text</w:t>
          </w:r>
        </w:p>
      </w:docPartBody>
    </w:docPart>
    <w:docPart>
      <w:docPartPr>
        <w:name w:val="35C1AE355C7A4D0FB81C1FA28F4F3F6B"/>
        <w:category>
          <w:name w:val="General"/>
          <w:gallery w:val="placeholder"/>
        </w:category>
        <w:types>
          <w:type w:val="bbPlcHdr"/>
        </w:types>
        <w:behaviors>
          <w:behavior w:val="content"/>
        </w:behaviors>
        <w:guid w:val="{2204FE48-3442-4124-B835-34E2C704877B}"/>
      </w:docPartPr>
      <w:docPartBody>
        <w:p w:rsidR="00840299" w:rsidRDefault="009609B9" w:rsidP="009609B9">
          <w:pPr>
            <w:pStyle w:val="35C1AE355C7A4D0FB81C1FA28F4F3F6B"/>
          </w:pPr>
          <w:r w:rsidRPr="003A21C4">
            <w:rPr>
              <w:rStyle w:val="PlaceholderText"/>
              <w:sz w:val="16"/>
              <w:szCs w:val="16"/>
            </w:rPr>
            <w:t>Click to enter text</w:t>
          </w:r>
        </w:p>
      </w:docPartBody>
    </w:docPart>
    <w:docPart>
      <w:docPartPr>
        <w:name w:val="534B1B2784D449D2A66FCA583E637A1D"/>
        <w:category>
          <w:name w:val="General"/>
          <w:gallery w:val="placeholder"/>
        </w:category>
        <w:types>
          <w:type w:val="bbPlcHdr"/>
        </w:types>
        <w:behaviors>
          <w:behavior w:val="content"/>
        </w:behaviors>
        <w:guid w:val="{C125A4E7-6DE4-4022-A2F8-52A7DAD919B1}"/>
      </w:docPartPr>
      <w:docPartBody>
        <w:p w:rsidR="00840299" w:rsidRDefault="009609B9" w:rsidP="009609B9">
          <w:pPr>
            <w:pStyle w:val="534B1B2784D449D2A66FCA583E637A1D"/>
          </w:pPr>
          <w:r w:rsidRPr="00631675">
            <w:rPr>
              <w:rStyle w:val="PlaceholderText"/>
              <w:rFonts w:cs="Arial"/>
              <w:sz w:val="16"/>
              <w:szCs w:val="16"/>
            </w:rPr>
            <w:t xml:space="preserve">Provide </w:t>
          </w:r>
          <w:r>
            <w:rPr>
              <w:rStyle w:val="PlaceholderText"/>
              <w:rFonts w:cs="Arial"/>
              <w:sz w:val="16"/>
              <w:szCs w:val="16"/>
            </w:rPr>
            <w:t>general area of the State, distance and direction to nearest town</w:t>
          </w:r>
        </w:p>
      </w:docPartBody>
    </w:docPart>
    <w:docPart>
      <w:docPartPr>
        <w:name w:val="0EFC896F83A448C7846D274D5F11962D"/>
        <w:category>
          <w:name w:val="General"/>
          <w:gallery w:val="placeholder"/>
        </w:category>
        <w:types>
          <w:type w:val="bbPlcHdr"/>
        </w:types>
        <w:behaviors>
          <w:behavior w:val="content"/>
        </w:behaviors>
        <w:guid w:val="{8B6510EB-C70E-4F22-901E-7A92F0CAB9A9}"/>
      </w:docPartPr>
      <w:docPartBody>
        <w:p w:rsidR="00840299" w:rsidRDefault="00840299" w:rsidP="00840299"/>
        <w:tbl>
          <w:tblPr>
            <w:tblW w:w="0" w:type="auto"/>
            <w:tblLook w:val="04A0" w:firstRow="1" w:lastRow="0" w:firstColumn="1" w:lastColumn="0" w:noHBand="0" w:noVBand="1"/>
          </w:tblPr>
          <w:tblGrid>
            <w:gridCol w:w="2257"/>
            <w:gridCol w:w="2261"/>
            <w:gridCol w:w="2259"/>
            <w:gridCol w:w="2249"/>
          </w:tblGrid>
          <w:tr w:rsidR="00840299" w:rsidRPr="002D5E95" w:rsidTr="00840299">
            <w:tc>
              <w:tcPr>
                <w:tcW w:w="2405" w:type="dxa"/>
                <w:shd w:val="clear" w:color="auto" w:fill="44546A" w:themeFill="text2"/>
              </w:tcPr>
              <w:p w:rsidR="00840299" w:rsidRPr="002D5E95" w:rsidRDefault="00840299" w:rsidP="00840299">
                <w:pPr>
                  <w:rPr>
                    <w:b/>
                    <w:bCs/>
                    <w:color w:val="FFFFFF" w:themeColor="background1"/>
                    <w:sz w:val="16"/>
                    <w:szCs w:val="16"/>
                  </w:rPr>
                </w:pPr>
                <w:r w:rsidRPr="002D5E95">
                  <w:rPr>
                    <w:b/>
                    <w:bCs/>
                    <w:color w:val="FFFFFF" w:themeColor="background1"/>
                    <w:sz w:val="16"/>
                    <w:szCs w:val="16"/>
                  </w:rPr>
                  <w:t>Tenement</w:t>
                </w:r>
              </w:p>
            </w:tc>
            <w:tc>
              <w:tcPr>
                <w:tcW w:w="2409" w:type="dxa"/>
                <w:shd w:val="clear" w:color="auto" w:fill="44546A" w:themeFill="text2"/>
              </w:tcPr>
              <w:p w:rsidR="00840299" w:rsidRPr="002D5E95" w:rsidRDefault="00840299" w:rsidP="00840299">
                <w:pPr>
                  <w:rPr>
                    <w:b/>
                    <w:bCs/>
                    <w:color w:val="FFFFFF" w:themeColor="background1"/>
                    <w:sz w:val="16"/>
                    <w:szCs w:val="16"/>
                  </w:rPr>
                </w:pPr>
                <w:r w:rsidRPr="002D5E95">
                  <w:rPr>
                    <w:b/>
                    <w:bCs/>
                    <w:color w:val="FFFFFF" w:themeColor="background1"/>
                    <w:sz w:val="16"/>
                    <w:szCs w:val="16"/>
                  </w:rPr>
                  <w:t>Tenement grant date</w:t>
                </w:r>
              </w:p>
            </w:tc>
            <w:tc>
              <w:tcPr>
                <w:tcW w:w="2407" w:type="dxa"/>
                <w:shd w:val="clear" w:color="auto" w:fill="44546A" w:themeFill="text2"/>
              </w:tcPr>
              <w:p w:rsidR="00840299" w:rsidRPr="002D5E95" w:rsidRDefault="00840299" w:rsidP="00840299">
                <w:pPr>
                  <w:rPr>
                    <w:b/>
                    <w:bCs/>
                    <w:color w:val="FFFFFF" w:themeColor="background1"/>
                    <w:sz w:val="16"/>
                    <w:szCs w:val="16"/>
                  </w:rPr>
                </w:pPr>
                <w:r w:rsidRPr="002D5E95">
                  <w:rPr>
                    <w:b/>
                    <w:bCs/>
                    <w:color w:val="FFFFFF" w:themeColor="background1"/>
                    <w:sz w:val="16"/>
                    <w:szCs w:val="16"/>
                  </w:rPr>
                  <w:t>Tenement expiry date</w:t>
                </w:r>
              </w:p>
            </w:tc>
            <w:tc>
              <w:tcPr>
                <w:tcW w:w="2407" w:type="dxa"/>
                <w:shd w:val="clear" w:color="auto" w:fill="44546A" w:themeFill="text2"/>
              </w:tcPr>
              <w:p w:rsidR="00840299" w:rsidRPr="002D5E95" w:rsidRDefault="00840299" w:rsidP="00840299">
                <w:pPr>
                  <w:rPr>
                    <w:b/>
                    <w:bCs/>
                    <w:color w:val="FFFFFF" w:themeColor="background1"/>
                    <w:sz w:val="16"/>
                    <w:szCs w:val="16"/>
                  </w:rPr>
                </w:pPr>
                <w:r w:rsidRPr="002D5E95">
                  <w:rPr>
                    <w:b/>
                    <w:bCs/>
                    <w:color w:val="FFFFFF" w:themeColor="background1"/>
                    <w:sz w:val="16"/>
                    <w:szCs w:val="16"/>
                  </w:rPr>
                  <w:t>Status of currency</w:t>
                </w:r>
              </w:p>
            </w:tc>
          </w:tr>
          <w:tr w:rsidR="00840299" w:rsidRPr="002D5E95" w:rsidTr="00840299">
            <w:tc>
              <w:tcPr>
                <w:tcW w:w="2405" w:type="dxa"/>
              </w:tcPr>
              <w:p w:rsidR="00840299" w:rsidRPr="002D5E95" w:rsidRDefault="00840299" w:rsidP="00840299">
                <w:pPr>
                  <w:rPr>
                    <w:sz w:val="16"/>
                    <w:szCs w:val="16"/>
                  </w:rPr>
                </w:pPr>
              </w:p>
            </w:tc>
            <w:tc>
              <w:tcPr>
                <w:tcW w:w="2409" w:type="dxa"/>
              </w:tcPr>
              <w:p w:rsidR="00840299" w:rsidRPr="002D5E95" w:rsidRDefault="00840299" w:rsidP="00840299">
                <w:pPr>
                  <w:rPr>
                    <w:sz w:val="16"/>
                    <w:szCs w:val="16"/>
                  </w:rPr>
                </w:pPr>
              </w:p>
            </w:tc>
            <w:tc>
              <w:tcPr>
                <w:tcW w:w="2407" w:type="dxa"/>
              </w:tcPr>
              <w:p w:rsidR="00840299" w:rsidRPr="002D5E95" w:rsidRDefault="00840299" w:rsidP="00840299">
                <w:pPr>
                  <w:rPr>
                    <w:sz w:val="16"/>
                    <w:szCs w:val="16"/>
                  </w:rPr>
                </w:pPr>
              </w:p>
            </w:tc>
            <w:tc>
              <w:tcPr>
                <w:tcW w:w="2407" w:type="dxa"/>
              </w:tcPr>
              <w:p w:rsidR="00840299" w:rsidRPr="002D5E95" w:rsidRDefault="00840299" w:rsidP="00840299">
                <w:pPr>
                  <w:rPr>
                    <w:sz w:val="16"/>
                    <w:szCs w:val="16"/>
                  </w:rPr>
                </w:pPr>
              </w:p>
            </w:tc>
          </w:tr>
        </w:tbl>
        <w:p w:rsidR="00840299" w:rsidRDefault="00840299" w:rsidP="00840299"/>
        <w:p w:rsidR="00840299" w:rsidRDefault="00840299">
          <w:r w:rsidRPr="002D5E95">
            <w:rPr>
              <w:i/>
              <w:iCs/>
              <w:sz w:val="16"/>
              <w:szCs w:val="16"/>
            </w:rPr>
            <w:t>Click + to add rows</w:t>
          </w:r>
        </w:p>
      </w:docPartBody>
    </w:docPart>
    <w:docPart>
      <w:docPartPr>
        <w:name w:val="1F1046E4CA194E19996F770A38104A1B"/>
        <w:category>
          <w:name w:val="General"/>
          <w:gallery w:val="placeholder"/>
        </w:category>
        <w:types>
          <w:type w:val="bbPlcHdr"/>
        </w:types>
        <w:behaviors>
          <w:behavior w:val="content"/>
        </w:behaviors>
        <w:guid w:val="{64228694-E452-4BEB-A373-0768EB330772}"/>
      </w:docPartPr>
      <w:docPartBody>
        <w:p w:rsidR="00840299" w:rsidRDefault="009609B9" w:rsidP="009609B9">
          <w:pPr>
            <w:pStyle w:val="1F1046E4CA194E19996F770A38104A1B"/>
          </w:pPr>
          <w:r w:rsidRPr="002D5E95">
            <w:rPr>
              <w:color w:val="808080"/>
            </w:rPr>
            <w:t>Insert tenement type and number</w:t>
          </w:r>
        </w:p>
      </w:docPartBody>
    </w:docPart>
    <w:docPart>
      <w:docPartPr>
        <w:name w:val="4836A408B324495A9ECFCA010898B82D"/>
        <w:category>
          <w:name w:val="General"/>
          <w:gallery w:val="placeholder"/>
        </w:category>
        <w:types>
          <w:type w:val="bbPlcHdr"/>
        </w:types>
        <w:behaviors>
          <w:behavior w:val="content"/>
        </w:behaviors>
        <w:guid w:val="{CF40F952-3950-4D01-A9C3-ECDC1AD9A4F2}"/>
      </w:docPartPr>
      <w:docPartBody>
        <w:p w:rsidR="00840299" w:rsidRDefault="009609B9" w:rsidP="009609B9">
          <w:pPr>
            <w:pStyle w:val="4836A408B324495A9ECFCA010898B82D"/>
          </w:pPr>
          <w:r w:rsidRPr="002D5E95">
            <w:rPr>
              <w:rStyle w:val="PlaceholderText"/>
              <w:szCs w:val="16"/>
            </w:rPr>
            <w:t>dd/mm/yyyy</w:t>
          </w:r>
        </w:p>
      </w:docPartBody>
    </w:docPart>
    <w:docPart>
      <w:docPartPr>
        <w:name w:val="D074030BF95E4A889404CEF4A9B318E0"/>
        <w:category>
          <w:name w:val="General"/>
          <w:gallery w:val="placeholder"/>
        </w:category>
        <w:types>
          <w:type w:val="bbPlcHdr"/>
        </w:types>
        <w:behaviors>
          <w:behavior w:val="content"/>
        </w:behaviors>
        <w:guid w:val="{8B356B33-DBAD-4851-9828-64365D2C4903}"/>
      </w:docPartPr>
      <w:docPartBody>
        <w:p w:rsidR="00840299" w:rsidRDefault="009609B9" w:rsidP="009609B9">
          <w:pPr>
            <w:pStyle w:val="D074030BF95E4A889404CEF4A9B318E0"/>
          </w:pPr>
          <w:r w:rsidRPr="002D5E95">
            <w:rPr>
              <w:rStyle w:val="PlaceholderText"/>
              <w:szCs w:val="16"/>
            </w:rPr>
            <w:t>dd/mm/yyyy</w:t>
          </w:r>
        </w:p>
      </w:docPartBody>
    </w:docPart>
    <w:docPart>
      <w:docPartPr>
        <w:name w:val="15ABF1E0FE204D64B1CFC6CB4BAFA023"/>
        <w:category>
          <w:name w:val="General"/>
          <w:gallery w:val="placeholder"/>
        </w:category>
        <w:types>
          <w:type w:val="bbPlcHdr"/>
        </w:types>
        <w:behaviors>
          <w:behavior w:val="content"/>
        </w:behaviors>
        <w:guid w:val="{4A02C613-7DE1-481B-86B9-6097231B1DF2}"/>
      </w:docPartPr>
      <w:docPartBody>
        <w:p w:rsidR="00840299" w:rsidRDefault="009609B9" w:rsidP="009609B9">
          <w:pPr>
            <w:pStyle w:val="15ABF1E0FE204D64B1CFC6CB4BAFA023"/>
          </w:pPr>
          <w:r>
            <w:rPr>
              <w:rStyle w:val="PlaceholderText"/>
              <w:szCs w:val="16"/>
            </w:rPr>
            <w:t xml:space="preserve">e.g. renewal application submitted to the department on </w:t>
          </w:r>
          <w:r w:rsidRPr="002D5E95">
            <w:rPr>
              <w:rStyle w:val="PlaceholderText"/>
              <w:iCs/>
              <w:szCs w:val="16"/>
            </w:rPr>
            <w:t>dd/mm/yyyy</w:t>
          </w:r>
        </w:p>
      </w:docPartBody>
    </w:docPart>
    <w:docPart>
      <w:docPartPr>
        <w:name w:val="9DA595A598CC431D8E1A9F089C8EA55E"/>
        <w:category>
          <w:name w:val="General"/>
          <w:gallery w:val="placeholder"/>
        </w:category>
        <w:types>
          <w:type w:val="bbPlcHdr"/>
        </w:types>
        <w:behaviors>
          <w:behavior w:val="content"/>
        </w:behaviors>
        <w:guid w:val="{A101A371-E1A6-40ED-AAF7-FC7290CD789F}"/>
      </w:docPartPr>
      <w:docPartBody>
        <w:p w:rsidR="00840299" w:rsidRDefault="00840299">
          <w:r w:rsidRPr="00452C7F">
            <w:rPr>
              <w:rStyle w:val="PlaceholderText"/>
            </w:rPr>
            <w:t>Enter any content that you want to repeat, including other content controls. You can also insert this control around table rows in order to repeat parts of a table.</w:t>
          </w:r>
        </w:p>
      </w:docPartBody>
    </w:docPart>
    <w:docPart>
      <w:docPartPr>
        <w:name w:val="5128AF7BE1584F019EECDBA397160CA8"/>
        <w:category>
          <w:name w:val="General"/>
          <w:gallery w:val="placeholder"/>
        </w:category>
        <w:types>
          <w:type w:val="bbPlcHdr"/>
        </w:types>
        <w:behaviors>
          <w:behavior w:val="content"/>
        </w:behaviors>
        <w:guid w:val="{5F3A1807-D634-455D-AD70-A215D7141125}"/>
      </w:docPartPr>
      <w:docPartBody>
        <w:p w:rsidR="00840299" w:rsidRDefault="00840299">
          <w:r w:rsidRPr="002D5E95">
            <w:rPr>
              <w:rStyle w:val="PlaceholderText"/>
              <w:i/>
              <w:iCs/>
              <w:sz w:val="16"/>
              <w:szCs w:val="16"/>
            </w:rPr>
            <w:t>Click + to add rows</w:t>
          </w:r>
        </w:p>
      </w:docPartBody>
    </w:docPart>
    <w:docPart>
      <w:docPartPr>
        <w:name w:val="0F974575DD204872BA841DC0E116F41F"/>
        <w:category>
          <w:name w:val="General"/>
          <w:gallery w:val="placeholder"/>
        </w:category>
        <w:types>
          <w:type w:val="bbPlcHdr"/>
        </w:types>
        <w:behaviors>
          <w:behavior w:val="content"/>
        </w:behaviors>
        <w:guid w:val="{C65FE5E1-B50F-48C3-8827-38E4463E3C62}"/>
      </w:docPartPr>
      <w:docPartBody>
        <w:p w:rsidR="00840299" w:rsidRDefault="009609B9" w:rsidP="009609B9">
          <w:pPr>
            <w:pStyle w:val="0F974575DD204872BA841DC0E116F41F"/>
          </w:pPr>
          <w:r w:rsidRPr="00E15BC5">
            <w:rPr>
              <w:rStyle w:val="Textbox"/>
              <w:color w:val="808080" w:themeColor="background1" w:themeShade="80"/>
            </w:rPr>
            <w:t>Environment Protection Authority (EPA) authorisation</w:t>
          </w:r>
        </w:p>
      </w:docPartBody>
    </w:docPart>
    <w:docPart>
      <w:docPartPr>
        <w:name w:val="19E5F15BFF3342D5AFC4CA3C8E05C03F"/>
        <w:category>
          <w:name w:val="General"/>
          <w:gallery w:val="placeholder"/>
        </w:category>
        <w:types>
          <w:type w:val="bbPlcHdr"/>
        </w:types>
        <w:behaviors>
          <w:behavior w:val="content"/>
        </w:behaviors>
        <w:guid w:val="{4FC5727B-9C99-4EA6-87CC-70016CDA08DD}"/>
      </w:docPartPr>
      <w:docPartBody>
        <w:p w:rsidR="00840299" w:rsidRDefault="009609B9" w:rsidP="009609B9">
          <w:pPr>
            <w:pStyle w:val="19E5F15BFF3342D5AFC4CA3C8E05C03F"/>
          </w:pPr>
          <w:r w:rsidRPr="008241E5">
            <w:rPr>
              <w:rStyle w:val="Textbox"/>
              <w:color w:val="808080" w:themeColor="background1" w:themeShade="80"/>
            </w:rPr>
            <w:t>South Australian EPA</w:t>
          </w:r>
        </w:p>
      </w:docPartBody>
    </w:docPart>
    <w:docPart>
      <w:docPartPr>
        <w:name w:val="F3ED996436DE41719E91A948B94660BA"/>
        <w:category>
          <w:name w:val="General"/>
          <w:gallery w:val="placeholder"/>
        </w:category>
        <w:types>
          <w:type w:val="bbPlcHdr"/>
        </w:types>
        <w:behaviors>
          <w:behavior w:val="content"/>
        </w:behaviors>
        <w:guid w:val="{600570A3-B224-49C6-9AEA-D34AC62F6E89}"/>
      </w:docPartPr>
      <w:docPartBody>
        <w:p w:rsidR="00840299" w:rsidRDefault="009609B9" w:rsidP="009609B9">
          <w:pPr>
            <w:pStyle w:val="F3ED996436DE41719E91A948B94660BA"/>
          </w:pPr>
          <w:r w:rsidRPr="008241E5">
            <w:rPr>
              <w:rStyle w:val="Textbox"/>
              <w:color w:val="808080" w:themeColor="background1" w:themeShade="80"/>
            </w:rPr>
            <w:t>Landfill Environment Management Plan</w:t>
          </w:r>
        </w:p>
      </w:docPartBody>
    </w:docPart>
    <w:docPart>
      <w:docPartPr>
        <w:name w:val="CF2E8B726B3D4CC9A43CF4BD6853B7C6"/>
        <w:category>
          <w:name w:val="General"/>
          <w:gallery w:val="placeholder"/>
        </w:category>
        <w:types>
          <w:type w:val="bbPlcHdr"/>
        </w:types>
        <w:behaviors>
          <w:behavior w:val="content"/>
        </w:behaviors>
        <w:guid w:val="{39FF8FB4-1D63-4E18-A184-8D8B776A8CB3}"/>
      </w:docPartPr>
      <w:docPartBody>
        <w:p w:rsidR="00840299" w:rsidRDefault="009609B9" w:rsidP="009609B9">
          <w:pPr>
            <w:pStyle w:val="CF2E8B726B3D4CC9A43CF4BD6853B7C6"/>
          </w:pPr>
          <w:r w:rsidRPr="00E15BC5">
            <w:rPr>
              <w:rStyle w:val="Textbox"/>
              <w:color w:val="808080" w:themeColor="background1" w:themeShade="80"/>
            </w:rPr>
            <w:t>ML xxx, Schedule x, Condition x</w:t>
          </w:r>
        </w:p>
      </w:docPartBody>
    </w:docPart>
    <w:docPart>
      <w:docPartPr>
        <w:name w:val="0543142D26E14FE1BAC03FC917483DA2"/>
        <w:category>
          <w:name w:val="General"/>
          <w:gallery w:val="placeholder"/>
        </w:category>
        <w:types>
          <w:type w:val="bbPlcHdr"/>
        </w:types>
        <w:behaviors>
          <w:behavior w:val="content"/>
        </w:behaviors>
        <w:guid w:val="{528C496F-A268-4223-BCCF-1FA1DFF58ACE}"/>
      </w:docPartPr>
      <w:docPartBody>
        <w:p w:rsidR="00840299" w:rsidRDefault="009609B9" w:rsidP="009609B9">
          <w:pPr>
            <w:pStyle w:val="0543142D26E14FE1BAC03FC917483DA2"/>
          </w:pPr>
          <w:r>
            <w:rPr>
              <w:rStyle w:val="Textbox"/>
              <w:color w:val="808080" w:themeColor="background1" w:themeShade="80"/>
            </w:rPr>
            <w:t>e.g.</w:t>
          </w:r>
          <w:r w:rsidRPr="004D47BD">
            <w:rPr>
              <w:rStyle w:val="Textbox"/>
              <w:color w:val="808080" w:themeColor="background1" w:themeShade="80"/>
            </w:rPr>
            <w:t xml:space="preserve"> renewal application submitted to EPA on </w:t>
          </w:r>
          <w:r w:rsidRPr="00D35F50">
            <w:rPr>
              <w:rStyle w:val="Textbox"/>
              <w:iCs/>
              <w:color w:val="808080" w:themeColor="background1" w:themeShade="80"/>
            </w:rPr>
            <w:t>dd/mm/yyyy</w:t>
          </w:r>
        </w:p>
      </w:docPartBody>
    </w:docPart>
    <w:docPart>
      <w:docPartPr>
        <w:name w:val="DDD4CA5C28BF433D90478A7D8D544ED2"/>
        <w:category>
          <w:name w:val="General"/>
          <w:gallery w:val="placeholder"/>
        </w:category>
        <w:types>
          <w:type w:val="bbPlcHdr"/>
        </w:types>
        <w:behaviors>
          <w:behavior w:val="content"/>
        </w:behaviors>
        <w:guid w:val="{38D95A26-5A33-4E62-9DDA-3474E7BCE606}"/>
      </w:docPartPr>
      <w:docPartBody>
        <w:p w:rsidR="00840299" w:rsidRDefault="009609B9" w:rsidP="009609B9">
          <w:pPr>
            <w:pStyle w:val="DDD4CA5C28BF433D90478A7D8D544ED2"/>
          </w:pPr>
          <w:r w:rsidRPr="008241E5">
            <w:rPr>
              <w:color w:val="808080" w:themeColor="background1" w:themeShade="80"/>
            </w:rPr>
            <w:t>Click to enter text</w:t>
          </w:r>
        </w:p>
      </w:docPartBody>
    </w:docPart>
    <w:docPart>
      <w:docPartPr>
        <w:name w:val="3E9B878E5A224C28B0B1E35EF1BF4C42"/>
        <w:category>
          <w:name w:val="General"/>
          <w:gallery w:val="placeholder"/>
        </w:category>
        <w:types>
          <w:type w:val="bbPlcHdr"/>
        </w:types>
        <w:behaviors>
          <w:behavior w:val="content"/>
        </w:behaviors>
        <w:guid w:val="{9CC8867C-E8BA-4618-86F9-B1AA567236B8}"/>
      </w:docPartPr>
      <w:docPartBody>
        <w:p w:rsidR="00840299" w:rsidRDefault="00840299">
          <w:r w:rsidRPr="00AD692D">
            <w:rPr>
              <w:rStyle w:val="Textbox"/>
              <w:color w:val="808080" w:themeColor="background1" w:themeShade="80"/>
            </w:rPr>
            <w:t>As specified in approved PEPR</w:t>
          </w:r>
          <w:r>
            <w:rPr>
              <w:rStyle w:val="Textbox"/>
              <w:color w:val="808080" w:themeColor="background1" w:themeShade="80"/>
            </w:rPr>
            <w:t>.</w:t>
          </w:r>
        </w:p>
      </w:docPartBody>
    </w:docPart>
    <w:docPart>
      <w:docPartPr>
        <w:name w:val="835C22E797944DAF856F0E7E0C6DAA37"/>
        <w:category>
          <w:name w:val="General"/>
          <w:gallery w:val="placeholder"/>
        </w:category>
        <w:types>
          <w:type w:val="bbPlcHdr"/>
        </w:types>
        <w:behaviors>
          <w:behavior w:val="content"/>
        </w:behaviors>
        <w:guid w:val="{93F9A131-E46F-4D5C-B945-44D5645DE75A}"/>
      </w:docPartPr>
      <w:docPartBody>
        <w:p w:rsidR="00840299" w:rsidRDefault="009609B9" w:rsidP="009609B9">
          <w:pPr>
            <w:pStyle w:val="835C22E797944DAF856F0E7E0C6DAA37"/>
          </w:pPr>
          <w:r w:rsidRPr="00C40F54">
            <w:rPr>
              <w:rStyle w:val="PlaceholderText"/>
            </w:rPr>
            <w:t>Insert quantity and units</w:t>
          </w:r>
        </w:p>
      </w:docPartBody>
    </w:docPart>
    <w:docPart>
      <w:docPartPr>
        <w:name w:val="DA95D0F6D7954142B06303E1BCE9DA26"/>
        <w:category>
          <w:name w:val="General"/>
          <w:gallery w:val="placeholder"/>
        </w:category>
        <w:types>
          <w:type w:val="bbPlcHdr"/>
        </w:types>
        <w:behaviors>
          <w:behavior w:val="content"/>
        </w:behaviors>
        <w:guid w:val="{CEA86BC8-159E-45AC-A7AE-FFC0F3D843BC}"/>
      </w:docPartPr>
      <w:docPartBody>
        <w:p w:rsidR="00840299" w:rsidRDefault="009609B9" w:rsidP="009609B9">
          <w:pPr>
            <w:pStyle w:val="DA95D0F6D7954142B06303E1BCE9DA26"/>
          </w:pPr>
          <w:r w:rsidRPr="00C40F54">
            <w:rPr>
              <w:rStyle w:val="PlaceholderText"/>
            </w:rPr>
            <w:t>Insert quantity and units</w:t>
          </w:r>
        </w:p>
      </w:docPartBody>
    </w:docPart>
    <w:docPart>
      <w:docPartPr>
        <w:name w:val="E1BBC5AA14AB48F6A8E853FD57A1DB8F"/>
        <w:category>
          <w:name w:val="General"/>
          <w:gallery w:val="placeholder"/>
        </w:category>
        <w:types>
          <w:type w:val="bbPlcHdr"/>
        </w:types>
        <w:behaviors>
          <w:behavior w:val="content"/>
        </w:behaviors>
        <w:guid w:val="{48AF29EE-8B97-4C17-99EA-946727E04893}"/>
      </w:docPartPr>
      <w:docPartBody>
        <w:p w:rsidR="00840299" w:rsidRDefault="009609B9" w:rsidP="009609B9">
          <w:pPr>
            <w:pStyle w:val="E1BBC5AA14AB48F6A8E853FD57A1DB8F"/>
          </w:pPr>
          <w:r w:rsidRPr="00C40F54">
            <w:rPr>
              <w:rStyle w:val="PlaceholderText"/>
            </w:rPr>
            <w:t>Insert quantity and units</w:t>
          </w:r>
        </w:p>
      </w:docPartBody>
    </w:docPart>
    <w:docPart>
      <w:docPartPr>
        <w:name w:val="84B02DBFEBC34A1B86E7FC13B91A4496"/>
        <w:category>
          <w:name w:val="General"/>
          <w:gallery w:val="placeholder"/>
        </w:category>
        <w:types>
          <w:type w:val="bbPlcHdr"/>
        </w:types>
        <w:behaviors>
          <w:behavior w:val="content"/>
        </w:behaviors>
        <w:guid w:val="{8AE2A75C-A01C-4DBE-9F19-68A4E4505A30}"/>
      </w:docPartPr>
      <w:docPartBody>
        <w:p w:rsidR="00840299" w:rsidRDefault="009609B9" w:rsidP="009609B9">
          <w:pPr>
            <w:pStyle w:val="84B02DBFEBC34A1B86E7FC13B91A4496"/>
          </w:pPr>
          <w:r w:rsidRPr="00C40F54">
            <w:rPr>
              <w:rStyle w:val="PlaceholderText"/>
            </w:rPr>
            <w:t>Insert quantity and units</w:t>
          </w:r>
        </w:p>
      </w:docPartBody>
    </w:docPart>
    <w:docPart>
      <w:docPartPr>
        <w:name w:val="686695D0803F47D084BE36618D272B9C"/>
        <w:category>
          <w:name w:val="General"/>
          <w:gallery w:val="placeholder"/>
        </w:category>
        <w:types>
          <w:type w:val="bbPlcHdr"/>
        </w:types>
        <w:behaviors>
          <w:behavior w:val="content"/>
        </w:behaviors>
        <w:guid w:val="{8D73764D-C824-42C6-B39A-1A6AD236E4A8}"/>
      </w:docPartPr>
      <w:docPartBody>
        <w:p w:rsidR="00840299" w:rsidRDefault="009609B9" w:rsidP="009609B9">
          <w:pPr>
            <w:pStyle w:val="686695D0803F47D084BE36618D272B9C"/>
          </w:pPr>
          <w:r>
            <w:rPr>
              <w:rStyle w:val="PlaceholderText"/>
            </w:rPr>
            <w:t>e.g. reasons for any variations</w:t>
          </w:r>
        </w:p>
      </w:docPartBody>
    </w:docPart>
    <w:docPart>
      <w:docPartPr>
        <w:name w:val="97A6D239D0274B84BB7033C486A6276A"/>
        <w:category>
          <w:name w:val="General"/>
          <w:gallery w:val="placeholder"/>
        </w:category>
        <w:types>
          <w:type w:val="bbPlcHdr"/>
        </w:types>
        <w:behaviors>
          <w:behavior w:val="content"/>
        </w:behaviors>
        <w:guid w:val="{158804B5-A289-4F00-AE6C-03BEC425E193}"/>
      </w:docPartPr>
      <w:docPartBody>
        <w:p w:rsidR="00840299" w:rsidRDefault="009609B9" w:rsidP="009609B9">
          <w:pPr>
            <w:pStyle w:val="97A6D239D0274B84BB7033C486A6276A"/>
          </w:pPr>
          <w:r w:rsidRPr="00C40F54">
            <w:rPr>
              <w:rStyle w:val="PlaceholderText"/>
            </w:rPr>
            <w:t>Insert quantity and units</w:t>
          </w:r>
        </w:p>
      </w:docPartBody>
    </w:docPart>
    <w:docPart>
      <w:docPartPr>
        <w:name w:val="E863AD5A4E6649DA961923BAD6BB12A8"/>
        <w:category>
          <w:name w:val="General"/>
          <w:gallery w:val="placeholder"/>
        </w:category>
        <w:types>
          <w:type w:val="bbPlcHdr"/>
        </w:types>
        <w:behaviors>
          <w:behavior w:val="content"/>
        </w:behaviors>
        <w:guid w:val="{90D9B219-6A8D-4409-B647-BCC4306E81F4}"/>
      </w:docPartPr>
      <w:docPartBody>
        <w:p w:rsidR="00840299" w:rsidRDefault="009609B9" w:rsidP="009609B9">
          <w:pPr>
            <w:pStyle w:val="E863AD5A4E6649DA961923BAD6BB12A8"/>
          </w:pPr>
          <w:r w:rsidRPr="00C40F54">
            <w:rPr>
              <w:rStyle w:val="PlaceholderText"/>
            </w:rPr>
            <w:t>Insert quantity and units</w:t>
          </w:r>
        </w:p>
      </w:docPartBody>
    </w:docPart>
    <w:docPart>
      <w:docPartPr>
        <w:name w:val="139E508326A24C20B1705908C8AA9F10"/>
        <w:category>
          <w:name w:val="General"/>
          <w:gallery w:val="placeholder"/>
        </w:category>
        <w:types>
          <w:type w:val="bbPlcHdr"/>
        </w:types>
        <w:behaviors>
          <w:behavior w:val="content"/>
        </w:behaviors>
        <w:guid w:val="{11B5CE58-E161-4E84-830E-0C39542F7410}"/>
      </w:docPartPr>
      <w:docPartBody>
        <w:p w:rsidR="00840299" w:rsidRDefault="009609B9" w:rsidP="009609B9">
          <w:pPr>
            <w:pStyle w:val="139E508326A24C20B1705908C8AA9F10"/>
          </w:pPr>
          <w:r w:rsidRPr="00C40F54">
            <w:rPr>
              <w:rStyle w:val="PlaceholderText"/>
            </w:rPr>
            <w:t>Insert quantity and units</w:t>
          </w:r>
        </w:p>
      </w:docPartBody>
    </w:docPart>
    <w:docPart>
      <w:docPartPr>
        <w:name w:val="0F53FDB83C6640598F2E79D5D8D9D45C"/>
        <w:category>
          <w:name w:val="General"/>
          <w:gallery w:val="placeholder"/>
        </w:category>
        <w:types>
          <w:type w:val="bbPlcHdr"/>
        </w:types>
        <w:behaviors>
          <w:behavior w:val="content"/>
        </w:behaviors>
        <w:guid w:val="{E14CC46B-3062-4772-8693-CFEECB5AA10B}"/>
      </w:docPartPr>
      <w:docPartBody>
        <w:p w:rsidR="00840299" w:rsidRDefault="009609B9" w:rsidP="009609B9">
          <w:pPr>
            <w:pStyle w:val="0F53FDB83C6640598F2E79D5D8D9D45C"/>
          </w:pPr>
          <w:r>
            <w:rPr>
              <w:rStyle w:val="PlaceholderText"/>
            </w:rPr>
            <w:t>e.g. reasons for any variations</w:t>
          </w:r>
        </w:p>
      </w:docPartBody>
    </w:docPart>
    <w:docPart>
      <w:docPartPr>
        <w:name w:val="424C1866E4624F089BB82B9EF180F219"/>
        <w:category>
          <w:name w:val="General"/>
          <w:gallery w:val="placeholder"/>
        </w:category>
        <w:types>
          <w:type w:val="bbPlcHdr"/>
        </w:types>
        <w:behaviors>
          <w:behavior w:val="content"/>
        </w:behaviors>
        <w:guid w:val="{A5E0F2CE-A020-447D-8A90-A14295B57562}"/>
      </w:docPartPr>
      <w:docPartBody>
        <w:p w:rsidR="00840299" w:rsidRDefault="009609B9" w:rsidP="009609B9">
          <w:pPr>
            <w:pStyle w:val="424C1866E4624F089BB82B9EF180F219"/>
          </w:pPr>
          <w:r w:rsidRPr="00C40F54">
            <w:rPr>
              <w:rStyle w:val="PlaceholderText"/>
            </w:rPr>
            <w:t>Insert quantity and units</w:t>
          </w:r>
        </w:p>
      </w:docPartBody>
    </w:docPart>
    <w:docPart>
      <w:docPartPr>
        <w:name w:val="D6BE619B97CB4D78AD1D1F7462BE35D2"/>
        <w:category>
          <w:name w:val="General"/>
          <w:gallery w:val="placeholder"/>
        </w:category>
        <w:types>
          <w:type w:val="bbPlcHdr"/>
        </w:types>
        <w:behaviors>
          <w:behavior w:val="content"/>
        </w:behaviors>
        <w:guid w:val="{5579F558-852A-49D6-A0BD-EB2CA08DAD83}"/>
      </w:docPartPr>
      <w:docPartBody>
        <w:p w:rsidR="00840299" w:rsidRDefault="009609B9" w:rsidP="009609B9">
          <w:pPr>
            <w:pStyle w:val="D6BE619B97CB4D78AD1D1F7462BE35D2"/>
          </w:pPr>
          <w:r w:rsidRPr="00C40F54">
            <w:rPr>
              <w:rStyle w:val="PlaceholderText"/>
            </w:rPr>
            <w:t>Insert quantity and units</w:t>
          </w:r>
        </w:p>
      </w:docPartBody>
    </w:docPart>
    <w:docPart>
      <w:docPartPr>
        <w:name w:val="2B3D81ECBB8B4A81B8FF92C1BECE491F"/>
        <w:category>
          <w:name w:val="General"/>
          <w:gallery w:val="placeholder"/>
        </w:category>
        <w:types>
          <w:type w:val="bbPlcHdr"/>
        </w:types>
        <w:behaviors>
          <w:behavior w:val="content"/>
        </w:behaviors>
        <w:guid w:val="{17A2D866-928A-4788-BC4D-EE17AB6F1D57}"/>
      </w:docPartPr>
      <w:docPartBody>
        <w:p w:rsidR="00840299" w:rsidRDefault="009609B9" w:rsidP="009609B9">
          <w:pPr>
            <w:pStyle w:val="2B3D81ECBB8B4A81B8FF92C1BECE491F"/>
          </w:pPr>
          <w:r w:rsidRPr="00C40F54">
            <w:rPr>
              <w:rStyle w:val="PlaceholderText"/>
            </w:rPr>
            <w:t>Insert quantity and units</w:t>
          </w:r>
        </w:p>
      </w:docPartBody>
    </w:docPart>
    <w:docPart>
      <w:docPartPr>
        <w:name w:val="17972254F36B46E99DA40F2D8CAAAC40"/>
        <w:category>
          <w:name w:val="General"/>
          <w:gallery w:val="placeholder"/>
        </w:category>
        <w:types>
          <w:type w:val="bbPlcHdr"/>
        </w:types>
        <w:behaviors>
          <w:behavior w:val="content"/>
        </w:behaviors>
        <w:guid w:val="{8BAC1C87-C34E-4605-87B3-D9A56733C683}"/>
      </w:docPartPr>
      <w:docPartBody>
        <w:p w:rsidR="00840299" w:rsidRDefault="009609B9" w:rsidP="009609B9">
          <w:pPr>
            <w:pStyle w:val="17972254F36B46E99DA40F2D8CAAAC40"/>
          </w:pPr>
          <w:r>
            <w:rPr>
              <w:rStyle w:val="PlaceholderText"/>
            </w:rPr>
            <w:t>e.g.</w:t>
          </w:r>
          <w:r w:rsidRPr="00B2420F">
            <w:rPr>
              <w:rStyle w:val="PlaceholderText"/>
            </w:rPr>
            <w:t xml:space="preserve"> reasons for any variations</w:t>
          </w:r>
        </w:p>
      </w:docPartBody>
    </w:docPart>
    <w:docPart>
      <w:docPartPr>
        <w:name w:val="26B103876953432FAA0DF306DFA90A5A"/>
        <w:category>
          <w:name w:val="General"/>
          <w:gallery w:val="placeholder"/>
        </w:category>
        <w:types>
          <w:type w:val="bbPlcHdr"/>
        </w:types>
        <w:behaviors>
          <w:behavior w:val="content"/>
        </w:behaviors>
        <w:guid w:val="{A2CB6BF1-E60D-43BD-8D12-5E34B5009A53}"/>
      </w:docPartPr>
      <w:docPartBody>
        <w:p w:rsidR="00840299" w:rsidRDefault="009609B9" w:rsidP="009609B9">
          <w:pPr>
            <w:pStyle w:val="26B103876953432FAA0DF306DFA90A5A"/>
          </w:pPr>
          <w:r w:rsidRPr="00C40F54">
            <w:rPr>
              <w:rStyle w:val="PlaceholderText"/>
            </w:rPr>
            <w:t>Insert quantity and units</w:t>
          </w:r>
        </w:p>
      </w:docPartBody>
    </w:docPart>
    <w:docPart>
      <w:docPartPr>
        <w:name w:val="CAD64FFBBDC84DCBA7079946EF9E589E"/>
        <w:category>
          <w:name w:val="General"/>
          <w:gallery w:val="placeholder"/>
        </w:category>
        <w:types>
          <w:type w:val="bbPlcHdr"/>
        </w:types>
        <w:behaviors>
          <w:behavior w:val="content"/>
        </w:behaviors>
        <w:guid w:val="{EDCDDBD2-7D41-4BFB-B4FA-28990CD48E02}"/>
      </w:docPartPr>
      <w:docPartBody>
        <w:p w:rsidR="00840299" w:rsidRDefault="009609B9" w:rsidP="009609B9">
          <w:pPr>
            <w:pStyle w:val="CAD64FFBBDC84DCBA7079946EF9E589E"/>
          </w:pPr>
          <w:r w:rsidRPr="00C40F54">
            <w:rPr>
              <w:rStyle w:val="PlaceholderText"/>
            </w:rPr>
            <w:t>Insert quantity and units</w:t>
          </w:r>
        </w:p>
      </w:docPartBody>
    </w:docPart>
    <w:docPart>
      <w:docPartPr>
        <w:name w:val="72C148FDAD064256AFDA82B45427C06C"/>
        <w:category>
          <w:name w:val="General"/>
          <w:gallery w:val="placeholder"/>
        </w:category>
        <w:types>
          <w:type w:val="bbPlcHdr"/>
        </w:types>
        <w:behaviors>
          <w:behavior w:val="content"/>
        </w:behaviors>
        <w:guid w:val="{8EB7DA59-C7AC-4FC0-B0CA-CAB9086E43E2}"/>
      </w:docPartPr>
      <w:docPartBody>
        <w:p w:rsidR="00840299" w:rsidRDefault="009609B9" w:rsidP="009609B9">
          <w:pPr>
            <w:pStyle w:val="72C148FDAD064256AFDA82B45427C06C"/>
          </w:pPr>
          <w:r w:rsidRPr="00C40F54">
            <w:rPr>
              <w:rStyle w:val="PlaceholderText"/>
            </w:rPr>
            <w:t>Insert quantity and units</w:t>
          </w:r>
        </w:p>
      </w:docPartBody>
    </w:docPart>
    <w:docPart>
      <w:docPartPr>
        <w:name w:val="07A4CFD2729644FF96BB066A41CFD2C3"/>
        <w:category>
          <w:name w:val="General"/>
          <w:gallery w:val="placeholder"/>
        </w:category>
        <w:types>
          <w:type w:val="bbPlcHdr"/>
        </w:types>
        <w:behaviors>
          <w:behavior w:val="content"/>
        </w:behaviors>
        <w:guid w:val="{E0C3A78B-60E4-46FD-A777-3BEA61DD217B}"/>
      </w:docPartPr>
      <w:docPartBody>
        <w:p w:rsidR="00840299" w:rsidRDefault="009609B9" w:rsidP="009609B9">
          <w:pPr>
            <w:pStyle w:val="07A4CFD2729644FF96BB066A41CFD2C3"/>
          </w:pPr>
          <w:r>
            <w:rPr>
              <w:rStyle w:val="PlaceholderText"/>
            </w:rPr>
            <w:t>e.g.</w:t>
          </w:r>
          <w:r w:rsidRPr="00B2420F">
            <w:rPr>
              <w:rStyle w:val="PlaceholderText"/>
            </w:rPr>
            <w:t xml:space="preserve"> reasons for any variations</w:t>
          </w:r>
        </w:p>
      </w:docPartBody>
    </w:docPart>
    <w:docPart>
      <w:docPartPr>
        <w:name w:val="02F30EE1D595488CA90C1B44D72EE2DF"/>
        <w:category>
          <w:name w:val="General"/>
          <w:gallery w:val="placeholder"/>
        </w:category>
        <w:types>
          <w:type w:val="bbPlcHdr"/>
        </w:types>
        <w:behaviors>
          <w:behavior w:val="content"/>
        </w:behaviors>
        <w:guid w:val="{4A52848D-2598-4D73-AA77-D7F16B7EED33}"/>
      </w:docPartPr>
      <w:docPartBody>
        <w:p w:rsidR="00840299" w:rsidRDefault="009609B9" w:rsidP="009609B9">
          <w:pPr>
            <w:pStyle w:val="02F30EE1D595488CA90C1B44D72EE2DF"/>
          </w:pPr>
          <w:r w:rsidRPr="00026983">
            <w:rPr>
              <w:color w:val="808080" w:themeColor="background1" w:themeShade="80"/>
            </w:rPr>
            <w:t>Domain</w:t>
          </w:r>
          <w:r>
            <w:rPr>
              <w:color w:val="808080" w:themeColor="background1" w:themeShade="80"/>
            </w:rPr>
            <w:t>:</w:t>
          </w:r>
          <w:r w:rsidRPr="00026983">
            <w:rPr>
              <w:color w:val="808080" w:themeColor="background1" w:themeShade="80"/>
            </w:rPr>
            <w:t xml:space="preserve"> WRD, TSF etc.</w:t>
          </w:r>
        </w:p>
      </w:docPartBody>
    </w:docPart>
    <w:docPart>
      <w:docPartPr>
        <w:name w:val="599A91AAB6BE42FABA84D8A4B183E27A"/>
        <w:category>
          <w:name w:val="General"/>
          <w:gallery w:val="placeholder"/>
        </w:category>
        <w:types>
          <w:type w:val="bbPlcHdr"/>
        </w:types>
        <w:behaviors>
          <w:behavior w:val="content"/>
        </w:behaviors>
        <w:guid w:val="{A55ABAF4-EE84-48B6-A0C2-C1A7DB5A0CC2}"/>
      </w:docPartPr>
      <w:docPartBody>
        <w:p w:rsidR="00840299" w:rsidRDefault="009609B9" w:rsidP="009609B9">
          <w:pPr>
            <w:pStyle w:val="599A91AAB6BE42FABA84D8A4B183E27A"/>
          </w:pPr>
          <w:r w:rsidRPr="00026983">
            <w:rPr>
              <w:rStyle w:val="Textbox"/>
              <w:color w:val="808080" w:themeColor="background1" w:themeShade="80"/>
            </w:rPr>
            <w:t>NAF</w:t>
          </w:r>
          <w:r>
            <w:rPr>
              <w:rStyle w:val="Textbox"/>
              <w:color w:val="808080" w:themeColor="background1" w:themeShade="80"/>
            </w:rPr>
            <w:t>:</w:t>
          </w:r>
          <w:r w:rsidRPr="00026983">
            <w:rPr>
              <w:rStyle w:val="Textbox"/>
              <w:color w:val="808080" w:themeColor="background1" w:themeShade="80"/>
            </w:rPr>
            <w:t xml:space="preserve"> insert quantity and units</w:t>
          </w:r>
        </w:p>
      </w:docPartBody>
    </w:docPart>
    <w:docPart>
      <w:docPartPr>
        <w:name w:val="6A26A9C0D45941F88DC136A9BC310819"/>
        <w:category>
          <w:name w:val="General"/>
          <w:gallery w:val="placeholder"/>
        </w:category>
        <w:types>
          <w:type w:val="bbPlcHdr"/>
        </w:types>
        <w:behaviors>
          <w:behavior w:val="content"/>
        </w:behaviors>
        <w:guid w:val="{560FD50C-9D45-47A2-918C-682FB45376CD}"/>
      </w:docPartPr>
      <w:docPartBody>
        <w:p w:rsidR="00840299" w:rsidRDefault="009609B9" w:rsidP="009609B9">
          <w:pPr>
            <w:pStyle w:val="6A26A9C0D45941F88DC136A9BC310819"/>
          </w:pPr>
          <w:r>
            <w:rPr>
              <w:rStyle w:val="PlaceholderText"/>
            </w:rPr>
            <w:t>PAF: insert quantity and units</w:t>
          </w:r>
        </w:p>
      </w:docPartBody>
    </w:docPart>
    <w:docPart>
      <w:docPartPr>
        <w:name w:val="A3A52C6AE182429981F641DB1AE3DAD2"/>
        <w:category>
          <w:name w:val="General"/>
          <w:gallery w:val="placeholder"/>
        </w:category>
        <w:types>
          <w:type w:val="bbPlcHdr"/>
        </w:types>
        <w:behaviors>
          <w:behavior w:val="content"/>
        </w:behaviors>
        <w:guid w:val="{DF161C7F-E525-4A15-B403-F6632B2F2C5E}"/>
      </w:docPartPr>
      <w:docPartBody>
        <w:p w:rsidR="00840299" w:rsidRDefault="009609B9" w:rsidP="009609B9">
          <w:pPr>
            <w:pStyle w:val="A3A52C6AE182429981F641DB1AE3DAD2"/>
          </w:pPr>
          <w:r w:rsidRPr="00026983">
            <w:rPr>
              <w:color w:val="808080" w:themeColor="background1" w:themeShade="80"/>
            </w:rPr>
            <w:t>Domain</w:t>
          </w:r>
          <w:r>
            <w:rPr>
              <w:color w:val="808080" w:themeColor="background1" w:themeShade="80"/>
            </w:rPr>
            <w:t>:</w:t>
          </w:r>
          <w:r w:rsidRPr="00026983">
            <w:rPr>
              <w:color w:val="808080" w:themeColor="background1" w:themeShade="80"/>
            </w:rPr>
            <w:t xml:space="preserve"> WRD, TSF etc.</w:t>
          </w:r>
        </w:p>
      </w:docPartBody>
    </w:docPart>
    <w:docPart>
      <w:docPartPr>
        <w:name w:val="950057A32CD341C5A01EA1CAC45A5425"/>
        <w:category>
          <w:name w:val="General"/>
          <w:gallery w:val="placeholder"/>
        </w:category>
        <w:types>
          <w:type w:val="bbPlcHdr"/>
        </w:types>
        <w:behaviors>
          <w:behavior w:val="content"/>
        </w:behaviors>
        <w:guid w:val="{95EB22BD-27F6-4651-A3CC-642E91CF665C}"/>
      </w:docPartPr>
      <w:docPartBody>
        <w:p w:rsidR="00840299" w:rsidRDefault="009609B9" w:rsidP="009609B9">
          <w:pPr>
            <w:pStyle w:val="950057A32CD341C5A01EA1CAC45A5425"/>
          </w:pPr>
          <w:r w:rsidRPr="00026983">
            <w:rPr>
              <w:rStyle w:val="Textbox"/>
              <w:color w:val="808080" w:themeColor="background1" w:themeShade="80"/>
            </w:rPr>
            <w:t>NAF</w:t>
          </w:r>
          <w:r>
            <w:rPr>
              <w:rStyle w:val="Textbox"/>
              <w:color w:val="808080" w:themeColor="background1" w:themeShade="80"/>
            </w:rPr>
            <w:t>:</w:t>
          </w:r>
          <w:r w:rsidRPr="00026983">
            <w:rPr>
              <w:rStyle w:val="Textbox"/>
              <w:color w:val="808080" w:themeColor="background1" w:themeShade="80"/>
            </w:rPr>
            <w:t xml:space="preserve"> insert quantity and units</w:t>
          </w:r>
        </w:p>
      </w:docPartBody>
    </w:docPart>
    <w:docPart>
      <w:docPartPr>
        <w:name w:val="68277DD8FD06461CB88B1B83FF4F7C32"/>
        <w:category>
          <w:name w:val="General"/>
          <w:gallery w:val="placeholder"/>
        </w:category>
        <w:types>
          <w:type w:val="bbPlcHdr"/>
        </w:types>
        <w:behaviors>
          <w:behavior w:val="content"/>
        </w:behaviors>
        <w:guid w:val="{8739335D-C521-4EB3-A99C-C5E87440CA3E}"/>
      </w:docPartPr>
      <w:docPartBody>
        <w:p w:rsidR="00840299" w:rsidRDefault="009609B9" w:rsidP="009609B9">
          <w:pPr>
            <w:pStyle w:val="68277DD8FD06461CB88B1B83FF4F7C32"/>
          </w:pPr>
          <w:r>
            <w:rPr>
              <w:rStyle w:val="PlaceholderText"/>
            </w:rPr>
            <w:t>PAF: insert quantity and units</w:t>
          </w:r>
        </w:p>
      </w:docPartBody>
    </w:docPart>
    <w:docPart>
      <w:docPartPr>
        <w:name w:val="105470D05C7C4B72A12DE7C329B0F89D"/>
        <w:category>
          <w:name w:val="General"/>
          <w:gallery w:val="placeholder"/>
        </w:category>
        <w:types>
          <w:type w:val="bbPlcHdr"/>
        </w:types>
        <w:behaviors>
          <w:behavior w:val="content"/>
        </w:behaviors>
        <w:guid w:val="{1EB119F5-657A-452E-9820-A1ABD16F6B69}"/>
      </w:docPartPr>
      <w:docPartBody>
        <w:p w:rsidR="00840299" w:rsidRDefault="009609B9" w:rsidP="009609B9">
          <w:pPr>
            <w:pStyle w:val="105470D05C7C4B72A12DE7C329B0F89D"/>
          </w:pPr>
          <w:r w:rsidRPr="003A21C4">
            <w:rPr>
              <w:rStyle w:val="PlaceholderText"/>
              <w:rFonts w:cs="Arial"/>
              <w:szCs w:val="16"/>
            </w:rPr>
            <w:t>Click to enter text</w:t>
          </w:r>
        </w:p>
      </w:docPartBody>
    </w:docPart>
    <w:docPart>
      <w:docPartPr>
        <w:name w:val="CDF9A89AE5724A98B66330A4B1455D11"/>
        <w:category>
          <w:name w:val="General"/>
          <w:gallery w:val="placeholder"/>
        </w:category>
        <w:types>
          <w:type w:val="bbPlcHdr"/>
        </w:types>
        <w:behaviors>
          <w:behavior w:val="content"/>
        </w:behaviors>
        <w:guid w:val="{9D700164-0FA3-4646-85F1-6983018DC044}"/>
      </w:docPartPr>
      <w:docPartBody>
        <w:p w:rsidR="00840299" w:rsidRDefault="00840299">
          <w:r w:rsidRPr="00452C7F">
            <w:rPr>
              <w:rStyle w:val="PlaceholderText"/>
            </w:rPr>
            <w:t>Enter any content that you want to repeat, including other content controls. You can also insert this control around table rows in order to repeat parts of a table.</w:t>
          </w:r>
        </w:p>
      </w:docPartBody>
    </w:docPart>
    <w:docPart>
      <w:docPartPr>
        <w:name w:val="7523CB5204944C41BF155D0D8C7994F2"/>
        <w:category>
          <w:name w:val="General"/>
          <w:gallery w:val="placeholder"/>
        </w:category>
        <w:types>
          <w:type w:val="bbPlcHdr"/>
        </w:types>
        <w:behaviors>
          <w:behavior w:val="content"/>
        </w:behaviors>
        <w:guid w:val="{55D69C20-28B2-4245-92E9-19D2C8C7E954}"/>
      </w:docPartPr>
      <w:docPartBody>
        <w:p w:rsidR="00840299" w:rsidRDefault="009609B9" w:rsidP="009609B9">
          <w:pPr>
            <w:pStyle w:val="7523CB5204944C41BF155D0D8C7994F2"/>
          </w:pPr>
          <w:r>
            <w:rPr>
              <w:color w:val="808080" w:themeColor="background1" w:themeShade="80"/>
            </w:rPr>
            <w:t>e.g.</w:t>
          </w:r>
          <w:r w:rsidRPr="008241E5">
            <w:rPr>
              <w:color w:val="808080" w:themeColor="background1" w:themeShade="80"/>
            </w:rPr>
            <w:t xml:space="preserve"> air quality, surface water</w:t>
          </w:r>
        </w:p>
      </w:docPartBody>
    </w:docPart>
    <w:docPart>
      <w:docPartPr>
        <w:name w:val="DF9643599D904C628EF9B9AF78C0A809"/>
        <w:category>
          <w:name w:val="General"/>
          <w:gallery w:val="placeholder"/>
        </w:category>
        <w:types>
          <w:type w:val="bbPlcHdr"/>
        </w:types>
        <w:behaviors>
          <w:behavior w:val="content"/>
        </w:behaviors>
        <w:guid w:val="{A2A6ED9D-A1B2-4BE3-ADB8-FD999EDEF712}"/>
      </w:docPartPr>
      <w:docPartBody>
        <w:p w:rsidR="00840299" w:rsidRDefault="009609B9" w:rsidP="009609B9">
          <w:pPr>
            <w:pStyle w:val="DF9643599D904C628EF9B9AF78C0A809"/>
          </w:pPr>
          <w:r w:rsidRPr="008241E5">
            <w:rPr>
              <w:color w:val="808080" w:themeColor="background1" w:themeShade="80"/>
            </w:rPr>
            <w:t>Click to enter text</w:t>
          </w:r>
        </w:p>
      </w:docPartBody>
    </w:docPart>
    <w:docPart>
      <w:docPartPr>
        <w:name w:val="E2A1157C0B584DFFBEB6698EA7E370A1"/>
        <w:category>
          <w:name w:val="General"/>
          <w:gallery w:val="placeholder"/>
        </w:category>
        <w:types>
          <w:type w:val="bbPlcHdr"/>
        </w:types>
        <w:behaviors>
          <w:behavior w:val="content"/>
        </w:behaviors>
        <w:guid w:val="{93F338BA-DAB2-46C7-BBA0-4C2A40B67066}"/>
      </w:docPartPr>
      <w:docPartBody>
        <w:p w:rsidR="00840299" w:rsidRDefault="009609B9" w:rsidP="009609B9">
          <w:pPr>
            <w:pStyle w:val="E2A1157C0B584DFFBEB6698EA7E370A1"/>
          </w:pPr>
          <w:r w:rsidRPr="008241E5">
            <w:rPr>
              <w:rStyle w:val="Textbox"/>
              <w:color w:val="808080" w:themeColor="background1" w:themeShade="80"/>
            </w:rPr>
            <w:t>Click to choose a status</w:t>
          </w:r>
        </w:p>
      </w:docPartBody>
    </w:docPart>
    <w:docPart>
      <w:docPartPr>
        <w:name w:val="39EB511096B94529925D9D520D1CDC09"/>
        <w:category>
          <w:name w:val="General"/>
          <w:gallery w:val="placeholder"/>
        </w:category>
        <w:types>
          <w:type w:val="bbPlcHdr"/>
        </w:types>
        <w:behaviors>
          <w:behavior w:val="content"/>
        </w:behaviors>
        <w:guid w:val="{4180F958-EA0E-4516-979D-275C3653477D}"/>
      </w:docPartPr>
      <w:docPartBody>
        <w:p w:rsidR="00840299" w:rsidRDefault="00840299">
          <w:r w:rsidRPr="00AD692D">
            <w:rPr>
              <w:rStyle w:val="Textbox"/>
              <w:color w:val="808080" w:themeColor="background1" w:themeShade="80"/>
            </w:rPr>
            <w:t>As specified in approved PEPR</w:t>
          </w:r>
          <w:r>
            <w:rPr>
              <w:rStyle w:val="Textbox"/>
              <w:color w:val="808080" w:themeColor="background1" w:themeShade="80"/>
            </w:rPr>
            <w:t>.</w:t>
          </w:r>
        </w:p>
      </w:docPartBody>
    </w:docPart>
    <w:docPart>
      <w:docPartPr>
        <w:name w:val="8791B83CD31B4D1E8A5791A0B6566DAA"/>
        <w:category>
          <w:name w:val="General"/>
          <w:gallery w:val="placeholder"/>
        </w:category>
        <w:types>
          <w:type w:val="bbPlcHdr"/>
        </w:types>
        <w:behaviors>
          <w:behavior w:val="content"/>
        </w:behaviors>
        <w:guid w:val="{B0549A21-6C09-41DC-B823-BD0EE5255F9B}"/>
      </w:docPartPr>
      <w:docPartBody>
        <w:p w:rsidR="00840299" w:rsidRDefault="009609B9" w:rsidP="009609B9">
          <w:pPr>
            <w:pStyle w:val="8791B83CD31B4D1E8A5791A0B6566DAA"/>
          </w:pPr>
          <w:r w:rsidRPr="00AD692D">
            <w:rPr>
              <w:rStyle w:val="Textbox"/>
              <w:color w:val="808080" w:themeColor="background1" w:themeShade="80"/>
            </w:rPr>
            <w:t xml:space="preserve">Corresponding tenement condition </w:t>
          </w:r>
          <w:r>
            <w:rPr>
              <w:rStyle w:val="Textbox"/>
              <w:color w:val="808080" w:themeColor="background1" w:themeShade="80"/>
            </w:rPr>
            <w:t>–</w:t>
          </w:r>
          <w:r w:rsidRPr="00AD692D">
            <w:rPr>
              <w:rStyle w:val="Textbox"/>
              <w:color w:val="808080" w:themeColor="background1" w:themeShade="80"/>
            </w:rPr>
            <w:t xml:space="preserve"> if applicable</w:t>
          </w:r>
        </w:p>
      </w:docPartBody>
    </w:docPart>
    <w:docPart>
      <w:docPartPr>
        <w:name w:val="645F0CD2A78644CA92A561BC17A25299"/>
        <w:category>
          <w:name w:val="General"/>
          <w:gallery w:val="placeholder"/>
        </w:category>
        <w:types>
          <w:type w:val="bbPlcHdr"/>
        </w:types>
        <w:behaviors>
          <w:behavior w:val="content"/>
        </w:behaviors>
        <w:guid w:val="{BC356AE5-534C-4939-9287-9D1969AF75DF}"/>
      </w:docPartPr>
      <w:docPartBody>
        <w:p w:rsidR="00840299" w:rsidRDefault="00840299">
          <w:r w:rsidRPr="00AD692D">
            <w:rPr>
              <w:rStyle w:val="Textbox"/>
              <w:color w:val="808080" w:themeColor="background1" w:themeShade="80"/>
            </w:rPr>
            <w:t>As specified in approved PEPR</w:t>
          </w:r>
          <w:r>
            <w:rPr>
              <w:rStyle w:val="Textbox"/>
              <w:color w:val="808080" w:themeColor="background1" w:themeShade="80"/>
            </w:rPr>
            <w:t>.</w:t>
          </w:r>
        </w:p>
      </w:docPartBody>
    </w:docPart>
    <w:docPart>
      <w:docPartPr>
        <w:name w:val="A5BE64ABB00446C1AE7EE861F7FA75BB"/>
        <w:category>
          <w:name w:val="General"/>
          <w:gallery w:val="placeholder"/>
        </w:category>
        <w:types>
          <w:type w:val="bbPlcHdr"/>
        </w:types>
        <w:behaviors>
          <w:behavior w:val="content"/>
        </w:behaviors>
        <w:guid w:val="{7B1D500C-8661-4374-AFE6-F52F819B108C}"/>
      </w:docPartPr>
      <w:docPartBody>
        <w:p w:rsidR="00840299" w:rsidRDefault="00840299">
          <w:r w:rsidRPr="00AD692D">
            <w:rPr>
              <w:rStyle w:val="Textbox"/>
              <w:color w:val="808080" w:themeColor="background1" w:themeShade="80"/>
            </w:rPr>
            <w:t>Summarise outcome measurement criteria data as supporting evidence to demonstrate that the environmental outcome was (or was not) fully achieved.</w:t>
          </w:r>
        </w:p>
      </w:docPartBody>
    </w:docPart>
    <w:docPart>
      <w:docPartPr>
        <w:name w:val="BB5020F9D66D4A4580F05781FAED7526"/>
        <w:category>
          <w:name w:val="General"/>
          <w:gallery w:val="placeholder"/>
        </w:category>
        <w:types>
          <w:type w:val="bbPlcHdr"/>
        </w:types>
        <w:behaviors>
          <w:behavior w:val="content"/>
        </w:behaviors>
        <w:guid w:val="{F84A67B2-3884-4CA6-90E1-E3B74A7DB95B}"/>
      </w:docPartPr>
      <w:docPartBody>
        <w:p w:rsidR="00840299" w:rsidRDefault="00840299">
          <w:r w:rsidRPr="00AD692D">
            <w:rPr>
              <w:rStyle w:val="Textbox"/>
              <w:color w:val="808080" w:themeColor="background1" w:themeShade="80"/>
            </w:rPr>
            <w:t>As specified in approved PEPR</w:t>
          </w:r>
          <w:r>
            <w:rPr>
              <w:rStyle w:val="Textbox"/>
              <w:color w:val="808080" w:themeColor="background1" w:themeShade="80"/>
            </w:rPr>
            <w:t>.</w:t>
          </w:r>
        </w:p>
      </w:docPartBody>
    </w:docPart>
    <w:docPart>
      <w:docPartPr>
        <w:name w:val="629D033794384C1FABF91BC20CB9F928"/>
        <w:category>
          <w:name w:val="General"/>
          <w:gallery w:val="placeholder"/>
        </w:category>
        <w:types>
          <w:type w:val="bbPlcHdr"/>
        </w:types>
        <w:behaviors>
          <w:behavior w:val="content"/>
        </w:behaviors>
        <w:guid w:val="{0C2A0B45-5663-4F17-8E82-9D0E0D2E2281}"/>
      </w:docPartPr>
      <w:docPartBody>
        <w:p w:rsidR="00840299" w:rsidRDefault="009609B9" w:rsidP="009609B9">
          <w:pPr>
            <w:pStyle w:val="629D033794384C1FABF91BC20CB9F928"/>
          </w:pPr>
          <w:r w:rsidRPr="00AD692D">
            <w:rPr>
              <w:rStyle w:val="Textbox"/>
              <w:color w:val="808080" w:themeColor="background1" w:themeShade="80"/>
            </w:rPr>
            <w:t>Summarise data relating to any leading indicator criteria and state any actions taken, if relevant</w:t>
          </w:r>
          <w:r>
            <w:rPr>
              <w:rStyle w:val="Textbox"/>
              <w:color w:val="808080" w:themeColor="background1" w:themeShade="80"/>
            </w:rPr>
            <w:t>.</w:t>
          </w:r>
        </w:p>
      </w:docPartBody>
    </w:docPart>
    <w:docPart>
      <w:docPartPr>
        <w:name w:val="8CBAB10C3A46424EA3D6A7EA1BF54911"/>
        <w:category>
          <w:name w:val="General"/>
          <w:gallery w:val="placeholder"/>
        </w:category>
        <w:types>
          <w:type w:val="bbPlcHdr"/>
        </w:types>
        <w:behaviors>
          <w:behavior w:val="content"/>
        </w:behaviors>
        <w:guid w:val="{477FBF8A-2DED-49C9-836E-5730B39569BB}"/>
      </w:docPartPr>
      <w:docPartBody>
        <w:p w:rsidR="00840299" w:rsidRDefault="009609B9" w:rsidP="009609B9">
          <w:pPr>
            <w:pStyle w:val="8CBAB10C3A46424EA3D6A7EA1BF54911"/>
          </w:pPr>
          <w:r w:rsidRPr="00AD692D">
            <w:rPr>
              <w:rStyle w:val="Textbox"/>
              <w:color w:val="808080" w:themeColor="background1" w:themeShade="80"/>
            </w:rPr>
            <w:t>Provide a statement concerning the effectiveness of existing control strategies.</w:t>
          </w:r>
        </w:p>
      </w:docPartBody>
    </w:docPart>
    <w:docPart>
      <w:docPartPr>
        <w:name w:val="9D90569BC0CE432E9C6FF13F93200DDB"/>
        <w:category>
          <w:name w:val="General"/>
          <w:gallery w:val="placeholder"/>
        </w:category>
        <w:types>
          <w:type w:val="bbPlcHdr"/>
        </w:types>
        <w:behaviors>
          <w:behavior w:val="content"/>
        </w:behaviors>
        <w:guid w:val="{0D2C7AD8-86C1-4692-B48E-D7AFC5522261}"/>
      </w:docPartPr>
      <w:docPartBody>
        <w:p w:rsidR="00840299" w:rsidRDefault="00840299">
          <w:r w:rsidRPr="00AD692D">
            <w:rPr>
              <w:rStyle w:val="Textbox"/>
              <w:color w:val="808080" w:themeColor="background1" w:themeShade="80"/>
            </w:rPr>
            <w:t>List any additional control strategies implemented in the reporting period or to be adopted in the next reporting period to demonstrate that the environmental outcome can and will continue to be achieved.</w:t>
          </w:r>
        </w:p>
      </w:docPartBody>
    </w:docPart>
    <w:docPart>
      <w:docPartPr>
        <w:name w:val="0558EBA8911242378B14E1ECB19640E0"/>
        <w:category>
          <w:name w:val="General"/>
          <w:gallery w:val="placeholder"/>
        </w:category>
        <w:types>
          <w:type w:val="bbPlcHdr"/>
        </w:types>
        <w:behaviors>
          <w:behavior w:val="content"/>
        </w:behaviors>
        <w:guid w:val="{F3C2C779-8EB8-4DFA-A22C-A25298886857}"/>
      </w:docPartPr>
      <w:docPartBody>
        <w:p w:rsidR="00840299" w:rsidRDefault="009609B9" w:rsidP="009609B9">
          <w:pPr>
            <w:pStyle w:val="0558EBA8911242378B14E1ECB19640E0"/>
          </w:pPr>
          <w:r w:rsidRPr="00AD692D">
            <w:rPr>
              <w:rStyle w:val="Textbox"/>
              <w:color w:val="808080" w:themeColor="background1" w:themeShade="80"/>
            </w:rPr>
            <w:t>Click to enter text</w:t>
          </w:r>
        </w:p>
      </w:docPartBody>
    </w:docPart>
    <w:docPart>
      <w:docPartPr>
        <w:name w:val="0656E40BC88645BFA62EF5150BE94A6B"/>
        <w:category>
          <w:name w:val="General"/>
          <w:gallery w:val="placeholder"/>
        </w:category>
        <w:types>
          <w:type w:val="bbPlcHdr"/>
        </w:types>
        <w:behaviors>
          <w:behavior w:val="content"/>
        </w:behaviors>
        <w:guid w:val="{918F1FF5-53BE-46EE-9598-721ED7C9C75E}"/>
      </w:docPartPr>
      <w:docPartBody>
        <w:p w:rsidR="00840299" w:rsidRDefault="009609B9" w:rsidP="009609B9">
          <w:pPr>
            <w:pStyle w:val="0656E40BC88645BFA62EF5150BE94A6B"/>
          </w:pPr>
          <w:r w:rsidRPr="0021694F">
            <w:rPr>
              <w:rStyle w:val="Textbox"/>
              <w:b w:val="0"/>
              <w:bCs/>
              <w:color w:val="808080" w:themeColor="background1" w:themeShade="80"/>
            </w:rPr>
            <w:t xml:space="preserve">ML </w:t>
          </w:r>
          <w:r w:rsidRPr="0021694F">
            <w:rPr>
              <w:rStyle w:val="Textbox"/>
              <w:b w:val="0"/>
              <w:bCs/>
              <w:i/>
              <w:color w:val="808080" w:themeColor="background1" w:themeShade="80"/>
            </w:rPr>
            <w:t>nnnn</w:t>
          </w:r>
          <w:r w:rsidRPr="0021694F">
            <w:rPr>
              <w:rStyle w:val="Textbox"/>
              <w:b w:val="0"/>
              <w:bCs/>
              <w:color w:val="808080" w:themeColor="background1" w:themeShade="80"/>
            </w:rPr>
            <w:t xml:space="preserve">, Schedule </w:t>
          </w:r>
          <w:r w:rsidRPr="0021694F">
            <w:rPr>
              <w:rStyle w:val="Textbox"/>
              <w:b w:val="0"/>
              <w:bCs/>
              <w:i/>
              <w:color w:val="808080" w:themeColor="background1" w:themeShade="80"/>
            </w:rPr>
            <w:t>n</w:t>
          </w:r>
          <w:r w:rsidRPr="0021694F">
            <w:rPr>
              <w:rStyle w:val="Textbox"/>
              <w:b w:val="0"/>
              <w:bCs/>
              <w:color w:val="808080" w:themeColor="background1" w:themeShade="80"/>
            </w:rPr>
            <w:t xml:space="preserve">, Condition </w:t>
          </w:r>
          <w:r w:rsidRPr="0021694F">
            <w:rPr>
              <w:rStyle w:val="Textbox"/>
              <w:b w:val="0"/>
              <w:bCs/>
              <w:i/>
              <w:color w:val="808080" w:themeColor="background1" w:themeShade="80"/>
            </w:rPr>
            <w:t>n</w:t>
          </w:r>
        </w:p>
      </w:docPartBody>
    </w:docPart>
    <w:docPart>
      <w:docPartPr>
        <w:name w:val="C2004E75310F4BEDB041086407D93A86"/>
        <w:category>
          <w:name w:val="General"/>
          <w:gallery w:val="placeholder"/>
        </w:category>
        <w:types>
          <w:type w:val="bbPlcHdr"/>
        </w:types>
        <w:behaviors>
          <w:behavior w:val="content"/>
        </w:behaviors>
        <w:guid w:val="{38DAE232-A53E-4C2B-9E13-35E46D089EBF}"/>
      </w:docPartPr>
      <w:docPartBody>
        <w:p w:rsidR="00840299" w:rsidRDefault="009609B9" w:rsidP="009609B9">
          <w:pPr>
            <w:pStyle w:val="C2004E75310F4BEDB041086407D93A86"/>
          </w:pPr>
          <w:r w:rsidRPr="0021694F">
            <w:rPr>
              <w:rStyle w:val="Textbox"/>
              <w:b w:val="0"/>
              <w:bCs/>
              <w:color w:val="808080" w:themeColor="background1" w:themeShade="80"/>
            </w:rPr>
            <w:t>Click to choose a status</w:t>
          </w:r>
        </w:p>
      </w:docPartBody>
    </w:docPart>
    <w:docPart>
      <w:docPartPr>
        <w:name w:val="39BCE9023DCB4FC894E61D0108EB8FF9"/>
        <w:category>
          <w:name w:val="General"/>
          <w:gallery w:val="placeholder"/>
        </w:category>
        <w:types>
          <w:type w:val="bbPlcHdr"/>
        </w:types>
        <w:behaviors>
          <w:behavior w:val="content"/>
        </w:behaviors>
        <w:guid w:val="{B4FC016E-E0B6-4526-8577-398B1D7E3B1F}"/>
      </w:docPartPr>
      <w:docPartBody>
        <w:p w:rsidR="00840299" w:rsidRDefault="009609B9" w:rsidP="009609B9">
          <w:pPr>
            <w:pStyle w:val="39BCE9023DCB4FC894E61D0108EB8FF9"/>
          </w:pPr>
          <w:r w:rsidRPr="0021694F">
            <w:rPr>
              <w:rStyle w:val="Textbox"/>
              <w:b w:val="0"/>
              <w:bCs/>
              <w:color w:val="808080" w:themeColor="background1" w:themeShade="80"/>
            </w:rPr>
            <w:t>Provide qualitative or quantitative evidence to support the compliance conclusion. If detailed data is required, include this as an appendix, and summarise the data in this table.</w:t>
          </w:r>
        </w:p>
      </w:docPartBody>
    </w:docPart>
    <w:docPart>
      <w:docPartPr>
        <w:name w:val="A3325652D9364B46A2BEEE3A6CB2383F"/>
        <w:category>
          <w:name w:val="General"/>
          <w:gallery w:val="placeholder"/>
        </w:category>
        <w:types>
          <w:type w:val="bbPlcHdr"/>
        </w:types>
        <w:behaviors>
          <w:behavior w:val="content"/>
        </w:behaviors>
        <w:guid w:val="{82356DCE-D007-43EC-83DA-80CD111CAB26}"/>
      </w:docPartPr>
      <w:docPartBody>
        <w:p w:rsidR="00840299" w:rsidRDefault="009609B9" w:rsidP="009609B9">
          <w:pPr>
            <w:pStyle w:val="A3325652D9364B46A2BEEE3A6CB2383F"/>
          </w:pPr>
          <w:r w:rsidRPr="00DB2906">
            <w:rPr>
              <w:rStyle w:val="Textbox"/>
              <w:b w:val="0"/>
              <w:bCs/>
              <w:color w:val="808080" w:themeColor="background1" w:themeShade="80"/>
            </w:rPr>
            <w:t>Area or domain</w:t>
          </w:r>
        </w:p>
      </w:docPartBody>
    </w:docPart>
    <w:docPart>
      <w:docPartPr>
        <w:name w:val="ED78E3EF703C49288D0451A677DD56FD"/>
        <w:category>
          <w:name w:val="General"/>
          <w:gallery w:val="placeholder"/>
        </w:category>
        <w:types>
          <w:type w:val="bbPlcHdr"/>
        </w:types>
        <w:behaviors>
          <w:behavior w:val="content"/>
        </w:behaviors>
        <w:guid w:val="{CD11A030-511E-46B3-BAA2-E402E0EEB377}"/>
      </w:docPartPr>
      <w:docPartBody>
        <w:p w:rsidR="00840299" w:rsidRDefault="009609B9" w:rsidP="009609B9">
          <w:pPr>
            <w:pStyle w:val="ED78E3EF703C49288D0451A677DD56FD"/>
          </w:pPr>
          <w:r w:rsidRPr="00DB2906">
            <w:rPr>
              <w:rStyle w:val="Textbox"/>
              <w:b w:val="0"/>
              <w:bCs/>
              <w:color w:val="808080" w:themeColor="background1" w:themeShade="80"/>
            </w:rPr>
            <w:t>Outline disturbance that has occurred</w:t>
          </w:r>
        </w:p>
      </w:docPartBody>
    </w:docPart>
    <w:docPart>
      <w:docPartPr>
        <w:name w:val="6B2AF715EED14CF789ECBC20EBA04C6E"/>
        <w:category>
          <w:name w:val="General"/>
          <w:gallery w:val="placeholder"/>
        </w:category>
        <w:types>
          <w:type w:val="bbPlcHdr"/>
        </w:types>
        <w:behaviors>
          <w:behavior w:val="content"/>
        </w:behaviors>
        <w:guid w:val="{7DD69948-2839-4DA3-A8B3-3B56A51F721D}"/>
      </w:docPartPr>
      <w:docPartBody>
        <w:p w:rsidR="00840299" w:rsidRDefault="009609B9" w:rsidP="009609B9">
          <w:pPr>
            <w:pStyle w:val="6B2AF715EED14CF789ECBC20EBA04C6E"/>
          </w:pPr>
          <w:r w:rsidRPr="00DB2906">
            <w:rPr>
              <w:rStyle w:val="Textbox"/>
              <w:b w:val="0"/>
              <w:bCs/>
              <w:color w:val="808080" w:themeColor="background1" w:themeShade="80"/>
            </w:rPr>
            <w:t>Hectares</w:t>
          </w:r>
        </w:p>
      </w:docPartBody>
    </w:docPart>
    <w:docPart>
      <w:docPartPr>
        <w:name w:val="E74FF8F63CB74FA2A7F20E7B4285DFD3"/>
        <w:category>
          <w:name w:val="General"/>
          <w:gallery w:val="placeholder"/>
        </w:category>
        <w:types>
          <w:type w:val="bbPlcHdr"/>
        </w:types>
        <w:behaviors>
          <w:behavior w:val="content"/>
        </w:behaviors>
        <w:guid w:val="{F7775745-16D4-4CBB-8B66-8B054052C674}"/>
      </w:docPartPr>
      <w:docPartBody>
        <w:p w:rsidR="00840299" w:rsidRDefault="009609B9" w:rsidP="009609B9">
          <w:pPr>
            <w:pStyle w:val="E74FF8F63CB74FA2A7F20E7B4285DFD3"/>
          </w:pPr>
          <w:r w:rsidRPr="00DB2906">
            <w:rPr>
              <w:rStyle w:val="Textbox"/>
              <w:b w:val="0"/>
              <w:bCs/>
              <w:color w:val="808080" w:themeColor="background1" w:themeShade="80"/>
            </w:rPr>
            <w:t>Hectares</w:t>
          </w:r>
        </w:p>
      </w:docPartBody>
    </w:docPart>
    <w:docPart>
      <w:docPartPr>
        <w:name w:val="CC989A0BC8F44A77845FFE6028361EEE"/>
        <w:category>
          <w:name w:val="General"/>
          <w:gallery w:val="placeholder"/>
        </w:category>
        <w:types>
          <w:type w:val="bbPlcHdr"/>
        </w:types>
        <w:behaviors>
          <w:behavior w:val="content"/>
        </w:behaviors>
        <w:guid w:val="{626EB506-D9D5-46E0-9C94-2DB40C10EB28}"/>
      </w:docPartPr>
      <w:docPartBody>
        <w:p w:rsidR="00840299" w:rsidRDefault="009609B9" w:rsidP="009609B9">
          <w:pPr>
            <w:pStyle w:val="CC989A0BC8F44A77845FFE6028361EEE"/>
          </w:pPr>
          <w:r>
            <w:rPr>
              <w:rStyle w:val="Textbox"/>
              <w:color w:val="808080" w:themeColor="background1" w:themeShade="80"/>
            </w:rPr>
            <w:t>Hectares</w:t>
          </w:r>
        </w:p>
      </w:docPartBody>
    </w:docPart>
    <w:docPart>
      <w:docPartPr>
        <w:name w:val="58FE685605174C8794CFFB445E28E2D4"/>
        <w:category>
          <w:name w:val="General"/>
          <w:gallery w:val="placeholder"/>
        </w:category>
        <w:types>
          <w:type w:val="bbPlcHdr"/>
        </w:types>
        <w:behaviors>
          <w:behavior w:val="content"/>
        </w:behaviors>
        <w:guid w:val="{BE613CAB-9CFC-481B-B18E-1DC3D69AAE06}"/>
      </w:docPartPr>
      <w:docPartBody>
        <w:p w:rsidR="00840299" w:rsidRDefault="009609B9" w:rsidP="009609B9">
          <w:pPr>
            <w:pStyle w:val="58FE685605174C8794CFFB445E28E2D4"/>
          </w:pPr>
          <w:r>
            <w:rPr>
              <w:rStyle w:val="Textbox"/>
              <w:color w:val="808080" w:themeColor="background1" w:themeShade="80"/>
            </w:rPr>
            <w:t>Hectares</w:t>
          </w:r>
        </w:p>
      </w:docPartBody>
    </w:docPart>
    <w:docPart>
      <w:docPartPr>
        <w:name w:val="6C271204566043C9A5B8BFAB0BCE0595"/>
        <w:category>
          <w:name w:val="General"/>
          <w:gallery w:val="placeholder"/>
        </w:category>
        <w:types>
          <w:type w:val="bbPlcHdr"/>
        </w:types>
        <w:behaviors>
          <w:behavior w:val="content"/>
        </w:behaviors>
        <w:guid w:val="{14C26386-AABD-4D08-AEF4-DC4041B3CAD6}"/>
      </w:docPartPr>
      <w:docPartBody>
        <w:p w:rsidR="00840299" w:rsidRDefault="009609B9" w:rsidP="009609B9">
          <w:pPr>
            <w:pStyle w:val="6C271204566043C9A5B8BFAB0BCE0595"/>
          </w:pPr>
          <w:r w:rsidRPr="000829C5">
            <w:rPr>
              <w:rStyle w:val="Textbox"/>
              <w:b w:val="0"/>
              <w:bCs/>
              <w:color w:val="808080" w:themeColor="background1" w:themeShade="80"/>
            </w:rPr>
            <w:t>Area or domain</w:t>
          </w:r>
        </w:p>
      </w:docPartBody>
    </w:docPart>
    <w:docPart>
      <w:docPartPr>
        <w:name w:val="61D0A400992543C09A053F38918F5E4D"/>
        <w:category>
          <w:name w:val="General"/>
          <w:gallery w:val="placeholder"/>
        </w:category>
        <w:types>
          <w:type w:val="bbPlcHdr"/>
        </w:types>
        <w:behaviors>
          <w:behavior w:val="content"/>
        </w:behaviors>
        <w:guid w:val="{DDDACD4A-16F1-49CD-B9E1-59687E0DBC4A}"/>
      </w:docPartPr>
      <w:docPartBody>
        <w:p w:rsidR="00840299" w:rsidRDefault="009609B9" w:rsidP="009609B9">
          <w:pPr>
            <w:pStyle w:val="61D0A400992543C09A053F38918F5E4D"/>
          </w:pPr>
          <w:r w:rsidRPr="000829C5">
            <w:rPr>
              <w:rStyle w:val="Textbox"/>
              <w:b w:val="0"/>
              <w:bCs/>
              <w:color w:val="808080" w:themeColor="background1" w:themeShade="80"/>
            </w:rPr>
            <w:t>Outline the rehabilitation that has occurred</w:t>
          </w:r>
        </w:p>
      </w:docPartBody>
    </w:docPart>
    <w:docPart>
      <w:docPartPr>
        <w:name w:val="73A69A9221A14A6DA743AAD09FE2DA07"/>
        <w:category>
          <w:name w:val="General"/>
          <w:gallery w:val="placeholder"/>
        </w:category>
        <w:types>
          <w:type w:val="bbPlcHdr"/>
        </w:types>
        <w:behaviors>
          <w:behavior w:val="content"/>
        </w:behaviors>
        <w:guid w:val="{8B9A7FA6-FBF0-4974-8455-A6D6F7F22ACD}"/>
      </w:docPartPr>
      <w:docPartBody>
        <w:p w:rsidR="00840299" w:rsidRDefault="009609B9" w:rsidP="009609B9">
          <w:pPr>
            <w:pStyle w:val="73A69A9221A14A6DA743AAD09FE2DA07"/>
          </w:pPr>
          <w:r w:rsidRPr="000829C5">
            <w:rPr>
              <w:rStyle w:val="Textbox"/>
              <w:b w:val="0"/>
              <w:bCs/>
              <w:color w:val="808080" w:themeColor="background1" w:themeShade="80"/>
            </w:rPr>
            <w:t>Hectares</w:t>
          </w:r>
        </w:p>
      </w:docPartBody>
    </w:docPart>
    <w:docPart>
      <w:docPartPr>
        <w:name w:val="3EB1F5968C604BA780F6C2DAECBEB1AF"/>
        <w:category>
          <w:name w:val="General"/>
          <w:gallery w:val="placeholder"/>
        </w:category>
        <w:types>
          <w:type w:val="bbPlcHdr"/>
        </w:types>
        <w:behaviors>
          <w:behavior w:val="content"/>
        </w:behaviors>
        <w:guid w:val="{2E13C177-0345-4218-8469-3689AE1689C7}"/>
      </w:docPartPr>
      <w:docPartBody>
        <w:p w:rsidR="00840299" w:rsidRDefault="009609B9" w:rsidP="009609B9">
          <w:pPr>
            <w:pStyle w:val="3EB1F5968C604BA780F6C2DAECBEB1AF"/>
          </w:pPr>
          <w:r w:rsidRPr="000829C5">
            <w:rPr>
              <w:rStyle w:val="Textbox"/>
              <w:b w:val="0"/>
              <w:bCs/>
              <w:color w:val="808080" w:themeColor="background1" w:themeShade="80"/>
            </w:rPr>
            <w:t>Hectares</w:t>
          </w:r>
        </w:p>
      </w:docPartBody>
    </w:docPart>
    <w:docPart>
      <w:docPartPr>
        <w:name w:val="E690F566652F47C8BC37086792AB0DE1"/>
        <w:category>
          <w:name w:val="General"/>
          <w:gallery w:val="placeholder"/>
        </w:category>
        <w:types>
          <w:type w:val="bbPlcHdr"/>
        </w:types>
        <w:behaviors>
          <w:behavior w:val="content"/>
        </w:behaviors>
        <w:guid w:val="{B54B005E-03C6-433C-96D1-3ACA2352D5F9}"/>
      </w:docPartPr>
      <w:docPartBody>
        <w:p w:rsidR="00840299" w:rsidRDefault="009609B9" w:rsidP="009609B9">
          <w:pPr>
            <w:pStyle w:val="E690F566652F47C8BC37086792AB0DE1"/>
          </w:pPr>
          <w:r w:rsidRPr="000829C5">
            <w:rPr>
              <w:rStyle w:val="Textbox"/>
              <w:b w:val="0"/>
              <w:bCs/>
              <w:color w:val="808080" w:themeColor="background1" w:themeShade="80"/>
            </w:rPr>
            <w:t>Hectares</w:t>
          </w:r>
        </w:p>
      </w:docPartBody>
    </w:docPart>
    <w:docPart>
      <w:docPartPr>
        <w:name w:val="C864E321C53E4AEBB443E649A3F7328C"/>
        <w:category>
          <w:name w:val="General"/>
          <w:gallery w:val="placeholder"/>
        </w:category>
        <w:types>
          <w:type w:val="bbPlcHdr"/>
        </w:types>
        <w:behaviors>
          <w:behavior w:val="content"/>
        </w:behaviors>
        <w:guid w:val="{B2BD7976-0B77-4C7B-996C-93E5BDBD5E5F}"/>
      </w:docPartPr>
      <w:docPartBody>
        <w:p w:rsidR="00840299" w:rsidRDefault="009609B9" w:rsidP="009609B9">
          <w:pPr>
            <w:pStyle w:val="C864E321C53E4AEBB443E649A3F7328C"/>
          </w:pPr>
          <w:r>
            <w:rPr>
              <w:rStyle w:val="Textbox"/>
              <w:color w:val="808080" w:themeColor="background1" w:themeShade="80"/>
            </w:rPr>
            <w:t>Hectares</w:t>
          </w:r>
        </w:p>
      </w:docPartBody>
    </w:docPart>
    <w:docPart>
      <w:docPartPr>
        <w:name w:val="21FBB505CEFE4CF5AEA14E2BFBA54DBF"/>
        <w:category>
          <w:name w:val="General"/>
          <w:gallery w:val="placeholder"/>
        </w:category>
        <w:types>
          <w:type w:val="bbPlcHdr"/>
        </w:types>
        <w:behaviors>
          <w:behavior w:val="content"/>
        </w:behaviors>
        <w:guid w:val="{654DC62F-811D-4675-863B-1D00CCAF5430}"/>
      </w:docPartPr>
      <w:docPartBody>
        <w:p w:rsidR="00840299" w:rsidRDefault="009609B9" w:rsidP="009609B9">
          <w:pPr>
            <w:pStyle w:val="21FBB505CEFE4CF5AEA14E2BFBA54DBF"/>
          </w:pPr>
          <w:r>
            <w:rPr>
              <w:rStyle w:val="Textbox"/>
              <w:color w:val="808080" w:themeColor="background1" w:themeShade="80"/>
            </w:rPr>
            <w:t>Hectares</w:t>
          </w:r>
        </w:p>
      </w:docPartBody>
    </w:docPart>
    <w:docPart>
      <w:docPartPr>
        <w:name w:val="D4D929E24DD446ABA466CEC5290A48E4"/>
        <w:category>
          <w:name w:val="General"/>
          <w:gallery w:val="placeholder"/>
        </w:category>
        <w:types>
          <w:type w:val="bbPlcHdr"/>
        </w:types>
        <w:behaviors>
          <w:behavior w:val="content"/>
        </w:behaviors>
        <w:guid w:val="{36A52FC0-6F77-4B2A-BD37-0D02FDB5689B}"/>
      </w:docPartPr>
      <w:docPartBody>
        <w:p w:rsidR="00840299" w:rsidRDefault="009609B9" w:rsidP="009609B9">
          <w:pPr>
            <w:pStyle w:val="D4D929E24DD446ABA466CEC5290A48E4"/>
          </w:pPr>
          <w:r>
            <w:rPr>
              <w:rStyle w:val="Textbox"/>
              <w:color w:val="808080" w:themeColor="background1" w:themeShade="80"/>
            </w:rPr>
            <w:t>Hectares</w:t>
          </w:r>
        </w:p>
      </w:docPartBody>
    </w:docPart>
    <w:docPart>
      <w:docPartPr>
        <w:name w:val="D72EC9373B314FBAABA6E62FC9918604"/>
        <w:category>
          <w:name w:val="General"/>
          <w:gallery w:val="placeholder"/>
        </w:category>
        <w:types>
          <w:type w:val="bbPlcHdr"/>
        </w:types>
        <w:behaviors>
          <w:behavior w:val="content"/>
        </w:behaviors>
        <w:guid w:val="{95BE3C1E-EFF9-41D5-8F74-003EB15C5105}"/>
      </w:docPartPr>
      <w:docPartBody>
        <w:p w:rsidR="00840299" w:rsidRDefault="009609B9" w:rsidP="009609B9">
          <w:pPr>
            <w:pStyle w:val="D72EC9373B314FBAABA6E62FC9918604"/>
          </w:pPr>
          <w:r>
            <w:rPr>
              <w:rStyle w:val="PlaceholderText"/>
            </w:rPr>
            <w:t>Click to enter text</w:t>
          </w:r>
        </w:p>
      </w:docPartBody>
    </w:docPart>
    <w:docPart>
      <w:docPartPr>
        <w:name w:val="807981876BA941569EDB2D9710622E98"/>
        <w:category>
          <w:name w:val="General"/>
          <w:gallery w:val="placeholder"/>
        </w:category>
        <w:types>
          <w:type w:val="bbPlcHdr"/>
        </w:types>
        <w:behaviors>
          <w:behavior w:val="content"/>
        </w:behaviors>
        <w:guid w:val="{1E98918E-2BCB-4B3D-A3A8-94D7B27BA0ED}"/>
      </w:docPartPr>
      <w:docPartBody>
        <w:p w:rsidR="00840299" w:rsidRDefault="009609B9" w:rsidP="009609B9">
          <w:pPr>
            <w:pStyle w:val="807981876BA941569EDB2D9710622E98"/>
          </w:pPr>
          <w:r>
            <w:rPr>
              <w:rStyle w:val="PlaceholderText"/>
            </w:rPr>
            <w:t>Click to enter text</w:t>
          </w:r>
        </w:p>
      </w:docPartBody>
    </w:docPart>
    <w:docPart>
      <w:docPartPr>
        <w:name w:val="DCB77CD3C23E420681E3A2EDBFAA074E"/>
        <w:category>
          <w:name w:val="General"/>
          <w:gallery w:val="placeholder"/>
        </w:category>
        <w:types>
          <w:type w:val="bbPlcHdr"/>
        </w:types>
        <w:behaviors>
          <w:behavior w:val="content"/>
        </w:behaviors>
        <w:guid w:val="{C93215F6-C561-47E4-88A8-41278B8140C2}"/>
      </w:docPartPr>
      <w:docPartBody>
        <w:p w:rsidR="00840299" w:rsidRDefault="009609B9" w:rsidP="009609B9">
          <w:pPr>
            <w:pStyle w:val="DCB77CD3C23E420681E3A2EDBFAA074E"/>
          </w:pPr>
          <w:r w:rsidRPr="000829C5">
            <w:rPr>
              <w:rStyle w:val="Textbox"/>
              <w:b w:val="0"/>
              <w:bCs/>
              <w:color w:val="808080" w:themeColor="background1" w:themeShade="80"/>
            </w:rPr>
            <w:t>Click to enter text</w:t>
          </w:r>
        </w:p>
      </w:docPartBody>
    </w:docPart>
    <w:docPart>
      <w:docPartPr>
        <w:name w:val="0FE9D6A9971A4F55BF91DF1016FCB0DE"/>
        <w:category>
          <w:name w:val="General"/>
          <w:gallery w:val="placeholder"/>
        </w:category>
        <w:types>
          <w:type w:val="bbPlcHdr"/>
        </w:types>
        <w:behaviors>
          <w:behavior w:val="content"/>
        </w:behaviors>
        <w:guid w:val="{91D47D66-2281-462A-8974-C21656C46A34}"/>
      </w:docPartPr>
      <w:docPartBody>
        <w:p w:rsidR="00840299" w:rsidRDefault="009609B9" w:rsidP="009609B9">
          <w:pPr>
            <w:pStyle w:val="0FE9D6A9971A4F55BF91DF1016FCB0DE"/>
          </w:pPr>
          <w:r w:rsidRPr="000829C5">
            <w:rPr>
              <w:rStyle w:val="Textbox"/>
              <w:b w:val="0"/>
              <w:bCs/>
              <w:color w:val="808080" w:themeColor="background1" w:themeShade="80"/>
            </w:rPr>
            <w:t>Click to enter text</w:t>
          </w:r>
        </w:p>
      </w:docPartBody>
    </w:docPart>
    <w:docPart>
      <w:docPartPr>
        <w:name w:val="927AF92FF57B4618850124AD12E09E51"/>
        <w:category>
          <w:name w:val="General"/>
          <w:gallery w:val="placeholder"/>
        </w:category>
        <w:types>
          <w:type w:val="bbPlcHdr"/>
        </w:types>
        <w:behaviors>
          <w:behavior w:val="content"/>
        </w:behaviors>
        <w:guid w:val="{E8A97F16-9B0C-4FC9-B143-9B425DC660D1}"/>
      </w:docPartPr>
      <w:docPartBody>
        <w:p w:rsidR="00840299" w:rsidRDefault="009609B9" w:rsidP="009609B9">
          <w:pPr>
            <w:pStyle w:val="927AF92FF57B4618850124AD12E09E51"/>
          </w:pPr>
          <w:r w:rsidRPr="000829C5">
            <w:rPr>
              <w:rStyle w:val="Textbox"/>
              <w:b w:val="0"/>
              <w:bCs/>
              <w:color w:val="808080" w:themeColor="background1" w:themeShade="80"/>
            </w:rPr>
            <w:t>Click to choose a status</w:t>
          </w:r>
        </w:p>
      </w:docPartBody>
    </w:docPart>
    <w:docPart>
      <w:docPartPr>
        <w:name w:val="F89FB8587AD14E89A316A7EC89A0FE20"/>
        <w:category>
          <w:name w:val="General"/>
          <w:gallery w:val="placeholder"/>
        </w:category>
        <w:types>
          <w:type w:val="bbPlcHdr"/>
        </w:types>
        <w:behaviors>
          <w:behavior w:val="content"/>
        </w:behaviors>
        <w:guid w:val="{C8AC4E7B-452A-4E7D-9EE5-4026E05957D3}"/>
      </w:docPartPr>
      <w:docPartBody>
        <w:p w:rsidR="00840299" w:rsidRDefault="009609B9" w:rsidP="009609B9">
          <w:pPr>
            <w:pStyle w:val="F89FB8587AD14E89A316A7EC89A0FE20"/>
          </w:pPr>
          <w:r w:rsidRPr="000829C5">
            <w:rPr>
              <w:rStyle w:val="Textbox"/>
              <w:b w:val="0"/>
              <w:bCs/>
              <w:color w:val="808080" w:themeColor="background1" w:themeShade="80"/>
            </w:rPr>
            <w:t>Include data, or refer to supporting report or other attachment(s)</w:t>
          </w:r>
        </w:p>
      </w:docPartBody>
    </w:docPart>
    <w:docPart>
      <w:docPartPr>
        <w:name w:val="F15B0499816E4599BBC547AB56C4841A"/>
        <w:category>
          <w:name w:val="General"/>
          <w:gallery w:val="placeholder"/>
        </w:category>
        <w:types>
          <w:type w:val="bbPlcHdr"/>
        </w:types>
        <w:behaviors>
          <w:behavior w:val="content"/>
        </w:behaviors>
        <w:guid w:val="{2838AFEF-52FE-4E96-8BC9-F6816FCDA8E2}"/>
      </w:docPartPr>
      <w:docPartBody>
        <w:p w:rsidR="00840299" w:rsidRDefault="009609B9" w:rsidP="009609B9">
          <w:pPr>
            <w:pStyle w:val="F15B0499816E4599BBC547AB56C4841A"/>
          </w:pPr>
          <w:r w:rsidRPr="002A715B">
            <w:rPr>
              <w:rStyle w:val="PlaceholderText"/>
            </w:rPr>
            <w:t>If any additional requirements of the EPBC Act conditions are identified, these must be specifically addressed here.</w:t>
          </w:r>
        </w:p>
      </w:docPartBody>
    </w:docPart>
    <w:docPart>
      <w:docPartPr>
        <w:name w:val="FA9251C18FA246B6A3E1E9243F00DC4D"/>
        <w:category>
          <w:name w:val="General"/>
          <w:gallery w:val="placeholder"/>
        </w:category>
        <w:types>
          <w:type w:val="bbPlcHdr"/>
        </w:types>
        <w:behaviors>
          <w:behavior w:val="content"/>
        </w:behaviors>
        <w:guid w:val="{D8D41DE9-2667-4E80-9218-9BBB9FE19AE3}"/>
      </w:docPartPr>
      <w:docPartBody>
        <w:p w:rsidR="00840299" w:rsidRDefault="009609B9" w:rsidP="009609B9">
          <w:pPr>
            <w:pStyle w:val="FA9251C18FA246B6A3E1E9243F00DC4D"/>
          </w:pPr>
          <w:r w:rsidRPr="000829C5">
            <w:rPr>
              <w:rStyle w:val="Textbox"/>
              <w:b w:val="0"/>
              <w:bCs/>
              <w:color w:val="808080" w:themeColor="background1" w:themeShade="80"/>
            </w:rPr>
            <w:t>Name of landowner</w:t>
          </w:r>
        </w:p>
      </w:docPartBody>
    </w:docPart>
    <w:docPart>
      <w:docPartPr>
        <w:name w:val="5CFFF3FF690F4F6784856D15233157D6"/>
        <w:category>
          <w:name w:val="General"/>
          <w:gallery w:val="placeholder"/>
        </w:category>
        <w:types>
          <w:type w:val="bbPlcHdr"/>
        </w:types>
        <w:behaviors>
          <w:behavior w:val="content"/>
        </w:behaviors>
        <w:guid w:val="{F0E3C22F-45C9-4080-8A31-0FFBDDAD354C}"/>
      </w:docPartPr>
      <w:docPartBody>
        <w:p w:rsidR="00840299" w:rsidRDefault="009609B9" w:rsidP="009609B9">
          <w:pPr>
            <w:pStyle w:val="5CFFF3FF690F4F6784856D15233157D6"/>
          </w:pPr>
          <w:r w:rsidRPr="000829C5">
            <w:rPr>
              <w:rStyle w:val="Textbox"/>
              <w:b w:val="0"/>
              <w:bCs/>
              <w:color w:val="808080" w:themeColor="background1" w:themeShade="80"/>
            </w:rPr>
            <w:t>Click to enter text</w:t>
          </w:r>
        </w:p>
      </w:docPartBody>
    </w:docPart>
    <w:docPart>
      <w:docPartPr>
        <w:name w:val="2D1AD8A829EB49D3917C3ECFDC090352"/>
        <w:category>
          <w:name w:val="General"/>
          <w:gallery w:val="placeholder"/>
        </w:category>
        <w:types>
          <w:type w:val="bbPlcHdr"/>
        </w:types>
        <w:behaviors>
          <w:behavior w:val="content"/>
        </w:behaviors>
        <w:guid w:val="{29090620-16FE-4061-9FAB-0AF3DB44710B}"/>
      </w:docPartPr>
      <w:docPartBody>
        <w:p w:rsidR="00840299" w:rsidRDefault="009609B9" w:rsidP="009609B9">
          <w:pPr>
            <w:pStyle w:val="2D1AD8A829EB49D3917C3ECFDC090352"/>
          </w:pPr>
          <w:r w:rsidRPr="000829C5">
            <w:rPr>
              <w:rStyle w:val="Textbox"/>
              <w:b w:val="0"/>
              <w:bCs/>
              <w:color w:val="808080" w:themeColor="background1" w:themeShade="80"/>
            </w:rPr>
            <w:t>e.g. house, cropping land, bore, dam</w:t>
          </w:r>
        </w:p>
      </w:docPartBody>
    </w:docPart>
    <w:docPart>
      <w:docPartPr>
        <w:name w:val="8B381A1F1E3B4D6EA37966064BE4811B"/>
        <w:category>
          <w:name w:val="General"/>
          <w:gallery w:val="placeholder"/>
        </w:category>
        <w:types>
          <w:type w:val="bbPlcHdr"/>
        </w:types>
        <w:behaviors>
          <w:behavior w:val="content"/>
        </w:behaviors>
        <w:guid w:val="{5D662DF2-8435-4908-8B30-DFE5A5BAA664}"/>
      </w:docPartPr>
      <w:docPartBody>
        <w:p w:rsidR="00840299" w:rsidRDefault="009609B9" w:rsidP="009609B9">
          <w:pPr>
            <w:pStyle w:val="8B381A1F1E3B4D6EA37966064BE4811B"/>
          </w:pPr>
          <w:r w:rsidRPr="000829C5">
            <w:rPr>
              <w:rStyle w:val="Textbox"/>
              <w:b w:val="0"/>
              <w:bCs/>
              <w:color w:val="808080" w:themeColor="background1" w:themeShade="80"/>
            </w:rPr>
            <w:t>Area of lease in hectares affected by exempt land</w:t>
          </w:r>
        </w:p>
      </w:docPartBody>
    </w:docPart>
    <w:docPart>
      <w:docPartPr>
        <w:name w:val="F3BAABF764DE4F5FB4262A47E04E49E5"/>
        <w:category>
          <w:name w:val="General"/>
          <w:gallery w:val="placeholder"/>
        </w:category>
        <w:types>
          <w:type w:val="bbPlcHdr"/>
        </w:types>
        <w:behaviors>
          <w:behavior w:val="content"/>
        </w:behaviors>
        <w:guid w:val="{86B40C19-7026-483A-B7B6-AA7DC8FDBB31}"/>
      </w:docPartPr>
      <w:docPartBody>
        <w:p w:rsidR="00840299" w:rsidRDefault="009609B9" w:rsidP="009609B9">
          <w:pPr>
            <w:pStyle w:val="F3BAABF764DE4F5FB4262A47E04E49E5"/>
          </w:pPr>
          <w:r w:rsidRPr="000829C5">
            <w:rPr>
              <w:rStyle w:val="PlaceholderText"/>
              <w:b w:val="0"/>
              <w:bCs/>
              <w:color w:val="808080" w:themeColor="background1" w:themeShade="80"/>
            </w:rPr>
            <w:t>e.g. rehabilitation requirements Note: do not include compensation conditions.</w:t>
          </w:r>
        </w:p>
      </w:docPartBody>
    </w:docPart>
    <w:docPart>
      <w:docPartPr>
        <w:name w:val="2A827670993142ECAFBFC083346F7A37"/>
        <w:category>
          <w:name w:val="General"/>
          <w:gallery w:val="placeholder"/>
        </w:category>
        <w:types>
          <w:type w:val="bbPlcHdr"/>
        </w:types>
        <w:behaviors>
          <w:behavior w:val="content"/>
        </w:behaviors>
        <w:guid w:val="{1BAF722F-293D-4243-80D6-8A40FEDC4625}"/>
      </w:docPartPr>
      <w:docPartBody>
        <w:p w:rsidR="00840299" w:rsidRDefault="009609B9" w:rsidP="009609B9">
          <w:pPr>
            <w:pStyle w:val="2A827670993142ECAFBFC083346F7A37"/>
          </w:pPr>
          <w:r w:rsidRPr="000829C5">
            <w:rPr>
              <w:rStyle w:val="Textbox"/>
              <w:b w:val="0"/>
              <w:bCs/>
              <w:color w:val="808080" w:themeColor="background1" w:themeShade="80"/>
            </w:rPr>
            <w:t>Click to enter text</w:t>
          </w:r>
        </w:p>
      </w:docPartBody>
    </w:docPart>
    <w:docPart>
      <w:docPartPr>
        <w:name w:val="F963B38C68D2424585C8C870B75308EF"/>
        <w:category>
          <w:name w:val="General"/>
          <w:gallery w:val="placeholder"/>
        </w:category>
        <w:types>
          <w:type w:val="bbPlcHdr"/>
        </w:types>
        <w:behaviors>
          <w:behavior w:val="content"/>
        </w:behaviors>
        <w:guid w:val="{FD206A86-5E80-4C5E-BA90-7377D0DBDF50}"/>
      </w:docPartPr>
      <w:docPartBody>
        <w:p w:rsidR="00840299" w:rsidRDefault="009609B9" w:rsidP="009609B9">
          <w:pPr>
            <w:pStyle w:val="F963B38C68D2424585C8C870B75308EF"/>
          </w:pPr>
          <w:r w:rsidRPr="000829C5">
            <w:rPr>
              <w:rStyle w:val="PlaceholderText"/>
              <w:b w:val="0"/>
              <w:bCs/>
              <w:color w:val="808080" w:themeColor="background1" w:themeShade="80"/>
            </w:rPr>
            <w:t>Yes or No</w:t>
          </w:r>
        </w:p>
      </w:docPartBody>
    </w:docPart>
    <w:docPart>
      <w:docPartPr>
        <w:name w:val="99675EFC7DD5489F96F7ED97D09DEA69"/>
        <w:category>
          <w:name w:val="General"/>
          <w:gallery w:val="placeholder"/>
        </w:category>
        <w:types>
          <w:type w:val="bbPlcHdr"/>
        </w:types>
        <w:behaviors>
          <w:behavior w:val="content"/>
        </w:behaviors>
        <w:guid w:val="{B3E04D69-6389-4BEA-9FBD-9F3C386C8D2E}"/>
      </w:docPartPr>
      <w:docPartBody>
        <w:p w:rsidR="00840299" w:rsidRDefault="009609B9" w:rsidP="009609B9">
          <w:pPr>
            <w:pStyle w:val="99675EFC7DD5489F96F7ED97D09DEA69"/>
          </w:pPr>
          <w:r w:rsidRPr="000829C5">
            <w:rPr>
              <w:rStyle w:val="PlaceholderText"/>
              <w:b w:val="0"/>
              <w:bCs/>
              <w:color w:val="808080" w:themeColor="background1" w:themeShade="80"/>
            </w:rPr>
            <w:t>Detail what action was taken (or yet to be taken) to address the complaint and any issues identified</w:t>
          </w:r>
        </w:p>
      </w:docPartBody>
    </w:docPart>
    <w:docPart>
      <w:docPartPr>
        <w:name w:val="143C5DCCF0E24FB49A914C8C2BC674DE"/>
        <w:category>
          <w:name w:val="General"/>
          <w:gallery w:val="placeholder"/>
        </w:category>
        <w:types>
          <w:type w:val="bbPlcHdr"/>
        </w:types>
        <w:behaviors>
          <w:behavior w:val="content"/>
        </w:behaviors>
        <w:guid w:val="{9435FDC0-5BA7-407F-8912-51919FFE92B3}"/>
      </w:docPartPr>
      <w:docPartBody>
        <w:p w:rsidR="00840299" w:rsidRDefault="00840299">
          <w:r w:rsidRPr="00452C7F">
            <w:rPr>
              <w:rStyle w:val="PlaceholderText"/>
            </w:rPr>
            <w:t>Click or tap here to enter text.</w:t>
          </w:r>
        </w:p>
      </w:docPartBody>
    </w:docPart>
    <w:docPart>
      <w:docPartPr>
        <w:name w:val="25EE09FFB8834227A105B9F680224895"/>
        <w:category>
          <w:name w:val="General"/>
          <w:gallery w:val="placeholder"/>
        </w:category>
        <w:types>
          <w:type w:val="bbPlcHdr"/>
        </w:types>
        <w:behaviors>
          <w:behavior w:val="content"/>
        </w:behaviors>
        <w:guid w:val="{F4F6F962-225C-411A-A8F6-EA443144EE3B}"/>
      </w:docPartPr>
      <w:docPartBody>
        <w:p w:rsidR="00840299" w:rsidRDefault="009609B9" w:rsidP="009609B9">
          <w:pPr>
            <w:pStyle w:val="25EE09FFB8834227A105B9F680224895"/>
          </w:pPr>
          <w:r>
            <w:rPr>
              <w:color w:val="808080" w:themeColor="background1" w:themeShade="80"/>
            </w:rPr>
            <w:t>W</w:t>
          </w:r>
          <w:r w:rsidRPr="007D4ECB">
            <w:rPr>
              <w:color w:val="808080" w:themeColor="background1" w:themeShade="80"/>
            </w:rPr>
            <w:t>hat aspect(s) of the management system was audited or reviewed</w:t>
          </w:r>
          <w:r>
            <w:rPr>
              <w:color w:val="808080" w:themeColor="background1" w:themeShade="80"/>
            </w:rPr>
            <w:t>?</w:t>
          </w:r>
        </w:p>
      </w:docPartBody>
    </w:docPart>
    <w:docPart>
      <w:docPartPr>
        <w:name w:val="D128F328D2E84F698C62E80BE68DA990"/>
        <w:category>
          <w:name w:val="General"/>
          <w:gallery w:val="placeholder"/>
        </w:category>
        <w:types>
          <w:type w:val="bbPlcHdr"/>
        </w:types>
        <w:behaviors>
          <w:behavior w:val="content"/>
        </w:behaviors>
        <w:guid w:val="{836BEBEF-2523-4F07-8C04-9B0CC05C4944}"/>
      </w:docPartPr>
      <w:docPartBody>
        <w:p w:rsidR="00840299" w:rsidRDefault="00840299">
          <w:r w:rsidRPr="00452C7F">
            <w:rPr>
              <w:rStyle w:val="PlaceholderText"/>
            </w:rPr>
            <w:t>Click or tap here to enter text.</w:t>
          </w:r>
        </w:p>
      </w:docPartBody>
    </w:docPart>
    <w:docPart>
      <w:docPartPr>
        <w:name w:val="5C77FA4EB7F74CDC806D7E08402F2701"/>
        <w:category>
          <w:name w:val="General"/>
          <w:gallery w:val="placeholder"/>
        </w:category>
        <w:types>
          <w:type w:val="bbPlcHdr"/>
        </w:types>
        <w:behaviors>
          <w:behavior w:val="content"/>
        </w:behaviors>
        <w:guid w:val="{53B77BEB-AF37-4363-A399-3149761EE091}"/>
      </w:docPartPr>
      <w:docPartBody>
        <w:p w:rsidR="00840299" w:rsidRDefault="009609B9" w:rsidP="009609B9">
          <w:pPr>
            <w:pStyle w:val="5C77FA4EB7F74CDC806D7E08402F2701"/>
          </w:pPr>
          <w:r w:rsidRPr="009C1E5E">
            <w:rPr>
              <w:color w:val="808080" w:themeColor="background1" w:themeShade="80"/>
            </w:rPr>
            <w:t>Who undertook the audit or review?</w:t>
          </w:r>
        </w:p>
      </w:docPartBody>
    </w:docPart>
    <w:docPart>
      <w:docPartPr>
        <w:name w:val="5C528863DE244066908E0D2F3E6DA9CE"/>
        <w:category>
          <w:name w:val="General"/>
          <w:gallery w:val="placeholder"/>
        </w:category>
        <w:types>
          <w:type w:val="bbPlcHdr"/>
        </w:types>
        <w:behaviors>
          <w:behavior w:val="content"/>
        </w:behaviors>
        <w:guid w:val="{ADFD303A-80FD-4963-ACC5-39FB72F1095E}"/>
      </w:docPartPr>
      <w:docPartBody>
        <w:p w:rsidR="00840299" w:rsidRDefault="009609B9" w:rsidP="009609B9">
          <w:pPr>
            <w:pStyle w:val="5C528863DE244066908E0D2F3E6DA9CE"/>
          </w:pPr>
          <w:r w:rsidRPr="00173B26">
            <w:rPr>
              <w:color w:val="808080" w:themeColor="background1" w:themeShade="80"/>
            </w:rPr>
            <w:t>What issues or recommendations for improvement were noted?</w:t>
          </w:r>
        </w:p>
      </w:docPartBody>
    </w:docPart>
    <w:docPart>
      <w:docPartPr>
        <w:name w:val="6B1E419B83AE40899562A53F0DDD5A05"/>
        <w:category>
          <w:name w:val="General"/>
          <w:gallery w:val="placeholder"/>
        </w:category>
        <w:types>
          <w:type w:val="bbPlcHdr"/>
        </w:types>
        <w:behaviors>
          <w:behavior w:val="content"/>
        </w:behaviors>
        <w:guid w:val="{80A6715A-C4F1-456A-8DB7-FF91A1005861}"/>
      </w:docPartPr>
      <w:docPartBody>
        <w:p w:rsidR="00840299" w:rsidRDefault="009609B9" w:rsidP="009609B9">
          <w:pPr>
            <w:pStyle w:val="6B1E419B83AE40899562A53F0DDD5A05"/>
          </w:pPr>
          <w:r w:rsidRPr="00F95F12">
            <w:rPr>
              <w:color w:val="808080" w:themeColor="background1" w:themeShade="80"/>
            </w:rPr>
            <w:t>What corrective action has been, or will be, taken to address any issues identified?</w:t>
          </w:r>
        </w:p>
      </w:docPartBody>
    </w:docPart>
    <w:docPart>
      <w:docPartPr>
        <w:name w:val="04783213679244D7A493FF1C498CF5F5"/>
        <w:category>
          <w:name w:val="General"/>
          <w:gallery w:val="placeholder"/>
        </w:category>
        <w:types>
          <w:type w:val="bbPlcHdr"/>
        </w:types>
        <w:behaviors>
          <w:behavior w:val="content"/>
        </w:behaviors>
        <w:guid w:val="{C3BA0983-CA1C-4BB1-93FC-D627D234E77B}"/>
      </w:docPartPr>
      <w:docPartBody>
        <w:p w:rsidR="00840299" w:rsidRDefault="00840299">
          <w:r w:rsidRPr="00F95F12">
            <w:rPr>
              <w:rStyle w:val="Textbox"/>
              <w:color w:val="808080" w:themeColor="background1" w:themeShade="80"/>
            </w:rPr>
            <w:t>Provide details of any assessment of issues identified in the audit or review with the potential to lead to a noncompliance with approved environmental outcomes.</w:t>
          </w:r>
        </w:p>
      </w:docPartBody>
    </w:docPart>
    <w:docPart>
      <w:docPartPr>
        <w:name w:val="EE0FF20E73BC43749C9EE9498417B9E2"/>
        <w:category>
          <w:name w:val="General"/>
          <w:gallery w:val="placeholder"/>
        </w:category>
        <w:types>
          <w:type w:val="bbPlcHdr"/>
        </w:types>
        <w:behaviors>
          <w:behavior w:val="content"/>
        </w:behaviors>
        <w:guid w:val="{98871B54-43EF-4459-A9B0-03A0DAAB3F81}"/>
      </w:docPartPr>
      <w:docPartBody>
        <w:p w:rsidR="00840299" w:rsidRDefault="00840299">
          <w:r>
            <w:rPr>
              <w:color w:val="808080" w:themeColor="background1" w:themeShade="80"/>
            </w:rPr>
            <w:t>Groundwater model – refer to mining proposal or PEPR.</w:t>
          </w:r>
        </w:p>
      </w:docPartBody>
    </w:docPart>
    <w:docPart>
      <w:docPartPr>
        <w:name w:val="C702A8BB623B4284B48C62A40AEE2605"/>
        <w:category>
          <w:name w:val="General"/>
          <w:gallery w:val="placeholder"/>
        </w:category>
        <w:types>
          <w:type w:val="bbPlcHdr"/>
        </w:types>
        <w:behaviors>
          <w:behavior w:val="content"/>
        </w:behaviors>
        <w:guid w:val="{DAB03AE5-1027-442C-B8FF-F43DC8033EEF}"/>
      </w:docPartPr>
      <w:docPartBody>
        <w:p w:rsidR="00840299" w:rsidRDefault="009609B9" w:rsidP="009609B9">
          <w:pPr>
            <w:pStyle w:val="C702A8BB623B4284B48C62A40AEE2605"/>
          </w:pPr>
          <w:r w:rsidRPr="000829C5">
            <w:rPr>
              <w:rStyle w:val="PlaceholderText"/>
              <w:b w:val="0"/>
              <w:bCs/>
              <w:color w:val="808080" w:themeColor="background1" w:themeShade="80"/>
            </w:rPr>
            <w:t>Estimated date that sufficient data has been acquired to confirm assumption or model with high-level of confidence</w:t>
          </w:r>
        </w:p>
      </w:docPartBody>
    </w:docPart>
    <w:docPart>
      <w:docPartPr>
        <w:name w:val="F856D589F5B045369A450D89E5D131DE"/>
        <w:category>
          <w:name w:val="General"/>
          <w:gallery w:val="placeholder"/>
        </w:category>
        <w:types>
          <w:type w:val="bbPlcHdr"/>
        </w:types>
        <w:behaviors>
          <w:behavior w:val="content"/>
        </w:behaviors>
        <w:guid w:val="{4AD22317-0183-49C7-BB92-748A3661A416}"/>
      </w:docPartPr>
      <w:docPartBody>
        <w:p w:rsidR="00840299" w:rsidRDefault="009609B9" w:rsidP="009609B9">
          <w:pPr>
            <w:pStyle w:val="F856D589F5B045369A450D89E5D131DE"/>
          </w:pPr>
          <w:r w:rsidRPr="000829C5">
            <w:rPr>
              <w:b w:val="0"/>
              <w:bCs/>
              <w:color w:val="808080" w:themeColor="background1" w:themeShade="80"/>
            </w:rPr>
            <w:t>Summarise data acquired, and if this data is consistent with assumption or model</w:t>
          </w:r>
        </w:p>
      </w:docPartBody>
    </w:docPart>
    <w:docPart>
      <w:docPartPr>
        <w:name w:val="6102B578A8E74CC08BA40B7A05BB7CFA"/>
        <w:category>
          <w:name w:val="General"/>
          <w:gallery w:val="placeholder"/>
        </w:category>
        <w:types>
          <w:type w:val="bbPlcHdr"/>
        </w:types>
        <w:behaviors>
          <w:behavior w:val="content"/>
        </w:behaviors>
        <w:guid w:val="{C3105CA8-3D3C-48E6-A170-023FF5C42A37}"/>
      </w:docPartPr>
      <w:docPartBody>
        <w:p w:rsidR="00840299" w:rsidRDefault="009609B9" w:rsidP="009609B9">
          <w:pPr>
            <w:pStyle w:val="6102B578A8E74CC08BA40B7A05BB7CFA"/>
          </w:pPr>
          <w:r w:rsidRPr="000829C5">
            <w:rPr>
              <w:b w:val="0"/>
              <w:bCs/>
              <w:color w:val="808080" w:themeColor="background1" w:themeShade="80"/>
            </w:rPr>
            <w:t>Yes or No – i.e. has sufficient data been acquired to provide a high level of confidence in assumption?</w:t>
          </w:r>
        </w:p>
      </w:docPartBody>
    </w:docPart>
    <w:docPart>
      <w:docPartPr>
        <w:name w:val="8078A5C44BA3421FA7A2B3ED5F9CE1EE"/>
        <w:category>
          <w:name w:val="General"/>
          <w:gallery w:val="placeholder"/>
        </w:category>
        <w:types>
          <w:type w:val="bbPlcHdr"/>
        </w:types>
        <w:behaviors>
          <w:behavior w:val="content"/>
        </w:behaviors>
        <w:guid w:val="{E5ABFB10-1ACD-4B54-91D2-651C774109B9}"/>
      </w:docPartPr>
      <w:docPartBody>
        <w:p w:rsidR="00840299" w:rsidRDefault="009609B9" w:rsidP="009609B9">
          <w:pPr>
            <w:pStyle w:val="8078A5C44BA3421FA7A2B3ED5F9CE1EE"/>
          </w:pPr>
          <w:r w:rsidRPr="000829C5">
            <w:rPr>
              <w:b w:val="0"/>
              <w:bCs/>
              <w:color w:val="808080" w:themeColor="background1" w:themeShade="80"/>
            </w:rPr>
            <w:t>A brief explanation of additional works</w:t>
          </w:r>
        </w:p>
      </w:docPartBody>
    </w:docPart>
    <w:docPart>
      <w:docPartPr>
        <w:name w:val="F32DB7FB6585453CBF237EA7750B19FE"/>
        <w:category>
          <w:name w:val="General"/>
          <w:gallery w:val="placeholder"/>
        </w:category>
        <w:types>
          <w:type w:val="bbPlcHdr"/>
        </w:types>
        <w:behaviors>
          <w:behavior w:val="content"/>
        </w:behaviors>
        <w:guid w:val="{726CB4C2-F3E9-4711-ADB2-9BFDF1474356}"/>
      </w:docPartPr>
      <w:docPartBody>
        <w:p w:rsidR="00840299" w:rsidRDefault="009609B9" w:rsidP="009609B9">
          <w:pPr>
            <w:pStyle w:val="F32DB7FB6585453CBF237EA7750B19FE"/>
          </w:pPr>
          <w:r w:rsidRPr="000829C5">
            <w:rPr>
              <w:b w:val="0"/>
              <w:bCs/>
              <w:color w:val="808080" w:themeColor="background1" w:themeShade="80"/>
            </w:rPr>
            <w:t>Description of change to existing mining operation</w:t>
          </w:r>
        </w:p>
      </w:docPartBody>
    </w:docPart>
    <w:docPart>
      <w:docPartPr>
        <w:name w:val="ABDC91CC426A4A84B49A69A37514599D"/>
        <w:category>
          <w:name w:val="General"/>
          <w:gallery w:val="placeholder"/>
        </w:category>
        <w:types>
          <w:type w:val="bbPlcHdr"/>
        </w:types>
        <w:behaviors>
          <w:behavior w:val="content"/>
        </w:behaviors>
        <w:guid w:val="{E97F92B4-F1C4-46E7-9F73-A255CFD953CF}"/>
      </w:docPartPr>
      <w:docPartBody>
        <w:p w:rsidR="00840299" w:rsidRDefault="00840299">
          <w:r w:rsidRPr="00452C7F">
            <w:rPr>
              <w:rStyle w:val="PlaceholderText"/>
            </w:rPr>
            <w:t>Click or tap here to enter text.</w:t>
          </w:r>
        </w:p>
      </w:docPartBody>
    </w:docPart>
    <w:docPart>
      <w:docPartPr>
        <w:name w:val="27AD0938901D4C93BD344FA3672DB828"/>
        <w:category>
          <w:name w:val="General"/>
          <w:gallery w:val="placeholder"/>
        </w:category>
        <w:types>
          <w:type w:val="bbPlcHdr"/>
        </w:types>
        <w:behaviors>
          <w:behavior w:val="content"/>
        </w:behaviors>
        <w:guid w:val="{0F506BC6-77D5-49B9-89A8-606FFEF95C63}"/>
      </w:docPartPr>
      <w:docPartBody>
        <w:p w:rsidR="00840299" w:rsidRDefault="00840299">
          <w:r w:rsidRPr="00AD4F3C">
            <w:rPr>
              <w:color w:val="808080" w:themeColor="background1" w:themeShade="80"/>
            </w:rPr>
            <w:t xml:space="preserve">Accepted </w:t>
          </w:r>
          <w:r>
            <w:rPr>
              <w:color w:val="808080" w:themeColor="background1" w:themeShade="80"/>
            </w:rPr>
            <w:t>or</w:t>
          </w:r>
          <w:r w:rsidRPr="00AD4F3C">
            <w:rPr>
              <w:color w:val="808080" w:themeColor="background1" w:themeShade="80"/>
            </w:rPr>
            <w:t xml:space="preserve"> rejected</w:t>
          </w:r>
          <w:r>
            <w:rPr>
              <w:color w:val="808080" w:themeColor="background1" w:themeShade="80"/>
            </w:rPr>
            <w:t>.</w:t>
          </w:r>
        </w:p>
      </w:docPartBody>
    </w:docPart>
    <w:docPart>
      <w:docPartPr>
        <w:name w:val="894C77AF89B64835B3CF3DF98A307809"/>
        <w:category>
          <w:name w:val="General"/>
          <w:gallery w:val="placeholder"/>
        </w:category>
        <w:types>
          <w:type w:val="bbPlcHdr"/>
        </w:types>
        <w:behaviors>
          <w:behavior w:val="content"/>
        </w:behaviors>
        <w:guid w:val="{22577C8C-4C79-47B4-8F43-45E8685C2346}"/>
      </w:docPartPr>
      <w:docPartBody>
        <w:p w:rsidR="00840299" w:rsidRDefault="00840299">
          <w:r w:rsidRPr="00452C7F">
            <w:rPr>
              <w:rStyle w:val="PlaceholderText"/>
            </w:rPr>
            <w:t>Click or tap here to enter text.</w:t>
          </w:r>
        </w:p>
      </w:docPartBody>
    </w:docPart>
    <w:docPart>
      <w:docPartPr>
        <w:name w:val="F71FBE5FDFA34C3E8F6609482B39737E"/>
        <w:category>
          <w:name w:val="General"/>
          <w:gallery w:val="placeholder"/>
        </w:category>
        <w:types>
          <w:type w:val="bbPlcHdr"/>
        </w:types>
        <w:behaviors>
          <w:behavior w:val="content"/>
        </w:behaviors>
        <w:guid w:val="{2E336125-D547-462D-B016-ED84160CBECE}"/>
      </w:docPartPr>
      <w:docPartBody>
        <w:p w:rsidR="00840299" w:rsidRDefault="009609B9" w:rsidP="009609B9">
          <w:pPr>
            <w:pStyle w:val="F71FBE5FDFA34C3E8F6609482B39737E"/>
          </w:pPr>
          <w:r w:rsidRPr="000829C5">
            <w:rPr>
              <w:b w:val="0"/>
              <w:bCs/>
              <w:color w:val="808080" w:themeColor="background1" w:themeShade="80"/>
            </w:rPr>
            <w:t xml:space="preserve">e.g. crushing and screening plant upgrade commenced, estimated completion by </w:t>
          </w:r>
          <w:r w:rsidRPr="000829C5">
            <w:rPr>
              <w:b w:val="0"/>
              <w:bCs/>
              <w:i/>
              <w:color w:val="808080" w:themeColor="background1" w:themeShade="80"/>
            </w:rPr>
            <w:t>mm/yyyy</w:t>
          </w:r>
        </w:p>
      </w:docPartBody>
    </w:docPart>
    <w:docPart>
      <w:docPartPr>
        <w:name w:val="4BE2CD01DC9A41CDA862CB09B2235189"/>
        <w:category>
          <w:name w:val="General"/>
          <w:gallery w:val="placeholder"/>
        </w:category>
        <w:types>
          <w:type w:val="bbPlcHdr"/>
        </w:types>
        <w:behaviors>
          <w:behavior w:val="content"/>
        </w:behaviors>
        <w:guid w:val="{7B453435-8502-44A0-B98D-AAD446AEEA52}"/>
      </w:docPartPr>
      <w:docPartBody>
        <w:p w:rsidR="00840299" w:rsidRDefault="009609B9" w:rsidP="009609B9">
          <w:pPr>
            <w:pStyle w:val="4BE2CD01DC9A41CDA862CB09B2235189"/>
          </w:pPr>
          <w:r>
            <w:rPr>
              <w:rStyle w:val="Textbox"/>
              <w:color w:val="808080" w:themeColor="background1" w:themeShade="80"/>
            </w:rPr>
            <w:t>e.g.</w:t>
          </w:r>
          <w:r w:rsidRPr="003A406C">
            <w:rPr>
              <w:rStyle w:val="Textbox"/>
              <w:color w:val="808080" w:themeColor="background1" w:themeShade="80"/>
            </w:rPr>
            <w:t xml:space="preserve"> uranium mineralisation intersected and the development of radiation management plan has commenced; acid sulfate soils were intersected when excavating drill sumps (list control measures implemented to prevent environmental harm)</w:t>
          </w:r>
        </w:p>
      </w:docPartBody>
    </w:docPart>
    <w:docPart>
      <w:docPartPr>
        <w:name w:val="6E1B050ACA6840B487991D98A2E38C3D"/>
        <w:category>
          <w:name w:val="General"/>
          <w:gallery w:val="placeholder"/>
        </w:category>
        <w:types>
          <w:type w:val="bbPlcHdr"/>
        </w:types>
        <w:behaviors>
          <w:behavior w:val="content"/>
        </w:behaviors>
        <w:guid w:val="{8337592A-2C85-4D8B-BC2E-DC113CC7C3C6}"/>
      </w:docPartPr>
      <w:docPartBody>
        <w:p w:rsidR="00840299" w:rsidRDefault="009609B9" w:rsidP="009609B9">
          <w:pPr>
            <w:pStyle w:val="6E1B050ACA6840B487991D98A2E38C3D"/>
          </w:pPr>
          <w:r w:rsidRPr="00B8537A">
            <w:rPr>
              <w:b w:val="0"/>
              <w:bCs/>
              <w:color w:val="808080" w:themeColor="background1" w:themeShade="80"/>
            </w:rPr>
            <w:t>List full report title and published date</w:t>
          </w:r>
        </w:p>
      </w:docPartBody>
    </w:docPart>
    <w:docPart>
      <w:docPartPr>
        <w:name w:val="10CAD9138FE444DE81F06797637C8454"/>
        <w:category>
          <w:name w:val="General"/>
          <w:gallery w:val="placeholder"/>
        </w:category>
        <w:types>
          <w:type w:val="bbPlcHdr"/>
        </w:types>
        <w:behaviors>
          <w:behavior w:val="content"/>
        </w:behaviors>
        <w:guid w:val="{2EF2D167-F74A-4DAE-98DE-EFF95F987D94}"/>
      </w:docPartPr>
      <w:docPartBody>
        <w:p w:rsidR="00840299" w:rsidRDefault="009609B9" w:rsidP="009609B9">
          <w:pPr>
            <w:pStyle w:val="10CAD9138FE444DE81F06797637C8454"/>
          </w:pPr>
          <w:r w:rsidRPr="00B8537A">
            <w:rPr>
              <w:rStyle w:val="PlaceholderText"/>
              <w:b w:val="0"/>
              <w:bCs/>
              <w:color w:val="808080" w:themeColor="background1" w:themeShade="80"/>
            </w:rPr>
            <w:t>List author(s) as found in report</w:t>
          </w:r>
        </w:p>
      </w:docPartBody>
    </w:docPart>
    <w:docPart>
      <w:docPartPr>
        <w:name w:val="5CE232EA8148433BBEFA4CF7E3C2CE0D"/>
        <w:category>
          <w:name w:val="General"/>
          <w:gallery w:val="placeholder"/>
        </w:category>
        <w:types>
          <w:type w:val="bbPlcHdr"/>
        </w:types>
        <w:behaviors>
          <w:behavior w:val="content"/>
        </w:behaviors>
        <w:guid w:val="{4811D5BF-FCE9-430A-9080-E217B9A93331}"/>
      </w:docPartPr>
      <w:docPartBody>
        <w:p w:rsidR="00840299" w:rsidRDefault="009609B9" w:rsidP="009609B9">
          <w:pPr>
            <w:pStyle w:val="5CE232EA8148433BBEFA4CF7E3C2CE0D"/>
          </w:pPr>
          <w:r w:rsidRPr="00061F54">
            <w:rPr>
              <w:b w:val="0"/>
              <w:bCs/>
              <w:color w:val="808080" w:themeColor="background1" w:themeShade="80"/>
            </w:rPr>
            <w:t>e.g. project footprint; greenhouse gas emissions; electricity consumption; annual water usage; water management and recycling; number of employees (company and contractors</w:t>
          </w:r>
          <w:r>
            <w:rPr>
              <w:b w:val="0"/>
              <w:bCs/>
              <w:color w:val="808080" w:themeColor="background1" w:themeShade="80"/>
            </w:rPr>
            <w:t>)</w:t>
          </w:r>
        </w:p>
      </w:docPartBody>
    </w:docPart>
    <w:docPart>
      <w:docPartPr>
        <w:name w:val="35A4A302249F4A9BA4507DC4D0A9CF3A"/>
        <w:category>
          <w:name w:val="General"/>
          <w:gallery w:val="placeholder"/>
        </w:category>
        <w:types>
          <w:type w:val="bbPlcHdr"/>
        </w:types>
        <w:behaviors>
          <w:behavior w:val="content"/>
        </w:behaviors>
        <w:guid w:val="{E783A18D-7BB7-4D19-9512-DA6FE629A211}"/>
      </w:docPartPr>
      <w:docPartBody>
        <w:p w:rsidR="00840299" w:rsidRDefault="009609B9" w:rsidP="009609B9">
          <w:pPr>
            <w:pStyle w:val="35A4A302249F4A9BA4507DC4D0A9CF3A"/>
          </w:pPr>
          <w:r w:rsidRPr="00061F54">
            <w:rPr>
              <w:rStyle w:val="PlaceholderText"/>
              <w:b w:val="0"/>
              <w:bCs/>
            </w:rPr>
            <w:t>Click to enter text</w:t>
          </w:r>
        </w:p>
      </w:docPartBody>
    </w:docPart>
    <w:docPart>
      <w:docPartPr>
        <w:name w:val="BB7C7CE078974508A1B76BBC6C19575C"/>
        <w:category>
          <w:name w:val="General"/>
          <w:gallery w:val="placeholder"/>
        </w:category>
        <w:types>
          <w:type w:val="bbPlcHdr"/>
        </w:types>
        <w:behaviors>
          <w:behavior w:val="content"/>
        </w:behaviors>
        <w:guid w:val="{1A3DB9DD-F246-4D4B-8E8A-3D0CFB7F1E89}"/>
      </w:docPartPr>
      <w:docPartBody>
        <w:p w:rsidR="00840299" w:rsidRDefault="009609B9" w:rsidP="009609B9">
          <w:pPr>
            <w:pStyle w:val="BB7C7CE078974508A1B76BBC6C19575C"/>
          </w:pPr>
          <w:r w:rsidRPr="00E811BD">
            <w:rPr>
              <w:b w:val="0"/>
              <w:bCs/>
              <w:color w:val="808080" w:themeColor="background1" w:themeShade="80"/>
            </w:rPr>
            <w:t>e.g. community consultative committee meetings; mine open days, field day attendance, cultural heritage training; environmental research information</w:t>
          </w:r>
        </w:p>
      </w:docPartBody>
    </w:docPart>
    <w:docPart>
      <w:docPartPr>
        <w:name w:val="4508B4F6B51B44D19265265AE293D0BC"/>
        <w:category>
          <w:name w:val="General"/>
          <w:gallery w:val="placeholder"/>
        </w:category>
        <w:types>
          <w:type w:val="bbPlcHdr"/>
        </w:types>
        <w:behaviors>
          <w:behavior w:val="content"/>
        </w:behaviors>
        <w:guid w:val="{226985E8-D78E-4AC2-A1ED-5B9D06B04B45}"/>
      </w:docPartPr>
      <w:docPartBody>
        <w:p w:rsidR="00840299" w:rsidRDefault="009609B9" w:rsidP="009609B9">
          <w:pPr>
            <w:pStyle w:val="4508B4F6B51B44D19265265AE293D0BC"/>
          </w:pPr>
          <w:r w:rsidRPr="00E811BD">
            <w:rPr>
              <w:rStyle w:val="PlaceholderText"/>
              <w:b w:val="0"/>
              <w:bCs/>
            </w:rPr>
            <w:t>Click to enter text</w:t>
          </w:r>
        </w:p>
      </w:docPartBody>
    </w:docPart>
    <w:docPart>
      <w:docPartPr>
        <w:name w:val="517860EA091344E6A8829A64502D37F1"/>
        <w:category>
          <w:name w:val="General"/>
          <w:gallery w:val="placeholder"/>
        </w:category>
        <w:types>
          <w:type w:val="bbPlcHdr"/>
        </w:types>
        <w:behaviors>
          <w:behavior w:val="content"/>
        </w:behaviors>
        <w:guid w:val="{93DCB66C-8EC7-4192-AD33-3C2572E2D375}"/>
      </w:docPartPr>
      <w:docPartBody>
        <w:p w:rsidR="00840299" w:rsidRDefault="009609B9" w:rsidP="009609B9">
          <w:pPr>
            <w:pStyle w:val="517860EA091344E6A8829A64502D37F1"/>
          </w:pPr>
          <w:r w:rsidRPr="000B6994">
            <w:rPr>
              <w:rStyle w:val="Textbox"/>
              <w:b w:val="0"/>
              <w:bCs/>
              <w:color w:val="808080" w:themeColor="background1" w:themeShade="80"/>
            </w:rPr>
            <w:t>Click to enter text</w:t>
          </w:r>
        </w:p>
      </w:docPartBody>
    </w:docPart>
    <w:docPart>
      <w:docPartPr>
        <w:name w:val="41432648AE0A4CEDA57B5A3F12B9C1BE"/>
        <w:category>
          <w:name w:val="General"/>
          <w:gallery w:val="placeholder"/>
        </w:category>
        <w:types>
          <w:type w:val="bbPlcHdr"/>
        </w:types>
        <w:behaviors>
          <w:behavior w:val="content"/>
        </w:behaviors>
        <w:guid w:val="{D15795AD-5B5C-46A2-9FEB-4B6FB4ACD270}"/>
      </w:docPartPr>
      <w:docPartBody>
        <w:p w:rsidR="00840299" w:rsidRDefault="009609B9" w:rsidP="009609B9">
          <w:pPr>
            <w:pStyle w:val="41432648AE0A4CEDA57B5A3F12B9C1BE"/>
          </w:pPr>
          <w:r w:rsidRPr="000B6994">
            <w:rPr>
              <w:rStyle w:val="Textbox"/>
              <w:b w:val="0"/>
              <w:bCs/>
              <w:color w:val="808080" w:themeColor="background1" w:themeShade="80"/>
            </w:rPr>
            <w:t>Click to enter text</w:t>
          </w:r>
        </w:p>
      </w:docPartBody>
    </w:docPart>
    <w:docPart>
      <w:docPartPr>
        <w:name w:val="89CE718FE27A41908613654A62F3FA45"/>
        <w:category>
          <w:name w:val="General"/>
          <w:gallery w:val="placeholder"/>
        </w:category>
        <w:types>
          <w:type w:val="bbPlcHdr"/>
        </w:types>
        <w:behaviors>
          <w:behavior w:val="content"/>
        </w:behaviors>
        <w:guid w:val="{108B8C54-9C3F-48EB-9021-C614612EEB23}"/>
      </w:docPartPr>
      <w:docPartBody>
        <w:p w:rsidR="00840299" w:rsidRDefault="009609B9" w:rsidP="009609B9">
          <w:pPr>
            <w:pStyle w:val="89CE718FE27A41908613654A62F3FA45"/>
          </w:pPr>
          <w:r w:rsidRPr="000B6994">
            <w:rPr>
              <w:rStyle w:val="Textbox"/>
              <w:b w:val="0"/>
              <w:bCs/>
              <w:color w:val="808080" w:themeColor="background1" w:themeShade="80"/>
            </w:rPr>
            <w:t>Click to enter text</w:t>
          </w:r>
        </w:p>
      </w:docPartBody>
    </w:docPart>
    <w:docPart>
      <w:docPartPr>
        <w:name w:val="B76F2A6497E24F22AA2B1D2292393CC7"/>
        <w:category>
          <w:name w:val="General"/>
          <w:gallery w:val="placeholder"/>
        </w:category>
        <w:types>
          <w:type w:val="bbPlcHdr"/>
        </w:types>
        <w:behaviors>
          <w:behavior w:val="content"/>
        </w:behaviors>
        <w:guid w:val="{3E7C8DDB-3308-4FEC-86A9-F2CA2BD74691}"/>
      </w:docPartPr>
      <w:docPartBody>
        <w:p w:rsidR="00840299" w:rsidRDefault="009609B9" w:rsidP="009609B9">
          <w:pPr>
            <w:pStyle w:val="B76F2A6497E24F22AA2B1D2292393CC7"/>
          </w:pPr>
          <w:r w:rsidRPr="000B6994">
            <w:rPr>
              <w:rStyle w:val="Textbox"/>
              <w:b w:val="0"/>
              <w:bCs/>
              <w:color w:val="808080" w:themeColor="background1" w:themeShade="80"/>
            </w:rPr>
            <w:t>Click to enter text</w:t>
          </w:r>
        </w:p>
      </w:docPartBody>
    </w:docPart>
    <w:docPart>
      <w:docPartPr>
        <w:name w:val="76D2B476265F40428FEF211FBE6A62E4"/>
        <w:category>
          <w:name w:val="General"/>
          <w:gallery w:val="placeholder"/>
        </w:category>
        <w:types>
          <w:type w:val="bbPlcHdr"/>
        </w:types>
        <w:behaviors>
          <w:behavior w:val="content"/>
        </w:behaviors>
        <w:guid w:val="{478CEA81-E50E-464D-A993-CDDC6FDD9AB5}"/>
      </w:docPartPr>
      <w:docPartBody>
        <w:p w:rsidR="00840299" w:rsidRDefault="009609B9" w:rsidP="009609B9">
          <w:pPr>
            <w:pStyle w:val="76D2B476265F40428FEF211FBE6A62E4"/>
          </w:pPr>
          <w:r w:rsidRPr="000B6994">
            <w:rPr>
              <w:rStyle w:val="Textbox"/>
              <w:b w:val="0"/>
              <w:bCs/>
              <w:color w:val="808080" w:themeColor="background1" w:themeShade="80"/>
            </w:rPr>
            <w:t>Click to enter text</w:t>
          </w:r>
        </w:p>
      </w:docPartBody>
    </w:docPart>
    <w:docPart>
      <w:docPartPr>
        <w:name w:val="884311BF1B0E4BB8AC7579F839C57F5C"/>
        <w:category>
          <w:name w:val="General"/>
          <w:gallery w:val="placeholder"/>
        </w:category>
        <w:types>
          <w:type w:val="bbPlcHdr"/>
        </w:types>
        <w:behaviors>
          <w:behavior w:val="content"/>
        </w:behaviors>
        <w:guid w:val="{00A991CC-203E-4498-9CF8-651607681984}"/>
      </w:docPartPr>
      <w:docPartBody>
        <w:p w:rsidR="00840299" w:rsidRDefault="009609B9" w:rsidP="009609B9">
          <w:pPr>
            <w:pStyle w:val="884311BF1B0E4BB8AC7579F839C57F5C"/>
          </w:pPr>
          <w:r w:rsidRPr="000B6994">
            <w:rPr>
              <w:rStyle w:val="Textbox"/>
              <w:b w:val="0"/>
              <w:bCs/>
              <w:color w:val="808080" w:themeColor="background1" w:themeShade="80"/>
            </w:rPr>
            <w:t>Click to enter text</w:t>
          </w:r>
        </w:p>
      </w:docPartBody>
    </w:docPart>
    <w:docPart>
      <w:docPartPr>
        <w:name w:val="5B0F7D57FC3D47C3826277C29C91D085"/>
        <w:category>
          <w:name w:val="General"/>
          <w:gallery w:val="placeholder"/>
        </w:category>
        <w:types>
          <w:type w:val="bbPlcHdr"/>
        </w:types>
        <w:behaviors>
          <w:behavior w:val="content"/>
        </w:behaviors>
        <w:guid w:val="{79D6A692-F8B6-4E0B-B707-692CBEFE9697}"/>
      </w:docPartPr>
      <w:docPartBody>
        <w:p w:rsidR="00840299" w:rsidRDefault="009609B9" w:rsidP="009609B9">
          <w:pPr>
            <w:pStyle w:val="5B0F7D57FC3D47C3826277C29C91D085"/>
          </w:pPr>
          <w:r w:rsidRPr="000B6994">
            <w:rPr>
              <w:rStyle w:val="Textbox"/>
              <w:b w:val="0"/>
              <w:bCs/>
              <w:color w:val="808080" w:themeColor="background1" w:themeShade="80"/>
            </w:rPr>
            <w:t>Click to enter text</w:t>
          </w:r>
        </w:p>
      </w:docPartBody>
    </w:docPart>
    <w:docPart>
      <w:docPartPr>
        <w:name w:val="7C2E2924619C490F90E1C7AAD8716778"/>
        <w:category>
          <w:name w:val="General"/>
          <w:gallery w:val="placeholder"/>
        </w:category>
        <w:types>
          <w:type w:val="bbPlcHdr"/>
        </w:types>
        <w:behaviors>
          <w:behavior w:val="content"/>
        </w:behaviors>
        <w:guid w:val="{EEA0E62D-A139-4F1E-AE43-35D18805C09A}"/>
      </w:docPartPr>
      <w:docPartBody>
        <w:p w:rsidR="00840299" w:rsidRDefault="009609B9" w:rsidP="009609B9">
          <w:pPr>
            <w:pStyle w:val="7C2E2924619C490F90E1C7AAD8716778"/>
          </w:pPr>
          <w:r w:rsidRPr="000B6994">
            <w:rPr>
              <w:rStyle w:val="Textbox"/>
              <w:b w:val="0"/>
              <w:bCs/>
              <w:color w:val="808080" w:themeColor="background1" w:themeShade="80"/>
            </w:rPr>
            <w:t>Click to enter text</w:t>
          </w:r>
        </w:p>
      </w:docPartBody>
    </w:docPart>
    <w:docPart>
      <w:docPartPr>
        <w:name w:val="842D9FF26248415EA8F35A11C13FB9B2"/>
        <w:category>
          <w:name w:val="General"/>
          <w:gallery w:val="placeholder"/>
        </w:category>
        <w:types>
          <w:type w:val="bbPlcHdr"/>
        </w:types>
        <w:behaviors>
          <w:behavior w:val="content"/>
        </w:behaviors>
        <w:guid w:val="{E9CF1ABE-D4BA-4492-B549-31E5CBC20D11}"/>
      </w:docPartPr>
      <w:docPartBody>
        <w:p w:rsidR="00840299" w:rsidRDefault="009609B9" w:rsidP="009609B9">
          <w:pPr>
            <w:pStyle w:val="842D9FF26248415EA8F35A11C13FB9B2"/>
          </w:pPr>
          <w:r w:rsidRPr="000B6994">
            <w:rPr>
              <w:rStyle w:val="Textbox"/>
              <w:b w:val="0"/>
              <w:bCs/>
              <w:color w:val="808080" w:themeColor="background1" w:themeShade="80"/>
            </w:rPr>
            <w:t>Click to enter text</w:t>
          </w:r>
        </w:p>
      </w:docPartBody>
    </w:docPart>
    <w:docPart>
      <w:docPartPr>
        <w:name w:val="B0DCCC63579141DE859D6CA58DAB3A65"/>
        <w:category>
          <w:name w:val="General"/>
          <w:gallery w:val="placeholder"/>
        </w:category>
        <w:types>
          <w:type w:val="bbPlcHdr"/>
        </w:types>
        <w:behaviors>
          <w:behavior w:val="content"/>
        </w:behaviors>
        <w:guid w:val="{09A752A4-6B80-4551-86EC-CFE6FFF881E8}"/>
      </w:docPartPr>
      <w:docPartBody>
        <w:p w:rsidR="00840299" w:rsidRDefault="009609B9" w:rsidP="009609B9">
          <w:pPr>
            <w:pStyle w:val="B0DCCC63579141DE859D6CA58DAB3A65"/>
          </w:pPr>
          <w:r w:rsidRPr="000B6994">
            <w:rPr>
              <w:rStyle w:val="Textbox"/>
              <w:b w:val="0"/>
              <w:bCs/>
              <w:color w:val="808080" w:themeColor="background1" w:themeShade="80"/>
            </w:rPr>
            <w:t>Click to enter text</w:t>
          </w:r>
        </w:p>
      </w:docPartBody>
    </w:docPart>
    <w:docPart>
      <w:docPartPr>
        <w:name w:val="58F35D78CEC842C4825A2B8107053D72"/>
        <w:category>
          <w:name w:val="General"/>
          <w:gallery w:val="placeholder"/>
        </w:category>
        <w:types>
          <w:type w:val="bbPlcHdr"/>
        </w:types>
        <w:behaviors>
          <w:behavior w:val="content"/>
        </w:behaviors>
        <w:guid w:val="{3BEAADFA-632C-4455-8336-58FE212432B0}"/>
      </w:docPartPr>
      <w:docPartBody>
        <w:p w:rsidR="00840299" w:rsidRDefault="009609B9" w:rsidP="009609B9">
          <w:pPr>
            <w:pStyle w:val="58F35D78CEC842C4825A2B8107053D72"/>
          </w:pPr>
          <w:r w:rsidRPr="000B6994">
            <w:rPr>
              <w:rStyle w:val="Textbox"/>
              <w:b w:val="0"/>
              <w:bCs/>
              <w:color w:val="808080" w:themeColor="background1" w:themeShade="80"/>
            </w:rPr>
            <w:t>Click to enter text</w:t>
          </w:r>
        </w:p>
      </w:docPartBody>
    </w:docPart>
    <w:docPart>
      <w:docPartPr>
        <w:name w:val="063720AB511E459A8EB3FB666CA2E9D9"/>
        <w:category>
          <w:name w:val="General"/>
          <w:gallery w:val="placeholder"/>
        </w:category>
        <w:types>
          <w:type w:val="bbPlcHdr"/>
        </w:types>
        <w:behaviors>
          <w:behavior w:val="content"/>
        </w:behaviors>
        <w:guid w:val="{F5D1444F-8839-44DA-BFDB-25816AC65954}"/>
      </w:docPartPr>
      <w:docPartBody>
        <w:p w:rsidR="00840299" w:rsidRDefault="009609B9" w:rsidP="009609B9">
          <w:pPr>
            <w:pStyle w:val="063720AB511E459A8EB3FB666CA2E9D9"/>
          </w:pPr>
          <w:r w:rsidRPr="000B6994">
            <w:rPr>
              <w:rStyle w:val="Textbox"/>
              <w:b w:val="0"/>
              <w:bCs/>
              <w:color w:val="808080" w:themeColor="background1" w:themeShade="80"/>
            </w:rPr>
            <w:t>Click to enter text</w:t>
          </w:r>
        </w:p>
      </w:docPartBody>
    </w:docPart>
    <w:docPart>
      <w:docPartPr>
        <w:name w:val="59773E7EF1D041539B0590695AE50288"/>
        <w:category>
          <w:name w:val="General"/>
          <w:gallery w:val="placeholder"/>
        </w:category>
        <w:types>
          <w:type w:val="bbPlcHdr"/>
        </w:types>
        <w:behaviors>
          <w:behavior w:val="content"/>
        </w:behaviors>
        <w:guid w:val="{533492CB-6DBB-4700-8DCA-9E5F2D3A275B}"/>
      </w:docPartPr>
      <w:docPartBody>
        <w:p w:rsidR="00840299" w:rsidRDefault="009609B9" w:rsidP="009609B9">
          <w:pPr>
            <w:pStyle w:val="59773E7EF1D041539B0590695AE50288"/>
          </w:pPr>
          <w:r w:rsidRPr="000B6994">
            <w:rPr>
              <w:rStyle w:val="Textbox"/>
              <w:b w:val="0"/>
              <w:bCs/>
              <w:color w:val="808080" w:themeColor="background1" w:themeShade="80"/>
            </w:rPr>
            <w:t>Click to enter text</w:t>
          </w:r>
        </w:p>
      </w:docPartBody>
    </w:docPart>
    <w:docPart>
      <w:docPartPr>
        <w:name w:val="6CD4FBF6B956451AAD8E03DBB9B0A915"/>
        <w:category>
          <w:name w:val="General"/>
          <w:gallery w:val="placeholder"/>
        </w:category>
        <w:types>
          <w:type w:val="bbPlcHdr"/>
        </w:types>
        <w:behaviors>
          <w:behavior w:val="content"/>
        </w:behaviors>
        <w:guid w:val="{8B242855-27C0-434C-90B4-74EA1ACC3310}"/>
      </w:docPartPr>
      <w:docPartBody>
        <w:p w:rsidR="00840299" w:rsidRDefault="009609B9" w:rsidP="009609B9">
          <w:pPr>
            <w:pStyle w:val="6CD4FBF6B956451AAD8E03DBB9B0A915"/>
          </w:pPr>
          <w:r w:rsidRPr="000B6994">
            <w:rPr>
              <w:rStyle w:val="Textbox"/>
              <w:b w:val="0"/>
              <w:bCs/>
              <w:color w:val="808080" w:themeColor="background1" w:themeShade="80"/>
            </w:rPr>
            <w:t>Click to enter text</w:t>
          </w:r>
        </w:p>
      </w:docPartBody>
    </w:docPart>
    <w:docPart>
      <w:docPartPr>
        <w:name w:val="D5D5EE3EC76B4A64AC48F5BE1D8A1D41"/>
        <w:category>
          <w:name w:val="General"/>
          <w:gallery w:val="placeholder"/>
        </w:category>
        <w:types>
          <w:type w:val="bbPlcHdr"/>
        </w:types>
        <w:behaviors>
          <w:behavior w:val="content"/>
        </w:behaviors>
        <w:guid w:val="{B1D5997E-893C-4F8F-93AF-3A9D0144AF0E}"/>
      </w:docPartPr>
      <w:docPartBody>
        <w:p w:rsidR="00840299" w:rsidRDefault="009609B9" w:rsidP="009609B9">
          <w:pPr>
            <w:pStyle w:val="D5D5EE3EC76B4A64AC48F5BE1D8A1D41"/>
          </w:pPr>
          <w:r w:rsidRPr="000B6994">
            <w:rPr>
              <w:rStyle w:val="Textbox"/>
              <w:b w:val="0"/>
              <w:bCs/>
              <w:color w:val="808080" w:themeColor="background1" w:themeShade="80"/>
            </w:rPr>
            <w:t>Click to enter text</w:t>
          </w:r>
        </w:p>
      </w:docPartBody>
    </w:docPart>
    <w:docPart>
      <w:docPartPr>
        <w:name w:val="AE482A06C3D14E1DA54C782438EECA7A"/>
        <w:category>
          <w:name w:val="General"/>
          <w:gallery w:val="placeholder"/>
        </w:category>
        <w:types>
          <w:type w:val="bbPlcHdr"/>
        </w:types>
        <w:behaviors>
          <w:behavior w:val="content"/>
        </w:behaviors>
        <w:guid w:val="{F5855092-5B51-46D9-9440-380C60C2B6FF}"/>
      </w:docPartPr>
      <w:docPartBody>
        <w:p w:rsidR="00840299" w:rsidRDefault="009609B9" w:rsidP="009609B9">
          <w:pPr>
            <w:pStyle w:val="AE482A06C3D14E1DA54C782438EECA7A"/>
          </w:pPr>
          <w:r w:rsidRPr="000B6994">
            <w:rPr>
              <w:rStyle w:val="Textbox"/>
              <w:b w:val="0"/>
              <w:bCs/>
              <w:color w:val="808080" w:themeColor="background1" w:themeShade="80"/>
            </w:rPr>
            <w:t>Click to enter text</w:t>
          </w:r>
        </w:p>
      </w:docPartBody>
    </w:docPart>
    <w:docPart>
      <w:docPartPr>
        <w:name w:val="102B28722AB14C7086297EC1FD784748"/>
        <w:category>
          <w:name w:val="General"/>
          <w:gallery w:val="placeholder"/>
        </w:category>
        <w:types>
          <w:type w:val="bbPlcHdr"/>
        </w:types>
        <w:behaviors>
          <w:behavior w:val="content"/>
        </w:behaviors>
        <w:guid w:val="{F72C591D-56D4-4A0D-9679-50D0CA507323}"/>
      </w:docPartPr>
      <w:docPartBody>
        <w:p w:rsidR="00840299" w:rsidRDefault="009609B9" w:rsidP="009609B9">
          <w:pPr>
            <w:pStyle w:val="102B28722AB14C7086297EC1FD784748"/>
          </w:pPr>
          <w:r w:rsidRPr="000B6994">
            <w:rPr>
              <w:rStyle w:val="Textbox"/>
              <w:b w:val="0"/>
              <w:bCs/>
              <w:color w:val="808080" w:themeColor="background1" w:themeShade="80"/>
            </w:rPr>
            <w:t>Click to enter text</w:t>
          </w:r>
        </w:p>
      </w:docPartBody>
    </w:docPart>
    <w:docPart>
      <w:docPartPr>
        <w:name w:val="331D1D9476B24795B533AB9D588812D0"/>
        <w:category>
          <w:name w:val="General"/>
          <w:gallery w:val="placeholder"/>
        </w:category>
        <w:types>
          <w:type w:val="bbPlcHdr"/>
        </w:types>
        <w:behaviors>
          <w:behavior w:val="content"/>
        </w:behaviors>
        <w:guid w:val="{FE8A9016-7FC8-44C9-A013-24FC8B7091EB}"/>
      </w:docPartPr>
      <w:docPartBody>
        <w:p w:rsidR="00840299" w:rsidRDefault="009609B9" w:rsidP="009609B9">
          <w:pPr>
            <w:pStyle w:val="331D1D9476B24795B533AB9D588812D0"/>
          </w:pPr>
          <w:r w:rsidRPr="000B6994">
            <w:rPr>
              <w:rStyle w:val="Textbox"/>
              <w:b w:val="0"/>
              <w:bCs/>
              <w:color w:val="808080" w:themeColor="background1" w:themeShade="80"/>
            </w:rPr>
            <w:t>Click to enter text</w:t>
          </w:r>
        </w:p>
      </w:docPartBody>
    </w:docPart>
    <w:docPart>
      <w:docPartPr>
        <w:name w:val="5C69E531185E4C86ACD7C023F14CC633"/>
        <w:category>
          <w:name w:val="General"/>
          <w:gallery w:val="placeholder"/>
        </w:category>
        <w:types>
          <w:type w:val="bbPlcHdr"/>
        </w:types>
        <w:behaviors>
          <w:behavior w:val="content"/>
        </w:behaviors>
        <w:guid w:val="{CD5CF4C6-B462-4060-8243-D644BEC33334}"/>
      </w:docPartPr>
      <w:docPartBody>
        <w:p w:rsidR="00840299" w:rsidRDefault="009609B9" w:rsidP="009609B9">
          <w:pPr>
            <w:pStyle w:val="5C69E531185E4C86ACD7C023F14CC633"/>
          </w:pPr>
          <w:r w:rsidRPr="000B6994">
            <w:rPr>
              <w:rStyle w:val="Textbox"/>
              <w:b w:val="0"/>
              <w:bCs/>
              <w:color w:val="808080" w:themeColor="background1" w:themeShade="80"/>
            </w:rPr>
            <w:t>Click to enter text</w:t>
          </w:r>
        </w:p>
      </w:docPartBody>
    </w:docPart>
    <w:docPart>
      <w:docPartPr>
        <w:name w:val="3437E7FC2E2540659D4197ACCB823D99"/>
        <w:category>
          <w:name w:val="General"/>
          <w:gallery w:val="placeholder"/>
        </w:category>
        <w:types>
          <w:type w:val="bbPlcHdr"/>
        </w:types>
        <w:behaviors>
          <w:behavior w:val="content"/>
        </w:behaviors>
        <w:guid w:val="{954EF783-876D-43E5-8F75-2B06F7DE3378}"/>
      </w:docPartPr>
      <w:docPartBody>
        <w:p w:rsidR="00840299" w:rsidRDefault="009609B9" w:rsidP="009609B9">
          <w:pPr>
            <w:pStyle w:val="3437E7FC2E2540659D4197ACCB823D99"/>
          </w:pPr>
          <w:r w:rsidRPr="000B6994">
            <w:rPr>
              <w:rStyle w:val="Textbox"/>
              <w:b w:val="0"/>
              <w:bCs/>
              <w:color w:val="808080" w:themeColor="background1" w:themeShade="80"/>
            </w:rPr>
            <w:t>Click to enter text</w:t>
          </w:r>
        </w:p>
      </w:docPartBody>
    </w:docPart>
    <w:docPart>
      <w:docPartPr>
        <w:name w:val="F92B5CEEF5EB448B89B93F1D483E5D38"/>
        <w:category>
          <w:name w:val="General"/>
          <w:gallery w:val="placeholder"/>
        </w:category>
        <w:types>
          <w:type w:val="bbPlcHdr"/>
        </w:types>
        <w:behaviors>
          <w:behavior w:val="content"/>
        </w:behaviors>
        <w:guid w:val="{76339188-8A47-4121-9579-04D5B9BD68E4}"/>
      </w:docPartPr>
      <w:docPartBody>
        <w:p w:rsidR="00840299" w:rsidRDefault="009609B9" w:rsidP="009609B9">
          <w:pPr>
            <w:pStyle w:val="F92B5CEEF5EB448B89B93F1D483E5D38"/>
          </w:pPr>
          <w:r w:rsidRPr="000B6994">
            <w:rPr>
              <w:rStyle w:val="Textbox"/>
              <w:b w:val="0"/>
              <w:bCs/>
              <w:color w:val="808080" w:themeColor="background1" w:themeShade="80"/>
            </w:rPr>
            <w:t>Click to enter text</w:t>
          </w:r>
        </w:p>
      </w:docPartBody>
    </w:docPart>
    <w:docPart>
      <w:docPartPr>
        <w:name w:val="C2196477364640949E14AA69A92DCAB8"/>
        <w:category>
          <w:name w:val="General"/>
          <w:gallery w:val="placeholder"/>
        </w:category>
        <w:types>
          <w:type w:val="bbPlcHdr"/>
        </w:types>
        <w:behaviors>
          <w:behavior w:val="content"/>
        </w:behaviors>
        <w:guid w:val="{EF69F25B-1DDB-4CFC-ACA3-EE8FCF712AEB}"/>
      </w:docPartPr>
      <w:docPartBody>
        <w:p w:rsidR="00840299" w:rsidRDefault="009609B9" w:rsidP="009609B9">
          <w:pPr>
            <w:pStyle w:val="C2196477364640949E14AA69A92DCAB8"/>
          </w:pPr>
          <w:r w:rsidRPr="000B6994">
            <w:rPr>
              <w:rStyle w:val="Textbox"/>
              <w:b w:val="0"/>
              <w:bCs/>
              <w:color w:val="808080" w:themeColor="background1" w:themeShade="80"/>
            </w:rPr>
            <w:t>Click to enter text</w:t>
          </w:r>
        </w:p>
      </w:docPartBody>
    </w:docPart>
    <w:docPart>
      <w:docPartPr>
        <w:name w:val="8588B3AAE0254F96AC61E571630DECC5"/>
        <w:category>
          <w:name w:val="General"/>
          <w:gallery w:val="placeholder"/>
        </w:category>
        <w:types>
          <w:type w:val="bbPlcHdr"/>
        </w:types>
        <w:behaviors>
          <w:behavior w:val="content"/>
        </w:behaviors>
        <w:guid w:val="{81D60E19-AABA-45C4-82B4-F46166B89987}"/>
      </w:docPartPr>
      <w:docPartBody>
        <w:p w:rsidR="00840299" w:rsidRDefault="009609B9" w:rsidP="009609B9">
          <w:pPr>
            <w:pStyle w:val="8588B3AAE0254F96AC61E571630DECC5"/>
          </w:pPr>
          <w:r w:rsidRPr="000B6994">
            <w:rPr>
              <w:rStyle w:val="Textbox"/>
              <w:b w:val="0"/>
              <w:bCs/>
              <w:color w:val="808080" w:themeColor="background1" w:themeShade="80"/>
            </w:rPr>
            <w:t>Click to enter text</w:t>
          </w:r>
        </w:p>
      </w:docPartBody>
    </w:docPart>
    <w:docPart>
      <w:docPartPr>
        <w:name w:val="FB28D06B3DD0424DB4C01CD62B6C907B"/>
        <w:category>
          <w:name w:val="General"/>
          <w:gallery w:val="placeholder"/>
        </w:category>
        <w:types>
          <w:type w:val="bbPlcHdr"/>
        </w:types>
        <w:behaviors>
          <w:behavior w:val="content"/>
        </w:behaviors>
        <w:guid w:val="{8424816C-CBFF-405F-AE42-27CA9F7670A0}"/>
      </w:docPartPr>
      <w:docPartBody>
        <w:p w:rsidR="00840299" w:rsidRDefault="009609B9" w:rsidP="009609B9">
          <w:pPr>
            <w:pStyle w:val="FB28D06B3DD0424DB4C01CD62B6C907B"/>
          </w:pPr>
          <w:r w:rsidRPr="000B6994">
            <w:rPr>
              <w:rStyle w:val="Textbox"/>
              <w:b w:val="0"/>
              <w:bCs/>
              <w:color w:val="808080" w:themeColor="background1" w:themeShade="80"/>
            </w:rPr>
            <w:t>Click to enter text</w:t>
          </w:r>
        </w:p>
      </w:docPartBody>
    </w:docPart>
    <w:docPart>
      <w:docPartPr>
        <w:name w:val="BAAD8A388CF44F9CA54F40B3FE091851"/>
        <w:category>
          <w:name w:val="General"/>
          <w:gallery w:val="placeholder"/>
        </w:category>
        <w:types>
          <w:type w:val="bbPlcHdr"/>
        </w:types>
        <w:behaviors>
          <w:behavior w:val="content"/>
        </w:behaviors>
        <w:guid w:val="{D9C93E97-CC27-47D0-95A0-CF8296F4D002}"/>
      </w:docPartPr>
      <w:docPartBody>
        <w:p w:rsidR="00840299" w:rsidRDefault="009609B9" w:rsidP="009609B9">
          <w:pPr>
            <w:pStyle w:val="BAAD8A388CF44F9CA54F40B3FE091851"/>
          </w:pPr>
          <w:r w:rsidRPr="000B6994">
            <w:rPr>
              <w:rStyle w:val="Textbox"/>
              <w:b w:val="0"/>
              <w:bCs/>
              <w:color w:val="808080" w:themeColor="background1" w:themeShade="80"/>
            </w:rPr>
            <w:t>Click to enter text</w:t>
          </w:r>
        </w:p>
      </w:docPartBody>
    </w:docPart>
    <w:docPart>
      <w:docPartPr>
        <w:name w:val="75201B79C9424C5D830D0EE9266B6BA5"/>
        <w:category>
          <w:name w:val="General"/>
          <w:gallery w:val="placeholder"/>
        </w:category>
        <w:types>
          <w:type w:val="bbPlcHdr"/>
        </w:types>
        <w:behaviors>
          <w:behavior w:val="content"/>
        </w:behaviors>
        <w:guid w:val="{3B204B0A-C738-4B8F-9ADA-0DAD575C99C8}"/>
      </w:docPartPr>
      <w:docPartBody>
        <w:p w:rsidR="00840299" w:rsidRDefault="009609B9" w:rsidP="009609B9">
          <w:pPr>
            <w:pStyle w:val="75201B79C9424C5D830D0EE9266B6BA5"/>
          </w:pPr>
          <w:r w:rsidRPr="000B6994">
            <w:rPr>
              <w:rStyle w:val="Textbox"/>
              <w:b w:val="0"/>
              <w:bCs/>
              <w:color w:val="808080" w:themeColor="background1" w:themeShade="80"/>
            </w:rPr>
            <w:t>Click to enter text</w:t>
          </w:r>
        </w:p>
      </w:docPartBody>
    </w:docPart>
    <w:docPart>
      <w:docPartPr>
        <w:name w:val="70AAA23410F84576B533BD06AF175A99"/>
        <w:category>
          <w:name w:val="General"/>
          <w:gallery w:val="placeholder"/>
        </w:category>
        <w:types>
          <w:type w:val="bbPlcHdr"/>
        </w:types>
        <w:behaviors>
          <w:behavior w:val="content"/>
        </w:behaviors>
        <w:guid w:val="{E8C57326-4583-476E-B766-4A1800A77442}"/>
      </w:docPartPr>
      <w:docPartBody>
        <w:p w:rsidR="00840299" w:rsidRDefault="009609B9" w:rsidP="009609B9">
          <w:pPr>
            <w:pStyle w:val="70AAA23410F84576B533BD06AF175A99"/>
          </w:pPr>
          <w:r w:rsidRPr="000B6994">
            <w:rPr>
              <w:rStyle w:val="Textbox"/>
              <w:b w:val="0"/>
              <w:bCs/>
              <w:color w:val="808080" w:themeColor="background1" w:themeShade="80"/>
            </w:rPr>
            <w:t>Click to enter text</w:t>
          </w:r>
        </w:p>
      </w:docPartBody>
    </w:docPart>
    <w:docPart>
      <w:docPartPr>
        <w:name w:val="6557609AC4AA4EC4825071322C882278"/>
        <w:category>
          <w:name w:val="General"/>
          <w:gallery w:val="placeholder"/>
        </w:category>
        <w:types>
          <w:type w:val="bbPlcHdr"/>
        </w:types>
        <w:behaviors>
          <w:behavior w:val="content"/>
        </w:behaviors>
        <w:guid w:val="{739A546F-3700-4F81-8868-30225F1DB79B}"/>
      </w:docPartPr>
      <w:docPartBody>
        <w:p w:rsidR="00840299" w:rsidRDefault="009609B9" w:rsidP="009609B9">
          <w:pPr>
            <w:pStyle w:val="6557609AC4AA4EC4825071322C882278"/>
          </w:pPr>
          <w:r w:rsidRPr="000B6994">
            <w:rPr>
              <w:rStyle w:val="Textbox"/>
              <w:b w:val="0"/>
              <w:bCs/>
              <w:color w:val="808080" w:themeColor="background1" w:themeShade="80"/>
            </w:rPr>
            <w:t>Click to enter text</w:t>
          </w:r>
        </w:p>
      </w:docPartBody>
    </w:docPart>
    <w:docPart>
      <w:docPartPr>
        <w:name w:val="DF712569BCFE4CA0B1321A5C09A92312"/>
        <w:category>
          <w:name w:val="General"/>
          <w:gallery w:val="placeholder"/>
        </w:category>
        <w:types>
          <w:type w:val="bbPlcHdr"/>
        </w:types>
        <w:behaviors>
          <w:behavior w:val="content"/>
        </w:behaviors>
        <w:guid w:val="{8DD58788-2BC0-4CEE-BE8B-54D1C0F30A1A}"/>
      </w:docPartPr>
      <w:docPartBody>
        <w:p w:rsidR="00840299" w:rsidRDefault="009609B9" w:rsidP="009609B9">
          <w:pPr>
            <w:pStyle w:val="DF712569BCFE4CA0B1321A5C09A92312"/>
          </w:pPr>
          <w:r w:rsidRPr="000B6994">
            <w:rPr>
              <w:rStyle w:val="Textbox"/>
              <w:b w:val="0"/>
              <w:bCs/>
              <w:color w:val="808080" w:themeColor="background1" w:themeShade="80"/>
            </w:rPr>
            <w:t>Click to enter text</w:t>
          </w:r>
        </w:p>
      </w:docPartBody>
    </w:docPart>
    <w:docPart>
      <w:docPartPr>
        <w:name w:val="18A0460421B048B9AAFF4806FA50EE06"/>
        <w:category>
          <w:name w:val="General"/>
          <w:gallery w:val="placeholder"/>
        </w:category>
        <w:types>
          <w:type w:val="bbPlcHdr"/>
        </w:types>
        <w:behaviors>
          <w:behavior w:val="content"/>
        </w:behaviors>
        <w:guid w:val="{F94C8F09-BF75-4C08-9E07-18EF95F2960D}"/>
      </w:docPartPr>
      <w:docPartBody>
        <w:p w:rsidR="00840299" w:rsidRDefault="009609B9" w:rsidP="009609B9">
          <w:pPr>
            <w:pStyle w:val="18A0460421B048B9AAFF4806FA50EE06"/>
          </w:pPr>
          <w:r w:rsidRPr="000B6994">
            <w:rPr>
              <w:rStyle w:val="Textbox"/>
              <w:b w:val="0"/>
              <w:bCs/>
              <w:color w:val="808080" w:themeColor="background1" w:themeShade="80"/>
            </w:rPr>
            <w:t>Click to enter text</w:t>
          </w:r>
        </w:p>
      </w:docPartBody>
    </w:docPart>
    <w:docPart>
      <w:docPartPr>
        <w:name w:val="4A00FBAB49054CBD9915ABDD525376AA"/>
        <w:category>
          <w:name w:val="General"/>
          <w:gallery w:val="placeholder"/>
        </w:category>
        <w:types>
          <w:type w:val="bbPlcHdr"/>
        </w:types>
        <w:behaviors>
          <w:behavior w:val="content"/>
        </w:behaviors>
        <w:guid w:val="{47320ECE-3578-4CA6-9F99-1611812309AC}"/>
      </w:docPartPr>
      <w:docPartBody>
        <w:p w:rsidR="00840299" w:rsidRDefault="009609B9" w:rsidP="009609B9">
          <w:pPr>
            <w:pStyle w:val="4A00FBAB49054CBD9915ABDD525376AA"/>
          </w:pPr>
          <w:r w:rsidRPr="000B6994">
            <w:rPr>
              <w:rStyle w:val="Textbox"/>
              <w:b w:val="0"/>
              <w:bCs/>
              <w:color w:val="808080" w:themeColor="background1" w:themeShade="80"/>
            </w:rPr>
            <w:t>Click to enter text</w:t>
          </w:r>
        </w:p>
      </w:docPartBody>
    </w:docPart>
    <w:docPart>
      <w:docPartPr>
        <w:name w:val="BB5170433AF94A93AE5963F3D29447E6"/>
        <w:category>
          <w:name w:val="General"/>
          <w:gallery w:val="placeholder"/>
        </w:category>
        <w:types>
          <w:type w:val="bbPlcHdr"/>
        </w:types>
        <w:behaviors>
          <w:behavior w:val="content"/>
        </w:behaviors>
        <w:guid w:val="{F0A7E82F-0EC1-42B1-872F-FB17E73AC9C4}"/>
      </w:docPartPr>
      <w:docPartBody>
        <w:p w:rsidR="00840299" w:rsidRDefault="009609B9" w:rsidP="009609B9">
          <w:pPr>
            <w:pStyle w:val="BB5170433AF94A93AE5963F3D29447E6"/>
          </w:pPr>
          <w:r w:rsidRPr="000B6994">
            <w:rPr>
              <w:rStyle w:val="Textbox"/>
              <w:b w:val="0"/>
              <w:bCs/>
              <w:color w:val="808080" w:themeColor="background1" w:themeShade="80"/>
            </w:rPr>
            <w:t>Click to enter text</w:t>
          </w:r>
        </w:p>
      </w:docPartBody>
    </w:docPart>
    <w:docPart>
      <w:docPartPr>
        <w:name w:val="07B16768A34A42B4A07CC2A458180CCD"/>
        <w:category>
          <w:name w:val="General"/>
          <w:gallery w:val="placeholder"/>
        </w:category>
        <w:types>
          <w:type w:val="bbPlcHdr"/>
        </w:types>
        <w:behaviors>
          <w:behavior w:val="content"/>
        </w:behaviors>
        <w:guid w:val="{CA79F00A-F387-41D8-A4D6-E1FFD5C86658}"/>
      </w:docPartPr>
      <w:docPartBody>
        <w:p w:rsidR="00840299" w:rsidRDefault="009609B9" w:rsidP="009609B9">
          <w:pPr>
            <w:pStyle w:val="07B16768A34A42B4A07CC2A458180CCD"/>
          </w:pPr>
          <w:r w:rsidRPr="000B6994">
            <w:rPr>
              <w:rStyle w:val="Textbox"/>
              <w:b w:val="0"/>
              <w:bCs/>
              <w:color w:val="808080" w:themeColor="background1" w:themeShade="80"/>
            </w:rPr>
            <w:t>Click to enter text</w:t>
          </w:r>
        </w:p>
      </w:docPartBody>
    </w:docPart>
    <w:docPart>
      <w:docPartPr>
        <w:name w:val="0047F470D6C7443BAAE41F7F4C2527FB"/>
        <w:category>
          <w:name w:val="General"/>
          <w:gallery w:val="placeholder"/>
        </w:category>
        <w:types>
          <w:type w:val="bbPlcHdr"/>
        </w:types>
        <w:behaviors>
          <w:behavior w:val="content"/>
        </w:behaviors>
        <w:guid w:val="{80CB66F3-C6CC-4D24-A8DB-ED12358C2BAB}"/>
      </w:docPartPr>
      <w:docPartBody>
        <w:p w:rsidR="00840299" w:rsidRDefault="009609B9" w:rsidP="009609B9">
          <w:pPr>
            <w:pStyle w:val="0047F470D6C7443BAAE41F7F4C2527FB"/>
          </w:pPr>
          <w:r w:rsidRPr="000B6994">
            <w:rPr>
              <w:rStyle w:val="Textbox"/>
              <w:b w:val="0"/>
              <w:bCs/>
              <w:color w:val="808080" w:themeColor="background1" w:themeShade="80"/>
            </w:rPr>
            <w:t>Click to enter text</w:t>
          </w:r>
        </w:p>
      </w:docPartBody>
    </w:docPart>
    <w:docPart>
      <w:docPartPr>
        <w:name w:val="E3B9B7A9AE8C413A8AA25BA8C86A05BF"/>
        <w:category>
          <w:name w:val="General"/>
          <w:gallery w:val="placeholder"/>
        </w:category>
        <w:types>
          <w:type w:val="bbPlcHdr"/>
        </w:types>
        <w:behaviors>
          <w:behavior w:val="content"/>
        </w:behaviors>
        <w:guid w:val="{3EF3A2D4-AB6E-4D70-B5EA-07651ECD2ACA}"/>
      </w:docPartPr>
      <w:docPartBody>
        <w:p w:rsidR="00840299" w:rsidRDefault="009609B9" w:rsidP="009609B9">
          <w:pPr>
            <w:pStyle w:val="E3B9B7A9AE8C413A8AA25BA8C86A05BF"/>
          </w:pPr>
          <w:r w:rsidRPr="000B6994">
            <w:rPr>
              <w:rStyle w:val="Textbox"/>
              <w:b w:val="0"/>
              <w:bCs/>
              <w:color w:val="808080" w:themeColor="background1" w:themeShade="80"/>
            </w:rPr>
            <w:t>Click to enter text</w:t>
          </w:r>
        </w:p>
      </w:docPartBody>
    </w:docPart>
    <w:docPart>
      <w:docPartPr>
        <w:name w:val="3D2B7C237CEE4F9CA19A1142C2684744"/>
        <w:category>
          <w:name w:val="General"/>
          <w:gallery w:val="placeholder"/>
        </w:category>
        <w:types>
          <w:type w:val="bbPlcHdr"/>
        </w:types>
        <w:behaviors>
          <w:behavior w:val="content"/>
        </w:behaviors>
        <w:guid w:val="{CB046BA2-FDCA-4C12-9EDA-FF4EC269AF3B}"/>
      </w:docPartPr>
      <w:docPartBody>
        <w:p w:rsidR="00840299" w:rsidRDefault="009609B9" w:rsidP="009609B9">
          <w:pPr>
            <w:pStyle w:val="3D2B7C237CEE4F9CA19A1142C2684744"/>
          </w:pPr>
          <w:r w:rsidRPr="000B6994">
            <w:rPr>
              <w:rStyle w:val="Textbox"/>
              <w:b w:val="0"/>
              <w:bCs/>
              <w:color w:val="808080" w:themeColor="background1" w:themeShade="80"/>
            </w:rPr>
            <w:t>Click to enter text</w:t>
          </w:r>
        </w:p>
      </w:docPartBody>
    </w:docPart>
    <w:docPart>
      <w:docPartPr>
        <w:name w:val="063FEED9188D41E6B668B40FE71DD194"/>
        <w:category>
          <w:name w:val="General"/>
          <w:gallery w:val="placeholder"/>
        </w:category>
        <w:types>
          <w:type w:val="bbPlcHdr"/>
        </w:types>
        <w:behaviors>
          <w:behavior w:val="content"/>
        </w:behaviors>
        <w:guid w:val="{DAD33949-57FF-46F6-8A3A-37CBB5E6C6FA}"/>
      </w:docPartPr>
      <w:docPartBody>
        <w:p w:rsidR="00840299" w:rsidRDefault="009609B9" w:rsidP="009609B9">
          <w:pPr>
            <w:pStyle w:val="063FEED9188D41E6B668B40FE71DD194"/>
          </w:pPr>
          <w:r w:rsidRPr="000B6994">
            <w:rPr>
              <w:rStyle w:val="Textbox"/>
              <w:bCs/>
              <w:color w:val="808080" w:themeColor="background1" w:themeShade="80"/>
            </w:rPr>
            <w:t>Click to enter text</w:t>
          </w:r>
        </w:p>
      </w:docPartBody>
    </w:docPart>
    <w:docPart>
      <w:docPartPr>
        <w:name w:val="51F31AEFB85D4D599A43088665C150F8"/>
        <w:category>
          <w:name w:val="General"/>
          <w:gallery w:val="placeholder"/>
        </w:category>
        <w:types>
          <w:type w:val="bbPlcHdr"/>
        </w:types>
        <w:behaviors>
          <w:behavior w:val="content"/>
        </w:behaviors>
        <w:guid w:val="{69A89627-17DD-4841-8913-C392AC488793}"/>
      </w:docPartPr>
      <w:docPartBody>
        <w:p w:rsidR="00840299" w:rsidRDefault="009609B9" w:rsidP="009609B9">
          <w:pPr>
            <w:pStyle w:val="51F31AEFB85D4D599A43088665C150F8"/>
          </w:pPr>
          <w:r w:rsidRPr="000B6994">
            <w:rPr>
              <w:rStyle w:val="Textbox"/>
              <w:b w:val="0"/>
              <w:bCs/>
              <w:color w:val="808080" w:themeColor="background1" w:themeShade="80"/>
            </w:rPr>
            <w:t>Click to enter text</w:t>
          </w:r>
        </w:p>
      </w:docPartBody>
    </w:docPart>
    <w:docPart>
      <w:docPartPr>
        <w:name w:val="F92A3FE54D8846068A00F318C2DE1D3C"/>
        <w:category>
          <w:name w:val="General"/>
          <w:gallery w:val="placeholder"/>
        </w:category>
        <w:types>
          <w:type w:val="bbPlcHdr"/>
        </w:types>
        <w:behaviors>
          <w:behavior w:val="content"/>
        </w:behaviors>
        <w:guid w:val="{6B98D0D1-0A1B-4C0E-9070-1B0C5E424000}"/>
      </w:docPartPr>
      <w:docPartBody>
        <w:p w:rsidR="00840299" w:rsidRDefault="009609B9" w:rsidP="009609B9">
          <w:pPr>
            <w:pStyle w:val="F92A3FE54D8846068A00F318C2DE1D3C"/>
          </w:pPr>
          <w:r w:rsidRPr="000B6994">
            <w:rPr>
              <w:rStyle w:val="Textbox"/>
              <w:b w:val="0"/>
              <w:bCs/>
              <w:color w:val="808080" w:themeColor="background1" w:themeShade="80"/>
            </w:rPr>
            <w:t>Click to enter text</w:t>
          </w:r>
        </w:p>
      </w:docPartBody>
    </w:docPart>
    <w:docPart>
      <w:docPartPr>
        <w:name w:val="DEF8BBE683934883A49D33102C53C3D7"/>
        <w:category>
          <w:name w:val="General"/>
          <w:gallery w:val="placeholder"/>
        </w:category>
        <w:types>
          <w:type w:val="bbPlcHdr"/>
        </w:types>
        <w:behaviors>
          <w:behavior w:val="content"/>
        </w:behaviors>
        <w:guid w:val="{2145BFF2-8611-4294-AAB0-53C51C7867C5}"/>
      </w:docPartPr>
      <w:docPartBody>
        <w:p w:rsidR="00840299" w:rsidRDefault="009609B9" w:rsidP="009609B9">
          <w:pPr>
            <w:pStyle w:val="DEF8BBE683934883A49D33102C53C3D7"/>
          </w:pPr>
          <w:r>
            <w:rPr>
              <w:rStyle w:val="PlaceholderText"/>
            </w:rPr>
            <w:t>yes or no</w:t>
          </w:r>
        </w:p>
      </w:docPartBody>
    </w:docPart>
    <w:docPart>
      <w:docPartPr>
        <w:name w:val="B738A7A8C6E844949C07CEF7537669AE"/>
        <w:category>
          <w:name w:val="General"/>
          <w:gallery w:val="placeholder"/>
        </w:category>
        <w:types>
          <w:type w:val="bbPlcHdr"/>
        </w:types>
        <w:behaviors>
          <w:behavior w:val="content"/>
        </w:behaviors>
        <w:guid w:val="{C3973AFC-1E48-4724-A4F3-87833A43DB0F}"/>
      </w:docPartPr>
      <w:docPartBody>
        <w:p w:rsidR="00840299" w:rsidRDefault="009609B9" w:rsidP="009609B9">
          <w:pPr>
            <w:pStyle w:val="B738A7A8C6E844949C07CEF7537669AE"/>
          </w:pPr>
          <w:r>
            <w:rPr>
              <w:rStyle w:val="PlaceholderText"/>
            </w:rPr>
            <w:t>e.g.</w:t>
          </w:r>
          <w:r w:rsidRPr="00B00553">
            <w:rPr>
              <w:rStyle w:val="PlaceholderText"/>
            </w:rPr>
            <w:t xml:space="preserve"> cuttings only or cuttings and cement grout plugs</w:t>
          </w:r>
        </w:p>
      </w:docPartBody>
    </w:docPart>
    <w:docPart>
      <w:docPartPr>
        <w:name w:val="3D83C6B16B3C4F1B8059DE8278E25E4C"/>
        <w:category>
          <w:name w:val="General"/>
          <w:gallery w:val="placeholder"/>
        </w:category>
        <w:types>
          <w:type w:val="bbPlcHdr"/>
        </w:types>
        <w:behaviors>
          <w:behavior w:val="content"/>
        </w:behaviors>
        <w:guid w:val="{45CF048A-DD73-4EED-AE74-496DD1F9593C}"/>
      </w:docPartPr>
      <w:docPartBody>
        <w:p w:rsidR="00840299" w:rsidRDefault="009609B9" w:rsidP="009609B9">
          <w:pPr>
            <w:pStyle w:val="3D83C6B16B3C4F1B8059DE8278E25E4C"/>
          </w:pPr>
          <w:r w:rsidRPr="000B6994">
            <w:rPr>
              <w:rStyle w:val="Textbox"/>
              <w:b w:val="0"/>
              <w:bCs/>
              <w:color w:val="808080" w:themeColor="background1" w:themeShade="80"/>
            </w:rPr>
            <w:t>Click to enter text</w:t>
          </w:r>
        </w:p>
      </w:docPartBody>
    </w:docPart>
    <w:docPart>
      <w:docPartPr>
        <w:name w:val="2F305B472B40402B835FEA570DD722D2"/>
        <w:category>
          <w:name w:val="General"/>
          <w:gallery w:val="placeholder"/>
        </w:category>
        <w:types>
          <w:type w:val="bbPlcHdr"/>
        </w:types>
        <w:behaviors>
          <w:behavior w:val="content"/>
        </w:behaviors>
        <w:guid w:val="{A4509B72-9774-4A50-975B-9709C264511E}"/>
      </w:docPartPr>
      <w:docPartBody>
        <w:p w:rsidR="00840299" w:rsidRDefault="009609B9" w:rsidP="009609B9">
          <w:pPr>
            <w:pStyle w:val="2F305B472B40402B835FEA570DD722D2"/>
          </w:pPr>
          <w:r w:rsidRPr="000B6994">
            <w:rPr>
              <w:rStyle w:val="Textbox"/>
              <w:b w:val="0"/>
              <w:bCs/>
              <w:color w:val="808080" w:themeColor="background1" w:themeShade="80"/>
            </w:rPr>
            <w:t>Click to enter text</w:t>
          </w:r>
        </w:p>
      </w:docPartBody>
    </w:docPart>
    <w:docPart>
      <w:docPartPr>
        <w:name w:val="83CA964AD782415AB9B68CC3C5BB46E1"/>
        <w:category>
          <w:name w:val="General"/>
          <w:gallery w:val="placeholder"/>
        </w:category>
        <w:types>
          <w:type w:val="bbPlcHdr"/>
        </w:types>
        <w:behaviors>
          <w:behavior w:val="content"/>
        </w:behaviors>
        <w:guid w:val="{1B907E70-8499-4CA9-9FD5-59C41414BCA1}"/>
      </w:docPartPr>
      <w:docPartBody>
        <w:p w:rsidR="00840299" w:rsidRDefault="009609B9" w:rsidP="009609B9">
          <w:pPr>
            <w:pStyle w:val="83CA964AD782415AB9B68CC3C5BB46E1"/>
          </w:pPr>
          <w:r>
            <w:rPr>
              <w:rStyle w:val="PlaceholderText"/>
            </w:rPr>
            <w:t>from – to</w:t>
          </w:r>
        </w:p>
      </w:docPartBody>
    </w:docPart>
    <w:docPart>
      <w:docPartPr>
        <w:name w:val="9F1F8A583D7240CE839B2AE68A6A4633"/>
        <w:category>
          <w:name w:val="General"/>
          <w:gallery w:val="placeholder"/>
        </w:category>
        <w:types>
          <w:type w:val="bbPlcHdr"/>
        </w:types>
        <w:behaviors>
          <w:behavior w:val="content"/>
        </w:behaviors>
        <w:guid w:val="{5CD828BC-1EF8-4F78-9F88-C11B84902D90}"/>
      </w:docPartPr>
      <w:docPartBody>
        <w:p w:rsidR="00840299" w:rsidRDefault="009609B9" w:rsidP="009609B9">
          <w:pPr>
            <w:pStyle w:val="9F1F8A583D7240CE839B2AE68A6A4633"/>
          </w:pPr>
          <w:r>
            <w:rPr>
              <w:rStyle w:val="PlaceholderText"/>
            </w:rPr>
            <w:t>e.g.</w:t>
          </w:r>
          <w:r w:rsidRPr="00B00553">
            <w:rPr>
              <w:rStyle w:val="PlaceholderText"/>
            </w:rPr>
            <w:t xml:space="preserve"> unconfined, confined or artesian</w:t>
          </w:r>
        </w:p>
      </w:docPartBody>
    </w:docPart>
    <w:docPart>
      <w:docPartPr>
        <w:name w:val="FE48096E759A45559309B9A60AE59C8D"/>
        <w:category>
          <w:name w:val="General"/>
          <w:gallery w:val="placeholder"/>
        </w:category>
        <w:types>
          <w:type w:val="bbPlcHdr"/>
        </w:types>
        <w:behaviors>
          <w:behavior w:val="content"/>
        </w:behaviors>
        <w:guid w:val="{A52C1194-A9CA-4C71-8AA7-47E656B03F86}"/>
      </w:docPartPr>
      <w:docPartBody>
        <w:p w:rsidR="00840299" w:rsidRDefault="009609B9" w:rsidP="009609B9">
          <w:pPr>
            <w:pStyle w:val="FE48096E759A45559309B9A60AE59C8D"/>
          </w:pPr>
          <w:r>
            <w:rPr>
              <w:rStyle w:val="PlaceholderText"/>
            </w:rPr>
            <w:t>from – to</w:t>
          </w:r>
        </w:p>
      </w:docPartBody>
    </w:docPart>
    <w:docPart>
      <w:docPartPr>
        <w:name w:val="724A50672D154454804BB15396E9C2FA"/>
        <w:category>
          <w:name w:val="General"/>
          <w:gallery w:val="placeholder"/>
        </w:category>
        <w:types>
          <w:type w:val="bbPlcHdr"/>
        </w:types>
        <w:behaviors>
          <w:behavior w:val="content"/>
        </w:behaviors>
        <w:guid w:val="{F10EA6A3-7423-4316-A7F3-57D2A7B55066}"/>
      </w:docPartPr>
      <w:docPartBody>
        <w:p w:rsidR="00840299" w:rsidRDefault="009609B9" w:rsidP="009609B9">
          <w:pPr>
            <w:pStyle w:val="724A50672D154454804BB15396E9C2FA"/>
          </w:pPr>
          <w:r w:rsidRPr="000B6994">
            <w:rPr>
              <w:rStyle w:val="Textbox"/>
              <w:b w:val="0"/>
              <w:bCs/>
              <w:color w:val="808080" w:themeColor="background1" w:themeShade="80"/>
            </w:rPr>
            <w:t>Click to enter text</w:t>
          </w:r>
        </w:p>
      </w:docPartBody>
    </w:docPart>
    <w:docPart>
      <w:docPartPr>
        <w:name w:val="6BC93A88CFA6435492290914ACB78630"/>
        <w:category>
          <w:name w:val="General"/>
          <w:gallery w:val="placeholder"/>
        </w:category>
        <w:types>
          <w:type w:val="bbPlcHdr"/>
        </w:types>
        <w:behaviors>
          <w:behavior w:val="content"/>
        </w:behaviors>
        <w:guid w:val="{CE522C71-75BE-460D-94A5-7E3ECBB4E815}"/>
      </w:docPartPr>
      <w:docPartBody>
        <w:p w:rsidR="00840299" w:rsidRDefault="00840299">
          <w:r w:rsidRPr="00452C7F">
            <w:rPr>
              <w:rStyle w:val="PlaceholderText"/>
            </w:rPr>
            <w:t>Click or tap here to enter text.</w:t>
          </w:r>
        </w:p>
      </w:docPartBody>
    </w:docPart>
    <w:docPart>
      <w:docPartPr>
        <w:name w:val="1912E898364849D798275AD38221B0B9"/>
        <w:category>
          <w:name w:val="General"/>
          <w:gallery w:val="placeholder"/>
        </w:category>
        <w:types>
          <w:type w:val="bbPlcHdr"/>
        </w:types>
        <w:behaviors>
          <w:behavior w:val="content"/>
        </w:behaviors>
        <w:guid w:val="{E8E98346-78BA-47AB-A08A-A394629AD2B8}"/>
      </w:docPartPr>
      <w:docPartBody>
        <w:p w:rsidR="00840299" w:rsidRDefault="009609B9" w:rsidP="009609B9">
          <w:pPr>
            <w:pStyle w:val="1912E898364849D798275AD38221B0B9"/>
          </w:pPr>
          <w:r w:rsidRPr="00014598">
            <w:rPr>
              <w:rStyle w:val="PlaceholderText"/>
            </w:rPr>
            <w:t xml:space="preserve">Click </w:t>
          </w:r>
          <w:r>
            <w:rPr>
              <w:rStyle w:val="PlaceholderText"/>
            </w:rPr>
            <w:t>to enter text</w:t>
          </w:r>
        </w:p>
      </w:docPartBody>
    </w:docPart>
    <w:docPart>
      <w:docPartPr>
        <w:name w:val="4B81FA4ED8564A448E816A6A414B85D8"/>
        <w:category>
          <w:name w:val="General"/>
          <w:gallery w:val="placeholder"/>
        </w:category>
        <w:types>
          <w:type w:val="bbPlcHdr"/>
        </w:types>
        <w:behaviors>
          <w:behavior w:val="content"/>
        </w:behaviors>
        <w:guid w:val="{26BE59AE-F0E5-496E-AD4A-CFAAC92EA201}"/>
      </w:docPartPr>
      <w:docPartBody>
        <w:p w:rsidR="00840299" w:rsidRDefault="009609B9" w:rsidP="009609B9">
          <w:pPr>
            <w:pStyle w:val="4B81FA4ED8564A448E816A6A414B85D8"/>
          </w:pPr>
          <w:r w:rsidRPr="00014598">
            <w:rPr>
              <w:rStyle w:val="PlaceholderText"/>
            </w:rPr>
            <w:t xml:space="preserve">Click </w:t>
          </w:r>
          <w:r>
            <w:rPr>
              <w:rStyle w:val="PlaceholderText"/>
            </w:rPr>
            <w:t>to enter text</w:t>
          </w:r>
        </w:p>
      </w:docPartBody>
    </w:docPart>
    <w:docPart>
      <w:docPartPr>
        <w:name w:val="CC802163532F4A20BB113916C8FE9F48"/>
        <w:category>
          <w:name w:val="General"/>
          <w:gallery w:val="placeholder"/>
        </w:category>
        <w:types>
          <w:type w:val="bbPlcHdr"/>
        </w:types>
        <w:behaviors>
          <w:behavior w:val="content"/>
        </w:behaviors>
        <w:guid w:val="{3868B87D-0C9F-4B53-B760-B6EBB2C6851F}"/>
      </w:docPartPr>
      <w:docPartBody>
        <w:p w:rsidR="00840299" w:rsidRDefault="009609B9" w:rsidP="009609B9">
          <w:pPr>
            <w:pStyle w:val="CC802163532F4A20BB113916C8FE9F48"/>
          </w:pPr>
          <w:r w:rsidRPr="00634DDD">
            <w:rPr>
              <w:rStyle w:val="PlaceholderText"/>
              <w:b w:val="0"/>
              <w:bCs/>
              <w:color w:val="808080" w:themeColor="background1" w:themeShade="80"/>
            </w:rPr>
            <w:t>Click to enter text</w:t>
          </w:r>
        </w:p>
      </w:docPartBody>
    </w:docPart>
    <w:docPart>
      <w:docPartPr>
        <w:name w:val="8B88F76082864F16A0EEC3268C32F7ED"/>
        <w:category>
          <w:name w:val="General"/>
          <w:gallery w:val="placeholder"/>
        </w:category>
        <w:types>
          <w:type w:val="bbPlcHdr"/>
        </w:types>
        <w:behaviors>
          <w:behavior w:val="content"/>
        </w:behaviors>
        <w:guid w:val="{92320485-9162-4FAB-8DF6-CDF68B232FC5}"/>
      </w:docPartPr>
      <w:docPartBody>
        <w:p w:rsidR="00840299" w:rsidRDefault="00840299">
          <w:r w:rsidRPr="00452C7F">
            <w:rPr>
              <w:rStyle w:val="PlaceholderText"/>
            </w:rPr>
            <w:t>Click or tap here to enter text.</w:t>
          </w:r>
        </w:p>
      </w:docPartBody>
    </w:docPart>
    <w:docPart>
      <w:docPartPr>
        <w:name w:val="91A9C11AC84F4940A3BAED068651AC95"/>
        <w:category>
          <w:name w:val="General"/>
          <w:gallery w:val="placeholder"/>
        </w:category>
        <w:types>
          <w:type w:val="bbPlcHdr"/>
        </w:types>
        <w:behaviors>
          <w:behavior w:val="content"/>
        </w:behaviors>
        <w:guid w:val="{9B6170AE-272A-4458-B542-D008D0070B32}"/>
      </w:docPartPr>
      <w:docPartBody>
        <w:p w:rsidR="00840299" w:rsidRDefault="009609B9" w:rsidP="009609B9">
          <w:pPr>
            <w:pStyle w:val="91A9C11AC84F4940A3BAED068651AC95"/>
          </w:pPr>
          <w:r w:rsidRPr="00634DDD">
            <w:rPr>
              <w:rStyle w:val="PlaceholderText"/>
              <w:b w:val="0"/>
              <w:bCs/>
              <w:color w:val="808080" w:themeColor="background1" w:themeShade="80"/>
            </w:rPr>
            <w:t>Click to enter text</w:t>
          </w:r>
        </w:p>
      </w:docPartBody>
    </w:docPart>
    <w:docPart>
      <w:docPartPr>
        <w:name w:val="928E02D7334C42B3AE4F5403291E4C35"/>
        <w:category>
          <w:name w:val="General"/>
          <w:gallery w:val="placeholder"/>
        </w:category>
        <w:types>
          <w:type w:val="bbPlcHdr"/>
        </w:types>
        <w:behaviors>
          <w:behavior w:val="content"/>
        </w:behaviors>
        <w:guid w:val="{62F2953C-FA2B-4A13-9F61-B2A71AF0F558}"/>
      </w:docPartPr>
      <w:docPartBody>
        <w:p w:rsidR="00840299" w:rsidRDefault="009609B9" w:rsidP="009609B9">
          <w:pPr>
            <w:pStyle w:val="928E02D7334C42B3AE4F5403291E4C35"/>
          </w:pPr>
          <w:r w:rsidRPr="00634DDD">
            <w:rPr>
              <w:rStyle w:val="PlaceholderText"/>
              <w:b w:val="0"/>
              <w:bCs/>
              <w:color w:val="808080" w:themeColor="background1" w:themeShade="80"/>
            </w:rPr>
            <w:t>Click to enter text</w:t>
          </w:r>
        </w:p>
      </w:docPartBody>
    </w:docPart>
    <w:docPart>
      <w:docPartPr>
        <w:name w:val="51A37D39C2DC402D99F558CA5CB0B485"/>
        <w:category>
          <w:name w:val="General"/>
          <w:gallery w:val="placeholder"/>
        </w:category>
        <w:types>
          <w:type w:val="bbPlcHdr"/>
        </w:types>
        <w:behaviors>
          <w:behavior w:val="content"/>
        </w:behaviors>
        <w:guid w:val="{DE70A85E-AD1E-4B5A-9DB6-04D14A47537C}"/>
      </w:docPartPr>
      <w:docPartBody>
        <w:p w:rsidR="00840299" w:rsidRDefault="009609B9" w:rsidP="009609B9">
          <w:pPr>
            <w:pStyle w:val="51A37D39C2DC402D99F558CA5CB0B485"/>
          </w:pPr>
          <w:r w:rsidRPr="00634DDD">
            <w:rPr>
              <w:rStyle w:val="PlaceholderText"/>
              <w:b w:val="0"/>
              <w:bCs/>
              <w:color w:val="808080" w:themeColor="background1" w:themeShade="80"/>
            </w:rPr>
            <w:t>Click to enter text</w:t>
          </w:r>
        </w:p>
      </w:docPartBody>
    </w:docPart>
    <w:docPart>
      <w:docPartPr>
        <w:name w:val="A62F8405E19443EB9B0EBC6B65603B35"/>
        <w:category>
          <w:name w:val="General"/>
          <w:gallery w:val="placeholder"/>
        </w:category>
        <w:types>
          <w:type w:val="bbPlcHdr"/>
        </w:types>
        <w:behaviors>
          <w:behavior w:val="content"/>
        </w:behaviors>
        <w:guid w:val="{407CAA3F-3FA6-4B2A-BB30-1544069BA096}"/>
      </w:docPartPr>
      <w:docPartBody>
        <w:p w:rsidR="00840299" w:rsidRDefault="009609B9" w:rsidP="009609B9">
          <w:pPr>
            <w:pStyle w:val="A62F8405E19443EB9B0EBC6B65603B35"/>
          </w:pPr>
          <w:r w:rsidRPr="00634DDD">
            <w:rPr>
              <w:rStyle w:val="PlaceholderText"/>
              <w:b w:val="0"/>
              <w:bCs/>
              <w:color w:val="808080" w:themeColor="background1" w:themeShade="80"/>
            </w:rPr>
            <w:t>Click to enter text</w:t>
          </w:r>
        </w:p>
      </w:docPartBody>
    </w:docPart>
    <w:docPart>
      <w:docPartPr>
        <w:name w:val="5ACBB6F10DEA41BD8BB8D6EBA31217AE"/>
        <w:category>
          <w:name w:val="General"/>
          <w:gallery w:val="placeholder"/>
        </w:category>
        <w:types>
          <w:type w:val="bbPlcHdr"/>
        </w:types>
        <w:behaviors>
          <w:behavior w:val="content"/>
        </w:behaviors>
        <w:guid w:val="{AE7B185C-9541-4224-888D-050DF35EFD66}"/>
      </w:docPartPr>
      <w:docPartBody>
        <w:p w:rsidR="00840299" w:rsidRDefault="00840299">
          <w:r w:rsidRPr="00452C7F">
            <w:rPr>
              <w:rStyle w:val="PlaceholderText"/>
            </w:rPr>
            <w:t>Click or tap here to enter text.</w:t>
          </w:r>
        </w:p>
      </w:docPartBody>
    </w:docPart>
    <w:docPart>
      <w:docPartPr>
        <w:name w:val="651CECB6EC6F4511A42987A3FEC91722"/>
        <w:category>
          <w:name w:val="General"/>
          <w:gallery w:val="placeholder"/>
        </w:category>
        <w:types>
          <w:type w:val="bbPlcHdr"/>
        </w:types>
        <w:behaviors>
          <w:behavior w:val="content"/>
        </w:behaviors>
        <w:guid w:val="{4C68C1C7-308F-46AD-B246-AC0AFC2DF40F}"/>
      </w:docPartPr>
      <w:docPartBody>
        <w:p w:rsidR="00840299" w:rsidRDefault="009609B9" w:rsidP="009609B9">
          <w:pPr>
            <w:pStyle w:val="651CECB6EC6F4511A42987A3FEC91722"/>
          </w:pPr>
          <w:r w:rsidRPr="00634DDD">
            <w:rPr>
              <w:rStyle w:val="PlaceholderText"/>
              <w:b w:val="0"/>
              <w:bCs/>
              <w:color w:val="808080" w:themeColor="background1" w:themeShade="80"/>
            </w:rPr>
            <w:t>Click to enter text</w:t>
          </w:r>
        </w:p>
      </w:docPartBody>
    </w:docPart>
    <w:docPart>
      <w:docPartPr>
        <w:name w:val="599179E3B479475399482C239C1001E3"/>
        <w:category>
          <w:name w:val="General"/>
          <w:gallery w:val="placeholder"/>
        </w:category>
        <w:types>
          <w:type w:val="bbPlcHdr"/>
        </w:types>
        <w:behaviors>
          <w:behavior w:val="content"/>
        </w:behaviors>
        <w:guid w:val="{FBAE3C7B-6441-4B48-B232-6E983F97D649}"/>
      </w:docPartPr>
      <w:docPartBody>
        <w:p w:rsidR="00840299" w:rsidRDefault="009609B9" w:rsidP="009609B9">
          <w:pPr>
            <w:pStyle w:val="599179E3B479475399482C239C1001E3"/>
          </w:pPr>
          <w:r w:rsidRPr="00634DDD">
            <w:rPr>
              <w:rStyle w:val="PlaceholderText"/>
              <w:b w:val="0"/>
              <w:bCs/>
              <w:color w:val="808080" w:themeColor="background1" w:themeShade="80"/>
            </w:rPr>
            <w:t>Click to enter text</w:t>
          </w:r>
        </w:p>
      </w:docPartBody>
    </w:docPart>
    <w:docPart>
      <w:docPartPr>
        <w:name w:val="72AA63C9161341D7AE2366B368B6EACF"/>
        <w:category>
          <w:name w:val="General"/>
          <w:gallery w:val="placeholder"/>
        </w:category>
        <w:types>
          <w:type w:val="bbPlcHdr"/>
        </w:types>
        <w:behaviors>
          <w:behavior w:val="content"/>
        </w:behaviors>
        <w:guid w:val="{4785BFA0-A3F3-4F90-A004-A2AB84A1F95B}"/>
      </w:docPartPr>
      <w:docPartBody>
        <w:p w:rsidR="00840299" w:rsidRDefault="00840299">
          <w:r w:rsidRPr="008241E5">
            <w:rPr>
              <w:color w:val="808080" w:themeColor="background1" w:themeShade="80"/>
            </w:rPr>
            <w:t>e.g. air quality, surface water etc.</w:t>
          </w:r>
        </w:p>
      </w:docPartBody>
    </w:docPart>
    <w:docPart>
      <w:docPartPr>
        <w:name w:val="B83563476E9F4C368338DED56747FDF7"/>
        <w:category>
          <w:name w:val="General"/>
          <w:gallery w:val="placeholder"/>
        </w:category>
        <w:types>
          <w:type w:val="bbPlcHdr"/>
        </w:types>
        <w:behaviors>
          <w:behavior w:val="content"/>
        </w:behaviors>
        <w:guid w:val="{0DB69152-B37B-4003-BF8D-464FB7066D1E}"/>
      </w:docPartPr>
      <w:docPartBody>
        <w:p w:rsidR="00840299" w:rsidRDefault="00840299">
          <w:r w:rsidRPr="008241E5">
            <w:rPr>
              <w:color w:val="808080" w:themeColor="background1" w:themeShade="80"/>
            </w:rPr>
            <w:t>Click to enter text</w:t>
          </w:r>
        </w:p>
      </w:docPartBody>
    </w:docPart>
    <w:docPart>
      <w:docPartPr>
        <w:name w:val="D550E0F2242B496C9922A4091FCB79CA"/>
        <w:category>
          <w:name w:val="General"/>
          <w:gallery w:val="placeholder"/>
        </w:category>
        <w:types>
          <w:type w:val="bbPlcHdr"/>
        </w:types>
        <w:behaviors>
          <w:behavior w:val="content"/>
        </w:behaviors>
        <w:guid w:val="{E34FD1EE-A8E2-48CD-AFA3-456BAE71BD8A}"/>
      </w:docPartPr>
      <w:docPartBody>
        <w:p w:rsidR="00840299" w:rsidRDefault="00840299">
          <w:r w:rsidRPr="008241E5">
            <w:rPr>
              <w:rStyle w:val="Textbox"/>
              <w:color w:val="808080" w:themeColor="background1" w:themeShade="80"/>
            </w:rPr>
            <w:t>Click to choose a status</w:t>
          </w:r>
        </w:p>
      </w:docPartBody>
    </w:docPart>
    <w:docPart>
      <w:docPartPr>
        <w:name w:val="9156E7BE0300481390196E3355FB9C2E"/>
        <w:category>
          <w:name w:val="General"/>
          <w:gallery w:val="placeholder"/>
        </w:category>
        <w:types>
          <w:type w:val="bbPlcHdr"/>
        </w:types>
        <w:behaviors>
          <w:behavior w:val="content"/>
        </w:behaviors>
        <w:guid w:val="{5D288AE5-2EB4-4C18-8BDA-DA8249660393}"/>
      </w:docPartPr>
      <w:docPartBody>
        <w:p w:rsidR="00840299" w:rsidRDefault="00840299">
          <w:r w:rsidRPr="00AD692D">
            <w:rPr>
              <w:rStyle w:val="Textbox"/>
              <w:color w:val="808080" w:themeColor="background1" w:themeShade="80"/>
            </w:rPr>
            <w:t>As specified in approved PEPR</w:t>
          </w:r>
        </w:p>
      </w:docPartBody>
    </w:docPart>
    <w:docPart>
      <w:docPartPr>
        <w:name w:val="6196C3606D464865A1D9AF57CFEE55DD"/>
        <w:category>
          <w:name w:val="General"/>
          <w:gallery w:val="placeholder"/>
        </w:category>
        <w:types>
          <w:type w:val="bbPlcHdr"/>
        </w:types>
        <w:behaviors>
          <w:behavior w:val="content"/>
        </w:behaviors>
        <w:guid w:val="{60413BC9-EF3B-4AA7-A828-E6CCAD83DF73}"/>
      </w:docPartPr>
      <w:docPartBody>
        <w:p w:rsidR="00840299" w:rsidRDefault="00840299">
          <w:r w:rsidRPr="00AD692D">
            <w:rPr>
              <w:rStyle w:val="Textbox"/>
              <w:color w:val="808080" w:themeColor="background1" w:themeShade="80"/>
            </w:rPr>
            <w:t>Corresponding tenement condition – if applicable</w:t>
          </w:r>
        </w:p>
      </w:docPartBody>
    </w:docPart>
    <w:docPart>
      <w:docPartPr>
        <w:name w:val="73B5BFC337BF45D7A5A0DC98F31C69DE"/>
        <w:category>
          <w:name w:val="General"/>
          <w:gallery w:val="placeholder"/>
        </w:category>
        <w:types>
          <w:type w:val="bbPlcHdr"/>
        </w:types>
        <w:behaviors>
          <w:behavior w:val="content"/>
        </w:behaviors>
        <w:guid w:val="{8FBAAFEF-CAA4-4A3F-97A3-9ECAA9E84A85}"/>
      </w:docPartPr>
      <w:docPartBody>
        <w:p w:rsidR="00840299" w:rsidRDefault="00840299">
          <w:r w:rsidRPr="00AD692D">
            <w:rPr>
              <w:rStyle w:val="Textbox"/>
              <w:color w:val="808080" w:themeColor="background1" w:themeShade="80"/>
            </w:rPr>
            <w:t>As specified in approved PEPR</w:t>
          </w:r>
        </w:p>
      </w:docPartBody>
    </w:docPart>
    <w:docPart>
      <w:docPartPr>
        <w:name w:val="64312FFC102C4FFD8AB27B9512E3E2A1"/>
        <w:category>
          <w:name w:val="General"/>
          <w:gallery w:val="placeholder"/>
        </w:category>
        <w:types>
          <w:type w:val="bbPlcHdr"/>
        </w:types>
        <w:behaviors>
          <w:behavior w:val="content"/>
        </w:behaviors>
        <w:guid w:val="{4CA8C8E6-EEC9-4BA0-9A2C-EAE33BF33DE8}"/>
      </w:docPartPr>
      <w:docPartBody>
        <w:p w:rsidR="00840299" w:rsidRDefault="00840299">
          <w:r w:rsidRPr="00AD692D">
            <w:rPr>
              <w:rStyle w:val="Textbox"/>
              <w:color w:val="808080" w:themeColor="background1" w:themeShade="80"/>
            </w:rPr>
            <w:t>Summarise outcome measurement criteria data as supporting evidence to demonstrate that the environmental outcome was (or was not) fully achieved.</w:t>
          </w:r>
        </w:p>
      </w:docPartBody>
    </w:docPart>
    <w:docPart>
      <w:docPartPr>
        <w:name w:val="2D5DACD1F3C8440E8BB2C33DD972EF90"/>
        <w:category>
          <w:name w:val="General"/>
          <w:gallery w:val="placeholder"/>
        </w:category>
        <w:types>
          <w:type w:val="bbPlcHdr"/>
        </w:types>
        <w:behaviors>
          <w:behavior w:val="content"/>
        </w:behaviors>
        <w:guid w:val="{A82A7107-DD2B-45DB-A9BA-6456ECBE2B4F}"/>
      </w:docPartPr>
      <w:docPartBody>
        <w:p w:rsidR="00840299" w:rsidRDefault="00840299">
          <w:r w:rsidRPr="00AD692D">
            <w:rPr>
              <w:rStyle w:val="Textbox"/>
              <w:color w:val="808080" w:themeColor="background1" w:themeShade="80"/>
            </w:rPr>
            <w:t>As specified in approved PEPR</w:t>
          </w:r>
        </w:p>
      </w:docPartBody>
    </w:docPart>
    <w:docPart>
      <w:docPartPr>
        <w:name w:val="7BDB42C10A744561BBBBC950FF09375C"/>
        <w:category>
          <w:name w:val="General"/>
          <w:gallery w:val="placeholder"/>
        </w:category>
        <w:types>
          <w:type w:val="bbPlcHdr"/>
        </w:types>
        <w:behaviors>
          <w:behavior w:val="content"/>
        </w:behaviors>
        <w:guid w:val="{33641933-20D8-43FE-BEE6-C6F0A1303D06}"/>
      </w:docPartPr>
      <w:docPartBody>
        <w:p w:rsidR="00840299" w:rsidRDefault="00840299">
          <w:r w:rsidRPr="00AD692D">
            <w:rPr>
              <w:rStyle w:val="Textbox"/>
              <w:color w:val="808080" w:themeColor="background1" w:themeShade="80"/>
            </w:rPr>
            <w:t>Summarise data relating to any leading indicator criteria and state any actions taken, if relevant.</w:t>
          </w:r>
        </w:p>
      </w:docPartBody>
    </w:docPart>
    <w:docPart>
      <w:docPartPr>
        <w:name w:val="C92AD8EA7EBC4CD780162CD9185A77AC"/>
        <w:category>
          <w:name w:val="General"/>
          <w:gallery w:val="placeholder"/>
        </w:category>
        <w:types>
          <w:type w:val="bbPlcHdr"/>
        </w:types>
        <w:behaviors>
          <w:behavior w:val="content"/>
        </w:behaviors>
        <w:guid w:val="{404E6A55-AAD3-4624-8DAC-8BC35F2EC29C}"/>
      </w:docPartPr>
      <w:docPartBody>
        <w:p w:rsidR="00840299" w:rsidRDefault="00840299">
          <w:r w:rsidRPr="00AD692D">
            <w:rPr>
              <w:rStyle w:val="Textbox"/>
              <w:color w:val="808080" w:themeColor="background1" w:themeShade="80"/>
            </w:rPr>
            <w:t>Provide a statement concerning the effectiveness of existing control strategies.</w:t>
          </w:r>
        </w:p>
      </w:docPartBody>
    </w:docPart>
    <w:docPart>
      <w:docPartPr>
        <w:name w:val="526A1B3DC35045158C711C5AFEA2B6D4"/>
        <w:category>
          <w:name w:val="General"/>
          <w:gallery w:val="placeholder"/>
        </w:category>
        <w:types>
          <w:type w:val="bbPlcHdr"/>
        </w:types>
        <w:behaviors>
          <w:behavior w:val="content"/>
        </w:behaviors>
        <w:guid w:val="{CB6A7134-AC3C-47D1-8159-13CEC7A06F8C}"/>
      </w:docPartPr>
      <w:docPartBody>
        <w:p w:rsidR="00840299" w:rsidRDefault="00840299">
          <w:r w:rsidRPr="00AD692D">
            <w:rPr>
              <w:rStyle w:val="Textbox"/>
              <w:color w:val="808080" w:themeColor="background1" w:themeShade="80"/>
            </w:rPr>
            <w:t>List any additional control strategies implemented in the reporting period or to be adopted in the next reporting period to demonstrate that the environmental outcome can and will continue to be achieved.</w:t>
          </w:r>
        </w:p>
      </w:docPartBody>
    </w:docPart>
    <w:docPart>
      <w:docPartPr>
        <w:name w:val="B67ECED9F24B4263B1680F219F1CDE59"/>
        <w:category>
          <w:name w:val="General"/>
          <w:gallery w:val="placeholder"/>
        </w:category>
        <w:types>
          <w:type w:val="bbPlcHdr"/>
        </w:types>
        <w:behaviors>
          <w:behavior w:val="content"/>
        </w:behaviors>
        <w:guid w:val="{237D2C5E-F373-489E-8ACD-DB947624F3FB}"/>
      </w:docPartPr>
      <w:docPartBody>
        <w:p w:rsidR="00840299" w:rsidRDefault="00840299">
          <w:r w:rsidRPr="00AD692D">
            <w:rPr>
              <w:rStyle w:val="Textbox"/>
              <w:color w:val="808080" w:themeColor="background1" w:themeShade="80"/>
            </w:rPr>
            <w:t>Click to enter text</w:t>
          </w:r>
        </w:p>
      </w:docPartBody>
    </w:docPart>
    <w:docPart>
      <w:docPartPr>
        <w:name w:val="C4EF4D75E707451B84D00945730FD05B"/>
        <w:category>
          <w:name w:val="General"/>
          <w:gallery w:val="placeholder"/>
        </w:category>
        <w:types>
          <w:type w:val="bbPlcHdr"/>
        </w:types>
        <w:behaviors>
          <w:behavior w:val="content"/>
        </w:behaviors>
        <w:guid w:val="{9FCCA883-605B-4D5B-BA31-EBD5011470D8}"/>
      </w:docPartPr>
      <w:docPartBody>
        <w:p w:rsidR="00840299" w:rsidRDefault="00840299">
          <w:r w:rsidRPr="008241E5">
            <w:rPr>
              <w:color w:val="808080" w:themeColor="background1" w:themeShade="80"/>
            </w:rPr>
            <w:t>e.g. air quality, surface water etc.</w:t>
          </w:r>
        </w:p>
      </w:docPartBody>
    </w:docPart>
    <w:docPart>
      <w:docPartPr>
        <w:name w:val="7D60FFBF30874FDFB2F8325C3C8BA4F7"/>
        <w:category>
          <w:name w:val="General"/>
          <w:gallery w:val="placeholder"/>
        </w:category>
        <w:types>
          <w:type w:val="bbPlcHdr"/>
        </w:types>
        <w:behaviors>
          <w:behavior w:val="content"/>
        </w:behaviors>
        <w:guid w:val="{5BC85A06-80DD-46A4-B2D0-44DB7A78142C}"/>
      </w:docPartPr>
      <w:docPartBody>
        <w:p w:rsidR="00840299" w:rsidRDefault="00840299">
          <w:r w:rsidRPr="008241E5">
            <w:rPr>
              <w:color w:val="808080" w:themeColor="background1" w:themeShade="80"/>
            </w:rPr>
            <w:t>Click to enter text</w:t>
          </w:r>
        </w:p>
      </w:docPartBody>
    </w:docPart>
    <w:docPart>
      <w:docPartPr>
        <w:name w:val="AD3355C7292746EF84D7166E80E3ED43"/>
        <w:category>
          <w:name w:val="General"/>
          <w:gallery w:val="placeholder"/>
        </w:category>
        <w:types>
          <w:type w:val="bbPlcHdr"/>
        </w:types>
        <w:behaviors>
          <w:behavior w:val="content"/>
        </w:behaviors>
        <w:guid w:val="{0B31171C-0477-4A53-8802-BD10F73C23F5}"/>
      </w:docPartPr>
      <w:docPartBody>
        <w:p w:rsidR="00840299" w:rsidRDefault="00840299">
          <w:r w:rsidRPr="008241E5">
            <w:rPr>
              <w:rStyle w:val="Textbox"/>
              <w:color w:val="808080" w:themeColor="background1" w:themeShade="80"/>
            </w:rPr>
            <w:t>Click to choose a status</w:t>
          </w:r>
        </w:p>
      </w:docPartBody>
    </w:docPart>
    <w:docPart>
      <w:docPartPr>
        <w:name w:val="533FC2B52E654F1E9941ADE17E39A4AD"/>
        <w:category>
          <w:name w:val="General"/>
          <w:gallery w:val="placeholder"/>
        </w:category>
        <w:types>
          <w:type w:val="bbPlcHdr"/>
        </w:types>
        <w:behaviors>
          <w:behavior w:val="content"/>
        </w:behaviors>
        <w:guid w:val="{0AA4EA07-770D-4379-BF63-904F0CA0F82B}"/>
      </w:docPartPr>
      <w:docPartBody>
        <w:p w:rsidR="00840299" w:rsidRDefault="00840299">
          <w:r w:rsidRPr="00AD692D">
            <w:rPr>
              <w:rStyle w:val="Textbox"/>
              <w:color w:val="808080" w:themeColor="background1" w:themeShade="80"/>
            </w:rPr>
            <w:t>As specified in approved PEPR</w:t>
          </w:r>
        </w:p>
      </w:docPartBody>
    </w:docPart>
    <w:docPart>
      <w:docPartPr>
        <w:name w:val="6649B585E5344332975096BBBF8B78C0"/>
        <w:category>
          <w:name w:val="General"/>
          <w:gallery w:val="placeholder"/>
        </w:category>
        <w:types>
          <w:type w:val="bbPlcHdr"/>
        </w:types>
        <w:behaviors>
          <w:behavior w:val="content"/>
        </w:behaviors>
        <w:guid w:val="{0926173B-EDCA-4278-9852-A54EEB3F5F4D}"/>
      </w:docPartPr>
      <w:docPartBody>
        <w:p w:rsidR="00840299" w:rsidRDefault="00840299">
          <w:r w:rsidRPr="00AD692D">
            <w:rPr>
              <w:rStyle w:val="Textbox"/>
              <w:color w:val="808080" w:themeColor="background1" w:themeShade="80"/>
            </w:rPr>
            <w:t>Corresponding tenement condition – if applicable</w:t>
          </w:r>
        </w:p>
      </w:docPartBody>
    </w:docPart>
    <w:docPart>
      <w:docPartPr>
        <w:name w:val="71D869BE55DD463DBC9BA26D96A1D90E"/>
        <w:category>
          <w:name w:val="General"/>
          <w:gallery w:val="placeholder"/>
        </w:category>
        <w:types>
          <w:type w:val="bbPlcHdr"/>
        </w:types>
        <w:behaviors>
          <w:behavior w:val="content"/>
        </w:behaviors>
        <w:guid w:val="{64487407-904C-4119-A9D6-D47EADDD6B82}"/>
      </w:docPartPr>
      <w:docPartBody>
        <w:p w:rsidR="00840299" w:rsidRDefault="00840299">
          <w:r w:rsidRPr="00AD692D">
            <w:rPr>
              <w:rStyle w:val="Textbox"/>
              <w:color w:val="808080" w:themeColor="background1" w:themeShade="80"/>
            </w:rPr>
            <w:t>As specified in approved PEPR</w:t>
          </w:r>
        </w:p>
      </w:docPartBody>
    </w:docPart>
    <w:docPart>
      <w:docPartPr>
        <w:name w:val="5A3984D702944293997E3C1235103E56"/>
        <w:category>
          <w:name w:val="General"/>
          <w:gallery w:val="placeholder"/>
        </w:category>
        <w:types>
          <w:type w:val="bbPlcHdr"/>
        </w:types>
        <w:behaviors>
          <w:behavior w:val="content"/>
        </w:behaviors>
        <w:guid w:val="{6ED2091F-FC50-4B5F-A237-01B9CB92C615}"/>
      </w:docPartPr>
      <w:docPartBody>
        <w:p w:rsidR="00840299" w:rsidRDefault="00840299">
          <w:r w:rsidRPr="00014598">
            <w:rPr>
              <w:rStyle w:val="PlaceholderText"/>
            </w:rPr>
            <w:t>Click or tap here to enter text.</w:t>
          </w:r>
        </w:p>
      </w:docPartBody>
    </w:docPart>
    <w:docPart>
      <w:docPartPr>
        <w:name w:val="82C2D97C983C416E8D1C530E0F36152C"/>
        <w:category>
          <w:name w:val="General"/>
          <w:gallery w:val="placeholder"/>
        </w:category>
        <w:types>
          <w:type w:val="bbPlcHdr"/>
        </w:types>
        <w:behaviors>
          <w:behavior w:val="content"/>
        </w:behaviors>
        <w:guid w:val="{330FC64C-48EF-48B8-AB3E-4FCEBAADA39D}"/>
      </w:docPartPr>
      <w:docPartBody>
        <w:p w:rsidR="00840299" w:rsidRDefault="00840299">
          <w:r w:rsidRPr="00AD692D">
            <w:rPr>
              <w:rStyle w:val="Textbox"/>
              <w:color w:val="808080" w:themeColor="background1" w:themeShade="80"/>
            </w:rPr>
            <w:t>As specified in approved PEPR</w:t>
          </w:r>
        </w:p>
      </w:docPartBody>
    </w:docPart>
    <w:docPart>
      <w:docPartPr>
        <w:name w:val="DB6674D24E4746858F4416DE4280CBDF"/>
        <w:category>
          <w:name w:val="General"/>
          <w:gallery w:val="placeholder"/>
        </w:category>
        <w:types>
          <w:type w:val="bbPlcHdr"/>
        </w:types>
        <w:behaviors>
          <w:behavior w:val="content"/>
        </w:behaviors>
        <w:guid w:val="{A30AB8FF-EA78-495D-BA59-54E3B00E20B9}"/>
      </w:docPartPr>
      <w:docPartBody>
        <w:p w:rsidR="00840299" w:rsidRDefault="00840299">
          <w:r w:rsidRPr="00AD692D">
            <w:rPr>
              <w:rStyle w:val="Textbox"/>
              <w:color w:val="808080" w:themeColor="background1" w:themeShade="80"/>
            </w:rPr>
            <w:t>Summarise data relating to any leading indicator criteria and state any actions taken, if relevant.</w:t>
          </w:r>
        </w:p>
      </w:docPartBody>
    </w:docPart>
    <w:docPart>
      <w:docPartPr>
        <w:name w:val="A4B764D9B8C840D3B0548EDC7742076A"/>
        <w:category>
          <w:name w:val="General"/>
          <w:gallery w:val="placeholder"/>
        </w:category>
        <w:types>
          <w:type w:val="bbPlcHdr"/>
        </w:types>
        <w:behaviors>
          <w:behavior w:val="content"/>
        </w:behaviors>
        <w:guid w:val="{F9F57ECD-4C11-4EA6-B0DE-C6B0AC9BE70C}"/>
      </w:docPartPr>
      <w:docPartBody>
        <w:p w:rsidR="00840299" w:rsidRDefault="00840299">
          <w:r w:rsidRPr="00AD692D">
            <w:rPr>
              <w:rStyle w:val="Textbox"/>
              <w:color w:val="808080" w:themeColor="background1" w:themeShade="80"/>
            </w:rPr>
            <w:t>Provide a statement concerning the effectiveness of existing control strategies.</w:t>
          </w:r>
        </w:p>
      </w:docPartBody>
    </w:docPart>
    <w:docPart>
      <w:docPartPr>
        <w:name w:val="933EC2AC134E4A1C8EE0F88DFCEA4185"/>
        <w:category>
          <w:name w:val="General"/>
          <w:gallery w:val="placeholder"/>
        </w:category>
        <w:types>
          <w:type w:val="bbPlcHdr"/>
        </w:types>
        <w:behaviors>
          <w:behavior w:val="content"/>
        </w:behaviors>
        <w:guid w:val="{F97C3D6B-E255-4C2A-B6DC-8A4312DD77B8}"/>
      </w:docPartPr>
      <w:docPartBody>
        <w:p w:rsidR="00840299" w:rsidRDefault="00840299">
          <w:r w:rsidRPr="00AD692D">
            <w:rPr>
              <w:rStyle w:val="Textbox"/>
              <w:color w:val="808080" w:themeColor="background1" w:themeShade="80"/>
            </w:rPr>
            <w:t>List any additional control strategies implemented in the reporting period or to be adopted in the next reporting period to demonstrate that the environmental outcome can and will continue to be achieved.</w:t>
          </w:r>
        </w:p>
      </w:docPartBody>
    </w:docPart>
    <w:docPart>
      <w:docPartPr>
        <w:name w:val="D53E68B678C9463AB2503078E149BA30"/>
        <w:category>
          <w:name w:val="General"/>
          <w:gallery w:val="placeholder"/>
        </w:category>
        <w:types>
          <w:type w:val="bbPlcHdr"/>
        </w:types>
        <w:behaviors>
          <w:behavior w:val="content"/>
        </w:behaviors>
        <w:guid w:val="{52B5A868-C944-48BE-A459-96D46F69C503}"/>
      </w:docPartPr>
      <w:docPartBody>
        <w:p w:rsidR="00840299" w:rsidRDefault="00840299">
          <w:r w:rsidRPr="00AD692D">
            <w:rPr>
              <w:rStyle w:val="Textbox"/>
              <w:color w:val="808080" w:themeColor="background1" w:themeShade="80"/>
            </w:rPr>
            <w:t>Click to enter text</w:t>
          </w:r>
        </w:p>
      </w:docPartBody>
    </w:docPart>
    <w:docPart>
      <w:docPartPr>
        <w:name w:val="77F0E7E8783F4C3DBEAFAEE284459848"/>
        <w:category>
          <w:name w:val="General"/>
          <w:gallery w:val="placeholder"/>
        </w:category>
        <w:types>
          <w:type w:val="bbPlcHdr"/>
        </w:types>
        <w:behaviors>
          <w:behavior w:val="content"/>
        </w:behaviors>
        <w:guid w:val="{FB7FA89E-A739-4E5E-A798-B9C7B049A014}"/>
      </w:docPartPr>
      <w:docPartBody>
        <w:p w:rsidR="0016776E" w:rsidRDefault="00D20C21">
          <w:r w:rsidRPr="00452C7F">
            <w:rPr>
              <w:rStyle w:val="PlaceholderText"/>
            </w:rPr>
            <w:t>Enter any content that you want to repeat, including other content controls. You can also insert this control around table rows in order to repeat parts of a table.</w:t>
          </w:r>
        </w:p>
      </w:docPartBody>
    </w:docPart>
    <w:docPart>
      <w:docPartPr>
        <w:name w:val="783C44BC9CCB49299CA6718445FE8663"/>
        <w:category>
          <w:name w:val="General"/>
          <w:gallery w:val="placeholder"/>
        </w:category>
        <w:types>
          <w:type w:val="bbPlcHdr"/>
        </w:types>
        <w:behaviors>
          <w:behavior w:val="content"/>
        </w:behaviors>
        <w:guid w:val="{F3CF78B1-571E-47AC-BC7F-6A124398C2FB}"/>
      </w:docPartPr>
      <w:docPartBody>
        <w:p w:rsidR="0016776E" w:rsidRDefault="009609B9" w:rsidP="009609B9">
          <w:pPr>
            <w:pStyle w:val="783C44BC9CCB49299CA6718445FE8663"/>
          </w:pPr>
          <w:r w:rsidRPr="00B31A60">
            <w:rPr>
              <w:rStyle w:val="TabletextChar"/>
              <w:color w:val="808080" w:themeColor="background1" w:themeShade="80"/>
            </w:rPr>
            <w:t>dd/mm/yyyy</w:t>
          </w:r>
        </w:p>
      </w:docPartBody>
    </w:docPart>
    <w:docPart>
      <w:docPartPr>
        <w:name w:val="B9EA77F03DB14BCBB1F0600E299513E5"/>
        <w:category>
          <w:name w:val="General"/>
          <w:gallery w:val="placeholder"/>
        </w:category>
        <w:types>
          <w:type w:val="bbPlcHdr"/>
        </w:types>
        <w:behaviors>
          <w:behavior w:val="content"/>
        </w:behaviors>
        <w:guid w:val="{1C860562-AB7D-4F80-BF07-971C13E753E6}"/>
      </w:docPartPr>
      <w:docPartBody>
        <w:p w:rsidR="0016776E" w:rsidRDefault="009609B9" w:rsidP="009609B9">
          <w:pPr>
            <w:pStyle w:val="B9EA77F03DB14BCBB1F0600E299513E5"/>
          </w:pPr>
          <w:r w:rsidRPr="00B31A60">
            <w:rPr>
              <w:rStyle w:val="TabletextChar"/>
              <w:color w:val="808080" w:themeColor="background1" w:themeShade="80"/>
            </w:rPr>
            <w:t>dd/mm/yyyy</w:t>
          </w:r>
        </w:p>
      </w:docPartBody>
    </w:docPart>
    <w:docPart>
      <w:docPartPr>
        <w:name w:val="A4482BB329724BFF80E69D0AE3927882"/>
        <w:category>
          <w:name w:val="General"/>
          <w:gallery w:val="placeholder"/>
        </w:category>
        <w:types>
          <w:type w:val="bbPlcHdr"/>
        </w:types>
        <w:behaviors>
          <w:behavior w:val="content"/>
        </w:behaviors>
        <w:guid w:val="{A96A70A8-3FCD-46F1-B237-AD0574889D30}"/>
      </w:docPartPr>
      <w:docPartBody>
        <w:p w:rsidR="0016776E" w:rsidRDefault="009609B9" w:rsidP="009609B9">
          <w:pPr>
            <w:pStyle w:val="A4482BB329724BFF80E69D0AE3927882"/>
          </w:pPr>
          <w:r w:rsidRPr="001D62B4">
            <w:rPr>
              <w:rStyle w:val="TabletextChar"/>
              <w:color w:val="808080" w:themeColor="background1" w:themeShade="80"/>
            </w:rPr>
            <w:t>Click to enter text</w:t>
          </w:r>
        </w:p>
      </w:docPartBody>
    </w:docPart>
    <w:docPart>
      <w:docPartPr>
        <w:name w:val="F2DCEAC34FBD458BA17A74204BCECCD5"/>
        <w:category>
          <w:name w:val="General"/>
          <w:gallery w:val="placeholder"/>
        </w:category>
        <w:types>
          <w:type w:val="bbPlcHdr"/>
        </w:types>
        <w:behaviors>
          <w:behavior w:val="content"/>
        </w:behaviors>
        <w:guid w:val="{69220C9B-5924-4DEA-8504-148F07EF210E}"/>
      </w:docPartPr>
      <w:docPartBody>
        <w:p w:rsidR="0016776E" w:rsidRDefault="009609B9" w:rsidP="009609B9">
          <w:pPr>
            <w:pStyle w:val="F2DCEAC34FBD458BA17A74204BCECCD5"/>
          </w:pPr>
          <w:r w:rsidRPr="002F4C0B">
            <w:rPr>
              <w:rStyle w:val="PlaceholderText"/>
            </w:rPr>
            <w:t>Click to enter text</w:t>
          </w:r>
        </w:p>
      </w:docPartBody>
    </w:docPart>
    <w:docPart>
      <w:docPartPr>
        <w:name w:val="8FF90B261569403CAF6FEA6DB4216F7B"/>
        <w:category>
          <w:name w:val="General"/>
          <w:gallery w:val="placeholder"/>
        </w:category>
        <w:types>
          <w:type w:val="bbPlcHdr"/>
        </w:types>
        <w:behaviors>
          <w:behavior w:val="content"/>
        </w:behaviors>
        <w:guid w:val="{F0AE6F4E-3C20-4A8B-9108-3C2CB5BA0082}"/>
      </w:docPartPr>
      <w:docPartBody>
        <w:p w:rsidR="0016776E" w:rsidRDefault="009609B9" w:rsidP="009609B9">
          <w:pPr>
            <w:pStyle w:val="8FF90B261569403CAF6FEA6DB4216F7B"/>
          </w:pPr>
          <w:r w:rsidRPr="001D62B4">
            <w:rPr>
              <w:rStyle w:val="TabletextChar"/>
              <w:color w:val="808080" w:themeColor="background1" w:themeShade="80"/>
            </w:rPr>
            <w:t>Click to enter text</w:t>
          </w:r>
        </w:p>
      </w:docPartBody>
    </w:docPart>
    <w:docPart>
      <w:docPartPr>
        <w:name w:val="91311E155DF6400A82A549CBA3A1EB04"/>
        <w:category>
          <w:name w:val="General"/>
          <w:gallery w:val="placeholder"/>
        </w:category>
        <w:types>
          <w:type w:val="bbPlcHdr"/>
        </w:types>
        <w:behaviors>
          <w:behavior w:val="content"/>
        </w:behaviors>
        <w:guid w:val="{B0A7B670-2E0B-427C-9012-F8F16D722EF3}"/>
      </w:docPartPr>
      <w:docPartBody>
        <w:p w:rsidR="0016776E" w:rsidRDefault="0016776E">
          <w:r w:rsidRPr="00452C7F">
            <w:rPr>
              <w:rStyle w:val="PlaceholderText"/>
            </w:rPr>
            <w:t>Enter any content that you want to repeat, including other content controls. You can also insert this control around table rows in order to repeat parts of a table.</w:t>
          </w:r>
        </w:p>
      </w:docPartBody>
    </w:docPart>
    <w:docPart>
      <w:docPartPr>
        <w:name w:val="3AC8C9A9750C493DA977B02DB3EC5B43"/>
        <w:category>
          <w:name w:val="General"/>
          <w:gallery w:val="placeholder"/>
        </w:category>
        <w:types>
          <w:type w:val="bbPlcHdr"/>
        </w:types>
        <w:behaviors>
          <w:behavior w:val="content"/>
        </w:behaviors>
        <w:guid w:val="{2D4F0769-ACFC-4FB0-B478-C4A4E6E53C01}"/>
      </w:docPartPr>
      <w:docPartBody>
        <w:p w:rsidR="0016776E" w:rsidRDefault="009609B9" w:rsidP="009609B9">
          <w:pPr>
            <w:pStyle w:val="3AC8C9A9750C493DA977B02DB3EC5B43"/>
          </w:pPr>
          <w:r w:rsidRPr="00B31A60">
            <w:rPr>
              <w:rStyle w:val="TabletextChar"/>
              <w:color w:val="808080" w:themeColor="background1" w:themeShade="80"/>
            </w:rPr>
            <w:t>dd/mm/yyyy</w:t>
          </w:r>
        </w:p>
      </w:docPartBody>
    </w:docPart>
    <w:docPart>
      <w:docPartPr>
        <w:name w:val="BB8B4595A05640D1B301E6F13BD3A426"/>
        <w:category>
          <w:name w:val="General"/>
          <w:gallery w:val="placeholder"/>
        </w:category>
        <w:types>
          <w:type w:val="bbPlcHdr"/>
        </w:types>
        <w:behaviors>
          <w:behavior w:val="content"/>
        </w:behaviors>
        <w:guid w:val="{48C33D19-4B62-4710-9D4F-074A5EC6235C}"/>
      </w:docPartPr>
      <w:docPartBody>
        <w:p w:rsidR="0016776E" w:rsidRDefault="009609B9" w:rsidP="009609B9">
          <w:pPr>
            <w:pStyle w:val="BB8B4595A05640D1B301E6F13BD3A426"/>
          </w:pPr>
          <w:r w:rsidRPr="00B31A60">
            <w:rPr>
              <w:rStyle w:val="TabletextChar"/>
              <w:color w:val="808080" w:themeColor="background1" w:themeShade="80"/>
            </w:rPr>
            <w:t>dd/mm/yyyy</w:t>
          </w:r>
        </w:p>
      </w:docPartBody>
    </w:docPart>
    <w:docPart>
      <w:docPartPr>
        <w:name w:val="0DA1D361EF584BCAAC349BE7B8F5C348"/>
        <w:category>
          <w:name w:val="General"/>
          <w:gallery w:val="placeholder"/>
        </w:category>
        <w:types>
          <w:type w:val="bbPlcHdr"/>
        </w:types>
        <w:behaviors>
          <w:behavior w:val="content"/>
        </w:behaviors>
        <w:guid w:val="{89A1A822-57E4-40F5-8C19-73EB2EBDAD83}"/>
      </w:docPartPr>
      <w:docPartBody>
        <w:p w:rsidR="0016776E" w:rsidRDefault="009609B9" w:rsidP="009609B9">
          <w:pPr>
            <w:pStyle w:val="0DA1D361EF584BCAAC349BE7B8F5C348"/>
          </w:pPr>
          <w:r w:rsidRPr="001D62B4">
            <w:rPr>
              <w:rStyle w:val="TabletextChar"/>
              <w:color w:val="808080" w:themeColor="background1" w:themeShade="80"/>
            </w:rPr>
            <w:t>Click to enter text</w:t>
          </w:r>
        </w:p>
      </w:docPartBody>
    </w:docPart>
    <w:docPart>
      <w:docPartPr>
        <w:name w:val="1F3F9B1E4D844F88ADC75E88BC3BE350"/>
        <w:category>
          <w:name w:val="General"/>
          <w:gallery w:val="placeholder"/>
        </w:category>
        <w:types>
          <w:type w:val="bbPlcHdr"/>
        </w:types>
        <w:behaviors>
          <w:behavior w:val="content"/>
        </w:behaviors>
        <w:guid w:val="{16C04653-B395-4362-88D8-A66926087CDC}"/>
      </w:docPartPr>
      <w:docPartBody>
        <w:p w:rsidR="0016776E" w:rsidRDefault="009609B9" w:rsidP="009609B9">
          <w:pPr>
            <w:pStyle w:val="1F3F9B1E4D844F88ADC75E88BC3BE350"/>
          </w:pPr>
          <w:r w:rsidRPr="001D62B4">
            <w:rPr>
              <w:rStyle w:val="TabletextChar"/>
              <w:color w:val="808080" w:themeColor="background1" w:themeShade="80"/>
            </w:rPr>
            <w:t>Click to enter text</w:t>
          </w:r>
        </w:p>
      </w:docPartBody>
    </w:docPart>
    <w:docPart>
      <w:docPartPr>
        <w:name w:val="95D82E4378274EB2AEB3C7603CD19F6B"/>
        <w:category>
          <w:name w:val="General"/>
          <w:gallery w:val="placeholder"/>
        </w:category>
        <w:types>
          <w:type w:val="bbPlcHdr"/>
        </w:types>
        <w:behaviors>
          <w:behavior w:val="content"/>
        </w:behaviors>
        <w:guid w:val="{F28428CA-29E0-4EF8-B5EE-68BE8BB06B06}"/>
      </w:docPartPr>
      <w:docPartBody>
        <w:p w:rsidR="0016776E" w:rsidRDefault="009609B9" w:rsidP="009609B9">
          <w:pPr>
            <w:pStyle w:val="95D82E4378274EB2AEB3C7603CD19F6B"/>
          </w:pPr>
          <w:r w:rsidRPr="002F4C0B">
            <w:rPr>
              <w:rStyle w:val="PlaceholderText"/>
            </w:rPr>
            <w:t>Click to enter text</w:t>
          </w:r>
        </w:p>
      </w:docPartBody>
    </w:docPart>
    <w:docPart>
      <w:docPartPr>
        <w:name w:val="B01942990C9B45948B5C5A91505D2257"/>
        <w:category>
          <w:name w:val="General"/>
          <w:gallery w:val="placeholder"/>
        </w:category>
        <w:types>
          <w:type w:val="bbPlcHdr"/>
        </w:types>
        <w:behaviors>
          <w:behavior w:val="content"/>
        </w:behaviors>
        <w:guid w:val="{249CDA87-C2F2-4FAA-A525-9BFC509897BA}"/>
      </w:docPartPr>
      <w:docPartBody>
        <w:p w:rsidR="0016776E" w:rsidRDefault="009609B9" w:rsidP="009609B9">
          <w:pPr>
            <w:pStyle w:val="B01942990C9B45948B5C5A91505D2257"/>
          </w:pPr>
          <w:r w:rsidRPr="002F4C0B">
            <w:rPr>
              <w:rStyle w:val="PlaceholderText"/>
            </w:rPr>
            <w:t xml:space="preserve">Click </w:t>
          </w:r>
          <w:r>
            <w:rPr>
              <w:rStyle w:val="PlaceholderText"/>
            </w:rPr>
            <w:t>t</w:t>
          </w:r>
          <w:r w:rsidRPr="002F4C0B">
            <w:rPr>
              <w:rStyle w:val="PlaceholderText"/>
            </w:rPr>
            <w:t>o enter text</w:t>
          </w:r>
        </w:p>
      </w:docPartBody>
    </w:docPart>
    <w:docPart>
      <w:docPartPr>
        <w:name w:val="80F775EE28184B2B8D33B32F75BE904B"/>
        <w:category>
          <w:name w:val="General"/>
          <w:gallery w:val="placeholder"/>
        </w:category>
        <w:types>
          <w:type w:val="bbPlcHdr"/>
        </w:types>
        <w:behaviors>
          <w:behavior w:val="content"/>
        </w:behaviors>
        <w:guid w:val="{42BF15B3-080C-4A09-B5BC-819C2F641EF5}"/>
      </w:docPartPr>
      <w:docPartBody>
        <w:p w:rsidR="009609B9" w:rsidRDefault="009609B9" w:rsidP="009609B9">
          <w:pPr>
            <w:pStyle w:val="80F775EE28184B2B8D33B32F75BE904B"/>
          </w:pPr>
          <w:r w:rsidRPr="007A17C4">
            <w:rPr>
              <w:rStyle w:val="PlaceholderText"/>
              <w:bCs/>
            </w:rPr>
            <w:t>dd/mm/yyyy</w:t>
          </w:r>
        </w:p>
      </w:docPartBody>
    </w:docPart>
    <w:docPart>
      <w:docPartPr>
        <w:name w:val="7F3BE081E3AD487B9B08D85B9EDAB9B7"/>
        <w:category>
          <w:name w:val="General"/>
          <w:gallery w:val="placeholder"/>
        </w:category>
        <w:types>
          <w:type w:val="bbPlcHdr"/>
        </w:types>
        <w:behaviors>
          <w:behavior w:val="content"/>
        </w:behaviors>
        <w:guid w:val="{8CA87BDC-5103-4202-89DB-8036E5F114E3}"/>
      </w:docPartPr>
      <w:docPartBody>
        <w:p w:rsidR="009609B9" w:rsidRDefault="009609B9" w:rsidP="009609B9">
          <w:pPr>
            <w:pStyle w:val="7F3BE081E3AD487B9B08D85B9EDAB9B7"/>
          </w:pPr>
          <w:r w:rsidRPr="007A17C4">
            <w:rPr>
              <w:rStyle w:val="PlaceholderText"/>
              <w:bCs/>
            </w:rPr>
            <w:t>dd/mm/yyyy</w:t>
          </w:r>
        </w:p>
      </w:docPartBody>
    </w:docPart>
    <w:docPart>
      <w:docPartPr>
        <w:name w:val="91956B20BA954D618DB3D5AE8A913E9D"/>
        <w:category>
          <w:name w:val="General"/>
          <w:gallery w:val="placeholder"/>
        </w:category>
        <w:types>
          <w:type w:val="bbPlcHdr"/>
        </w:types>
        <w:behaviors>
          <w:behavior w:val="content"/>
        </w:behaviors>
        <w:guid w:val="{78890B9B-15C4-4FDA-B41F-6268B982EBAE}"/>
      </w:docPartPr>
      <w:docPartBody>
        <w:p w:rsidR="009609B9" w:rsidRDefault="009609B9" w:rsidP="009609B9">
          <w:pPr>
            <w:pStyle w:val="91956B20BA954D618DB3D5AE8A913E9D"/>
          </w:pPr>
          <w:r w:rsidRPr="007A17C4">
            <w:rPr>
              <w:rStyle w:val="PlaceholderText"/>
              <w:bCs/>
            </w:rPr>
            <w:t>dd/mm/yyyy</w:t>
          </w:r>
        </w:p>
      </w:docPartBody>
    </w:docPart>
    <w:docPart>
      <w:docPartPr>
        <w:name w:val="DE0AF63605374B7A8EA3D624019A1A18"/>
        <w:category>
          <w:name w:val="General"/>
          <w:gallery w:val="placeholder"/>
        </w:category>
        <w:types>
          <w:type w:val="bbPlcHdr"/>
        </w:types>
        <w:behaviors>
          <w:behavior w:val="content"/>
        </w:behaviors>
        <w:guid w:val="{7714C44E-F636-45EC-BDCE-5B00047DBEF8}"/>
      </w:docPartPr>
      <w:docPartBody>
        <w:p w:rsidR="009609B9" w:rsidRDefault="009609B9" w:rsidP="009609B9">
          <w:pPr>
            <w:pStyle w:val="DE0AF63605374B7A8EA3D624019A1A18"/>
          </w:pPr>
          <w:r w:rsidRPr="007A17C4">
            <w:rPr>
              <w:rStyle w:val="PlaceholderText"/>
              <w:bCs/>
            </w:rPr>
            <w:t>dd/mm/yyyy</w:t>
          </w:r>
        </w:p>
      </w:docPartBody>
    </w:docPart>
    <w:docPart>
      <w:docPartPr>
        <w:name w:val="C4326D466D5B4AD19475DB571ACDA011"/>
        <w:category>
          <w:name w:val="General"/>
          <w:gallery w:val="placeholder"/>
        </w:category>
        <w:types>
          <w:type w:val="bbPlcHdr"/>
        </w:types>
        <w:behaviors>
          <w:behavior w:val="content"/>
        </w:behaviors>
        <w:guid w:val="{440D175E-EAD7-4269-9A85-B410940AB991}"/>
      </w:docPartPr>
      <w:docPartBody>
        <w:p w:rsidR="009609B9" w:rsidRDefault="009609B9" w:rsidP="009609B9">
          <w:pPr>
            <w:pStyle w:val="C4326D466D5B4AD19475DB571ACDA011"/>
          </w:pPr>
          <w:r w:rsidRPr="007A17C4">
            <w:rPr>
              <w:rStyle w:val="PlaceholderText"/>
              <w:bCs/>
            </w:rPr>
            <w:t>dd/mm/yyyy</w:t>
          </w:r>
        </w:p>
      </w:docPartBody>
    </w:docPart>
    <w:docPart>
      <w:docPartPr>
        <w:name w:val="E24AB5CCB8BE4AEEBAA1E6058F2C96D3"/>
        <w:category>
          <w:name w:val="General"/>
          <w:gallery w:val="placeholder"/>
        </w:category>
        <w:types>
          <w:type w:val="bbPlcHdr"/>
        </w:types>
        <w:behaviors>
          <w:behavior w:val="content"/>
        </w:behaviors>
        <w:guid w:val="{1CA79E2B-E1FB-45F3-835F-ADB20562175C}"/>
      </w:docPartPr>
      <w:docPartBody>
        <w:p w:rsidR="009609B9" w:rsidRDefault="009609B9" w:rsidP="009609B9">
          <w:pPr>
            <w:pStyle w:val="E24AB5CCB8BE4AEEBAA1E6058F2C96D3"/>
          </w:pPr>
          <w:r w:rsidRPr="007A17C4">
            <w:rPr>
              <w:rStyle w:val="PlaceholderText"/>
              <w:bCs/>
            </w:rPr>
            <w:t>dd/mm/yyyy</w:t>
          </w:r>
        </w:p>
      </w:docPartBody>
    </w:docPart>
    <w:docPart>
      <w:docPartPr>
        <w:name w:val="A95D750936814EFE869A71BF742BAA9B"/>
        <w:category>
          <w:name w:val="General"/>
          <w:gallery w:val="placeholder"/>
        </w:category>
        <w:types>
          <w:type w:val="bbPlcHdr"/>
        </w:types>
        <w:behaviors>
          <w:behavior w:val="content"/>
        </w:behaviors>
        <w:guid w:val="{C88914A4-AE4C-4CAB-8B9E-FFE5CE3EA4D5}"/>
      </w:docPartPr>
      <w:docPartBody>
        <w:p w:rsidR="009609B9" w:rsidRDefault="009609B9" w:rsidP="009609B9">
          <w:pPr>
            <w:pStyle w:val="A95D750936814EFE869A71BF742BAA9B"/>
          </w:pPr>
          <w:r w:rsidRPr="007A17C4">
            <w:rPr>
              <w:rStyle w:val="PlaceholderText"/>
              <w:bCs/>
            </w:rPr>
            <w:t>dd/mm/yyyy</w:t>
          </w:r>
        </w:p>
      </w:docPartBody>
    </w:docPart>
    <w:docPart>
      <w:docPartPr>
        <w:name w:val="43EC547599C54C70914B4D6ED1B1D072"/>
        <w:category>
          <w:name w:val="General"/>
          <w:gallery w:val="placeholder"/>
        </w:category>
        <w:types>
          <w:type w:val="bbPlcHdr"/>
        </w:types>
        <w:behaviors>
          <w:behavior w:val="content"/>
        </w:behaviors>
        <w:guid w:val="{BBBF5992-B235-4D16-AFD6-530C7DE94C4A}"/>
      </w:docPartPr>
      <w:docPartBody>
        <w:p w:rsidR="009609B9" w:rsidRDefault="009609B9" w:rsidP="009609B9">
          <w:pPr>
            <w:pStyle w:val="43EC547599C54C70914B4D6ED1B1D072"/>
          </w:pPr>
          <w:r w:rsidRPr="007A17C4">
            <w:rPr>
              <w:rStyle w:val="PlaceholderText"/>
              <w:bCs/>
            </w:rPr>
            <w:t>dd/mm/yyyy</w:t>
          </w:r>
        </w:p>
      </w:docPartBody>
    </w:docPart>
    <w:docPart>
      <w:docPartPr>
        <w:name w:val="B15422FE74A94C0DBF6A17063EA7E69C"/>
        <w:category>
          <w:name w:val="General"/>
          <w:gallery w:val="placeholder"/>
        </w:category>
        <w:types>
          <w:type w:val="bbPlcHdr"/>
        </w:types>
        <w:behaviors>
          <w:behavior w:val="content"/>
        </w:behaviors>
        <w:guid w:val="{923CD13E-40DB-4171-ACC3-3D5505F85A0F}"/>
      </w:docPartPr>
      <w:docPartBody>
        <w:p w:rsidR="009609B9" w:rsidRDefault="009609B9" w:rsidP="009609B9">
          <w:pPr>
            <w:pStyle w:val="B15422FE74A94C0DBF6A17063EA7E69C"/>
          </w:pPr>
          <w:r w:rsidRPr="007A17C4">
            <w:rPr>
              <w:rStyle w:val="PlaceholderText"/>
              <w:bCs/>
            </w:rPr>
            <w:t>dd/mm/yyyy</w:t>
          </w:r>
        </w:p>
      </w:docPartBody>
    </w:docPart>
    <w:docPart>
      <w:docPartPr>
        <w:name w:val="8F209641D2944AEAAC0F108C3EAEC4FF"/>
        <w:category>
          <w:name w:val="General"/>
          <w:gallery w:val="placeholder"/>
        </w:category>
        <w:types>
          <w:type w:val="bbPlcHdr"/>
        </w:types>
        <w:behaviors>
          <w:behavior w:val="content"/>
        </w:behaviors>
        <w:guid w:val="{F1C6C740-CD55-43E4-B368-47F6F18E26FB}"/>
      </w:docPartPr>
      <w:docPartBody>
        <w:p w:rsidR="009609B9" w:rsidRDefault="009609B9" w:rsidP="009609B9">
          <w:pPr>
            <w:pStyle w:val="8F209641D2944AEAAC0F108C3EAEC4FF"/>
          </w:pPr>
          <w:r w:rsidRPr="007A17C4">
            <w:rPr>
              <w:rStyle w:val="PlaceholderText"/>
              <w:bCs/>
            </w:rPr>
            <w:t>dd/mm/yyyy</w:t>
          </w:r>
        </w:p>
      </w:docPartBody>
    </w:docPart>
    <w:docPart>
      <w:docPartPr>
        <w:name w:val="F3726F8BB8A142A69EDF6AA1DE17FB67"/>
        <w:category>
          <w:name w:val="General"/>
          <w:gallery w:val="placeholder"/>
        </w:category>
        <w:types>
          <w:type w:val="bbPlcHdr"/>
        </w:types>
        <w:behaviors>
          <w:behavior w:val="content"/>
        </w:behaviors>
        <w:guid w:val="{72A84B61-FA77-4244-9216-0AA97DDA0C79}"/>
      </w:docPartPr>
      <w:docPartBody>
        <w:p w:rsidR="009609B9" w:rsidRDefault="009609B9" w:rsidP="009609B9">
          <w:pPr>
            <w:pStyle w:val="F3726F8BB8A142A69EDF6AA1DE17FB67"/>
          </w:pPr>
          <w:r w:rsidRPr="007A17C4">
            <w:rPr>
              <w:rStyle w:val="PlaceholderText"/>
              <w:bCs/>
            </w:rPr>
            <w:t>dd/mm/yyyy</w:t>
          </w:r>
        </w:p>
      </w:docPartBody>
    </w:docPart>
    <w:docPart>
      <w:docPartPr>
        <w:name w:val="F9C1768094A443ABA659BD13B87C5F7B"/>
        <w:category>
          <w:name w:val="General"/>
          <w:gallery w:val="placeholder"/>
        </w:category>
        <w:types>
          <w:type w:val="bbPlcHdr"/>
        </w:types>
        <w:behaviors>
          <w:behavior w:val="content"/>
        </w:behaviors>
        <w:guid w:val="{559C00A7-DC43-4CDE-A09E-706F9E1849ED}"/>
      </w:docPartPr>
      <w:docPartBody>
        <w:p w:rsidR="009609B9" w:rsidRDefault="009609B9" w:rsidP="009609B9">
          <w:pPr>
            <w:pStyle w:val="F9C1768094A443ABA659BD13B87C5F7B"/>
          </w:pPr>
          <w:r w:rsidRPr="007A17C4">
            <w:rPr>
              <w:rStyle w:val="PlaceholderText"/>
              <w:bCs/>
            </w:rPr>
            <w:t>dd/mm/yyyy</w:t>
          </w:r>
        </w:p>
      </w:docPartBody>
    </w:docPart>
    <w:docPart>
      <w:docPartPr>
        <w:name w:val="EB55DC2E4D874125B10EE0645905ADF2"/>
        <w:category>
          <w:name w:val="General"/>
          <w:gallery w:val="placeholder"/>
        </w:category>
        <w:types>
          <w:type w:val="bbPlcHdr"/>
        </w:types>
        <w:behaviors>
          <w:behavior w:val="content"/>
        </w:behaviors>
        <w:guid w:val="{88BF6068-5C2B-40E8-A05C-120F59671809}"/>
      </w:docPartPr>
      <w:docPartBody>
        <w:p w:rsidR="0052219B" w:rsidRDefault="009609B9" w:rsidP="009609B9">
          <w:pPr>
            <w:pStyle w:val="EB55DC2E4D874125B10EE0645905ADF2"/>
          </w:pPr>
          <w:r w:rsidRPr="00452C7F">
            <w:rPr>
              <w:rStyle w:val="PlaceholderText"/>
            </w:rPr>
            <w:t>Click or tap here to enter text.</w:t>
          </w:r>
        </w:p>
      </w:docPartBody>
    </w:docPart>
    <w:docPart>
      <w:docPartPr>
        <w:name w:val="84E39FA0672D4AA49F9CA77E85A02519"/>
        <w:category>
          <w:name w:val="General"/>
          <w:gallery w:val="placeholder"/>
        </w:category>
        <w:types>
          <w:type w:val="bbPlcHdr"/>
        </w:types>
        <w:behaviors>
          <w:behavior w:val="content"/>
        </w:behaviors>
        <w:guid w:val="{3B692DBE-4F84-4EAB-A29C-BC57EE0C8607}"/>
      </w:docPartPr>
      <w:docPartBody>
        <w:p w:rsidR="0052219B" w:rsidRDefault="009609B9" w:rsidP="009609B9">
          <w:pPr>
            <w:pStyle w:val="84E39FA0672D4AA49F9CA77E85A02519"/>
          </w:pPr>
          <w:r w:rsidRPr="007A17C4">
            <w:rPr>
              <w:rStyle w:val="PlaceholderText"/>
              <w:bCs/>
            </w:rPr>
            <w:t>dd/mm/yyyy</w:t>
          </w:r>
        </w:p>
      </w:docPartBody>
    </w:docPart>
    <w:docPart>
      <w:docPartPr>
        <w:name w:val="D8E1A3F6FD9C4986BAA7DE4F53ECF26B"/>
        <w:category>
          <w:name w:val="General"/>
          <w:gallery w:val="placeholder"/>
        </w:category>
        <w:types>
          <w:type w:val="bbPlcHdr"/>
        </w:types>
        <w:behaviors>
          <w:behavior w:val="content"/>
        </w:behaviors>
        <w:guid w:val="{28BFF859-E163-4944-BFE1-58133C275D2E}"/>
      </w:docPartPr>
      <w:docPartBody>
        <w:p w:rsidR="0052219B" w:rsidRDefault="009609B9" w:rsidP="009609B9">
          <w:pPr>
            <w:pStyle w:val="D8E1A3F6FD9C4986BAA7DE4F53ECF26B"/>
          </w:pPr>
          <w:r w:rsidRPr="00452C7F">
            <w:rPr>
              <w:rStyle w:val="PlaceholderText"/>
            </w:rPr>
            <w:t>Click or tap here to enter text.</w:t>
          </w:r>
        </w:p>
      </w:docPartBody>
    </w:docPart>
    <w:docPart>
      <w:docPartPr>
        <w:name w:val="F03CDF0721B944DBBD386D8FA4F4C428"/>
        <w:category>
          <w:name w:val="General"/>
          <w:gallery w:val="placeholder"/>
        </w:category>
        <w:types>
          <w:type w:val="bbPlcHdr"/>
        </w:types>
        <w:behaviors>
          <w:behavior w:val="content"/>
        </w:behaviors>
        <w:guid w:val="{ED919BB2-18F6-48B7-B795-9DC32442B437}"/>
      </w:docPartPr>
      <w:docPartBody>
        <w:p w:rsidR="0052219B" w:rsidRDefault="009609B9" w:rsidP="009609B9">
          <w:pPr>
            <w:pStyle w:val="F03CDF0721B944DBBD386D8FA4F4C428"/>
          </w:pPr>
          <w:r w:rsidRPr="007A17C4">
            <w:rPr>
              <w:rStyle w:val="PlaceholderText"/>
              <w:bCs/>
            </w:rPr>
            <w:t>dd/mm/yyyy</w:t>
          </w:r>
        </w:p>
      </w:docPartBody>
    </w:docPart>
    <w:docPart>
      <w:docPartPr>
        <w:name w:val="2C6E5D4C0BB0455E801A0796D2CC2ED0"/>
        <w:category>
          <w:name w:val="General"/>
          <w:gallery w:val="placeholder"/>
        </w:category>
        <w:types>
          <w:type w:val="bbPlcHdr"/>
        </w:types>
        <w:behaviors>
          <w:behavior w:val="content"/>
        </w:behaviors>
        <w:guid w:val="{38F13F86-827B-43C1-81FD-A86A0D21B49C}"/>
      </w:docPartPr>
      <w:docPartBody>
        <w:p w:rsidR="0052219B" w:rsidRDefault="009609B9" w:rsidP="009609B9">
          <w:pPr>
            <w:pStyle w:val="2C6E5D4C0BB0455E801A0796D2CC2ED0"/>
          </w:pPr>
          <w:r w:rsidRPr="00452C7F">
            <w:rPr>
              <w:rStyle w:val="PlaceholderText"/>
            </w:rPr>
            <w:t>Click or tap here to enter text.</w:t>
          </w:r>
        </w:p>
      </w:docPartBody>
    </w:docPart>
    <w:docPart>
      <w:docPartPr>
        <w:name w:val="DF6856D1D0914CE39183DDE16042E929"/>
        <w:category>
          <w:name w:val="General"/>
          <w:gallery w:val="placeholder"/>
        </w:category>
        <w:types>
          <w:type w:val="bbPlcHdr"/>
        </w:types>
        <w:behaviors>
          <w:behavior w:val="content"/>
        </w:behaviors>
        <w:guid w:val="{0C5AB3CC-AE4F-4C35-8A8D-0BA3E006EADE}"/>
      </w:docPartPr>
      <w:docPartBody>
        <w:p w:rsidR="0052219B" w:rsidRDefault="009609B9" w:rsidP="009609B9">
          <w:pPr>
            <w:pStyle w:val="DF6856D1D0914CE39183DDE16042E929"/>
          </w:pPr>
          <w:r w:rsidRPr="007A17C4">
            <w:rPr>
              <w:rStyle w:val="PlaceholderText"/>
              <w:bCs/>
            </w:rPr>
            <w:t>dd/mm/yyyy</w:t>
          </w:r>
        </w:p>
      </w:docPartBody>
    </w:docPart>
    <w:docPart>
      <w:docPartPr>
        <w:name w:val="DA25F4F171E841D4A329E243A0A361DE"/>
        <w:category>
          <w:name w:val="General"/>
          <w:gallery w:val="placeholder"/>
        </w:category>
        <w:types>
          <w:type w:val="bbPlcHdr"/>
        </w:types>
        <w:behaviors>
          <w:behavior w:val="content"/>
        </w:behaviors>
        <w:guid w:val="{A75234F9-AAEB-4390-A476-FCEBB0D0D97C}"/>
      </w:docPartPr>
      <w:docPartBody>
        <w:p w:rsidR="0052219B" w:rsidRDefault="009609B9" w:rsidP="009609B9">
          <w:pPr>
            <w:pStyle w:val="DA25F4F171E841D4A329E243A0A361DE"/>
          </w:pPr>
          <w:r w:rsidRPr="00452C7F">
            <w:rPr>
              <w:rStyle w:val="PlaceholderText"/>
            </w:rPr>
            <w:t>Click or tap here to enter text.</w:t>
          </w:r>
        </w:p>
      </w:docPartBody>
    </w:docPart>
    <w:docPart>
      <w:docPartPr>
        <w:name w:val="D481224A2D0149D8B107370F8CDBBC09"/>
        <w:category>
          <w:name w:val="General"/>
          <w:gallery w:val="placeholder"/>
        </w:category>
        <w:types>
          <w:type w:val="bbPlcHdr"/>
        </w:types>
        <w:behaviors>
          <w:behavior w:val="content"/>
        </w:behaviors>
        <w:guid w:val="{7842648D-C3C1-4FB5-B37D-85F322AB86C9}"/>
      </w:docPartPr>
      <w:docPartBody>
        <w:p w:rsidR="0052219B" w:rsidRDefault="009609B9" w:rsidP="009609B9">
          <w:pPr>
            <w:pStyle w:val="D481224A2D0149D8B107370F8CDBBC09"/>
          </w:pPr>
          <w:r w:rsidRPr="007A17C4">
            <w:rPr>
              <w:rStyle w:val="PlaceholderText"/>
              <w:bCs/>
            </w:rPr>
            <w:t>dd/mm/yyyy</w:t>
          </w:r>
        </w:p>
      </w:docPartBody>
    </w:docPart>
    <w:docPart>
      <w:docPartPr>
        <w:name w:val="C00460990E1A4FCDB987CDCDE0264D1A"/>
        <w:category>
          <w:name w:val="General"/>
          <w:gallery w:val="placeholder"/>
        </w:category>
        <w:types>
          <w:type w:val="bbPlcHdr"/>
        </w:types>
        <w:behaviors>
          <w:behavior w:val="content"/>
        </w:behaviors>
        <w:guid w:val="{0437D88B-62B1-45F6-BB83-5AA6F5566C77}"/>
      </w:docPartPr>
      <w:docPartBody>
        <w:p w:rsidR="0052219B" w:rsidRDefault="009609B9" w:rsidP="009609B9">
          <w:pPr>
            <w:pStyle w:val="C00460990E1A4FCDB987CDCDE0264D1A"/>
          </w:pPr>
          <w:r w:rsidRPr="00452C7F">
            <w:rPr>
              <w:rStyle w:val="PlaceholderText"/>
            </w:rPr>
            <w:t>Click or tap here to enter text.</w:t>
          </w:r>
        </w:p>
      </w:docPartBody>
    </w:docPart>
    <w:docPart>
      <w:docPartPr>
        <w:name w:val="8FA955AEDCDC4C1B85E96C17A51AA838"/>
        <w:category>
          <w:name w:val="General"/>
          <w:gallery w:val="placeholder"/>
        </w:category>
        <w:types>
          <w:type w:val="bbPlcHdr"/>
        </w:types>
        <w:behaviors>
          <w:behavior w:val="content"/>
        </w:behaviors>
        <w:guid w:val="{6205B730-7FF5-4080-8400-E7F87EDA415F}"/>
      </w:docPartPr>
      <w:docPartBody>
        <w:p w:rsidR="0052219B" w:rsidRDefault="009609B9" w:rsidP="009609B9">
          <w:pPr>
            <w:pStyle w:val="8FA955AEDCDC4C1B85E96C17A51AA838"/>
          </w:pPr>
          <w:r w:rsidRPr="007A17C4">
            <w:rPr>
              <w:rStyle w:val="PlaceholderText"/>
              <w:bCs/>
            </w:rPr>
            <w:t>dd/mm/yyyy</w:t>
          </w:r>
        </w:p>
      </w:docPartBody>
    </w:docPart>
    <w:docPart>
      <w:docPartPr>
        <w:name w:val="5E564265445D439E8F80F8A0B7FB2E6E"/>
        <w:category>
          <w:name w:val="General"/>
          <w:gallery w:val="placeholder"/>
        </w:category>
        <w:types>
          <w:type w:val="bbPlcHdr"/>
        </w:types>
        <w:behaviors>
          <w:behavior w:val="content"/>
        </w:behaviors>
        <w:guid w:val="{C3351119-D256-4513-8405-D68606A4ECE7}"/>
      </w:docPartPr>
      <w:docPartBody>
        <w:p w:rsidR="0052219B" w:rsidRDefault="009609B9" w:rsidP="009609B9">
          <w:pPr>
            <w:pStyle w:val="5E564265445D439E8F80F8A0B7FB2E6E"/>
          </w:pPr>
          <w:r w:rsidRPr="00452C7F">
            <w:rPr>
              <w:rStyle w:val="PlaceholderText"/>
            </w:rPr>
            <w:t>Click or tap here to enter text.</w:t>
          </w:r>
        </w:p>
      </w:docPartBody>
    </w:docPart>
    <w:docPart>
      <w:docPartPr>
        <w:name w:val="DDC834923799488C9B78AD84AF05E96A"/>
        <w:category>
          <w:name w:val="General"/>
          <w:gallery w:val="placeholder"/>
        </w:category>
        <w:types>
          <w:type w:val="bbPlcHdr"/>
        </w:types>
        <w:behaviors>
          <w:behavior w:val="content"/>
        </w:behaviors>
        <w:guid w:val="{8F0900BF-8E7F-46CE-9E88-4F1E68D92449}"/>
      </w:docPartPr>
      <w:docPartBody>
        <w:p w:rsidR="0052219B" w:rsidRDefault="009609B9" w:rsidP="009609B9">
          <w:pPr>
            <w:pStyle w:val="DDC834923799488C9B78AD84AF05E96A"/>
          </w:pPr>
          <w:r w:rsidRPr="007A17C4">
            <w:rPr>
              <w:rStyle w:val="PlaceholderText"/>
              <w:bCs/>
            </w:rPr>
            <w:t>dd/mm/yyyy</w:t>
          </w:r>
        </w:p>
      </w:docPartBody>
    </w:docPart>
    <w:docPart>
      <w:docPartPr>
        <w:name w:val="38F874DAD1754F30AADD78FB84C754BB"/>
        <w:category>
          <w:name w:val="General"/>
          <w:gallery w:val="placeholder"/>
        </w:category>
        <w:types>
          <w:type w:val="bbPlcHdr"/>
        </w:types>
        <w:behaviors>
          <w:behavior w:val="content"/>
        </w:behaviors>
        <w:guid w:val="{86AE4DA2-56F0-40A2-BAE0-FA498EB97498}"/>
      </w:docPartPr>
      <w:docPartBody>
        <w:p w:rsidR="0052219B" w:rsidRDefault="009609B9" w:rsidP="009609B9">
          <w:pPr>
            <w:pStyle w:val="38F874DAD1754F30AADD78FB84C754BB"/>
          </w:pPr>
          <w:r w:rsidRPr="00452C7F">
            <w:rPr>
              <w:rStyle w:val="PlaceholderText"/>
            </w:rPr>
            <w:t>Click or tap here to enter text.</w:t>
          </w:r>
        </w:p>
      </w:docPartBody>
    </w:docPart>
    <w:docPart>
      <w:docPartPr>
        <w:name w:val="0B96921784C04842A7802C762793FB56"/>
        <w:category>
          <w:name w:val="General"/>
          <w:gallery w:val="placeholder"/>
        </w:category>
        <w:types>
          <w:type w:val="bbPlcHdr"/>
        </w:types>
        <w:behaviors>
          <w:behavior w:val="content"/>
        </w:behaviors>
        <w:guid w:val="{2FB79C34-9CFA-4EFE-9742-3C98701284FA}"/>
      </w:docPartPr>
      <w:docPartBody>
        <w:p w:rsidR="0052219B" w:rsidRDefault="009609B9" w:rsidP="009609B9">
          <w:pPr>
            <w:pStyle w:val="0B96921784C04842A7802C762793FB56"/>
          </w:pPr>
          <w:r w:rsidRPr="007A17C4">
            <w:rPr>
              <w:rStyle w:val="PlaceholderText"/>
              <w:bCs/>
            </w:rPr>
            <w:t>dd/mm/yyyy</w:t>
          </w:r>
        </w:p>
      </w:docPartBody>
    </w:docPart>
    <w:docPart>
      <w:docPartPr>
        <w:name w:val="5914E775827B4C2FABECFFDFC8E106F0"/>
        <w:category>
          <w:name w:val="General"/>
          <w:gallery w:val="placeholder"/>
        </w:category>
        <w:types>
          <w:type w:val="bbPlcHdr"/>
        </w:types>
        <w:behaviors>
          <w:behavior w:val="content"/>
        </w:behaviors>
        <w:guid w:val="{894F3B06-C8CD-4777-9076-8A2CD2D1BA9B}"/>
      </w:docPartPr>
      <w:docPartBody>
        <w:p w:rsidR="0052219B" w:rsidRDefault="009609B9" w:rsidP="009609B9">
          <w:pPr>
            <w:pStyle w:val="5914E775827B4C2FABECFFDFC8E106F0"/>
          </w:pPr>
          <w:r w:rsidRPr="00452C7F">
            <w:rPr>
              <w:rStyle w:val="PlaceholderText"/>
            </w:rPr>
            <w:t>Click or tap here to enter text.</w:t>
          </w:r>
        </w:p>
      </w:docPartBody>
    </w:docPart>
    <w:docPart>
      <w:docPartPr>
        <w:name w:val="4664CA9CB9F84674A0169DDB28611137"/>
        <w:category>
          <w:name w:val="General"/>
          <w:gallery w:val="placeholder"/>
        </w:category>
        <w:types>
          <w:type w:val="bbPlcHdr"/>
        </w:types>
        <w:behaviors>
          <w:behavior w:val="content"/>
        </w:behaviors>
        <w:guid w:val="{D71E81DD-8F61-45B4-A3DC-EB2A2BB14B26}"/>
      </w:docPartPr>
      <w:docPartBody>
        <w:p w:rsidR="0052219B" w:rsidRDefault="009609B9" w:rsidP="009609B9">
          <w:pPr>
            <w:pStyle w:val="4664CA9CB9F84674A0169DDB28611137"/>
          </w:pPr>
          <w:r w:rsidRPr="007A17C4">
            <w:rPr>
              <w:rStyle w:val="PlaceholderText"/>
              <w:bCs/>
            </w:rPr>
            <w:t>dd/mm/yyyy</w:t>
          </w:r>
        </w:p>
      </w:docPartBody>
    </w:docPart>
    <w:docPart>
      <w:docPartPr>
        <w:name w:val="51DC962E501F4E718B16D206671A0232"/>
        <w:category>
          <w:name w:val="General"/>
          <w:gallery w:val="placeholder"/>
        </w:category>
        <w:types>
          <w:type w:val="bbPlcHdr"/>
        </w:types>
        <w:behaviors>
          <w:behavior w:val="content"/>
        </w:behaviors>
        <w:guid w:val="{295AF10D-418C-4074-903E-1AA2D0FF9758}"/>
      </w:docPartPr>
      <w:docPartBody>
        <w:p w:rsidR="0052219B" w:rsidRDefault="009609B9" w:rsidP="009609B9">
          <w:pPr>
            <w:pStyle w:val="51DC962E501F4E718B16D206671A0232"/>
          </w:pPr>
          <w:r w:rsidRPr="00452C7F">
            <w:rPr>
              <w:rStyle w:val="PlaceholderText"/>
            </w:rPr>
            <w:t>Click or tap here to enter text.</w:t>
          </w:r>
        </w:p>
      </w:docPartBody>
    </w:docPart>
    <w:docPart>
      <w:docPartPr>
        <w:name w:val="0C258DAE06C04BD4AE71F934141706AC"/>
        <w:category>
          <w:name w:val="General"/>
          <w:gallery w:val="placeholder"/>
        </w:category>
        <w:types>
          <w:type w:val="bbPlcHdr"/>
        </w:types>
        <w:behaviors>
          <w:behavior w:val="content"/>
        </w:behaviors>
        <w:guid w:val="{535754AF-A024-4809-90E5-6580F2EF8EE1}"/>
      </w:docPartPr>
      <w:docPartBody>
        <w:p w:rsidR="0052219B" w:rsidRDefault="009609B9" w:rsidP="009609B9">
          <w:pPr>
            <w:pStyle w:val="0C258DAE06C04BD4AE71F934141706AC"/>
          </w:pPr>
          <w:r w:rsidRPr="007A17C4">
            <w:rPr>
              <w:rStyle w:val="PlaceholderText"/>
              <w:bCs/>
            </w:rPr>
            <w:t>dd/mm/yyyy</w:t>
          </w:r>
        </w:p>
      </w:docPartBody>
    </w:docPart>
    <w:docPart>
      <w:docPartPr>
        <w:name w:val="F8F77A5460194B9095BB6947D85E4421"/>
        <w:category>
          <w:name w:val="General"/>
          <w:gallery w:val="placeholder"/>
        </w:category>
        <w:types>
          <w:type w:val="bbPlcHdr"/>
        </w:types>
        <w:behaviors>
          <w:behavior w:val="content"/>
        </w:behaviors>
        <w:guid w:val="{44066915-0EC3-4169-9C09-07EED2E48AFC}"/>
      </w:docPartPr>
      <w:docPartBody>
        <w:p w:rsidR="0052219B" w:rsidRDefault="009609B9" w:rsidP="009609B9">
          <w:pPr>
            <w:pStyle w:val="F8F77A5460194B9095BB6947D85E4421"/>
          </w:pPr>
          <w:r w:rsidRPr="00452C7F">
            <w:rPr>
              <w:rStyle w:val="PlaceholderText"/>
            </w:rPr>
            <w:t>Click or tap here to enter text.</w:t>
          </w:r>
        </w:p>
      </w:docPartBody>
    </w:docPart>
    <w:docPart>
      <w:docPartPr>
        <w:name w:val="D8E547A1A4CF47DAA66B972F20F38F64"/>
        <w:category>
          <w:name w:val="General"/>
          <w:gallery w:val="placeholder"/>
        </w:category>
        <w:types>
          <w:type w:val="bbPlcHdr"/>
        </w:types>
        <w:behaviors>
          <w:behavior w:val="content"/>
        </w:behaviors>
        <w:guid w:val="{AEEC8222-85D4-4D3B-A602-522E08FAF8AD}"/>
      </w:docPartPr>
      <w:docPartBody>
        <w:p w:rsidR="0052219B" w:rsidRDefault="009609B9" w:rsidP="009609B9">
          <w:pPr>
            <w:pStyle w:val="D8E547A1A4CF47DAA66B972F20F38F64"/>
          </w:pPr>
          <w:r w:rsidRPr="007A17C4">
            <w:rPr>
              <w:rStyle w:val="PlaceholderText"/>
              <w:bCs/>
            </w:rPr>
            <w:t>dd/mm/yyyy</w:t>
          </w:r>
        </w:p>
      </w:docPartBody>
    </w:docPart>
    <w:docPart>
      <w:docPartPr>
        <w:name w:val="8B170DA2ECD742C9A8B1EB6ACA72C7E8"/>
        <w:category>
          <w:name w:val="General"/>
          <w:gallery w:val="placeholder"/>
        </w:category>
        <w:types>
          <w:type w:val="bbPlcHdr"/>
        </w:types>
        <w:behaviors>
          <w:behavior w:val="content"/>
        </w:behaviors>
        <w:guid w:val="{8F9A11C9-AFEE-429F-8555-72D4C238E981}"/>
      </w:docPartPr>
      <w:docPartBody>
        <w:p w:rsidR="0052219B" w:rsidRDefault="009609B9" w:rsidP="009609B9">
          <w:pPr>
            <w:pStyle w:val="8B170DA2ECD742C9A8B1EB6ACA72C7E8"/>
          </w:pPr>
          <w:r w:rsidRPr="00452C7F">
            <w:rPr>
              <w:rStyle w:val="PlaceholderText"/>
            </w:rPr>
            <w:t>Click or tap here to enter text.</w:t>
          </w:r>
        </w:p>
      </w:docPartBody>
    </w:docPart>
    <w:docPart>
      <w:docPartPr>
        <w:name w:val="AC4A3E8F208241BC893EC394C4B7610A"/>
        <w:category>
          <w:name w:val="General"/>
          <w:gallery w:val="placeholder"/>
        </w:category>
        <w:types>
          <w:type w:val="bbPlcHdr"/>
        </w:types>
        <w:behaviors>
          <w:behavior w:val="content"/>
        </w:behaviors>
        <w:guid w:val="{A2AC7EE7-0936-4D77-87BE-6E0B25A3E365}"/>
      </w:docPartPr>
      <w:docPartBody>
        <w:p w:rsidR="0052219B" w:rsidRDefault="009609B9" w:rsidP="009609B9">
          <w:pPr>
            <w:pStyle w:val="AC4A3E8F208241BC893EC394C4B7610A"/>
          </w:pPr>
          <w:r w:rsidRPr="007A17C4">
            <w:rPr>
              <w:rStyle w:val="PlaceholderText"/>
              <w:bCs/>
            </w:rPr>
            <w:t>dd/mm/yyyy</w:t>
          </w:r>
        </w:p>
      </w:docPartBody>
    </w:docPart>
    <w:docPart>
      <w:docPartPr>
        <w:name w:val="601BFD18D1ED49A69E5211979733C395"/>
        <w:category>
          <w:name w:val="General"/>
          <w:gallery w:val="placeholder"/>
        </w:category>
        <w:types>
          <w:type w:val="bbPlcHdr"/>
        </w:types>
        <w:behaviors>
          <w:behavior w:val="content"/>
        </w:behaviors>
        <w:guid w:val="{9773A1AA-CA32-4CC8-BD7C-176CB4358A4A}"/>
      </w:docPartPr>
      <w:docPartBody>
        <w:p w:rsidR="0052219B" w:rsidRDefault="009609B9" w:rsidP="009609B9">
          <w:pPr>
            <w:pStyle w:val="601BFD18D1ED49A69E5211979733C395"/>
          </w:pPr>
          <w:r w:rsidRPr="00452C7F">
            <w:rPr>
              <w:rStyle w:val="PlaceholderText"/>
            </w:rPr>
            <w:t>Click or tap here to enter text.</w:t>
          </w:r>
        </w:p>
      </w:docPartBody>
    </w:docPart>
    <w:docPart>
      <w:docPartPr>
        <w:name w:val="1A32D5C7F7724643A5F93389EE94FE2C"/>
        <w:category>
          <w:name w:val="General"/>
          <w:gallery w:val="placeholder"/>
        </w:category>
        <w:types>
          <w:type w:val="bbPlcHdr"/>
        </w:types>
        <w:behaviors>
          <w:behavior w:val="content"/>
        </w:behaviors>
        <w:guid w:val="{950E740D-D4FD-4F82-B023-7F0C0528063C}"/>
      </w:docPartPr>
      <w:docPartBody>
        <w:p w:rsidR="0052219B" w:rsidRDefault="009609B9" w:rsidP="009609B9">
          <w:pPr>
            <w:pStyle w:val="1A32D5C7F7724643A5F93389EE94FE2C"/>
          </w:pPr>
          <w:r w:rsidRPr="007A17C4">
            <w:rPr>
              <w:rStyle w:val="PlaceholderText"/>
              <w:bCs/>
            </w:rPr>
            <w:t>dd/mm/yyyy</w:t>
          </w:r>
        </w:p>
      </w:docPartBody>
    </w:docPart>
    <w:docPart>
      <w:docPartPr>
        <w:name w:val="B85F95AFC9E047F291DA54662CAA52B7"/>
        <w:category>
          <w:name w:val="General"/>
          <w:gallery w:val="placeholder"/>
        </w:category>
        <w:types>
          <w:type w:val="bbPlcHdr"/>
        </w:types>
        <w:behaviors>
          <w:behavior w:val="content"/>
        </w:behaviors>
        <w:guid w:val="{ED5A6767-AC12-4ACA-B41D-005AED1A425A}"/>
      </w:docPartPr>
      <w:docPartBody>
        <w:p w:rsidR="0052219B" w:rsidRDefault="009609B9" w:rsidP="009609B9">
          <w:pPr>
            <w:pStyle w:val="B85F95AFC9E047F291DA54662CAA52B7"/>
          </w:pPr>
          <w:r w:rsidRPr="00452C7F">
            <w:rPr>
              <w:rStyle w:val="PlaceholderText"/>
            </w:rPr>
            <w:t>Click or tap here to enter text.</w:t>
          </w:r>
        </w:p>
      </w:docPartBody>
    </w:docPart>
    <w:docPart>
      <w:docPartPr>
        <w:name w:val="89ED51390A9440118BD1A0370A4E9BBE"/>
        <w:category>
          <w:name w:val="General"/>
          <w:gallery w:val="placeholder"/>
        </w:category>
        <w:types>
          <w:type w:val="bbPlcHdr"/>
        </w:types>
        <w:behaviors>
          <w:behavior w:val="content"/>
        </w:behaviors>
        <w:guid w:val="{AE140B3C-68F6-4000-AB38-2804108B2B81}"/>
      </w:docPartPr>
      <w:docPartBody>
        <w:p w:rsidR="0052219B" w:rsidRDefault="009609B9" w:rsidP="009609B9">
          <w:pPr>
            <w:pStyle w:val="89ED51390A9440118BD1A0370A4E9BBE"/>
          </w:pPr>
          <w:r w:rsidRPr="007A17C4">
            <w:rPr>
              <w:rStyle w:val="PlaceholderText"/>
              <w:bCs/>
            </w:rPr>
            <w:t>dd/mm/yyyy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Helvetica Neue">
    <w:altName w:val="Arial"/>
    <w:charset w:val="00"/>
    <w:family w:val="auto"/>
    <w:pitch w:val="variable"/>
    <w:sig w:usb0="80000067" w:usb1="00000000" w:usb2="00000000" w:usb3="00000000" w:csb0="00000001" w:csb1="00000000"/>
  </w:font>
  <w:font w:name="Futura Bk BT">
    <w:altName w:val="Bahnschrift Light"/>
    <w:panose1 w:val="020B0502020204020303"/>
    <w:charset w:val="00"/>
    <w:family w:val="swiss"/>
    <w:pitch w:val="variable"/>
    <w:sig w:usb0="800000AF" w:usb1="1000204A" w:usb2="00000000" w:usb3="00000000" w:csb0="00000011"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Myriad Pro Light">
    <w:panose1 w:val="020B0403030403020204"/>
    <w:charset w:val="00"/>
    <w:family w:val="swiss"/>
    <w:notTrueType/>
    <w:pitch w:val="variable"/>
    <w:sig w:usb0="A00002AF" w:usb1="500020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6836"/>
    <w:rsid w:val="00006BB8"/>
    <w:rsid w:val="000267F9"/>
    <w:rsid w:val="000600EB"/>
    <w:rsid w:val="00060A5A"/>
    <w:rsid w:val="000A4375"/>
    <w:rsid w:val="00120374"/>
    <w:rsid w:val="0014087C"/>
    <w:rsid w:val="00155BBA"/>
    <w:rsid w:val="00164AD0"/>
    <w:rsid w:val="0016776E"/>
    <w:rsid w:val="001A5B8B"/>
    <w:rsid w:val="001F7483"/>
    <w:rsid w:val="00200115"/>
    <w:rsid w:val="00203195"/>
    <w:rsid w:val="002554CF"/>
    <w:rsid w:val="002566C1"/>
    <w:rsid w:val="0027710D"/>
    <w:rsid w:val="002814FD"/>
    <w:rsid w:val="00291D6E"/>
    <w:rsid w:val="00294506"/>
    <w:rsid w:val="002B58A3"/>
    <w:rsid w:val="002C49F8"/>
    <w:rsid w:val="002C5C56"/>
    <w:rsid w:val="003812D7"/>
    <w:rsid w:val="00395CCB"/>
    <w:rsid w:val="003B48DC"/>
    <w:rsid w:val="003E2ADF"/>
    <w:rsid w:val="003F5217"/>
    <w:rsid w:val="00411953"/>
    <w:rsid w:val="00421EF0"/>
    <w:rsid w:val="004326B1"/>
    <w:rsid w:val="00436417"/>
    <w:rsid w:val="004A4670"/>
    <w:rsid w:val="004B02CA"/>
    <w:rsid w:val="004B6867"/>
    <w:rsid w:val="004C1541"/>
    <w:rsid w:val="004C1EB0"/>
    <w:rsid w:val="004D61E0"/>
    <w:rsid w:val="004E3483"/>
    <w:rsid w:val="00502498"/>
    <w:rsid w:val="00504DD3"/>
    <w:rsid w:val="0052219B"/>
    <w:rsid w:val="00556068"/>
    <w:rsid w:val="00560598"/>
    <w:rsid w:val="00582BBC"/>
    <w:rsid w:val="005B37E6"/>
    <w:rsid w:val="006023D8"/>
    <w:rsid w:val="0063141B"/>
    <w:rsid w:val="00663794"/>
    <w:rsid w:val="00672E0F"/>
    <w:rsid w:val="006735B9"/>
    <w:rsid w:val="0067460D"/>
    <w:rsid w:val="006840DF"/>
    <w:rsid w:val="006A17F0"/>
    <w:rsid w:val="006A3BFB"/>
    <w:rsid w:val="007113F0"/>
    <w:rsid w:val="00745C95"/>
    <w:rsid w:val="00747268"/>
    <w:rsid w:val="007634E4"/>
    <w:rsid w:val="00767F76"/>
    <w:rsid w:val="007943D4"/>
    <w:rsid w:val="007E43E3"/>
    <w:rsid w:val="00800425"/>
    <w:rsid w:val="00822282"/>
    <w:rsid w:val="008364A9"/>
    <w:rsid w:val="00840299"/>
    <w:rsid w:val="00847E12"/>
    <w:rsid w:val="008515EA"/>
    <w:rsid w:val="008634CD"/>
    <w:rsid w:val="008706B0"/>
    <w:rsid w:val="0087585E"/>
    <w:rsid w:val="008A31C4"/>
    <w:rsid w:val="008C6DB8"/>
    <w:rsid w:val="009210FD"/>
    <w:rsid w:val="00926F12"/>
    <w:rsid w:val="0093182E"/>
    <w:rsid w:val="009609B9"/>
    <w:rsid w:val="00966836"/>
    <w:rsid w:val="00976394"/>
    <w:rsid w:val="00987A4C"/>
    <w:rsid w:val="00997A81"/>
    <w:rsid w:val="009B0BE9"/>
    <w:rsid w:val="009B3D5F"/>
    <w:rsid w:val="009D32C5"/>
    <w:rsid w:val="009F2845"/>
    <w:rsid w:val="00A02AC3"/>
    <w:rsid w:val="00A36FD2"/>
    <w:rsid w:val="00A41586"/>
    <w:rsid w:val="00A5373B"/>
    <w:rsid w:val="00A7403E"/>
    <w:rsid w:val="00AA27A8"/>
    <w:rsid w:val="00AA308D"/>
    <w:rsid w:val="00AA3EFF"/>
    <w:rsid w:val="00AD6F4F"/>
    <w:rsid w:val="00B14637"/>
    <w:rsid w:val="00B32F77"/>
    <w:rsid w:val="00B6438F"/>
    <w:rsid w:val="00B81181"/>
    <w:rsid w:val="00B836D4"/>
    <w:rsid w:val="00C30E06"/>
    <w:rsid w:val="00C34005"/>
    <w:rsid w:val="00C36BCF"/>
    <w:rsid w:val="00C75C19"/>
    <w:rsid w:val="00C87D4C"/>
    <w:rsid w:val="00CB0A63"/>
    <w:rsid w:val="00CD05C1"/>
    <w:rsid w:val="00CD1DD9"/>
    <w:rsid w:val="00CF28DD"/>
    <w:rsid w:val="00D12516"/>
    <w:rsid w:val="00D14C22"/>
    <w:rsid w:val="00D20C21"/>
    <w:rsid w:val="00D3320D"/>
    <w:rsid w:val="00D43D64"/>
    <w:rsid w:val="00D5383F"/>
    <w:rsid w:val="00D73E19"/>
    <w:rsid w:val="00D94000"/>
    <w:rsid w:val="00DA3A4E"/>
    <w:rsid w:val="00DA678F"/>
    <w:rsid w:val="00E029B7"/>
    <w:rsid w:val="00E85995"/>
    <w:rsid w:val="00EB1558"/>
    <w:rsid w:val="00F0206E"/>
    <w:rsid w:val="00F05B62"/>
    <w:rsid w:val="00F15C77"/>
    <w:rsid w:val="00F21B23"/>
    <w:rsid w:val="00F45011"/>
    <w:rsid w:val="00FA363A"/>
    <w:rsid w:val="00FA7CB3"/>
    <w:rsid w:val="00FC51CE"/>
    <w:rsid w:val="00FC7F5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609B9"/>
    <w:rPr>
      <w:color w:val="808080"/>
      <w:szCs w:val="22"/>
    </w:rPr>
  </w:style>
  <w:style w:type="paragraph" w:customStyle="1" w:styleId="5013F10B4BA646CF88FC8CEDD482EDA7">
    <w:name w:val="5013F10B4BA646CF88FC8CEDD482EDA7"/>
    <w:rsid w:val="009609B9"/>
    <w:pPr>
      <w:spacing w:after="0" w:line="200" w:lineRule="exact"/>
    </w:pPr>
    <w:rPr>
      <w:rFonts w:ascii="Arial" w:eastAsia="Times New Roman" w:hAnsi="Arial" w:cs="Times New Roman"/>
      <w:sz w:val="16"/>
      <w:szCs w:val="20"/>
      <w:lang w:eastAsia="en-US"/>
    </w:rPr>
  </w:style>
  <w:style w:type="paragraph" w:customStyle="1" w:styleId="5785719B7D894B16A910670551A42A6B">
    <w:name w:val="5785719B7D894B16A910670551A42A6B"/>
    <w:rsid w:val="009609B9"/>
    <w:pPr>
      <w:spacing w:after="0" w:line="200" w:lineRule="exact"/>
    </w:pPr>
    <w:rPr>
      <w:rFonts w:ascii="Arial" w:eastAsia="Times New Roman" w:hAnsi="Arial" w:cs="Times New Roman"/>
      <w:sz w:val="16"/>
      <w:szCs w:val="20"/>
      <w:lang w:eastAsia="en-US"/>
    </w:rPr>
  </w:style>
  <w:style w:type="paragraph" w:customStyle="1" w:styleId="C653F839CE594F048CBB0D43D2F65DDD">
    <w:name w:val="C653F839CE594F048CBB0D43D2F65DDD"/>
    <w:rsid w:val="009609B9"/>
    <w:pPr>
      <w:spacing w:after="0" w:line="200" w:lineRule="exact"/>
    </w:pPr>
    <w:rPr>
      <w:rFonts w:ascii="Arial" w:eastAsia="Times New Roman" w:hAnsi="Arial" w:cs="Times New Roman"/>
      <w:sz w:val="16"/>
      <w:szCs w:val="20"/>
      <w:lang w:eastAsia="en-US"/>
    </w:rPr>
  </w:style>
  <w:style w:type="paragraph" w:customStyle="1" w:styleId="2CE8581A1479491F8B006C7B506A36C4">
    <w:name w:val="2CE8581A1479491F8B006C7B506A36C4"/>
    <w:rsid w:val="009609B9"/>
    <w:pPr>
      <w:spacing w:after="0" w:line="200" w:lineRule="exact"/>
    </w:pPr>
    <w:rPr>
      <w:rFonts w:ascii="Arial" w:eastAsia="Times New Roman" w:hAnsi="Arial" w:cs="Times New Roman"/>
      <w:sz w:val="16"/>
      <w:szCs w:val="20"/>
      <w:lang w:eastAsia="en-US"/>
    </w:rPr>
  </w:style>
  <w:style w:type="paragraph" w:customStyle="1" w:styleId="20F94DCD7E8B4EEFB1EC46DA93881B58">
    <w:name w:val="20F94DCD7E8B4EEFB1EC46DA93881B58"/>
    <w:rsid w:val="009609B9"/>
    <w:pPr>
      <w:spacing w:after="0" w:line="280" w:lineRule="exact"/>
    </w:pPr>
    <w:rPr>
      <w:rFonts w:ascii="Arial" w:eastAsia="Times New Roman" w:hAnsi="Arial" w:cs="Times New Roman"/>
      <w:sz w:val="20"/>
      <w:szCs w:val="20"/>
      <w:lang w:eastAsia="en-US"/>
    </w:rPr>
  </w:style>
  <w:style w:type="paragraph" w:customStyle="1" w:styleId="E1BEBC22A877419A8A7EDFF34E6151C3">
    <w:name w:val="E1BEBC22A877419A8A7EDFF34E6151C3"/>
    <w:rsid w:val="009609B9"/>
    <w:pPr>
      <w:spacing w:after="0" w:line="200" w:lineRule="exact"/>
    </w:pPr>
    <w:rPr>
      <w:rFonts w:ascii="Arial" w:eastAsia="Times New Roman" w:hAnsi="Arial" w:cs="Times New Roman"/>
      <w:sz w:val="16"/>
      <w:szCs w:val="20"/>
      <w:lang w:eastAsia="en-US"/>
    </w:rPr>
  </w:style>
  <w:style w:type="paragraph" w:customStyle="1" w:styleId="B96038B574A54E29AD6B6507F4F79D4F">
    <w:name w:val="B96038B574A54E29AD6B6507F4F79D4F"/>
    <w:rsid w:val="009609B9"/>
    <w:pPr>
      <w:spacing w:after="0" w:line="200" w:lineRule="exact"/>
    </w:pPr>
    <w:rPr>
      <w:rFonts w:ascii="Arial" w:eastAsia="Times New Roman" w:hAnsi="Arial" w:cs="Times New Roman"/>
      <w:sz w:val="16"/>
      <w:szCs w:val="20"/>
      <w:lang w:eastAsia="en-US"/>
    </w:rPr>
  </w:style>
  <w:style w:type="paragraph" w:customStyle="1" w:styleId="376D69ABFF6E4C5A8E6BFF1A8A0422C6">
    <w:name w:val="376D69ABFF6E4C5A8E6BFF1A8A0422C6"/>
    <w:rsid w:val="009609B9"/>
    <w:pPr>
      <w:spacing w:after="0" w:line="200" w:lineRule="exact"/>
    </w:pPr>
    <w:rPr>
      <w:rFonts w:ascii="Arial" w:eastAsia="Times New Roman" w:hAnsi="Arial" w:cs="Times New Roman"/>
      <w:sz w:val="16"/>
      <w:szCs w:val="20"/>
      <w:lang w:eastAsia="en-US"/>
    </w:rPr>
  </w:style>
  <w:style w:type="paragraph" w:customStyle="1" w:styleId="F19251A10E5E426299CBC9CB18748D86">
    <w:name w:val="F19251A10E5E426299CBC9CB18748D86"/>
    <w:rsid w:val="009609B9"/>
    <w:pPr>
      <w:spacing w:after="0" w:line="280" w:lineRule="exact"/>
    </w:pPr>
    <w:rPr>
      <w:rFonts w:ascii="Arial" w:eastAsia="Times New Roman" w:hAnsi="Arial" w:cs="Times New Roman"/>
      <w:sz w:val="20"/>
      <w:szCs w:val="20"/>
      <w:lang w:eastAsia="en-US"/>
    </w:rPr>
  </w:style>
  <w:style w:type="paragraph" w:customStyle="1" w:styleId="9B060E79337C4509B118BD69BC784F1A">
    <w:name w:val="9B060E79337C4509B118BD69BC784F1A"/>
    <w:rsid w:val="009609B9"/>
    <w:pPr>
      <w:spacing w:after="0" w:line="280" w:lineRule="exact"/>
    </w:pPr>
    <w:rPr>
      <w:rFonts w:ascii="Arial" w:eastAsia="Times New Roman" w:hAnsi="Arial" w:cs="Times New Roman"/>
      <w:sz w:val="20"/>
      <w:szCs w:val="20"/>
      <w:lang w:eastAsia="en-US"/>
    </w:rPr>
  </w:style>
  <w:style w:type="paragraph" w:customStyle="1" w:styleId="F4131D2E03B2483981B0F664E1BB4C94">
    <w:name w:val="F4131D2E03B2483981B0F664E1BB4C94"/>
    <w:rsid w:val="009609B9"/>
    <w:pPr>
      <w:spacing w:after="0" w:line="280" w:lineRule="exact"/>
    </w:pPr>
    <w:rPr>
      <w:rFonts w:ascii="Arial" w:eastAsia="Times New Roman" w:hAnsi="Arial" w:cs="Times New Roman"/>
      <w:sz w:val="20"/>
      <w:szCs w:val="20"/>
      <w:lang w:eastAsia="en-US"/>
    </w:rPr>
  </w:style>
  <w:style w:type="paragraph" w:customStyle="1" w:styleId="AFFFB828F05E490FBB2E5C52B132CC62">
    <w:name w:val="AFFFB828F05E490FBB2E5C52B132CC62"/>
    <w:rsid w:val="009609B9"/>
    <w:pPr>
      <w:spacing w:after="0" w:line="280" w:lineRule="exact"/>
    </w:pPr>
    <w:rPr>
      <w:rFonts w:ascii="Arial" w:eastAsia="Times New Roman" w:hAnsi="Arial" w:cs="Times New Roman"/>
      <w:sz w:val="20"/>
      <w:szCs w:val="20"/>
      <w:lang w:eastAsia="en-US"/>
    </w:rPr>
  </w:style>
  <w:style w:type="paragraph" w:customStyle="1" w:styleId="F6BC94D8623E4108A657C1F279AD5285">
    <w:name w:val="F6BC94D8623E4108A657C1F279AD5285"/>
    <w:rsid w:val="009609B9"/>
    <w:pPr>
      <w:spacing w:after="0" w:line="200" w:lineRule="exact"/>
    </w:pPr>
    <w:rPr>
      <w:rFonts w:ascii="Arial" w:eastAsia="Times New Roman" w:hAnsi="Arial" w:cs="Times New Roman"/>
      <w:sz w:val="16"/>
      <w:szCs w:val="20"/>
      <w:lang w:eastAsia="en-US"/>
    </w:rPr>
  </w:style>
  <w:style w:type="paragraph" w:customStyle="1" w:styleId="2FD6F4DD350D44839D61A9216F179FF2">
    <w:name w:val="2FD6F4DD350D44839D61A9216F179FF2"/>
    <w:rsid w:val="009609B9"/>
    <w:pPr>
      <w:spacing w:after="0" w:line="200" w:lineRule="exact"/>
    </w:pPr>
    <w:rPr>
      <w:rFonts w:ascii="Arial" w:eastAsia="Times New Roman" w:hAnsi="Arial" w:cs="Times New Roman"/>
      <w:sz w:val="16"/>
      <w:szCs w:val="20"/>
      <w:lang w:eastAsia="en-US"/>
    </w:rPr>
  </w:style>
  <w:style w:type="paragraph" w:customStyle="1" w:styleId="C10E98B34BBF4C6694329A0F9B318D46">
    <w:name w:val="C10E98B34BBF4C6694329A0F9B318D46"/>
    <w:rsid w:val="009609B9"/>
    <w:pPr>
      <w:spacing w:after="0" w:line="200" w:lineRule="exact"/>
    </w:pPr>
    <w:rPr>
      <w:rFonts w:ascii="Arial" w:eastAsia="Times New Roman" w:hAnsi="Arial" w:cs="Times New Roman"/>
      <w:sz w:val="16"/>
      <w:szCs w:val="20"/>
      <w:lang w:eastAsia="en-US"/>
    </w:rPr>
  </w:style>
  <w:style w:type="paragraph" w:customStyle="1" w:styleId="FA47E21F3ADF417FBDE470F426223111">
    <w:name w:val="FA47E21F3ADF417FBDE470F426223111"/>
    <w:rsid w:val="009609B9"/>
    <w:pPr>
      <w:spacing w:after="0" w:line="200" w:lineRule="exact"/>
    </w:pPr>
    <w:rPr>
      <w:rFonts w:ascii="Arial" w:eastAsia="Times New Roman" w:hAnsi="Arial" w:cs="Times New Roman"/>
      <w:sz w:val="16"/>
      <w:szCs w:val="20"/>
      <w:lang w:eastAsia="en-US"/>
    </w:rPr>
  </w:style>
  <w:style w:type="paragraph" w:customStyle="1" w:styleId="B430AE9419F34BE9A9490AB3EADC2EF2">
    <w:name w:val="B430AE9419F34BE9A9490AB3EADC2EF2"/>
    <w:rsid w:val="009609B9"/>
    <w:pPr>
      <w:spacing w:after="0" w:line="200" w:lineRule="exact"/>
    </w:pPr>
    <w:rPr>
      <w:rFonts w:ascii="Arial" w:eastAsia="Times New Roman" w:hAnsi="Arial" w:cs="Times New Roman"/>
      <w:sz w:val="16"/>
      <w:szCs w:val="20"/>
      <w:lang w:eastAsia="en-US"/>
    </w:rPr>
  </w:style>
  <w:style w:type="paragraph" w:customStyle="1" w:styleId="269A1F902B1146BABDCBD6745250E273">
    <w:name w:val="269A1F902B1146BABDCBD6745250E273"/>
    <w:rsid w:val="009609B9"/>
    <w:pPr>
      <w:spacing w:after="0" w:line="200" w:lineRule="exact"/>
    </w:pPr>
    <w:rPr>
      <w:rFonts w:ascii="Arial" w:eastAsia="Times New Roman" w:hAnsi="Arial" w:cs="Times New Roman"/>
      <w:sz w:val="16"/>
      <w:szCs w:val="20"/>
      <w:lang w:eastAsia="en-US"/>
    </w:rPr>
  </w:style>
  <w:style w:type="paragraph" w:customStyle="1" w:styleId="38FB45829CBC49269A935059591A4B88">
    <w:name w:val="38FB45829CBC49269A935059591A4B88"/>
    <w:rsid w:val="009609B9"/>
    <w:pPr>
      <w:spacing w:after="0" w:line="200" w:lineRule="exact"/>
    </w:pPr>
    <w:rPr>
      <w:rFonts w:ascii="Arial" w:eastAsia="Times New Roman" w:hAnsi="Arial" w:cs="Times New Roman"/>
      <w:sz w:val="16"/>
      <w:szCs w:val="20"/>
      <w:lang w:eastAsia="en-US"/>
    </w:rPr>
  </w:style>
  <w:style w:type="paragraph" w:customStyle="1" w:styleId="8CB99BF2A4FA44F29A48527D2C358B1E">
    <w:name w:val="8CB99BF2A4FA44F29A48527D2C358B1E"/>
    <w:rsid w:val="009609B9"/>
    <w:pPr>
      <w:spacing w:after="0" w:line="200" w:lineRule="exact"/>
    </w:pPr>
    <w:rPr>
      <w:rFonts w:ascii="Arial" w:eastAsia="Times New Roman" w:hAnsi="Arial" w:cs="Times New Roman"/>
      <w:sz w:val="16"/>
      <w:szCs w:val="20"/>
      <w:lang w:eastAsia="en-US"/>
    </w:rPr>
  </w:style>
  <w:style w:type="paragraph" w:customStyle="1" w:styleId="32B4D55CDABE4B518FB489F76158E482">
    <w:name w:val="32B4D55CDABE4B518FB489F76158E482"/>
    <w:rsid w:val="009609B9"/>
    <w:pPr>
      <w:spacing w:after="0" w:line="200" w:lineRule="exact"/>
    </w:pPr>
    <w:rPr>
      <w:rFonts w:ascii="Arial" w:eastAsia="Times New Roman" w:hAnsi="Arial" w:cs="Times New Roman"/>
      <w:sz w:val="16"/>
      <w:szCs w:val="20"/>
      <w:lang w:eastAsia="en-US"/>
    </w:rPr>
  </w:style>
  <w:style w:type="paragraph" w:customStyle="1" w:styleId="F00E4581F549468D877DADDB31EF870E">
    <w:name w:val="F00E4581F549468D877DADDB31EF870E"/>
    <w:rsid w:val="009609B9"/>
    <w:pPr>
      <w:spacing w:after="0" w:line="200" w:lineRule="exact"/>
    </w:pPr>
    <w:rPr>
      <w:rFonts w:ascii="Arial" w:eastAsia="Times New Roman" w:hAnsi="Arial" w:cs="Times New Roman"/>
      <w:sz w:val="16"/>
      <w:szCs w:val="20"/>
      <w:lang w:eastAsia="en-US"/>
    </w:rPr>
  </w:style>
  <w:style w:type="paragraph" w:customStyle="1" w:styleId="47E6729417244767B26238FC30CFECE8">
    <w:name w:val="47E6729417244767B26238FC30CFECE8"/>
    <w:rsid w:val="009609B9"/>
    <w:pPr>
      <w:spacing w:after="0" w:line="200" w:lineRule="exact"/>
    </w:pPr>
    <w:rPr>
      <w:rFonts w:ascii="Arial" w:eastAsia="Times New Roman" w:hAnsi="Arial" w:cs="Times New Roman"/>
      <w:sz w:val="16"/>
      <w:szCs w:val="20"/>
      <w:lang w:eastAsia="en-US"/>
    </w:rPr>
  </w:style>
  <w:style w:type="paragraph" w:customStyle="1" w:styleId="3EACCA5656A74D4DACEB83418B45DCDF">
    <w:name w:val="3EACCA5656A74D4DACEB83418B45DCDF"/>
    <w:rsid w:val="009609B9"/>
    <w:pPr>
      <w:spacing w:after="0" w:line="200" w:lineRule="exact"/>
    </w:pPr>
    <w:rPr>
      <w:rFonts w:ascii="Arial" w:eastAsia="Times New Roman" w:hAnsi="Arial" w:cs="Times New Roman"/>
      <w:sz w:val="16"/>
      <w:szCs w:val="20"/>
      <w:lang w:eastAsia="en-US"/>
    </w:rPr>
  </w:style>
  <w:style w:type="paragraph" w:customStyle="1" w:styleId="D15437EF2E4640889B4679C83178E014">
    <w:name w:val="D15437EF2E4640889B4679C83178E014"/>
    <w:rsid w:val="009609B9"/>
    <w:pPr>
      <w:spacing w:after="0" w:line="200" w:lineRule="exact"/>
    </w:pPr>
    <w:rPr>
      <w:rFonts w:ascii="Arial" w:eastAsia="Times New Roman" w:hAnsi="Arial" w:cs="Times New Roman"/>
      <w:sz w:val="16"/>
      <w:szCs w:val="20"/>
      <w:lang w:eastAsia="en-US"/>
    </w:rPr>
  </w:style>
  <w:style w:type="paragraph" w:customStyle="1" w:styleId="FC3B0E44C2D44EA789740A3EE2529084">
    <w:name w:val="FC3B0E44C2D44EA789740A3EE2529084"/>
    <w:rsid w:val="009609B9"/>
    <w:pPr>
      <w:spacing w:after="0" w:line="200" w:lineRule="exact"/>
    </w:pPr>
    <w:rPr>
      <w:rFonts w:ascii="Arial" w:eastAsia="Times New Roman" w:hAnsi="Arial" w:cs="Times New Roman"/>
      <w:sz w:val="16"/>
      <w:szCs w:val="20"/>
      <w:lang w:eastAsia="en-US"/>
    </w:rPr>
  </w:style>
  <w:style w:type="paragraph" w:customStyle="1" w:styleId="1A4F490767C54F40ABDF167898566A5D">
    <w:name w:val="1A4F490767C54F40ABDF167898566A5D"/>
    <w:rsid w:val="009609B9"/>
    <w:pPr>
      <w:spacing w:after="0" w:line="200" w:lineRule="exact"/>
    </w:pPr>
    <w:rPr>
      <w:rFonts w:ascii="Arial" w:eastAsia="Times New Roman" w:hAnsi="Arial" w:cs="Times New Roman"/>
      <w:sz w:val="16"/>
      <w:szCs w:val="20"/>
      <w:lang w:eastAsia="en-US"/>
    </w:rPr>
  </w:style>
  <w:style w:type="paragraph" w:customStyle="1" w:styleId="501A67CDAD4D490F9EAA80108D79DD26">
    <w:name w:val="501A67CDAD4D490F9EAA80108D79DD26"/>
    <w:rsid w:val="009609B9"/>
    <w:pPr>
      <w:spacing w:after="0" w:line="200" w:lineRule="exact"/>
    </w:pPr>
    <w:rPr>
      <w:rFonts w:ascii="Arial" w:eastAsia="Times New Roman" w:hAnsi="Arial" w:cs="Times New Roman"/>
      <w:sz w:val="16"/>
      <w:szCs w:val="20"/>
      <w:lang w:eastAsia="en-US"/>
    </w:rPr>
  </w:style>
  <w:style w:type="paragraph" w:customStyle="1" w:styleId="18EEEF51E2EA4E8794B713880E90ACAC">
    <w:name w:val="18EEEF51E2EA4E8794B713880E90ACAC"/>
    <w:rsid w:val="009609B9"/>
    <w:pPr>
      <w:spacing w:after="0" w:line="200" w:lineRule="exact"/>
    </w:pPr>
    <w:rPr>
      <w:rFonts w:ascii="Arial" w:eastAsia="Times New Roman" w:hAnsi="Arial" w:cs="Times New Roman"/>
      <w:sz w:val="16"/>
      <w:szCs w:val="20"/>
      <w:lang w:eastAsia="en-US"/>
    </w:rPr>
  </w:style>
  <w:style w:type="paragraph" w:customStyle="1" w:styleId="67A06AE3D8454CC8852CD3418B42B690">
    <w:name w:val="67A06AE3D8454CC8852CD3418B42B690"/>
    <w:rsid w:val="009609B9"/>
    <w:pPr>
      <w:suppressAutoHyphens/>
      <w:spacing w:after="0" w:line="200" w:lineRule="exact"/>
    </w:pPr>
    <w:rPr>
      <w:rFonts w:ascii="Arial" w:eastAsia="Times New Roman" w:hAnsi="Arial" w:cs="Times New Roman"/>
      <w:b/>
      <w:color w:val="FFFFFF"/>
      <w:sz w:val="16"/>
      <w:szCs w:val="16"/>
      <w:lang w:eastAsia="en-US"/>
    </w:rPr>
  </w:style>
  <w:style w:type="paragraph" w:customStyle="1" w:styleId="F7823F3FF85840179D33C0C13B93C94B">
    <w:name w:val="F7823F3FF85840179D33C0C13B93C94B"/>
    <w:rsid w:val="009609B9"/>
    <w:pPr>
      <w:suppressAutoHyphens/>
      <w:spacing w:after="0" w:line="200" w:lineRule="exact"/>
    </w:pPr>
    <w:rPr>
      <w:rFonts w:ascii="Arial" w:eastAsia="Times New Roman" w:hAnsi="Arial" w:cs="Times New Roman"/>
      <w:b/>
      <w:color w:val="FFFFFF"/>
      <w:sz w:val="16"/>
      <w:szCs w:val="16"/>
      <w:lang w:eastAsia="en-US"/>
    </w:rPr>
  </w:style>
  <w:style w:type="paragraph" w:customStyle="1" w:styleId="E1C3B8B4011A43A7938F562AEAF90ACD">
    <w:name w:val="E1C3B8B4011A43A7938F562AEAF90ACD"/>
    <w:rsid w:val="009609B9"/>
    <w:pPr>
      <w:suppressAutoHyphens/>
      <w:spacing w:after="0" w:line="200" w:lineRule="exact"/>
    </w:pPr>
    <w:rPr>
      <w:rFonts w:ascii="Arial" w:eastAsia="Times New Roman" w:hAnsi="Arial" w:cs="Times New Roman"/>
      <w:b/>
      <w:color w:val="FFFFFF"/>
      <w:sz w:val="16"/>
      <w:szCs w:val="16"/>
      <w:lang w:eastAsia="en-US"/>
    </w:rPr>
  </w:style>
  <w:style w:type="paragraph" w:customStyle="1" w:styleId="Tabletext">
    <w:name w:val="Table text"/>
    <w:link w:val="TabletextChar"/>
    <w:rsid w:val="009609B9"/>
    <w:pPr>
      <w:spacing w:after="0" w:line="200" w:lineRule="exact"/>
    </w:pPr>
    <w:rPr>
      <w:rFonts w:ascii="Arial" w:eastAsia="Times New Roman" w:hAnsi="Arial" w:cs="Times New Roman"/>
      <w:sz w:val="16"/>
      <w:szCs w:val="20"/>
      <w:lang w:eastAsia="en-US"/>
    </w:rPr>
  </w:style>
  <w:style w:type="character" w:customStyle="1" w:styleId="TabletextChar">
    <w:name w:val="Table text Char"/>
    <w:link w:val="Tabletext"/>
    <w:rsid w:val="009609B9"/>
    <w:rPr>
      <w:rFonts w:ascii="Arial" w:eastAsia="Times New Roman" w:hAnsi="Arial" w:cs="Times New Roman"/>
      <w:sz w:val="16"/>
      <w:szCs w:val="20"/>
      <w:lang w:eastAsia="en-US"/>
    </w:rPr>
  </w:style>
  <w:style w:type="paragraph" w:customStyle="1" w:styleId="783C44BC9CCB49299CA6718445FE8663">
    <w:name w:val="783C44BC9CCB49299CA6718445FE8663"/>
    <w:rsid w:val="009609B9"/>
    <w:pPr>
      <w:spacing w:after="0" w:line="280" w:lineRule="exact"/>
    </w:pPr>
    <w:rPr>
      <w:rFonts w:ascii="Arial" w:eastAsia="Times New Roman" w:hAnsi="Arial" w:cs="Times New Roman"/>
      <w:sz w:val="20"/>
      <w:szCs w:val="20"/>
      <w:lang w:eastAsia="en-US"/>
    </w:rPr>
  </w:style>
  <w:style w:type="paragraph" w:customStyle="1" w:styleId="B9EA77F03DB14BCBB1F0600E299513E5">
    <w:name w:val="B9EA77F03DB14BCBB1F0600E299513E5"/>
    <w:rsid w:val="009609B9"/>
    <w:pPr>
      <w:spacing w:after="0" w:line="280" w:lineRule="exact"/>
    </w:pPr>
    <w:rPr>
      <w:rFonts w:ascii="Arial" w:eastAsia="Times New Roman" w:hAnsi="Arial" w:cs="Times New Roman"/>
      <w:sz w:val="20"/>
      <w:szCs w:val="20"/>
      <w:lang w:eastAsia="en-US"/>
    </w:rPr>
  </w:style>
  <w:style w:type="paragraph" w:customStyle="1" w:styleId="8FF90B261569403CAF6FEA6DB4216F7B">
    <w:name w:val="8FF90B261569403CAF6FEA6DB4216F7B"/>
    <w:rsid w:val="009609B9"/>
    <w:pPr>
      <w:spacing w:after="0" w:line="280" w:lineRule="exact"/>
    </w:pPr>
    <w:rPr>
      <w:rFonts w:ascii="Arial" w:eastAsia="Times New Roman" w:hAnsi="Arial" w:cs="Times New Roman"/>
      <w:sz w:val="20"/>
      <w:szCs w:val="20"/>
      <w:lang w:eastAsia="en-US"/>
    </w:rPr>
  </w:style>
  <w:style w:type="paragraph" w:customStyle="1" w:styleId="A4482BB329724BFF80E69D0AE3927882">
    <w:name w:val="A4482BB329724BFF80E69D0AE3927882"/>
    <w:rsid w:val="009609B9"/>
    <w:pPr>
      <w:spacing w:after="0" w:line="280" w:lineRule="exact"/>
    </w:pPr>
    <w:rPr>
      <w:rFonts w:ascii="Arial" w:eastAsia="Times New Roman" w:hAnsi="Arial" w:cs="Times New Roman"/>
      <w:sz w:val="20"/>
      <w:szCs w:val="20"/>
      <w:lang w:eastAsia="en-US"/>
    </w:rPr>
  </w:style>
  <w:style w:type="paragraph" w:customStyle="1" w:styleId="F2DCEAC34FBD458BA17A74204BCECCD5">
    <w:name w:val="F2DCEAC34FBD458BA17A74204BCECCD5"/>
    <w:rsid w:val="009609B9"/>
    <w:pPr>
      <w:spacing w:after="0" w:line="200" w:lineRule="exact"/>
    </w:pPr>
    <w:rPr>
      <w:rFonts w:ascii="Arial" w:eastAsia="Times New Roman" w:hAnsi="Arial" w:cs="Times New Roman"/>
      <w:sz w:val="16"/>
      <w:szCs w:val="20"/>
      <w:lang w:eastAsia="en-US"/>
    </w:rPr>
  </w:style>
  <w:style w:type="paragraph" w:customStyle="1" w:styleId="1591158BB06947B3BDC62425E9D4D8E5">
    <w:name w:val="1591158BB06947B3BDC62425E9D4D8E5"/>
    <w:rsid w:val="009609B9"/>
    <w:pPr>
      <w:spacing w:after="0" w:line="200" w:lineRule="exact"/>
    </w:pPr>
    <w:rPr>
      <w:rFonts w:ascii="Arial" w:eastAsia="Times New Roman" w:hAnsi="Arial" w:cs="Times New Roman"/>
      <w:sz w:val="16"/>
      <w:szCs w:val="20"/>
      <w:lang w:eastAsia="en-US"/>
    </w:rPr>
  </w:style>
  <w:style w:type="paragraph" w:customStyle="1" w:styleId="68ECA96DF9524DDB80CDC0D888DE0B34">
    <w:name w:val="68ECA96DF9524DDB80CDC0D888DE0B34"/>
    <w:rsid w:val="009609B9"/>
    <w:pPr>
      <w:suppressAutoHyphens/>
      <w:spacing w:after="0" w:line="200" w:lineRule="exact"/>
    </w:pPr>
    <w:rPr>
      <w:rFonts w:ascii="Arial" w:eastAsia="Times New Roman" w:hAnsi="Arial" w:cs="Times New Roman"/>
      <w:b/>
      <w:color w:val="FFFFFF"/>
      <w:sz w:val="16"/>
      <w:szCs w:val="16"/>
      <w:lang w:eastAsia="en-US"/>
    </w:rPr>
  </w:style>
  <w:style w:type="paragraph" w:customStyle="1" w:styleId="D88D4AECFA1142FBBD066057757B2E54">
    <w:name w:val="D88D4AECFA1142FBBD066057757B2E54"/>
    <w:rsid w:val="009609B9"/>
    <w:pPr>
      <w:suppressAutoHyphens/>
      <w:spacing w:after="0" w:line="200" w:lineRule="exact"/>
    </w:pPr>
    <w:rPr>
      <w:rFonts w:ascii="Arial" w:eastAsia="Times New Roman" w:hAnsi="Arial" w:cs="Times New Roman"/>
      <w:b/>
      <w:color w:val="FFFFFF"/>
      <w:sz w:val="16"/>
      <w:szCs w:val="16"/>
      <w:lang w:eastAsia="en-US"/>
    </w:rPr>
  </w:style>
  <w:style w:type="paragraph" w:customStyle="1" w:styleId="BFAF3126C2EE416094943D0C0BAA3A3E">
    <w:name w:val="BFAF3126C2EE416094943D0C0BAA3A3E"/>
    <w:rsid w:val="009609B9"/>
    <w:pPr>
      <w:suppressAutoHyphens/>
      <w:spacing w:after="0" w:line="200" w:lineRule="exact"/>
    </w:pPr>
    <w:rPr>
      <w:rFonts w:ascii="Arial" w:eastAsia="Times New Roman" w:hAnsi="Arial" w:cs="Times New Roman"/>
      <w:b/>
      <w:color w:val="FFFFFF"/>
      <w:sz w:val="16"/>
      <w:szCs w:val="16"/>
      <w:lang w:eastAsia="en-US"/>
    </w:rPr>
  </w:style>
  <w:style w:type="paragraph" w:customStyle="1" w:styleId="24567320808A488CBC3FD14927C3DFE2">
    <w:name w:val="24567320808A488CBC3FD14927C3DFE2"/>
    <w:rsid w:val="009609B9"/>
    <w:pPr>
      <w:suppressAutoHyphens/>
      <w:spacing w:after="0" w:line="200" w:lineRule="exact"/>
    </w:pPr>
    <w:rPr>
      <w:rFonts w:ascii="Arial" w:eastAsia="Times New Roman" w:hAnsi="Arial" w:cs="Times New Roman"/>
      <w:b/>
      <w:color w:val="FFFFFF"/>
      <w:sz w:val="16"/>
      <w:szCs w:val="16"/>
      <w:lang w:eastAsia="en-US"/>
    </w:rPr>
  </w:style>
  <w:style w:type="paragraph" w:customStyle="1" w:styleId="20266F0BF73E4E74B63B00427DF25D87">
    <w:name w:val="20266F0BF73E4E74B63B00427DF25D87"/>
    <w:rsid w:val="009609B9"/>
    <w:pPr>
      <w:spacing w:after="0" w:line="200" w:lineRule="exact"/>
    </w:pPr>
    <w:rPr>
      <w:rFonts w:ascii="Arial" w:eastAsia="Times New Roman" w:hAnsi="Arial" w:cs="Times New Roman"/>
      <w:sz w:val="16"/>
      <w:szCs w:val="20"/>
      <w:lang w:eastAsia="en-US"/>
    </w:rPr>
  </w:style>
  <w:style w:type="paragraph" w:customStyle="1" w:styleId="EBA1E55B661F426A973A87456BF84D56">
    <w:name w:val="EBA1E55B661F426A973A87456BF84D56"/>
    <w:rsid w:val="009609B9"/>
    <w:pPr>
      <w:spacing w:after="0" w:line="200" w:lineRule="exact"/>
    </w:pPr>
    <w:rPr>
      <w:rFonts w:ascii="Arial" w:eastAsia="Times New Roman" w:hAnsi="Arial" w:cs="Times New Roman"/>
      <w:sz w:val="16"/>
      <w:szCs w:val="20"/>
      <w:lang w:eastAsia="en-US"/>
    </w:rPr>
  </w:style>
  <w:style w:type="paragraph" w:customStyle="1" w:styleId="6DEEB94215B84BF6B6A74297279E6DE7">
    <w:name w:val="6DEEB94215B84BF6B6A74297279E6DE7"/>
    <w:rsid w:val="009609B9"/>
    <w:pPr>
      <w:suppressAutoHyphens/>
      <w:spacing w:after="0" w:line="200" w:lineRule="exact"/>
    </w:pPr>
    <w:rPr>
      <w:rFonts w:ascii="Arial" w:eastAsia="Times New Roman" w:hAnsi="Arial" w:cs="Times New Roman"/>
      <w:b/>
      <w:color w:val="FFFFFF"/>
      <w:sz w:val="16"/>
      <w:szCs w:val="16"/>
      <w:lang w:eastAsia="en-US"/>
    </w:rPr>
  </w:style>
  <w:style w:type="paragraph" w:customStyle="1" w:styleId="5B83551EBFAB496BB016E73B6E4D87E9">
    <w:name w:val="5B83551EBFAB496BB016E73B6E4D87E9"/>
    <w:rsid w:val="009609B9"/>
    <w:pPr>
      <w:suppressAutoHyphens/>
      <w:spacing w:after="0" w:line="200" w:lineRule="exact"/>
    </w:pPr>
    <w:rPr>
      <w:rFonts w:ascii="Arial" w:eastAsia="Times New Roman" w:hAnsi="Arial" w:cs="Times New Roman"/>
      <w:b/>
      <w:color w:val="FFFFFF"/>
      <w:sz w:val="16"/>
      <w:szCs w:val="16"/>
      <w:lang w:eastAsia="en-US"/>
    </w:rPr>
  </w:style>
  <w:style w:type="paragraph" w:customStyle="1" w:styleId="2306327804BF431DBC2A33D4DA4148A0">
    <w:name w:val="2306327804BF431DBC2A33D4DA4148A0"/>
    <w:rsid w:val="009609B9"/>
    <w:pPr>
      <w:suppressAutoHyphens/>
      <w:spacing w:after="0" w:line="200" w:lineRule="exact"/>
    </w:pPr>
    <w:rPr>
      <w:rFonts w:ascii="Arial" w:eastAsia="Times New Roman" w:hAnsi="Arial" w:cs="Times New Roman"/>
      <w:b/>
      <w:color w:val="FFFFFF"/>
      <w:sz w:val="16"/>
      <w:szCs w:val="16"/>
      <w:lang w:eastAsia="en-US"/>
    </w:rPr>
  </w:style>
  <w:style w:type="paragraph" w:customStyle="1" w:styleId="DD139B494C5143C3870CB9243F85E80A">
    <w:name w:val="DD139B494C5143C3870CB9243F85E80A"/>
    <w:rsid w:val="009609B9"/>
    <w:pPr>
      <w:suppressAutoHyphens/>
      <w:spacing w:after="0" w:line="200" w:lineRule="exact"/>
    </w:pPr>
    <w:rPr>
      <w:rFonts w:ascii="Arial" w:eastAsia="Times New Roman" w:hAnsi="Arial" w:cs="Times New Roman"/>
      <w:b/>
      <w:color w:val="FFFFFF"/>
      <w:sz w:val="16"/>
      <w:szCs w:val="16"/>
      <w:lang w:eastAsia="en-US"/>
    </w:rPr>
  </w:style>
  <w:style w:type="paragraph" w:customStyle="1" w:styleId="ED80E9A1AAE64A4791D85E0DFE2BE4A8">
    <w:name w:val="ED80E9A1AAE64A4791D85E0DFE2BE4A8"/>
    <w:rsid w:val="009609B9"/>
    <w:pPr>
      <w:suppressAutoHyphens/>
      <w:spacing w:after="0" w:line="200" w:lineRule="exact"/>
    </w:pPr>
    <w:rPr>
      <w:rFonts w:ascii="Arial" w:eastAsia="Times New Roman" w:hAnsi="Arial" w:cs="Times New Roman"/>
      <w:b/>
      <w:color w:val="FFFFFF"/>
      <w:sz w:val="16"/>
      <w:szCs w:val="16"/>
      <w:lang w:eastAsia="en-US"/>
    </w:rPr>
  </w:style>
  <w:style w:type="paragraph" w:customStyle="1" w:styleId="2721726C2D364349AE1888AF506814FD">
    <w:name w:val="2721726C2D364349AE1888AF506814FD"/>
    <w:rsid w:val="009609B9"/>
    <w:pPr>
      <w:spacing w:after="0" w:line="200" w:lineRule="exact"/>
    </w:pPr>
    <w:rPr>
      <w:rFonts w:ascii="Arial" w:eastAsia="Times New Roman" w:hAnsi="Arial" w:cs="Times New Roman"/>
      <w:sz w:val="16"/>
      <w:szCs w:val="20"/>
      <w:lang w:eastAsia="en-US"/>
    </w:rPr>
  </w:style>
  <w:style w:type="paragraph" w:customStyle="1" w:styleId="572B81DC7148424AB2D8812387E4A437">
    <w:name w:val="572B81DC7148424AB2D8812387E4A437"/>
    <w:rsid w:val="009609B9"/>
    <w:pPr>
      <w:spacing w:after="0" w:line="200" w:lineRule="exact"/>
    </w:pPr>
    <w:rPr>
      <w:rFonts w:ascii="Arial" w:eastAsia="Times New Roman" w:hAnsi="Arial" w:cs="Times New Roman"/>
      <w:sz w:val="16"/>
      <w:szCs w:val="20"/>
      <w:lang w:eastAsia="en-US"/>
    </w:rPr>
  </w:style>
  <w:style w:type="paragraph" w:customStyle="1" w:styleId="EB9FB1B3B4434F73AE326DF4FF936105">
    <w:name w:val="EB9FB1B3B4434F73AE326DF4FF936105"/>
    <w:rsid w:val="009609B9"/>
    <w:pPr>
      <w:spacing w:after="0" w:line="200" w:lineRule="exact"/>
    </w:pPr>
    <w:rPr>
      <w:rFonts w:ascii="Arial" w:eastAsia="Times New Roman" w:hAnsi="Arial" w:cs="Times New Roman"/>
      <w:sz w:val="16"/>
      <w:szCs w:val="20"/>
      <w:lang w:eastAsia="en-US"/>
    </w:rPr>
  </w:style>
  <w:style w:type="paragraph" w:customStyle="1" w:styleId="E0C26F0274734833A30C68A709DE437F">
    <w:name w:val="E0C26F0274734833A30C68A709DE437F"/>
    <w:rsid w:val="009609B9"/>
    <w:pPr>
      <w:spacing w:after="0" w:line="200" w:lineRule="exact"/>
    </w:pPr>
    <w:rPr>
      <w:rFonts w:ascii="Arial" w:eastAsia="Times New Roman" w:hAnsi="Arial" w:cs="Times New Roman"/>
      <w:sz w:val="16"/>
      <w:szCs w:val="20"/>
      <w:lang w:eastAsia="en-US"/>
    </w:rPr>
  </w:style>
  <w:style w:type="paragraph" w:customStyle="1" w:styleId="C6B27C31AD57430C90DDB7CAF67A0FFF">
    <w:name w:val="C6B27C31AD57430C90DDB7CAF67A0FFF"/>
    <w:rsid w:val="009609B9"/>
    <w:pPr>
      <w:spacing w:after="0" w:line="200" w:lineRule="exact"/>
    </w:pPr>
    <w:rPr>
      <w:rFonts w:ascii="Arial" w:eastAsia="Times New Roman" w:hAnsi="Arial" w:cs="Times New Roman"/>
      <w:sz w:val="16"/>
      <w:szCs w:val="20"/>
      <w:lang w:eastAsia="en-US"/>
    </w:rPr>
  </w:style>
  <w:style w:type="paragraph" w:customStyle="1" w:styleId="318132F3A8BE4DAC854D2517351FDF19">
    <w:name w:val="318132F3A8BE4DAC854D2517351FDF19"/>
    <w:rsid w:val="009609B9"/>
    <w:pPr>
      <w:suppressAutoHyphens/>
      <w:spacing w:after="0" w:line="200" w:lineRule="exact"/>
    </w:pPr>
    <w:rPr>
      <w:rFonts w:ascii="Arial" w:eastAsia="Times New Roman" w:hAnsi="Arial" w:cs="Times New Roman"/>
      <w:b/>
      <w:color w:val="FFFFFF"/>
      <w:sz w:val="16"/>
      <w:szCs w:val="16"/>
      <w:lang w:eastAsia="en-US"/>
    </w:rPr>
  </w:style>
  <w:style w:type="paragraph" w:customStyle="1" w:styleId="4871A412BCA64F1AA721EC6388ADB3C3">
    <w:name w:val="4871A412BCA64F1AA721EC6388ADB3C3"/>
    <w:rsid w:val="009609B9"/>
    <w:pPr>
      <w:suppressAutoHyphens/>
      <w:spacing w:after="0" w:line="200" w:lineRule="exact"/>
    </w:pPr>
    <w:rPr>
      <w:rFonts w:ascii="Arial" w:eastAsia="Times New Roman" w:hAnsi="Arial" w:cs="Times New Roman"/>
      <w:b/>
      <w:color w:val="FFFFFF"/>
      <w:sz w:val="16"/>
      <w:szCs w:val="16"/>
      <w:lang w:eastAsia="en-US"/>
    </w:rPr>
  </w:style>
  <w:style w:type="paragraph" w:customStyle="1" w:styleId="67B3B69A15C14C218752D7FF53764C22">
    <w:name w:val="67B3B69A15C14C218752D7FF53764C22"/>
    <w:rsid w:val="009609B9"/>
    <w:pPr>
      <w:suppressAutoHyphens/>
      <w:spacing w:after="0" w:line="200" w:lineRule="exact"/>
    </w:pPr>
    <w:rPr>
      <w:rFonts w:ascii="Arial" w:eastAsia="Times New Roman" w:hAnsi="Arial" w:cs="Times New Roman"/>
      <w:b/>
      <w:color w:val="FFFFFF"/>
      <w:sz w:val="16"/>
      <w:szCs w:val="16"/>
      <w:lang w:eastAsia="en-US"/>
    </w:rPr>
  </w:style>
  <w:style w:type="paragraph" w:customStyle="1" w:styleId="1EE638C4B0D44A968992ADEDED841794">
    <w:name w:val="1EE638C4B0D44A968992ADEDED841794"/>
    <w:rsid w:val="009609B9"/>
    <w:pPr>
      <w:suppressAutoHyphens/>
      <w:spacing w:after="0" w:line="200" w:lineRule="exact"/>
    </w:pPr>
    <w:rPr>
      <w:rFonts w:ascii="Arial" w:eastAsia="Times New Roman" w:hAnsi="Arial" w:cs="Times New Roman"/>
      <w:b/>
      <w:color w:val="FFFFFF"/>
      <w:sz w:val="16"/>
      <w:szCs w:val="16"/>
      <w:lang w:eastAsia="en-US"/>
    </w:rPr>
  </w:style>
  <w:style w:type="paragraph" w:customStyle="1" w:styleId="438D82B7FFB7433385832272EE516EE9">
    <w:name w:val="438D82B7FFB7433385832272EE516EE9"/>
    <w:rsid w:val="009609B9"/>
    <w:pPr>
      <w:spacing w:after="0" w:line="200" w:lineRule="exact"/>
    </w:pPr>
    <w:rPr>
      <w:rFonts w:ascii="Arial" w:eastAsia="Times New Roman" w:hAnsi="Arial" w:cs="Times New Roman"/>
      <w:sz w:val="16"/>
      <w:szCs w:val="20"/>
      <w:lang w:eastAsia="en-US"/>
    </w:rPr>
  </w:style>
  <w:style w:type="paragraph" w:customStyle="1" w:styleId="CC7E3338DA1845F7B831DB5D1CE77ABD">
    <w:name w:val="CC7E3338DA1845F7B831DB5D1CE77ABD"/>
    <w:rsid w:val="009609B9"/>
    <w:pPr>
      <w:suppressAutoHyphens/>
      <w:spacing w:after="0" w:line="200" w:lineRule="exact"/>
    </w:pPr>
    <w:rPr>
      <w:rFonts w:ascii="Arial" w:eastAsia="Times New Roman" w:hAnsi="Arial" w:cs="Times New Roman"/>
      <w:b/>
      <w:color w:val="FFFFFF"/>
      <w:sz w:val="16"/>
      <w:szCs w:val="16"/>
      <w:lang w:eastAsia="en-US"/>
    </w:rPr>
  </w:style>
  <w:style w:type="paragraph" w:customStyle="1" w:styleId="ADB25DB845554B3997C74FF91F22EA83">
    <w:name w:val="ADB25DB845554B3997C74FF91F22EA83"/>
    <w:rsid w:val="009609B9"/>
    <w:pPr>
      <w:suppressAutoHyphens/>
      <w:spacing w:after="0" w:line="200" w:lineRule="exact"/>
    </w:pPr>
    <w:rPr>
      <w:rFonts w:ascii="Arial" w:eastAsia="Times New Roman" w:hAnsi="Arial" w:cs="Times New Roman"/>
      <w:b/>
      <w:color w:val="FFFFFF"/>
      <w:sz w:val="16"/>
      <w:szCs w:val="16"/>
      <w:lang w:eastAsia="en-US"/>
    </w:rPr>
  </w:style>
  <w:style w:type="paragraph" w:customStyle="1" w:styleId="13C380E62D4F415CBB426A2C10CE3FC1">
    <w:name w:val="13C380E62D4F415CBB426A2C10CE3FC1"/>
    <w:rsid w:val="009609B9"/>
    <w:pPr>
      <w:suppressAutoHyphens/>
      <w:spacing w:after="0" w:line="200" w:lineRule="exact"/>
    </w:pPr>
    <w:rPr>
      <w:rFonts w:ascii="Arial" w:eastAsia="Times New Roman" w:hAnsi="Arial" w:cs="Times New Roman"/>
      <w:b/>
      <w:color w:val="FFFFFF"/>
      <w:sz w:val="16"/>
      <w:szCs w:val="16"/>
      <w:lang w:eastAsia="en-US"/>
    </w:rPr>
  </w:style>
  <w:style w:type="paragraph" w:customStyle="1" w:styleId="85D7780CC6F04C7E898EA79203180519">
    <w:name w:val="85D7780CC6F04C7E898EA79203180519"/>
    <w:rsid w:val="009609B9"/>
    <w:pPr>
      <w:suppressAutoHyphens/>
      <w:spacing w:after="0" w:line="200" w:lineRule="exact"/>
    </w:pPr>
    <w:rPr>
      <w:rFonts w:ascii="Arial" w:eastAsia="Times New Roman" w:hAnsi="Arial" w:cs="Times New Roman"/>
      <w:b/>
      <w:color w:val="FFFFFF"/>
      <w:sz w:val="16"/>
      <w:szCs w:val="16"/>
      <w:lang w:eastAsia="en-US"/>
    </w:rPr>
  </w:style>
  <w:style w:type="paragraph" w:customStyle="1" w:styleId="29AE7E5B6A9F4740B9B8E5B188E23D18">
    <w:name w:val="29AE7E5B6A9F4740B9B8E5B188E23D18"/>
    <w:rsid w:val="009609B9"/>
    <w:pPr>
      <w:suppressAutoHyphens/>
      <w:spacing w:after="0" w:line="200" w:lineRule="exact"/>
    </w:pPr>
    <w:rPr>
      <w:rFonts w:ascii="Arial" w:eastAsia="Times New Roman" w:hAnsi="Arial" w:cs="Times New Roman"/>
      <w:b/>
      <w:color w:val="FFFFFF"/>
      <w:sz w:val="16"/>
      <w:szCs w:val="16"/>
      <w:lang w:eastAsia="en-US"/>
    </w:rPr>
  </w:style>
  <w:style w:type="paragraph" w:customStyle="1" w:styleId="4CD96120A1AF414FBDCA5AA025D31909">
    <w:name w:val="4CD96120A1AF414FBDCA5AA025D31909"/>
    <w:rsid w:val="009609B9"/>
    <w:pPr>
      <w:spacing w:after="0" w:line="200" w:lineRule="exact"/>
    </w:pPr>
    <w:rPr>
      <w:rFonts w:ascii="Arial" w:eastAsia="Times New Roman" w:hAnsi="Arial" w:cs="Times New Roman"/>
      <w:sz w:val="16"/>
      <w:szCs w:val="20"/>
      <w:lang w:eastAsia="en-US"/>
    </w:rPr>
  </w:style>
  <w:style w:type="paragraph" w:customStyle="1" w:styleId="CBA269E6B0384A0CB9F2F0E87BB1F4A5">
    <w:name w:val="CBA269E6B0384A0CB9F2F0E87BB1F4A5"/>
    <w:rsid w:val="009609B9"/>
    <w:pPr>
      <w:suppressAutoHyphens/>
      <w:spacing w:after="0" w:line="200" w:lineRule="exact"/>
    </w:pPr>
    <w:rPr>
      <w:rFonts w:ascii="Arial" w:eastAsia="Times New Roman" w:hAnsi="Arial" w:cs="Times New Roman"/>
      <w:b/>
      <w:color w:val="FFFFFF"/>
      <w:sz w:val="16"/>
      <w:szCs w:val="16"/>
      <w:lang w:eastAsia="en-US"/>
    </w:rPr>
  </w:style>
  <w:style w:type="paragraph" w:customStyle="1" w:styleId="4D7BF383BB8A4070A022BA0F76FFE966">
    <w:name w:val="4D7BF383BB8A4070A022BA0F76FFE966"/>
    <w:rsid w:val="009609B9"/>
    <w:pPr>
      <w:suppressAutoHyphens/>
      <w:spacing w:after="0" w:line="200" w:lineRule="exact"/>
    </w:pPr>
    <w:rPr>
      <w:rFonts w:ascii="Arial" w:eastAsia="Times New Roman" w:hAnsi="Arial" w:cs="Times New Roman"/>
      <w:b/>
      <w:color w:val="FFFFFF"/>
      <w:sz w:val="16"/>
      <w:szCs w:val="16"/>
      <w:lang w:eastAsia="en-US"/>
    </w:rPr>
  </w:style>
  <w:style w:type="paragraph" w:customStyle="1" w:styleId="4D9BF78D6AEB4C1BA82BDA23960376EE">
    <w:name w:val="4D9BF78D6AEB4C1BA82BDA23960376EE"/>
    <w:rsid w:val="009609B9"/>
    <w:pPr>
      <w:suppressAutoHyphens/>
      <w:spacing w:after="0" w:line="200" w:lineRule="exact"/>
    </w:pPr>
    <w:rPr>
      <w:rFonts w:ascii="Arial" w:eastAsia="Times New Roman" w:hAnsi="Arial" w:cs="Times New Roman"/>
      <w:b/>
      <w:color w:val="FFFFFF"/>
      <w:sz w:val="16"/>
      <w:szCs w:val="16"/>
      <w:lang w:eastAsia="en-US"/>
    </w:rPr>
  </w:style>
  <w:style w:type="paragraph" w:customStyle="1" w:styleId="C4EC1CFC44D041F99C52A5C782D9B762">
    <w:name w:val="C4EC1CFC44D041F99C52A5C782D9B762"/>
    <w:rsid w:val="009609B9"/>
    <w:pPr>
      <w:suppressAutoHyphens/>
      <w:spacing w:after="0" w:line="200" w:lineRule="exact"/>
    </w:pPr>
    <w:rPr>
      <w:rFonts w:ascii="Arial" w:eastAsia="Times New Roman" w:hAnsi="Arial" w:cs="Times New Roman"/>
      <w:b/>
      <w:color w:val="FFFFFF"/>
      <w:sz w:val="16"/>
      <w:szCs w:val="16"/>
      <w:lang w:eastAsia="en-US"/>
    </w:rPr>
  </w:style>
  <w:style w:type="paragraph" w:customStyle="1" w:styleId="A76ACCD0967E462C9357CA419A4C8191">
    <w:name w:val="A76ACCD0967E462C9357CA419A4C8191"/>
    <w:rsid w:val="009609B9"/>
    <w:pPr>
      <w:suppressAutoHyphens/>
      <w:spacing w:after="0" w:line="200" w:lineRule="exact"/>
    </w:pPr>
    <w:rPr>
      <w:rFonts w:ascii="Arial" w:eastAsia="Times New Roman" w:hAnsi="Arial" w:cs="Times New Roman"/>
      <w:b/>
      <w:color w:val="FFFFFF"/>
      <w:sz w:val="16"/>
      <w:szCs w:val="16"/>
      <w:lang w:eastAsia="en-US"/>
    </w:rPr>
  </w:style>
  <w:style w:type="paragraph" w:customStyle="1" w:styleId="100FE50DA8EB463F8B08DDAD1D140A59">
    <w:name w:val="100FE50DA8EB463F8B08DDAD1D140A59"/>
    <w:rsid w:val="009609B9"/>
    <w:pPr>
      <w:suppressAutoHyphens/>
      <w:spacing w:after="0" w:line="200" w:lineRule="exact"/>
    </w:pPr>
    <w:rPr>
      <w:rFonts w:ascii="Arial" w:eastAsia="Times New Roman" w:hAnsi="Arial" w:cs="Times New Roman"/>
      <w:b/>
      <w:color w:val="FFFFFF"/>
      <w:sz w:val="16"/>
      <w:szCs w:val="16"/>
      <w:lang w:eastAsia="en-US"/>
    </w:rPr>
  </w:style>
  <w:style w:type="paragraph" w:customStyle="1" w:styleId="91FE7FABF42F4005A047837688CDCEC2">
    <w:name w:val="91FE7FABF42F4005A047837688CDCEC2"/>
    <w:rsid w:val="009609B9"/>
    <w:pPr>
      <w:suppressAutoHyphens/>
      <w:spacing w:after="0" w:line="200" w:lineRule="exact"/>
    </w:pPr>
    <w:rPr>
      <w:rFonts w:ascii="Arial" w:eastAsia="Times New Roman" w:hAnsi="Arial" w:cs="Times New Roman"/>
      <w:b/>
      <w:color w:val="FFFFFF"/>
      <w:sz w:val="16"/>
      <w:szCs w:val="16"/>
      <w:lang w:eastAsia="en-US"/>
    </w:rPr>
  </w:style>
  <w:style w:type="paragraph" w:customStyle="1" w:styleId="6D3638ACCC7740DDAAC5FE494D49E089">
    <w:name w:val="6D3638ACCC7740DDAAC5FE494D49E089"/>
    <w:rsid w:val="009609B9"/>
    <w:pPr>
      <w:suppressAutoHyphens/>
      <w:spacing w:after="0" w:line="200" w:lineRule="exact"/>
    </w:pPr>
    <w:rPr>
      <w:rFonts w:ascii="Arial" w:eastAsia="Times New Roman" w:hAnsi="Arial" w:cs="Times New Roman"/>
      <w:b/>
      <w:color w:val="FFFFFF"/>
      <w:sz w:val="16"/>
      <w:szCs w:val="16"/>
      <w:lang w:eastAsia="en-US"/>
    </w:rPr>
  </w:style>
  <w:style w:type="paragraph" w:customStyle="1" w:styleId="9355491A46A14A1E8797679F1A142420">
    <w:name w:val="9355491A46A14A1E8797679F1A142420"/>
    <w:rsid w:val="009609B9"/>
    <w:pPr>
      <w:suppressAutoHyphens/>
      <w:spacing w:after="0" w:line="200" w:lineRule="exact"/>
    </w:pPr>
    <w:rPr>
      <w:rFonts w:ascii="Arial" w:eastAsia="Times New Roman" w:hAnsi="Arial" w:cs="Times New Roman"/>
      <w:b/>
      <w:color w:val="FFFFFF"/>
      <w:sz w:val="16"/>
      <w:szCs w:val="16"/>
      <w:lang w:eastAsia="en-US"/>
    </w:rPr>
  </w:style>
  <w:style w:type="paragraph" w:customStyle="1" w:styleId="E6C72D629CA54D6E8F870104804093B8">
    <w:name w:val="E6C72D629CA54D6E8F870104804093B8"/>
    <w:rsid w:val="009609B9"/>
    <w:pPr>
      <w:suppressAutoHyphens/>
      <w:spacing w:after="0" w:line="200" w:lineRule="exact"/>
    </w:pPr>
    <w:rPr>
      <w:rFonts w:ascii="Arial" w:eastAsia="Times New Roman" w:hAnsi="Arial" w:cs="Times New Roman"/>
      <w:b/>
      <w:color w:val="FFFFFF"/>
      <w:sz w:val="16"/>
      <w:szCs w:val="16"/>
      <w:lang w:eastAsia="en-US"/>
    </w:rPr>
  </w:style>
  <w:style w:type="paragraph" w:customStyle="1" w:styleId="F2079839C8DD4054861CF057B0673A72">
    <w:name w:val="F2079839C8DD4054861CF057B0673A72"/>
    <w:rsid w:val="009609B9"/>
    <w:pPr>
      <w:suppressAutoHyphens/>
      <w:spacing w:after="0" w:line="200" w:lineRule="exact"/>
    </w:pPr>
    <w:rPr>
      <w:rFonts w:ascii="Arial" w:eastAsia="Times New Roman" w:hAnsi="Arial" w:cs="Times New Roman"/>
      <w:b/>
      <w:color w:val="FFFFFF"/>
      <w:sz w:val="16"/>
      <w:szCs w:val="16"/>
      <w:lang w:eastAsia="en-US"/>
    </w:rPr>
  </w:style>
  <w:style w:type="paragraph" w:customStyle="1" w:styleId="25AEE53F9A1B4D859FC2DD5FA7C831F8">
    <w:name w:val="25AEE53F9A1B4D859FC2DD5FA7C831F8"/>
    <w:rsid w:val="009609B9"/>
    <w:pPr>
      <w:suppressAutoHyphens/>
      <w:spacing w:after="0" w:line="200" w:lineRule="exact"/>
    </w:pPr>
    <w:rPr>
      <w:rFonts w:ascii="Arial" w:eastAsia="Times New Roman" w:hAnsi="Arial" w:cs="Times New Roman"/>
      <w:b/>
      <w:color w:val="FFFFFF"/>
      <w:sz w:val="16"/>
      <w:szCs w:val="16"/>
      <w:lang w:eastAsia="en-US"/>
    </w:rPr>
  </w:style>
  <w:style w:type="paragraph" w:customStyle="1" w:styleId="78EEC4D861FC40AAA1CC26C65FAEF735">
    <w:name w:val="78EEC4D861FC40AAA1CC26C65FAEF735"/>
    <w:rsid w:val="009609B9"/>
    <w:pPr>
      <w:suppressAutoHyphens/>
      <w:spacing w:after="0" w:line="200" w:lineRule="exact"/>
    </w:pPr>
    <w:rPr>
      <w:rFonts w:ascii="Arial" w:eastAsia="Times New Roman" w:hAnsi="Arial" w:cs="Times New Roman"/>
      <w:b/>
      <w:color w:val="FFFFFF"/>
      <w:sz w:val="16"/>
      <w:szCs w:val="16"/>
      <w:lang w:eastAsia="en-US"/>
    </w:rPr>
  </w:style>
  <w:style w:type="paragraph" w:customStyle="1" w:styleId="BD6EE5C815CE406BB98D07F3B301AD59">
    <w:name w:val="BD6EE5C815CE406BB98D07F3B301AD59"/>
    <w:rsid w:val="009609B9"/>
    <w:pPr>
      <w:suppressAutoHyphens/>
      <w:spacing w:after="0" w:line="200" w:lineRule="exact"/>
    </w:pPr>
    <w:rPr>
      <w:rFonts w:ascii="Arial" w:eastAsia="Times New Roman" w:hAnsi="Arial" w:cs="Times New Roman"/>
      <w:b/>
      <w:color w:val="FFFFFF"/>
      <w:sz w:val="16"/>
      <w:szCs w:val="16"/>
      <w:lang w:eastAsia="en-US"/>
    </w:rPr>
  </w:style>
  <w:style w:type="paragraph" w:customStyle="1" w:styleId="369B614DA95D496D83B1A4EC4752A583">
    <w:name w:val="369B614DA95D496D83B1A4EC4752A583"/>
    <w:rsid w:val="009609B9"/>
    <w:pPr>
      <w:suppressAutoHyphens/>
      <w:spacing w:after="0" w:line="200" w:lineRule="exact"/>
    </w:pPr>
    <w:rPr>
      <w:rFonts w:ascii="Arial" w:eastAsia="Times New Roman" w:hAnsi="Arial" w:cs="Times New Roman"/>
      <w:b/>
      <w:color w:val="FFFFFF"/>
      <w:sz w:val="16"/>
      <w:szCs w:val="16"/>
      <w:lang w:eastAsia="en-US"/>
    </w:rPr>
  </w:style>
  <w:style w:type="paragraph" w:customStyle="1" w:styleId="6F27387E29AE43FDA40AC503451E7F31">
    <w:name w:val="6F27387E29AE43FDA40AC503451E7F31"/>
    <w:rsid w:val="009609B9"/>
    <w:pPr>
      <w:suppressAutoHyphens/>
      <w:spacing w:after="0" w:line="200" w:lineRule="exact"/>
    </w:pPr>
    <w:rPr>
      <w:rFonts w:ascii="Arial" w:eastAsia="Times New Roman" w:hAnsi="Arial" w:cs="Times New Roman"/>
      <w:b/>
      <w:color w:val="FFFFFF"/>
      <w:sz w:val="16"/>
      <w:szCs w:val="16"/>
      <w:lang w:eastAsia="en-US"/>
    </w:rPr>
  </w:style>
  <w:style w:type="paragraph" w:customStyle="1" w:styleId="F60CF80E32C942069B137077F0E977E2">
    <w:name w:val="F60CF80E32C942069B137077F0E977E2"/>
    <w:rsid w:val="009609B9"/>
    <w:pPr>
      <w:suppressAutoHyphens/>
      <w:spacing w:after="0" w:line="200" w:lineRule="exact"/>
    </w:pPr>
    <w:rPr>
      <w:rFonts w:ascii="Arial" w:eastAsia="Times New Roman" w:hAnsi="Arial" w:cs="Times New Roman"/>
      <w:b/>
      <w:color w:val="FFFFFF"/>
      <w:sz w:val="16"/>
      <w:szCs w:val="16"/>
      <w:lang w:eastAsia="en-US"/>
    </w:rPr>
  </w:style>
  <w:style w:type="paragraph" w:customStyle="1" w:styleId="BFCF6B6C5C6C4C7F9AD4F76C3F4D8E27">
    <w:name w:val="BFCF6B6C5C6C4C7F9AD4F76C3F4D8E27"/>
    <w:rsid w:val="009609B9"/>
    <w:pPr>
      <w:suppressAutoHyphens/>
      <w:spacing w:after="0" w:line="200" w:lineRule="exact"/>
    </w:pPr>
    <w:rPr>
      <w:rFonts w:ascii="Arial" w:eastAsia="Times New Roman" w:hAnsi="Arial" w:cs="Times New Roman"/>
      <w:b/>
      <w:color w:val="FFFFFF"/>
      <w:sz w:val="16"/>
      <w:szCs w:val="16"/>
      <w:lang w:eastAsia="en-US"/>
    </w:rPr>
  </w:style>
  <w:style w:type="paragraph" w:customStyle="1" w:styleId="B7EF453EE32349D1AF9AA84EC127EA42">
    <w:name w:val="B7EF453EE32349D1AF9AA84EC127EA42"/>
    <w:rsid w:val="009609B9"/>
    <w:pPr>
      <w:suppressAutoHyphens/>
      <w:spacing w:after="0" w:line="200" w:lineRule="exact"/>
    </w:pPr>
    <w:rPr>
      <w:rFonts w:ascii="Arial" w:eastAsia="Times New Roman" w:hAnsi="Arial" w:cs="Times New Roman"/>
      <w:b/>
      <w:color w:val="FFFFFF"/>
      <w:sz w:val="16"/>
      <w:szCs w:val="16"/>
      <w:lang w:eastAsia="en-US"/>
    </w:rPr>
  </w:style>
  <w:style w:type="paragraph" w:customStyle="1" w:styleId="8CE76B303DDA419C85A6A4790E9DD891">
    <w:name w:val="8CE76B303DDA419C85A6A4790E9DD891"/>
    <w:rsid w:val="009609B9"/>
    <w:pPr>
      <w:suppressAutoHyphens/>
      <w:spacing w:after="0" w:line="200" w:lineRule="exact"/>
    </w:pPr>
    <w:rPr>
      <w:rFonts w:ascii="Arial" w:eastAsia="Times New Roman" w:hAnsi="Arial" w:cs="Times New Roman"/>
      <w:b/>
      <w:color w:val="FFFFFF"/>
      <w:sz w:val="16"/>
      <w:szCs w:val="16"/>
      <w:lang w:eastAsia="en-US"/>
    </w:rPr>
  </w:style>
  <w:style w:type="paragraph" w:customStyle="1" w:styleId="A94DDFD2782D4ECCA8BCCEF00E5623BC">
    <w:name w:val="A94DDFD2782D4ECCA8BCCEF00E5623BC"/>
    <w:rsid w:val="009609B9"/>
    <w:pPr>
      <w:suppressAutoHyphens/>
      <w:spacing w:after="0" w:line="200" w:lineRule="exact"/>
    </w:pPr>
    <w:rPr>
      <w:rFonts w:ascii="Arial" w:eastAsia="Times New Roman" w:hAnsi="Arial" w:cs="Times New Roman"/>
      <w:b/>
      <w:color w:val="FFFFFF"/>
      <w:sz w:val="16"/>
      <w:szCs w:val="16"/>
      <w:lang w:eastAsia="en-US"/>
    </w:rPr>
  </w:style>
  <w:style w:type="paragraph" w:customStyle="1" w:styleId="7E303EC648A24C43AEF063E47681AFD3">
    <w:name w:val="7E303EC648A24C43AEF063E47681AFD3"/>
    <w:rsid w:val="009609B9"/>
    <w:pPr>
      <w:suppressAutoHyphens/>
      <w:spacing w:after="0" w:line="200" w:lineRule="exact"/>
    </w:pPr>
    <w:rPr>
      <w:rFonts w:ascii="Arial" w:eastAsia="Times New Roman" w:hAnsi="Arial" w:cs="Times New Roman"/>
      <w:b/>
      <w:color w:val="FFFFFF"/>
      <w:sz w:val="16"/>
      <w:szCs w:val="16"/>
      <w:lang w:eastAsia="en-US"/>
    </w:rPr>
  </w:style>
  <w:style w:type="paragraph" w:customStyle="1" w:styleId="A0E2E922108F434C8610C2DC8DADC7A2">
    <w:name w:val="A0E2E922108F434C8610C2DC8DADC7A2"/>
    <w:rsid w:val="009609B9"/>
    <w:pPr>
      <w:suppressAutoHyphens/>
      <w:spacing w:after="0" w:line="200" w:lineRule="exact"/>
    </w:pPr>
    <w:rPr>
      <w:rFonts w:ascii="Arial" w:eastAsia="Times New Roman" w:hAnsi="Arial" w:cs="Times New Roman"/>
      <w:b/>
      <w:color w:val="FFFFFF"/>
      <w:sz w:val="16"/>
      <w:szCs w:val="16"/>
      <w:lang w:eastAsia="en-US"/>
    </w:rPr>
  </w:style>
  <w:style w:type="paragraph" w:customStyle="1" w:styleId="1636402BCE9D448CAAF0A10E452F6251">
    <w:name w:val="1636402BCE9D448CAAF0A10E452F6251"/>
    <w:rsid w:val="009609B9"/>
    <w:pPr>
      <w:suppressAutoHyphens/>
      <w:spacing w:after="0" w:line="200" w:lineRule="exact"/>
    </w:pPr>
    <w:rPr>
      <w:rFonts w:ascii="Arial" w:eastAsia="Times New Roman" w:hAnsi="Arial" w:cs="Times New Roman"/>
      <w:b/>
      <w:color w:val="FFFFFF"/>
      <w:sz w:val="16"/>
      <w:szCs w:val="16"/>
      <w:lang w:eastAsia="en-US"/>
    </w:rPr>
  </w:style>
  <w:style w:type="paragraph" w:customStyle="1" w:styleId="8545F3D02C8D48539DB693DACEDBABA8">
    <w:name w:val="8545F3D02C8D48539DB693DACEDBABA8"/>
    <w:rsid w:val="009609B9"/>
    <w:pPr>
      <w:suppressAutoHyphens/>
      <w:spacing w:after="0" w:line="200" w:lineRule="exact"/>
    </w:pPr>
    <w:rPr>
      <w:rFonts w:ascii="Arial" w:eastAsia="Times New Roman" w:hAnsi="Arial" w:cs="Times New Roman"/>
      <w:b/>
      <w:color w:val="FFFFFF"/>
      <w:sz w:val="16"/>
      <w:szCs w:val="16"/>
      <w:lang w:eastAsia="en-US"/>
    </w:rPr>
  </w:style>
  <w:style w:type="paragraph" w:customStyle="1" w:styleId="AC25B0F480A64441B2BCEE6D85E8BDAF">
    <w:name w:val="AC25B0F480A64441B2BCEE6D85E8BDAF"/>
    <w:rsid w:val="009609B9"/>
    <w:pPr>
      <w:suppressAutoHyphens/>
      <w:spacing w:after="0" w:line="200" w:lineRule="exact"/>
    </w:pPr>
    <w:rPr>
      <w:rFonts w:ascii="Arial" w:eastAsia="Times New Roman" w:hAnsi="Arial" w:cs="Times New Roman"/>
      <w:b/>
      <w:color w:val="FFFFFF"/>
      <w:sz w:val="16"/>
      <w:szCs w:val="16"/>
      <w:lang w:eastAsia="en-US"/>
    </w:rPr>
  </w:style>
  <w:style w:type="paragraph" w:customStyle="1" w:styleId="0338AE1DF8F74210A0BA88EBE4165EB3">
    <w:name w:val="0338AE1DF8F74210A0BA88EBE4165EB3"/>
    <w:rsid w:val="009609B9"/>
    <w:pPr>
      <w:suppressAutoHyphens/>
      <w:spacing w:after="0" w:line="200" w:lineRule="exact"/>
    </w:pPr>
    <w:rPr>
      <w:rFonts w:ascii="Arial" w:eastAsia="Times New Roman" w:hAnsi="Arial" w:cs="Times New Roman"/>
      <w:b/>
      <w:color w:val="FFFFFF"/>
      <w:sz w:val="16"/>
      <w:szCs w:val="16"/>
      <w:lang w:eastAsia="en-US"/>
    </w:rPr>
  </w:style>
  <w:style w:type="paragraph" w:customStyle="1" w:styleId="7B4FE91CABB54D818115AE1C4E93798C">
    <w:name w:val="7B4FE91CABB54D818115AE1C4E93798C"/>
    <w:rsid w:val="009609B9"/>
    <w:pPr>
      <w:suppressAutoHyphens/>
      <w:spacing w:after="0" w:line="200" w:lineRule="exact"/>
    </w:pPr>
    <w:rPr>
      <w:rFonts w:ascii="Arial" w:eastAsia="Times New Roman" w:hAnsi="Arial" w:cs="Times New Roman"/>
      <w:b/>
      <w:color w:val="FFFFFF"/>
      <w:sz w:val="16"/>
      <w:szCs w:val="16"/>
      <w:lang w:eastAsia="en-US"/>
    </w:rPr>
  </w:style>
  <w:style w:type="paragraph" w:customStyle="1" w:styleId="B824BE37C2DA4079AB575BD6D5F8C635">
    <w:name w:val="B824BE37C2DA4079AB575BD6D5F8C635"/>
    <w:rsid w:val="009609B9"/>
    <w:pPr>
      <w:suppressAutoHyphens/>
      <w:spacing w:after="0" w:line="200" w:lineRule="exact"/>
    </w:pPr>
    <w:rPr>
      <w:rFonts w:ascii="Arial" w:eastAsia="Times New Roman" w:hAnsi="Arial" w:cs="Times New Roman"/>
      <w:b/>
      <w:color w:val="FFFFFF"/>
      <w:sz w:val="16"/>
      <w:szCs w:val="16"/>
      <w:lang w:eastAsia="en-US"/>
    </w:rPr>
  </w:style>
  <w:style w:type="paragraph" w:customStyle="1" w:styleId="E0E4DC4274C7482B9732B88FC82B74F8">
    <w:name w:val="E0E4DC4274C7482B9732B88FC82B74F8"/>
    <w:rsid w:val="009609B9"/>
    <w:pPr>
      <w:suppressAutoHyphens/>
      <w:spacing w:after="0" w:line="200" w:lineRule="exact"/>
    </w:pPr>
    <w:rPr>
      <w:rFonts w:ascii="Arial" w:eastAsia="Times New Roman" w:hAnsi="Arial" w:cs="Times New Roman"/>
      <w:b/>
      <w:color w:val="FFFFFF"/>
      <w:sz w:val="16"/>
      <w:szCs w:val="16"/>
      <w:lang w:eastAsia="en-US"/>
    </w:rPr>
  </w:style>
  <w:style w:type="paragraph" w:customStyle="1" w:styleId="161D69788B0349169CAD322B5DD5C0C4">
    <w:name w:val="161D69788B0349169CAD322B5DD5C0C4"/>
    <w:rsid w:val="009609B9"/>
    <w:pPr>
      <w:suppressAutoHyphens/>
      <w:spacing w:after="0" w:line="200" w:lineRule="exact"/>
    </w:pPr>
    <w:rPr>
      <w:rFonts w:ascii="Arial" w:eastAsia="Times New Roman" w:hAnsi="Arial" w:cs="Times New Roman"/>
      <w:b/>
      <w:color w:val="FFFFFF"/>
      <w:sz w:val="16"/>
      <w:szCs w:val="16"/>
      <w:lang w:eastAsia="en-US"/>
    </w:rPr>
  </w:style>
  <w:style w:type="paragraph" w:customStyle="1" w:styleId="13B1043544CA4722B869C6DAB42D23B2">
    <w:name w:val="13B1043544CA4722B869C6DAB42D23B2"/>
    <w:rsid w:val="009609B9"/>
    <w:pPr>
      <w:suppressAutoHyphens/>
      <w:spacing w:after="0" w:line="200" w:lineRule="exact"/>
    </w:pPr>
    <w:rPr>
      <w:rFonts w:ascii="Arial" w:eastAsia="Times New Roman" w:hAnsi="Arial" w:cs="Times New Roman"/>
      <w:b/>
      <w:color w:val="FFFFFF"/>
      <w:sz w:val="16"/>
      <w:szCs w:val="16"/>
      <w:lang w:eastAsia="en-US"/>
    </w:rPr>
  </w:style>
  <w:style w:type="paragraph" w:customStyle="1" w:styleId="B6D768CD26D24B9998409855F83997AB">
    <w:name w:val="B6D768CD26D24B9998409855F83997AB"/>
    <w:rsid w:val="009609B9"/>
    <w:pPr>
      <w:suppressAutoHyphens/>
      <w:spacing w:after="0" w:line="200" w:lineRule="exact"/>
    </w:pPr>
    <w:rPr>
      <w:rFonts w:ascii="Arial" w:eastAsia="Times New Roman" w:hAnsi="Arial" w:cs="Times New Roman"/>
      <w:b/>
      <w:color w:val="FFFFFF"/>
      <w:sz w:val="16"/>
      <w:szCs w:val="16"/>
      <w:lang w:eastAsia="en-US"/>
    </w:rPr>
  </w:style>
  <w:style w:type="paragraph" w:customStyle="1" w:styleId="275897AE6489432FA2B6C807CBC70B38">
    <w:name w:val="275897AE6489432FA2B6C807CBC70B38"/>
    <w:rsid w:val="009609B9"/>
    <w:pPr>
      <w:suppressAutoHyphens/>
      <w:spacing w:after="0" w:line="200" w:lineRule="exact"/>
    </w:pPr>
    <w:rPr>
      <w:rFonts w:ascii="Arial" w:eastAsia="Times New Roman" w:hAnsi="Arial" w:cs="Times New Roman"/>
      <w:b/>
      <w:color w:val="FFFFFF"/>
      <w:sz w:val="16"/>
      <w:szCs w:val="16"/>
      <w:lang w:eastAsia="en-US"/>
    </w:rPr>
  </w:style>
  <w:style w:type="paragraph" w:customStyle="1" w:styleId="62C9CC4F96E04CC4A5BDC79AD13572ED">
    <w:name w:val="62C9CC4F96E04CC4A5BDC79AD13572ED"/>
    <w:rsid w:val="009609B9"/>
    <w:pPr>
      <w:suppressAutoHyphens/>
      <w:spacing w:after="0" w:line="200" w:lineRule="exact"/>
    </w:pPr>
    <w:rPr>
      <w:rFonts w:ascii="Arial" w:eastAsia="Times New Roman" w:hAnsi="Arial" w:cs="Times New Roman"/>
      <w:b/>
      <w:color w:val="FFFFFF"/>
      <w:sz w:val="16"/>
      <w:szCs w:val="16"/>
      <w:lang w:eastAsia="en-US"/>
    </w:rPr>
  </w:style>
  <w:style w:type="paragraph" w:customStyle="1" w:styleId="87E86D0D45124D60B65531E31403525B">
    <w:name w:val="87E86D0D45124D60B65531E31403525B"/>
    <w:rsid w:val="009609B9"/>
    <w:pPr>
      <w:suppressAutoHyphens/>
      <w:spacing w:after="0" w:line="200" w:lineRule="exact"/>
    </w:pPr>
    <w:rPr>
      <w:rFonts w:ascii="Arial" w:eastAsia="Times New Roman" w:hAnsi="Arial" w:cs="Times New Roman"/>
      <w:b/>
      <w:color w:val="FFFFFF"/>
      <w:sz w:val="16"/>
      <w:szCs w:val="16"/>
      <w:lang w:eastAsia="en-US"/>
    </w:rPr>
  </w:style>
  <w:style w:type="paragraph" w:customStyle="1" w:styleId="55F92180A9394DA1A36DB1EADA38202C">
    <w:name w:val="55F92180A9394DA1A36DB1EADA38202C"/>
    <w:rsid w:val="009609B9"/>
    <w:pPr>
      <w:suppressAutoHyphens/>
      <w:spacing w:after="0" w:line="200" w:lineRule="exact"/>
    </w:pPr>
    <w:rPr>
      <w:rFonts w:ascii="Arial" w:eastAsia="Times New Roman" w:hAnsi="Arial" w:cs="Times New Roman"/>
      <w:b/>
      <w:color w:val="FFFFFF"/>
      <w:sz w:val="16"/>
      <w:szCs w:val="16"/>
      <w:lang w:eastAsia="en-US"/>
    </w:rPr>
  </w:style>
  <w:style w:type="paragraph" w:customStyle="1" w:styleId="64B0E1129D1641989127F2C90042A5DD">
    <w:name w:val="64B0E1129D1641989127F2C90042A5DD"/>
    <w:rsid w:val="009609B9"/>
    <w:pPr>
      <w:suppressAutoHyphens/>
      <w:spacing w:after="0" w:line="200" w:lineRule="exact"/>
    </w:pPr>
    <w:rPr>
      <w:rFonts w:ascii="Arial" w:eastAsia="Times New Roman" w:hAnsi="Arial" w:cs="Times New Roman"/>
      <w:b/>
      <w:color w:val="FFFFFF"/>
      <w:sz w:val="16"/>
      <w:szCs w:val="16"/>
      <w:lang w:eastAsia="en-US"/>
    </w:rPr>
  </w:style>
  <w:style w:type="paragraph" w:customStyle="1" w:styleId="A735B5A4BE91409E974BDFEC5E0768F7">
    <w:name w:val="A735B5A4BE91409E974BDFEC5E0768F7"/>
    <w:rsid w:val="009609B9"/>
    <w:pPr>
      <w:suppressAutoHyphens/>
      <w:spacing w:after="0" w:line="200" w:lineRule="exact"/>
    </w:pPr>
    <w:rPr>
      <w:rFonts w:ascii="Arial" w:eastAsia="Times New Roman" w:hAnsi="Arial" w:cs="Times New Roman"/>
      <w:b/>
      <w:color w:val="FFFFFF"/>
      <w:sz w:val="16"/>
      <w:szCs w:val="16"/>
      <w:lang w:eastAsia="en-US"/>
    </w:rPr>
  </w:style>
  <w:style w:type="paragraph" w:customStyle="1" w:styleId="1E730FCC9290434BB28CBC43CB7C763E">
    <w:name w:val="1E730FCC9290434BB28CBC43CB7C763E"/>
    <w:rsid w:val="009609B9"/>
    <w:pPr>
      <w:suppressAutoHyphens/>
      <w:spacing w:after="0" w:line="200" w:lineRule="exact"/>
    </w:pPr>
    <w:rPr>
      <w:rFonts w:ascii="Arial" w:eastAsia="Times New Roman" w:hAnsi="Arial" w:cs="Times New Roman"/>
      <w:b/>
      <w:color w:val="FFFFFF"/>
      <w:sz w:val="16"/>
      <w:szCs w:val="16"/>
      <w:lang w:eastAsia="en-US"/>
    </w:rPr>
  </w:style>
  <w:style w:type="paragraph" w:customStyle="1" w:styleId="229907B09D694EEB83712D6A7B85918A">
    <w:name w:val="229907B09D694EEB83712D6A7B85918A"/>
    <w:rsid w:val="009609B9"/>
    <w:pPr>
      <w:suppressAutoHyphens/>
      <w:spacing w:after="0" w:line="200" w:lineRule="exact"/>
    </w:pPr>
    <w:rPr>
      <w:rFonts w:ascii="Arial" w:eastAsia="Times New Roman" w:hAnsi="Arial" w:cs="Times New Roman"/>
      <w:b/>
      <w:color w:val="FFFFFF"/>
      <w:sz w:val="16"/>
      <w:szCs w:val="16"/>
      <w:lang w:eastAsia="en-US"/>
    </w:rPr>
  </w:style>
  <w:style w:type="paragraph" w:customStyle="1" w:styleId="368BA750FB724E2F939A059FAC526DE4">
    <w:name w:val="368BA750FB724E2F939A059FAC526DE4"/>
    <w:rsid w:val="009609B9"/>
    <w:pPr>
      <w:suppressAutoHyphens/>
      <w:spacing w:after="0" w:line="200" w:lineRule="exact"/>
    </w:pPr>
    <w:rPr>
      <w:rFonts w:ascii="Arial" w:eastAsia="Times New Roman" w:hAnsi="Arial" w:cs="Times New Roman"/>
      <w:b/>
      <w:color w:val="FFFFFF"/>
      <w:sz w:val="16"/>
      <w:szCs w:val="16"/>
      <w:lang w:eastAsia="en-US"/>
    </w:rPr>
  </w:style>
  <w:style w:type="paragraph" w:customStyle="1" w:styleId="85BDD444DA5E43609DC2566E1D6224DA">
    <w:name w:val="85BDD444DA5E43609DC2566E1D6224DA"/>
    <w:rsid w:val="009609B9"/>
    <w:pPr>
      <w:suppressAutoHyphens/>
      <w:spacing w:after="0" w:line="200" w:lineRule="exact"/>
    </w:pPr>
    <w:rPr>
      <w:rFonts w:ascii="Arial" w:eastAsia="Times New Roman" w:hAnsi="Arial" w:cs="Times New Roman"/>
      <w:b/>
      <w:color w:val="FFFFFF"/>
      <w:sz w:val="16"/>
      <w:szCs w:val="16"/>
      <w:lang w:eastAsia="en-US"/>
    </w:rPr>
  </w:style>
  <w:style w:type="paragraph" w:customStyle="1" w:styleId="0BFBFA46D1E646EB8508C99DCDDFC4F6">
    <w:name w:val="0BFBFA46D1E646EB8508C99DCDDFC4F6"/>
    <w:rsid w:val="009609B9"/>
    <w:pPr>
      <w:spacing w:after="0" w:line="200" w:lineRule="exact"/>
    </w:pPr>
    <w:rPr>
      <w:rFonts w:ascii="Arial" w:eastAsia="Times New Roman" w:hAnsi="Arial" w:cs="Times New Roman"/>
      <w:sz w:val="16"/>
      <w:szCs w:val="20"/>
      <w:lang w:eastAsia="en-US"/>
    </w:rPr>
  </w:style>
  <w:style w:type="paragraph" w:customStyle="1" w:styleId="34A939BCC8C246AC812564DF0FE9460E">
    <w:name w:val="34A939BCC8C246AC812564DF0FE9460E"/>
    <w:rsid w:val="009609B9"/>
    <w:pPr>
      <w:suppressAutoHyphens/>
      <w:spacing w:after="0" w:line="200" w:lineRule="exact"/>
    </w:pPr>
    <w:rPr>
      <w:rFonts w:ascii="Arial" w:eastAsia="Times New Roman" w:hAnsi="Arial" w:cs="Times New Roman"/>
      <w:b/>
      <w:color w:val="FFFFFF"/>
      <w:sz w:val="16"/>
      <w:szCs w:val="16"/>
      <w:lang w:eastAsia="en-US"/>
    </w:rPr>
  </w:style>
  <w:style w:type="paragraph" w:customStyle="1" w:styleId="FBC52BC247484E78A4AA61290EEA3A99">
    <w:name w:val="FBC52BC247484E78A4AA61290EEA3A99"/>
    <w:rsid w:val="009609B9"/>
    <w:pPr>
      <w:suppressAutoHyphens/>
      <w:spacing w:after="0" w:line="200" w:lineRule="exact"/>
    </w:pPr>
    <w:rPr>
      <w:rFonts w:ascii="Arial" w:eastAsia="Times New Roman" w:hAnsi="Arial" w:cs="Times New Roman"/>
      <w:b/>
      <w:color w:val="FFFFFF"/>
      <w:sz w:val="16"/>
      <w:szCs w:val="16"/>
      <w:lang w:eastAsia="en-US"/>
    </w:rPr>
  </w:style>
  <w:style w:type="paragraph" w:customStyle="1" w:styleId="4167A0CD22CD48AE83211117974B37ED">
    <w:name w:val="4167A0CD22CD48AE83211117974B37ED"/>
    <w:rsid w:val="009609B9"/>
    <w:pPr>
      <w:spacing w:after="0" w:line="200" w:lineRule="exact"/>
    </w:pPr>
    <w:rPr>
      <w:rFonts w:ascii="Arial" w:eastAsia="Times New Roman" w:hAnsi="Arial" w:cs="Times New Roman"/>
      <w:sz w:val="16"/>
      <w:szCs w:val="20"/>
      <w:lang w:eastAsia="en-US"/>
    </w:rPr>
  </w:style>
  <w:style w:type="paragraph" w:customStyle="1" w:styleId="2F6E21206D334F87AECF1B97A0659CB8">
    <w:name w:val="2F6E21206D334F87AECF1B97A0659CB8"/>
    <w:rsid w:val="009609B9"/>
    <w:pPr>
      <w:spacing w:after="0" w:line="200" w:lineRule="exact"/>
    </w:pPr>
    <w:rPr>
      <w:rFonts w:ascii="Arial" w:eastAsia="Times New Roman" w:hAnsi="Arial" w:cs="Times New Roman"/>
      <w:sz w:val="16"/>
      <w:szCs w:val="20"/>
      <w:lang w:eastAsia="en-US"/>
    </w:rPr>
  </w:style>
  <w:style w:type="paragraph" w:customStyle="1" w:styleId="86BE53824C4848ED897E41F789BADEFB">
    <w:name w:val="86BE53824C4848ED897E41F789BADEFB"/>
    <w:rsid w:val="009609B9"/>
    <w:pPr>
      <w:suppressAutoHyphens/>
      <w:spacing w:after="0" w:line="200" w:lineRule="exact"/>
    </w:pPr>
    <w:rPr>
      <w:rFonts w:ascii="Arial" w:eastAsia="Times New Roman" w:hAnsi="Arial" w:cs="Times New Roman"/>
      <w:b/>
      <w:color w:val="FFFFFF"/>
      <w:sz w:val="16"/>
      <w:szCs w:val="16"/>
      <w:lang w:eastAsia="en-US"/>
    </w:rPr>
  </w:style>
  <w:style w:type="paragraph" w:customStyle="1" w:styleId="9035DEF3DDD943FEA563D95D0E499B19">
    <w:name w:val="9035DEF3DDD943FEA563D95D0E499B19"/>
    <w:rsid w:val="009609B9"/>
    <w:pPr>
      <w:suppressAutoHyphens/>
      <w:spacing w:after="0" w:line="200" w:lineRule="exact"/>
    </w:pPr>
    <w:rPr>
      <w:rFonts w:ascii="Arial" w:eastAsia="Times New Roman" w:hAnsi="Arial" w:cs="Times New Roman"/>
      <w:b/>
      <w:color w:val="FFFFFF"/>
      <w:sz w:val="16"/>
      <w:szCs w:val="16"/>
      <w:lang w:eastAsia="en-US"/>
    </w:rPr>
  </w:style>
  <w:style w:type="paragraph" w:customStyle="1" w:styleId="FE7318F08E9B4E43B4A81B70A4483569">
    <w:name w:val="FE7318F08E9B4E43B4A81B70A4483569"/>
    <w:rsid w:val="009609B9"/>
    <w:pPr>
      <w:spacing w:after="0" w:line="200" w:lineRule="exact"/>
    </w:pPr>
    <w:rPr>
      <w:rFonts w:ascii="Arial" w:eastAsia="Times New Roman" w:hAnsi="Arial" w:cs="Times New Roman"/>
      <w:sz w:val="16"/>
      <w:szCs w:val="20"/>
      <w:lang w:eastAsia="en-US"/>
    </w:rPr>
  </w:style>
  <w:style w:type="paragraph" w:customStyle="1" w:styleId="E3618E14CC5C4636BBBC3E879B55D2F2">
    <w:name w:val="E3618E14CC5C4636BBBC3E879B55D2F2"/>
    <w:rsid w:val="009609B9"/>
    <w:pPr>
      <w:spacing w:after="0" w:line="200" w:lineRule="exact"/>
    </w:pPr>
    <w:rPr>
      <w:rFonts w:ascii="Arial" w:eastAsia="Times New Roman" w:hAnsi="Arial" w:cs="Times New Roman"/>
      <w:sz w:val="16"/>
      <w:szCs w:val="20"/>
      <w:lang w:eastAsia="en-US"/>
    </w:rPr>
  </w:style>
  <w:style w:type="paragraph" w:customStyle="1" w:styleId="4070E421B37B40AC8D413C20C100D125">
    <w:name w:val="4070E421B37B40AC8D413C20C100D125"/>
    <w:rsid w:val="009609B9"/>
    <w:pPr>
      <w:spacing w:after="0" w:line="200" w:lineRule="exact"/>
    </w:pPr>
    <w:rPr>
      <w:rFonts w:ascii="Arial" w:eastAsia="Times New Roman" w:hAnsi="Arial" w:cs="Times New Roman"/>
      <w:sz w:val="16"/>
      <w:szCs w:val="20"/>
      <w:lang w:eastAsia="en-US"/>
    </w:rPr>
  </w:style>
  <w:style w:type="paragraph" w:customStyle="1" w:styleId="F988E7D0901046B898407304711F06A2">
    <w:name w:val="F988E7D0901046B898407304711F06A2"/>
    <w:rsid w:val="009609B9"/>
    <w:pPr>
      <w:suppressAutoHyphens/>
      <w:spacing w:after="0" w:line="200" w:lineRule="exact"/>
    </w:pPr>
    <w:rPr>
      <w:rFonts w:ascii="Arial" w:eastAsia="Times New Roman" w:hAnsi="Arial" w:cs="Times New Roman"/>
      <w:b/>
      <w:color w:val="FFFFFF"/>
      <w:sz w:val="16"/>
      <w:szCs w:val="16"/>
      <w:lang w:eastAsia="en-US"/>
    </w:rPr>
  </w:style>
  <w:style w:type="paragraph" w:customStyle="1" w:styleId="9F69117158F744119D2737F6DA6AF666">
    <w:name w:val="9F69117158F744119D2737F6DA6AF666"/>
    <w:rsid w:val="009609B9"/>
    <w:pPr>
      <w:spacing w:after="0" w:line="200" w:lineRule="exact"/>
    </w:pPr>
    <w:rPr>
      <w:rFonts w:ascii="Arial" w:eastAsia="Times New Roman" w:hAnsi="Arial" w:cs="Times New Roman"/>
      <w:sz w:val="16"/>
      <w:szCs w:val="20"/>
      <w:lang w:eastAsia="en-US"/>
    </w:rPr>
  </w:style>
  <w:style w:type="paragraph" w:customStyle="1" w:styleId="F24633B0D4FF4F5EB419E98BBBB019B1">
    <w:name w:val="F24633B0D4FF4F5EB419E98BBBB019B1"/>
    <w:rsid w:val="009609B9"/>
    <w:pPr>
      <w:spacing w:after="0" w:line="200" w:lineRule="exact"/>
    </w:pPr>
    <w:rPr>
      <w:rFonts w:ascii="Arial" w:eastAsia="Times New Roman" w:hAnsi="Arial" w:cs="Times New Roman"/>
      <w:sz w:val="16"/>
      <w:szCs w:val="20"/>
      <w:lang w:eastAsia="en-US"/>
    </w:rPr>
  </w:style>
  <w:style w:type="paragraph" w:customStyle="1" w:styleId="B21E72E473D64BD2969CBA1DA98608BD">
    <w:name w:val="B21E72E473D64BD2969CBA1DA98608BD"/>
    <w:rsid w:val="009609B9"/>
    <w:pPr>
      <w:suppressAutoHyphens/>
      <w:spacing w:after="0" w:line="200" w:lineRule="exact"/>
    </w:pPr>
    <w:rPr>
      <w:rFonts w:ascii="Arial" w:eastAsia="Times New Roman" w:hAnsi="Arial" w:cs="Times New Roman"/>
      <w:b/>
      <w:color w:val="FFFFFF"/>
      <w:sz w:val="16"/>
      <w:szCs w:val="16"/>
      <w:lang w:eastAsia="en-US"/>
    </w:rPr>
  </w:style>
  <w:style w:type="paragraph" w:customStyle="1" w:styleId="16ED3EF7FE654A6F89F3DDA9B23E03F8">
    <w:name w:val="16ED3EF7FE654A6F89F3DDA9B23E03F8"/>
    <w:rsid w:val="009609B9"/>
    <w:pPr>
      <w:suppressAutoHyphens/>
      <w:spacing w:after="0" w:line="200" w:lineRule="exact"/>
    </w:pPr>
    <w:rPr>
      <w:rFonts w:ascii="Arial" w:eastAsia="Times New Roman" w:hAnsi="Arial" w:cs="Times New Roman"/>
      <w:b/>
      <w:color w:val="FFFFFF"/>
      <w:sz w:val="16"/>
      <w:szCs w:val="16"/>
      <w:lang w:eastAsia="en-US"/>
    </w:rPr>
  </w:style>
  <w:style w:type="paragraph" w:customStyle="1" w:styleId="07F9644AF7F94EF1864BE855A36C686E">
    <w:name w:val="07F9644AF7F94EF1864BE855A36C686E"/>
    <w:rsid w:val="009609B9"/>
    <w:pPr>
      <w:suppressAutoHyphens/>
      <w:spacing w:after="0" w:line="200" w:lineRule="exact"/>
    </w:pPr>
    <w:rPr>
      <w:rFonts w:ascii="Arial" w:eastAsia="Times New Roman" w:hAnsi="Arial" w:cs="Times New Roman"/>
      <w:b/>
      <w:color w:val="FFFFFF"/>
      <w:sz w:val="16"/>
      <w:szCs w:val="16"/>
      <w:lang w:eastAsia="en-US"/>
    </w:rPr>
  </w:style>
  <w:style w:type="paragraph" w:customStyle="1" w:styleId="3B450AF5F70747E7A37FFE63C5DB79FD">
    <w:name w:val="3B450AF5F70747E7A37FFE63C5DB79FD"/>
    <w:rsid w:val="009609B9"/>
    <w:pPr>
      <w:suppressAutoHyphens/>
      <w:spacing w:after="0" w:line="200" w:lineRule="exact"/>
    </w:pPr>
    <w:rPr>
      <w:rFonts w:ascii="Arial" w:eastAsia="Times New Roman" w:hAnsi="Arial" w:cs="Times New Roman"/>
      <w:b/>
      <w:color w:val="FFFFFF"/>
      <w:sz w:val="16"/>
      <w:szCs w:val="16"/>
      <w:lang w:eastAsia="en-US"/>
    </w:rPr>
  </w:style>
  <w:style w:type="paragraph" w:customStyle="1" w:styleId="3EE00D3092824CCCBEED5133DB71CB75">
    <w:name w:val="3EE00D3092824CCCBEED5133DB71CB75"/>
    <w:rsid w:val="009609B9"/>
    <w:pPr>
      <w:suppressAutoHyphens/>
      <w:spacing w:after="0" w:line="200" w:lineRule="exact"/>
    </w:pPr>
    <w:rPr>
      <w:rFonts w:ascii="Arial" w:eastAsia="Times New Roman" w:hAnsi="Arial" w:cs="Times New Roman"/>
      <w:b/>
      <w:color w:val="FFFFFF"/>
      <w:sz w:val="16"/>
      <w:szCs w:val="16"/>
      <w:lang w:eastAsia="en-US"/>
    </w:rPr>
  </w:style>
  <w:style w:type="paragraph" w:customStyle="1" w:styleId="16345F23529B4C309A57E4B93474C4DE">
    <w:name w:val="16345F23529B4C309A57E4B93474C4DE"/>
    <w:rsid w:val="009609B9"/>
    <w:pPr>
      <w:suppressAutoHyphens/>
      <w:spacing w:after="0" w:line="200" w:lineRule="exact"/>
    </w:pPr>
    <w:rPr>
      <w:rFonts w:ascii="Arial" w:eastAsia="Times New Roman" w:hAnsi="Arial" w:cs="Times New Roman"/>
      <w:b/>
      <w:color w:val="FFFFFF"/>
      <w:sz w:val="16"/>
      <w:szCs w:val="16"/>
      <w:lang w:eastAsia="en-US"/>
    </w:rPr>
  </w:style>
  <w:style w:type="paragraph" w:customStyle="1" w:styleId="A2F20CE62DCE472D82A189D801850CB0">
    <w:name w:val="A2F20CE62DCE472D82A189D801850CB0"/>
    <w:rsid w:val="009609B9"/>
    <w:pPr>
      <w:suppressAutoHyphens/>
      <w:spacing w:after="0" w:line="200" w:lineRule="exact"/>
    </w:pPr>
    <w:rPr>
      <w:rFonts w:ascii="Arial" w:eastAsia="Times New Roman" w:hAnsi="Arial" w:cs="Times New Roman"/>
      <w:b/>
      <w:color w:val="FFFFFF"/>
      <w:sz w:val="16"/>
      <w:szCs w:val="16"/>
      <w:lang w:eastAsia="en-US"/>
    </w:rPr>
  </w:style>
  <w:style w:type="paragraph" w:customStyle="1" w:styleId="BB75B27F805E4EA7B73BFD84D6677A30">
    <w:name w:val="BB75B27F805E4EA7B73BFD84D6677A30"/>
    <w:rsid w:val="009609B9"/>
    <w:pPr>
      <w:spacing w:after="0" w:line="200" w:lineRule="exact"/>
    </w:pPr>
    <w:rPr>
      <w:rFonts w:ascii="Arial" w:eastAsia="Times New Roman" w:hAnsi="Arial" w:cs="Times New Roman"/>
      <w:sz w:val="16"/>
      <w:szCs w:val="20"/>
      <w:lang w:eastAsia="en-US"/>
    </w:rPr>
  </w:style>
  <w:style w:type="paragraph" w:customStyle="1" w:styleId="EFFBB0865C264651BF3A397FDD9E5D98">
    <w:name w:val="EFFBB0865C264651BF3A397FDD9E5D98"/>
    <w:rsid w:val="009609B9"/>
    <w:pPr>
      <w:spacing w:after="0" w:line="200" w:lineRule="exact"/>
    </w:pPr>
    <w:rPr>
      <w:rFonts w:ascii="Arial" w:eastAsia="Times New Roman" w:hAnsi="Arial" w:cs="Times New Roman"/>
      <w:sz w:val="16"/>
      <w:szCs w:val="20"/>
      <w:lang w:eastAsia="en-US"/>
    </w:rPr>
  </w:style>
  <w:style w:type="paragraph" w:customStyle="1" w:styleId="72B0D926B37E486F97A48B67F6C54610">
    <w:name w:val="72B0D926B37E486F97A48B67F6C54610"/>
    <w:rsid w:val="009609B9"/>
    <w:pPr>
      <w:spacing w:after="0" w:line="200" w:lineRule="exact"/>
    </w:pPr>
    <w:rPr>
      <w:rFonts w:ascii="Arial" w:eastAsia="Times New Roman" w:hAnsi="Arial" w:cs="Times New Roman"/>
      <w:sz w:val="16"/>
      <w:szCs w:val="20"/>
      <w:lang w:eastAsia="en-US"/>
    </w:rPr>
  </w:style>
  <w:style w:type="paragraph" w:customStyle="1" w:styleId="7AEB5800E7FF40CEB2D193A3BA0CD907">
    <w:name w:val="7AEB5800E7FF40CEB2D193A3BA0CD907"/>
    <w:rsid w:val="009609B9"/>
    <w:pPr>
      <w:spacing w:after="0" w:line="200" w:lineRule="exact"/>
    </w:pPr>
    <w:rPr>
      <w:rFonts w:ascii="Arial" w:eastAsia="Times New Roman" w:hAnsi="Arial" w:cs="Times New Roman"/>
      <w:sz w:val="16"/>
      <w:szCs w:val="20"/>
      <w:lang w:eastAsia="en-US"/>
    </w:rPr>
  </w:style>
  <w:style w:type="paragraph" w:customStyle="1" w:styleId="BD465414A8A14CEB85BF4D6D3D89A84E">
    <w:name w:val="BD465414A8A14CEB85BF4D6D3D89A84E"/>
    <w:rsid w:val="009609B9"/>
    <w:pPr>
      <w:spacing w:after="0" w:line="280" w:lineRule="exact"/>
    </w:pPr>
    <w:rPr>
      <w:rFonts w:ascii="Arial" w:eastAsia="Times New Roman" w:hAnsi="Arial" w:cs="Times New Roman"/>
      <w:sz w:val="20"/>
      <w:szCs w:val="20"/>
      <w:lang w:eastAsia="en-US"/>
    </w:rPr>
  </w:style>
  <w:style w:type="paragraph" w:customStyle="1" w:styleId="1B00A5FAD4D244498347624EE52C40BF">
    <w:name w:val="1B00A5FAD4D244498347624EE52C40BF"/>
    <w:rsid w:val="009609B9"/>
    <w:pPr>
      <w:spacing w:after="0" w:line="200" w:lineRule="exact"/>
    </w:pPr>
    <w:rPr>
      <w:rFonts w:ascii="Arial" w:eastAsia="Times New Roman" w:hAnsi="Arial" w:cs="Times New Roman"/>
      <w:sz w:val="16"/>
      <w:szCs w:val="20"/>
      <w:lang w:eastAsia="en-US"/>
    </w:rPr>
  </w:style>
  <w:style w:type="paragraph" w:customStyle="1" w:styleId="0FD9D9D56D21483BA80F69BC7C84D767">
    <w:name w:val="0FD9D9D56D21483BA80F69BC7C84D767"/>
    <w:rsid w:val="009609B9"/>
    <w:pPr>
      <w:spacing w:after="0" w:line="200" w:lineRule="exact"/>
    </w:pPr>
    <w:rPr>
      <w:rFonts w:ascii="Arial" w:eastAsia="Times New Roman" w:hAnsi="Arial" w:cs="Times New Roman"/>
      <w:sz w:val="16"/>
      <w:szCs w:val="20"/>
      <w:lang w:eastAsia="en-US"/>
    </w:rPr>
  </w:style>
  <w:style w:type="paragraph" w:customStyle="1" w:styleId="3F69EBC4882F4AA58BE7CABC2CC4A06F">
    <w:name w:val="3F69EBC4882F4AA58BE7CABC2CC4A06F"/>
    <w:rsid w:val="009609B9"/>
    <w:pPr>
      <w:spacing w:after="0" w:line="200" w:lineRule="exact"/>
    </w:pPr>
    <w:rPr>
      <w:rFonts w:ascii="Arial" w:eastAsia="Times New Roman" w:hAnsi="Arial" w:cs="Times New Roman"/>
      <w:sz w:val="16"/>
      <w:szCs w:val="20"/>
      <w:lang w:eastAsia="en-US"/>
    </w:rPr>
  </w:style>
  <w:style w:type="paragraph" w:customStyle="1" w:styleId="A3C9FE3E833149B8B9D2A5EC32776102">
    <w:name w:val="A3C9FE3E833149B8B9D2A5EC32776102"/>
    <w:rsid w:val="009609B9"/>
    <w:pPr>
      <w:spacing w:after="0" w:line="280" w:lineRule="exact"/>
    </w:pPr>
    <w:rPr>
      <w:rFonts w:ascii="Arial" w:eastAsia="Times New Roman" w:hAnsi="Arial" w:cs="Times New Roman"/>
      <w:sz w:val="20"/>
      <w:szCs w:val="20"/>
      <w:lang w:eastAsia="en-US"/>
    </w:rPr>
  </w:style>
  <w:style w:type="paragraph" w:customStyle="1" w:styleId="A8227399791E4AF88ACACC92DE87E5E4">
    <w:name w:val="A8227399791E4AF88ACACC92DE87E5E4"/>
    <w:rsid w:val="009609B9"/>
    <w:pPr>
      <w:spacing w:after="0" w:line="280" w:lineRule="exact"/>
    </w:pPr>
    <w:rPr>
      <w:rFonts w:ascii="Arial" w:eastAsia="Times New Roman" w:hAnsi="Arial" w:cs="Times New Roman"/>
      <w:sz w:val="20"/>
      <w:szCs w:val="20"/>
      <w:lang w:eastAsia="en-US"/>
    </w:rPr>
  </w:style>
  <w:style w:type="paragraph" w:customStyle="1" w:styleId="35C1AE355C7A4D0FB81C1FA28F4F3F6B">
    <w:name w:val="35C1AE355C7A4D0FB81C1FA28F4F3F6B"/>
    <w:rsid w:val="009609B9"/>
    <w:pPr>
      <w:spacing w:after="0" w:line="280" w:lineRule="exact"/>
    </w:pPr>
    <w:rPr>
      <w:rFonts w:ascii="Arial" w:eastAsia="Times New Roman" w:hAnsi="Arial" w:cs="Times New Roman"/>
      <w:sz w:val="20"/>
      <w:szCs w:val="20"/>
      <w:lang w:eastAsia="en-US"/>
    </w:rPr>
  </w:style>
  <w:style w:type="paragraph" w:customStyle="1" w:styleId="534B1B2784D449D2A66FCA583E637A1D">
    <w:name w:val="534B1B2784D449D2A66FCA583E637A1D"/>
    <w:rsid w:val="009609B9"/>
    <w:pPr>
      <w:spacing w:after="0" w:line="280" w:lineRule="exact"/>
    </w:pPr>
    <w:rPr>
      <w:rFonts w:ascii="Arial" w:eastAsia="Times New Roman" w:hAnsi="Arial" w:cs="Times New Roman"/>
      <w:sz w:val="20"/>
      <w:szCs w:val="20"/>
      <w:lang w:eastAsia="en-US"/>
    </w:rPr>
  </w:style>
  <w:style w:type="paragraph" w:customStyle="1" w:styleId="1F1046E4CA194E19996F770A38104A1B">
    <w:name w:val="1F1046E4CA194E19996F770A38104A1B"/>
    <w:rsid w:val="009609B9"/>
    <w:pPr>
      <w:spacing w:after="0" w:line="200" w:lineRule="exact"/>
    </w:pPr>
    <w:rPr>
      <w:rFonts w:ascii="Arial" w:eastAsia="Times New Roman" w:hAnsi="Arial" w:cs="Times New Roman"/>
      <w:sz w:val="16"/>
      <w:szCs w:val="20"/>
      <w:lang w:eastAsia="en-US"/>
    </w:rPr>
  </w:style>
  <w:style w:type="paragraph" w:customStyle="1" w:styleId="4836A408B324495A9ECFCA010898B82D">
    <w:name w:val="4836A408B324495A9ECFCA010898B82D"/>
    <w:rsid w:val="009609B9"/>
    <w:pPr>
      <w:spacing w:after="0" w:line="200" w:lineRule="exact"/>
    </w:pPr>
    <w:rPr>
      <w:rFonts w:ascii="Arial" w:eastAsia="Times New Roman" w:hAnsi="Arial" w:cs="Times New Roman"/>
      <w:sz w:val="16"/>
      <w:szCs w:val="20"/>
      <w:lang w:eastAsia="en-US"/>
    </w:rPr>
  </w:style>
  <w:style w:type="paragraph" w:customStyle="1" w:styleId="D074030BF95E4A889404CEF4A9B318E0">
    <w:name w:val="D074030BF95E4A889404CEF4A9B318E0"/>
    <w:rsid w:val="009609B9"/>
    <w:pPr>
      <w:spacing w:after="0" w:line="200" w:lineRule="exact"/>
    </w:pPr>
    <w:rPr>
      <w:rFonts w:ascii="Arial" w:eastAsia="Times New Roman" w:hAnsi="Arial" w:cs="Times New Roman"/>
      <w:sz w:val="16"/>
      <w:szCs w:val="20"/>
      <w:lang w:eastAsia="en-US"/>
    </w:rPr>
  </w:style>
  <w:style w:type="paragraph" w:customStyle="1" w:styleId="15ABF1E0FE204D64B1CFC6CB4BAFA023">
    <w:name w:val="15ABF1E0FE204D64B1CFC6CB4BAFA023"/>
    <w:rsid w:val="009609B9"/>
    <w:pPr>
      <w:spacing w:after="0" w:line="200" w:lineRule="exact"/>
    </w:pPr>
    <w:rPr>
      <w:rFonts w:ascii="Arial" w:eastAsia="Times New Roman" w:hAnsi="Arial" w:cs="Times New Roman"/>
      <w:sz w:val="16"/>
      <w:szCs w:val="20"/>
      <w:lang w:eastAsia="en-US"/>
    </w:rPr>
  </w:style>
  <w:style w:type="paragraph" w:customStyle="1" w:styleId="0F974575DD204872BA841DC0E116F41F">
    <w:name w:val="0F974575DD204872BA841DC0E116F41F"/>
    <w:rsid w:val="009609B9"/>
    <w:pPr>
      <w:spacing w:after="0" w:line="200" w:lineRule="exact"/>
    </w:pPr>
    <w:rPr>
      <w:rFonts w:ascii="Arial" w:eastAsia="Times New Roman" w:hAnsi="Arial" w:cs="Times New Roman"/>
      <w:sz w:val="16"/>
      <w:szCs w:val="20"/>
      <w:lang w:eastAsia="en-US"/>
    </w:rPr>
  </w:style>
  <w:style w:type="paragraph" w:customStyle="1" w:styleId="19E5F15BFF3342D5AFC4CA3C8E05C03F">
    <w:name w:val="19E5F15BFF3342D5AFC4CA3C8E05C03F"/>
    <w:rsid w:val="009609B9"/>
    <w:pPr>
      <w:spacing w:after="0" w:line="200" w:lineRule="exact"/>
    </w:pPr>
    <w:rPr>
      <w:rFonts w:ascii="Arial" w:eastAsia="Times New Roman" w:hAnsi="Arial" w:cs="Times New Roman"/>
      <w:sz w:val="16"/>
      <w:szCs w:val="20"/>
      <w:lang w:eastAsia="en-US"/>
    </w:rPr>
  </w:style>
  <w:style w:type="paragraph" w:customStyle="1" w:styleId="F3ED996436DE41719E91A948B94660BA">
    <w:name w:val="F3ED996436DE41719E91A948B94660BA"/>
    <w:rsid w:val="009609B9"/>
    <w:pPr>
      <w:spacing w:after="0" w:line="200" w:lineRule="exact"/>
    </w:pPr>
    <w:rPr>
      <w:rFonts w:ascii="Arial" w:eastAsia="Times New Roman" w:hAnsi="Arial" w:cs="Times New Roman"/>
      <w:sz w:val="16"/>
      <w:szCs w:val="20"/>
      <w:lang w:eastAsia="en-US"/>
    </w:rPr>
  </w:style>
  <w:style w:type="paragraph" w:customStyle="1" w:styleId="CF2E8B726B3D4CC9A43CF4BD6853B7C6">
    <w:name w:val="CF2E8B726B3D4CC9A43CF4BD6853B7C6"/>
    <w:rsid w:val="009609B9"/>
    <w:pPr>
      <w:spacing w:after="0" w:line="200" w:lineRule="exact"/>
    </w:pPr>
    <w:rPr>
      <w:rFonts w:ascii="Arial" w:eastAsia="Times New Roman" w:hAnsi="Arial" w:cs="Times New Roman"/>
      <w:sz w:val="16"/>
      <w:szCs w:val="20"/>
      <w:lang w:eastAsia="en-US"/>
    </w:rPr>
  </w:style>
  <w:style w:type="paragraph" w:customStyle="1" w:styleId="0543142D26E14FE1BAC03FC917483DA2">
    <w:name w:val="0543142D26E14FE1BAC03FC917483DA2"/>
    <w:rsid w:val="009609B9"/>
    <w:pPr>
      <w:spacing w:after="0" w:line="200" w:lineRule="exact"/>
    </w:pPr>
    <w:rPr>
      <w:rFonts w:ascii="Arial" w:eastAsia="Times New Roman" w:hAnsi="Arial" w:cs="Times New Roman"/>
      <w:sz w:val="16"/>
      <w:szCs w:val="20"/>
      <w:lang w:eastAsia="en-US"/>
    </w:rPr>
  </w:style>
  <w:style w:type="paragraph" w:customStyle="1" w:styleId="DDD4CA5C28BF433D90478A7D8D544ED2">
    <w:name w:val="DDD4CA5C28BF433D90478A7D8D544ED2"/>
    <w:rsid w:val="009609B9"/>
    <w:pPr>
      <w:spacing w:after="0" w:line="200" w:lineRule="exact"/>
    </w:pPr>
    <w:rPr>
      <w:rFonts w:ascii="Arial" w:eastAsia="Times New Roman" w:hAnsi="Arial" w:cs="Times New Roman"/>
      <w:sz w:val="16"/>
      <w:szCs w:val="20"/>
      <w:lang w:eastAsia="en-US"/>
    </w:rPr>
  </w:style>
  <w:style w:type="paragraph" w:customStyle="1" w:styleId="835C22E797944DAF856F0E7E0C6DAA37">
    <w:name w:val="835C22E797944DAF856F0E7E0C6DAA37"/>
    <w:rsid w:val="009609B9"/>
    <w:pPr>
      <w:spacing w:after="0" w:line="200" w:lineRule="exact"/>
    </w:pPr>
    <w:rPr>
      <w:rFonts w:ascii="Arial" w:eastAsia="Times New Roman" w:hAnsi="Arial" w:cs="Times New Roman"/>
      <w:sz w:val="16"/>
      <w:szCs w:val="20"/>
      <w:lang w:eastAsia="en-US"/>
    </w:rPr>
  </w:style>
  <w:style w:type="paragraph" w:customStyle="1" w:styleId="DA95D0F6D7954142B06303E1BCE9DA26">
    <w:name w:val="DA95D0F6D7954142B06303E1BCE9DA26"/>
    <w:rsid w:val="009609B9"/>
    <w:pPr>
      <w:spacing w:after="0" w:line="200" w:lineRule="exact"/>
    </w:pPr>
    <w:rPr>
      <w:rFonts w:ascii="Arial" w:eastAsia="Times New Roman" w:hAnsi="Arial" w:cs="Times New Roman"/>
      <w:sz w:val="16"/>
      <w:szCs w:val="20"/>
      <w:lang w:eastAsia="en-US"/>
    </w:rPr>
  </w:style>
  <w:style w:type="paragraph" w:customStyle="1" w:styleId="E1BBC5AA14AB48F6A8E853FD57A1DB8F">
    <w:name w:val="E1BBC5AA14AB48F6A8E853FD57A1DB8F"/>
    <w:rsid w:val="009609B9"/>
    <w:pPr>
      <w:spacing w:after="0" w:line="200" w:lineRule="exact"/>
    </w:pPr>
    <w:rPr>
      <w:rFonts w:ascii="Arial" w:eastAsia="Times New Roman" w:hAnsi="Arial" w:cs="Times New Roman"/>
      <w:sz w:val="16"/>
      <w:szCs w:val="20"/>
      <w:lang w:eastAsia="en-US"/>
    </w:rPr>
  </w:style>
  <w:style w:type="paragraph" w:customStyle="1" w:styleId="84B02DBFEBC34A1B86E7FC13B91A4496">
    <w:name w:val="84B02DBFEBC34A1B86E7FC13B91A4496"/>
    <w:rsid w:val="009609B9"/>
    <w:pPr>
      <w:spacing w:after="0" w:line="200" w:lineRule="exact"/>
    </w:pPr>
    <w:rPr>
      <w:rFonts w:ascii="Arial" w:eastAsia="Times New Roman" w:hAnsi="Arial" w:cs="Times New Roman"/>
      <w:sz w:val="16"/>
      <w:szCs w:val="20"/>
      <w:lang w:eastAsia="en-US"/>
    </w:rPr>
  </w:style>
  <w:style w:type="paragraph" w:customStyle="1" w:styleId="686695D0803F47D084BE36618D272B9C">
    <w:name w:val="686695D0803F47D084BE36618D272B9C"/>
    <w:rsid w:val="009609B9"/>
    <w:pPr>
      <w:spacing w:after="0" w:line="200" w:lineRule="exact"/>
    </w:pPr>
    <w:rPr>
      <w:rFonts w:ascii="Arial" w:eastAsia="Times New Roman" w:hAnsi="Arial" w:cs="Times New Roman"/>
      <w:sz w:val="16"/>
      <w:szCs w:val="20"/>
      <w:lang w:eastAsia="en-US"/>
    </w:rPr>
  </w:style>
  <w:style w:type="paragraph" w:customStyle="1" w:styleId="97A6D239D0274B84BB7033C486A6276A">
    <w:name w:val="97A6D239D0274B84BB7033C486A6276A"/>
    <w:rsid w:val="009609B9"/>
    <w:pPr>
      <w:spacing w:after="0" w:line="200" w:lineRule="exact"/>
    </w:pPr>
    <w:rPr>
      <w:rFonts w:ascii="Arial" w:eastAsia="Times New Roman" w:hAnsi="Arial" w:cs="Times New Roman"/>
      <w:sz w:val="16"/>
      <w:szCs w:val="20"/>
      <w:lang w:eastAsia="en-US"/>
    </w:rPr>
  </w:style>
  <w:style w:type="paragraph" w:customStyle="1" w:styleId="E863AD5A4E6649DA961923BAD6BB12A8">
    <w:name w:val="E863AD5A4E6649DA961923BAD6BB12A8"/>
    <w:rsid w:val="009609B9"/>
    <w:pPr>
      <w:spacing w:after="0" w:line="200" w:lineRule="exact"/>
    </w:pPr>
    <w:rPr>
      <w:rFonts w:ascii="Arial" w:eastAsia="Times New Roman" w:hAnsi="Arial" w:cs="Times New Roman"/>
      <w:sz w:val="16"/>
      <w:szCs w:val="20"/>
      <w:lang w:eastAsia="en-US"/>
    </w:rPr>
  </w:style>
  <w:style w:type="paragraph" w:customStyle="1" w:styleId="139E508326A24C20B1705908C8AA9F10">
    <w:name w:val="139E508326A24C20B1705908C8AA9F10"/>
    <w:rsid w:val="009609B9"/>
    <w:pPr>
      <w:spacing w:after="0" w:line="200" w:lineRule="exact"/>
    </w:pPr>
    <w:rPr>
      <w:rFonts w:ascii="Arial" w:eastAsia="Times New Roman" w:hAnsi="Arial" w:cs="Times New Roman"/>
      <w:sz w:val="16"/>
      <w:szCs w:val="20"/>
      <w:lang w:eastAsia="en-US"/>
    </w:rPr>
  </w:style>
  <w:style w:type="paragraph" w:customStyle="1" w:styleId="0F53FDB83C6640598F2E79D5D8D9D45C">
    <w:name w:val="0F53FDB83C6640598F2E79D5D8D9D45C"/>
    <w:rsid w:val="009609B9"/>
    <w:pPr>
      <w:spacing w:after="0" w:line="200" w:lineRule="exact"/>
    </w:pPr>
    <w:rPr>
      <w:rFonts w:ascii="Arial" w:eastAsia="Times New Roman" w:hAnsi="Arial" w:cs="Times New Roman"/>
      <w:sz w:val="16"/>
      <w:szCs w:val="20"/>
      <w:lang w:eastAsia="en-US"/>
    </w:rPr>
  </w:style>
  <w:style w:type="paragraph" w:customStyle="1" w:styleId="424C1866E4624F089BB82B9EF180F219">
    <w:name w:val="424C1866E4624F089BB82B9EF180F219"/>
    <w:rsid w:val="009609B9"/>
    <w:pPr>
      <w:spacing w:after="0" w:line="200" w:lineRule="exact"/>
    </w:pPr>
    <w:rPr>
      <w:rFonts w:ascii="Arial" w:eastAsia="Times New Roman" w:hAnsi="Arial" w:cs="Times New Roman"/>
      <w:sz w:val="16"/>
      <w:szCs w:val="20"/>
      <w:lang w:eastAsia="en-US"/>
    </w:rPr>
  </w:style>
  <w:style w:type="paragraph" w:customStyle="1" w:styleId="D6BE619B97CB4D78AD1D1F7462BE35D2">
    <w:name w:val="D6BE619B97CB4D78AD1D1F7462BE35D2"/>
    <w:rsid w:val="009609B9"/>
    <w:pPr>
      <w:spacing w:after="0" w:line="200" w:lineRule="exact"/>
    </w:pPr>
    <w:rPr>
      <w:rFonts w:ascii="Arial" w:eastAsia="Times New Roman" w:hAnsi="Arial" w:cs="Times New Roman"/>
      <w:sz w:val="16"/>
      <w:szCs w:val="20"/>
      <w:lang w:eastAsia="en-US"/>
    </w:rPr>
  </w:style>
  <w:style w:type="paragraph" w:customStyle="1" w:styleId="2B3D81ECBB8B4A81B8FF92C1BECE491F">
    <w:name w:val="2B3D81ECBB8B4A81B8FF92C1BECE491F"/>
    <w:rsid w:val="009609B9"/>
    <w:pPr>
      <w:spacing w:after="0" w:line="200" w:lineRule="exact"/>
    </w:pPr>
    <w:rPr>
      <w:rFonts w:ascii="Arial" w:eastAsia="Times New Roman" w:hAnsi="Arial" w:cs="Times New Roman"/>
      <w:sz w:val="16"/>
      <w:szCs w:val="20"/>
      <w:lang w:eastAsia="en-US"/>
    </w:rPr>
  </w:style>
  <w:style w:type="paragraph" w:customStyle="1" w:styleId="17972254F36B46E99DA40F2D8CAAAC40">
    <w:name w:val="17972254F36B46E99DA40F2D8CAAAC40"/>
    <w:rsid w:val="009609B9"/>
    <w:pPr>
      <w:spacing w:after="0" w:line="200" w:lineRule="exact"/>
    </w:pPr>
    <w:rPr>
      <w:rFonts w:ascii="Arial" w:eastAsia="Times New Roman" w:hAnsi="Arial" w:cs="Times New Roman"/>
      <w:sz w:val="16"/>
      <w:szCs w:val="20"/>
      <w:lang w:eastAsia="en-US"/>
    </w:rPr>
  </w:style>
  <w:style w:type="paragraph" w:customStyle="1" w:styleId="26B103876953432FAA0DF306DFA90A5A">
    <w:name w:val="26B103876953432FAA0DF306DFA90A5A"/>
    <w:rsid w:val="009609B9"/>
    <w:pPr>
      <w:spacing w:after="0" w:line="200" w:lineRule="exact"/>
    </w:pPr>
    <w:rPr>
      <w:rFonts w:ascii="Arial" w:eastAsia="Times New Roman" w:hAnsi="Arial" w:cs="Times New Roman"/>
      <w:sz w:val="16"/>
      <w:szCs w:val="20"/>
      <w:lang w:eastAsia="en-US"/>
    </w:rPr>
  </w:style>
  <w:style w:type="paragraph" w:customStyle="1" w:styleId="CAD64FFBBDC84DCBA7079946EF9E589E">
    <w:name w:val="CAD64FFBBDC84DCBA7079946EF9E589E"/>
    <w:rsid w:val="009609B9"/>
    <w:pPr>
      <w:spacing w:after="0" w:line="200" w:lineRule="exact"/>
    </w:pPr>
    <w:rPr>
      <w:rFonts w:ascii="Arial" w:eastAsia="Times New Roman" w:hAnsi="Arial" w:cs="Times New Roman"/>
      <w:sz w:val="16"/>
      <w:szCs w:val="20"/>
      <w:lang w:eastAsia="en-US"/>
    </w:rPr>
  </w:style>
  <w:style w:type="paragraph" w:customStyle="1" w:styleId="72C148FDAD064256AFDA82B45427C06C">
    <w:name w:val="72C148FDAD064256AFDA82B45427C06C"/>
    <w:rsid w:val="009609B9"/>
    <w:pPr>
      <w:spacing w:after="0" w:line="200" w:lineRule="exact"/>
    </w:pPr>
    <w:rPr>
      <w:rFonts w:ascii="Arial" w:eastAsia="Times New Roman" w:hAnsi="Arial" w:cs="Times New Roman"/>
      <w:sz w:val="16"/>
      <w:szCs w:val="20"/>
      <w:lang w:eastAsia="en-US"/>
    </w:rPr>
  </w:style>
  <w:style w:type="paragraph" w:customStyle="1" w:styleId="07A4CFD2729644FF96BB066A41CFD2C3">
    <w:name w:val="07A4CFD2729644FF96BB066A41CFD2C3"/>
    <w:rsid w:val="009609B9"/>
    <w:pPr>
      <w:spacing w:after="0" w:line="200" w:lineRule="exact"/>
    </w:pPr>
    <w:rPr>
      <w:rFonts w:ascii="Arial" w:eastAsia="Times New Roman" w:hAnsi="Arial" w:cs="Times New Roman"/>
      <w:sz w:val="16"/>
      <w:szCs w:val="20"/>
      <w:lang w:eastAsia="en-US"/>
    </w:rPr>
  </w:style>
  <w:style w:type="paragraph" w:customStyle="1" w:styleId="02F30EE1D595488CA90C1B44D72EE2DF">
    <w:name w:val="02F30EE1D595488CA90C1B44D72EE2DF"/>
    <w:rsid w:val="009609B9"/>
    <w:pPr>
      <w:spacing w:after="0" w:line="200" w:lineRule="exact"/>
    </w:pPr>
    <w:rPr>
      <w:rFonts w:ascii="Arial" w:eastAsia="Times New Roman" w:hAnsi="Arial" w:cs="Times New Roman"/>
      <w:sz w:val="16"/>
      <w:szCs w:val="20"/>
      <w:lang w:eastAsia="en-US"/>
    </w:rPr>
  </w:style>
  <w:style w:type="paragraph" w:customStyle="1" w:styleId="599A91AAB6BE42FABA84D8A4B183E27A">
    <w:name w:val="599A91AAB6BE42FABA84D8A4B183E27A"/>
    <w:rsid w:val="009609B9"/>
    <w:pPr>
      <w:spacing w:after="0" w:line="200" w:lineRule="exact"/>
    </w:pPr>
    <w:rPr>
      <w:rFonts w:ascii="Arial" w:eastAsia="Times New Roman" w:hAnsi="Arial" w:cs="Times New Roman"/>
      <w:sz w:val="16"/>
      <w:szCs w:val="20"/>
      <w:lang w:eastAsia="en-US"/>
    </w:rPr>
  </w:style>
  <w:style w:type="paragraph" w:customStyle="1" w:styleId="6A26A9C0D45941F88DC136A9BC310819">
    <w:name w:val="6A26A9C0D45941F88DC136A9BC310819"/>
    <w:rsid w:val="009609B9"/>
    <w:pPr>
      <w:spacing w:after="0" w:line="200" w:lineRule="exact"/>
    </w:pPr>
    <w:rPr>
      <w:rFonts w:ascii="Arial" w:eastAsia="Times New Roman" w:hAnsi="Arial" w:cs="Times New Roman"/>
      <w:sz w:val="16"/>
      <w:szCs w:val="20"/>
      <w:lang w:eastAsia="en-US"/>
    </w:rPr>
  </w:style>
  <w:style w:type="paragraph" w:customStyle="1" w:styleId="A3A52C6AE182429981F641DB1AE3DAD2">
    <w:name w:val="A3A52C6AE182429981F641DB1AE3DAD2"/>
    <w:rsid w:val="009609B9"/>
    <w:pPr>
      <w:spacing w:after="0" w:line="200" w:lineRule="exact"/>
    </w:pPr>
    <w:rPr>
      <w:rFonts w:ascii="Arial" w:eastAsia="Times New Roman" w:hAnsi="Arial" w:cs="Times New Roman"/>
      <w:sz w:val="16"/>
      <w:szCs w:val="20"/>
      <w:lang w:eastAsia="en-US"/>
    </w:rPr>
  </w:style>
  <w:style w:type="paragraph" w:customStyle="1" w:styleId="950057A32CD341C5A01EA1CAC45A5425">
    <w:name w:val="950057A32CD341C5A01EA1CAC45A5425"/>
    <w:rsid w:val="009609B9"/>
    <w:pPr>
      <w:spacing w:after="0" w:line="200" w:lineRule="exact"/>
    </w:pPr>
    <w:rPr>
      <w:rFonts w:ascii="Arial" w:eastAsia="Times New Roman" w:hAnsi="Arial" w:cs="Times New Roman"/>
      <w:sz w:val="16"/>
      <w:szCs w:val="20"/>
      <w:lang w:eastAsia="en-US"/>
    </w:rPr>
  </w:style>
  <w:style w:type="paragraph" w:customStyle="1" w:styleId="68277DD8FD06461CB88B1B83FF4F7C32">
    <w:name w:val="68277DD8FD06461CB88B1B83FF4F7C32"/>
    <w:rsid w:val="009609B9"/>
    <w:pPr>
      <w:spacing w:after="0" w:line="200" w:lineRule="exact"/>
    </w:pPr>
    <w:rPr>
      <w:rFonts w:ascii="Arial" w:eastAsia="Times New Roman" w:hAnsi="Arial" w:cs="Times New Roman"/>
      <w:sz w:val="16"/>
      <w:szCs w:val="20"/>
      <w:lang w:eastAsia="en-US"/>
    </w:rPr>
  </w:style>
  <w:style w:type="paragraph" w:customStyle="1" w:styleId="105470D05C7C4B72A12DE7C329B0F89D">
    <w:name w:val="105470D05C7C4B72A12DE7C329B0F89D"/>
    <w:rsid w:val="009609B9"/>
    <w:pPr>
      <w:spacing w:after="0" w:line="200" w:lineRule="exact"/>
    </w:pPr>
    <w:rPr>
      <w:rFonts w:ascii="Arial" w:eastAsia="Times New Roman" w:hAnsi="Arial" w:cs="Times New Roman"/>
      <w:sz w:val="16"/>
      <w:szCs w:val="20"/>
      <w:lang w:eastAsia="en-US"/>
    </w:rPr>
  </w:style>
  <w:style w:type="paragraph" w:customStyle="1" w:styleId="7523CB5204944C41BF155D0D8C7994F2">
    <w:name w:val="7523CB5204944C41BF155D0D8C7994F2"/>
    <w:rsid w:val="009609B9"/>
    <w:pPr>
      <w:spacing w:after="0" w:line="200" w:lineRule="exact"/>
    </w:pPr>
    <w:rPr>
      <w:rFonts w:ascii="Arial" w:eastAsia="Times New Roman" w:hAnsi="Arial" w:cs="Times New Roman"/>
      <w:sz w:val="16"/>
      <w:szCs w:val="20"/>
      <w:lang w:eastAsia="en-US"/>
    </w:rPr>
  </w:style>
  <w:style w:type="paragraph" w:customStyle="1" w:styleId="DF9643599D904C628EF9B9AF78C0A809">
    <w:name w:val="DF9643599D904C628EF9B9AF78C0A809"/>
    <w:rsid w:val="009609B9"/>
    <w:pPr>
      <w:spacing w:after="0" w:line="200" w:lineRule="exact"/>
    </w:pPr>
    <w:rPr>
      <w:rFonts w:ascii="Arial" w:eastAsia="Times New Roman" w:hAnsi="Arial" w:cs="Times New Roman"/>
      <w:sz w:val="16"/>
      <w:szCs w:val="20"/>
      <w:lang w:eastAsia="en-US"/>
    </w:rPr>
  </w:style>
  <w:style w:type="paragraph" w:customStyle="1" w:styleId="E2A1157C0B584DFFBEB6698EA7E370A1">
    <w:name w:val="E2A1157C0B584DFFBEB6698EA7E370A1"/>
    <w:rsid w:val="009609B9"/>
    <w:pPr>
      <w:spacing w:after="0" w:line="200" w:lineRule="exact"/>
    </w:pPr>
    <w:rPr>
      <w:rFonts w:ascii="Arial" w:eastAsia="Times New Roman" w:hAnsi="Arial" w:cs="Times New Roman"/>
      <w:sz w:val="16"/>
      <w:szCs w:val="20"/>
      <w:lang w:eastAsia="en-US"/>
    </w:rPr>
  </w:style>
  <w:style w:type="paragraph" w:customStyle="1" w:styleId="8791B83CD31B4D1E8A5791A0B6566DAA">
    <w:name w:val="8791B83CD31B4D1E8A5791A0B6566DAA"/>
    <w:rsid w:val="009609B9"/>
    <w:pPr>
      <w:spacing w:after="0" w:line="200" w:lineRule="exact"/>
    </w:pPr>
    <w:rPr>
      <w:rFonts w:ascii="Arial" w:eastAsia="Times New Roman" w:hAnsi="Arial" w:cs="Times New Roman"/>
      <w:sz w:val="16"/>
      <w:szCs w:val="20"/>
      <w:lang w:eastAsia="en-US"/>
    </w:rPr>
  </w:style>
  <w:style w:type="paragraph" w:customStyle="1" w:styleId="629D033794384C1FABF91BC20CB9F928">
    <w:name w:val="629D033794384C1FABF91BC20CB9F928"/>
    <w:rsid w:val="009609B9"/>
    <w:pPr>
      <w:spacing w:after="0" w:line="200" w:lineRule="exact"/>
    </w:pPr>
    <w:rPr>
      <w:rFonts w:ascii="Arial" w:eastAsia="Times New Roman" w:hAnsi="Arial" w:cs="Times New Roman"/>
      <w:sz w:val="16"/>
      <w:szCs w:val="20"/>
      <w:lang w:eastAsia="en-US"/>
    </w:rPr>
  </w:style>
  <w:style w:type="paragraph" w:customStyle="1" w:styleId="8CBAB10C3A46424EA3D6A7EA1BF54911">
    <w:name w:val="8CBAB10C3A46424EA3D6A7EA1BF54911"/>
    <w:rsid w:val="009609B9"/>
    <w:pPr>
      <w:spacing w:after="0" w:line="200" w:lineRule="exact"/>
    </w:pPr>
    <w:rPr>
      <w:rFonts w:ascii="Arial" w:eastAsia="Times New Roman" w:hAnsi="Arial" w:cs="Times New Roman"/>
      <w:sz w:val="16"/>
      <w:szCs w:val="20"/>
      <w:lang w:eastAsia="en-US"/>
    </w:rPr>
  </w:style>
  <w:style w:type="paragraph" w:customStyle="1" w:styleId="0558EBA8911242378B14E1ECB19640E0">
    <w:name w:val="0558EBA8911242378B14E1ECB19640E0"/>
    <w:rsid w:val="009609B9"/>
    <w:pPr>
      <w:spacing w:after="0" w:line="200" w:lineRule="exact"/>
    </w:pPr>
    <w:rPr>
      <w:rFonts w:ascii="Arial" w:eastAsia="Times New Roman" w:hAnsi="Arial" w:cs="Times New Roman"/>
      <w:sz w:val="16"/>
      <w:szCs w:val="20"/>
      <w:lang w:eastAsia="en-US"/>
    </w:rPr>
  </w:style>
  <w:style w:type="paragraph" w:customStyle="1" w:styleId="0656E40BC88645BFA62EF5150BE94A6B">
    <w:name w:val="0656E40BC88645BFA62EF5150BE94A6B"/>
    <w:rsid w:val="009609B9"/>
    <w:pPr>
      <w:suppressAutoHyphens/>
      <w:spacing w:after="0" w:line="200" w:lineRule="exact"/>
    </w:pPr>
    <w:rPr>
      <w:rFonts w:ascii="Arial" w:eastAsia="Times New Roman" w:hAnsi="Arial" w:cs="Times New Roman"/>
      <w:b/>
      <w:color w:val="FFFFFF"/>
      <w:sz w:val="16"/>
      <w:szCs w:val="16"/>
      <w:lang w:eastAsia="en-US"/>
    </w:rPr>
  </w:style>
  <w:style w:type="paragraph" w:customStyle="1" w:styleId="C2004E75310F4BEDB041086407D93A86">
    <w:name w:val="C2004E75310F4BEDB041086407D93A86"/>
    <w:rsid w:val="009609B9"/>
    <w:pPr>
      <w:suppressAutoHyphens/>
      <w:spacing w:after="0" w:line="200" w:lineRule="exact"/>
    </w:pPr>
    <w:rPr>
      <w:rFonts w:ascii="Arial" w:eastAsia="Times New Roman" w:hAnsi="Arial" w:cs="Times New Roman"/>
      <w:b/>
      <w:color w:val="FFFFFF"/>
      <w:sz w:val="16"/>
      <w:szCs w:val="16"/>
      <w:lang w:eastAsia="en-US"/>
    </w:rPr>
  </w:style>
  <w:style w:type="paragraph" w:customStyle="1" w:styleId="39BCE9023DCB4FC894E61D0108EB8FF9">
    <w:name w:val="39BCE9023DCB4FC894E61D0108EB8FF9"/>
    <w:rsid w:val="009609B9"/>
    <w:pPr>
      <w:suppressAutoHyphens/>
      <w:spacing w:after="0" w:line="200" w:lineRule="exact"/>
    </w:pPr>
    <w:rPr>
      <w:rFonts w:ascii="Arial" w:eastAsia="Times New Roman" w:hAnsi="Arial" w:cs="Times New Roman"/>
      <w:b/>
      <w:color w:val="FFFFFF"/>
      <w:sz w:val="16"/>
      <w:szCs w:val="16"/>
      <w:lang w:eastAsia="en-US"/>
    </w:rPr>
  </w:style>
  <w:style w:type="paragraph" w:customStyle="1" w:styleId="3AC8C9A9750C493DA977B02DB3EC5B43">
    <w:name w:val="3AC8C9A9750C493DA977B02DB3EC5B43"/>
    <w:rsid w:val="009609B9"/>
    <w:pPr>
      <w:spacing w:after="0" w:line="280" w:lineRule="exact"/>
    </w:pPr>
    <w:rPr>
      <w:rFonts w:ascii="Arial" w:eastAsia="Times New Roman" w:hAnsi="Arial" w:cs="Times New Roman"/>
      <w:sz w:val="20"/>
      <w:szCs w:val="20"/>
      <w:lang w:eastAsia="en-US"/>
    </w:rPr>
  </w:style>
  <w:style w:type="paragraph" w:customStyle="1" w:styleId="BB8B4595A05640D1B301E6F13BD3A426">
    <w:name w:val="BB8B4595A05640D1B301E6F13BD3A426"/>
    <w:rsid w:val="009609B9"/>
    <w:pPr>
      <w:spacing w:after="0" w:line="280" w:lineRule="exact"/>
    </w:pPr>
    <w:rPr>
      <w:rFonts w:ascii="Arial" w:eastAsia="Times New Roman" w:hAnsi="Arial" w:cs="Times New Roman"/>
      <w:sz w:val="20"/>
      <w:szCs w:val="20"/>
      <w:lang w:eastAsia="en-US"/>
    </w:rPr>
  </w:style>
  <w:style w:type="paragraph" w:customStyle="1" w:styleId="0DA1D361EF584BCAAC349BE7B8F5C348">
    <w:name w:val="0DA1D361EF584BCAAC349BE7B8F5C348"/>
    <w:rsid w:val="009609B9"/>
    <w:pPr>
      <w:spacing w:after="0" w:line="280" w:lineRule="exact"/>
    </w:pPr>
    <w:rPr>
      <w:rFonts w:ascii="Arial" w:eastAsia="Times New Roman" w:hAnsi="Arial" w:cs="Times New Roman"/>
      <w:sz w:val="20"/>
      <w:szCs w:val="20"/>
      <w:lang w:eastAsia="en-US"/>
    </w:rPr>
  </w:style>
  <w:style w:type="paragraph" w:customStyle="1" w:styleId="1F3F9B1E4D844F88ADC75E88BC3BE350">
    <w:name w:val="1F3F9B1E4D844F88ADC75E88BC3BE350"/>
    <w:rsid w:val="009609B9"/>
    <w:pPr>
      <w:spacing w:after="0" w:line="280" w:lineRule="exact"/>
    </w:pPr>
    <w:rPr>
      <w:rFonts w:ascii="Arial" w:eastAsia="Times New Roman" w:hAnsi="Arial" w:cs="Times New Roman"/>
      <w:sz w:val="20"/>
      <w:szCs w:val="20"/>
      <w:lang w:eastAsia="en-US"/>
    </w:rPr>
  </w:style>
  <w:style w:type="paragraph" w:customStyle="1" w:styleId="95D82E4378274EB2AEB3C7603CD19F6B">
    <w:name w:val="95D82E4378274EB2AEB3C7603CD19F6B"/>
    <w:rsid w:val="009609B9"/>
    <w:pPr>
      <w:spacing w:after="0" w:line="200" w:lineRule="exact"/>
    </w:pPr>
    <w:rPr>
      <w:rFonts w:ascii="Arial" w:eastAsia="Times New Roman" w:hAnsi="Arial" w:cs="Times New Roman"/>
      <w:sz w:val="16"/>
      <w:szCs w:val="20"/>
      <w:lang w:eastAsia="en-US"/>
    </w:rPr>
  </w:style>
  <w:style w:type="paragraph" w:customStyle="1" w:styleId="B01942990C9B45948B5C5A91505D2257">
    <w:name w:val="B01942990C9B45948B5C5A91505D2257"/>
    <w:rsid w:val="009609B9"/>
    <w:pPr>
      <w:spacing w:after="0" w:line="200" w:lineRule="exact"/>
    </w:pPr>
    <w:rPr>
      <w:rFonts w:ascii="Arial" w:eastAsia="Times New Roman" w:hAnsi="Arial" w:cs="Times New Roman"/>
      <w:sz w:val="16"/>
      <w:szCs w:val="20"/>
      <w:lang w:eastAsia="en-US"/>
    </w:rPr>
  </w:style>
  <w:style w:type="paragraph" w:customStyle="1" w:styleId="A3325652D9364B46A2BEEE3A6CB2383F">
    <w:name w:val="A3325652D9364B46A2BEEE3A6CB2383F"/>
    <w:rsid w:val="009609B9"/>
    <w:pPr>
      <w:suppressAutoHyphens/>
      <w:spacing w:after="0" w:line="200" w:lineRule="exact"/>
    </w:pPr>
    <w:rPr>
      <w:rFonts w:ascii="Arial" w:eastAsia="Times New Roman" w:hAnsi="Arial" w:cs="Times New Roman"/>
      <w:b/>
      <w:color w:val="FFFFFF"/>
      <w:sz w:val="16"/>
      <w:szCs w:val="16"/>
      <w:lang w:eastAsia="en-US"/>
    </w:rPr>
  </w:style>
  <w:style w:type="paragraph" w:customStyle="1" w:styleId="ED78E3EF703C49288D0451A677DD56FD">
    <w:name w:val="ED78E3EF703C49288D0451A677DD56FD"/>
    <w:rsid w:val="009609B9"/>
    <w:pPr>
      <w:suppressAutoHyphens/>
      <w:spacing w:after="0" w:line="200" w:lineRule="exact"/>
    </w:pPr>
    <w:rPr>
      <w:rFonts w:ascii="Arial" w:eastAsia="Times New Roman" w:hAnsi="Arial" w:cs="Times New Roman"/>
      <w:b/>
      <w:color w:val="FFFFFF"/>
      <w:sz w:val="16"/>
      <w:szCs w:val="16"/>
      <w:lang w:eastAsia="en-US"/>
    </w:rPr>
  </w:style>
  <w:style w:type="paragraph" w:customStyle="1" w:styleId="6B2AF715EED14CF789ECBC20EBA04C6E">
    <w:name w:val="6B2AF715EED14CF789ECBC20EBA04C6E"/>
    <w:rsid w:val="009609B9"/>
    <w:pPr>
      <w:suppressAutoHyphens/>
      <w:spacing w:after="0" w:line="200" w:lineRule="exact"/>
    </w:pPr>
    <w:rPr>
      <w:rFonts w:ascii="Arial" w:eastAsia="Times New Roman" w:hAnsi="Arial" w:cs="Times New Roman"/>
      <w:b/>
      <w:color w:val="FFFFFF"/>
      <w:sz w:val="16"/>
      <w:szCs w:val="16"/>
      <w:lang w:eastAsia="en-US"/>
    </w:rPr>
  </w:style>
  <w:style w:type="paragraph" w:customStyle="1" w:styleId="E74FF8F63CB74FA2A7F20E7B4285DFD3">
    <w:name w:val="E74FF8F63CB74FA2A7F20E7B4285DFD3"/>
    <w:rsid w:val="009609B9"/>
    <w:pPr>
      <w:suppressAutoHyphens/>
      <w:spacing w:after="0" w:line="200" w:lineRule="exact"/>
    </w:pPr>
    <w:rPr>
      <w:rFonts w:ascii="Arial" w:eastAsia="Times New Roman" w:hAnsi="Arial" w:cs="Times New Roman"/>
      <w:b/>
      <w:color w:val="FFFFFF"/>
      <w:sz w:val="16"/>
      <w:szCs w:val="16"/>
      <w:lang w:eastAsia="en-US"/>
    </w:rPr>
  </w:style>
  <w:style w:type="paragraph" w:customStyle="1" w:styleId="CC989A0BC8F44A77845FFE6028361EEE">
    <w:name w:val="CC989A0BC8F44A77845FFE6028361EEE"/>
    <w:rsid w:val="009609B9"/>
    <w:pPr>
      <w:spacing w:after="0" w:line="200" w:lineRule="exact"/>
    </w:pPr>
    <w:rPr>
      <w:rFonts w:ascii="Arial" w:eastAsia="Times New Roman" w:hAnsi="Arial" w:cs="Times New Roman"/>
      <w:sz w:val="16"/>
      <w:szCs w:val="20"/>
      <w:lang w:eastAsia="en-US"/>
    </w:rPr>
  </w:style>
  <w:style w:type="paragraph" w:customStyle="1" w:styleId="58FE685605174C8794CFFB445E28E2D4">
    <w:name w:val="58FE685605174C8794CFFB445E28E2D4"/>
    <w:rsid w:val="009609B9"/>
    <w:pPr>
      <w:spacing w:after="0" w:line="200" w:lineRule="exact"/>
    </w:pPr>
    <w:rPr>
      <w:rFonts w:ascii="Arial" w:eastAsia="Times New Roman" w:hAnsi="Arial" w:cs="Times New Roman"/>
      <w:sz w:val="16"/>
      <w:szCs w:val="20"/>
      <w:lang w:eastAsia="en-US"/>
    </w:rPr>
  </w:style>
  <w:style w:type="paragraph" w:customStyle="1" w:styleId="6C271204566043C9A5B8BFAB0BCE0595">
    <w:name w:val="6C271204566043C9A5B8BFAB0BCE0595"/>
    <w:rsid w:val="009609B9"/>
    <w:pPr>
      <w:suppressAutoHyphens/>
      <w:spacing w:after="0" w:line="200" w:lineRule="exact"/>
    </w:pPr>
    <w:rPr>
      <w:rFonts w:ascii="Arial" w:eastAsia="Times New Roman" w:hAnsi="Arial" w:cs="Times New Roman"/>
      <w:b/>
      <w:color w:val="FFFFFF"/>
      <w:sz w:val="16"/>
      <w:szCs w:val="16"/>
      <w:lang w:eastAsia="en-US"/>
    </w:rPr>
  </w:style>
  <w:style w:type="paragraph" w:customStyle="1" w:styleId="61D0A400992543C09A053F38918F5E4D">
    <w:name w:val="61D0A400992543C09A053F38918F5E4D"/>
    <w:rsid w:val="009609B9"/>
    <w:pPr>
      <w:suppressAutoHyphens/>
      <w:spacing w:after="0" w:line="200" w:lineRule="exact"/>
    </w:pPr>
    <w:rPr>
      <w:rFonts w:ascii="Arial" w:eastAsia="Times New Roman" w:hAnsi="Arial" w:cs="Times New Roman"/>
      <w:b/>
      <w:color w:val="FFFFFF"/>
      <w:sz w:val="16"/>
      <w:szCs w:val="16"/>
      <w:lang w:eastAsia="en-US"/>
    </w:rPr>
  </w:style>
  <w:style w:type="paragraph" w:customStyle="1" w:styleId="73A69A9221A14A6DA743AAD09FE2DA07">
    <w:name w:val="73A69A9221A14A6DA743AAD09FE2DA07"/>
    <w:rsid w:val="009609B9"/>
    <w:pPr>
      <w:suppressAutoHyphens/>
      <w:spacing w:after="0" w:line="200" w:lineRule="exact"/>
    </w:pPr>
    <w:rPr>
      <w:rFonts w:ascii="Arial" w:eastAsia="Times New Roman" w:hAnsi="Arial" w:cs="Times New Roman"/>
      <w:b/>
      <w:color w:val="FFFFFF"/>
      <w:sz w:val="16"/>
      <w:szCs w:val="16"/>
      <w:lang w:eastAsia="en-US"/>
    </w:rPr>
  </w:style>
  <w:style w:type="paragraph" w:customStyle="1" w:styleId="3EB1F5968C604BA780F6C2DAECBEB1AF">
    <w:name w:val="3EB1F5968C604BA780F6C2DAECBEB1AF"/>
    <w:rsid w:val="009609B9"/>
    <w:pPr>
      <w:suppressAutoHyphens/>
      <w:spacing w:after="0" w:line="200" w:lineRule="exact"/>
    </w:pPr>
    <w:rPr>
      <w:rFonts w:ascii="Arial" w:eastAsia="Times New Roman" w:hAnsi="Arial" w:cs="Times New Roman"/>
      <w:b/>
      <w:color w:val="FFFFFF"/>
      <w:sz w:val="16"/>
      <w:szCs w:val="16"/>
      <w:lang w:eastAsia="en-US"/>
    </w:rPr>
  </w:style>
  <w:style w:type="paragraph" w:customStyle="1" w:styleId="E690F566652F47C8BC37086792AB0DE1">
    <w:name w:val="E690F566652F47C8BC37086792AB0DE1"/>
    <w:rsid w:val="009609B9"/>
    <w:pPr>
      <w:suppressAutoHyphens/>
      <w:spacing w:after="0" w:line="200" w:lineRule="exact"/>
    </w:pPr>
    <w:rPr>
      <w:rFonts w:ascii="Arial" w:eastAsia="Times New Roman" w:hAnsi="Arial" w:cs="Times New Roman"/>
      <w:b/>
      <w:color w:val="FFFFFF"/>
      <w:sz w:val="16"/>
      <w:szCs w:val="16"/>
      <w:lang w:eastAsia="en-US"/>
    </w:rPr>
  </w:style>
  <w:style w:type="paragraph" w:customStyle="1" w:styleId="C864E321C53E4AEBB443E649A3F7328C">
    <w:name w:val="C864E321C53E4AEBB443E649A3F7328C"/>
    <w:rsid w:val="009609B9"/>
    <w:pPr>
      <w:spacing w:after="0" w:line="200" w:lineRule="exact"/>
    </w:pPr>
    <w:rPr>
      <w:rFonts w:ascii="Arial" w:eastAsia="Times New Roman" w:hAnsi="Arial" w:cs="Times New Roman"/>
      <w:sz w:val="16"/>
      <w:szCs w:val="20"/>
      <w:lang w:eastAsia="en-US"/>
    </w:rPr>
  </w:style>
  <w:style w:type="paragraph" w:customStyle="1" w:styleId="21FBB505CEFE4CF5AEA14E2BFBA54DBF">
    <w:name w:val="21FBB505CEFE4CF5AEA14E2BFBA54DBF"/>
    <w:rsid w:val="009609B9"/>
    <w:pPr>
      <w:spacing w:after="0" w:line="200" w:lineRule="exact"/>
    </w:pPr>
    <w:rPr>
      <w:rFonts w:ascii="Arial" w:eastAsia="Times New Roman" w:hAnsi="Arial" w:cs="Times New Roman"/>
      <w:sz w:val="16"/>
      <w:szCs w:val="20"/>
      <w:lang w:eastAsia="en-US"/>
    </w:rPr>
  </w:style>
  <w:style w:type="paragraph" w:customStyle="1" w:styleId="D4D929E24DD446ABA466CEC5290A48E4">
    <w:name w:val="D4D929E24DD446ABA466CEC5290A48E4"/>
    <w:rsid w:val="009609B9"/>
    <w:pPr>
      <w:spacing w:after="0" w:line="200" w:lineRule="exact"/>
    </w:pPr>
    <w:rPr>
      <w:rFonts w:ascii="Arial" w:eastAsia="Times New Roman" w:hAnsi="Arial" w:cs="Times New Roman"/>
      <w:sz w:val="16"/>
      <w:szCs w:val="20"/>
      <w:lang w:eastAsia="en-US"/>
    </w:rPr>
  </w:style>
  <w:style w:type="paragraph" w:customStyle="1" w:styleId="D72EC9373B314FBAABA6E62FC9918604">
    <w:name w:val="D72EC9373B314FBAABA6E62FC9918604"/>
    <w:rsid w:val="009609B9"/>
    <w:pPr>
      <w:spacing w:after="0" w:line="200" w:lineRule="exact"/>
    </w:pPr>
    <w:rPr>
      <w:rFonts w:ascii="Arial" w:eastAsia="Times New Roman" w:hAnsi="Arial" w:cs="Times New Roman"/>
      <w:sz w:val="16"/>
      <w:szCs w:val="20"/>
      <w:lang w:eastAsia="en-US"/>
    </w:rPr>
  </w:style>
  <w:style w:type="paragraph" w:customStyle="1" w:styleId="807981876BA941569EDB2D9710622E98">
    <w:name w:val="807981876BA941569EDB2D9710622E98"/>
    <w:rsid w:val="009609B9"/>
    <w:pPr>
      <w:spacing w:after="0" w:line="200" w:lineRule="exact"/>
    </w:pPr>
    <w:rPr>
      <w:rFonts w:ascii="Arial" w:eastAsia="Times New Roman" w:hAnsi="Arial" w:cs="Times New Roman"/>
      <w:sz w:val="16"/>
      <w:szCs w:val="20"/>
      <w:lang w:eastAsia="en-US"/>
    </w:rPr>
  </w:style>
  <w:style w:type="paragraph" w:customStyle="1" w:styleId="DCB77CD3C23E420681E3A2EDBFAA074E">
    <w:name w:val="DCB77CD3C23E420681E3A2EDBFAA074E"/>
    <w:rsid w:val="009609B9"/>
    <w:pPr>
      <w:suppressAutoHyphens/>
      <w:spacing w:after="0" w:line="200" w:lineRule="exact"/>
    </w:pPr>
    <w:rPr>
      <w:rFonts w:ascii="Arial" w:eastAsia="Times New Roman" w:hAnsi="Arial" w:cs="Times New Roman"/>
      <w:b/>
      <w:color w:val="FFFFFF"/>
      <w:sz w:val="16"/>
      <w:szCs w:val="16"/>
      <w:lang w:eastAsia="en-US"/>
    </w:rPr>
  </w:style>
  <w:style w:type="paragraph" w:customStyle="1" w:styleId="0FE9D6A9971A4F55BF91DF1016FCB0DE">
    <w:name w:val="0FE9D6A9971A4F55BF91DF1016FCB0DE"/>
    <w:rsid w:val="009609B9"/>
    <w:pPr>
      <w:suppressAutoHyphens/>
      <w:spacing w:after="0" w:line="200" w:lineRule="exact"/>
    </w:pPr>
    <w:rPr>
      <w:rFonts w:ascii="Arial" w:eastAsia="Times New Roman" w:hAnsi="Arial" w:cs="Times New Roman"/>
      <w:b/>
      <w:color w:val="FFFFFF"/>
      <w:sz w:val="16"/>
      <w:szCs w:val="16"/>
      <w:lang w:eastAsia="en-US"/>
    </w:rPr>
  </w:style>
  <w:style w:type="paragraph" w:customStyle="1" w:styleId="927AF92FF57B4618850124AD12E09E51">
    <w:name w:val="927AF92FF57B4618850124AD12E09E51"/>
    <w:rsid w:val="009609B9"/>
    <w:pPr>
      <w:suppressAutoHyphens/>
      <w:spacing w:after="0" w:line="200" w:lineRule="exact"/>
    </w:pPr>
    <w:rPr>
      <w:rFonts w:ascii="Arial" w:eastAsia="Times New Roman" w:hAnsi="Arial" w:cs="Times New Roman"/>
      <w:b/>
      <w:color w:val="FFFFFF"/>
      <w:sz w:val="16"/>
      <w:szCs w:val="16"/>
      <w:lang w:eastAsia="en-US"/>
    </w:rPr>
  </w:style>
  <w:style w:type="paragraph" w:customStyle="1" w:styleId="F89FB8587AD14E89A316A7EC89A0FE20">
    <w:name w:val="F89FB8587AD14E89A316A7EC89A0FE20"/>
    <w:rsid w:val="009609B9"/>
    <w:pPr>
      <w:suppressAutoHyphens/>
      <w:spacing w:after="0" w:line="200" w:lineRule="exact"/>
    </w:pPr>
    <w:rPr>
      <w:rFonts w:ascii="Arial" w:eastAsia="Times New Roman" w:hAnsi="Arial" w:cs="Times New Roman"/>
      <w:b/>
      <w:color w:val="FFFFFF"/>
      <w:sz w:val="16"/>
      <w:szCs w:val="16"/>
      <w:lang w:eastAsia="en-US"/>
    </w:rPr>
  </w:style>
  <w:style w:type="paragraph" w:customStyle="1" w:styleId="F15B0499816E4599BBC547AB56C4841A">
    <w:name w:val="F15B0499816E4599BBC547AB56C4841A"/>
    <w:rsid w:val="009609B9"/>
    <w:pPr>
      <w:spacing w:after="0" w:line="200" w:lineRule="exact"/>
    </w:pPr>
    <w:rPr>
      <w:rFonts w:ascii="Arial" w:eastAsia="Times New Roman" w:hAnsi="Arial" w:cs="Times New Roman"/>
      <w:sz w:val="16"/>
      <w:szCs w:val="20"/>
      <w:lang w:eastAsia="en-US"/>
    </w:rPr>
  </w:style>
  <w:style w:type="paragraph" w:customStyle="1" w:styleId="FA9251C18FA246B6A3E1E9243F00DC4D">
    <w:name w:val="FA9251C18FA246B6A3E1E9243F00DC4D"/>
    <w:rsid w:val="009609B9"/>
    <w:pPr>
      <w:suppressAutoHyphens/>
      <w:spacing w:after="0" w:line="200" w:lineRule="exact"/>
    </w:pPr>
    <w:rPr>
      <w:rFonts w:ascii="Arial" w:eastAsia="Times New Roman" w:hAnsi="Arial" w:cs="Times New Roman"/>
      <w:b/>
      <w:color w:val="FFFFFF"/>
      <w:sz w:val="16"/>
      <w:szCs w:val="16"/>
      <w:lang w:eastAsia="en-US"/>
    </w:rPr>
  </w:style>
  <w:style w:type="paragraph" w:customStyle="1" w:styleId="5CFFF3FF690F4F6784856D15233157D6">
    <w:name w:val="5CFFF3FF690F4F6784856D15233157D6"/>
    <w:rsid w:val="009609B9"/>
    <w:pPr>
      <w:suppressAutoHyphens/>
      <w:spacing w:after="0" w:line="200" w:lineRule="exact"/>
    </w:pPr>
    <w:rPr>
      <w:rFonts w:ascii="Arial" w:eastAsia="Times New Roman" w:hAnsi="Arial" w:cs="Times New Roman"/>
      <w:b/>
      <w:color w:val="FFFFFF"/>
      <w:sz w:val="16"/>
      <w:szCs w:val="16"/>
      <w:lang w:eastAsia="en-US"/>
    </w:rPr>
  </w:style>
  <w:style w:type="paragraph" w:customStyle="1" w:styleId="2D1AD8A829EB49D3917C3ECFDC090352">
    <w:name w:val="2D1AD8A829EB49D3917C3ECFDC090352"/>
    <w:rsid w:val="009609B9"/>
    <w:pPr>
      <w:suppressAutoHyphens/>
      <w:spacing w:after="0" w:line="200" w:lineRule="exact"/>
    </w:pPr>
    <w:rPr>
      <w:rFonts w:ascii="Arial" w:eastAsia="Times New Roman" w:hAnsi="Arial" w:cs="Times New Roman"/>
      <w:b/>
      <w:color w:val="FFFFFF"/>
      <w:sz w:val="16"/>
      <w:szCs w:val="16"/>
      <w:lang w:eastAsia="en-US"/>
    </w:rPr>
  </w:style>
  <w:style w:type="paragraph" w:customStyle="1" w:styleId="8B381A1F1E3B4D6EA37966064BE4811B">
    <w:name w:val="8B381A1F1E3B4D6EA37966064BE4811B"/>
    <w:rsid w:val="009609B9"/>
    <w:pPr>
      <w:suppressAutoHyphens/>
      <w:spacing w:after="0" w:line="200" w:lineRule="exact"/>
    </w:pPr>
    <w:rPr>
      <w:rFonts w:ascii="Arial" w:eastAsia="Times New Roman" w:hAnsi="Arial" w:cs="Times New Roman"/>
      <w:b/>
      <w:color w:val="FFFFFF"/>
      <w:sz w:val="16"/>
      <w:szCs w:val="16"/>
      <w:lang w:eastAsia="en-US"/>
    </w:rPr>
  </w:style>
  <w:style w:type="paragraph" w:customStyle="1" w:styleId="F3BAABF764DE4F5FB4262A47E04E49E5">
    <w:name w:val="F3BAABF764DE4F5FB4262A47E04E49E5"/>
    <w:rsid w:val="009609B9"/>
    <w:pPr>
      <w:suppressAutoHyphens/>
      <w:spacing w:after="0" w:line="200" w:lineRule="exact"/>
    </w:pPr>
    <w:rPr>
      <w:rFonts w:ascii="Arial" w:eastAsia="Times New Roman" w:hAnsi="Arial" w:cs="Times New Roman"/>
      <w:b/>
      <w:color w:val="FFFFFF"/>
      <w:sz w:val="16"/>
      <w:szCs w:val="16"/>
      <w:lang w:eastAsia="en-US"/>
    </w:rPr>
  </w:style>
  <w:style w:type="paragraph" w:customStyle="1" w:styleId="2A827670993142ECAFBFC083346F7A37">
    <w:name w:val="2A827670993142ECAFBFC083346F7A37"/>
    <w:rsid w:val="009609B9"/>
    <w:pPr>
      <w:suppressAutoHyphens/>
      <w:spacing w:after="0" w:line="200" w:lineRule="exact"/>
    </w:pPr>
    <w:rPr>
      <w:rFonts w:ascii="Arial" w:eastAsia="Times New Roman" w:hAnsi="Arial" w:cs="Times New Roman"/>
      <w:b/>
      <w:color w:val="FFFFFF"/>
      <w:sz w:val="16"/>
      <w:szCs w:val="16"/>
      <w:lang w:eastAsia="en-US"/>
    </w:rPr>
  </w:style>
  <w:style w:type="paragraph" w:customStyle="1" w:styleId="F963B38C68D2424585C8C870B75308EF">
    <w:name w:val="F963B38C68D2424585C8C870B75308EF"/>
    <w:rsid w:val="009609B9"/>
    <w:pPr>
      <w:suppressAutoHyphens/>
      <w:spacing w:after="0" w:line="200" w:lineRule="exact"/>
    </w:pPr>
    <w:rPr>
      <w:rFonts w:ascii="Arial" w:eastAsia="Times New Roman" w:hAnsi="Arial" w:cs="Times New Roman"/>
      <w:b/>
      <w:color w:val="FFFFFF"/>
      <w:sz w:val="16"/>
      <w:szCs w:val="16"/>
      <w:lang w:eastAsia="en-US"/>
    </w:rPr>
  </w:style>
  <w:style w:type="paragraph" w:customStyle="1" w:styleId="99675EFC7DD5489F96F7ED97D09DEA69">
    <w:name w:val="99675EFC7DD5489F96F7ED97D09DEA69"/>
    <w:rsid w:val="009609B9"/>
    <w:pPr>
      <w:suppressAutoHyphens/>
      <w:spacing w:after="0" w:line="200" w:lineRule="exact"/>
    </w:pPr>
    <w:rPr>
      <w:rFonts w:ascii="Arial" w:eastAsia="Times New Roman" w:hAnsi="Arial" w:cs="Times New Roman"/>
      <w:b/>
      <w:color w:val="FFFFFF"/>
      <w:sz w:val="16"/>
      <w:szCs w:val="16"/>
      <w:lang w:eastAsia="en-US"/>
    </w:rPr>
  </w:style>
  <w:style w:type="paragraph" w:customStyle="1" w:styleId="25EE09FFB8834227A105B9F680224895">
    <w:name w:val="25EE09FFB8834227A105B9F680224895"/>
    <w:rsid w:val="009609B9"/>
    <w:pPr>
      <w:spacing w:after="0" w:line="200" w:lineRule="exact"/>
    </w:pPr>
    <w:rPr>
      <w:rFonts w:ascii="Arial" w:eastAsia="Times New Roman" w:hAnsi="Arial" w:cs="Times New Roman"/>
      <w:sz w:val="16"/>
      <w:szCs w:val="20"/>
      <w:lang w:eastAsia="en-US"/>
    </w:rPr>
  </w:style>
  <w:style w:type="paragraph" w:customStyle="1" w:styleId="5C77FA4EB7F74CDC806D7E08402F2701">
    <w:name w:val="5C77FA4EB7F74CDC806D7E08402F2701"/>
    <w:rsid w:val="009609B9"/>
    <w:pPr>
      <w:spacing w:after="0" w:line="200" w:lineRule="exact"/>
    </w:pPr>
    <w:rPr>
      <w:rFonts w:ascii="Arial" w:eastAsia="Times New Roman" w:hAnsi="Arial" w:cs="Times New Roman"/>
      <w:sz w:val="16"/>
      <w:szCs w:val="20"/>
      <w:lang w:eastAsia="en-US"/>
    </w:rPr>
  </w:style>
  <w:style w:type="paragraph" w:customStyle="1" w:styleId="5C528863DE244066908E0D2F3E6DA9CE">
    <w:name w:val="5C528863DE244066908E0D2F3E6DA9CE"/>
    <w:rsid w:val="009609B9"/>
    <w:pPr>
      <w:spacing w:after="0" w:line="200" w:lineRule="exact"/>
    </w:pPr>
    <w:rPr>
      <w:rFonts w:ascii="Arial" w:eastAsia="Times New Roman" w:hAnsi="Arial" w:cs="Times New Roman"/>
      <w:sz w:val="16"/>
      <w:szCs w:val="20"/>
      <w:lang w:eastAsia="en-US"/>
    </w:rPr>
  </w:style>
  <w:style w:type="paragraph" w:customStyle="1" w:styleId="6B1E419B83AE40899562A53F0DDD5A05">
    <w:name w:val="6B1E419B83AE40899562A53F0DDD5A05"/>
    <w:rsid w:val="009609B9"/>
    <w:pPr>
      <w:spacing w:after="0" w:line="200" w:lineRule="exact"/>
    </w:pPr>
    <w:rPr>
      <w:rFonts w:ascii="Arial" w:eastAsia="Times New Roman" w:hAnsi="Arial" w:cs="Times New Roman"/>
      <w:sz w:val="16"/>
      <w:szCs w:val="20"/>
      <w:lang w:eastAsia="en-US"/>
    </w:rPr>
  </w:style>
  <w:style w:type="paragraph" w:customStyle="1" w:styleId="C702A8BB623B4284B48C62A40AEE2605">
    <w:name w:val="C702A8BB623B4284B48C62A40AEE2605"/>
    <w:rsid w:val="009609B9"/>
    <w:pPr>
      <w:suppressAutoHyphens/>
      <w:spacing w:after="0" w:line="200" w:lineRule="exact"/>
    </w:pPr>
    <w:rPr>
      <w:rFonts w:ascii="Arial" w:eastAsia="Times New Roman" w:hAnsi="Arial" w:cs="Times New Roman"/>
      <w:b/>
      <w:color w:val="FFFFFF"/>
      <w:sz w:val="16"/>
      <w:szCs w:val="16"/>
      <w:lang w:eastAsia="en-US"/>
    </w:rPr>
  </w:style>
  <w:style w:type="paragraph" w:customStyle="1" w:styleId="F856D589F5B045369A450D89E5D131DE">
    <w:name w:val="F856D589F5B045369A450D89E5D131DE"/>
    <w:rsid w:val="009609B9"/>
    <w:pPr>
      <w:suppressAutoHyphens/>
      <w:spacing w:after="0" w:line="200" w:lineRule="exact"/>
    </w:pPr>
    <w:rPr>
      <w:rFonts w:ascii="Arial" w:eastAsia="Times New Roman" w:hAnsi="Arial" w:cs="Times New Roman"/>
      <w:b/>
      <w:color w:val="FFFFFF"/>
      <w:sz w:val="16"/>
      <w:szCs w:val="16"/>
      <w:lang w:eastAsia="en-US"/>
    </w:rPr>
  </w:style>
  <w:style w:type="paragraph" w:customStyle="1" w:styleId="6102B578A8E74CC08BA40B7A05BB7CFA">
    <w:name w:val="6102B578A8E74CC08BA40B7A05BB7CFA"/>
    <w:rsid w:val="009609B9"/>
    <w:pPr>
      <w:suppressAutoHyphens/>
      <w:spacing w:after="0" w:line="200" w:lineRule="exact"/>
    </w:pPr>
    <w:rPr>
      <w:rFonts w:ascii="Arial" w:eastAsia="Times New Roman" w:hAnsi="Arial" w:cs="Times New Roman"/>
      <w:b/>
      <w:color w:val="FFFFFF"/>
      <w:sz w:val="16"/>
      <w:szCs w:val="16"/>
      <w:lang w:eastAsia="en-US"/>
    </w:rPr>
  </w:style>
  <w:style w:type="paragraph" w:customStyle="1" w:styleId="8078A5C44BA3421FA7A2B3ED5F9CE1EE">
    <w:name w:val="8078A5C44BA3421FA7A2B3ED5F9CE1EE"/>
    <w:rsid w:val="009609B9"/>
    <w:pPr>
      <w:suppressAutoHyphens/>
      <w:spacing w:after="0" w:line="200" w:lineRule="exact"/>
    </w:pPr>
    <w:rPr>
      <w:rFonts w:ascii="Arial" w:eastAsia="Times New Roman" w:hAnsi="Arial" w:cs="Times New Roman"/>
      <w:b/>
      <w:color w:val="FFFFFF"/>
      <w:sz w:val="16"/>
      <w:szCs w:val="16"/>
      <w:lang w:eastAsia="en-US"/>
    </w:rPr>
  </w:style>
  <w:style w:type="paragraph" w:customStyle="1" w:styleId="F32DB7FB6585453CBF237EA7750B19FE">
    <w:name w:val="F32DB7FB6585453CBF237EA7750B19FE"/>
    <w:rsid w:val="009609B9"/>
    <w:pPr>
      <w:suppressAutoHyphens/>
      <w:spacing w:after="0" w:line="200" w:lineRule="exact"/>
    </w:pPr>
    <w:rPr>
      <w:rFonts w:ascii="Arial" w:eastAsia="Times New Roman" w:hAnsi="Arial" w:cs="Times New Roman"/>
      <w:b/>
      <w:color w:val="FFFFFF"/>
      <w:sz w:val="16"/>
      <w:szCs w:val="16"/>
      <w:lang w:eastAsia="en-US"/>
    </w:rPr>
  </w:style>
  <w:style w:type="paragraph" w:customStyle="1" w:styleId="F71FBE5FDFA34C3E8F6609482B39737E">
    <w:name w:val="F71FBE5FDFA34C3E8F6609482B39737E"/>
    <w:rsid w:val="009609B9"/>
    <w:pPr>
      <w:suppressAutoHyphens/>
      <w:spacing w:after="0" w:line="200" w:lineRule="exact"/>
    </w:pPr>
    <w:rPr>
      <w:rFonts w:ascii="Arial" w:eastAsia="Times New Roman" w:hAnsi="Arial" w:cs="Times New Roman"/>
      <w:b/>
      <w:color w:val="FFFFFF"/>
      <w:sz w:val="16"/>
      <w:szCs w:val="16"/>
      <w:lang w:eastAsia="en-US"/>
    </w:rPr>
  </w:style>
  <w:style w:type="paragraph" w:customStyle="1" w:styleId="4BE2CD01DC9A41CDA862CB09B2235189">
    <w:name w:val="4BE2CD01DC9A41CDA862CB09B2235189"/>
    <w:rsid w:val="009609B9"/>
    <w:pPr>
      <w:spacing w:after="0" w:line="200" w:lineRule="exact"/>
    </w:pPr>
    <w:rPr>
      <w:rFonts w:ascii="Arial" w:eastAsia="Times New Roman" w:hAnsi="Arial" w:cs="Times New Roman"/>
      <w:sz w:val="16"/>
      <w:szCs w:val="20"/>
      <w:lang w:eastAsia="en-US"/>
    </w:rPr>
  </w:style>
  <w:style w:type="paragraph" w:customStyle="1" w:styleId="6E1B050ACA6840B487991D98A2E38C3D">
    <w:name w:val="6E1B050ACA6840B487991D98A2E38C3D"/>
    <w:rsid w:val="009609B9"/>
    <w:pPr>
      <w:suppressAutoHyphens/>
      <w:spacing w:after="0" w:line="200" w:lineRule="exact"/>
    </w:pPr>
    <w:rPr>
      <w:rFonts w:ascii="Arial" w:eastAsia="Times New Roman" w:hAnsi="Arial" w:cs="Times New Roman"/>
      <w:b/>
      <w:color w:val="FFFFFF"/>
      <w:sz w:val="16"/>
      <w:szCs w:val="16"/>
      <w:lang w:eastAsia="en-US"/>
    </w:rPr>
  </w:style>
  <w:style w:type="paragraph" w:customStyle="1" w:styleId="10CAD9138FE444DE81F06797637C8454">
    <w:name w:val="10CAD9138FE444DE81F06797637C8454"/>
    <w:rsid w:val="009609B9"/>
    <w:pPr>
      <w:suppressAutoHyphens/>
      <w:spacing w:after="0" w:line="200" w:lineRule="exact"/>
    </w:pPr>
    <w:rPr>
      <w:rFonts w:ascii="Arial" w:eastAsia="Times New Roman" w:hAnsi="Arial" w:cs="Times New Roman"/>
      <w:b/>
      <w:color w:val="FFFFFF"/>
      <w:sz w:val="16"/>
      <w:szCs w:val="16"/>
      <w:lang w:eastAsia="en-US"/>
    </w:rPr>
  </w:style>
  <w:style w:type="paragraph" w:customStyle="1" w:styleId="5CE232EA8148433BBEFA4CF7E3C2CE0D">
    <w:name w:val="5CE232EA8148433BBEFA4CF7E3C2CE0D"/>
    <w:rsid w:val="009609B9"/>
    <w:pPr>
      <w:suppressAutoHyphens/>
      <w:spacing w:after="0" w:line="200" w:lineRule="exact"/>
    </w:pPr>
    <w:rPr>
      <w:rFonts w:ascii="Arial" w:eastAsia="Times New Roman" w:hAnsi="Arial" w:cs="Times New Roman"/>
      <w:b/>
      <w:color w:val="FFFFFF"/>
      <w:sz w:val="16"/>
      <w:szCs w:val="16"/>
      <w:lang w:eastAsia="en-US"/>
    </w:rPr>
  </w:style>
  <w:style w:type="paragraph" w:customStyle="1" w:styleId="35A4A302249F4A9BA4507DC4D0A9CF3A">
    <w:name w:val="35A4A302249F4A9BA4507DC4D0A9CF3A"/>
    <w:rsid w:val="009609B9"/>
    <w:pPr>
      <w:suppressAutoHyphens/>
      <w:spacing w:after="0" w:line="200" w:lineRule="exact"/>
    </w:pPr>
    <w:rPr>
      <w:rFonts w:ascii="Arial" w:eastAsia="Times New Roman" w:hAnsi="Arial" w:cs="Times New Roman"/>
      <w:b/>
      <w:color w:val="FFFFFF"/>
      <w:sz w:val="16"/>
      <w:szCs w:val="16"/>
      <w:lang w:eastAsia="en-US"/>
    </w:rPr>
  </w:style>
  <w:style w:type="paragraph" w:customStyle="1" w:styleId="BB7C7CE078974508A1B76BBC6C19575C">
    <w:name w:val="BB7C7CE078974508A1B76BBC6C19575C"/>
    <w:rsid w:val="009609B9"/>
    <w:pPr>
      <w:suppressAutoHyphens/>
      <w:spacing w:after="0" w:line="200" w:lineRule="exact"/>
    </w:pPr>
    <w:rPr>
      <w:rFonts w:ascii="Arial" w:eastAsia="Times New Roman" w:hAnsi="Arial" w:cs="Times New Roman"/>
      <w:b/>
      <w:color w:val="FFFFFF"/>
      <w:sz w:val="16"/>
      <w:szCs w:val="16"/>
      <w:lang w:eastAsia="en-US"/>
    </w:rPr>
  </w:style>
  <w:style w:type="paragraph" w:customStyle="1" w:styleId="4508B4F6B51B44D19265265AE293D0BC">
    <w:name w:val="4508B4F6B51B44D19265265AE293D0BC"/>
    <w:rsid w:val="009609B9"/>
    <w:pPr>
      <w:suppressAutoHyphens/>
      <w:spacing w:after="0" w:line="200" w:lineRule="exact"/>
    </w:pPr>
    <w:rPr>
      <w:rFonts w:ascii="Arial" w:eastAsia="Times New Roman" w:hAnsi="Arial" w:cs="Times New Roman"/>
      <w:b/>
      <w:color w:val="FFFFFF"/>
      <w:sz w:val="16"/>
      <w:szCs w:val="16"/>
      <w:lang w:eastAsia="en-US"/>
    </w:rPr>
  </w:style>
  <w:style w:type="paragraph" w:customStyle="1" w:styleId="517860EA091344E6A8829A64502D37F1">
    <w:name w:val="517860EA091344E6A8829A64502D37F1"/>
    <w:rsid w:val="009609B9"/>
    <w:pPr>
      <w:suppressAutoHyphens/>
      <w:spacing w:after="0" w:line="200" w:lineRule="exact"/>
    </w:pPr>
    <w:rPr>
      <w:rFonts w:ascii="Arial" w:eastAsia="Times New Roman" w:hAnsi="Arial" w:cs="Times New Roman"/>
      <w:b/>
      <w:color w:val="FFFFFF"/>
      <w:sz w:val="16"/>
      <w:szCs w:val="16"/>
      <w:lang w:eastAsia="en-US"/>
    </w:rPr>
  </w:style>
  <w:style w:type="paragraph" w:customStyle="1" w:styleId="41432648AE0A4CEDA57B5A3F12B9C1BE">
    <w:name w:val="41432648AE0A4CEDA57B5A3F12B9C1BE"/>
    <w:rsid w:val="009609B9"/>
    <w:pPr>
      <w:suppressAutoHyphens/>
      <w:spacing w:after="0" w:line="200" w:lineRule="exact"/>
    </w:pPr>
    <w:rPr>
      <w:rFonts w:ascii="Arial" w:eastAsia="Times New Roman" w:hAnsi="Arial" w:cs="Times New Roman"/>
      <w:b/>
      <w:color w:val="FFFFFF"/>
      <w:sz w:val="16"/>
      <w:szCs w:val="16"/>
      <w:lang w:eastAsia="en-US"/>
    </w:rPr>
  </w:style>
  <w:style w:type="paragraph" w:customStyle="1" w:styleId="89CE718FE27A41908613654A62F3FA45">
    <w:name w:val="89CE718FE27A41908613654A62F3FA45"/>
    <w:rsid w:val="009609B9"/>
    <w:pPr>
      <w:suppressAutoHyphens/>
      <w:spacing w:after="0" w:line="200" w:lineRule="exact"/>
    </w:pPr>
    <w:rPr>
      <w:rFonts w:ascii="Arial" w:eastAsia="Times New Roman" w:hAnsi="Arial" w:cs="Times New Roman"/>
      <w:b/>
      <w:color w:val="FFFFFF"/>
      <w:sz w:val="16"/>
      <w:szCs w:val="16"/>
      <w:lang w:eastAsia="en-US"/>
    </w:rPr>
  </w:style>
  <w:style w:type="paragraph" w:customStyle="1" w:styleId="B76F2A6497E24F22AA2B1D2292393CC7">
    <w:name w:val="B76F2A6497E24F22AA2B1D2292393CC7"/>
    <w:rsid w:val="009609B9"/>
    <w:pPr>
      <w:suppressAutoHyphens/>
      <w:spacing w:after="0" w:line="200" w:lineRule="exact"/>
    </w:pPr>
    <w:rPr>
      <w:rFonts w:ascii="Arial" w:eastAsia="Times New Roman" w:hAnsi="Arial" w:cs="Times New Roman"/>
      <w:b/>
      <w:color w:val="FFFFFF"/>
      <w:sz w:val="16"/>
      <w:szCs w:val="16"/>
      <w:lang w:eastAsia="en-US"/>
    </w:rPr>
  </w:style>
  <w:style w:type="paragraph" w:customStyle="1" w:styleId="76D2B476265F40428FEF211FBE6A62E4">
    <w:name w:val="76D2B476265F40428FEF211FBE6A62E4"/>
    <w:rsid w:val="009609B9"/>
    <w:pPr>
      <w:suppressAutoHyphens/>
      <w:spacing w:after="0" w:line="200" w:lineRule="exact"/>
    </w:pPr>
    <w:rPr>
      <w:rFonts w:ascii="Arial" w:eastAsia="Times New Roman" w:hAnsi="Arial" w:cs="Times New Roman"/>
      <w:b/>
      <w:color w:val="FFFFFF"/>
      <w:sz w:val="16"/>
      <w:szCs w:val="16"/>
      <w:lang w:eastAsia="en-US"/>
    </w:rPr>
  </w:style>
  <w:style w:type="paragraph" w:customStyle="1" w:styleId="884311BF1B0E4BB8AC7579F839C57F5C">
    <w:name w:val="884311BF1B0E4BB8AC7579F839C57F5C"/>
    <w:rsid w:val="009609B9"/>
    <w:pPr>
      <w:suppressAutoHyphens/>
      <w:spacing w:after="0" w:line="200" w:lineRule="exact"/>
    </w:pPr>
    <w:rPr>
      <w:rFonts w:ascii="Arial" w:eastAsia="Times New Roman" w:hAnsi="Arial" w:cs="Times New Roman"/>
      <w:b/>
      <w:color w:val="FFFFFF"/>
      <w:sz w:val="16"/>
      <w:szCs w:val="16"/>
      <w:lang w:eastAsia="en-US"/>
    </w:rPr>
  </w:style>
  <w:style w:type="paragraph" w:customStyle="1" w:styleId="5B0F7D57FC3D47C3826277C29C91D085">
    <w:name w:val="5B0F7D57FC3D47C3826277C29C91D085"/>
    <w:rsid w:val="009609B9"/>
    <w:pPr>
      <w:suppressAutoHyphens/>
      <w:spacing w:after="0" w:line="200" w:lineRule="exact"/>
    </w:pPr>
    <w:rPr>
      <w:rFonts w:ascii="Arial" w:eastAsia="Times New Roman" w:hAnsi="Arial" w:cs="Times New Roman"/>
      <w:b/>
      <w:color w:val="FFFFFF"/>
      <w:sz w:val="16"/>
      <w:szCs w:val="16"/>
      <w:lang w:eastAsia="en-US"/>
    </w:rPr>
  </w:style>
  <w:style w:type="paragraph" w:customStyle="1" w:styleId="7C2E2924619C490F90E1C7AAD8716778">
    <w:name w:val="7C2E2924619C490F90E1C7AAD8716778"/>
    <w:rsid w:val="009609B9"/>
    <w:pPr>
      <w:suppressAutoHyphens/>
      <w:spacing w:after="0" w:line="200" w:lineRule="exact"/>
    </w:pPr>
    <w:rPr>
      <w:rFonts w:ascii="Arial" w:eastAsia="Times New Roman" w:hAnsi="Arial" w:cs="Times New Roman"/>
      <w:b/>
      <w:color w:val="FFFFFF"/>
      <w:sz w:val="16"/>
      <w:szCs w:val="16"/>
      <w:lang w:eastAsia="en-US"/>
    </w:rPr>
  </w:style>
  <w:style w:type="paragraph" w:customStyle="1" w:styleId="842D9FF26248415EA8F35A11C13FB9B2">
    <w:name w:val="842D9FF26248415EA8F35A11C13FB9B2"/>
    <w:rsid w:val="009609B9"/>
    <w:pPr>
      <w:suppressAutoHyphens/>
      <w:spacing w:after="0" w:line="200" w:lineRule="exact"/>
    </w:pPr>
    <w:rPr>
      <w:rFonts w:ascii="Arial" w:eastAsia="Times New Roman" w:hAnsi="Arial" w:cs="Times New Roman"/>
      <w:b/>
      <w:color w:val="FFFFFF"/>
      <w:sz w:val="16"/>
      <w:szCs w:val="16"/>
      <w:lang w:eastAsia="en-US"/>
    </w:rPr>
  </w:style>
  <w:style w:type="paragraph" w:customStyle="1" w:styleId="B0DCCC63579141DE859D6CA58DAB3A65">
    <w:name w:val="B0DCCC63579141DE859D6CA58DAB3A65"/>
    <w:rsid w:val="009609B9"/>
    <w:pPr>
      <w:suppressAutoHyphens/>
      <w:spacing w:after="0" w:line="200" w:lineRule="exact"/>
    </w:pPr>
    <w:rPr>
      <w:rFonts w:ascii="Arial" w:eastAsia="Times New Roman" w:hAnsi="Arial" w:cs="Times New Roman"/>
      <w:b/>
      <w:color w:val="FFFFFF"/>
      <w:sz w:val="16"/>
      <w:szCs w:val="16"/>
      <w:lang w:eastAsia="en-US"/>
    </w:rPr>
  </w:style>
  <w:style w:type="paragraph" w:customStyle="1" w:styleId="58F35D78CEC842C4825A2B8107053D72">
    <w:name w:val="58F35D78CEC842C4825A2B8107053D72"/>
    <w:rsid w:val="009609B9"/>
    <w:pPr>
      <w:suppressAutoHyphens/>
      <w:spacing w:after="0" w:line="200" w:lineRule="exact"/>
    </w:pPr>
    <w:rPr>
      <w:rFonts w:ascii="Arial" w:eastAsia="Times New Roman" w:hAnsi="Arial" w:cs="Times New Roman"/>
      <w:b/>
      <w:color w:val="FFFFFF"/>
      <w:sz w:val="16"/>
      <w:szCs w:val="16"/>
      <w:lang w:eastAsia="en-US"/>
    </w:rPr>
  </w:style>
  <w:style w:type="paragraph" w:customStyle="1" w:styleId="063720AB511E459A8EB3FB666CA2E9D9">
    <w:name w:val="063720AB511E459A8EB3FB666CA2E9D9"/>
    <w:rsid w:val="009609B9"/>
    <w:pPr>
      <w:suppressAutoHyphens/>
      <w:spacing w:after="0" w:line="200" w:lineRule="exact"/>
    </w:pPr>
    <w:rPr>
      <w:rFonts w:ascii="Arial" w:eastAsia="Times New Roman" w:hAnsi="Arial" w:cs="Times New Roman"/>
      <w:b/>
      <w:color w:val="FFFFFF"/>
      <w:sz w:val="16"/>
      <w:szCs w:val="16"/>
      <w:lang w:eastAsia="en-US"/>
    </w:rPr>
  </w:style>
  <w:style w:type="paragraph" w:customStyle="1" w:styleId="59773E7EF1D041539B0590695AE50288">
    <w:name w:val="59773E7EF1D041539B0590695AE50288"/>
    <w:rsid w:val="009609B9"/>
    <w:pPr>
      <w:suppressAutoHyphens/>
      <w:spacing w:after="0" w:line="200" w:lineRule="exact"/>
    </w:pPr>
    <w:rPr>
      <w:rFonts w:ascii="Arial" w:eastAsia="Times New Roman" w:hAnsi="Arial" w:cs="Times New Roman"/>
      <w:b/>
      <w:color w:val="FFFFFF"/>
      <w:sz w:val="16"/>
      <w:szCs w:val="16"/>
      <w:lang w:eastAsia="en-US"/>
    </w:rPr>
  </w:style>
  <w:style w:type="paragraph" w:customStyle="1" w:styleId="6CD4FBF6B956451AAD8E03DBB9B0A915">
    <w:name w:val="6CD4FBF6B956451AAD8E03DBB9B0A915"/>
    <w:rsid w:val="009609B9"/>
    <w:pPr>
      <w:suppressAutoHyphens/>
      <w:spacing w:after="0" w:line="200" w:lineRule="exact"/>
    </w:pPr>
    <w:rPr>
      <w:rFonts w:ascii="Arial" w:eastAsia="Times New Roman" w:hAnsi="Arial" w:cs="Times New Roman"/>
      <w:b/>
      <w:color w:val="FFFFFF"/>
      <w:sz w:val="16"/>
      <w:szCs w:val="16"/>
      <w:lang w:eastAsia="en-US"/>
    </w:rPr>
  </w:style>
  <w:style w:type="paragraph" w:customStyle="1" w:styleId="D5D5EE3EC76B4A64AC48F5BE1D8A1D41">
    <w:name w:val="D5D5EE3EC76B4A64AC48F5BE1D8A1D41"/>
    <w:rsid w:val="009609B9"/>
    <w:pPr>
      <w:suppressAutoHyphens/>
      <w:spacing w:after="0" w:line="200" w:lineRule="exact"/>
    </w:pPr>
    <w:rPr>
      <w:rFonts w:ascii="Arial" w:eastAsia="Times New Roman" w:hAnsi="Arial" w:cs="Times New Roman"/>
      <w:b/>
      <w:color w:val="FFFFFF"/>
      <w:sz w:val="16"/>
      <w:szCs w:val="16"/>
      <w:lang w:eastAsia="en-US"/>
    </w:rPr>
  </w:style>
  <w:style w:type="paragraph" w:customStyle="1" w:styleId="AE482A06C3D14E1DA54C782438EECA7A">
    <w:name w:val="AE482A06C3D14E1DA54C782438EECA7A"/>
    <w:rsid w:val="009609B9"/>
    <w:pPr>
      <w:suppressAutoHyphens/>
      <w:spacing w:after="0" w:line="200" w:lineRule="exact"/>
    </w:pPr>
    <w:rPr>
      <w:rFonts w:ascii="Arial" w:eastAsia="Times New Roman" w:hAnsi="Arial" w:cs="Times New Roman"/>
      <w:b/>
      <w:color w:val="FFFFFF"/>
      <w:sz w:val="16"/>
      <w:szCs w:val="16"/>
      <w:lang w:eastAsia="en-US"/>
    </w:rPr>
  </w:style>
  <w:style w:type="paragraph" w:customStyle="1" w:styleId="102B28722AB14C7086297EC1FD784748">
    <w:name w:val="102B28722AB14C7086297EC1FD784748"/>
    <w:rsid w:val="009609B9"/>
    <w:pPr>
      <w:suppressAutoHyphens/>
      <w:spacing w:after="0" w:line="200" w:lineRule="exact"/>
    </w:pPr>
    <w:rPr>
      <w:rFonts w:ascii="Arial" w:eastAsia="Times New Roman" w:hAnsi="Arial" w:cs="Times New Roman"/>
      <w:b/>
      <w:color w:val="FFFFFF"/>
      <w:sz w:val="16"/>
      <w:szCs w:val="16"/>
      <w:lang w:eastAsia="en-US"/>
    </w:rPr>
  </w:style>
  <w:style w:type="paragraph" w:customStyle="1" w:styleId="331D1D9476B24795B533AB9D588812D0">
    <w:name w:val="331D1D9476B24795B533AB9D588812D0"/>
    <w:rsid w:val="009609B9"/>
    <w:pPr>
      <w:suppressAutoHyphens/>
      <w:spacing w:after="0" w:line="200" w:lineRule="exact"/>
    </w:pPr>
    <w:rPr>
      <w:rFonts w:ascii="Arial" w:eastAsia="Times New Roman" w:hAnsi="Arial" w:cs="Times New Roman"/>
      <w:b/>
      <w:color w:val="FFFFFF"/>
      <w:sz w:val="16"/>
      <w:szCs w:val="16"/>
      <w:lang w:eastAsia="en-US"/>
    </w:rPr>
  </w:style>
  <w:style w:type="paragraph" w:customStyle="1" w:styleId="5C69E531185E4C86ACD7C023F14CC633">
    <w:name w:val="5C69E531185E4C86ACD7C023F14CC633"/>
    <w:rsid w:val="009609B9"/>
    <w:pPr>
      <w:suppressAutoHyphens/>
      <w:spacing w:after="0" w:line="200" w:lineRule="exact"/>
    </w:pPr>
    <w:rPr>
      <w:rFonts w:ascii="Arial" w:eastAsia="Times New Roman" w:hAnsi="Arial" w:cs="Times New Roman"/>
      <w:b/>
      <w:color w:val="FFFFFF"/>
      <w:sz w:val="16"/>
      <w:szCs w:val="16"/>
      <w:lang w:eastAsia="en-US"/>
    </w:rPr>
  </w:style>
  <w:style w:type="paragraph" w:customStyle="1" w:styleId="3437E7FC2E2540659D4197ACCB823D99">
    <w:name w:val="3437E7FC2E2540659D4197ACCB823D99"/>
    <w:rsid w:val="009609B9"/>
    <w:pPr>
      <w:suppressAutoHyphens/>
      <w:spacing w:after="0" w:line="200" w:lineRule="exact"/>
    </w:pPr>
    <w:rPr>
      <w:rFonts w:ascii="Arial" w:eastAsia="Times New Roman" w:hAnsi="Arial" w:cs="Times New Roman"/>
      <w:b/>
      <w:color w:val="FFFFFF"/>
      <w:sz w:val="16"/>
      <w:szCs w:val="16"/>
      <w:lang w:eastAsia="en-US"/>
    </w:rPr>
  </w:style>
  <w:style w:type="paragraph" w:customStyle="1" w:styleId="F92B5CEEF5EB448B89B93F1D483E5D38">
    <w:name w:val="F92B5CEEF5EB448B89B93F1D483E5D38"/>
    <w:rsid w:val="009609B9"/>
    <w:pPr>
      <w:suppressAutoHyphens/>
      <w:spacing w:after="0" w:line="200" w:lineRule="exact"/>
    </w:pPr>
    <w:rPr>
      <w:rFonts w:ascii="Arial" w:eastAsia="Times New Roman" w:hAnsi="Arial" w:cs="Times New Roman"/>
      <w:b/>
      <w:color w:val="FFFFFF"/>
      <w:sz w:val="16"/>
      <w:szCs w:val="16"/>
      <w:lang w:eastAsia="en-US"/>
    </w:rPr>
  </w:style>
  <w:style w:type="paragraph" w:customStyle="1" w:styleId="C2196477364640949E14AA69A92DCAB8">
    <w:name w:val="C2196477364640949E14AA69A92DCAB8"/>
    <w:rsid w:val="009609B9"/>
    <w:pPr>
      <w:suppressAutoHyphens/>
      <w:spacing w:after="0" w:line="200" w:lineRule="exact"/>
    </w:pPr>
    <w:rPr>
      <w:rFonts w:ascii="Arial" w:eastAsia="Times New Roman" w:hAnsi="Arial" w:cs="Times New Roman"/>
      <w:b/>
      <w:color w:val="FFFFFF"/>
      <w:sz w:val="16"/>
      <w:szCs w:val="16"/>
      <w:lang w:eastAsia="en-US"/>
    </w:rPr>
  </w:style>
  <w:style w:type="paragraph" w:customStyle="1" w:styleId="8588B3AAE0254F96AC61E571630DECC5">
    <w:name w:val="8588B3AAE0254F96AC61E571630DECC5"/>
    <w:rsid w:val="009609B9"/>
    <w:pPr>
      <w:suppressAutoHyphens/>
      <w:spacing w:after="0" w:line="200" w:lineRule="exact"/>
    </w:pPr>
    <w:rPr>
      <w:rFonts w:ascii="Arial" w:eastAsia="Times New Roman" w:hAnsi="Arial" w:cs="Times New Roman"/>
      <w:b/>
      <w:color w:val="FFFFFF"/>
      <w:sz w:val="16"/>
      <w:szCs w:val="16"/>
      <w:lang w:eastAsia="en-US"/>
    </w:rPr>
  </w:style>
  <w:style w:type="paragraph" w:customStyle="1" w:styleId="FB28D06B3DD0424DB4C01CD62B6C907B">
    <w:name w:val="FB28D06B3DD0424DB4C01CD62B6C907B"/>
    <w:rsid w:val="009609B9"/>
    <w:pPr>
      <w:suppressAutoHyphens/>
      <w:spacing w:after="0" w:line="200" w:lineRule="exact"/>
    </w:pPr>
    <w:rPr>
      <w:rFonts w:ascii="Arial" w:eastAsia="Times New Roman" w:hAnsi="Arial" w:cs="Times New Roman"/>
      <w:b/>
      <w:color w:val="FFFFFF"/>
      <w:sz w:val="16"/>
      <w:szCs w:val="16"/>
      <w:lang w:eastAsia="en-US"/>
    </w:rPr>
  </w:style>
  <w:style w:type="paragraph" w:customStyle="1" w:styleId="BAAD8A388CF44F9CA54F40B3FE091851">
    <w:name w:val="BAAD8A388CF44F9CA54F40B3FE091851"/>
    <w:rsid w:val="009609B9"/>
    <w:pPr>
      <w:suppressAutoHyphens/>
      <w:spacing w:after="0" w:line="200" w:lineRule="exact"/>
    </w:pPr>
    <w:rPr>
      <w:rFonts w:ascii="Arial" w:eastAsia="Times New Roman" w:hAnsi="Arial" w:cs="Times New Roman"/>
      <w:b/>
      <w:color w:val="FFFFFF"/>
      <w:sz w:val="16"/>
      <w:szCs w:val="16"/>
      <w:lang w:eastAsia="en-US"/>
    </w:rPr>
  </w:style>
  <w:style w:type="paragraph" w:customStyle="1" w:styleId="75201B79C9424C5D830D0EE9266B6BA5">
    <w:name w:val="75201B79C9424C5D830D0EE9266B6BA5"/>
    <w:rsid w:val="009609B9"/>
    <w:pPr>
      <w:suppressAutoHyphens/>
      <w:spacing w:after="0" w:line="200" w:lineRule="exact"/>
    </w:pPr>
    <w:rPr>
      <w:rFonts w:ascii="Arial" w:eastAsia="Times New Roman" w:hAnsi="Arial" w:cs="Times New Roman"/>
      <w:b/>
      <w:color w:val="FFFFFF"/>
      <w:sz w:val="16"/>
      <w:szCs w:val="16"/>
      <w:lang w:eastAsia="en-US"/>
    </w:rPr>
  </w:style>
  <w:style w:type="paragraph" w:customStyle="1" w:styleId="70AAA23410F84576B533BD06AF175A99">
    <w:name w:val="70AAA23410F84576B533BD06AF175A99"/>
    <w:rsid w:val="009609B9"/>
    <w:pPr>
      <w:suppressAutoHyphens/>
      <w:spacing w:after="0" w:line="200" w:lineRule="exact"/>
    </w:pPr>
    <w:rPr>
      <w:rFonts w:ascii="Arial" w:eastAsia="Times New Roman" w:hAnsi="Arial" w:cs="Times New Roman"/>
      <w:b/>
      <w:color w:val="FFFFFF"/>
      <w:sz w:val="16"/>
      <w:szCs w:val="16"/>
      <w:lang w:eastAsia="en-US"/>
    </w:rPr>
  </w:style>
  <w:style w:type="paragraph" w:customStyle="1" w:styleId="6557609AC4AA4EC4825071322C882278">
    <w:name w:val="6557609AC4AA4EC4825071322C882278"/>
    <w:rsid w:val="009609B9"/>
    <w:pPr>
      <w:suppressAutoHyphens/>
      <w:spacing w:after="0" w:line="200" w:lineRule="exact"/>
    </w:pPr>
    <w:rPr>
      <w:rFonts w:ascii="Arial" w:eastAsia="Times New Roman" w:hAnsi="Arial" w:cs="Times New Roman"/>
      <w:b/>
      <w:color w:val="FFFFFF"/>
      <w:sz w:val="16"/>
      <w:szCs w:val="16"/>
      <w:lang w:eastAsia="en-US"/>
    </w:rPr>
  </w:style>
  <w:style w:type="paragraph" w:customStyle="1" w:styleId="DF712569BCFE4CA0B1321A5C09A92312">
    <w:name w:val="DF712569BCFE4CA0B1321A5C09A92312"/>
    <w:rsid w:val="009609B9"/>
    <w:pPr>
      <w:suppressAutoHyphens/>
      <w:spacing w:after="0" w:line="200" w:lineRule="exact"/>
    </w:pPr>
    <w:rPr>
      <w:rFonts w:ascii="Arial" w:eastAsia="Times New Roman" w:hAnsi="Arial" w:cs="Times New Roman"/>
      <w:b/>
      <w:color w:val="FFFFFF"/>
      <w:sz w:val="16"/>
      <w:szCs w:val="16"/>
      <w:lang w:eastAsia="en-US"/>
    </w:rPr>
  </w:style>
  <w:style w:type="paragraph" w:customStyle="1" w:styleId="18A0460421B048B9AAFF4806FA50EE06">
    <w:name w:val="18A0460421B048B9AAFF4806FA50EE06"/>
    <w:rsid w:val="009609B9"/>
    <w:pPr>
      <w:suppressAutoHyphens/>
      <w:spacing w:after="0" w:line="200" w:lineRule="exact"/>
    </w:pPr>
    <w:rPr>
      <w:rFonts w:ascii="Arial" w:eastAsia="Times New Roman" w:hAnsi="Arial" w:cs="Times New Roman"/>
      <w:b/>
      <w:color w:val="FFFFFF"/>
      <w:sz w:val="16"/>
      <w:szCs w:val="16"/>
      <w:lang w:eastAsia="en-US"/>
    </w:rPr>
  </w:style>
  <w:style w:type="paragraph" w:customStyle="1" w:styleId="4A00FBAB49054CBD9915ABDD525376AA">
    <w:name w:val="4A00FBAB49054CBD9915ABDD525376AA"/>
    <w:rsid w:val="009609B9"/>
    <w:pPr>
      <w:suppressAutoHyphens/>
      <w:spacing w:after="0" w:line="200" w:lineRule="exact"/>
    </w:pPr>
    <w:rPr>
      <w:rFonts w:ascii="Arial" w:eastAsia="Times New Roman" w:hAnsi="Arial" w:cs="Times New Roman"/>
      <w:b/>
      <w:color w:val="FFFFFF"/>
      <w:sz w:val="16"/>
      <w:szCs w:val="16"/>
      <w:lang w:eastAsia="en-US"/>
    </w:rPr>
  </w:style>
  <w:style w:type="paragraph" w:customStyle="1" w:styleId="BB5170433AF94A93AE5963F3D29447E6">
    <w:name w:val="BB5170433AF94A93AE5963F3D29447E6"/>
    <w:rsid w:val="009609B9"/>
    <w:pPr>
      <w:suppressAutoHyphens/>
      <w:spacing w:after="0" w:line="200" w:lineRule="exact"/>
    </w:pPr>
    <w:rPr>
      <w:rFonts w:ascii="Arial" w:eastAsia="Times New Roman" w:hAnsi="Arial" w:cs="Times New Roman"/>
      <w:b/>
      <w:color w:val="FFFFFF"/>
      <w:sz w:val="16"/>
      <w:szCs w:val="16"/>
      <w:lang w:eastAsia="en-US"/>
    </w:rPr>
  </w:style>
  <w:style w:type="paragraph" w:customStyle="1" w:styleId="07B16768A34A42B4A07CC2A458180CCD">
    <w:name w:val="07B16768A34A42B4A07CC2A458180CCD"/>
    <w:rsid w:val="009609B9"/>
    <w:pPr>
      <w:suppressAutoHyphens/>
      <w:spacing w:after="0" w:line="200" w:lineRule="exact"/>
    </w:pPr>
    <w:rPr>
      <w:rFonts w:ascii="Arial" w:eastAsia="Times New Roman" w:hAnsi="Arial" w:cs="Times New Roman"/>
      <w:b/>
      <w:color w:val="FFFFFF"/>
      <w:sz w:val="16"/>
      <w:szCs w:val="16"/>
      <w:lang w:eastAsia="en-US"/>
    </w:rPr>
  </w:style>
  <w:style w:type="paragraph" w:customStyle="1" w:styleId="0047F470D6C7443BAAE41F7F4C2527FB">
    <w:name w:val="0047F470D6C7443BAAE41F7F4C2527FB"/>
    <w:rsid w:val="009609B9"/>
    <w:pPr>
      <w:suppressAutoHyphens/>
      <w:spacing w:after="0" w:line="200" w:lineRule="exact"/>
    </w:pPr>
    <w:rPr>
      <w:rFonts w:ascii="Arial" w:eastAsia="Times New Roman" w:hAnsi="Arial" w:cs="Times New Roman"/>
      <w:b/>
      <w:color w:val="FFFFFF"/>
      <w:sz w:val="16"/>
      <w:szCs w:val="16"/>
      <w:lang w:eastAsia="en-US"/>
    </w:rPr>
  </w:style>
  <w:style w:type="paragraph" w:customStyle="1" w:styleId="E3B9B7A9AE8C413A8AA25BA8C86A05BF">
    <w:name w:val="E3B9B7A9AE8C413A8AA25BA8C86A05BF"/>
    <w:rsid w:val="009609B9"/>
    <w:pPr>
      <w:suppressAutoHyphens/>
      <w:spacing w:after="0" w:line="200" w:lineRule="exact"/>
    </w:pPr>
    <w:rPr>
      <w:rFonts w:ascii="Arial" w:eastAsia="Times New Roman" w:hAnsi="Arial" w:cs="Times New Roman"/>
      <w:b/>
      <w:color w:val="FFFFFF"/>
      <w:sz w:val="16"/>
      <w:szCs w:val="16"/>
      <w:lang w:eastAsia="en-US"/>
    </w:rPr>
  </w:style>
  <w:style w:type="paragraph" w:customStyle="1" w:styleId="3D2B7C237CEE4F9CA19A1142C2684744">
    <w:name w:val="3D2B7C237CEE4F9CA19A1142C2684744"/>
    <w:rsid w:val="009609B9"/>
    <w:pPr>
      <w:suppressAutoHyphens/>
      <w:spacing w:after="0" w:line="200" w:lineRule="exact"/>
    </w:pPr>
    <w:rPr>
      <w:rFonts w:ascii="Arial" w:eastAsia="Times New Roman" w:hAnsi="Arial" w:cs="Times New Roman"/>
      <w:b/>
      <w:color w:val="FFFFFF"/>
      <w:sz w:val="16"/>
      <w:szCs w:val="16"/>
      <w:lang w:eastAsia="en-US"/>
    </w:rPr>
  </w:style>
  <w:style w:type="paragraph" w:customStyle="1" w:styleId="063FEED9188D41E6B668B40FE71DD194">
    <w:name w:val="063FEED9188D41E6B668B40FE71DD194"/>
    <w:rsid w:val="009609B9"/>
    <w:pPr>
      <w:spacing w:after="0" w:line="200" w:lineRule="exact"/>
    </w:pPr>
    <w:rPr>
      <w:rFonts w:ascii="Arial" w:eastAsia="Times New Roman" w:hAnsi="Arial" w:cs="Times New Roman"/>
      <w:sz w:val="16"/>
      <w:szCs w:val="20"/>
      <w:lang w:eastAsia="en-US"/>
    </w:rPr>
  </w:style>
  <w:style w:type="paragraph" w:customStyle="1" w:styleId="51F31AEFB85D4D599A43088665C150F8">
    <w:name w:val="51F31AEFB85D4D599A43088665C150F8"/>
    <w:rsid w:val="009609B9"/>
    <w:pPr>
      <w:suppressAutoHyphens/>
      <w:spacing w:after="0" w:line="200" w:lineRule="exact"/>
    </w:pPr>
    <w:rPr>
      <w:rFonts w:ascii="Arial" w:eastAsia="Times New Roman" w:hAnsi="Arial" w:cs="Times New Roman"/>
      <w:b/>
      <w:color w:val="FFFFFF"/>
      <w:sz w:val="16"/>
      <w:szCs w:val="16"/>
      <w:lang w:eastAsia="en-US"/>
    </w:rPr>
  </w:style>
  <w:style w:type="paragraph" w:customStyle="1" w:styleId="F92A3FE54D8846068A00F318C2DE1D3C">
    <w:name w:val="F92A3FE54D8846068A00F318C2DE1D3C"/>
    <w:rsid w:val="009609B9"/>
    <w:pPr>
      <w:suppressAutoHyphens/>
      <w:spacing w:after="0" w:line="200" w:lineRule="exact"/>
    </w:pPr>
    <w:rPr>
      <w:rFonts w:ascii="Arial" w:eastAsia="Times New Roman" w:hAnsi="Arial" w:cs="Times New Roman"/>
      <w:b/>
      <w:color w:val="FFFFFF"/>
      <w:sz w:val="16"/>
      <w:szCs w:val="16"/>
      <w:lang w:eastAsia="en-US"/>
    </w:rPr>
  </w:style>
  <w:style w:type="paragraph" w:customStyle="1" w:styleId="DEF8BBE683934883A49D33102C53C3D7">
    <w:name w:val="DEF8BBE683934883A49D33102C53C3D7"/>
    <w:rsid w:val="009609B9"/>
    <w:pPr>
      <w:spacing w:after="0" w:line="200" w:lineRule="exact"/>
    </w:pPr>
    <w:rPr>
      <w:rFonts w:ascii="Arial" w:eastAsia="Times New Roman" w:hAnsi="Arial" w:cs="Times New Roman"/>
      <w:sz w:val="16"/>
      <w:szCs w:val="20"/>
      <w:lang w:eastAsia="en-US"/>
    </w:rPr>
  </w:style>
  <w:style w:type="paragraph" w:customStyle="1" w:styleId="B738A7A8C6E844949C07CEF7537669AE">
    <w:name w:val="B738A7A8C6E844949C07CEF7537669AE"/>
    <w:rsid w:val="009609B9"/>
    <w:pPr>
      <w:spacing w:after="0" w:line="200" w:lineRule="exact"/>
    </w:pPr>
    <w:rPr>
      <w:rFonts w:ascii="Arial" w:eastAsia="Times New Roman" w:hAnsi="Arial" w:cs="Times New Roman"/>
      <w:sz w:val="16"/>
      <w:szCs w:val="20"/>
      <w:lang w:eastAsia="en-US"/>
    </w:rPr>
  </w:style>
  <w:style w:type="paragraph" w:customStyle="1" w:styleId="3D83C6B16B3C4F1B8059DE8278E25E4C">
    <w:name w:val="3D83C6B16B3C4F1B8059DE8278E25E4C"/>
    <w:rsid w:val="009609B9"/>
    <w:pPr>
      <w:suppressAutoHyphens/>
      <w:spacing w:after="0" w:line="200" w:lineRule="exact"/>
    </w:pPr>
    <w:rPr>
      <w:rFonts w:ascii="Arial" w:eastAsia="Times New Roman" w:hAnsi="Arial" w:cs="Times New Roman"/>
      <w:b/>
      <w:color w:val="FFFFFF"/>
      <w:sz w:val="16"/>
      <w:szCs w:val="16"/>
      <w:lang w:eastAsia="en-US"/>
    </w:rPr>
  </w:style>
  <w:style w:type="paragraph" w:customStyle="1" w:styleId="2F305B472B40402B835FEA570DD722D2">
    <w:name w:val="2F305B472B40402B835FEA570DD722D2"/>
    <w:rsid w:val="009609B9"/>
    <w:pPr>
      <w:suppressAutoHyphens/>
      <w:spacing w:after="0" w:line="200" w:lineRule="exact"/>
    </w:pPr>
    <w:rPr>
      <w:rFonts w:ascii="Arial" w:eastAsia="Times New Roman" w:hAnsi="Arial" w:cs="Times New Roman"/>
      <w:b/>
      <w:color w:val="FFFFFF"/>
      <w:sz w:val="16"/>
      <w:szCs w:val="16"/>
      <w:lang w:eastAsia="en-US"/>
    </w:rPr>
  </w:style>
  <w:style w:type="paragraph" w:customStyle="1" w:styleId="83CA964AD782415AB9B68CC3C5BB46E1">
    <w:name w:val="83CA964AD782415AB9B68CC3C5BB46E1"/>
    <w:rsid w:val="009609B9"/>
    <w:pPr>
      <w:spacing w:after="0" w:line="200" w:lineRule="exact"/>
    </w:pPr>
    <w:rPr>
      <w:rFonts w:ascii="Arial" w:eastAsia="Times New Roman" w:hAnsi="Arial" w:cs="Times New Roman"/>
      <w:sz w:val="16"/>
      <w:szCs w:val="20"/>
      <w:lang w:eastAsia="en-US"/>
    </w:rPr>
  </w:style>
  <w:style w:type="paragraph" w:customStyle="1" w:styleId="9F1F8A583D7240CE839B2AE68A6A4633">
    <w:name w:val="9F1F8A583D7240CE839B2AE68A6A4633"/>
    <w:rsid w:val="009609B9"/>
    <w:pPr>
      <w:spacing w:after="0" w:line="200" w:lineRule="exact"/>
    </w:pPr>
    <w:rPr>
      <w:rFonts w:ascii="Arial" w:eastAsia="Times New Roman" w:hAnsi="Arial" w:cs="Times New Roman"/>
      <w:sz w:val="16"/>
      <w:szCs w:val="20"/>
      <w:lang w:eastAsia="en-US"/>
    </w:rPr>
  </w:style>
  <w:style w:type="paragraph" w:customStyle="1" w:styleId="FE48096E759A45559309B9A60AE59C8D">
    <w:name w:val="FE48096E759A45559309B9A60AE59C8D"/>
    <w:rsid w:val="009609B9"/>
    <w:pPr>
      <w:spacing w:after="0" w:line="200" w:lineRule="exact"/>
    </w:pPr>
    <w:rPr>
      <w:rFonts w:ascii="Arial" w:eastAsia="Times New Roman" w:hAnsi="Arial" w:cs="Times New Roman"/>
      <w:sz w:val="16"/>
      <w:szCs w:val="20"/>
      <w:lang w:eastAsia="en-US"/>
    </w:rPr>
  </w:style>
  <w:style w:type="paragraph" w:customStyle="1" w:styleId="724A50672D154454804BB15396E9C2FA">
    <w:name w:val="724A50672D154454804BB15396E9C2FA"/>
    <w:rsid w:val="009609B9"/>
    <w:pPr>
      <w:suppressAutoHyphens/>
      <w:spacing w:after="0" w:line="200" w:lineRule="exact"/>
    </w:pPr>
    <w:rPr>
      <w:rFonts w:ascii="Arial" w:eastAsia="Times New Roman" w:hAnsi="Arial" w:cs="Times New Roman"/>
      <w:b/>
      <w:color w:val="FFFFFF"/>
      <w:sz w:val="16"/>
      <w:szCs w:val="16"/>
      <w:lang w:eastAsia="en-US"/>
    </w:rPr>
  </w:style>
  <w:style w:type="paragraph" w:customStyle="1" w:styleId="1912E898364849D798275AD38221B0B9">
    <w:name w:val="1912E898364849D798275AD38221B0B9"/>
    <w:rsid w:val="009609B9"/>
    <w:pPr>
      <w:spacing w:after="0" w:line="200" w:lineRule="exact"/>
    </w:pPr>
    <w:rPr>
      <w:rFonts w:ascii="Arial" w:eastAsia="Times New Roman" w:hAnsi="Arial" w:cs="Times New Roman"/>
      <w:sz w:val="16"/>
      <w:szCs w:val="20"/>
      <w:lang w:eastAsia="en-US"/>
    </w:rPr>
  </w:style>
  <w:style w:type="paragraph" w:customStyle="1" w:styleId="4B81FA4ED8564A448E816A6A414B85D8">
    <w:name w:val="4B81FA4ED8564A448E816A6A414B85D8"/>
    <w:rsid w:val="009609B9"/>
    <w:pPr>
      <w:spacing w:after="0" w:line="200" w:lineRule="exact"/>
    </w:pPr>
    <w:rPr>
      <w:rFonts w:ascii="Arial" w:eastAsia="Times New Roman" w:hAnsi="Arial" w:cs="Times New Roman"/>
      <w:sz w:val="16"/>
      <w:szCs w:val="20"/>
      <w:lang w:eastAsia="en-US"/>
    </w:rPr>
  </w:style>
  <w:style w:type="paragraph" w:customStyle="1" w:styleId="CC802163532F4A20BB113916C8FE9F48">
    <w:name w:val="CC802163532F4A20BB113916C8FE9F48"/>
    <w:rsid w:val="009609B9"/>
    <w:pPr>
      <w:suppressAutoHyphens/>
      <w:spacing w:after="0" w:line="200" w:lineRule="exact"/>
    </w:pPr>
    <w:rPr>
      <w:rFonts w:ascii="Arial" w:eastAsia="Times New Roman" w:hAnsi="Arial" w:cs="Times New Roman"/>
      <w:b/>
      <w:color w:val="FFFFFF"/>
      <w:sz w:val="16"/>
      <w:szCs w:val="16"/>
      <w:lang w:eastAsia="en-US"/>
    </w:rPr>
  </w:style>
  <w:style w:type="paragraph" w:customStyle="1" w:styleId="91A9C11AC84F4940A3BAED068651AC95">
    <w:name w:val="91A9C11AC84F4940A3BAED068651AC95"/>
    <w:rsid w:val="009609B9"/>
    <w:pPr>
      <w:suppressAutoHyphens/>
      <w:spacing w:after="0" w:line="200" w:lineRule="exact"/>
    </w:pPr>
    <w:rPr>
      <w:rFonts w:ascii="Arial" w:eastAsia="Times New Roman" w:hAnsi="Arial" w:cs="Times New Roman"/>
      <w:b/>
      <w:color w:val="FFFFFF"/>
      <w:sz w:val="16"/>
      <w:szCs w:val="16"/>
      <w:lang w:eastAsia="en-US"/>
    </w:rPr>
  </w:style>
  <w:style w:type="paragraph" w:customStyle="1" w:styleId="928E02D7334C42B3AE4F5403291E4C35">
    <w:name w:val="928E02D7334C42B3AE4F5403291E4C35"/>
    <w:rsid w:val="009609B9"/>
    <w:pPr>
      <w:suppressAutoHyphens/>
      <w:spacing w:after="0" w:line="200" w:lineRule="exact"/>
    </w:pPr>
    <w:rPr>
      <w:rFonts w:ascii="Arial" w:eastAsia="Times New Roman" w:hAnsi="Arial" w:cs="Times New Roman"/>
      <w:b/>
      <w:color w:val="FFFFFF"/>
      <w:sz w:val="16"/>
      <w:szCs w:val="16"/>
      <w:lang w:eastAsia="en-US"/>
    </w:rPr>
  </w:style>
  <w:style w:type="paragraph" w:customStyle="1" w:styleId="51A37D39C2DC402D99F558CA5CB0B485">
    <w:name w:val="51A37D39C2DC402D99F558CA5CB0B485"/>
    <w:rsid w:val="009609B9"/>
    <w:pPr>
      <w:suppressAutoHyphens/>
      <w:spacing w:after="0" w:line="200" w:lineRule="exact"/>
    </w:pPr>
    <w:rPr>
      <w:rFonts w:ascii="Arial" w:eastAsia="Times New Roman" w:hAnsi="Arial" w:cs="Times New Roman"/>
      <w:b/>
      <w:color w:val="FFFFFF"/>
      <w:sz w:val="16"/>
      <w:szCs w:val="16"/>
      <w:lang w:eastAsia="en-US"/>
    </w:rPr>
  </w:style>
  <w:style w:type="paragraph" w:customStyle="1" w:styleId="A62F8405E19443EB9B0EBC6B65603B35">
    <w:name w:val="A62F8405E19443EB9B0EBC6B65603B35"/>
    <w:rsid w:val="009609B9"/>
    <w:pPr>
      <w:suppressAutoHyphens/>
      <w:spacing w:after="0" w:line="200" w:lineRule="exact"/>
    </w:pPr>
    <w:rPr>
      <w:rFonts w:ascii="Arial" w:eastAsia="Times New Roman" w:hAnsi="Arial" w:cs="Times New Roman"/>
      <w:b/>
      <w:color w:val="FFFFFF"/>
      <w:sz w:val="16"/>
      <w:szCs w:val="16"/>
      <w:lang w:eastAsia="en-US"/>
    </w:rPr>
  </w:style>
  <w:style w:type="paragraph" w:customStyle="1" w:styleId="651CECB6EC6F4511A42987A3FEC91722">
    <w:name w:val="651CECB6EC6F4511A42987A3FEC91722"/>
    <w:rsid w:val="009609B9"/>
    <w:pPr>
      <w:suppressAutoHyphens/>
      <w:spacing w:after="0" w:line="200" w:lineRule="exact"/>
    </w:pPr>
    <w:rPr>
      <w:rFonts w:ascii="Arial" w:eastAsia="Times New Roman" w:hAnsi="Arial" w:cs="Times New Roman"/>
      <w:b/>
      <w:color w:val="FFFFFF"/>
      <w:sz w:val="16"/>
      <w:szCs w:val="16"/>
      <w:lang w:eastAsia="en-US"/>
    </w:rPr>
  </w:style>
  <w:style w:type="paragraph" w:customStyle="1" w:styleId="599179E3B479475399482C239C1001E3">
    <w:name w:val="599179E3B479475399482C239C1001E3"/>
    <w:rsid w:val="009609B9"/>
    <w:pPr>
      <w:suppressAutoHyphens/>
      <w:spacing w:after="0" w:line="200" w:lineRule="exact"/>
    </w:pPr>
    <w:rPr>
      <w:rFonts w:ascii="Arial" w:eastAsia="Times New Roman" w:hAnsi="Arial" w:cs="Times New Roman"/>
      <w:b/>
      <w:color w:val="FFFFFF"/>
      <w:sz w:val="16"/>
      <w:szCs w:val="16"/>
      <w:lang w:eastAsia="en-US"/>
    </w:rPr>
  </w:style>
  <w:style w:type="paragraph" w:customStyle="1" w:styleId="80F775EE28184B2B8D33B32F75BE904B">
    <w:name w:val="80F775EE28184B2B8D33B32F75BE904B"/>
    <w:rsid w:val="009609B9"/>
  </w:style>
  <w:style w:type="paragraph" w:customStyle="1" w:styleId="7F3BE081E3AD487B9B08D85B9EDAB9B7">
    <w:name w:val="7F3BE081E3AD487B9B08D85B9EDAB9B7"/>
    <w:rsid w:val="009609B9"/>
  </w:style>
  <w:style w:type="paragraph" w:customStyle="1" w:styleId="91956B20BA954D618DB3D5AE8A913E9D">
    <w:name w:val="91956B20BA954D618DB3D5AE8A913E9D"/>
    <w:rsid w:val="009609B9"/>
  </w:style>
  <w:style w:type="paragraph" w:customStyle="1" w:styleId="DE0AF63605374B7A8EA3D624019A1A18">
    <w:name w:val="DE0AF63605374B7A8EA3D624019A1A18"/>
    <w:rsid w:val="009609B9"/>
  </w:style>
  <w:style w:type="paragraph" w:customStyle="1" w:styleId="C4326D466D5B4AD19475DB571ACDA011">
    <w:name w:val="C4326D466D5B4AD19475DB571ACDA011"/>
    <w:rsid w:val="009609B9"/>
  </w:style>
  <w:style w:type="paragraph" w:customStyle="1" w:styleId="E24AB5CCB8BE4AEEBAA1E6058F2C96D3">
    <w:name w:val="E24AB5CCB8BE4AEEBAA1E6058F2C96D3"/>
    <w:rsid w:val="009609B9"/>
  </w:style>
  <w:style w:type="paragraph" w:customStyle="1" w:styleId="A95D750936814EFE869A71BF742BAA9B">
    <w:name w:val="A95D750936814EFE869A71BF742BAA9B"/>
    <w:rsid w:val="009609B9"/>
  </w:style>
  <w:style w:type="paragraph" w:customStyle="1" w:styleId="43EC547599C54C70914B4D6ED1B1D072">
    <w:name w:val="43EC547599C54C70914B4D6ED1B1D072"/>
    <w:rsid w:val="009609B9"/>
  </w:style>
  <w:style w:type="paragraph" w:customStyle="1" w:styleId="B15422FE74A94C0DBF6A17063EA7E69C">
    <w:name w:val="B15422FE74A94C0DBF6A17063EA7E69C"/>
    <w:rsid w:val="009609B9"/>
  </w:style>
  <w:style w:type="paragraph" w:customStyle="1" w:styleId="8F209641D2944AEAAC0F108C3EAEC4FF">
    <w:name w:val="8F209641D2944AEAAC0F108C3EAEC4FF"/>
    <w:rsid w:val="009609B9"/>
  </w:style>
  <w:style w:type="paragraph" w:customStyle="1" w:styleId="F3726F8BB8A142A69EDF6AA1DE17FB67">
    <w:name w:val="F3726F8BB8A142A69EDF6AA1DE17FB67"/>
    <w:rsid w:val="009609B9"/>
  </w:style>
  <w:style w:type="paragraph" w:customStyle="1" w:styleId="F9C1768094A443ABA659BD13B87C5F7B">
    <w:name w:val="F9C1768094A443ABA659BD13B87C5F7B"/>
    <w:rsid w:val="009609B9"/>
  </w:style>
  <w:style w:type="character" w:customStyle="1" w:styleId="Textbox">
    <w:name w:val="Text box"/>
    <w:basedOn w:val="DefaultParagraphFont"/>
    <w:uiPriority w:val="1"/>
    <w:rsid w:val="009609B9"/>
    <w:rPr>
      <w:rFonts w:ascii="Arial" w:hAnsi="Arial"/>
      <w:color w:val="auto"/>
      <w:sz w:val="16"/>
      <w:szCs w:val="22"/>
    </w:rPr>
  </w:style>
  <w:style w:type="paragraph" w:customStyle="1" w:styleId="16A57B62E38445C5A1DC0BBB45EEDBBA70">
    <w:name w:val="16A57B62E38445C5A1DC0BBB45EEDBBA70"/>
    <w:rsid w:val="006A3BFB"/>
    <w:pPr>
      <w:spacing w:after="0" w:line="200" w:lineRule="exact"/>
    </w:pPr>
    <w:rPr>
      <w:rFonts w:ascii="Arial" w:eastAsia="Times New Roman" w:hAnsi="Arial" w:cs="Times New Roman"/>
      <w:sz w:val="16"/>
      <w:szCs w:val="20"/>
      <w:lang w:eastAsia="en-US"/>
    </w:rPr>
  </w:style>
  <w:style w:type="paragraph" w:customStyle="1" w:styleId="04367A8A196E4D2E8D998BC130E7F66A72">
    <w:name w:val="04367A8A196E4D2E8D998BC130E7F66A72"/>
    <w:rsid w:val="00D3320D"/>
    <w:pPr>
      <w:spacing w:after="0" w:line="200" w:lineRule="exact"/>
    </w:pPr>
    <w:rPr>
      <w:rFonts w:ascii="Arial" w:eastAsia="Times New Roman" w:hAnsi="Arial" w:cs="Times New Roman"/>
      <w:sz w:val="16"/>
      <w:szCs w:val="20"/>
      <w:lang w:eastAsia="en-US"/>
    </w:rPr>
  </w:style>
  <w:style w:type="paragraph" w:customStyle="1" w:styleId="B735067BFD364A8FA4F24A4ABC6CC76E72">
    <w:name w:val="B735067BFD364A8FA4F24A4ABC6CC76E72"/>
    <w:rsid w:val="00D3320D"/>
    <w:pPr>
      <w:spacing w:after="0" w:line="200" w:lineRule="exact"/>
    </w:pPr>
    <w:rPr>
      <w:rFonts w:ascii="Arial" w:eastAsia="Times New Roman" w:hAnsi="Arial" w:cs="Times New Roman"/>
      <w:sz w:val="16"/>
      <w:szCs w:val="20"/>
      <w:lang w:eastAsia="en-US"/>
    </w:rPr>
  </w:style>
  <w:style w:type="paragraph" w:customStyle="1" w:styleId="EB55DC2E4D874125B10EE0645905ADF2">
    <w:name w:val="EB55DC2E4D874125B10EE0645905ADF2"/>
    <w:rsid w:val="009609B9"/>
  </w:style>
  <w:style w:type="paragraph" w:customStyle="1" w:styleId="84E39FA0672D4AA49F9CA77E85A02519">
    <w:name w:val="84E39FA0672D4AA49F9CA77E85A02519"/>
    <w:rsid w:val="009609B9"/>
  </w:style>
  <w:style w:type="paragraph" w:customStyle="1" w:styleId="D8E1A3F6FD9C4986BAA7DE4F53ECF26B">
    <w:name w:val="D8E1A3F6FD9C4986BAA7DE4F53ECF26B"/>
    <w:rsid w:val="009609B9"/>
  </w:style>
  <w:style w:type="paragraph" w:customStyle="1" w:styleId="F03CDF0721B944DBBD386D8FA4F4C428">
    <w:name w:val="F03CDF0721B944DBBD386D8FA4F4C428"/>
    <w:rsid w:val="009609B9"/>
  </w:style>
  <w:style w:type="paragraph" w:customStyle="1" w:styleId="2C6E5D4C0BB0455E801A0796D2CC2ED0">
    <w:name w:val="2C6E5D4C0BB0455E801A0796D2CC2ED0"/>
    <w:rsid w:val="009609B9"/>
  </w:style>
  <w:style w:type="paragraph" w:customStyle="1" w:styleId="DF6856D1D0914CE39183DDE16042E929">
    <w:name w:val="DF6856D1D0914CE39183DDE16042E929"/>
    <w:rsid w:val="009609B9"/>
  </w:style>
  <w:style w:type="paragraph" w:customStyle="1" w:styleId="DA25F4F171E841D4A329E243A0A361DE">
    <w:name w:val="DA25F4F171E841D4A329E243A0A361DE"/>
    <w:rsid w:val="009609B9"/>
  </w:style>
  <w:style w:type="paragraph" w:customStyle="1" w:styleId="D481224A2D0149D8B107370F8CDBBC09">
    <w:name w:val="D481224A2D0149D8B107370F8CDBBC09"/>
    <w:rsid w:val="009609B9"/>
  </w:style>
  <w:style w:type="paragraph" w:customStyle="1" w:styleId="C00460990E1A4FCDB987CDCDE0264D1A">
    <w:name w:val="C00460990E1A4FCDB987CDCDE0264D1A"/>
    <w:rsid w:val="009609B9"/>
  </w:style>
  <w:style w:type="paragraph" w:customStyle="1" w:styleId="8FA955AEDCDC4C1B85E96C17A51AA838">
    <w:name w:val="8FA955AEDCDC4C1B85E96C17A51AA838"/>
    <w:rsid w:val="009609B9"/>
  </w:style>
  <w:style w:type="paragraph" w:customStyle="1" w:styleId="5E564265445D439E8F80F8A0B7FB2E6E">
    <w:name w:val="5E564265445D439E8F80F8A0B7FB2E6E"/>
    <w:rsid w:val="009609B9"/>
  </w:style>
  <w:style w:type="paragraph" w:customStyle="1" w:styleId="DDC834923799488C9B78AD84AF05E96A">
    <w:name w:val="DDC834923799488C9B78AD84AF05E96A"/>
    <w:rsid w:val="009609B9"/>
  </w:style>
  <w:style w:type="paragraph" w:customStyle="1" w:styleId="38F874DAD1754F30AADD78FB84C754BB">
    <w:name w:val="38F874DAD1754F30AADD78FB84C754BB"/>
    <w:rsid w:val="009609B9"/>
  </w:style>
  <w:style w:type="paragraph" w:customStyle="1" w:styleId="0B96921784C04842A7802C762793FB56">
    <w:name w:val="0B96921784C04842A7802C762793FB56"/>
    <w:rsid w:val="009609B9"/>
  </w:style>
  <w:style w:type="paragraph" w:customStyle="1" w:styleId="5914E775827B4C2FABECFFDFC8E106F0">
    <w:name w:val="5914E775827B4C2FABECFFDFC8E106F0"/>
    <w:rsid w:val="009609B9"/>
  </w:style>
  <w:style w:type="paragraph" w:customStyle="1" w:styleId="4664CA9CB9F84674A0169DDB28611137">
    <w:name w:val="4664CA9CB9F84674A0169DDB28611137"/>
    <w:rsid w:val="009609B9"/>
  </w:style>
  <w:style w:type="paragraph" w:customStyle="1" w:styleId="51DC962E501F4E718B16D206671A0232">
    <w:name w:val="51DC962E501F4E718B16D206671A0232"/>
    <w:rsid w:val="009609B9"/>
  </w:style>
  <w:style w:type="paragraph" w:customStyle="1" w:styleId="0C258DAE06C04BD4AE71F934141706AC">
    <w:name w:val="0C258DAE06C04BD4AE71F934141706AC"/>
    <w:rsid w:val="009609B9"/>
  </w:style>
  <w:style w:type="paragraph" w:customStyle="1" w:styleId="F8F77A5460194B9095BB6947D85E4421">
    <w:name w:val="F8F77A5460194B9095BB6947D85E4421"/>
    <w:rsid w:val="009609B9"/>
  </w:style>
  <w:style w:type="paragraph" w:customStyle="1" w:styleId="D8E547A1A4CF47DAA66B972F20F38F64">
    <w:name w:val="D8E547A1A4CF47DAA66B972F20F38F64"/>
    <w:rsid w:val="009609B9"/>
  </w:style>
  <w:style w:type="paragraph" w:customStyle="1" w:styleId="8B170DA2ECD742C9A8B1EB6ACA72C7E8">
    <w:name w:val="8B170DA2ECD742C9A8B1EB6ACA72C7E8"/>
    <w:rsid w:val="009609B9"/>
  </w:style>
  <w:style w:type="paragraph" w:customStyle="1" w:styleId="AC4A3E8F208241BC893EC394C4B7610A">
    <w:name w:val="AC4A3E8F208241BC893EC394C4B7610A"/>
    <w:rsid w:val="009609B9"/>
  </w:style>
  <w:style w:type="paragraph" w:customStyle="1" w:styleId="601BFD18D1ED49A69E5211979733C395">
    <w:name w:val="601BFD18D1ED49A69E5211979733C395"/>
    <w:rsid w:val="009609B9"/>
  </w:style>
  <w:style w:type="paragraph" w:customStyle="1" w:styleId="1A32D5C7F7724643A5F93389EE94FE2C">
    <w:name w:val="1A32D5C7F7724643A5F93389EE94FE2C"/>
    <w:rsid w:val="009609B9"/>
  </w:style>
  <w:style w:type="paragraph" w:customStyle="1" w:styleId="B85F95AFC9E047F291DA54662CAA52B7">
    <w:name w:val="B85F95AFC9E047F291DA54662CAA52B7"/>
    <w:rsid w:val="009609B9"/>
  </w:style>
  <w:style w:type="paragraph" w:customStyle="1" w:styleId="89ED51390A9440118BD1A0370A4E9BBE">
    <w:name w:val="89ED51390A9440118BD1A0370A4E9BBE"/>
    <w:rsid w:val="009609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94C8DB1A1F69FD49AAF2447EB11935DA" ma:contentTypeVersion="12" ma:contentTypeDescription="Create a new document." ma:contentTypeScope="" ma:versionID="07ccc7f569dc4a746beb38532434237e">
  <xsd:schema xmlns:xsd="http://www.w3.org/2001/XMLSchema" xmlns:xs="http://www.w3.org/2001/XMLSchema" xmlns:p="http://schemas.microsoft.com/office/2006/metadata/properties" xmlns:ns3="f5127c9c-9a30-4982-8d0f-56bbb6ceb75b" xmlns:ns4="400c8176-d60b-402a-bafe-5a0045f80567" targetNamespace="http://schemas.microsoft.com/office/2006/metadata/properties" ma:root="true" ma:fieldsID="ed181de0f6fd2b361bf0a954293b14f5" ns3:_="" ns4:_="">
    <xsd:import namespace="f5127c9c-9a30-4982-8d0f-56bbb6ceb75b"/>
    <xsd:import namespace="400c8176-d60b-402a-bafe-5a0045f8056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127c9c-9a30-4982-8d0f-56bbb6ceb7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00c8176-d60b-402a-bafe-5a0045f8056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3D987D9-9291-4672-B45C-7CEC6A2D4C2E}">
  <ds:schemaRefs>
    <ds:schemaRef ds:uri="http://schemas.microsoft.com/sharepoint/v3/contenttype/forms"/>
  </ds:schemaRefs>
</ds:datastoreItem>
</file>

<file path=customXml/itemProps2.xml><?xml version="1.0" encoding="utf-8"?>
<ds:datastoreItem xmlns:ds="http://schemas.openxmlformats.org/officeDocument/2006/customXml" ds:itemID="{753C34EB-9467-4BFD-A1BC-B834FEFC6107}">
  <ds:schemaRefs>
    <ds:schemaRef ds:uri="http://schemas.openxmlformats.org/officeDocument/2006/bibliography"/>
  </ds:schemaRefs>
</ds:datastoreItem>
</file>

<file path=customXml/itemProps3.xml><?xml version="1.0" encoding="utf-8"?>
<ds:datastoreItem xmlns:ds="http://schemas.openxmlformats.org/officeDocument/2006/customXml" ds:itemID="{05AE215E-10FF-411C-84AB-80891573F3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127c9c-9a30-4982-8d0f-56bbb6ceb75b"/>
    <ds:schemaRef ds:uri="400c8176-d60b-402a-bafe-5a0045f805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65883A1-9175-4259-B54F-8DCA3216FBE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Guidelines_template.dotx</Template>
  <TotalTime>130</TotalTime>
  <Pages>75</Pages>
  <Words>11666</Words>
  <Characters>77578</Characters>
  <Application>Microsoft Office Word</Application>
  <DocSecurity>0</DocSecurity>
  <Lines>646</Lines>
  <Paragraphs>178</Paragraphs>
  <ScaleCrop>false</ScaleCrop>
  <HeadingPairs>
    <vt:vector size="2" baseType="variant">
      <vt:variant>
        <vt:lpstr>Title</vt:lpstr>
      </vt:variant>
      <vt:variant>
        <vt:i4>1</vt:i4>
      </vt:variant>
    </vt:vector>
  </HeadingPairs>
  <TitlesOfParts>
    <vt:vector size="1" baseType="lpstr">
      <vt:lpstr>Replace with cover</vt:lpstr>
    </vt:vector>
  </TitlesOfParts>
  <Company>PIRSA</Company>
  <LinksUpToDate>false</LinksUpToDate>
  <CharactersWithSpaces>89066</CharactersWithSpaces>
  <SharedDoc>false</SharedDoc>
  <HLinks>
    <vt:vector size="402" baseType="variant">
      <vt:variant>
        <vt:i4>5177397</vt:i4>
      </vt:variant>
      <vt:variant>
        <vt:i4>363</vt:i4>
      </vt:variant>
      <vt:variant>
        <vt:i4>0</vt:i4>
      </vt:variant>
      <vt:variant>
        <vt:i4>5</vt:i4>
      </vt:variant>
      <vt:variant>
        <vt:lpwstr>mailto:pirsa.customerservices@saugov.sa.gov.au</vt:lpwstr>
      </vt:variant>
      <vt:variant>
        <vt:lpwstr/>
      </vt:variant>
      <vt:variant>
        <vt:i4>6815801</vt:i4>
      </vt:variant>
      <vt:variant>
        <vt:i4>360</vt:i4>
      </vt:variant>
      <vt:variant>
        <vt:i4>0</vt:i4>
      </vt:variant>
      <vt:variant>
        <vt:i4>5</vt:i4>
      </vt:variant>
      <vt:variant>
        <vt:lpwstr>http://www.resourcessa.org.au/</vt:lpwstr>
      </vt:variant>
      <vt:variant>
        <vt:lpwstr/>
      </vt:variant>
      <vt:variant>
        <vt:i4>3211303</vt:i4>
      </vt:variant>
      <vt:variant>
        <vt:i4>357</vt:i4>
      </vt:variant>
      <vt:variant>
        <vt:i4>0</vt:i4>
      </vt:variant>
      <vt:variant>
        <vt:i4>5</vt:i4>
      </vt:variant>
      <vt:variant>
        <vt:lpwstr>http://www.minerals.org.au/</vt:lpwstr>
      </vt:variant>
      <vt:variant>
        <vt:lpwstr/>
      </vt:variant>
      <vt:variant>
        <vt:i4>7471151</vt:i4>
      </vt:variant>
      <vt:variant>
        <vt:i4>354</vt:i4>
      </vt:variant>
      <vt:variant>
        <vt:i4>0</vt:i4>
      </vt:variant>
      <vt:variant>
        <vt:i4>5</vt:i4>
      </vt:variant>
      <vt:variant>
        <vt:lpwstr>http://www.ret.gov.au/</vt:lpwstr>
      </vt:variant>
      <vt:variant>
        <vt:lpwstr/>
      </vt:variant>
      <vt:variant>
        <vt:i4>6357029</vt:i4>
      </vt:variant>
      <vt:variant>
        <vt:i4>351</vt:i4>
      </vt:variant>
      <vt:variant>
        <vt:i4>0</vt:i4>
      </vt:variant>
      <vt:variant>
        <vt:i4>5</vt:i4>
      </vt:variant>
      <vt:variant>
        <vt:lpwstr>http://www.minerals.pir.sa.gov.au/</vt:lpwstr>
      </vt:variant>
      <vt:variant>
        <vt:lpwstr/>
      </vt:variant>
      <vt:variant>
        <vt:i4>6029332</vt:i4>
      </vt:variant>
      <vt:variant>
        <vt:i4>348</vt:i4>
      </vt:variant>
      <vt:variant>
        <vt:i4>0</vt:i4>
      </vt:variant>
      <vt:variant>
        <vt:i4>5</vt:i4>
      </vt:variant>
      <vt:variant>
        <vt:lpwstr>http://www.legislation.sa.gov.au/</vt:lpwstr>
      </vt:variant>
      <vt:variant>
        <vt:lpwstr/>
      </vt:variant>
      <vt:variant>
        <vt:i4>4653158</vt:i4>
      </vt:variant>
      <vt:variant>
        <vt:i4>345</vt:i4>
      </vt:variant>
      <vt:variant>
        <vt:i4>0</vt:i4>
      </vt:variant>
      <vt:variant>
        <vt:i4>5</vt:i4>
      </vt:variant>
      <vt:variant>
        <vt:lpwstr>mailto:miningregrehab@saugov.sa.gov.au</vt:lpwstr>
      </vt:variant>
      <vt:variant>
        <vt:lpwstr/>
      </vt:variant>
      <vt:variant>
        <vt:i4>3997763</vt:i4>
      </vt:variant>
      <vt:variant>
        <vt:i4>342</vt:i4>
      </vt:variant>
      <vt:variant>
        <vt:i4>0</vt:i4>
      </vt:variant>
      <vt:variant>
        <vt:i4>5</vt:i4>
      </vt:variant>
      <vt:variant>
        <vt:lpwstr>mailto:pirsa.tenements@saugov.sa.gov.au</vt:lpwstr>
      </vt:variant>
      <vt:variant>
        <vt:lpwstr/>
      </vt:variant>
      <vt:variant>
        <vt:i4>5177397</vt:i4>
      </vt:variant>
      <vt:variant>
        <vt:i4>339</vt:i4>
      </vt:variant>
      <vt:variant>
        <vt:i4>0</vt:i4>
      </vt:variant>
      <vt:variant>
        <vt:i4>5</vt:i4>
      </vt:variant>
      <vt:variant>
        <vt:lpwstr>mailto:pirsa.customerservices@saugov.sa.gov.au</vt:lpwstr>
      </vt:variant>
      <vt:variant>
        <vt:lpwstr/>
      </vt:variant>
      <vt:variant>
        <vt:i4>5177397</vt:i4>
      </vt:variant>
      <vt:variant>
        <vt:i4>333</vt:i4>
      </vt:variant>
      <vt:variant>
        <vt:i4>0</vt:i4>
      </vt:variant>
      <vt:variant>
        <vt:i4>5</vt:i4>
      </vt:variant>
      <vt:variant>
        <vt:lpwstr>mailto:pirsa.customerservices@saugov.sa.gov.au</vt:lpwstr>
      </vt:variant>
      <vt:variant>
        <vt:lpwstr/>
      </vt:variant>
      <vt:variant>
        <vt:i4>1441840</vt:i4>
      </vt:variant>
      <vt:variant>
        <vt:i4>326</vt:i4>
      </vt:variant>
      <vt:variant>
        <vt:i4>0</vt:i4>
      </vt:variant>
      <vt:variant>
        <vt:i4>5</vt:i4>
      </vt:variant>
      <vt:variant>
        <vt:lpwstr/>
      </vt:variant>
      <vt:variant>
        <vt:lpwstr>_Toc203878610</vt:lpwstr>
      </vt:variant>
      <vt:variant>
        <vt:i4>1900603</vt:i4>
      </vt:variant>
      <vt:variant>
        <vt:i4>317</vt:i4>
      </vt:variant>
      <vt:variant>
        <vt:i4>0</vt:i4>
      </vt:variant>
      <vt:variant>
        <vt:i4>5</vt:i4>
      </vt:variant>
      <vt:variant>
        <vt:lpwstr/>
      </vt:variant>
      <vt:variant>
        <vt:lpwstr>_Toc299963697</vt:lpwstr>
      </vt:variant>
      <vt:variant>
        <vt:i4>1900603</vt:i4>
      </vt:variant>
      <vt:variant>
        <vt:i4>311</vt:i4>
      </vt:variant>
      <vt:variant>
        <vt:i4>0</vt:i4>
      </vt:variant>
      <vt:variant>
        <vt:i4>5</vt:i4>
      </vt:variant>
      <vt:variant>
        <vt:lpwstr/>
      </vt:variant>
      <vt:variant>
        <vt:lpwstr>_Toc299963696</vt:lpwstr>
      </vt:variant>
      <vt:variant>
        <vt:i4>1900603</vt:i4>
      </vt:variant>
      <vt:variant>
        <vt:i4>305</vt:i4>
      </vt:variant>
      <vt:variant>
        <vt:i4>0</vt:i4>
      </vt:variant>
      <vt:variant>
        <vt:i4>5</vt:i4>
      </vt:variant>
      <vt:variant>
        <vt:lpwstr/>
      </vt:variant>
      <vt:variant>
        <vt:lpwstr>_Toc299963695</vt:lpwstr>
      </vt:variant>
      <vt:variant>
        <vt:i4>1900603</vt:i4>
      </vt:variant>
      <vt:variant>
        <vt:i4>299</vt:i4>
      </vt:variant>
      <vt:variant>
        <vt:i4>0</vt:i4>
      </vt:variant>
      <vt:variant>
        <vt:i4>5</vt:i4>
      </vt:variant>
      <vt:variant>
        <vt:lpwstr/>
      </vt:variant>
      <vt:variant>
        <vt:lpwstr>_Toc299963694</vt:lpwstr>
      </vt:variant>
      <vt:variant>
        <vt:i4>1900603</vt:i4>
      </vt:variant>
      <vt:variant>
        <vt:i4>290</vt:i4>
      </vt:variant>
      <vt:variant>
        <vt:i4>0</vt:i4>
      </vt:variant>
      <vt:variant>
        <vt:i4>5</vt:i4>
      </vt:variant>
      <vt:variant>
        <vt:lpwstr/>
      </vt:variant>
      <vt:variant>
        <vt:lpwstr>_Toc299963693</vt:lpwstr>
      </vt:variant>
      <vt:variant>
        <vt:i4>1900603</vt:i4>
      </vt:variant>
      <vt:variant>
        <vt:i4>284</vt:i4>
      </vt:variant>
      <vt:variant>
        <vt:i4>0</vt:i4>
      </vt:variant>
      <vt:variant>
        <vt:i4>5</vt:i4>
      </vt:variant>
      <vt:variant>
        <vt:lpwstr/>
      </vt:variant>
      <vt:variant>
        <vt:lpwstr>_Toc299963692</vt:lpwstr>
      </vt:variant>
      <vt:variant>
        <vt:i4>1900603</vt:i4>
      </vt:variant>
      <vt:variant>
        <vt:i4>278</vt:i4>
      </vt:variant>
      <vt:variant>
        <vt:i4>0</vt:i4>
      </vt:variant>
      <vt:variant>
        <vt:i4>5</vt:i4>
      </vt:variant>
      <vt:variant>
        <vt:lpwstr/>
      </vt:variant>
      <vt:variant>
        <vt:lpwstr>_Toc299963691</vt:lpwstr>
      </vt:variant>
      <vt:variant>
        <vt:i4>1900603</vt:i4>
      </vt:variant>
      <vt:variant>
        <vt:i4>272</vt:i4>
      </vt:variant>
      <vt:variant>
        <vt:i4>0</vt:i4>
      </vt:variant>
      <vt:variant>
        <vt:i4>5</vt:i4>
      </vt:variant>
      <vt:variant>
        <vt:lpwstr/>
      </vt:variant>
      <vt:variant>
        <vt:lpwstr>_Toc299963690</vt:lpwstr>
      </vt:variant>
      <vt:variant>
        <vt:i4>1835067</vt:i4>
      </vt:variant>
      <vt:variant>
        <vt:i4>266</vt:i4>
      </vt:variant>
      <vt:variant>
        <vt:i4>0</vt:i4>
      </vt:variant>
      <vt:variant>
        <vt:i4>5</vt:i4>
      </vt:variant>
      <vt:variant>
        <vt:lpwstr/>
      </vt:variant>
      <vt:variant>
        <vt:lpwstr>_Toc299963689</vt:lpwstr>
      </vt:variant>
      <vt:variant>
        <vt:i4>1835067</vt:i4>
      </vt:variant>
      <vt:variant>
        <vt:i4>260</vt:i4>
      </vt:variant>
      <vt:variant>
        <vt:i4>0</vt:i4>
      </vt:variant>
      <vt:variant>
        <vt:i4>5</vt:i4>
      </vt:variant>
      <vt:variant>
        <vt:lpwstr/>
      </vt:variant>
      <vt:variant>
        <vt:lpwstr>_Toc299963688</vt:lpwstr>
      </vt:variant>
      <vt:variant>
        <vt:i4>1835067</vt:i4>
      </vt:variant>
      <vt:variant>
        <vt:i4>254</vt:i4>
      </vt:variant>
      <vt:variant>
        <vt:i4>0</vt:i4>
      </vt:variant>
      <vt:variant>
        <vt:i4>5</vt:i4>
      </vt:variant>
      <vt:variant>
        <vt:lpwstr/>
      </vt:variant>
      <vt:variant>
        <vt:lpwstr>_Toc299963687</vt:lpwstr>
      </vt:variant>
      <vt:variant>
        <vt:i4>1835067</vt:i4>
      </vt:variant>
      <vt:variant>
        <vt:i4>248</vt:i4>
      </vt:variant>
      <vt:variant>
        <vt:i4>0</vt:i4>
      </vt:variant>
      <vt:variant>
        <vt:i4>5</vt:i4>
      </vt:variant>
      <vt:variant>
        <vt:lpwstr/>
      </vt:variant>
      <vt:variant>
        <vt:lpwstr>_Toc299963686</vt:lpwstr>
      </vt:variant>
      <vt:variant>
        <vt:i4>1835067</vt:i4>
      </vt:variant>
      <vt:variant>
        <vt:i4>242</vt:i4>
      </vt:variant>
      <vt:variant>
        <vt:i4>0</vt:i4>
      </vt:variant>
      <vt:variant>
        <vt:i4>5</vt:i4>
      </vt:variant>
      <vt:variant>
        <vt:lpwstr/>
      </vt:variant>
      <vt:variant>
        <vt:lpwstr>_Toc299963685</vt:lpwstr>
      </vt:variant>
      <vt:variant>
        <vt:i4>1835067</vt:i4>
      </vt:variant>
      <vt:variant>
        <vt:i4>236</vt:i4>
      </vt:variant>
      <vt:variant>
        <vt:i4>0</vt:i4>
      </vt:variant>
      <vt:variant>
        <vt:i4>5</vt:i4>
      </vt:variant>
      <vt:variant>
        <vt:lpwstr/>
      </vt:variant>
      <vt:variant>
        <vt:lpwstr>_Toc299963684</vt:lpwstr>
      </vt:variant>
      <vt:variant>
        <vt:i4>1835067</vt:i4>
      </vt:variant>
      <vt:variant>
        <vt:i4>230</vt:i4>
      </vt:variant>
      <vt:variant>
        <vt:i4>0</vt:i4>
      </vt:variant>
      <vt:variant>
        <vt:i4>5</vt:i4>
      </vt:variant>
      <vt:variant>
        <vt:lpwstr/>
      </vt:variant>
      <vt:variant>
        <vt:lpwstr>_Toc299963683</vt:lpwstr>
      </vt:variant>
      <vt:variant>
        <vt:i4>1835067</vt:i4>
      </vt:variant>
      <vt:variant>
        <vt:i4>224</vt:i4>
      </vt:variant>
      <vt:variant>
        <vt:i4>0</vt:i4>
      </vt:variant>
      <vt:variant>
        <vt:i4>5</vt:i4>
      </vt:variant>
      <vt:variant>
        <vt:lpwstr/>
      </vt:variant>
      <vt:variant>
        <vt:lpwstr>_Toc299963682</vt:lpwstr>
      </vt:variant>
      <vt:variant>
        <vt:i4>1835067</vt:i4>
      </vt:variant>
      <vt:variant>
        <vt:i4>218</vt:i4>
      </vt:variant>
      <vt:variant>
        <vt:i4>0</vt:i4>
      </vt:variant>
      <vt:variant>
        <vt:i4>5</vt:i4>
      </vt:variant>
      <vt:variant>
        <vt:lpwstr/>
      </vt:variant>
      <vt:variant>
        <vt:lpwstr>_Toc299963681</vt:lpwstr>
      </vt:variant>
      <vt:variant>
        <vt:i4>1835067</vt:i4>
      </vt:variant>
      <vt:variant>
        <vt:i4>212</vt:i4>
      </vt:variant>
      <vt:variant>
        <vt:i4>0</vt:i4>
      </vt:variant>
      <vt:variant>
        <vt:i4>5</vt:i4>
      </vt:variant>
      <vt:variant>
        <vt:lpwstr/>
      </vt:variant>
      <vt:variant>
        <vt:lpwstr>_Toc299963680</vt:lpwstr>
      </vt:variant>
      <vt:variant>
        <vt:i4>1245243</vt:i4>
      </vt:variant>
      <vt:variant>
        <vt:i4>206</vt:i4>
      </vt:variant>
      <vt:variant>
        <vt:i4>0</vt:i4>
      </vt:variant>
      <vt:variant>
        <vt:i4>5</vt:i4>
      </vt:variant>
      <vt:variant>
        <vt:lpwstr/>
      </vt:variant>
      <vt:variant>
        <vt:lpwstr>_Toc299963679</vt:lpwstr>
      </vt:variant>
      <vt:variant>
        <vt:i4>1245243</vt:i4>
      </vt:variant>
      <vt:variant>
        <vt:i4>200</vt:i4>
      </vt:variant>
      <vt:variant>
        <vt:i4>0</vt:i4>
      </vt:variant>
      <vt:variant>
        <vt:i4>5</vt:i4>
      </vt:variant>
      <vt:variant>
        <vt:lpwstr/>
      </vt:variant>
      <vt:variant>
        <vt:lpwstr>_Toc299963678</vt:lpwstr>
      </vt:variant>
      <vt:variant>
        <vt:i4>1245243</vt:i4>
      </vt:variant>
      <vt:variant>
        <vt:i4>194</vt:i4>
      </vt:variant>
      <vt:variant>
        <vt:i4>0</vt:i4>
      </vt:variant>
      <vt:variant>
        <vt:i4>5</vt:i4>
      </vt:variant>
      <vt:variant>
        <vt:lpwstr/>
      </vt:variant>
      <vt:variant>
        <vt:lpwstr>_Toc299963677</vt:lpwstr>
      </vt:variant>
      <vt:variant>
        <vt:i4>1245243</vt:i4>
      </vt:variant>
      <vt:variant>
        <vt:i4>188</vt:i4>
      </vt:variant>
      <vt:variant>
        <vt:i4>0</vt:i4>
      </vt:variant>
      <vt:variant>
        <vt:i4>5</vt:i4>
      </vt:variant>
      <vt:variant>
        <vt:lpwstr/>
      </vt:variant>
      <vt:variant>
        <vt:lpwstr>_Toc299963676</vt:lpwstr>
      </vt:variant>
      <vt:variant>
        <vt:i4>1245243</vt:i4>
      </vt:variant>
      <vt:variant>
        <vt:i4>182</vt:i4>
      </vt:variant>
      <vt:variant>
        <vt:i4>0</vt:i4>
      </vt:variant>
      <vt:variant>
        <vt:i4>5</vt:i4>
      </vt:variant>
      <vt:variant>
        <vt:lpwstr/>
      </vt:variant>
      <vt:variant>
        <vt:lpwstr>_Toc299963675</vt:lpwstr>
      </vt:variant>
      <vt:variant>
        <vt:i4>1245243</vt:i4>
      </vt:variant>
      <vt:variant>
        <vt:i4>176</vt:i4>
      </vt:variant>
      <vt:variant>
        <vt:i4>0</vt:i4>
      </vt:variant>
      <vt:variant>
        <vt:i4>5</vt:i4>
      </vt:variant>
      <vt:variant>
        <vt:lpwstr/>
      </vt:variant>
      <vt:variant>
        <vt:lpwstr>_Toc299963674</vt:lpwstr>
      </vt:variant>
      <vt:variant>
        <vt:i4>1245243</vt:i4>
      </vt:variant>
      <vt:variant>
        <vt:i4>170</vt:i4>
      </vt:variant>
      <vt:variant>
        <vt:i4>0</vt:i4>
      </vt:variant>
      <vt:variant>
        <vt:i4>5</vt:i4>
      </vt:variant>
      <vt:variant>
        <vt:lpwstr/>
      </vt:variant>
      <vt:variant>
        <vt:lpwstr>_Toc299963673</vt:lpwstr>
      </vt:variant>
      <vt:variant>
        <vt:i4>1245243</vt:i4>
      </vt:variant>
      <vt:variant>
        <vt:i4>164</vt:i4>
      </vt:variant>
      <vt:variant>
        <vt:i4>0</vt:i4>
      </vt:variant>
      <vt:variant>
        <vt:i4>5</vt:i4>
      </vt:variant>
      <vt:variant>
        <vt:lpwstr/>
      </vt:variant>
      <vt:variant>
        <vt:lpwstr>_Toc299963672</vt:lpwstr>
      </vt:variant>
      <vt:variant>
        <vt:i4>1245243</vt:i4>
      </vt:variant>
      <vt:variant>
        <vt:i4>158</vt:i4>
      </vt:variant>
      <vt:variant>
        <vt:i4>0</vt:i4>
      </vt:variant>
      <vt:variant>
        <vt:i4>5</vt:i4>
      </vt:variant>
      <vt:variant>
        <vt:lpwstr/>
      </vt:variant>
      <vt:variant>
        <vt:lpwstr>_Toc299963671</vt:lpwstr>
      </vt:variant>
      <vt:variant>
        <vt:i4>1245243</vt:i4>
      </vt:variant>
      <vt:variant>
        <vt:i4>152</vt:i4>
      </vt:variant>
      <vt:variant>
        <vt:i4>0</vt:i4>
      </vt:variant>
      <vt:variant>
        <vt:i4>5</vt:i4>
      </vt:variant>
      <vt:variant>
        <vt:lpwstr/>
      </vt:variant>
      <vt:variant>
        <vt:lpwstr>_Toc299963670</vt:lpwstr>
      </vt:variant>
      <vt:variant>
        <vt:i4>1179707</vt:i4>
      </vt:variant>
      <vt:variant>
        <vt:i4>146</vt:i4>
      </vt:variant>
      <vt:variant>
        <vt:i4>0</vt:i4>
      </vt:variant>
      <vt:variant>
        <vt:i4>5</vt:i4>
      </vt:variant>
      <vt:variant>
        <vt:lpwstr/>
      </vt:variant>
      <vt:variant>
        <vt:lpwstr>_Toc299963669</vt:lpwstr>
      </vt:variant>
      <vt:variant>
        <vt:i4>1179707</vt:i4>
      </vt:variant>
      <vt:variant>
        <vt:i4>140</vt:i4>
      </vt:variant>
      <vt:variant>
        <vt:i4>0</vt:i4>
      </vt:variant>
      <vt:variant>
        <vt:i4>5</vt:i4>
      </vt:variant>
      <vt:variant>
        <vt:lpwstr/>
      </vt:variant>
      <vt:variant>
        <vt:lpwstr>_Toc299963668</vt:lpwstr>
      </vt:variant>
      <vt:variant>
        <vt:i4>1179707</vt:i4>
      </vt:variant>
      <vt:variant>
        <vt:i4>134</vt:i4>
      </vt:variant>
      <vt:variant>
        <vt:i4>0</vt:i4>
      </vt:variant>
      <vt:variant>
        <vt:i4>5</vt:i4>
      </vt:variant>
      <vt:variant>
        <vt:lpwstr/>
      </vt:variant>
      <vt:variant>
        <vt:lpwstr>_Toc299963667</vt:lpwstr>
      </vt:variant>
      <vt:variant>
        <vt:i4>1179707</vt:i4>
      </vt:variant>
      <vt:variant>
        <vt:i4>128</vt:i4>
      </vt:variant>
      <vt:variant>
        <vt:i4>0</vt:i4>
      </vt:variant>
      <vt:variant>
        <vt:i4>5</vt:i4>
      </vt:variant>
      <vt:variant>
        <vt:lpwstr/>
      </vt:variant>
      <vt:variant>
        <vt:lpwstr>_Toc299963666</vt:lpwstr>
      </vt:variant>
      <vt:variant>
        <vt:i4>1179707</vt:i4>
      </vt:variant>
      <vt:variant>
        <vt:i4>122</vt:i4>
      </vt:variant>
      <vt:variant>
        <vt:i4>0</vt:i4>
      </vt:variant>
      <vt:variant>
        <vt:i4>5</vt:i4>
      </vt:variant>
      <vt:variant>
        <vt:lpwstr/>
      </vt:variant>
      <vt:variant>
        <vt:lpwstr>_Toc299963665</vt:lpwstr>
      </vt:variant>
      <vt:variant>
        <vt:i4>1179707</vt:i4>
      </vt:variant>
      <vt:variant>
        <vt:i4>116</vt:i4>
      </vt:variant>
      <vt:variant>
        <vt:i4>0</vt:i4>
      </vt:variant>
      <vt:variant>
        <vt:i4>5</vt:i4>
      </vt:variant>
      <vt:variant>
        <vt:lpwstr/>
      </vt:variant>
      <vt:variant>
        <vt:lpwstr>_Toc299963664</vt:lpwstr>
      </vt:variant>
      <vt:variant>
        <vt:i4>1179707</vt:i4>
      </vt:variant>
      <vt:variant>
        <vt:i4>110</vt:i4>
      </vt:variant>
      <vt:variant>
        <vt:i4>0</vt:i4>
      </vt:variant>
      <vt:variant>
        <vt:i4>5</vt:i4>
      </vt:variant>
      <vt:variant>
        <vt:lpwstr/>
      </vt:variant>
      <vt:variant>
        <vt:lpwstr>_Toc299963663</vt:lpwstr>
      </vt:variant>
      <vt:variant>
        <vt:i4>1179707</vt:i4>
      </vt:variant>
      <vt:variant>
        <vt:i4>104</vt:i4>
      </vt:variant>
      <vt:variant>
        <vt:i4>0</vt:i4>
      </vt:variant>
      <vt:variant>
        <vt:i4>5</vt:i4>
      </vt:variant>
      <vt:variant>
        <vt:lpwstr/>
      </vt:variant>
      <vt:variant>
        <vt:lpwstr>_Toc299963662</vt:lpwstr>
      </vt:variant>
      <vt:variant>
        <vt:i4>1179707</vt:i4>
      </vt:variant>
      <vt:variant>
        <vt:i4>98</vt:i4>
      </vt:variant>
      <vt:variant>
        <vt:i4>0</vt:i4>
      </vt:variant>
      <vt:variant>
        <vt:i4>5</vt:i4>
      </vt:variant>
      <vt:variant>
        <vt:lpwstr/>
      </vt:variant>
      <vt:variant>
        <vt:lpwstr>_Toc299963661</vt:lpwstr>
      </vt:variant>
      <vt:variant>
        <vt:i4>1179707</vt:i4>
      </vt:variant>
      <vt:variant>
        <vt:i4>92</vt:i4>
      </vt:variant>
      <vt:variant>
        <vt:i4>0</vt:i4>
      </vt:variant>
      <vt:variant>
        <vt:i4>5</vt:i4>
      </vt:variant>
      <vt:variant>
        <vt:lpwstr/>
      </vt:variant>
      <vt:variant>
        <vt:lpwstr>_Toc299963660</vt:lpwstr>
      </vt:variant>
      <vt:variant>
        <vt:i4>1114171</vt:i4>
      </vt:variant>
      <vt:variant>
        <vt:i4>86</vt:i4>
      </vt:variant>
      <vt:variant>
        <vt:i4>0</vt:i4>
      </vt:variant>
      <vt:variant>
        <vt:i4>5</vt:i4>
      </vt:variant>
      <vt:variant>
        <vt:lpwstr/>
      </vt:variant>
      <vt:variant>
        <vt:lpwstr>_Toc299963659</vt:lpwstr>
      </vt:variant>
      <vt:variant>
        <vt:i4>1114171</vt:i4>
      </vt:variant>
      <vt:variant>
        <vt:i4>80</vt:i4>
      </vt:variant>
      <vt:variant>
        <vt:i4>0</vt:i4>
      </vt:variant>
      <vt:variant>
        <vt:i4>5</vt:i4>
      </vt:variant>
      <vt:variant>
        <vt:lpwstr/>
      </vt:variant>
      <vt:variant>
        <vt:lpwstr>_Toc299963658</vt:lpwstr>
      </vt:variant>
      <vt:variant>
        <vt:i4>1114171</vt:i4>
      </vt:variant>
      <vt:variant>
        <vt:i4>74</vt:i4>
      </vt:variant>
      <vt:variant>
        <vt:i4>0</vt:i4>
      </vt:variant>
      <vt:variant>
        <vt:i4>5</vt:i4>
      </vt:variant>
      <vt:variant>
        <vt:lpwstr/>
      </vt:variant>
      <vt:variant>
        <vt:lpwstr>_Toc299963657</vt:lpwstr>
      </vt:variant>
      <vt:variant>
        <vt:i4>1114171</vt:i4>
      </vt:variant>
      <vt:variant>
        <vt:i4>68</vt:i4>
      </vt:variant>
      <vt:variant>
        <vt:i4>0</vt:i4>
      </vt:variant>
      <vt:variant>
        <vt:i4>5</vt:i4>
      </vt:variant>
      <vt:variant>
        <vt:lpwstr/>
      </vt:variant>
      <vt:variant>
        <vt:lpwstr>_Toc299963656</vt:lpwstr>
      </vt:variant>
      <vt:variant>
        <vt:i4>1114171</vt:i4>
      </vt:variant>
      <vt:variant>
        <vt:i4>62</vt:i4>
      </vt:variant>
      <vt:variant>
        <vt:i4>0</vt:i4>
      </vt:variant>
      <vt:variant>
        <vt:i4>5</vt:i4>
      </vt:variant>
      <vt:variant>
        <vt:lpwstr/>
      </vt:variant>
      <vt:variant>
        <vt:lpwstr>_Toc299963655</vt:lpwstr>
      </vt:variant>
      <vt:variant>
        <vt:i4>1114171</vt:i4>
      </vt:variant>
      <vt:variant>
        <vt:i4>56</vt:i4>
      </vt:variant>
      <vt:variant>
        <vt:i4>0</vt:i4>
      </vt:variant>
      <vt:variant>
        <vt:i4>5</vt:i4>
      </vt:variant>
      <vt:variant>
        <vt:lpwstr/>
      </vt:variant>
      <vt:variant>
        <vt:lpwstr>_Toc299963654</vt:lpwstr>
      </vt:variant>
      <vt:variant>
        <vt:i4>1114171</vt:i4>
      </vt:variant>
      <vt:variant>
        <vt:i4>50</vt:i4>
      </vt:variant>
      <vt:variant>
        <vt:i4>0</vt:i4>
      </vt:variant>
      <vt:variant>
        <vt:i4>5</vt:i4>
      </vt:variant>
      <vt:variant>
        <vt:lpwstr/>
      </vt:variant>
      <vt:variant>
        <vt:lpwstr>_Toc299963653</vt:lpwstr>
      </vt:variant>
      <vt:variant>
        <vt:i4>1114171</vt:i4>
      </vt:variant>
      <vt:variant>
        <vt:i4>44</vt:i4>
      </vt:variant>
      <vt:variant>
        <vt:i4>0</vt:i4>
      </vt:variant>
      <vt:variant>
        <vt:i4>5</vt:i4>
      </vt:variant>
      <vt:variant>
        <vt:lpwstr/>
      </vt:variant>
      <vt:variant>
        <vt:lpwstr>_Toc299963652</vt:lpwstr>
      </vt:variant>
      <vt:variant>
        <vt:i4>1114171</vt:i4>
      </vt:variant>
      <vt:variant>
        <vt:i4>38</vt:i4>
      </vt:variant>
      <vt:variant>
        <vt:i4>0</vt:i4>
      </vt:variant>
      <vt:variant>
        <vt:i4>5</vt:i4>
      </vt:variant>
      <vt:variant>
        <vt:lpwstr/>
      </vt:variant>
      <vt:variant>
        <vt:lpwstr>_Toc299963651</vt:lpwstr>
      </vt:variant>
      <vt:variant>
        <vt:i4>1114171</vt:i4>
      </vt:variant>
      <vt:variant>
        <vt:i4>32</vt:i4>
      </vt:variant>
      <vt:variant>
        <vt:i4>0</vt:i4>
      </vt:variant>
      <vt:variant>
        <vt:i4>5</vt:i4>
      </vt:variant>
      <vt:variant>
        <vt:lpwstr/>
      </vt:variant>
      <vt:variant>
        <vt:lpwstr>_Toc299963650</vt:lpwstr>
      </vt:variant>
      <vt:variant>
        <vt:i4>1048635</vt:i4>
      </vt:variant>
      <vt:variant>
        <vt:i4>26</vt:i4>
      </vt:variant>
      <vt:variant>
        <vt:i4>0</vt:i4>
      </vt:variant>
      <vt:variant>
        <vt:i4>5</vt:i4>
      </vt:variant>
      <vt:variant>
        <vt:lpwstr/>
      </vt:variant>
      <vt:variant>
        <vt:lpwstr>_Toc299963649</vt:lpwstr>
      </vt:variant>
      <vt:variant>
        <vt:i4>1048635</vt:i4>
      </vt:variant>
      <vt:variant>
        <vt:i4>20</vt:i4>
      </vt:variant>
      <vt:variant>
        <vt:i4>0</vt:i4>
      </vt:variant>
      <vt:variant>
        <vt:i4>5</vt:i4>
      </vt:variant>
      <vt:variant>
        <vt:lpwstr/>
      </vt:variant>
      <vt:variant>
        <vt:lpwstr>_Toc299963648</vt:lpwstr>
      </vt:variant>
      <vt:variant>
        <vt:i4>1048635</vt:i4>
      </vt:variant>
      <vt:variant>
        <vt:i4>14</vt:i4>
      </vt:variant>
      <vt:variant>
        <vt:i4>0</vt:i4>
      </vt:variant>
      <vt:variant>
        <vt:i4>5</vt:i4>
      </vt:variant>
      <vt:variant>
        <vt:lpwstr/>
      </vt:variant>
      <vt:variant>
        <vt:lpwstr>_Toc299963647</vt:lpwstr>
      </vt:variant>
      <vt:variant>
        <vt:i4>1048635</vt:i4>
      </vt:variant>
      <vt:variant>
        <vt:i4>8</vt:i4>
      </vt:variant>
      <vt:variant>
        <vt:i4>0</vt:i4>
      </vt:variant>
      <vt:variant>
        <vt:i4>5</vt:i4>
      </vt:variant>
      <vt:variant>
        <vt:lpwstr/>
      </vt:variant>
      <vt:variant>
        <vt:lpwstr>_Toc299963646</vt:lpwstr>
      </vt:variant>
      <vt:variant>
        <vt:i4>6357029</vt:i4>
      </vt:variant>
      <vt:variant>
        <vt:i4>3</vt:i4>
      </vt:variant>
      <vt:variant>
        <vt:i4>0</vt:i4>
      </vt:variant>
      <vt:variant>
        <vt:i4>5</vt:i4>
      </vt:variant>
      <vt:variant>
        <vt:lpwstr>http://www.minerals.pir.sa.gov.au/</vt:lpwstr>
      </vt:variant>
      <vt:variant>
        <vt:lpwstr/>
      </vt:variant>
      <vt:variant>
        <vt:i4>5177397</vt:i4>
      </vt:variant>
      <vt:variant>
        <vt:i4>0</vt:i4>
      </vt:variant>
      <vt:variant>
        <vt:i4>0</vt:i4>
      </vt:variant>
      <vt:variant>
        <vt:i4>5</vt:i4>
      </vt:variant>
      <vt:variant>
        <vt:lpwstr>mailto:pirsa.customerservices@saugov.sa.gov.au</vt:lpwstr>
      </vt:variant>
      <vt:variant>
        <vt:lpwstr/>
      </vt:variant>
      <vt:variant>
        <vt:i4>6357029</vt:i4>
      </vt:variant>
      <vt:variant>
        <vt:i4>3</vt:i4>
      </vt:variant>
      <vt:variant>
        <vt:i4>0</vt:i4>
      </vt:variant>
      <vt:variant>
        <vt:i4>5</vt:i4>
      </vt:variant>
      <vt:variant>
        <vt:lpwstr>http://www.minerals.pir.sa.gov.au/</vt:lpwstr>
      </vt:variant>
      <vt:variant>
        <vt:lpwstr/>
      </vt:variant>
      <vt:variant>
        <vt:i4>5177397</vt:i4>
      </vt:variant>
      <vt:variant>
        <vt:i4>0</vt:i4>
      </vt:variant>
      <vt:variant>
        <vt:i4>0</vt:i4>
      </vt:variant>
      <vt:variant>
        <vt:i4>5</vt:i4>
      </vt:variant>
      <vt:variant>
        <vt:lpwstr>mailto:pirsa.customerservices@saugov.sa.gov.au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MG3 Mining compliance report</dc:title>
  <dc:creator>Rachel Froud</dc:creator>
  <cp:lastModifiedBy>Froud, Rachel (DEM)</cp:lastModifiedBy>
  <cp:revision>14</cp:revision>
  <cp:lastPrinted>2020-12-22T00:01:00Z</cp:lastPrinted>
  <dcterms:created xsi:type="dcterms:W3CDTF">2021-05-27T02:49:00Z</dcterms:created>
  <dcterms:modified xsi:type="dcterms:W3CDTF">2022-06-29T07:00:00Z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0x01010094C8DB1A1F69FD49AAF2447EB11935DA</vt:lpwstr>
  </property>
</Properties>
</file>